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F76D3" w14:textId="77777777" w:rsidR="00FE3516" w:rsidRDefault="00FE3516" w:rsidP="00FE3516">
      <w:pPr>
        <w:pStyle w:val="AB"/>
        <w:spacing w:before="480" w:after="0" w:line="240" w:lineRule="auto"/>
        <w:rPr>
          <w:sz w:val="32"/>
        </w:rPr>
      </w:pPr>
      <w:r w:rsidRPr="003153F8">
        <w:rPr>
          <w:sz w:val="32"/>
        </w:rPr>
        <w:t xml:space="preserve">Arbeitsblatt </w:t>
      </w:r>
    </w:p>
    <w:p w14:paraId="53FE3B24" w14:textId="77777777" w:rsidR="00FE3516" w:rsidRDefault="00FE3516" w:rsidP="00FE3516">
      <w:pPr>
        <w:pStyle w:val="AB"/>
        <w:spacing w:after="0" w:line="240" w:lineRule="auto"/>
        <w:rPr>
          <w:sz w:val="32"/>
        </w:rPr>
      </w:pPr>
      <w:r w:rsidRPr="003153F8">
        <w:rPr>
          <w:sz w:val="32"/>
        </w:rPr>
        <w:t xml:space="preserve">„Auswirkungen </w:t>
      </w:r>
      <w:r>
        <w:rPr>
          <w:sz w:val="32"/>
        </w:rPr>
        <w:t xml:space="preserve">der Globalisierung </w:t>
      </w:r>
      <w:r w:rsidRPr="003153F8">
        <w:rPr>
          <w:sz w:val="32"/>
        </w:rPr>
        <w:t xml:space="preserve">auf </w:t>
      </w:r>
      <w:r>
        <w:rPr>
          <w:sz w:val="32"/>
        </w:rPr>
        <w:t>Konsumenten</w:t>
      </w:r>
      <w:r w:rsidRPr="003153F8">
        <w:rPr>
          <w:sz w:val="32"/>
        </w:rPr>
        <w:t>“</w:t>
      </w:r>
    </w:p>
    <w:p w14:paraId="5B2FC0A6" w14:textId="77777777" w:rsidR="00FE3516" w:rsidRDefault="00FE3516" w:rsidP="00FE3516">
      <w:r>
        <w:rPr>
          <w:noProof/>
          <w:lang w:eastAsia="de-DE"/>
        </w:rPr>
        <mc:AlternateContent>
          <mc:Choice Requires="wps">
            <w:drawing>
              <wp:anchor distT="0" distB="0" distL="114300" distR="114300" simplePos="0" relativeHeight="251659264" behindDoc="0" locked="0" layoutInCell="1" allowOverlap="1" wp14:anchorId="355D09CF" wp14:editId="4D4E2AC8">
                <wp:simplePos x="0" y="0"/>
                <wp:positionH relativeFrom="column">
                  <wp:posOffset>-270510</wp:posOffset>
                </wp:positionH>
                <wp:positionV relativeFrom="paragraph">
                  <wp:posOffset>101600</wp:posOffset>
                </wp:positionV>
                <wp:extent cx="6417310" cy="7004685"/>
                <wp:effectExtent l="0" t="0" r="21590" b="24765"/>
                <wp:wrapNone/>
                <wp:docPr id="18" name="Abgerundetes 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7310" cy="7004685"/>
                        </a:xfrm>
                        <a:prstGeom prst="roundRect">
                          <a:avLst/>
                        </a:prstGeom>
                        <a:solidFill>
                          <a:srgbClr val="FFFFFF"/>
                        </a:solidFill>
                        <a:ln w="19050" cap="flat" cmpd="sng" algn="ctr">
                          <a:solidFill>
                            <a:srgbClr val="FF0000"/>
                          </a:solidFill>
                          <a:prstDash val="solid"/>
                        </a:ln>
                        <a:effectLst/>
                      </wps:spPr>
                      <wps:txbx>
                        <w:txbxContent>
                          <w:p w14:paraId="3B88546A" w14:textId="77777777" w:rsidR="00FE3516" w:rsidRDefault="00FE3516" w:rsidP="00FE3516">
                            <w:pPr>
                              <w:jc w:val="both"/>
                            </w:pPr>
                            <w:r>
                              <w:t xml:space="preserve">Durch die Globalisierung verwischen die nationalen Grenzen immer weiter. Preiswerter Transport und die einfache Kommunikation erlauben das globale Einkaufen, beispielsweise über das Internet. Aber was bedeutet diese Entwicklung konkret für die Konsumenten? </w:t>
                            </w:r>
                          </w:p>
                          <w:p w14:paraId="781B2D9D" w14:textId="77777777" w:rsidR="00FE3516" w:rsidRDefault="00FE3516" w:rsidP="00FE3516">
                            <w:pPr>
                              <w:jc w:val="both"/>
                            </w:pPr>
                            <w:r>
                              <w:t xml:space="preserve">Bananen aus Brasilien, Mangos aus Guatemala, Handys aus USA, Spielzeug aus China, all das macht die Globalisierung zu einem günstigen Preis möglich. Im Internet kann man sozusagen „grenzenlos“ shoppen. Man ist also als Konsument nicht mehr nur auf die Produkte und Dienstleistungen aus seinem eigenen Land beschränkt, sondern kann diese von überall auf der Welt kaufen. Das hat natürlich den Vorteil, dass man sich den besten Preis für die beste Qualität selbst aussuchen kann. Und weil die Preise transparent sind – also alle, auch die Konkurrenten, diese Preise sehen können – ist der Preisdruck für alle Produzenten besonders hoch. </w:t>
                            </w:r>
                          </w:p>
                          <w:p w14:paraId="45B1C856" w14:textId="77777777" w:rsidR="00FE3516" w:rsidRDefault="00FE3516" w:rsidP="00FE3516">
                            <w:pPr>
                              <w:jc w:val="both"/>
                            </w:pPr>
                            <w:r>
                              <w:t>Zwar steigert die Globalisierung das Angebot an verfügbaren Gütern und Dienstleistungen, und das zu immer besseren Preisen durch einen starken Konkurrenzkampf, jedoch hat die Globalisierung auch Schattenseiten. Denn immer mehr Unternehmen verlagern ihre Produktion ins Ausland, wo sie niedrigere Lohnkos</w:t>
                            </w:r>
                            <w:bookmarkStart w:id="0" w:name="_GoBack"/>
                            <w:bookmarkEnd w:id="0"/>
                            <w:r>
                              <w:t xml:space="preserve">ten bezahlen, um im weltweiten Wettbewerb nicht zu verlieren. </w:t>
                            </w:r>
                            <w:r w:rsidRPr="00800C3B">
                              <w:t>Viele Menschen mit geringen Qualifikationen verl</w:t>
                            </w:r>
                            <w:r>
                              <w:t>ieren</w:t>
                            </w:r>
                            <w:r w:rsidRPr="00800C3B">
                              <w:t xml:space="preserve"> in den  Industrieländern </w:t>
                            </w:r>
                            <w:r>
                              <w:t xml:space="preserve">daher </w:t>
                            </w:r>
                            <w:r w:rsidRPr="00800C3B">
                              <w:t>durch die Globalisierung ihre bisherige Arbeit.</w:t>
                            </w:r>
                            <w:r>
                              <w:t xml:space="preserve"> Dass nun technologieintensivere</w:t>
                            </w:r>
                            <w:r w:rsidRPr="005528C7">
                              <w:t xml:space="preserve"> Sektoren</w:t>
                            </w:r>
                            <w:r>
                              <w:t xml:space="preserve"> in den Industrienationen im Vordergrund stehen, ist die Folge des Strukturwandels, der sich durch die Globalisierung ergeben hat. Diese neuen Sektoren erfordern eine höhere Qualifikation und mehr </w:t>
                            </w:r>
                            <w:proofErr w:type="spellStart"/>
                            <w:r>
                              <w:t>Know-How</w:t>
                            </w:r>
                            <w:proofErr w:type="spellEnd"/>
                            <w:r>
                              <w:t xml:space="preserve">, die man in den Billiglohnländern nicht finden kann. Somit ist die Qualifikation der Arbeitskräfte besonders wichtig. Aus- und Weiterbildung verringern die Zahl der Geringqualifizierten, die von den negativen Folgen der Globalisierung besonders betroffen sind. </w:t>
                            </w:r>
                          </w:p>
                          <w:p w14:paraId="505F5F16" w14:textId="77777777" w:rsidR="00FE3516" w:rsidRDefault="00FE3516" w:rsidP="00FE3516">
                            <w:pPr>
                              <w:jc w:val="both"/>
                            </w:pPr>
                            <w:r>
                              <w:t xml:space="preserve">Ein anderes Problem der Globalisierung ist, dass es für die Unternehmen meist viele Vorteile bringt, Teile der Produktion ins Ausland zu verlagern oder von dorther Zwischenprodukte günstig einzukaufen. Aber häufig werden in diesen Ländern gewisse Standards (z.B. Umweltregeln und Sozialstandards) nicht beachtet. Zudem sind die Bedingungen, unter denen die Menschen in den Produktionsländern arbeiten müssen, teilweise sehr schlecht. </w:t>
                            </w:r>
                          </w:p>
                          <w:p w14:paraId="75CFB2A5" w14:textId="77777777" w:rsidR="00FE3516" w:rsidRDefault="00FE3516" w:rsidP="00FE35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D09CF" id="Abgerundetes Rechteck 18" o:spid="_x0000_s1026" style="position:absolute;margin-left:-21.3pt;margin-top:8pt;width:505.3pt;height:5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" strokecolor="red" strokeweight="1.5pt">
                <v:path arrowok="t"/>
                <v:textbox>
                  <w:txbxContent>
                    <w:p w14:paraId="3B88546A" w14:textId="77777777" w:rsidR="00FE3516" w:rsidRDefault="00FE3516" w:rsidP="00FE3516">
                      <w:pPr>
                        <w:jc w:val="both"/>
                      </w:pPr>
                      <w:r>
                        <w:t xml:space="preserve">Durch die Globalisierung verwischen die nationalen Grenzen immer weiter. Preiswerter Transport und die einfache Kommunikation erlauben das globale Einkaufen, beispielsweise über das Internet. Aber was bedeutet diese Entwicklung konkret für die Konsumenten? </w:t>
                      </w:r>
                    </w:p>
                    <w:p w14:paraId="781B2D9D" w14:textId="77777777" w:rsidR="00FE3516" w:rsidRDefault="00FE3516" w:rsidP="00FE3516">
                      <w:pPr>
                        <w:jc w:val="both"/>
                      </w:pPr>
                      <w:r>
                        <w:t xml:space="preserve">Bananen aus Brasilien, Mangos aus Guatemala, Handys aus USA, Spielzeug aus China, all das macht die Globalisierung zu einem günstigen Preis möglich. Im Internet kann man sozusagen „grenzenlos“ shoppen. Man ist also als Konsument nicht mehr nur auf die Produkte und Dienstleistungen aus seinem eigenen Land beschränkt, sondern kann diese von überall auf der Welt kaufen. Das hat natürlich den Vorteil, dass man sich den besten Preis für die beste Qualität selbst aussuchen kann. Und weil die Preise transparent sind – also alle, auch die Konkurrenten, diese Preise sehen können – ist der Preisdruck für alle Produzenten besonders hoch. </w:t>
                      </w:r>
                    </w:p>
                    <w:p w14:paraId="45B1C856" w14:textId="77777777" w:rsidR="00FE3516" w:rsidRDefault="00FE3516" w:rsidP="00FE3516">
                      <w:pPr>
                        <w:jc w:val="both"/>
                      </w:pPr>
                      <w:r>
                        <w:t xml:space="preserve">Zwar steigert die Globalisierung das Angebot an verfügbaren Gütern und Dienstleistungen, und das zu immer besseren Preisen durch einen starken Konkurrenzkampf, jedoch hat die Globalisierung auch Schattenseiten. Denn immer mehr Unternehmen verlagern ihre Produktion ins Ausland, wo sie niedrigere Lohnkosten bezahlen, um im weltweiten Wettbewerb nicht zu verlieren. </w:t>
                      </w:r>
                      <w:r w:rsidRPr="00800C3B">
                        <w:t>Viele Menschen mit geringen Qualifikationen verl</w:t>
                      </w:r>
                      <w:r>
                        <w:t>ieren</w:t>
                      </w:r>
                      <w:r w:rsidRPr="00800C3B">
                        <w:t xml:space="preserve"> in den  Industrieländern </w:t>
                      </w:r>
                      <w:r>
                        <w:t xml:space="preserve">daher </w:t>
                      </w:r>
                      <w:r w:rsidRPr="00800C3B">
                        <w:t>durch die Globalisierung ihre bisherige Arbeit.</w:t>
                      </w:r>
                      <w:r>
                        <w:t xml:space="preserve"> Dass nun technologieintensivere</w:t>
                      </w:r>
                      <w:r w:rsidRPr="005528C7">
                        <w:t xml:space="preserve"> Sektoren</w:t>
                      </w:r>
                      <w:r>
                        <w:t xml:space="preserve"> in den Industrienationen im Vordergrund stehen, ist die Folge des Strukturwandels, der sich durch die Globalisierung ergeben hat. Diese neuen Sektoren erfordern eine höhere Qualifikation und mehr </w:t>
                      </w:r>
                      <w:proofErr w:type="spellStart"/>
                      <w:r>
                        <w:t>Know-How</w:t>
                      </w:r>
                      <w:proofErr w:type="spellEnd"/>
                      <w:r>
                        <w:t xml:space="preserve">, die man in den Billiglohnländern nicht finden kann. Somit ist die Qualifikation der Arbeitskräfte besonders wichtig. Aus- und Weiterbildung verringern die Zahl der Geringqualifizierten, die von den negativen Folgen der Globalisierung besonders betroffen sind. </w:t>
                      </w:r>
                    </w:p>
                    <w:p w14:paraId="505F5F16" w14:textId="77777777" w:rsidR="00FE3516" w:rsidRDefault="00FE3516" w:rsidP="00FE3516">
                      <w:pPr>
                        <w:jc w:val="both"/>
                      </w:pPr>
                      <w:r>
                        <w:t xml:space="preserve">Ein anderes Problem der Globalisierung ist, dass es für die Unternehmen meist viele Vorteile bringt, Teile der Produktion ins Ausland zu verlagern oder von dorther Zwischenprodukte günstig einzukaufen. Aber häufig werden in diesen Ländern gewisse Standards (z.B. Umweltregeln und Sozialstandards) nicht beachtet. Zudem sind die Bedingungen, unter denen die Menschen in den Produktionsländern arbeiten müssen, teilweise sehr schlecht. </w:t>
                      </w:r>
                    </w:p>
                    <w:p w14:paraId="75CFB2A5" w14:textId="77777777" w:rsidR="00FE3516" w:rsidRDefault="00FE3516" w:rsidP="00FE3516">
                      <w:pPr>
                        <w:jc w:val="center"/>
                      </w:pPr>
                    </w:p>
                  </w:txbxContent>
                </v:textbox>
              </v:roundrect>
            </w:pict>
          </mc:Fallback>
        </mc:AlternateContent>
      </w:r>
    </w:p>
    <w:p w14:paraId="51FE81B6" w14:textId="77777777" w:rsidR="00FE3516" w:rsidRDefault="00FE3516" w:rsidP="00FE3516"/>
    <w:p w14:paraId="2BC3020E" w14:textId="77777777" w:rsidR="00FE3516" w:rsidRDefault="00FE3516" w:rsidP="00FE3516"/>
    <w:p w14:paraId="73328BE1" w14:textId="77777777" w:rsidR="00FE3516" w:rsidRDefault="00FE3516" w:rsidP="00FE3516"/>
    <w:p w14:paraId="752D2ACD" w14:textId="77777777" w:rsidR="00FE3516" w:rsidRDefault="00FE3516" w:rsidP="00FE3516"/>
    <w:p w14:paraId="60CFE23F" w14:textId="77777777" w:rsidR="00FE3516" w:rsidRDefault="00FE3516" w:rsidP="00FE3516"/>
    <w:p w14:paraId="22277AC2" w14:textId="77777777" w:rsidR="00FE3516" w:rsidRDefault="00FE3516" w:rsidP="00FE3516"/>
    <w:p w14:paraId="5F9D1F38" w14:textId="77777777" w:rsidR="00FE3516" w:rsidRDefault="00FE3516" w:rsidP="00FE3516"/>
    <w:p w14:paraId="29C390C5" w14:textId="77777777" w:rsidR="00FE3516" w:rsidRDefault="00FE3516" w:rsidP="00FE3516"/>
    <w:p w14:paraId="4E959ED9" w14:textId="77777777" w:rsidR="00FE3516" w:rsidRDefault="00FE3516" w:rsidP="00FE3516"/>
    <w:p w14:paraId="5CFBB708" w14:textId="77777777" w:rsidR="00FE3516" w:rsidRDefault="00FE3516" w:rsidP="00FE3516"/>
    <w:p w14:paraId="3FA9A3B2" w14:textId="77777777" w:rsidR="00FE3516" w:rsidRDefault="00FE3516" w:rsidP="00FE3516"/>
    <w:p w14:paraId="69F9ABD1" w14:textId="77777777" w:rsidR="00FE3516" w:rsidRDefault="00FE3516" w:rsidP="00FE3516"/>
    <w:p w14:paraId="2A416E0F" w14:textId="77777777" w:rsidR="00FE3516" w:rsidRDefault="00FE3516" w:rsidP="00FE3516"/>
    <w:p w14:paraId="2B27F5F7" w14:textId="77777777" w:rsidR="00FE3516" w:rsidRDefault="00FE3516" w:rsidP="00FE3516"/>
    <w:p w14:paraId="3713C745" w14:textId="77777777" w:rsidR="00FE3516" w:rsidRDefault="00FE3516" w:rsidP="00FE3516"/>
    <w:p w14:paraId="0CD060EF" w14:textId="77777777" w:rsidR="00FE3516" w:rsidRDefault="00FE3516" w:rsidP="00FE3516"/>
    <w:p w14:paraId="31237383" w14:textId="77777777" w:rsidR="00FE3516" w:rsidRDefault="00FE3516" w:rsidP="00FE3516"/>
    <w:p w14:paraId="38133564" w14:textId="77777777" w:rsidR="00FE3516" w:rsidRDefault="00FE3516" w:rsidP="00FE3516"/>
    <w:p w14:paraId="53F41E22" w14:textId="77777777" w:rsidR="00FE3516" w:rsidRDefault="00FE3516" w:rsidP="00FE3516"/>
    <w:p w14:paraId="5734F244" w14:textId="77777777" w:rsidR="00FE3516" w:rsidRDefault="00FE3516" w:rsidP="00FE3516"/>
    <w:p w14:paraId="253EF478" w14:textId="77777777" w:rsidR="00FE3516" w:rsidRDefault="00FE3516" w:rsidP="00FE3516"/>
    <w:p w14:paraId="7B356A4B" w14:textId="77777777" w:rsidR="00FE3516" w:rsidRDefault="00FE3516" w:rsidP="00FE3516"/>
    <w:p w14:paraId="4B3BC31F" w14:textId="77777777" w:rsidR="00FE3516" w:rsidRDefault="00FE3516" w:rsidP="00FE3516">
      <w:r>
        <w:rPr>
          <w:noProof/>
          <w:lang w:eastAsia="de-DE"/>
        </w:rPr>
        <mc:AlternateContent>
          <mc:Choice Requires="wps">
            <w:drawing>
              <wp:anchor distT="0" distB="0" distL="114300" distR="114300" simplePos="0" relativeHeight="251660288" behindDoc="0" locked="0" layoutInCell="1" allowOverlap="1" wp14:anchorId="4ACC19AA" wp14:editId="130174E3">
                <wp:simplePos x="0" y="0"/>
                <wp:positionH relativeFrom="column">
                  <wp:posOffset>-219075</wp:posOffset>
                </wp:positionH>
                <wp:positionV relativeFrom="paragraph">
                  <wp:posOffset>83185</wp:posOffset>
                </wp:positionV>
                <wp:extent cx="6263005" cy="1052195"/>
                <wp:effectExtent l="0" t="0" r="23495" b="14605"/>
                <wp:wrapNone/>
                <wp:docPr id="19" name="Abgerundetes 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005" cy="1052195"/>
                        </a:xfrm>
                        <a:prstGeom prst="roundRect">
                          <a:avLst/>
                        </a:prstGeom>
                        <a:solidFill>
                          <a:srgbClr val="FFFFFF"/>
                        </a:solidFill>
                        <a:ln w="19050" cap="flat" cmpd="sng" algn="ctr">
                          <a:solidFill>
                            <a:srgbClr val="FF0000"/>
                          </a:solidFill>
                          <a:prstDash val="solid"/>
                        </a:ln>
                        <a:effectLst/>
                      </wps:spPr>
                      <wps:txbx>
                        <w:txbxContent>
                          <w:p w14:paraId="3C05541C" w14:textId="77777777" w:rsidR="00FE3516" w:rsidRPr="00E13D4B" w:rsidRDefault="00FE3516" w:rsidP="00FE3516">
                            <w:pPr>
                              <w:rPr>
                                <w:b/>
                                <w:sz w:val="24"/>
                              </w:rPr>
                            </w:pPr>
                            <w:r w:rsidRPr="00E13D4B">
                              <w:rPr>
                                <w:b/>
                                <w:sz w:val="24"/>
                              </w:rPr>
                              <w:t>Aufgabe:</w:t>
                            </w:r>
                          </w:p>
                          <w:p w14:paraId="33788CDD" w14:textId="77777777" w:rsidR="00FE3516" w:rsidRDefault="00FE3516" w:rsidP="00FE3516">
                            <w:r>
                              <w:t>Was bedeutet Globalisierung für den Konsumenten? Arbeiten Sie mögliche Vor- und Nachteile für Konsumenten heraus. Besprechen Sie anschließend Ihre Ergebnisse mit einem Mitschüler aus Ihrer Gruppe.</w:t>
                            </w:r>
                          </w:p>
                          <w:p w14:paraId="32C0DA32" w14:textId="77777777" w:rsidR="00FE3516" w:rsidRDefault="00FE3516" w:rsidP="00FE35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C19AA" id="Abgerundetes Rechteck 19" o:spid="_x0000_s1027" style="position:absolute;margin-left:-17.25pt;margin-top:6.55pt;width:493.15pt;height:8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" strokecolor="red" strokeweight="1.5pt">
                <v:path arrowok="t"/>
                <v:textbox>
                  <w:txbxContent>
                    <w:p w14:paraId="3C05541C" w14:textId="77777777" w:rsidR="00FE3516" w:rsidRPr="00E13D4B" w:rsidRDefault="00FE3516" w:rsidP="00FE3516">
                      <w:pPr>
                        <w:rPr>
                          <w:b/>
                          <w:sz w:val="24"/>
                        </w:rPr>
                      </w:pPr>
                      <w:r w:rsidRPr="00E13D4B">
                        <w:rPr>
                          <w:b/>
                          <w:sz w:val="24"/>
                        </w:rPr>
                        <w:t>Aufgabe:</w:t>
                      </w:r>
                    </w:p>
                    <w:p w14:paraId="33788CDD" w14:textId="77777777" w:rsidR="00FE3516" w:rsidRDefault="00FE3516" w:rsidP="00FE3516">
                      <w:r>
                        <w:t>Was bedeutet Globalisierung für den Konsumenten? Arbeiten Sie mögliche Vor- und Nachteile für Konsumenten heraus. Besprechen Sie anschließend Ihre Ergebnisse mit einem Mitschüler aus Ihrer Gruppe.</w:t>
                      </w:r>
                    </w:p>
                    <w:p w14:paraId="32C0DA32" w14:textId="77777777" w:rsidR="00FE3516" w:rsidRDefault="00FE3516" w:rsidP="00FE3516">
                      <w:pPr>
                        <w:jc w:val="center"/>
                      </w:pPr>
                    </w:p>
                  </w:txbxContent>
                </v:textbox>
              </v:roundrect>
            </w:pict>
          </mc:Fallback>
        </mc:AlternateContent>
      </w:r>
    </w:p>
    <w:p w14:paraId="4EB94A1D" w14:textId="77777777" w:rsidR="00FE3516" w:rsidRDefault="00FE3516" w:rsidP="00FE3516">
      <w:pPr>
        <w:sectPr w:rsidR="00FE3516" w:rsidSect="00601C61">
          <w:headerReference w:type="default" r:id="rId7"/>
          <w:footerReference w:type="default" r:id="rId8"/>
          <w:type w:val="nextColumn"/>
          <w:pgSz w:w="11906" w:h="16838"/>
          <w:pgMar w:top="1418" w:right="1418" w:bottom="1134" w:left="1418" w:header="0" w:footer="198" w:gutter="0"/>
          <w:cols w:space="708"/>
          <w:docGrid w:linePitch="360"/>
        </w:sectPr>
      </w:pPr>
    </w:p>
    <w:p w14:paraId="182B21D3" w14:textId="77777777" w:rsidR="00B91636" w:rsidRDefault="00B91636" w:rsidP="00B91636">
      <w:pPr>
        <w:pStyle w:val="AB"/>
        <w:spacing w:after="0" w:line="240" w:lineRule="auto"/>
        <w:rPr>
          <w:sz w:val="32"/>
        </w:rPr>
      </w:pPr>
      <w:r w:rsidRPr="00343F4F">
        <w:rPr>
          <w:sz w:val="32"/>
        </w:rPr>
        <w:lastRenderedPageBreak/>
        <w:t xml:space="preserve">Tafelbild </w:t>
      </w:r>
    </w:p>
    <w:p w14:paraId="30337472" w14:textId="2C3A3B20" w:rsidR="00AD1B2E" w:rsidRDefault="00B91636" w:rsidP="00B91636">
      <w:pPr>
        <w:pStyle w:val="AB"/>
        <w:spacing w:after="0" w:line="240" w:lineRule="auto"/>
        <w:rPr>
          <w:sz w:val="32"/>
        </w:rPr>
      </w:pPr>
      <w:r w:rsidRPr="00343F4F">
        <w:rPr>
          <w:sz w:val="32"/>
        </w:rPr>
        <w:t xml:space="preserve">„Die Auswirkungen der Globalisierung auf </w:t>
      </w:r>
      <w:r w:rsidR="00FE3516" w:rsidRPr="00343F4F">
        <w:rPr>
          <w:sz w:val="32"/>
        </w:rPr>
        <w:t>Konsument</w:t>
      </w:r>
      <w:r w:rsidR="00FE3516">
        <w:rPr>
          <w:sz w:val="32"/>
        </w:rPr>
        <w:t>en</w:t>
      </w:r>
    </w:p>
    <w:p w14:paraId="4366F040" w14:textId="77777777" w:rsidR="00B91636" w:rsidRDefault="00B91636" w:rsidP="00B91636">
      <w:pPr>
        <w:pStyle w:val="AB"/>
        <w:spacing w:after="0" w:line="240" w:lineRule="auto"/>
        <w:rPr>
          <w:sz w:val="32"/>
        </w:rPr>
      </w:pPr>
    </w:p>
    <w:p w14:paraId="71B0C885" w14:textId="77777777" w:rsidR="00FE3516" w:rsidRPr="00690240" w:rsidRDefault="00FE3516" w:rsidP="00FE3516">
      <w:pPr>
        <w:spacing w:after="0" w:line="240" w:lineRule="auto"/>
        <w:rPr>
          <w:u w:val="single"/>
        </w:rPr>
      </w:pPr>
      <w:r w:rsidRPr="00690240">
        <w:rPr>
          <w:u w:val="single"/>
        </w:rPr>
        <w:t>Auswirkungen</w:t>
      </w:r>
    </w:p>
    <w:p w14:paraId="260985A9" w14:textId="77777777" w:rsidR="00FE3516" w:rsidRPr="00690240" w:rsidRDefault="00FE3516" w:rsidP="00FE3516">
      <w:pPr>
        <w:spacing w:after="0" w:line="240" w:lineRule="auto"/>
        <w:rPr>
          <w:u w:val="single"/>
        </w:rPr>
      </w:pPr>
    </w:p>
    <w:p w14:paraId="56597B3C" w14:textId="77777777" w:rsidR="00FE3516" w:rsidRPr="00690240" w:rsidRDefault="00FE3516" w:rsidP="00FE3516">
      <w:pPr>
        <w:pStyle w:val="Listenabsatz"/>
        <w:numPr>
          <w:ilvl w:val="0"/>
          <w:numId w:val="10"/>
        </w:numPr>
        <w:spacing w:after="0" w:line="240" w:lineRule="auto"/>
      </w:pPr>
      <w:r w:rsidRPr="00690240">
        <w:t>Globaler Markt zum Einkaufen</w:t>
      </w:r>
    </w:p>
    <w:p w14:paraId="41D99AA4" w14:textId="77777777" w:rsidR="00FE3516" w:rsidRPr="00690240" w:rsidRDefault="00FE3516" w:rsidP="00FE3516">
      <w:pPr>
        <w:pStyle w:val="Listenabsatz"/>
        <w:numPr>
          <w:ilvl w:val="0"/>
          <w:numId w:val="10"/>
        </w:numPr>
        <w:spacing w:after="0" w:line="240" w:lineRule="auto"/>
      </w:pPr>
      <w:r w:rsidRPr="00690240">
        <w:t>Möglichkeit, Produkte weltweit hinsichtlich Preis und Qualität zu vergleichen</w:t>
      </w:r>
    </w:p>
    <w:p w14:paraId="540E6A5B" w14:textId="77777777" w:rsidR="00FE3516" w:rsidRPr="00690240" w:rsidRDefault="00FE3516" w:rsidP="00FE3516">
      <w:pPr>
        <w:pStyle w:val="Listenabsatz"/>
        <w:numPr>
          <w:ilvl w:val="0"/>
          <w:numId w:val="10"/>
        </w:numPr>
        <w:spacing w:after="0" w:line="240" w:lineRule="auto"/>
      </w:pPr>
      <w:r w:rsidRPr="00690240">
        <w:t>Notwendigkeit eines qualifizierten Abschlusses</w:t>
      </w:r>
    </w:p>
    <w:p w14:paraId="48130AA9" w14:textId="77777777" w:rsidR="00FE3516" w:rsidRPr="00690240" w:rsidRDefault="00FE3516" w:rsidP="00FE3516">
      <w:pPr>
        <w:spacing w:after="0" w:line="240" w:lineRule="auto"/>
      </w:pPr>
    </w:p>
    <w:p w14:paraId="1D8CDAED" w14:textId="77777777" w:rsidR="00FE3516" w:rsidRPr="00690240" w:rsidRDefault="00FE3516" w:rsidP="00FE3516">
      <w:pPr>
        <w:spacing w:after="0" w:line="240" w:lineRule="auto"/>
        <w:rPr>
          <w:u w:val="single"/>
        </w:rPr>
      </w:pPr>
      <w:r w:rsidRPr="00690240">
        <w:rPr>
          <w:u w:val="single"/>
        </w:rPr>
        <w:t>Vorteile</w:t>
      </w:r>
    </w:p>
    <w:p w14:paraId="3FB76E4B" w14:textId="77777777" w:rsidR="00FE3516" w:rsidRPr="00690240" w:rsidRDefault="00FE3516" w:rsidP="00FE3516">
      <w:pPr>
        <w:spacing w:after="0" w:line="240" w:lineRule="auto"/>
      </w:pPr>
    </w:p>
    <w:p w14:paraId="7B0F15EC" w14:textId="77777777" w:rsidR="00FE3516" w:rsidRPr="00690240" w:rsidRDefault="00FE3516" w:rsidP="00FE3516">
      <w:pPr>
        <w:pStyle w:val="Listenabsatz"/>
        <w:numPr>
          <w:ilvl w:val="0"/>
          <w:numId w:val="9"/>
        </w:numPr>
        <w:spacing w:after="0" w:line="240" w:lineRule="auto"/>
      </w:pPr>
      <w:r w:rsidRPr="00690240">
        <w:t>Immer größeres Angebot an Gütern und Dienstleistungen aus der ganzen Welt</w:t>
      </w:r>
    </w:p>
    <w:p w14:paraId="0CC90768" w14:textId="77777777" w:rsidR="00FE3516" w:rsidRPr="00690240" w:rsidRDefault="00FE3516" w:rsidP="00FE3516">
      <w:pPr>
        <w:pStyle w:val="Listenabsatz"/>
        <w:numPr>
          <w:ilvl w:val="0"/>
          <w:numId w:val="9"/>
        </w:numPr>
        <w:spacing w:after="0" w:line="240" w:lineRule="auto"/>
      </w:pPr>
      <w:r w:rsidRPr="00690240">
        <w:t>Preise sinken</w:t>
      </w:r>
    </w:p>
    <w:p w14:paraId="172DE040" w14:textId="77777777" w:rsidR="00FE3516" w:rsidRPr="00690240" w:rsidRDefault="00FE3516" w:rsidP="00FE3516">
      <w:pPr>
        <w:spacing w:after="0" w:line="240" w:lineRule="auto"/>
        <w:ind w:left="360"/>
      </w:pPr>
    </w:p>
    <w:p w14:paraId="5600A4F5" w14:textId="77777777" w:rsidR="00FE3516" w:rsidRPr="00690240" w:rsidRDefault="00FE3516" w:rsidP="00FE3516">
      <w:pPr>
        <w:spacing w:after="0" w:line="240" w:lineRule="auto"/>
        <w:rPr>
          <w:u w:val="single"/>
        </w:rPr>
      </w:pPr>
      <w:r w:rsidRPr="00690240">
        <w:rPr>
          <w:u w:val="single"/>
        </w:rPr>
        <w:t xml:space="preserve">Nachteile </w:t>
      </w:r>
    </w:p>
    <w:p w14:paraId="71C51D33" w14:textId="77777777" w:rsidR="00FE3516" w:rsidRPr="00690240" w:rsidRDefault="00FE3516" w:rsidP="00FE3516">
      <w:pPr>
        <w:spacing w:after="0" w:line="240" w:lineRule="auto"/>
      </w:pPr>
    </w:p>
    <w:p w14:paraId="31FE1155" w14:textId="77777777" w:rsidR="00FE3516" w:rsidRPr="00690240" w:rsidRDefault="00FE3516" w:rsidP="00FE3516">
      <w:pPr>
        <w:pStyle w:val="Listenabsatz"/>
        <w:numPr>
          <w:ilvl w:val="0"/>
          <w:numId w:val="11"/>
        </w:numPr>
        <w:spacing w:after="0" w:line="240" w:lineRule="auto"/>
      </w:pPr>
      <w:r w:rsidRPr="00690240">
        <w:t>Gefahr von Arbeitsplatzverlust in den Industrienationen</w:t>
      </w:r>
    </w:p>
    <w:p w14:paraId="7AEBC19E" w14:textId="77777777" w:rsidR="00FE3516" w:rsidRPr="00690240" w:rsidRDefault="00FE3516" w:rsidP="00FE3516">
      <w:pPr>
        <w:pStyle w:val="Listenabsatz"/>
        <w:numPr>
          <w:ilvl w:val="0"/>
          <w:numId w:val="11"/>
        </w:numPr>
        <w:spacing w:after="0" w:line="240" w:lineRule="auto"/>
      </w:pPr>
      <w:r w:rsidRPr="00690240">
        <w:t>Teilweise schlechte Bedingungen für Arbeitnehmer/innen in den Produ</w:t>
      </w:r>
      <w:r>
        <w:t>ktions</w:t>
      </w:r>
      <w:r w:rsidRPr="00690240">
        <w:t>ländern</w:t>
      </w:r>
    </w:p>
    <w:p w14:paraId="3DCBABB6" w14:textId="77777777" w:rsidR="00B91636" w:rsidRDefault="00B91636" w:rsidP="00B91636">
      <w:pPr>
        <w:rPr>
          <w:sz w:val="20"/>
          <w:szCs w:val="16"/>
        </w:rPr>
      </w:pPr>
    </w:p>
    <w:p w14:paraId="7015EEF6" w14:textId="5AAAB340" w:rsidR="00FC35C6" w:rsidRPr="00194A4B" w:rsidRDefault="00B91636" w:rsidP="00B91636">
      <w:pPr>
        <w:rPr>
          <w:sz w:val="20"/>
          <w:szCs w:val="16"/>
        </w:rPr>
      </w:pPr>
      <w:r w:rsidRPr="00194A4B">
        <w:rPr>
          <w:sz w:val="20"/>
          <w:szCs w:val="16"/>
        </w:rPr>
        <w:t xml:space="preserve">Quelle: Landesbildungsserver Baden-Württemberg, </w:t>
      </w:r>
      <w:hyperlink r:id="rId9" w:history="1">
        <w:r w:rsidRPr="00D66582">
          <w:rPr>
            <w:rStyle w:val="Hyperlink"/>
            <w:sz w:val="20"/>
            <w:szCs w:val="16"/>
          </w:rPr>
          <w:t>http://www.schule-bw.de/unterricht/faecher/wirtschaft/material/unterrichtwi/vwl/weltwi/glob_eh</w:t>
        </w:r>
      </w:hyperlink>
    </w:p>
    <w:sectPr w:rsidR="00FC35C6" w:rsidRPr="00194A4B" w:rsidSect="00B91636">
      <w:headerReference w:type="default" r:id="rId10"/>
      <w:footerReference w:type="default" r:id="rId11"/>
      <w:type w:val="nextColumn"/>
      <w:pgSz w:w="11906" w:h="16838"/>
      <w:pgMar w:top="1418"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79E54" w14:textId="77777777" w:rsidR="00FC35C6" w:rsidRDefault="00FC35C6" w:rsidP="00FC35C6">
      <w:pPr>
        <w:spacing w:after="0" w:line="240" w:lineRule="auto"/>
      </w:pPr>
      <w:r>
        <w:separator/>
      </w:r>
    </w:p>
  </w:endnote>
  <w:endnote w:type="continuationSeparator" w:id="0">
    <w:p w14:paraId="406E7A58" w14:textId="77777777" w:rsidR="00FC35C6" w:rsidRDefault="00FC35C6" w:rsidP="00FC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8191" w14:textId="3FFF1A75" w:rsidR="00585502" w:rsidRPr="0078246F" w:rsidRDefault="00585502" w:rsidP="00585502">
    <w:pPr>
      <w:pStyle w:val="Fuzeile"/>
      <w:ind w:left="-567"/>
      <w:jc w:val="right"/>
      <w:rPr>
        <w:sz w:val="20"/>
        <w:szCs w:val="20"/>
      </w:rPr>
    </w:pPr>
    <w:r w:rsidRPr="00F77C80">
      <w:rPr>
        <w:rFonts w:asciiTheme="minorHAnsi" w:hAnsiTheme="minorHAnsi" w:cstheme="minorHAnsi"/>
        <w:noProof/>
        <w:lang w:eastAsia="de-DE"/>
      </w:rPr>
      <mc:AlternateContent>
        <mc:Choice Requires="wpg">
          <w:drawing>
            <wp:anchor distT="0" distB="0" distL="114300" distR="114300" simplePos="0" relativeHeight="251702784" behindDoc="0" locked="0" layoutInCell="1" allowOverlap="1" wp14:anchorId="21BD861A" wp14:editId="66926BD1">
              <wp:simplePos x="0" y="0"/>
              <wp:positionH relativeFrom="margin">
                <wp:posOffset>-82550</wp:posOffset>
              </wp:positionH>
              <wp:positionV relativeFrom="paragraph">
                <wp:posOffset>-77470</wp:posOffset>
              </wp:positionV>
              <wp:extent cx="5848350" cy="244253"/>
              <wp:effectExtent l="0" t="0" r="0" b="0"/>
              <wp:wrapNone/>
              <wp:docPr id="345" name="Gruppieren 1"/>
              <wp:cNvGraphicFramePr/>
              <a:graphic xmlns:a="http://schemas.openxmlformats.org/drawingml/2006/main">
                <a:graphicData uri="http://schemas.microsoft.com/office/word/2010/wordprocessingGroup">
                  <wpg:wgp>
                    <wpg:cNvGrpSpPr/>
                    <wpg:grpSpPr>
                      <a:xfrm>
                        <a:off x="0" y="0"/>
                        <a:ext cx="5848350" cy="244253"/>
                        <a:chOff x="0" y="0"/>
                        <a:chExt cx="5848962" cy="244463"/>
                      </a:xfrm>
                    </wpg:grpSpPr>
                    <wps:wsp>
                      <wps:cNvPr id="346" name="Textfeld 2"/>
                      <wps:cNvSpPr txBox="1"/>
                      <wps:spPr>
                        <a:xfrm>
                          <a:off x="0" y="36004"/>
                          <a:ext cx="5696546" cy="208459"/>
                        </a:xfrm>
                        <a:prstGeom prst="rect">
                          <a:avLst/>
                        </a:prstGeom>
                        <a:noFill/>
                      </wps:spPr>
                      <wps:txbx>
                        <w:txbxContent>
                          <w:p w14:paraId="288B6362" w14:textId="77777777" w:rsidR="00585502" w:rsidRPr="00BB05C8" w:rsidRDefault="00585502" w:rsidP="00585502">
                            <w:pPr>
                              <w:pStyle w:val="StandardWeb"/>
                              <w:spacing w:before="0" w:beforeAutospacing="0" w:after="0" w:afterAutospacing="0"/>
                              <w:rPr>
                                <w:rFonts w:ascii="Arial" w:hAnsi="Arial" w:cs="Arial"/>
                                <w:sz w:val="16"/>
                                <w:szCs w:val="16"/>
                              </w:rPr>
                            </w:pPr>
                            <w:r w:rsidRPr="00BB05C8">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grpSp>
                      <wpg:cNvPr id="347" name="Gruppieren 347"/>
                      <wpg:cNvGrpSpPr/>
                      <wpg:grpSpPr>
                        <a:xfrm>
                          <a:off x="88962" y="0"/>
                          <a:ext cx="5760000" cy="73088"/>
                          <a:chOff x="88962" y="0"/>
                          <a:chExt cx="5588178" cy="73088"/>
                        </a:xfrm>
                      </wpg:grpSpPr>
                      <wps:wsp>
                        <wps:cNvPr id="348" name="Rechteck 348"/>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9" name="Rechteck 349"/>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 name="Rechteck 350"/>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 name="Rechteck 351"/>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2" name="Rechteck 352"/>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 name="Rechteck 353"/>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21BD861A" id="Gruppieren 1" o:spid="_x0000_s1040" style="position:absolute;left:0;text-align:left;margin-left:-6.5pt;margin-top:-6.1pt;width:460.5pt;height:19.25pt;z-index:251702784;mso-position-horizontal-relative:margin" coordsize="58489,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">
              <v:shapetype id="_x0000_t202" coordsize="21600,21600" o:spt="202" path="m,l,21600r21600,l21600,xe">
                <v:stroke joinstyle="miter"/>
                <v:path gradientshapeok="t" o:connecttype="rect"/>
              </v:shapetype>
              <v:shape id="Textfeld 2" o:spid="_x0000_s1041" type="#_x0000_t202" style="position:absolute;top:360;width:56965;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YN8MA&#10;AADcAAAADwAAAGRycy9kb3ducmV2LnhtbESPQWvCQBSE74L/YXlCb7rRVimpq4htwUMvxnh/ZF+z&#10;odm3Iftq4r/vFgo9DjPzDbPdj75VN+pjE9jAcpGBIq6Cbbg2UF7e58+goiBbbAOTgTtF2O+mky3m&#10;Ngx8plshtUoQjjkacCJdrnWsHHmMi9ARJ+8z9B4lyb7WtschwX2rV1m20R4bTgsOOzo6qr6Kb29A&#10;xB6W9/LNx9N1/HgdXFatsTTmYTYeXkAJjfIf/mufrIHHp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9YN8MAAADcAAAADwAAAAAAAAAAAAAAAACYAgAAZHJzL2Rv&#10;d25yZXYueG1sUEsFBgAAAAAEAAQA9QAAAIgDAAAAAA==&#10;" filled="f" stroked="f">
                <v:textbox style="mso-fit-shape-to-text:t">
                  <w:txbxContent>
                    <w:p w14:paraId="288B6362" w14:textId="77777777" w:rsidR="00585502" w:rsidRPr="00BB05C8" w:rsidRDefault="00585502" w:rsidP="00585502">
                      <w:pPr>
                        <w:pStyle w:val="StandardWeb"/>
                        <w:spacing w:before="0" w:beforeAutospacing="0" w:after="0" w:afterAutospacing="0"/>
                        <w:rPr>
                          <w:rFonts w:ascii="Arial" w:hAnsi="Arial" w:cs="Arial"/>
                          <w:sz w:val="16"/>
                          <w:szCs w:val="16"/>
                        </w:rPr>
                      </w:pPr>
                      <w:r w:rsidRPr="00BB05C8">
                        <w:rPr>
                          <w:rFonts w:ascii="Arial" w:hAnsi="Arial" w:cs="Arial"/>
                          <w:color w:val="000000" w:themeColor="text1"/>
                          <w:kern w:val="24"/>
                          <w:sz w:val="16"/>
                          <w:szCs w:val="16"/>
                        </w:rPr>
                        <w:t>Weitere Materialien und Informationen finden sie hier: www.wirtschaftundschule.de</w:t>
                      </w:r>
                    </w:p>
                  </w:txbxContent>
                </v:textbox>
              </v:shape>
              <v:group id="Gruppieren 347" o:spid="_x0000_s1042" style="position:absolute;left:889;width:57600;height:730" coordorigin="889"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rect id="Rechteck 348" o:spid="_x0000_s1043" style="position:absolute;left:889;top:10;width:2019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kcMA&#10;AADcAAAADwAAAGRycy9kb3ducmV2LnhtbERPz2vCMBS+D/Y/hDfYRTRVh5ZqlK0w8TLG1IPHR/NM&#10;is1L12Ta7a83B2HHj+/3ct27RlyoC7VnBeNRBoK48rpmo+Cwfx/mIEJE1th4JgW/FGC9enxYYqH9&#10;lb/osotGpBAOBSqwMbaFlKGy5DCMfEucuJPvHMYEOyN1h9cU7ho5ybKZdFhzarDYUmmpOu9+nIK3&#10;v0E+Ps5LLuUmn3x82plx5lup56f+dQEiUh//xXf3ViuYvqS16Uw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AkcMAAADcAAAADwAAAAAAAAAAAAAAAACYAgAAZHJzL2Rv&#10;d25yZXYueG1sUEsFBgAAAAAEAAQA9QAAAIgDAAAAAA==&#10;" fillcolor="#ddd" stroked="f" strokeweight="1pt"/>
                <v:rect id="Rechteck 349" o:spid="_x0000_s1044" style="position:absolute;left:21267;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lCscA&#10;AADcAAAADwAAAGRycy9kb3ducmV2LnhtbESPQWsCMRSE74X+h/AEL6VmtWK3q1HahZZeimh76PGx&#10;eSaLm5ftJurWX28KQo/DzHzDLFa9a8SRulB7VjAeZSCIK69rNgq+Pl/vcxAhImtsPJOCXwqwWt7e&#10;LLDQ/sQbOm6jEQnCoUAFNsa2kDJUlhyGkW+Jk7fzncOYZGek7vCU4K6RkyybSYc1pwWLLZWWqv32&#10;4BS8nO/y8fdjyaV8yycfazszzvwoNRz0z3MQkfr4H76237WCh+kT/J1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jZQrHAAAA3AAAAA8AAAAAAAAAAAAAAAAAmAIAAGRy&#10;cy9kb3ducmV2LnhtbFBLBQYAAAAABAAEAPUAAACMAwAAAAA=&#10;" fillcolor="#ddd" stroked="f" strokeweight="1pt"/>
                <v:rect id="Rechteck 350" o:spid="_x0000_s1045" style="position:absolute;left:28379;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KOMAA&#10;AADcAAAADwAAAGRycy9kb3ducmV2LnhtbERPy4rCMBTdC/MP4Q6401TFBx2jiFRwFi58gNtLc6cp&#10;NjelSWv9+8lCcHk47/W2t5XoqPGlYwWTcQKCOHe65ELB7XoYrUD4gKyxckwKXuRhu/karDHV7sln&#10;6i6hEDGEfYoKTAh1KqXPDVn0Y1cTR+7PNRZDhE0hdYPPGG4rOU2ShbRYcmwwWNPeUP64tFbBnOiU&#10;1+1vd7fFKTOTe7b0j5tSw+9+9wMiUB8+4rf7qBXM5nF+PBOP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jKOMAAAADcAAAADwAAAAAAAAAAAAAAAACYAgAAZHJzL2Rvd25y&#10;ZXYueG1sUEsFBgAAAAAEAAQA9QAAAIUDAAAAAA==&#10;" fillcolor="#bebebe" stroked="f" strokeweight="1pt"/>
                <v:rect id="Rechteck 351" o:spid="_x0000_s1046" style="position:absolute;left:3551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vo8QA&#10;AADcAAAADwAAAGRycy9kb3ducmV2LnhtbESPQWvCQBSE7wX/w/IEb3WTiq1E1yBFoT14qA3k+sg+&#10;s8Hs25DdxPjvu4VCj8PMfMPs8sm2YqTeN44VpMsEBHHldMO1guL79LwB4QOyxtYxKXiQh3w/e9ph&#10;pt2dv2i8hFpECPsMFZgQukxKXxmy6JeuI47e1fUWQ5R9LXWP9wi3rXxJkldpseG4YLCjd0PV7TJY&#10;BWuic9UNn2Np6/PRpOXxzd8KpRbz6bAFEWgK/+G/9odWsFqn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0b6PEAAAA3AAAAA8AAAAAAAAAAAAAAAAAmAIAAGRycy9k&#10;b3ducmV2LnhtbFBLBQYAAAAABAAEAPUAAACJAwAAAAA=&#10;" fillcolor="#bebebe" stroked="f" strokeweight="1pt"/>
                <v:rect id="Rechteck 352" o:spid="_x0000_s1047" style="position:absolute;left:42663;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x8cUA&#10;AADcAAAADwAAAGRycy9kb3ducmV2LnhtbESPQWvCQBSE70L/w/IKvdWNFkuJbkJpVdSLNK33R/Y1&#10;iWbfhuyaRH+9Wyh4HGbmG2aRDqYWHbWusqxgMo5AEOdWV1wo+PlePb+BcB5ZY22ZFFzIQZo8jBYY&#10;a9vzF3WZL0SAsItRQel9E0vp8pIMurFtiIP3a1uDPsi2kLrFPsBNLadR9CoNVhwWSmzoo6T8lJ2N&#10;Atrvjkup+8Nkezpeim593TbrT6WeHof3OQhPg7+H/9sbreBlNoW/M+EI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LHxxQAAANwAAAAPAAAAAAAAAAAAAAAAAJgCAABkcnMv&#10;ZG93bnJldi54bWxQSwUGAAAAAAQABAD1AAAAigMAAAAA&#10;" fillcolor="#8d8d8d" stroked="f" strokeweight="1pt"/>
                <v:rect id="Rechteck 353" o:spid="_x0000_s1048" style="position:absolute;left:49858;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UasUA&#10;AADcAAAADwAAAGRycy9kb3ducmV2LnhtbESPT2vCQBTE70K/w/IKvenGilKim1D6R6oXaVrvj+xr&#10;Es2+DdltEv30riB4HGbmN8wqHUwtOmpdZVnBdBKBIM6trrhQ8PvzOX4B4TyyxtoyKTiRgzR5GK0w&#10;1rbnb+oyX4gAYRejgtL7JpbS5SUZdBPbEAfvz7YGfZBtIXWLfYCbWj5H0UIarDgslNjQW0n5Mfs3&#10;Cmi3PXxI3e+nm+PhVHTr86ZZvyv19Di8LkF4Gvw9fGt/aQWz+QyuZ8IRkM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BRqxQAAANwAAAAPAAAAAAAAAAAAAAAAAJgCAABkcnMv&#10;ZG93bnJldi54bWxQSwUGAAAAAAQABAD1AAAAigMAAAAA&#10;" fillcolor="#8d8d8d" stroked="f" strokeweight="1pt"/>
              </v:group>
              <w10:wrap anchorx="margin"/>
            </v:group>
          </w:pict>
        </mc:Fallback>
      </mc:AlternateContent>
    </w:r>
    <w:r w:rsidRPr="0078246F">
      <w:rPr>
        <w:sz w:val="20"/>
        <w:szCs w:val="20"/>
      </w:rPr>
      <w:fldChar w:fldCharType="begin"/>
    </w:r>
    <w:r w:rsidRPr="0078246F">
      <w:rPr>
        <w:sz w:val="20"/>
        <w:szCs w:val="20"/>
      </w:rPr>
      <w:instrText>PAGE   \* MERGEFORMAT</w:instrText>
    </w:r>
    <w:r w:rsidRPr="0078246F">
      <w:rPr>
        <w:sz w:val="20"/>
        <w:szCs w:val="20"/>
      </w:rPr>
      <w:fldChar w:fldCharType="separate"/>
    </w:r>
    <w:r w:rsidR="00BB34B8">
      <w:rPr>
        <w:noProof/>
        <w:sz w:val="20"/>
        <w:szCs w:val="20"/>
      </w:rPr>
      <w:t>1</w:t>
    </w:r>
    <w:r w:rsidRPr="0078246F">
      <w:rPr>
        <w:sz w:val="20"/>
        <w:szCs w:val="20"/>
      </w:rPr>
      <w:fldChar w:fldCharType="end"/>
    </w:r>
  </w:p>
  <w:p w14:paraId="0E9F3EAC" w14:textId="09A2A776" w:rsidR="00585502" w:rsidRDefault="005855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0939A" w14:textId="05DAF0A7" w:rsidR="006C6138" w:rsidRPr="00F518C5" w:rsidRDefault="00F77C80" w:rsidP="00F518C5">
    <w:pPr>
      <w:pStyle w:val="Fuzeile"/>
      <w:tabs>
        <w:tab w:val="clear" w:pos="4536"/>
        <w:tab w:val="clear" w:pos="9072"/>
        <w:tab w:val="left" w:pos="2865"/>
      </w:tabs>
      <w:rPr>
        <w:rFonts w:asciiTheme="minorHAnsi" w:hAnsiTheme="minorHAnsi" w:cstheme="minorHAnsi"/>
      </w:rPr>
    </w:pPr>
    <w:r w:rsidRPr="00F77C80">
      <w:rPr>
        <w:rFonts w:asciiTheme="minorHAnsi" w:hAnsiTheme="minorHAnsi" w:cstheme="minorHAnsi"/>
        <w:noProof/>
        <w:lang w:eastAsia="de-DE"/>
      </w:rPr>
      <mc:AlternateContent>
        <mc:Choice Requires="wpg">
          <w:drawing>
            <wp:anchor distT="0" distB="0" distL="114300" distR="114300" simplePos="0" relativeHeight="251698688" behindDoc="0" locked="0" layoutInCell="1" allowOverlap="1" wp14:anchorId="6846FA63" wp14:editId="7E0B8A1D">
              <wp:simplePos x="0" y="0"/>
              <wp:positionH relativeFrom="margin">
                <wp:posOffset>-81280</wp:posOffset>
              </wp:positionH>
              <wp:positionV relativeFrom="paragraph">
                <wp:posOffset>5715</wp:posOffset>
              </wp:positionV>
              <wp:extent cx="5848962" cy="314324"/>
              <wp:effectExtent l="0" t="0" r="0" b="0"/>
              <wp:wrapNone/>
              <wp:docPr id="324" name="Gruppieren 1"/>
              <wp:cNvGraphicFramePr/>
              <a:graphic xmlns:a="http://schemas.openxmlformats.org/drawingml/2006/main">
                <a:graphicData uri="http://schemas.microsoft.com/office/word/2010/wordprocessingGroup">
                  <wpg:wgp>
                    <wpg:cNvGrpSpPr/>
                    <wpg:grpSpPr>
                      <a:xfrm>
                        <a:off x="0" y="0"/>
                        <a:ext cx="5848962" cy="314324"/>
                        <a:chOff x="0" y="0"/>
                        <a:chExt cx="5848962" cy="314324"/>
                      </a:xfrm>
                    </wpg:grpSpPr>
                    <wps:wsp>
                      <wps:cNvPr id="325" name="Textfeld 2"/>
                      <wps:cNvSpPr txBox="1"/>
                      <wps:spPr>
                        <a:xfrm>
                          <a:off x="0" y="35911"/>
                          <a:ext cx="5695950" cy="278413"/>
                        </a:xfrm>
                        <a:prstGeom prst="rect">
                          <a:avLst/>
                        </a:prstGeom>
                        <a:noFill/>
                      </wps:spPr>
                      <wps:txbx>
                        <w:txbxContent>
                          <w:p w14:paraId="7A02E164" w14:textId="77777777" w:rsidR="00F77C80" w:rsidRPr="00BB05C8" w:rsidRDefault="00F77C80" w:rsidP="00F77C80">
                            <w:pPr>
                              <w:pStyle w:val="StandardWeb"/>
                              <w:spacing w:before="0" w:beforeAutospacing="0" w:after="0" w:afterAutospacing="0"/>
                              <w:rPr>
                                <w:rFonts w:ascii="Arial" w:hAnsi="Arial" w:cs="Arial"/>
                                <w:sz w:val="16"/>
                                <w:szCs w:val="16"/>
                              </w:rPr>
                            </w:pPr>
                            <w:r w:rsidRPr="00BB05C8">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326" name="Gruppieren 326"/>
                      <wpg:cNvGrpSpPr/>
                      <wpg:grpSpPr>
                        <a:xfrm>
                          <a:off x="88962" y="0"/>
                          <a:ext cx="5760000" cy="73088"/>
                          <a:chOff x="88962" y="0"/>
                          <a:chExt cx="5588178" cy="73088"/>
                        </a:xfrm>
                      </wpg:grpSpPr>
                      <wps:wsp>
                        <wps:cNvPr id="327" name="Rechteck 327"/>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8" name="Rechteck 328"/>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9" name="Rechteck 329"/>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0" name="Rechteck 330"/>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1" name="Rechteck 331"/>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2" name="Rechteck 332"/>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6846FA63" id="_x0000_s1080" style="position:absolute;margin-left:-6.4pt;margin-top:.45pt;width:460.55pt;height:24.75pt;z-index:251698688;mso-position-horizontal-relative:margin;mso-height-relative:margin" coordsize="58489,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">
              <v:shapetype id="_x0000_t202" coordsize="21600,21600" o:spt="202" path="m,l,21600r21600,l21600,xe">
                <v:stroke joinstyle="miter"/>
                <v:path gradientshapeok="t" o:connecttype="rect"/>
              </v:shapetype>
              <v:shape id="Textfeld 2" o:spid="_x0000_s1081" type="#_x0000_t202" style="position:absolute;top:359;width:56959;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14:paraId="7A02E164" w14:textId="77777777" w:rsidR="00F77C80" w:rsidRPr="00BB05C8" w:rsidRDefault="00F77C80" w:rsidP="00F77C80">
                      <w:pPr>
                        <w:pStyle w:val="StandardWeb"/>
                        <w:spacing w:before="0" w:beforeAutospacing="0" w:after="0" w:afterAutospacing="0"/>
                        <w:rPr>
                          <w:rFonts w:ascii="Arial" w:hAnsi="Arial" w:cs="Arial"/>
                          <w:sz w:val="16"/>
                          <w:szCs w:val="16"/>
                        </w:rPr>
                      </w:pPr>
                      <w:r w:rsidRPr="00BB05C8">
                        <w:rPr>
                          <w:rFonts w:ascii="Arial" w:hAnsi="Arial" w:cs="Arial"/>
                          <w:color w:val="000000" w:themeColor="text1"/>
                          <w:kern w:val="24"/>
                          <w:sz w:val="16"/>
                          <w:szCs w:val="16"/>
                        </w:rPr>
                        <w:t>Weitere Materialien und Informationen finden sie hier: www.wirtschaftundschule.de</w:t>
                      </w:r>
                    </w:p>
                  </w:txbxContent>
                </v:textbox>
              </v:shape>
              <v:group id="Gruppieren 326" o:spid="_x0000_s1082" style="position:absolute;left:889;width:57600;height:730" coordorigin="889"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ect id="Rechteck 327" o:spid="_x0000_s1083" style="position:absolute;left:889;top:10;width:2019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Q8YA&#10;AADcAAAADwAAAGRycy9kb3ducmV2LnhtbESPQWsCMRSE70L/Q3iFXqRmXUGX1SjtQsWLlNoePD42&#10;r8nSzct2k+raX98IBY/DzHzDrDaDa8WJ+tB4VjCdZCCIa68bNgo+3l8eCxAhImtsPZOCCwXYrO9G&#10;Kyy1P/MbnQ7RiAThUKICG2NXShlqSw7DxHfEyfv0vcOYZG+k7vGc4K6VeZbNpcOG04LFjipL9dfh&#10;xyl4/h0X0+Oi4kpui3z/aufGmW+lHu6HpyWISEO8hf/bO61gli/geiYd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xQ8YAAADcAAAADwAAAAAAAAAAAAAAAACYAgAAZHJz&#10;L2Rvd25yZXYueG1sUEsFBgAAAAAEAAQA9QAAAIsDAAAAAA==&#10;" fillcolor="#ddd" stroked="f" strokeweight="1pt"/>
                <v:rect id="Rechteck 328" o:spid="_x0000_s1084" style="position:absolute;left:21267;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McMA&#10;AADcAAAADwAAAGRycy9kb3ducmV2LnhtbERPTWvCMBi+C/sP4R3sMjS1Ay3VKK4w2WUMPw4eX5p3&#10;SVnzpjaZ1v365TDw+PB8L9eDa8WF+tB4VjCdZCCIa68bNgqOh7dxASJEZI2tZ1JwowDr1cNoiaX2&#10;V97RZR+NSCEcSlRgY+xKKUNtyWGY+I44cV++dxgT7I3UPV5TuGtlnmUz6bDh1GCxo8pS/b3/cQpe&#10;f5+L6WlecSW3Rf7xaWfGmbNST4/DZgEi0hDv4n/3u1bwkqe16U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lMcMAAADcAAAADwAAAAAAAAAAAAAAAACYAgAAZHJzL2Rv&#10;d25yZXYueG1sUEsFBgAAAAAEAAQA9QAAAIgDAAAAAA==&#10;" fillcolor="#ddd" stroked="f" strokeweight="1pt"/>
                <v:rect id="Rechteck 329" o:spid="_x0000_s1085" style="position:absolute;left:28379;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Q2MQA&#10;AADcAAAADwAAAGRycy9kb3ducmV2LnhtbESPQWvCQBSE7wX/w/IEb80mSmsbXYOIhfbgQQ14fWSf&#10;2WD2bciuMf333UKhx2FmvmHWxWhbMVDvG8cKsiQFQVw53XCtoDx/PL+B8AFZY+uYFHyTh2IzeVpj&#10;rt2DjzScQi0ihH2OCkwIXS6lrwxZ9InriKN3db3FEGVfS93jI8JtK+dp+iotNhwXDHa0M1TdTner&#10;4IXoUHX3r+Fi68PeZJf90t9KpWbTcbsCEWgM/+G/9qdWsJi/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EENjEAAAA3AAAAA8AAAAAAAAAAAAAAAAAmAIAAGRycy9k&#10;b3ducmV2LnhtbFBLBQYAAAAABAAEAPUAAACJAwAAAAA=&#10;" fillcolor="#bebebe" stroked="f" strokeweight="1pt"/>
                <v:rect id="Rechteck 330" o:spid="_x0000_s1086" style="position:absolute;left:3551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vmMEA&#10;AADcAAAADwAAAGRycy9kb3ducmV2LnhtbERPy4rCMBTdD/gP4QqzG1MtM0o1ikiFmYWLUcHtpbk2&#10;xeamNOlj/n6yEFweznuzG20temp95VjBfJaAIC6crrhUcL0cP1YgfEDWWDsmBX/kYbedvG0w027g&#10;X+rPoRQxhH2GCkwITSalLwxZ9DPXEEfu7lqLIcK2lLrFIYbbWi6S5EtarDg2GGzoYKh4nDur4JPo&#10;VDTdT3+z5Sk381u+9I+rUu/Tcb8GEWgML/HT/a0VpGmcH8/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nL5jBAAAA3AAAAA8AAAAAAAAAAAAAAAAAmAIAAGRycy9kb3du&#10;cmV2LnhtbFBLBQYAAAAABAAEAPUAAACGAwAAAAA=&#10;" fillcolor="#bebebe" stroked="f" strokeweight="1pt"/>
                <v:rect id="Rechteck 331" o:spid="_x0000_s1087" style="position:absolute;left:42663;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KJsQA&#10;AADcAAAADwAAAGRycy9kb3ducmV2LnhtbESPQWvCQBSE7wX/w/KE3uomFUSiq4i2UnspRr0/ss8k&#10;mn0bstsk+uu7BcHjMDPfMPNlbyrRUuNKywriUQSCOLO65FzB8fD5NgXhPLLGyjIpuJGD5WLwMsdE&#10;24731KY+FwHCLkEFhfd1IqXLCjLoRrYmDt7ZNgZ9kE0udYNdgJtKvkfRRBosOSwUWNO6oOya/hoF&#10;9PN9+ZC6O8W76+WWt9v7rt5ulHod9qsZCE+9f4Yf7S+tYDyO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yibEAAAA3AAAAA8AAAAAAAAAAAAAAAAAmAIAAGRycy9k&#10;b3ducmV2LnhtbFBLBQYAAAAABAAEAPUAAACJAwAAAAA=&#10;" fillcolor="#8d8d8d" stroked="f" strokeweight="1pt"/>
                <v:rect id="Rechteck 332" o:spid="_x0000_s1088" style="position:absolute;left:49858;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UUcQA&#10;AADcAAAADwAAAGRycy9kb3ducmV2LnhtbESPQYvCMBSE74L/ITxhb5qqsEg1irirrF5kXb0/mmdb&#10;bV5KE9u6v94IgsdhZr5hZovWFKKmyuWWFQwHEQjixOqcUwXHv3V/AsJ5ZI2FZVJwJweLebczw1jb&#10;hn+pPvhUBAi7GBVk3pexlC7JyKAb2JI4eGdbGfRBVqnUFTYBbgo5iqJPaTDnsJBhSauMkuvhZhTQ&#10;fnf5lro5DbfXyz2tN//bcvOl1EevXU5BeGr9O/xq/2gF4/EI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VFHEAAAA3AAAAA8AAAAAAAAAAAAAAAAAmAIAAGRycy9k&#10;b3ducmV2LnhtbFBLBQYAAAAABAAEAPUAAACJAwAAAAA=&#10;" fillcolor="#8d8d8d" stroked="f" strokeweight="1pt"/>
              </v:group>
              <w10:wrap anchorx="margin"/>
            </v:group>
          </w:pict>
        </mc:Fallback>
      </mc:AlternateContent>
    </w:r>
  </w:p>
  <w:p w14:paraId="0FEB6E7D" w14:textId="77777777" w:rsidR="006C6138" w:rsidRPr="0078246F" w:rsidRDefault="007A4601" w:rsidP="00F77C80">
    <w:pPr>
      <w:pStyle w:val="Fuzeile"/>
      <w:ind w:left="-567"/>
      <w:jc w:val="right"/>
      <w:rPr>
        <w:sz w:val="20"/>
        <w:szCs w:val="20"/>
      </w:rPr>
    </w:pPr>
    <w:r w:rsidRPr="0078246F">
      <w:rPr>
        <w:sz w:val="20"/>
        <w:szCs w:val="20"/>
      </w:rPr>
      <w:fldChar w:fldCharType="begin"/>
    </w:r>
    <w:r w:rsidRPr="0078246F">
      <w:rPr>
        <w:sz w:val="20"/>
        <w:szCs w:val="20"/>
      </w:rPr>
      <w:instrText>PAGE   \* MERGEFORMAT</w:instrText>
    </w:r>
    <w:r w:rsidRPr="0078246F">
      <w:rPr>
        <w:sz w:val="20"/>
        <w:szCs w:val="20"/>
      </w:rPr>
      <w:fldChar w:fldCharType="separate"/>
    </w:r>
    <w:r w:rsidR="00BB34B8">
      <w:rPr>
        <w:noProof/>
        <w:sz w:val="20"/>
        <w:szCs w:val="20"/>
      </w:rPr>
      <w:t>2</w:t>
    </w:r>
    <w:r w:rsidRPr="0078246F">
      <w:rPr>
        <w:sz w:val="20"/>
        <w:szCs w:val="20"/>
      </w:rPr>
      <w:fldChar w:fldCharType="end"/>
    </w:r>
  </w:p>
  <w:p w14:paraId="55FA687B" w14:textId="77777777" w:rsidR="006C6138" w:rsidRPr="0078246F" w:rsidRDefault="007A4601" w:rsidP="00900304">
    <w:pPr>
      <w:pStyle w:val="Fuzeile"/>
      <w:tabs>
        <w:tab w:val="left" w:pos="2391"/>
        <w:tab w:val="right" w:pos="14286"/>
      </w:tabs>
      <w:rPr>
        <w:b/>
      </w:rPr>
    </w:pPr>
    <w:r>
      <w:rPr>
        <w:b/>
      </w:rPr>
      <w:tab/>
    </w:r>
    <w:r>
      <w:rPr>
        <w:b/>
      </w:rPr>
      <w:tab/>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1B4CB" w14:textId="77777777" w:rsidR="00FC35C6" w:rsidRDefault="00FC35C6" w:rsidP="00FC35C6">
      <w:pPr>
        <w:spacing w:after="0" w:line="240" w:lineRule="auto"/>
      </w:pPr>
      <w:r>
        <w:separator/>
      </w:r>
    </w:p>
  </w:footnote>
  <w:footnote w:type="continuationSeparator" w:id="0">
    <w:p w14:paraId="0CC5C3CA" w14:textId="77777777" w:rsidR="00FC35C6" w:rsidRDefault="00FC35C6" w:rsidP="00FC3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BF3A9" w14:textId="47C1B26D" w:rsidR="00585502" w:rsidRDefault="00585502">
    <w:pPr>
      <w:pStyle w:val="Kopfzeile"/>
    </w:pPr>
    <w:r w:rsidRPr="00B91636">
      <w:rPr>
        <w:noProof/>
        <w:lang w:eastAsia="de-DE"/>
      </w:rPr>
      <mc:AlternateContent>
        <mc:Choice Requires="wpg">
          <w:drawing>
            <wp:anchor distT="0" distB="0" distL="114300" distR="114300" simplePos="0" relativeHeight="251700736" behindDoc="0" locked="0" layoutInCell="1" allowOverlap="1" wp14:anchorId="6CE6D234" wp14:editId="2BCFCD7E">
              <wp:simplePos x="0" y="0"/>
              <wp:positionH relativeFrom="column">
                <wp:posOffset>-81280</wp:posOffset>
              </wp:positionH>
              <wp:positionV relativeFrom="paragraph">
                <wp:posOffset>219075</wp:posOffset>
              </wp:positionV>
              <wp:extent cx="5832652" cy="600075"/>
              <wp:effectExtent l="0" t="0" r="34925" b="9525"/>
              <wp:wrapNone/>
              <wp:docPr id="333" name="Gruppieren 53"/>
              <wp:cNvGraphicFramePr/>
              <a:graphic xmlns:a="http://schemas.openxmlformats.org/drawingml/2006/main">
                <a:graphicData uri="http://schemas.microsoft.com/office/word/2010/wordprocessingGroup">
                  <wpg:wgp>
                    <wpg:cNvGrpSpPr/>
                    <wpg:grpSpPr>
                      <a:xfrm>
                        <a:off x="0" y="0"/>
                        <a:ext cx="5832652" cy="600075"/>
                        <a:chOff x="0" y="0"/>
                        <a:chExt cx="5832652" cy="600076"/>
                      </a:xfrm>
                    </wpg:grpSpPr>
                    <wpg:grpSp>
                      <wpg:cNvPr id="334" name="Gruppieren 334"/>
                      <wpg:cNvGrpSpPr/>
                      <wpg:grpSpPr>
                        <a:xfrm>
                          <a:off x="0" y="258832"/>
                          <a:ext cx="5832652" cy="341244"/>
                          <a:chOff x="0" y="258832"/>
                          <a:chExt cx="7072509" cy="450631"/>
                        </a:xfrm>
                      </wpg:grpSpPr>
                      <wps:wsp>
                        <wps:cNvPr id="335" name="Rechteck 335"/>
                        <wps:cNvSpPr/>
                        <wps:spPr>
                          <a:xfrm>
                            <a:off x="87287" y="259911"/>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6" name="Rechteck 336"/>
                        <wps:cNvSpPr/>
                        <wps:spPr>
                          <a:xfrm>
                            <a:off x="2634531" y="259911"/>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7" name="Rechteck 337"/>
                        <wps:cNvSpPr/>
                        <wps:spPr>
                          <a:xfrm>
                            <a:off x="3523580"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8" name="Rechteck 338"/>
                        <wps:cNvSpPr/>
                        <wps:spPr>
                          <a:xfrm>
                            <a:off x="4415282"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9" name="Rechteck 339"/>
                        <wps:cNvSpPr/>
                        <wps:spPr>
                          <a:xfrm>
                            <a:off x="5309070" y="259911"/>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0" name="Rechteck 340"/>
                        <wps:cNvSpPr/>
                        <wps:spPr>
                          <a:xfrm>
                            <a:off x="6208413" y="258832"/>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1" name="Textfeld 48"/>
                        <wps:cNvSpPr txBox="1"/>
                        <wps:spPr>
                          <a:xfrm>
                            <a:off x="0" y="292335"/>
                            <a:ext cx="1429089" cy="223055"/>
                          </a:xfrm>
                          <a:prstGeom prst="rect">
                            <a:avLst/>
                          </a:prstGeom>
                          <a:noFill/>
                        </wps:spPr>
                        <wps:txbx>
                          <w:txbxContent>
                            <w:p w14:paraId="202097DF" w14:textId="77777777" w:rsidR="00585502" w:rsidRDefault="00585502" w:rsidP="00585502">
                              <w:pPr>
                                <w:pStyle w:val="StandardWeb"/>
                                <w:spacing w:before="0" w:beforeAutospacing="0" w:after="0" w:afterAutospacing="0"/>
                              </w:pPr>
                              <w:r w:rsidRPr="00BB05C8">
                                <w:rPr>
                                  <w:rFonts w:ascii="Arial" w:hAnsi="Arial" w:cs="Arial"/>
                                  <w:color w:val="000000" w:themeColor="text1"/>
                                  <w:kern w:val="24"/>
                                  <w:sz w:val="10"/>
                                  <w:szCs w:val="10"/>
                                </w:rPr>
                                <w:t>UNTERRICHTSMATERIALIEN</w:t>
                              </w:r>
                            </w:p>
                          </w:txbxContent>
                        </wps:txbx>
                        <wps:bodyPr wrap="square" rtlCol="0">
                          <a:spAutoFit/>
                        </wps:bodyPr>
                      </wps:wsp>
                      <wps:wsp>
                        <wps:cNvPr id="342" name="Textfeld 49"/>
                        <wps:cNvSpPr txBox="1"/>
                        <wps:spPr>
                          <a:xfrm>
                            <a:off x="5215603" y="291950"/>
                            <a:ext cx="957089" cy="417513"/>
                          </a:xfrm>
                          <a:prstGeom prst="rect">
                            <a:avLst/>
                          </a:prstGeom>
                          <a:noFill/>
                        </wps:spPr>
                        <wps:txbx>
                          <w:txbxContent>
                            <w:p w14:paraId="1D6F093A" w14:textId="77777777" w:rsidR="00585502" w:rsidRPr="00BB05C8" w:rsidRDefault="00585502" w:rsidP="00585502">
                              <w:pPr>
                                <w:pStyle w:val="StandardWeb"/>
                                <w:spacing w:before="0" w:beforeAutospacing="0" w:after="0" w:afterAutospacing="0"/>
                                <w:rPr>
                                  <w:rFonts w:ascii="Arial" w:hAnsi="Arial" w:cs="Arial"/>
                                </w:rPr>
                              </w:pPr>
                              <w:r w:rsidRPr="00BB05C8">
                                <w:rPr>
                                  <w:rFonts w:ascii="Arial" w:hAnsi="Arial" w:cs="Arial"/>
                                  <w:color w:val="000000" w:themeColor="text1"/>
                                  <w:kern w:val="24"/>
                                  <w:sz w:val="10"/>
                                  <w:szCs w:val="10"/>
                                </w:rPr>
                                <w:t>GLOBALISIERUNG &amp; EUROPA</w:t>
                              </w:r>
                            </w:p>
                          </w:txbxContent>
                        </wps:txbx>
                        <wps:bodyPr wrap="square" rtlCol="0">
                          <a:noAutofit/>
                        </wps:bodyPr>
                      </wps:wsp>
                      <wps:wsp>
                        <wps:cNvPr id="343" name="Gerade Verbindung 249"/>
                        <wps:cNvCnPr/>
                        <wps:spPr>
                          <a:xfrm>
                            <a:off x="88974" y="651958"/>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44" name="Grafik 344"/>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V relativeFrom="margin">
                <wp14:pctHeight>0</wp14:pctHeight>
              </wp14:sizeRelV>
            </wp:anchor>
          </w:drawing>
        </mc:Choice>
        <mc:Fallback>
          <w:pict>
            <v:group w14:anchorId="6CE6D234" id="Gruppieren 53" o:spid="_x0000_s1028" style="position:absolute;margin-left:-6.4pt;margin-top:17.25pt;width:459.25pt;height:47.25pt;z-index:251700736;mso-height-relative:margin" coordsize="58326,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">
              <v:group id="Gruppieren 334" o:spid="_x0000_s1029" style="position:absolute;top:2588;width:58326;height:3412" coordorigin=",2588" coordsize="70725,4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rect id="Rechteck 335" o:spid="_x0000_s1030" style="position:absolute;left:872;top:2599;width:25245;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ccscA&#10;AADcAAAADwAAAGRycy9kb3ducmV2LnhtbESPT2sCMRTE7wW/Q3hCL0WzKtVlaxS70NJLKf45eHxs&#10;XpPFzct2k+rqp28KhR6HmfkNs1z3rhFn6kLtWcFknIEgrryu2Sg47F9GOYgQkTU2nknBlQKsV4O7&#10;JRbaX3hL5100IkE4FKjAxtgWUobKksMw9i1x8j595zAm2RmpO7wkuGvkNMvm0mHNacFiS6Wl6rT7&#10;dgqebw/55LgouZSv+fT9w86NM19K3Q/7zROISH38D/+137SC2ewRfs+k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oHHLHAAAA3AAAAA8AAAAAAAAAAAAAAAAAmAIAAGRy&#10;cy9kb3ducmV2LnhtbFBLBQYAAAAABAAEAPUAAACMAwAAAAA=&#10;" fillcolor="#ddd" stroked="f" strokeweight="1pt"/>
                <v:rect id="Rechteck 336" o:spid="_x0000_s1031" style="position:absolute;left:26345;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CBcYA&#10;AADcAAAADwAAAGRycy9kb3ducmV2LnhtbESPQWsCMRSE7wX/Q3hCL1KzKmyX1Sh2ocVLKdoePD42&#10;r8nSzcu6SXXrr28KQo/DzHzDrDaDa8WZ+tB4VjCbZiCIa68bNgo+3p8fChAhImtsPZOCHwqwWY/u&#10;Vlhqf+E9nQ/RiAThUKICG2NXShlqSw7D1HfEyfv0vcOYZG+k7vGS4K6V8yzLpcOG04LFjipL9dfh&#10;2yl4uk6K2fGx4kq+FPPXN5sbZ05K3Y+H7RJEpCH+h2/tnVawWOTwdyYd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qCBcYAAADcAAAADwAAAAAAAAAAAAAAAACYAgAAZHJz&#10;L2Rvd25yZXYueG1sUEsFBgAAAAAEAAQA9QAAAIsDAAAAAA==&#10;" fillcolor="#ddd" stroked="f" strokeweight="1pt"/>
                <v:rect id="Rechteck 337" o:spid="_x0000_s1032" style="position:absolute;left:35235;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nnsYA&#10;AADcAAAADwAAAGRycy9kb3ducmV2LnhtbESPQWsCMRSE7wX/Q3iFXopmVdBlNYoutPQiUtuDx8fm&#10;mSzdvKybVLf99Y0g9DjMzDfMct27RlyoC7VnBeNRBoK48rpmo+Dz42WYgwgRWWPjmRT8UID1avCw&#10;xEL7K7/T5RCNSBAOBSqwMbaFlKGy5DCMfEucvJPvHMYkOyN1h9cEd42cZNlMOqw5LVhsqbRUfR2+&#10;nYLt73M+Ps5LLuVrPtnt7cw4c1bq6bHfLEBE6uN/+N5+0wqm0znczq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YnnsYAAADcAAAADwAAAAAAAAAAAAAAAACYAgAAZHJz&#10;L2Rvd25yZXYueG1sUEsFBgAAAAAEAAQA9QAAAIsDAAAAAA==&#10;" fillcolor="#ddd" stroked="f" strokeweight="1pt"/>
                <v:rect id="Rechteck 338" o:spid="_x0000_s1033" style="position:absolute;left:44152;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z7MMA&#10;AADcAAAADwAAAGRycy9kb3ducmV2LnhtbERPy2oCMRTdF/yHcIVuimZU0GE0ih1o6aYUHwuXl8k1&#10;GZzcTCepTv16syh0eTjv1aZ3jbhSF2rPCibjDARx5XXNRsHx8DbKQYSIrLHxTAp+KcBmPXhaYaH9&#10;jXd03UcjUgiHAhXYGNtCylBZchjGviVO3Nl3DmOCnZG6w1sKd42cZtlcOqw5NVhsqbRUXfY/TsHr&#10;/SWfnBYll/I9n35+2blx5lup52G/XYKI1Md/8Z/7QyuYzdLadC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mz7MMAAADcAAAADwAAAAAAAAAAAAAAAACYAgAAZHJzL2Rv&#10;d25yZXYueG1sUEsFBgAAAAAEAAQA9QAAAIgDAAAAAA==&#10;" fillcolor="#ddd" stroked="f" strokeweight="1pt"/>
                <v:rect id="Rechteck 339" o:spid="_x0000_s1034" style="position:absolute;left:53090;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4AsUA&#10;AADcAAAADwAAAGRycy9kb3ducmV2LnhtbESPT2sCMRTE70K/Q3gFL6JZK4jdGqUKsp4K/qHi7bF5&#10;3Q1NXpZNquu3bwTB4zAzv2Hmy85ZcaE2GM8KxqMMBHHpteFKwfGwGc5AhIis0XomBTcKsFy89OaY&#10;a3/lHV32sRIJwiFHBXWMTS5lKGtyGEa+IU7ej28dxiTbSuoWrwnurHzLsql0aDgt1NjQuqbyd//n&#10;FJyNWX0P7Cmct8XqYDdfRUGGleq/dp8fICJ18Rl+tLdawWTyDv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LgCxQAAANwAAAAPAAAAAAAAAAAAAAAAAJgCAABkcnMv&#10;ZG93bnJldi54bWxQSwUGAAAAAAQABAD1AAAAigMAAAAA&#10;" fillcolor="#ce6348" stroked="f" strokeweight="1pt"/>
                <v:rect id="Rechteck 340" o:spid="_x0000_s1035" style="position:absolute;left:62084;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sEA&#10;AADcAAAADwAAAGRycy9kb3ducmV2LnhtbERPy2oCMRTdF/yHcIVuimZsRWQ0ihZkXBV8oLi7TK4z&#10;weRmmKQ6/ftmIbg8nPd82Tkr7tQG41nBaJiBIC69NlwpOB42gymIEJE1Ws+k4I8CLBe9tznm2j94&#10;R/d9rEQK4ZCjgjrGJpcylDU5DEPfECfu6luHMcG2krrFRwp3Vn5m2UQ6NJwaamzou6bytv91Ci7G&#10;rE8f9hwu22J9sJufoiDDSr33u9UMRKQuvsRP91Yr+Bqn+elMOg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4YuLBAAAA3AAAAA8AAAAAAAAAAAAAAAAAmAIAAGRycy9kb3du&#10;cmV2LnhtbFBLBQYAAAAABAAEAPUAAACGAwAAAAA=&#10;" fillcolor="#ce6348" stroked="f" strokeweight="1pt"/>
                <v:shapetype id="_x0000_t202" coordsize="21600,21600" o:spt="202" path="m,l,21600r21600,l21600,xe">
                  <v:stroke joinstyle="miter"/>
                  <v:path gradientshapeok="t" o:connecttype="rect"/>
                </v:shapetype>
                <v:shape id="Textfeld 48" o:spid="_x0000_s1036" type="#_x0000_t202" style="position:absolute;top:2923;width:14290;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AQ8MA&#10;AADcAAAADwAAAGRycy9kb3ducmV2LnhtbESPQWvCQBSE7wX/w/KE3uomthWJriK2BQ+9VOP9kX1m&#10;g9m3Iftq4r/vFgo9DjPzDbPejr5VN+pjE9hAPstAEVfBNlwbKE8fT0tQUZAttoHJwJ0ibDeThzUW&#10;Ngz8Rbej1CpBOBZowIl0hdaxcuQxzkJHnLxL6D1Kkn2tbY9DgvtWz7NsoT02nBYcdrR3VF2P396A&#10;iN3l9/Ldx8N5/HwbXFa9YmnM43TcrUAJjfIf/msfrIHnl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AQ8MAAADcAAAADwAAAAAAAAAAAAAAAACYAgAAZHJzL2Rv&#10;d25yZXYueG1sUEsFBgAAAAAEAAQA9QAAAIgDAAAAAA==&#10;" filled="f" stroked="f">
                  <v:textbox style="mso-fit-shape-to-text:t">
                    <w:txbxContent>
                      <w:p w14:paraId="202097DF" w14:textId="77777777" w:rsidR="00585502" w:rsidRDefault="00585502" w:rsidP="00585502">
                        <w:pPr>
                          <w:pStyle w:val="StandardWeb"/>
                          <w:spacing w:before="0" w:beforeAutospacing="0" w:after="0" w:afterAutospacing="0"/>
                        </w:pPr>
                        <w:r w:rsidRPr="00BB05C8">
                          <w:rPr>
                            <w:rFonts w:ascii="Arial" w:hAnsi="Arial" w:cs="Arial"/>
                            <w:color w:val="000000" w:themeColor="text1"/>
                            <w:kern w:val="24"/>
                            <w:sz w:val="10"/>
                            <w:szCs w:val="10"/>
                          </w:rPr>
                          <w:t>UNTERRICHTSMATERIALIEN</w:t>
                        </w:r>
                      </w:p>
                    </w:txbxContent>
                  </v:textbox>
                </v:shape>
                <v:shape id="Textfeld 49" o:spid="_x0000_s1037" type="#_x0000_t202" style="position:absolute;left:52156;top:2919;width:9570;height:4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14:paraId="1D6F093A" w14:textId="77777777" w:rsidR="00585502" w:rsidRPr="00BB05C8" w:rsidRDefault="00585502" w:rsidP="00585502">
                        <w:pPr>
                          <w:pStyle w:val="StandardWeb"/>
                          <w:spacing w:before="0" w:beforeAutospacing="0" w:after="0" w:afterAutospacing="0"/>
                          <w:rPr>
                            <w:rFonts w:ascii="Arial" w:hAnsi="Arial" w:cs="Arial"/>
                          </w:rPr>
                        </w:pPr>
                        <w:r w:rsidRPr="00BB05C8">
                          <w:rPr>
                            <w:rFonts w:ascii="Arial" w:hAnsi="Arial" w:cs="Arial"/>
                            <w:color w:val="000000" w:themeColor="text1"/>
                            <w:kern w:val="24"/>
                            <w:sz w:val="10"/>
                            <w:szCs w:val="10"/>
                          </w:rPr>
                          <w:t>GLOBALISIERUNG &amp; EUROPA</w:t>
                        </w:r>
                      </w:p>
                    </w:txbxContent>
                  </v:textbox>
                </v:shape>
                <v:line id="Gerade Verbindung 249" o:spid="_x0000_s1038" style="position:absolute;visibility:visible;mso-wrap-style:square" from="889,6519" to="70725,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XAOsIAAADcAAAADwAAAGRycy9kb3ducmV2LnhtbESPQWvCQBSE74X+h+UVvNVNTBFJXSUK&#10;Yq+J4vmRfSapu29Ddo3pv+8WCh6HmfmGWW8na8RIg+8cK0jnCQji2umOGwXn0+F9BcIHZI3GMSn4&#10;IQ/bzevLGnPtHlzSWIVGRAj7HBW0IfS5lL5uyaKfu544elc3WAxRDo3UAz4i3Bq5SJKltNhxXGix&#10;p31L9a26WwW3a7bYXdJiYrNL8DCa7Ls8HZWavU3FJ4hAU3iG/9tfWkH2kcHfmXg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XAOsIAAADcAAAADwAAAAAAAAAAAAAA&#10;AAChAgAAZHJzL2Rvd25yZXYueG1sUEsFBgAAAAAEAAQA+QAAAJADAAAAAA==&#10;" strokecolor="#ddd"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44" o:spid="_x0000_s1039" type="#_x0000_t75" style="position:absolute;left:793;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bVgTGAAAA3AAAAA8AAABkcnMvZG93bnJldi54bWxEj0FrwkAUhO9C/8PyBC+lbmrTItFVWtHi&#10;RaS24vWRfUmWZt+m2VXjv3eFgsdhZr5hpvPO1uJErTeOFTwPExDEudOGSwU/36unMQgfkDXWjknB&#10;hTzMZw+9KWbanfmLTrtQighhn6GCKoQmk9LnFVn0Q9cQR69wrcUQZVtK3eI5wm0tR0nyJi0ajgsV&#10;NrSoKP/dHa2C7ePnmMxf2BSH1+W++NiYS+qMUoN+9z4BEagL9/B/e60VvKQp3M7EI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ZtWBMYAAADcAAAADwAAAAAAAAAAAAAA&#10;AACfAgAAZHJzL2Rvd25yZXYueG1sUEsFBgAAAAAEAAQA9wAAAJIDAAAAAA==&#10;">
                <v:imagedata r:id="rId2"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FD5EC" w14:textId="21E6B110" w:rsidR="006C6138" w:rsidRDefault="00B91636" w:rsidP="002E08D4">
    <w:pPr>
      <w:pStyle w:val="Kopfzeile"/>
      <w:ind w:left="-426"/>
    </w:pPr>
    <w:r w:rsidRPr="00B91636">
      <w:rPr>
        <w:noProof/>
        <w:lang w:eastAsia="de-DE"/>
      </w:rPr>
      <mc:AlternateContent>
        <mc:Choice Requires="wpg">
          <w:drawing>
            <wp:anchor distT="0" distB="0" distL="114300" distR="114300" simplePos="0" relativeHeight="251696640" behindDoc="0" locked="0" layoutInCell="1" allowOverlap="1" wp14:anchorId="2CFF6F2B" wp14:editId="7FF23C46">
              <wp:simplePos x="0" y="0"/>
              <wp:positionH relativeFrom="column">
                <wp:posOffset>-81280</wp:posOffset>
              </wp:positionH>
              <wp:positionV relativeFrom="paragraph">
                <wp:posOffset>219075</wp:posOffset>
              </wp:positionV>
              <wp:extent cx="5832652" cy="600075"/>
              <wp:effectExtent l="0" t="0" r="34925" b="9525"/>
              <wp:wrapNone/>
              <wp:docPr id="1" name="Gruppieren 53"/>
              <wp:cNvGraphicFramePr/>
              <a:graphic xmlns:a="http://schemas.openxmlformats.org/drawingml/2006/main">
                <a:graphicData uri="http://schemas.microsoft.com/office/word/2010/wordprocessingGroup">
                  <wpg:wgp>
                    <wpg:cNvGrpSpPr/>
                    <wpg:grpSpPr>
                      <a:xfrm>
                        <a:off x="0" y="0"/>
                        <a:ext cx="5832652" cy="600075"/>
                        <a:chOff x="0" y="0"/>
                        <a:chExt cx="5832652" cy="600076"/>
                      </a:xfrm>
                    </wpg:grpSpPr>
                    <wpg:grpSp>
                      <wpg:cNvPr id="2" name="Gruppieren 2"/>
                      <wpg:cNvGrpSpPr/>
                      <wpg:grpSpPr>
                        <a:xfrm>
                          <a:off x="0" y="258832"/>
                          <a:ext cx="5832652" cy="341244"/>
                          <a:chOff x="0" y="258832"/>
                          <a:chExt cx="7072509" cy="450631"/>
                        </a:xfrm>
                      </wpg:grpSpPr>
                      <wps:wsp>
                        <wps:cNvPr id="3" name="Rechteck 3"/>
                        <wps:cNvSpPr/>
                        <wps:spPr>
                          <a:xfrm>
                            <a:off x="87287" y="259911"/>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hteck 4"/>
                        <wps:cNvSpPr/>
                        <wps:spPr>
                          <a:xfrm>
                            <a:off x="2634531" y="259911"/>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wps:cNvSpPr/>
                        <wps:spPr>
                          <a:xfrm>
                            <a:off x="3523580"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a:off x="4415282"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eck 7"/>
                        <wps:cNvSpPr/>
                        <wps:spPr>
                          <a:xfrm>
                            <a:off x="5309070" y="259911"/>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a:off x="6208413" y="258832"/>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Textfeld 48"/>
                        <wps:cNvSpPr txBox="1"/>
                        <wps:spPr>
                          <a:xfrm>
                            <a:off x="0" y="292335"/>
                            <a:ext cx="1429089" cy="223055"/>
                          </a:xfrm>
                          <a:prstGeom prst="rect">
                            <a:avLst/>
                          </a:prstGeom>
                          <a:noFill/>
                        </wps:spPr>
                        <wps:txbx>
                          <w:txbxContent>
                            <w:p w14:paraId="59E26D1C" w14:textId="77777777" w:rsidR="00B91636" w:rsidRPr="00BB05C8" w:rsidRDefault="00B91636" w:rsidP="00B91636">
                              <w:pPr>
                                <w:pStyle w:val="StandardWeb"/>
                                <w:spacing w:before="0" w:beforeAutospacing="0" w:after="0" w:afterAutospacing="0"/>
                                <w:rPr>
                                  <w:rFonts w:ascii="Arial" w:hAnsi="Arial" w:cs="Arial"/>
                                </w:rPr>
                              </w:pPr>
                              <w:r w:rsidRPr="00BB05C8">
                                <w:rPr>
                                  <w:rFonts w:ascii="Arial" w:hAnsi="Arial" w:cs="Arial"/>
                                  <w:color w:val="000000" w:themeColor="text1"/>
                                  <w:kern w:val="24"/>
                                  <w:sz w:val="10"/>
                                  <w:szCs w:val="10"/>
                                </w:rPr>
                                <w:t>UNTERRICHTSMATERIALIEN</w:t>
                              </w:r>
                            </w:p>
                          </w:txbxContent>
                        </wps:txbx>
                        <wps:bodyPr wrap="square" rtlCol="0">
                          <a:spAutoFit/>
                        </wps:bodyPr>
                      </wps:wsp>
                      <wps:wsp>
                        <wps:cNvPr id="245" name="Textfeld 49"/>
                        <wps:cNvSpPr txBox="1"/>
                        <wps:spPr>
                          <a:xfrm>
                            <a:off x="5215603" y="291950"/>
                            <a:ext cx="957089" cy="417513"/>
                          </a:xfrm>
                          <a:prstGeom prst="rect">
                            <a:avLst/>
                          </a:prstGeom>
                          <a:noFill/>
                        </wps:spPr>
                        <wps:txbx>
                          <w:txbxContent>
                            <w:p w14:paraId="5E80A250" w14:textId="77777777" w:rsidR="00B91636" w:rsidRPr="00BB05C8" w:rsidRDefault="00B91636" w:rsidP="00B91636">
                              <w:pPr>
                                <w:pStyle w:val="StandardWeb"/>
                                <w:spacing w:before="0" w:beforeAutospacing="0" w:after="0" w:afterAutospacing="0"/>
                                <w:rPr>
                                  <w:rFonts w:ascii="Arial" w:hAnsi="Arial" w:cs="Arial"/>
                                </w:rPr>
                              </w:pPr>
                              <w:r w:rsidRPr="00BB05C8">
                                <w:rPr>
                                  <w:rFonts w:ascii="Arial" w:hAnsi="Arial" w:cs="Arial"/>
                                  <w:color w:val="000000" w:themeColor="text1"/>
                                  <w:kern w:val="24"/>
                                  <w:sz w:val="10"/>
                                  <w:szCs w:val="10"/>
                                </w:rPr>
                                <w:t>GLOBALISIERUNG &amp; EUROPA</w:t>
                              </w:r>
                            </w:p>
                          </w:txbxContent>
                        </wps:txbx>
                        <wps:bodyPr wrap="square" rtlCol="0">
                          <a:noAutofit/>
                        </wps:bodyPr>
                      </wps:wsp>
                      <wps:wsp>
                        <wps:cNvPr id="246" name="Gerade Verbindung 249"/>
                        <wps:cNvCnPr/>
                        <wps:spPr>
                          <a:xfrm>
                            <a:off x="88974" y="651958"/>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247" name="Grafik 247"/>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V relativeFrom="margin">
                <wp14:pctHeight>0</wp14:pctHeight>
              </wp14:sizeRelV>
            </wp:anchor>
          </w:drawing>
        </mc:Choice>
        <mc:Fallback>
          <w:pict>
            <v:group w14:anchorId="2CFF6F2B" id="_x0000_s1049" style="position:absolute;left:0;text-align:left;margin-left:-6.4pt;margin-top:17.25pt;width:459.25pt;height:47.25pt;z-index:251696640;mso-height-relative:margin" coordsize="58326,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">
              <v:group id="Gruppieren 2" o:spid="_x0000_s1050" style="position:absolute;top:2588;width:58326;height:3412" coordorigin=",2588" coordsize="70725,4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hteck 3" o:spid="_x0000_s1051" style="position:absolute;left:872;top:2599;width:25245;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wbcQA&#10;AADaAAAADwAAAGRycy9kb3ducmV2LnhtbESPQWsCMRSE7wX/Q3iFXkSzWrDL1ii60NKLSNWDx8fm&#10;NVm6eVk3qW77640g9DjMzDfMfNm7RpypC7VnBZNxBoK48rpmo+CwfxvlIEJE1th4JgW/FGC5GDzM&#10;sdD+wp903kUjEoRDgQpsjG0hZagsOQxj3xIn78t3DmOSnZG6w0uCu0ZOs2wmHdacFiy2VFqqvnc/&#10;TsH6b5hPji8ll/I9n262dmacOSn19NivXkFE6uN/+N7+0Aqe4XYl3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sG3EAAAA2gAAAA8AAAAAAAAAAAAAAAAAmAIAAGRycy9k&#10;b3ducmV2LnhtbFBLBQYAAAAABAAEAPUAAACJAwAAAAA=&#10;" fillcolor="#ddd" stroked="f" strokeweight="1pt"/>
                <v:rect id="Rechteck 4" o:spid="_x0000_s1052" style="position:absolute;left:26345;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oGcQA&#10;AADaAAAADwAAAGRycy9kb3ducmV2LnhtbESPQWsCMRSE7wX/Q3iFXkSzSrHL1ii60NKLSNWDx8fm&#10;NVm6eVk3qW77640g9DjMzDfMfNm7RpypC7VnBZNxBoK48rpmo+CwfxvlIEJE1th4JgW/FGC5GDzM&#10;sdD+wp903kUjEoRDgQpsjG0hZagsOQxj3xIn78t3DmOSnZG6w0uCu0ZOs2wmHdacFiy2VFqqvnc/&#10;TsH6b5hPji8ll/I9n262dmacOSn19NivXkFE6uN/+N7+0Aqe4XYl3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KBnEAAAA2gAAAA8AAAAAAAAAAAAAAAAAmAIAAGRycy9k&#10;b3ducmV2LnhtbFBLBQYAAAAABAAEAPUAAACJAwAAAAA=&#10;" fillcolor="#ddd" stroked="f" strokeweight="1pt"/>
                <v:rect id="Rechteck 5" o:spid="_x0000_s1053" style="position:absolute;left:35235;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NgsQA&#10;AADaAAAADwAAAGRycy9kb3ducmV2LnhtbESPQWsCMRSE7wX/Q3iFXkSzCrXL1ii60NKLSNWDx8fm&#10;NVm6eVk3qW77640g9DjMzDfMfNm7RpypC7VnBZNxBoK48rpmo+CwfxvlIEJE1th4JgW/FGC5GDzM&#10;sdD+wp903kUjEoRDgQpsjG0hZagsOQxj3xIn78t3DmOSnZG6w0uCu0ZOs2wmHdacFiy2VFqqvnc/&#10;TsH6b5hPji8ll/I9n262dmacOSn19NivXkFE6uN/+N7+0Aqe4XYl3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jYLEAAAA2gAAAA8AAAAAAAAAAAAAAAAAmAIAAGRycy9k&#10;b3ducmV2LnhtbFBLBQYAAAAABAAEAPUAAACJAwAAAAA=&#10;" fillcolor="#ddd" stroked="f" strokeweight="1pt"/>
                <v:rect id="Rechteck 6" o:spid="_x0000_s1054" style="position:absolute;left:44152;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T9cUA&#10;AADaAAAADwAAAGRycy9kb3ducmV2LnhtbESPzWrDMBCE74W+g9hCL6WRk4Nj3CihMaT0UkJ+Dj0u&#10;1lYytVaOpSRunz4KBHIcZuYbZrYYXCtO1IfGs4LxKANBXHvdsFGw361eCxAhImtsPZOCPwqwmD8+&#10;zLDU/swbOm2jEQnCoUQFNsaulDLUlhyGke+Ik/fje4cxyd5I3eM5wV0rJ1mWS4cNpwWLHVWW6t/t&#10;0SlY/r8U4+9pxZX8KCZfa5sbZw5KPT8N728gIg3xHr61P7WCHK5X0g2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hP1xQAAANoAAAAPAAAAAAAAAAAAAAAAAJgCAABkcnMv&#10;ZG93bnJldi54bWxQSwUGAAAAAAQABAD1AAAAigMAAAAA&#10;" fillcolor="#ddd" stroked="f" strokeweight="1pt"/>
                <v:rect id="Rechteck 7" o:spid="_x0000_s1055" style="position:absolute;left:53090;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LDcMA&#10;AADaAAAADwAAAGRycy9kb3ducmV2LnhtbESPQWvCQBSE7wX/w/KEXopu2kMtMRvRgsRToUYq3h7Z&#10;Z7K4+zZkt5r++26h4HGYmW+YYjU6K640BONZwfM8A0HceG24VXCot7M3ECEia7SeScEPBViVk4cC&#10;c+1v/EnXfWxFgnDIUUEXY59LGZqOHIa574mTd/aDw5jk0Eo94C3BnZUvWfYqHRpOCx329N5Rc9l/&#10;OwUnYzZfT/YYTrtqU9vtR1WRYaUep+N6CSLSGO/h//ZOK1jA35V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CLDcMAAADaAAAADwAAAAAAAAAAAAAAAACYAgAAZHJzL2Rv&#10;d25yZXYueG1sUEsFBgAAAAAEAAQA9QAAAIgDAAAAAA==&#10;" fillcolor="#ce6348" stroked="f" strokeweight="1pt"/>
                <v:rect id="Rechteck 10" o:spid="_x0000_s1056" style="position:absolute;left:62084;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0isQA&#10;AADbAAAADwAAAGRycy9kb3ducmV2LnhtbESPQWsCMRCF74X+hzCFXopm7aGU1Si1IOupUBVlb8Nm&#10;3A0mk2UTdfvvO4dCbzO8N+99s1iNwasbDclFNjCbFqCIm2gdtwYO+83kHVTKyBZ9ZDLwQwlWy8eH&#10;BZY23vmbbrvcKgnhVKKBLue+1Do1HQVM09gTi3aOQ8As69BqO+BdwoPXr0XxpgM6loYOe/rsqLns&#10;rsFA7dz6+OJPqd5W673ffFUVOTbm+Wn8mIPKNOZ/89/11gq+0Ms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TtIrEAAAA2wAAAA8AAAAAAAAAAAAAAAAAmAIAAGRycy9k&#10;b3ducmV2LnhtbFBLBQYAAAAABAAEAPUAAACJAwAAAAA=&#10;" fillcolor="#ce6348" stroked="f" strokeweight="1pt"/>
                <v:shapetype id="_x0000_t202" coordsize="21600,21600" o:spt="202" path="m,l,21600r21600,l21600,xe">
                  <v:stroke joinstyle="miter"/>
                  <v:path gradientshapeok="t" o:connecttype="rect"/>
                </v:shapetype>
                <v:shape id="Textfeld 48" o:spid="_x0000_s1057" type="#_x0000_t202" style="position:absolute;top:2923;width:14290;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14:paraId="59E26D1C" w14:textId="77777777" w:rsidR="00B91636" w:rsidRPr="00BB05C8" w:rsidRDefault="00B91636" w:rsidP="00B91636">
                        <w:pPr>
                          <w:pStyle w:val="StandardWeb"/>
                          <w:spacing w:before="0" w:beforeAutospacing="0" w:after="0" w:afterAutospacing="0"/>
                          <w:rPr>
                            <w:rFonts w:ascii="Arial" w:hAnsi="Arial" w:cs="Arial"/>
                          </w:rPr>
                        </w:pPr>
                        <w:r w:rsidRPr="00BB05C8">
                          <w:rPr>
                            <w:rFonts w:ascii="Arial" w:hAnsi="Arial" w:cs="Arial"/>
                            <w:color w:val="000000" w:themeColor="text1"/>
                            <w:kern w:val="24"/>
                            <w:sz w:val="10"/>
                            <w:szCs w:val="10"/>
                          </w:rPr>
                          <w:t>UNTERRICHTSMATERIALIEN</w:t>
                        </w:r>
                      </w:p>
                    </w:txbxContent>
                  </v:textbox>
                </v:shape>
                <v:shape id="Textfeld 49" o:spid="_x0000_s1058" type="#_x0000_t202" style="position:absolute;left:52156;top:2919;width:9570;height:4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14:paraId="5E80A250" w14:textId="77777777" w:rsidR="00B91636" w:rsidRPr="00BB05C8" w:rsidRDefault="00B91636" w:rsidP="00B91636">
                        <w:pPr>
                          <w:pStyle w:val="StandardWeb"/>
                          <w:spacing w:before="0" w:beforeAutospacing="0" w:after="0" w:afterAutospacing="0"/>
                          <w:rPr>
                            <w:rFonts w:ascii="Arial" w:hAnsi="Arial" w:cs="Arial"/>
                          </w:rPr>
                        </w:pPr>
                        <w:r w:rsidRPr="00BB05C8">
                          <w:rPr>
                            <w:rFonts w:ascii="Arial" w:hAnsi="Arial" w:cs="Arial"/>
                            <w:color w:val="000000" w:themeColor="text1"/>
                            <w:kern w:val="24"/>
                            <w:sz w:val="10"/>
                            <w:szCs w:val="10"/>
                          </w:rPr>
                          <w:t>GLOBALISIERUNG &amp; EUROPA</w:t>
                        </w:r>
                      </w:p>
                    </w:txbxContent>
                  </v:textbox>
                </v:shape>
                <v:line id="Gerade Verbindung 249" o:spid="_x0000_s1059" style="position:absolute;visibility:visible;mso-wrap-style:square" from="889,6519" to="70725,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sP8MAAADcAAAADwAAAGRycy9kb3ducmV2LnhtbESPQWvCQBSE7wX/w/IK3urGWIJEVzFC&#10;qNdo6fmRfSapu29Ddhvjv3cLhR6HmfmG2e4na8RIg+8cK1guEhDEtdMdNwo+L+XbGoQPyBqNY1Lw&#10;IA/73exli7l2d65oPIdGRAj7HBW0IfS5lL5uyaJfuJ44elc3WAxRDo3UA94j3BqZJkkmLXYcF1rs&#10;6dhSfTv/WAW36yotvpaHiU2RYDma1Xd1+VBq/jodNiACTeE//Nc+aQXpewa/Z+IRkL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TbD/DAAAA3AAAAA8AAAAAAAAAAAAA&#10;AAAAoQIAAGRycy9kb3ducmV2LnhtbFBLBQYAAAAABAAEAPkAAACRAwAAAAA=&#10;" strokecolor="#ddd"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7" o:spid="_x0000_s1060" type="#_x0000_t75" style="position:absolute;left:793;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ox+7GAAAA3AAAAA8AAABkcnMvZG93bnJldi54bWxEj09rAjEUxO+FfofwCl5EsxVbZWuUVlR6&#10;keI/en1s3u6Gbl7WTdT12xtB6HGYmd8wk1lrK3GmxhvHCl77CQjizGnDhYL9btkbg/ABWWPlmBRc&#10;ycNs+vw0wVS7C2/ovA2FiBD2KSooQ6hTKX1WkkXfdzVx9HLXWAxRNoXUDV4i3FZykCTv0qLhuFBi&#10;TfOSsr/tySr46a7GZI5hnf++LQ7519pch84o1XlpPz9ABGrDf/jR/tYKBsMR3M/EIyC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6jH7sYAAADcAAAADwAAAAAAAAAAAAAA&#10;AACfAgAAZHJzL2Rvd25yZXYueG1sUEsFBgAAAAAEAAQA9wAAAJIDAAAAAA==&#10;">
                <v:imagedata r:id="rId2" o:title=""/>
              </v:shape>
            </v:group>
          </w:pict>
        </mc:Fallback>
      </mc:AlternateContent>
    </w:r>
    <w:r w:rsidR="00FC35C6" w:rsidRPr="006B4EEE">
      <w:rPr>
        <w:noProof/>
        <w:lang w:eastAsia="de-DE"/>
      </w:rPr>
      <mc:AlternateContent>
        <mc:Choice Requires="wpg">
          <w:drawing>
            <wp:anchor distT="0" distB="0" distL="114300" distR="114300" simplePos="0" relativeHeight="251654656" behindDoc="0" locked="0" layoutInCell="1" allowOverlap="1" wp14:anchorId="5048E624" wp14:editId="7F63E61C">
              <wp:simplePos x="0" y="0"/>
              <wp:positionH relativeFrom="column">
                <wp:posOffset>-36195</wp:posOffset>
              </wp:positionH>
              <wp:positionV relativeFrom="paragraph">
                <wp:posOffset>-1043940</wp:posOffset>
              </wp:positionV>
              <wp:extent cx="9086215" cy="675005"/>
              <wp:effectExtent l="0" t="0" r="19685" b="10795"/>
              <wp:wrapNone/>
              <wp:docPr id="240" name="Gruppieren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86215" cy="675005"/>
                        <a:chOff x="0" y="0"/>
                        <a:chExt cx="9086779" cy="675271"/>
                      </a:xfrm>
                    </wpg:grpSpPr>
                    <wps:wsp>
                      <wps:cNvPr id="12" name="Textfeld 73"/>
                      <wps:cNvSpPr txBox="1"/>
                      <wps:spPr>
                        <a:xfrm>
                          <a:off x="0" y="0"/>
                          <a:ext cx="2315398" cy="261610"/>
                        </a:xfrm>
                        <a:prstGeom prst="rect">
                          <a:avLst/>
                        </a:prstGeom>
                        <a:noFill/>
                      </wps:spPr>
                      <wps:txbx>
                        <w:txbxContent>
                          <w:p w14:paraId="0762AD2F" w14:textId="77777777" w:rsidR="006C6138" w:rsidRDefault="007A4601" w:rsidP="006B4EEE">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13" name="Textfeld 74"/>
                      <wps:cNvSpPr txBox="1"/>
                      <wps:spPr>
                        <a:xfrm>
                          <a:off x="2122" y="431193"/>
                          <a:ext cx="1229503" cy="169277"/>
                        </a:xfrm>
                        <a:prstGeom prst="rect">
                          <a:avLst/>
                        </a:prstGeom>
                        <a:noFill/>
                      </wps:spPr>
                      <wps:txbx>
                        <w:txbxContent>
                          <w:p w14:paraId="17FFB60B" w14:textId="77777777" w:rsidR="006C6138" w:rsidRDefault="007A4601" w:rsidP="006B4EEE">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14" name="Textfeld 75"/>
                      <wps:cNvSpPr txBox="1"/>
                      <wps:spPr>
                        <a:xfrm>
                          <a:off x="6743588" y="424833"/>
                          <a:ext cx="840186" cy="246221"/>
                        </a:xfrm>
                        <a:prstGeom prst="rect">
                          <a:avLst/>
                        </a:prstGeom>
                        <a:noFill/>
                      </wps:spPr>
                      <wps:txbx>
                        <w:txbxContent>
                          <w:p w14:paraId="000A7C74" w14:textId="77777777" w:rsidR="006C6138" w:rsidRDefault="007A4601" w:rsidP="006B4EEE">
                            <w:pPr>
                              <w:pStyle w:val="StandardWeb"/>
                              <w:spacing w:before="0" w:beforeAutospacing="0" w:after="0" w:afterAutospacing="0"/>
                            </w:pPr>
                            <w:r w:rsidRPr="006B4EEE">
                              <w:rPr>
                                <w:rFonts w:ascii="Calibri" w:hAnsi="Calibri"/>
                                <w:color w:val="000000"/>
                                <w:kern w:val="24"/>
                                <w:sz w:val="10"/>
                                <w:szCs w:val="10"/>
                              </w:rPr>
                              <w:t>GL</w:t>
                            </w:r>
                            <w:r>
                              <w:rPr>
                                <w:rFonts w:ascii="Calibri" w:hAnsi="Calibri"/>
                                <w:color w:val="000000"/>
                                <w:kern w:val="24"/>
                                <w:sz w:val="10"/>
                                <w:szCs w:val="10"/>
                              </w:rPr>
                              <w:t>OBALISI</w:t>
                            </w:r>
                            <w:r w:rsidRPr="006B4EEE">
                              <w:rPr>
                                <w:rFonts w:ascii="Calibri" w:hAnsi="Calibri"/>
                                <w:color w:val="000000"/>
                                <w:kern w:val="24"/>
                                <w:sz w:val="10"/>
                                <w:szCs w:val="10"/>
                              </w:rPr>
                              <w:t>ERUNG &amp; EUROPA</w:t>
                            </w:r>
                          </w:p>
                        </w:txbxContent>
                      </wps:txbx>
                      <wps:bodyPr wrap="square" rtlCol="0">
                        <a:spAutoFit/>
                      </wps:bodyPr>
                    </wps:wsp>
                    <wpg:grpSp>
                      <wpg:cNvPr id="15" name="Gruppieren 5"/>
                      <wpg:cNvGrpSpPr>
                        <a:grpSpLocks/>
                      </wpg:cNvGrpSpPr>
                      <wpg:grpSpPr>
                        <a:xfrm>
                          <a:off x="2236326" y="39492"/>
                          <a:ext cx="248468" cy="136800"/>
                          <a:chOff x="2236326" y="39492"/>
                          <a:chExt cx="392011" cy="253800"/>
                        </a:xfrm>
                      </wpg:grpSpPr>
                      <wpg:grpSp>
                        <wpg:cNvPr id="17" name="Gruppieren 14"/>
                        <wpg:cNvGrpSpPr/>
                        <wpg:grpSpPr>
                          <a:xfrm>
                            <a:off x="2403937" y="39492"/>
                            <a:ext cx="224400" cy="169200"/>
                            <a:chOff x="2403937" y="39492"/>
                            <a:chExt cx="224400" cy="169200"/>
                          </a:xfrm>
                        </wpg:grpSpPr>
                        <wps:wsp>
                          <wps:cNvPr id="20" name="Eingekerbter Richtungspfeil 18"/>
                          <wps:cNvSpPr/>
                          <wps:spPr>
                            <a:xfrm>
                              <a:off x="2403937" y="39492"/>
                              <a:ext cx="144000" cy="169200"/>
                            </a:xfrm>
                            <a:prstGeom prst="chevron">
                              <a:avLst/>
                            </a:prstGeom>
                            <a:solidFill>
                              <a:srgbClr val="197CB2"/>
                            </a:solidFill>
                            <a:ln w="25400" cap="flat" cmpd="sng" algn="ctr">
                              <a:noFill/>
                              <a:prstDash val="solid"/>
                            </a:ln>
                            <a:effectLst/>
                          </wps:spPr>
                          <wps:txbx>
                            <w:txbxContent>
                              <w:p w14:paraId="37BDA7A4"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1" name="Eingekerbter Richtungspfeil 19"/>
                          <wps:cNvSpPr/>
                          <wps:spPr>
                            <a:xfrm>
                              <a:off x="2484337" y="39492"/>
                              <a:ext cx="144000" cy="169200"/>
                            </a:xfrm>
                            <a:prstGeom prst="chevron">
                              <a:avLst/>
                            </a:prstGeom>
                            <a:solidFill>
                              <a:srgbClr val="A4C8DE"/>
                            </a:solidFill>
                            <a:ln w="25400" cap="flat" cmpd="sng" algn="ctr">
                              <a:noFill/>
                              <a:prstDash val="solid"/>
                            </a:ln>
                            <a:effectLst/>
                          </wps:spPr>
                          <wps:txbx>
                            <w:txbxContent>
                              <w:p w14:paraId="6378FC2F"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g:grpSp>
                      <wpg:grpSp>
                        <wpg:cNvPr id="22" name="Gruppieren 15"/>
                        <wpg:cNvGrpSpPr/>
                        <wpg:grpSpPr>
                          <a:xfrm flipH="1">
                            <a:off x="2236326" y="124092"/>
                            <a:ext cx="223200" cy="169200"/>
                            <a:chOff x="2236326" y="124092"/>
                            <a:chExt cx="224400" cy="169200"/>
                          </a:xfrm>
                        </wpg:grpSpPr>
                        <wps:wsp>
                          <wps:cNvPr id="23" name="Eingekerbter Richtungspfeil 16"/>
                          <wps:cNvSpPr/>
                          <wps:spPr>
                            <a:xfrm>
                              <a:off x="2236326" y="124092"/>
                              <a:ext cx="144000" cy="169200"/>
                            </a:xfrm>
                            <a:prstGeom prst="chevron">
                              <a:avLst/>
                            </a:prstGeom>
                            <a:solidFill>
                              <a:srgbClr val="197CB2"/>
                            </a:solidFill>
                            <a:ln w="25400" cap="flat" cmpd="sng" algn="ctr">
                              <a:noFill/>
                              <a:prstDash val="solid"/>
                            </a:ln>
                            <a:effectLst/>
                          </wps:spPr>
                          <wps:txbx>
                            <w:txbxContent>
                              <w:p w14:paraId="589E8367"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4" name="Eingekerbter Richtungspfeil 17"/>
                          <wps:cNvSpPr/>
                          <wps:spPr>
                            <a:xfrm>
                              <a:off x="2316726" y="124092"/>
                              <a:ext cx="144000" cy="169200"/>
                            </a:xfrm>
                            <a:prstGeom prst="chevron">
                              <a:avLst/>
                            </a:prstGeom>
                            <a:solidFill>
                              <a:srgbClr val="A4C8DE"/>
                            </a:solidFill>
                            <a:ln w="25400" cap="flat" cmpd="sng" algn="ctr">
                              <a:noFill/>
                              <a:prstDash val="solid"/>
                            </a:ln>
                            <a:effectLst/>
                          </wps:spPr>
                          <wps:txbx>
                            <w:txbxContent>
                              <w:p w14:paraId="7F1CF89F"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g:grpSp>
                    </wpg:grpSp>
                    <wpg:grpSp>
                      <wpg:cNvPr id="25" name="Gruppieren 6"/>
                      <wpg:cNvGrpSpPr/>
                      <wpg:grpSpPr>
                        <a:xfrm>
                          <a:off x="86780" y="389317"/>
                          <a:ext cx="8999999" cy="285954"/>
                          <a:chOff x="86780" y="389317"/>
                          <a:chExt cx="8913220" cy="285954"/>
                        </a:xfrm>
                      </wpg:grpSpPr>
                      <wps:wsp>
                        <wps:cNvPr id="26" name="Rechteck 7"/>
                        <wps:cNvSpPr/>
                        <wps:spPr>
                          <a:xfrm>
                            <a:off x="96079" y="390397"/>
                            <a:ext cx="3217860" cy="72008"/>
                          </a:xfrm>
                          <a:prstGeom prst="rect">
                            <a:avLst/>
                          </a:prstGeom>
                          <a:solidFill>
                            <a:srgbClr val="DDDDDD"/>
                          </a:solidFill>
                          <a:ln w="25400" cap="flat" cmpd="sng" algn="ctr">
                            <a:noFill/>
                            <a:prstDash val="solid"/>
                          </a:ln>
                          <a:effectLst/>
                        </wps:spPr>
                        <wps:txbx>
                          <w:txbxContent>
                            <w:p w14:paraId="249EF861"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7" name="Rechteck 8"/>
                        <wps:cNvSpPr/>
                        <wps:spPr>
                          <a:xfrm>
                            <a:off x="3342999" y="390397"/>
                            <a:ext cx="1101446" cy="72008"/>
                          </a:xfrm>
                          <a:prstGeom prst="rect">
                            <a:avLst/>
                          </a:prstGeom>
                          <a:solidFill>
                            <a:srgbClr val="DDDDDD"/>
                          </a:solidFill>
                          <a:ln w="25400" cap="flat" cmpd="sng" algn="ctr">
                            <a:noFill/>
                            <a:prstDash val="solid"/>
                          </a:ln>
                          <a:effectLst/>
                        </wps:spPr>
                        <wps:txbx>
                          <w:txbxContent>
                            <w:p w14:paraId="257BDB0B"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8" name="Rechteck 9"/>
                        <wps:cNvSpPr/>
                        <wps:spPr>
                          <a:xfrm>
                            <a:off x="4476251" y="389317"/>
                            <a:ext cx="1101446" cy="72008"/>
                          </a:xfrm>
                          <a:prstGeom prst="rect">
                            <a:avLst/>
                          </a:prstGeom>
                          <a:solidFill>
                            <a:srgbClr val="DDDDDD"/>
                          </a:solidFill>
                          <a:ln w="25400" cap="flat" cmpd="sng" algn="ctr">
                            <a:noFill/>
                            <a:prstDash val="solid"/>
                          </a:ln>
                          <a:effectLst/>
                        </wps:spPr>
                        <wps:txbx>
                          <w:txbxContent>
                            <w:p w14:paraId="54EF2D54"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9" name="Rechteck 10"/>
                        <wps:cNvSpPr/>
                        <wps:spPr>
                          <a:xfrm>
                            <a:off x="5612886" y="389317"/>
                            <a:ext cx="1101446" cy="72008"/>
                          </a:xfrm>
                          <a:prstGeom prst="rect">
                            <a:avLst/>
                          </a:prstGeom>
                          <a:solidFill>
                            <a:srgbClr val="DDDDDD"/>
                          </a:solidFill>
                          <a:ln w="25400" cap="flat" cmpd="sng" algn="ctr">
                            <a:noFill/>
                            <a:prstDash val="solid"/>
                          </a:ln>
                          <a:effectLst/>
                        </wps:spPr>
                        <wps:txbx>
                          <w:txbxContent>
                            <w:p w14:paraId="12FB22B7"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30" name="Rechteck 11"/>
                        <wps:cNvSpPr/>
                        <wps:spPr>
                          <a:xfrm>
                            <a:off x="6752179" y="390397"/>
                            <a:ext cx="1101446" cy="72008"/>
                          </a:xfrm>
                          <a:prstGeom prst="rect">
                            <a:avLst/>
                          </a:prstGeom>
                          <a:solidFill>
                            <a:srgbClr val="E7D99E"/>
                          </a:solidFill>
                          <a:ln w="25400" cap="flat" cmpd="sng" algn="ctr">
                            <a:noFill/>
                            <a:prstDash val="solid"/>
                          </a:ln>
                          <a:effectLst/>
                        </wps:spPr>
                        <wps:txbx>
                          <w:txbxContent>
                            <w:p w14:paraId="19E30679"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31" name="Rechteck 12"/>
                        <wps:cNvSpPr/>
                        <wps:spPr>
                          <a:xfrm>
                            <a:off x="7898554" y="389317"/>
                            <a:ext cx="1101446" cy="72008"/>
                          </a:xfrm>
                          <a:prstGeom prst="rect">
                            <a:avLst/>
                          </a:prstGeom>
                          <a:solidFill>
                            <a:srgbClr val="E7D99E"/>
                          </a:solidFill>
                          <a:ln w="25400" cap="flat" cmpd="sng" algn="ctr">
                            <a:noFill/>
                            <a:prstDash val="solid"/>
                          </a:ln>
                          <a:effectLst/>
                        </wps:spPr>
                        <wps:txbx>
                          <w:txbxContent>
                            <w:p w14:paraId="734BB798"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24" name="Gerade Verbindung 13"/>
                        <wps:cNvCnPr/>
                        <wps:spPr>
                          <a:xfrm>
                            <a:off x="86780" y="675271"/>
                            <a:ext cx="8901770" cy="0"/>
                          </a:xfrm>
                          <a:prstGeom prst="line">
                            <a:avLst/>
                          </a:prstGeom>
                          <a:noFill/>
                          <a:ln w="9525" cap="flat" cmpd="sng" algn="ctr">
                            <a:solidFill>
                              <a:srgbClr val="DDDDDD"/>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5048E624" id="Gruppieren 240" o:spid="_x0000_s1061" style="position:absolute;left:0;text-align:left;margin-left:-2.85pt;margin-top:-82.2pt;width:715.45pt;height:53.15pt;z-index:251654656"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">
              <v:shape id="Textfeld 73" o:spid="_x0000_s1062"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0762AD2F" w14:textId="77777777" w:rsidR="006C6138" w:rsidRDefault="007A4601" w:rsidP="006B4EEE">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063"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17FFB60B" w14:textId="77777777" w:rsidR="006C6138" w:rsidRDefault="007A4601" w:rsidP="006B4EEE">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o:spid="_x0000_s1064" type="#_x0000_t202" style="position:absolute;left:67435;top:4248;width:840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14:paraId="000A7C74" w14:textId="77777777" w:rsidR="006C6138" w:rsidRDefault="007A4601" w:rsidP="006B4EEE">
                      <w:pPr>
                        <w:pStyle w:val="StandardWeb"/>
                        <w:spacing w:before="0" w:beforeAutospacing="0" w:after="0" w:afterAutospacing="0"/>
                      </w:pPr>
                      <w:r w:rsidRPr="006B4EEE">
                        <w:rPr>
                          <w:rFonts w:ascii="Calibri" w:hAnsi="Calibri"/>
                          <w:color w:val="000000"/>
                          <w:kern w:val="24"/>
                          <w:sz w:val="10"/>
                          <w:szCs w:val="10"/>
                        </w:rPr>
                        <w:t>GL</w:t>
                      </w:r>
                      <w:r>
                        <w:rPr>
                          <w:rFonts w:ascii="Calibri" w:hAnsi="Calibri"/>
                          <w:color w:val="000000"/>
                          <w:kern w:val="24"/>
                          <w:sz w:val="10"/>
                          <w:szCs w:val="10"/>
                        </w:rPr>
                        <w:t>OBALISI</w:t>
                      </w:r>
                      <w:r w:rsidRPr="006B4EEE">
                        <w:rPr>
                          <w:rFonts w:ascii="Calibri" w:hAnsi="Calibri"/>
                          <w:color w:val="000000"/>
                          <w:kern w:val="24"/>
                          <w:sz w:val="10"/>
                          <w:szCs w:val="10"/>
                        </w:rPr>
                        <w:t>ERUNG &amp; EUROPA</w:t>
                      </w:r>
                    </w:p>
                  </w:txbxContent>
                </v:textbox>
              </v:shape>
              <v:group id="Gruppieren 5" o:spid="_x0000_s1065"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uppieren 14" o:spid="_x0000_s1066"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8" o:spid="_x0000_s1067"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178A&#10;AADbAAAADwAAAGRycy9kb3ducmV2LnhtbERPy4rCMBTdD/gP4Q6403REVKqxFEXQhQyjfsCluX3M&#10;NDclSbX+vVkIszyc9yYbTCvu5HxjWcHXNAFBXFjdcKXgdj1MViB8QNbYWiYFT/KQbUcfG0y1ffAP&#10;3S+hEjGEfYoK6hC6VEpf1GTQT21HHLnSOoMhQldJ7fARw00rZ0mykAYbjg01drSrqfi79EZB9av3&#10;pzZf3kq3K4v5uf+mVV8qNf4c8jWIQEP4F7/dR61gFtfHL/EH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WXnXvwAAANsAAAAPAAAAAAAAAAAAAAAAAJgCAABkcnMvZG93bnJl&#10;di54bWxQSwUGAAAAAAQABAD1AAAAhAMAAAAA&#10;" adj="10800" fillcolor="#197cb2" stroked="f" strokeweight="2pt">
                    <v:textbox>
                      <w:txbxContent>
                        <w:p w14:paraId="37BDA7A4"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shape>
                  <v:shape id="Eingekerbter Richtungspfeil 19" o:spid="_x0000_s1068"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DIsQA&#10;AADbAAAADwAAAGRycy9kb3ducmV2LnhtbESPT2vCQBTE7wW/w/KEXopuFC0lukor/qOHQqLg9ZF9&#10;JsHs25DdxuTbu0Khx2FmfsMs152pREuNKy0rmIwjEMSZ1SXnCs6n3egDhPPIGivLpKAnB+vV4GWJ&#10;sbZ3TqhNfS4ChF2MCgrv61hKlxVk0I1tTRy8q20M+iCbXOoG7wFuKjmNondpsOSwUGBNm4KyW/pr&#10;FGx/zjOe9/tr0uP3W3u5HDj5YqVeh93nAoSnzv+H/9pHrWA6gee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gyLEAAAA2wAAAA8AAAAAAAAAAAAAAAAAmAIAAGRycy9k&#10;b3ducmV2LnhtbFBLBQYAAAAABAAEAPUAAACJAwAAAAA=&#10;" adj="10800" fillcolor="#a4c8de" stroked="f" strokeweight="2pt">
                    <v:textbox>
                      <w:txbxContent>
                        <w:p w14:paraId="6378FC2F"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shape>
                </v:group>
                <v:group id="Gruppieren 15" o:spid="_x0000_s1069"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4YV2HCAAAA2wAAAA8A&#10;AAAAAAAAAAAAAAAAqgIAAGRycy9kb3ducmV2LnhtbFBLBQYAAAAABAAEAPoAAACZAwAAAAA=&#10;">
                  <v:shape id="Eingekerbter Richtungspfeil 16" o:spid="_x0000_s1070"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vnoMIA&#10;AADbAAAADwAAAGRycy9kb3ducmV2LnhtbESPzYoCMRCE78K+Q+gFb5pZFZVZo4iLoAcRXR+gmfT8&#10;6KQzJBmdffuNIHgsquorarHqTC3u5HxlWcHXMAFBnFldcaHg8rsdzEH4gKyxtkwK/sjDavnRW2Cq&#10;7YNPdD+HQkQI+xQVlCE0qZQ+K8mgH9qGOHq5dQZDlK6Q2uEjwk0tR0kylQYrjgslNrQpKbudW6Og&#10;uOqffb2eXXK3ybPJoT3SvM2V6n92628QgbrwDr/aO61gNI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egwgAAANsAAAAPAAAAAAAAAAAAAAAAAJgCAABkcnMvZG93&#10;bnJldi54bWxQSwUGAAAAAAQABAD1AAAAhwMAAAAA&#10;" adj="10800" fillcolor="#197cb2" stroked="f" strokeweight="2pt">
                    <v:textbox>
                      <w:txbxContent>
                        <w:p w14:paraId="589E8367"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shape>
                  <v:shape id="Eingekerbter Richtungspfeil 17" o:spid="_x0000_s1071"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0gusUA&#10;AADbAAAADwAAAGRycy9kb3ducmV2LnhtbESPQWvCQBSE74X+h+UVvJRmU7EiMato0bZ4EJIKXh/Z&#10;ZxLMvg3ZNSb/vlso9DjMzDdMuh5MI3rqXG1ZwWsUgyAurK65VHD63r8sQDiPrLGxTApGcrBePT6k&#10;mGh754z63JciQNglqKDyvk2kdEVFBl1kW+LgXWxn0AfZlVJ3eA9w08hpHM+lwZrDQoUtvVdUXPOb&#10;UbA7nmb8Nn5cshEPz/35/MnZlpWaPA2bJQhPg/8P/7W/tILpD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SC6xQAAANsAAAAPAAAAAAAAAAAAAAAAAJgCAABkcnMv&#10;ZG93bnJldi54bWxQSwUGAAAAAAQABAD1AAAAigMAAAAA&#10;" adj="10800" fillcolor="#a4c8de" stroked="f" strokeweight="2pt">
                    <v:textbox>
                      <w:txbxContent>
                        <w:p w14:paraId="7F1CF89F"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shape>
                </v:group>
              </v:group>
              <v:group id="Gruppieren 6" o:spid="_x0000_s1072"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hteck 7" o:spid="_x0000_s1073"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fC8YA&#10;AADbAAAADwAAAGRycy9kb3ducmV2LnhtbESPQWvCQBSE74X+h+UVehGzaQpSYlaJQmgPvVSFmtsj&#10;+0yi2bchu9XUX+8WCh6HmfmGyZaj6cSZBtdaVvASxSCIK6tbrhXstsX0DYTzyBo7y6TglxwsF48P&#10;GabaXviLzhtfiwBhl6KCxvs+ldJVDRl0ke2Jg3ewg0Ef5FBLPeAlwE0nkzieSYMth4UGe1o3VJ02&#10;P0aB31+r9++8LPBzm7yeDuVkNR4nSj0/jfkchKfR38P/7Q+tIJnB35fw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ifC8YAAADbAAAADwAAAAAAAAAAAAAAAACYAgAAZHJz&#10;L2Rvd25yZXYueG1sUEsFBgAAAAAEAAQA9QAAAIsDAAAAAA==&#10;" fillcolor="#ddd" stroked="f" strokeweight="2pt">
                  <v:textbox>
                    <w:txbxContent>
                      <w:p w14:paraId="249EF861"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8" o:spid="_x0000_s1074"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6kMYA&#10;AADbAAAADwAAAGRycy9kb3ducmV2LnhtbESPQWvCQBSE7wX/w/KEXqRuGqGW1E2wBdFDLxqh9fbI&#10;PpPU7NuQXU3aX+8WBI/DzHzDLLLBNOJCnastK3ieRiCIC6trLhXs89XTKwjnkTU2lknBLznI0tHD&#10;AhNte97SZedLESDsElRQed8mUrqiIoNualvi4B1tZ9AH2ZVSd9gHuGlkHEUv0mDNYaHClj4qKk67&#10;s1Hgv/+K9dfysMLPPJ6djofJ+/AzUepxPCzfQHga/D18a2+0gngO/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Q6kMYAAADbAAAADwAAAAAAAAAAAAAAAACYAgAAZHJz&#10;L2Rvd25yZXYueG1sUEsFBgAAAAAEAAQA9QAAAIsDAAAAAA==&#10;" fillcolor="#ddd" stroked="f" strokeweight="2pt">
                  <v:textbox>
                    <w:txbxContent>
                      <w:p w14:paraId="257BDB0B"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9" o:spid="_x0000_s1075"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u4sQA&#10;AADbAAAADwAAAGRycy9kb3ducmV2LnhtbERPTWvCQBC9F/oflil4kbpphFKim5AWRA9eaoTW25Ad&#10;k5jsbMhuTeyv7x4KHh/ve51NphNXGlxjWcHLIgJBXFrdcKXgWGye30A4j6yxs0wKbuQgSx8f1pho&#10;O/InXQ++EiGEXYIKau/7REpX1mTQLWxPHLizHQz6AIdK6gHHEG46GUfRqzTYcGiosaePmsr28GMU&#10;+O/fcvuVnza4L+Jlez7N36fLXKnZ05SvQHia/F38795pBXEYG76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ruLEAAAA2wAAAA8AAAAAAAAAAAAAAAAAmAIAAGRycy9k&#10;b3ducmV2LnhtbFBLBQYAAAAABAAEAPUAAACJAwAAAAA=&#10;" fillcolor="#ddd" stroked="f" strokeweight="2pt">
                  <v:textbox>
                    <w:txbxContent>
                      <w:p w14:paraId="54EF2D54"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10" o:spid="_x0000_s1076"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LecYA&#10;AADbAAAADwAAAGRycy9kb3ducmV2LnhtbESPQWvCQBSE7wX/w/KEXqRuGqHY1E2wBdFDLxqh9fbI&#10;PpPU7NuQXU3aX+8WBI/DzHzDLLLBNOJCnastK3ieRiCIC6trLhXs89XTHITzyBoby6Tglxxk6ehh&#10;gYm2PW/psvOlCBB2CSqovG8TKV1RkUE3tS1x8I62M+iD7EqpO+wD3DQyjqIXabDmsFBhSx8VFafd&#10;2Sjw33/F+mt5WOFnHs9Ox8PkffiZKPU4HpZvIDwN/h6+tTdaQfwK/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cLecYAAADbAAAADwAAAAAAAAAAAAAAAACYAgAAZHJz&#10;L2Rvd25yZXYueG1sUEsFBgAAAAAEAAQA9QAAAIsDAAAAAA==&#10;" fillcolor="#ddd" stroked="f" strokeweight="2pt">
                  <v:textbox>
                    <w:txbxContent>
                      <w:p w14:paraId="12FB22B7"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11" o:spid="_x0000_s1077"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YucEA&#10;AADbAAAADwAAAGRycy9kb3ducmV2LnhtbERPy2rCQBTdF/yH4Qpuik5iIJbUUbRQaJfaWreXzG0m&#10;mLkTM5NH/76zKHR5OO/tfrKNGKjztWMF6SoBQVw6XXOl4PPjdfkEwgdkjY1jUvBDHva72cMWC+1G&#10;PtFwDpWIIewLVGBCaAspfWnIol+5ljhy366zGCLsKqk7HGO4beQ6SXJpsebYYLClF0Pl7dxbBe9f&#10;fN3cH82QJrf+kp2OubljrtRiPh2eQQSawr/4z/2mFWRxff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gWLnBAAAA2wAAAA8AAAAAAAAAAAAAAAAAmAIAAGRycy9kb3du&#10;cmV2LnhtbFBLBQYAAAAABAAEAPUAAACGAwAAAAA=&#10;" fillcolor="#e7d99e" stroked="f" strokeweight="2pt">
                  <v:textbox>
                    <w:txbxContent>
                      <w:p w14:paraId="19E30679"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12" o:spid="_x0000_s1078"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9IsMA&#10;AADbAAAADwAAAGRycy9kb3ducmV2LnhtbESPT2vCQBTE70K/w/IKXkQ3qRAldZUqFOzRP22vj+xr&#10;Nph9G7NrTL+9Kwgeh5n5DbNY9bYWHbW+cqwgnSQgiAunKy4VHA+f4zkIH5A11o5JwT95WC1fBgvM&#10;tbvyjrp9KEWEsM9RgQmhyaX0hSGLfuIa4uj9udZiiLItpW7xGuG2lm9JkkmLFccFgw1tDBWn/cUq&#10;+Prh39l5ZLo0OV2+p7t1Zs6YKTV87T/eQQTqwzP8aG+1gm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z9IsMAAADbAAAADwAAAAAAAAAAAAAAAACYAgAAZHJzL2Rv&#10;d25yZXYueG1sUEsFBgAAAAAEAAQA9QAAAIgDAAAAAA==&#10;" fillcolor="#e7d99e" stroked="f" strokeweight="2pt">
                  <v:textbox>
                    <w:txbxContent>
                      <w:p w14:paraId="734BB798"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line id="Gerade Verbindung 13" o:spid="_x0000_s1079"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dl8YAAADcAAAADwAAAGRycy9kb3ducmV2LnhtbESPT2sCMRTE74V+h/AK3mrWrRZZjdJa&#10;hYon/4Dt7bl57i7dvGyTqNtvbwShx2FmfsOMp62pxZmcrywr6HUTEMS51RUXCnbbxfMQhA/IGmvL&#10;pOCPPEwnjw9jzLS98JrOm1CICGGfoYIyhCaT0uclGfRd2xBH72idwRClK6R2eIlwU8s0SV6lwYrj&#10;QokNzUrKfzYno2AgD/vVS/JbODt7zz++5t+E7VKpzlP7NgIRqA3/4Xv7UytI0z7czsQjI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gHZfGAAAA3AAAAA8AAAAAAAAA&#10;AAAAAAAAoQIAAGRycy9kb3ducmV2LnhtbFBLBQYAAAAABAAEAPkAAACUAwAAAAA=&#10;" strokecolor="#ddd"/>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371"/>
    <w:multiLevelType w:val="hybridMultilevel"/>
    <w:tmpl w:val="4A04E06C"/>
    <w:lvl w:ilvl="0" w:tplc="439C2954">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CB74F92"/>
    <w:multiLevelType w:val="hybridMultilevel"/>
    <w:tmpl w:val="D2B026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BB072E"/>
    <w:multiLevelType w:val="hybridMultilevel"/>
    <w:tmpl w:val="1B1C4D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986114"/>
    <w:multiLevelType w:val="hybridMultilevel"/>
    <w:tmpl w:val="3154B632"/>
    <w:lvl w:ilvl="0" w:tplc="1F205388">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2D312AF"/>
    <w:multiLevelType w:val="hybridMultilevel"/>
    <w:tmpl w:val="0A304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C75786"/>
    <w:multiLevelType w:val="hybridMultilevel"/>
    <w:tmpl w:val="CBBA27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D57F69"/>
    <w:multiLevelType w:val="hybridMultilevel"/>
    <w:tmpl w:val="71DEBD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A41E8A"/>
    <w:multiLevelType w:val="hybridMultilevel"/>
    <w:tmpl w:val="967CA4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A2388A"/>
    <w:multiLevelType w:val="hybridMultilevel"/>
    <w:tmpl w:val="2C38E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4B0397"/>
    <w:multiLevelType w:val="hybridMultilevel"/>
    <w:tmpl w:val="B0E6FB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EB68CD"/>
    <w:multiLevelType w:val="hybridMultilevel"/>
    <w:tmpl w:val="F5905730"/>
    <w:lvl w:ilvl="0" w:tplc="57DE487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814209"/>
    <w:multiLevelType w:val="hybridMultilevel"/>
    <w:tmpl w:val="32B0E2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8"/>
  </w:num>
  <w:num w:numId="6">
    <w:abstractNumId w:val="2"/>
  </w:num>
  <w:num w:numId="7">
    <w:abstractNumId w:val="7"/>
  </w:num>
  <w:num w:numId="8">
    <w:abstractNumId w:val="1"/>
  </w:num>
  <w:num w:numId="9">
    <w:abstractNumId w:val="6"/>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C6"/>
    <w:rsid w:val="000D3065"/>
    <w:rsid w:val="001E3BAB"/>
    <w:rsid w:val="002D3E54"/>
    <w:rsid w:val="00405A26"/>
    <w:rsid w:val="00452EEA"/>
    <w:rsid w:val="00530586"/>
    <w:rsid w:val="00551A4D"/>
    <w:rsid w:val="00585502"/>
    <w:rsid w:val="00626AF4"/>
    <w:rsid w:val="007A4601"/>
    <w:rsid w:val="007E6F18"/>
    <w:rsid w:val="00852C90"/>
    <w:rsid w:val="00904966"/>
    <w:rsid w:val="00AD1B2E"/>
    <w:rsid w:val="00B56BCE"/>
    <w:rsid w:val="00B740FD"/>
    <w:rsid w:val="00B91636"/>
    <w:rsid w:val="00BB05C8"/>
    <w:rsid w:val="00BB0C27"/>
    <w:rsid w:val="00BB34B8"/>
    <w:rsid w:val="00BC1A8A"/>
    <w:rsid w:val="00BE62A2"/>
    <w:rsid w:val="00CB16F1"/>
    <w:rsid w:val="00D25B78"/>
    <w:rsid w:val="00D71085"/>
    <w:rsid w:val="00E35205"/>
    <w:rsid w:val="00F518C5"/>
    <w:rsid w:val="00F77C80"/>
    <w:rsid w:val="00FC35C6"/>
    <w:rsid w:val="00FE3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757DD3"/>
  <w15:chartTrackingRefBased/>
  <w15:docId w15:val="{EC01BC90-0E22-4E50-8FCF-8E055C71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5C6"/>
    <w:pPr>
      <w:spacing w:after="200" w:line="276" w:lineRule="auto"/>
    </w:pPr>
    <w:rPr>
      <w:rFonts w:ascii="Arial" w:eastAsia="Arial" w:hAnsi="Arial" w:cs="Times New Roman"/>
    </w:rPr>
  </w:style>
  <w:style w:type="paragraph" w:styleId="berschrift2">
    <w:name w:val="heading 2"/>
    <w:basedOn w:val="Standard"/>
    <w:next w:val="Standard"/>
    <w:link w:val="berschrift2Zchn"/>
    <w:uiPriority w:val="9"/>
    <w:semiHidden/>
    <w:unhideWhenUsed/>
    <w:qFormat/>
    <w:rsid w:val="00FC3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
    <w:name w:val="AB"/>
    <w:basedOn w:val="Standard"/>
    <w:link w:val="ABZchn"/>
    <w:qFormat/>
    <w:rsid w:val="00FC35C6"/>
    <w:rPr>
      <w:b/>
      <w:color w:val="004F86"/>
      <w:sz w:val="28"/>
      <w:szCs w:val="28"/>
    </w:rPr>
  </w:style>
  <w:style w:type="character" w:customStyle="1" w:styleId="ABZchn">
    <w:name w:val="AB Zchn"/>
    <w:link w:val="AB"/>
    <w:rsid w:val="00FC35C6"/>
    <w:rPr>
      <w:rFonts w:ascii="Arial" w:eastAsia="Arial" w:hAnsi="Arial" w:cs="Times New Roman"/>
      <w:b/>
      <w:color w:val="004F86"/>
      <w:sz w:val="28"/>
      <w:szCs w:val="28"/>
    </w:rPr>
  </w:style>
  <w:style w:type="paragraph" w:customStyle="1" w:styleId="Uverlauf">
    <w:name w:val="Uverlauf"/>
    <w:basedOn w:val="berschrift2"/>
    <w:link w:val="UverlaufZchn"/>
    <w:qFormat/>
    <w:rsid w:val="00FC35C6"/>
    <w:pPr>
      <w:spacing w:before="200"/>
    </w:pPr>
    <w:rPr>
      <w:rFonts w:ascii="Arial" w:eastAsia="Times New Roman" w:hAnsi="Arial" w:cs="Times New Roman"/>
      <w:b/>
      <w:bCs/>
      <w:color w:val="006AB3"/>
    </w:rPr>
  </w:style>
  <w:style w:type="character" w:customStyle="1" w:styleId="UverlaufZchn">
    <w:name w:val="Uverlauf Zchn"/>
    <w:link w:val="Uverlauf"/>
    <w:rsid w:val="00FC35C6"/>
    <w:rPr>
      <w:rFonts w:ascii="Arial" w:eastAsia="Times New Roman" w:hAnsi="Arial" w:cs="Times New Roman"/>
      <w:b/>
      <w:bCs/>
      <w:color w:val="006AB3"/>
      <w:sz w:val="26"/>
      <w:szCs w:val="26"/>
    </w:rPr>
  </w:style>
  <w:style w:type="paragraph" w:styleId="Kopfzeile">
    <w:name w:val="header"/>
    <w:basedOn w:val="Standard"/>
    <w:link w:val="KopfzeileZchn"/>
    <w:unhideWhenUsed/>
    <w:rsid w:val="00FC35C6"/>
    <w:pPr>
      <w:tabs>
        <w:tab w:val="center" w:pos="4536"/>
        <w:tab w:val="right" w:pos="9072"/>
      </w:tabs>
      <w:spacing w:after="0" w:line="240" w:lineRule="auto"/>
    </w:pPr>
  </w:style>
  <w:style w:type="character" w:customStyle="1" w:styleId="KopfzeileZchn">
    <w:name w:val="Kopfzeile Zchn"/>
    <w:basedOn w:val="Absatz-Standardschriftart"/>
    <w:link w:val="Kopfzeile"/>
    <w:rsid w:val="00FC35C6"/>
    <w:rPr>
      <w:rFonts w:ascii="Arial" w:eastAsia="Arial" w:hAnsi="Arial" w:cs="Times New Roman"/>
    </w:rPr>
  </w:style>
  <w:style w:type="paragraph" w:styleId="Fuzeile">
    <w:name w:val="footer"/>
    <w:basedOn w:val="Standard"/>
    <w:link w:val="FuzeileZchn"/>
    <w:uiPriority w:val="99"/>
    <w:unhideWhenUsed/>
    <w:rsid w:val="00FC3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5C6"/>
    <w:rPr>
      <w:rFonts w:ascii="Arial" w:eastAsia="Arial" w:hAnsi="Arial" w:cs="Times New Roman"/>
    </w:rPr>
  </w:style>
  <w:style w:type="paragraph" w:styleId="Listenabsatz">
    <w:name w:val="List Paragraph"/>
    <w:basedOn w:val="Standard"/>
    <w:uiPriority w:val="34"/>
    <w:qFormat/>
    <w:rsid w:val="00FC35C6"/>
    <w:pPr>
      <w:ind w:left="720"/>
      <w:contextualSpacing/>
    </w:pPr>
  </w:style>
  <w:style w:type="paragraph" w:styleId="StandardWeb">
    <w:name w:val="Normal (Web)"/>
    <w:basedOn w:val="Standard"/>
    <w:uiPriority w:val="99"/>
    <w:semiHidden/>
    <w:unhideWhenUsed/>
    <w:rsid w:val="00FC35C6"/>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FC35C6"/>
    <w:rPr>
      <w:sz w:val="16"/>
      <w:szCs w:val="16"/>
    </w:rPr>
  </w:style>
  <w:style w:type="paragraph" w:styleId="Kommentartext">
    <w:name w:val="annotation text"/>
    <w:basedOn w:val="Standard"/>
    <w:link w:val="KommentartextZchn"/>
    <w:uiPriority w:val="99"/>
    <w:semiHidden/>
    <w:unhideWhenUsed/>
    <w:rsid w:val="00FC35C6"/>
    <w:rPr>
      <w:sz w:val="20"/>
      <w:szCs w:val="20"/>
    </w:rPr>
  </w:style>
  <w:style w:type="character" w:customStyle="1" w:styleId="KommentartextZchn">
    <w:name w:val="Kommentartext Zchn"/>
    <w:basedOn w:val="Absatz-Standardschriftart"/>
    <w:link w:val="Kommentartext"/>
    <w:uiPriority w:val="99"/>
    <w:semiHidden/>
    <w:rsid w:val="00FC35C6"/>
    <w:rPr>
      <w:rFonts w:ascii="Arial" w:eastAsia="Arial" w:hAnsi="Arial" w:cs="Times New Roman"/>
      <w:sz w:val="20"/>
      <w:szCs w:val="20"/>
    </w:rPr>
  </w:style>
  <w:style w:type="character" w:customStyle="1" w:styleId="berschrift2Zchn">
    <w:name w:val="Überschrift 2 Zchn"/>
    <w:basedOn w:val="Absatz-Standardschriftart"/>
    <w:link w:val="berschrift2"/>
    <w:uiPriority w:val="9"/>
    <w:semiHidden/>
    <w:rsid w:val="00FC35C6"/>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FC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5C6"/>
    <w:rPr>
      <w:rFonts w:ascii="Segoe UI" w:eastAsia="Arial" w:hAnsi="Segoe UI" w:cs="Segoe UI"/>
      <w:sz w:val="18"/>
      <w:szCs w:val="18"/>
    </w:rPr>
  </w:style>
  <w:style w:type="character" w:styleId="Hyperlink">
    <w:name w:val="Hyperlink"/>
    <w:basedOn w:val="Absatz-Standardschriftart"/>
    <w:uiPriority w:val="99"/>
    <w:unhideWhenUsed/>
    <w:rsid w:val="00B91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chule-bw.de/unterricht/faecher/wirtschaft/material/unterrichtwi/vwl/weltwi/glob_e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CF79B7D</Template>
  <TotalTime>0</TotalTime>
  <Pages>2</Pages>
  <Words>113</Words>
  <Characters>716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Berschel, Annika</dc:creator>
  <cp:keywords/>
  <dc:description/>
  <cp:lastModifiedBy>Feuerlein, Johanna</cp:lastModifiedBy>
  <cp:revision>7</cp:revision>
  <cp:lastPrinted>2018-08-21T10:27:00Z</cp:lastPrinted>
  <dcterms:created xsi:type="dcterms:W3CDTF">2018-07-18T10:18:00Z</dcterms:created>
  <dcterms:modified xsi:type="dcterms:W3CDTF">2018-08-21T10:27:00Z</dcterms:modified>
</cp:coreProperties>
</file>