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F5C77" w14:textId="77777777" w:rsidR="00FC35C6" w:rsidRPr="00350689" w:rsidRDefault="00FC35C6" w:rsidP="00FC35C6">
      <w:pPr>
        <w:pStyle w:val="AB"/>
        <w:spacing w:before="360" w:after="0"/>
      </w:pPr>
      <w:r w:rsidRPr="00350689">
        <w:t xml:space="preserve">Arbeitsblatt </w:t>
      </w:r>
    </w:p>
    <w:p w14:paraId="2C2B29FB" w14:textId="77777777" w:rsidR="00FC35C6" w:rsidRPr="00350689" w:rsidRDefault="00FC35C6" w:rsidP="00FC35C6">
      <w:pPr>
        <w:pStyle w:val="AB"/>
        <w:spacing w:after="120"/>
      </w:pPr>
      <w:r w:rsidRPr="00350689">
        <w:t>„Einstieg in die Globalisierung“</w:t>
      </w:r>
    </w:p>
    <w:p w14:paraId="0EF659A1" w14:textId="74108A88" w:rsidR="00FC35C6" w:rsidRDefault="00FC35C6" w:rsidP="00FC35C6">
      <w:pPr>
        <w:jc w:val="both"/>
      </w:pPr>
      <w:r>
        <w:t xml:space="preserve">Nachdem Sara zum Frühstück ein französisches Croissant und einen englischen Muffin gegessen hat, zieht sie sich ihre italienischen Schuhe an und wird von ihrem Vater in einem deutschen Auto, das mit Benzin aus dem Nahen Osten fährt, zur Schule gebracht. Nach der Schule gehen Sara und ihr Bruder Tobias in ein Musikgeschäft, um sich den aktuellen Nummer-eins-Hit zu kaufen. Das Album ist zwar von einem berühmten schwedischen Pop-Star, aber die CD selbst wurde in China hergestellt und die Geschwister können es kaum erwarten, sie auf ihrer japanischen Stereo-Anlage laufen zu lassen. Nach dem Abendessen verschickt Tobias über sein finnisches Mobiltelefon geheimnisvolle SMS-Mitteilungen an seine Freunde. Sara schaltet ihren in Taiwan hergestellten PC ein und surft mit Hilfe ihres amerikanischen Browsers im Internet […]. </w:t>
      </w:r>
    </w:p>
    <w:p w14:paraId="1BD927FE" w14:textId="77777777" w:rsidR="00FC35C6" w:rsidRDefault="00FC35C6" w:rsidP="00FC35C6">
      <w:pPr>
        <w:rPr>
          <w:sz w:val="32"/>
          <w:szCs w:val="32"/>
        </w:rPr>
      </w:pPr>
      <w:r w:rsidRPr="00886F83">
        <w:rPr>
          <w:sz w:val="16"/>
          <w:szCs w:val="16"/>
        </w:rPr>
        <w:t>(Quelle: EU-Kommission, Generaldirektion Handel: http://trade.ec.europa.eu/doclib/docs/2005/june/tradoc_123724.pdf)</w:t>
      </w:r>
      <w:r>
        <w:t xml:space="preserve"> </w:t>
      </w:r>
    </w:p>
    <w:p w14:paraId="74DFFF15" w14:textId="77777777" w:rsidR="00FC35C6" w:rsidRDefault="00FC35C6" w:rsidP="00FC35C6">
      <w:pPr>
        <w:spacing w:before="360"/>
      </w:pPr>
      <w:r w:rsidRPr="00062DBC">
        <w:rPr>
          <w:b/>
        </w:rPr>
        <w:t>Aufgabe:</w:t>
      </w:r>
      <w:r>
        <w:t xml:space="preserve"> Lesen Sie sich den oben abgedruckten Text durch. Er ist ein Beispiel dafür, wie Globalisierung jeden Tag er- und gelebt wird. Überlegen Sie sich in Partnerarbeit eine Definition von Globalisierung. </w:t>
      </w:r>
    </w:p>
    <w:p w14:paraId="5049B13A" w14:textId="77777777" w:rsidR="00FC35C6" w:rsidRDefault="00FC35C6" w:rsidP="00FC35C6">
      <w:r>
        <w:rPr>
          <w:noProof/>
          <w:lang w:eastAsia="de-DE"/>
        </w:rPr>
        <mc:AlternateContent>
          <mc:Choice Requires="wps">
            <w:drawing>
              <wp:anchor distT="0" distB="0" distL="114300" distR="114300" simplePos="0" relativeHeight="251659264" behindDoc="0" locked="0" layoutInCell="1" allowOverlap="1" wp14:anchorId="23D6FE00" wp14:editId="09DB02FF">
                <wp:simplePos x="0" y="0"/>
                <wp:positionH relativeFrom="column">
                  <wp:posOffset>-426085</wp:posOffset>
                </wp:positionH>
                <wp:positionV relativeFrom="paragraph">
                  <wp:posOffset>139700</wp:posOffset>
                </wp:positionV>
                <wp:extent cx="6530340" cy="2855595"/>
                <wp:effectExtent l="0" t="0" r="22860" b="2095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0340" cy="2855595"/>
                        </a:xfrm>
                        <a:prstGeom prst="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DD9CB" id="Rechteck 9" o:spid="_x0000_s1026" style="position:absolute;margin-left:-33.55pt;margin-top:11pt;width:514.2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" filled="f" strokecolor="#006ab3" strokeweight="1.5pt">
                <v:path arrowok="t"/>
              </v:rect>
            </w:pict>
          </mc:Fallback>
        </mc:AlternateContent>
      </w:r>
    </w:p>
    <w:p w14:paraId="3620EDCA" w14:textId="77777777" w:rsidR="00FC35C6" w:rsidRDefault="00FC35C6" w:rsidP="00FC35C6">
      <w:pPr>
        <w:pStyle w:val="Uverlauf"/>
      </w:pPr>
      <w:r>
        <w:t xml:space="preserve">Globalisierung = </w:t>
      </w:r>
    </w:p>
    <w:p w14:paraId="284F318E" w14:textId="77777777" w:rsidR="00FC35C6" w:rsidRDefault="00FC35C6" w:rsidP="00FC35C6">
      <w:pPr>
        <w:pStyle w:val="Uverlauf"/>
        <w:pBdr>
          <w:bottom w:val="single" w:sz="6" w:space="1" w:color="auto"/>
          <w:between w:val="single" w:sz="6" w:space="1" w:color="auto"/>
        </w:pBdr>
      </w:pPr>
    </w:p>
    <w:p w14:paraId="012CDFE5" w14:textId="77777777" w:rsidR="00FC35C6" w:rsidRDefault="00FC35C6" w:rsidP="00FC35C6">
      <w:pPr>
        <w:pStyle w:val="Uverlauf"/>
        <w:pBdr>
          <w:bottom w:val="single" w:sz="6" w:space="1" w:color="auto"/>
          <w:between w:val="single" w:sz="6" w:space="1" w:color="auto"/>
        </w:pBdr>
      </w:pPr>
    </w:p>
    <w:p w14:paraId="3195F65C" w14:textId="77777777" w:rsidR="00FC35C6" w:rsidRDefault="00FC35C6" w:rsidP="00FC35C6">
      <w:pPr>
        <w:pStyle w:val="Uverlauf"/>
        <w:pBdr>
          <w:bottom w:val="single" w:sz="6" w:space="1" w:color="auto"/>
          <w:between w:val="single" w:sz="6" w:space="1" w:color="auto"/>
        </w:pBdr>
      </w:pPr>
    </w:p>
    <w:p w14:paraId="6118FAAB" w14:textId="77777777" w:rsidR="00FC35C6" w:rsidRDefault="00FC35C6" w:rsidP="00FC35C6">
      <w:pPr>
        <w:pStyle w:val="Uverlauf"/>
        <w:pBdr>
          <w:bottom w:val="single" w:sz="6" w:space="1" w:color="auto"/>
          <w:between w:val="single" w:sz="6" w:space="1" w:color="auto"/>
        </w:pBdr>
      </w:pPr>
    </w:p>
    <w:p w14:paraId="16554FE6" w14:textId="77777777" w:rsidR="00FC35C6" w:rsidRDefault="00FC35C6" w:rsidP="00FC35C6">
      <w:pPr>
        <w:pStyle w:val="Uverlauf"/>
        <w:pBdr>
          <w:bottom w:val="single" w:sz="6" w:space="1" w:color="auto"/>
          <w:between w:val="single" w:sz="6" w:space="1" w:color="auto"/>
        </w:pBdr>
      </w:pPr>
    </w:p>
    <w:p w14:paraId="61E6D736" w14:textId="77777777" w:rsidR="00FC35C6" w:rsidRDefault="00FC35C6" w:rsidP="00FC35C6">
      <w:pPr>
        <w:pStyle w:val="Uverlauf"/>
      </w:pPr>
    </w:p>
    <w:p w14:paraId="6FDB1658" w14:textId="77777777" w:rsidR="00FC35C6" w:rsidRDefault="00FC35C6" w:rsidP="00FC35C6">
      <w:pPr>
        <w:pStyle w:val="Uverlauf"/>
      </w:pPr>
    </w:p>
    <w:p w14:paraId="42F5251B" w14:textId="77777777" w:rsidR="00FC35C6" w:rsidRDefault="00FC35C6" w:rsidP="00FC35C6">
      <w:pPr>
        <w:rPr>
          <w:b/>
        </w:rPr>
      </w:pPr>
    </w:p>
    <w:p w14:paraId="519D4F74" w14:textId="77777777" w:rsidR="00FC35C6" w:rsidRDefault="00FC35C6" w:rsidP="00FC35C6">
      <w:pPr>
        <w:rPr>
          <w:b/>
        </w:rPr>
      </w:pPr>
      <w:r>
        <w:rPr>
          <w:b/>
        </w:rPr>
        <w:t>Im Klassenverband:</w:t>
      </w:r>
    </w:p>
    <w:p w14:paraId="1AFDFC65" w14:textId="0169178A" w:rsidR="00FC35C6" w:rsidRPr="00471611" w:rsidRDefault="00FC35C6" w:rsidP="00FC35C6">
      <w:pPr>
        <w:sectPr w:rsidR="00FC35C6" w:rsidRPr="00471611" w:rsidSect="00471611">
          <w:headerReference w:type="default" r:id="rId7"/>
          <w:footerReference w:type="default" r:id="rId8"/>
          <w:type w:val="nextColumn"/>
          <w:pgSz w:w="11906" w:h="16838"/>
          <w:pgMar w:top="1276" w:right="1418" w:bottom="1134" w:left="1418" w:header="0" w:footer="198" w:gutter="0"/>
          <w:cols w:space="708"/>
          <w:docGrid w:linePitch="360"/>
        </w:sectPr>
      </w:pPr>
      <w:r>
        <w:t>Seit Anfang der neunziger Jahre spricht man von Globalisierung. Können Sie sich vorstellen, wie die Globalisierung zustande gekommen ist? Was hat die Globalisierung verursacht und was treibt sie an? Halten Sie Ihre Ergebnisse an der Tafel fest.</w:t>
      </w:r>
    </w:p>
    <w:p w14:paraId="1CC86DB5" w14:textId="77777777" w:rsidR="00FC35C6" w:rsidRPr="003D27A1" w:rsidRDefault="00FC35C6" w:rsidP="00FC35C6">
      <w:pPr>
        <w:pStyle w:val="AB"/>
        <w:spacing w:before="360" w:after="0"/>
      </w:pPr>
      <w:r w:rsidRPr="003D27A1">
        <w:lastRenderedPageBreak/>
        <w:t xml:space="preserve">Lösungsblatt zu </w:t>
      </w:r>
    </w:p>
    <w:p w14:paraId="50258960" w14:textId="77777777" w:rsidR="00FC35C6" w:rsidRDefault="00FC35C6" w:rsidP="00FC35C6">
      <w:pPr>
        <w:pStyle w:val="AB"/>
        <w:spacing w:after="120"/>
      </w:pPr>
      <w:r w:rsidRPr="003D27A1">
        <w:t>„Einstieg in die Globalisierung“</w:t>
      </w:r>
    </w:p>
    <w:p w14:paraId="4B1412CC" w14:textId="77777777" w:rsidR="00FC35C6" w:rsidRPr="003D27A1" w:rsidRDefault="00FC35C6" w:rsidP="00FC35C6">
      <w:pPr>
        <w:pStyle w:val="AB"/>
        <w:spacing w:after="0"/>
        <w:rPr>
          <w:sz w:val="24"/>
          <w:szCs w:val="24"/>
        </w:rPr>
      </w:pPr>
      <w:r w:rsidRPr="003D27A1">
        <w:rPr>
          <w:sz w:val="24"/>
          <w:szCs w:val="24"/>
        </w:rPr>
        <w:t>Definitionen von „Globalisierung“:</w:t>
      </w:r>
    </w:p>
    <w:p w14:paraId="5C21FDAA" w14:textId="77777777" w:rsidR="00FC35C6" w:rsidRDefault="00FC35C6" w:rsidP="00FC35C6">
      <w:pPr>
        <w:pStyle w:val="Listenabsatz"/>
        <w:numPr>
          <w:ilvl w:val="0"/>
          <w:numId w:val="4"/>
        </w:numPr>
        <w:ind w:left="357" w:hanging="357"/>
        <w:contextualSpacing w:val="0"/>
        <w:jc w:val="both"/>
      </w:pPr>
      <w:r>
        <w:t xml:space="preserve">Mit </w:t>
      </w:r>
      <w:r w:rsidRPr="007D6D77">
        <w:rPr>
          <w:b/>
        </w:rPr>
        <w:t>Globalisierung</w:t>
      </w:r>
      <w:r>
        <w:t xml:space="preserve"> bezeichnet man den weltweiten Prozess des wirtschaftlichen Zusammenwachsens, bei dem Produktion und Handel in den verschiedenen Ländern immer stärker voneinander abhängig werden. Nationale Grenzen spielen für die Wirtschaft eine zunehmen geringere Rolle. In diesem Zusammenhang fällt häufig auch das Schlagwort „Weltbinnenmarkt“. Damit möchte man zum Ausdruck bringen, dass durch die engen wirtschaftlichen Verflechtungen die ganze Welt ein einziger, beinahe grenzenloser Markt geworden ist. </w:t>
      </w:r>
      <w:r w:rsidRPr="007D6D77">
        <w:rPr>
          <w:sz w:val="16"/>
          <w:szCs w:val="16"/>
        </w:rPr>
        <w:t>(Quelle: Mattes, u.a., Arbeitsbuch für Politik und Wirtschaft, TEAM 9).</w:t>
      </w:r>
      <w:r>
        <w:t xml:space="preserve"> </w:t>
      </w:r>
    </w:p>
    <w:p w14:paraId="1F0D4FA2" w14:textId="77777777" w:rsidR="00FC35C6" w:rsidRDefault="00FC35C6" w:rsidP="00FC35C6">
      <w:pPr>
        <w:pStyle w:val="Listenabsatz"/>
        <w:numPr>
          <w:ilvl w:val="0"/>
          <w:numId w:val="4"/>
        </w:numPr>
        <w:ind w:left="357" w:hanging="357"/>
        <w:contextualSpacing w:val="0"/>
        <w:jc w:val="both"/>
      </w:pPr>
      <w:r w:rsidRPr="007D6D77">
        <w:rPr>
          <w:b/>
        </w:rPr>
        <w:t>Globalisierung</w:t>
      </w:r>
      <w:r w:rsidRPr="000E6FFB">
        <w:t xml:space="preserve"> bedeutet, dass alle Länder dieser Erde immer</w:t>
      </w:r>
      <w:r>
        <w:t xml:space="preserve"> </w:t>
      </w:r>
      <w:r w:rsidRPr="000E6FFB">
        <w:t xml:space="preserve">mehr miteinander </w:t>
      </w:r>
      <w:r>
        <w:t>verbunden sind</w:t>
      </w:r>
      <w:r w:rsidRPr="000E6FFB">
        <w:t>. Durch die Globalisierung</w:t>
      </w:r>
      <w:r>
        <w:t xml:space="preserve"> </w:t>
      </w:r>
      <w:r w:rsidRPr="000E6FFB">
        <w:t xml:space="preserve">soll es leichter werden, weltweit </w:t>
      </w:r>
      <w:r>
        <w:t>Waren</w:t>
      </w:r>
      <w:r w:rsidRPr="000E6FFB">
        <w:t xml:space="preserve"> zu kaufen und zu</w:t>
      </w:r>
      <w:r>
        <w:t xml:space="preserve"> </w:t>
      </w:r>
      <w:r w:rsidRPr="000E6FFB">
        <w:t>verkaufen, zum Beispiel Computer, Autos und Bananen.</w:t>
      </w:r>
      <w:r>
        <w:t xml:space="preserve"> </w:t>
      </w:r>
      <w:r w:rsidRPr="007D6D77">
        <w:rPr>
          <w:sz w:val="16"/>
          <w:szCs w:val="16"/>
        </w:rPr>
        <w:t>Quelle: www.tivi.de</w:t>
      </w:r>
    </w:p>
    <w:p w14:paraId="5CB4AA67" w14:textId="2B558998" w:rsidR="00FC35C6" w:rsidRPr="00604B7A" w:rsidRDefault="00FC35C6" w:rsidP="00FC35C6">
      <w:pPr>
        <w:pStyle w:val="Listenabsatz"/>
        <w:numPr>
          <w:ilvl w:val="0"/>
          <w:numId w:val="4"/>
        </w:numPr>
        <w:ind w:left="357" w:hanging="357"/>
        <w:contextualSpacing w:val="0"/>
        <w:jc w:val="both"/>
      </w:pPr>
      <w:r w:rsidRPr="000E6FFB">
        <w:t xml:space="preserve">Ursprünglich </w:t>
      </w:r>
      <w:r>
        <w:t xml:space="preserve">ist </w:t>
      </w:r>
      <w:r w:rsidRPr="00604B7A">
        <w:rPr>
          <w:b/>
        </w:rPr>
        <w:t>Globalisierung</w:t>
      </w:r>
      <w:r>
        <w:t xml:space="preserve"> </w:t>
      </w:r>
      <w:r w:rsidRPr="000E6FFB">
        <w:t>die Bezeichnung dafür, dass die Wirtschaft heute weltweit verflochten ist, weltweite Konkurrenz und Arbeitsteilung herrschen und Informationen dank Satellitentechnik, Fax, Laptop, Mobiltelefon und Internet nahezu gleichzeitig an jedem Punkt der Erde zur Verfügung stehen. Inzwischen wird der Begriff allgemein für die immer stärkere Verkoppelung von Vorgängen rund um den Globus benutzt. Was lokal irgendwo passiert, kann schnell Bedeutung für die ganze Welt gewinnen. Globalisierungskritiker setzen sich für eine politische Regulierung ein, die den Vormarsch der Wirtschaft zügeln soll</w:t>
      </w:r>
      <w:r>
        <w:t xml:space="preserve">. </w:t>
      </w:r>
      <w:r w:rsidR="00405A26">
        <w:br/>
      </w:r>
      <w:r w:rsidRPr="00604B7A">
        <w:rPr>
          <w:sz w:val="16"/>
          <w:szCs w:val="16"/>
        </w:rPr>
        <w:t xml:space="preserve">Quelle: </w:t>
      </w:r>
      <w:proofErr w:type="spellStart"/>
      <w:r w:rsidRPr="00604B7A">
        <w:rPr>
          <w:sz w:val="16"/>
          <w:szCs w:val="16"/>
        </w:rPr>
        <w:t>Thurich</w:t>
      </w:r>
      <w:proofErr w:type="spellEnd"/>
      <w:r w:rsidRPr="00604B7A">
        <w:rPr>
          <w:sz w:val="16"/>
          <w:szCs w:val="16"/>
        </w:rPr>
        <w:t xml:space="preserve">, Eckart: </w:t>
      </w:r>
      <w:proofErr w:type="spellStart"/>
      <w:r w:rsidRPr="00604B7A">
        <w:rPr>
          <w:sz w:val="16"/>
          <w:szCs w:val="16"/>
        </w:rPr>
        <w:t>pocket</w:t>
      </w:r>
      <w:proofErr w:type="spellEnd"/>
      <w:r w:rsidRPr="00604B7A">
        <w:rPr>
          <w:sz w:val="16"/>
          <w:szCs w:val="16"/>
        </w:rPr>
        <w:t xml:space="preserve"> </w:t>
      </w:r>
      <w:proofErr w:type="spellStart"/>
      <w:r w:rsidRPr="00604B7A">
        <w:rPr>
          <w:sz w:val="16"/>
          <w:szCs w:val="16"/>
        </w:rPr>
        <w:t>politik</w:t>
      </w:r>
      <w:proofErr w:type="spellEnd"/>
      <w:r w:rsidRPr="00604B7A">
        <w:rPr>
          <w:sz w:val="16"/>
          <w:szCs w:val="16"/>
        </w:rPr>
        <w:t>. Demokratie in Deutschland. Neuausgabe 2006. Bonn: Bundeszentrale für politische Bildung 2006.</w:t>
      </w:r>
    </w:p>
    <w:p w14:paraId="19FA263C" w14:textId="77777777" w:rsidR="00FC35C6" w:rsidRDefault="00FC35C6" w:rsidP="00FC35C6">
      <w:pPr>
        <w:pStyle w:val="Listenabsatz"/>
        <w:numPr>
          <w:ilvl w:val="0"/>
          <w:numId w:val="4"/>
        </w:numPr>
        <w:ind w:left="357" w:hanging="357"/>
        <w:jc w:val="both"/>
      </w:pPr>
      <w:r>
        <w:t xml:space="preserve">Kurz und knapp zum Notieren an die Tafel: </w:t>
      </w:r>
      <w:r w:rsidRPr="00DF0726">
        <w:rPr>
          <w:b/>
        </w:rPr>
        <w:t>Globalisierung</w:t>
      </w:r>
      <w:r>
        <w:t xml:space="preserve"> = Zune</w:t>
      </w:r>
      <w:bookmarkStart w:id="0" w:name="_GoBack"/>
      <w:bookmarkEnd w:id="0"/>
      <w:r>
        <w:t>hmende Verflechtung von Märkten und Unternehmen weltweit</w:t>
      </w:r>
    </w:p>
    <w:p w14:paraId="2C998618" w14:textId="77777777" w:rsidR="00FC35C6" w:rsidRDefault="00FC35C6" w:rsidP="00405A26">
      <w:pPr>
        <w:pStyle w:val="Listenabsatz"/>
        <w:ind w:left="357"/>
        <w:jc w:val="both"/>
      </w:pPr>
    </w:p>
    <w:p w14:paraId="18BA0656" w14:textId="77777777" w:rsidR="00FC35C6" w:rsidRPr="007578D6" w:rsidRDefault="00FC35C6" w:rsidP="00FC35C6">
      <w:pPr>
        <w:pStyle w:val="Listenabsatz"/>
        <w:spacing w:after="0"/>
        <w:ind w:left="0"/>
        <w:jc w:val="both"/>
        <w:rPr>
          <w:b/>
          <w:color w:val="004F86"/>
          <w:sz w:val="24"/>
          <w:szCs w:val="24"/>
        </w:rPr>
      </w:pPr>
      <w:r w:rsidRPr="007578D6">
        <w:rPr>
          <w:b/>
          <w:color w:val="004F86"/>
          <w:sz w:val="24"/>
          <w:szCs w:val="24"/>
        </w:rPr>
        <w:t>Ursachen von Globalisierung:</w:t>
      </w:r>
    </w:p>
    <w:p w14:paraId="3391CCE3" w14:textId="77777777" w:rsidR="00FC35C6" w:rsidRDefault="00FC35C6" w:rsidP="00FC35C6">
      <w:pPr>
        <w:pStyle w:val="Listenabsatz"/>
        <w:numPr>
          <w:ilvl w:val="0"/>
          <w:numId w:val="5"/>
        </w:numPr>
        <w:ind w:left="714" w:hanging="357"/>
        <w:jc w:val="both"/>
      </w:pPr>
      <w:r>
        <w:t>Transport ist preiswert und schnell</w:t>
      </w:r>
    </w:p>
    <w:p w14:paraId="7B6DEA6A" w14:textId="77777777" w:rsidR="00FC35C6" w:rsidRDefault="00FC35C6" w:rsidP="00FC35C6">
      <w:pPr>
        <w:pStyle w:val="Listenabsatz"/>
        <w:numPr>
          <w:ilvl w:val="0"/>
          <w:numId w:val="5"/>
        </w:numPr>
        <w:ind w:left="714" w:hanging="357"/>
        <w:jc w:val="both"/>
      </w:pPr>
      <w:r>
        <w:t>Die Märkte öffnen sich immer weiter – insbesondere hat hier das Ende des „Ostblocks“ einen entscheidenden Anstoß gegeben</w:t>
      </w:r>
    </w:p>
    <w:p w14:paraId="42C6EF6D" w14:textId="77777777" w:rsidR="00FC35C6" w:rsidRDefault="00FC35C6" w:rsidP="00FC35C6">
      <w:pPr>
        <w:pStyle w:val="Listenabsatz"/>
        <w:numPr>
          <w:ilvl w:val="0"/>
          <w:numId w:val="5"/>
        </w:numPr>
        <w:ind w:left="714" w:hanging="357"/>
        <w:jc w:val="both"/>
      </w:pPr>
      <w:r>
        <w:t xml:space="preserve">Neue Informations- und Kommunikationstechniken (IKT) erlauben weltweiten Informations- und Datentransfer in Echtzeit </w:t>
      </w:r>
    </w:p>
    <w:p w14:paraId="64DBF972" w14:textId="77777777" w:rsidR="00FC35C6" w:rsidRDefault="00FC35C6" w:rsidP="00FC35C6">
      <w:pPr>
        <w:pStyle w:val="Listenabsatz"/>
        <w:numPr>
          <w:ilvl w:val="0"/>
          <w:numId w:val="5"/>
        </w:numPr>
        <w:ind w:left="714" w:hanging="357"/>
        <w:jc w:val="both"/>
      </w:pPr>
      <w:r>
        <w:t>Niedrigere Lohnkosten und Steuervorteile in anderen Ländern / Kontinenten</w:t>
      </w:r>
    </w:p>
    <w:p w14:paraId="65FD63E0" w14:textId="77777777" w:rsidR="00FC35C6" w:rsidRDefault="00FC35C6" w:rsidP="00FC35C6">
      <w:pPr>
        <w:pStyle w:val="Listenabsatz"/>
        <w:numPr>
          <w:ilvl w:val="0"/>
          <w:numId w:val="5"/>
        </w:numPr>
        <w:ind w:left="714" w:hanging="357"/>
        <w:jc w:val="both"/>
      </w:pPr>
      <w:r w:rsidRPr="00D04B97">
        <w:t>Wunsch nach Produkten</w:t>
      </w:r>
      <w:r w:rsidRPr="00404947">
        <w:t xml:space="preserve"> </w:t>
      </w:r>
      <w:r>
        <w:t xml:space="preserve">aus </w:t>
      </w:r>
      <w:r w:rsidRPr="00D04B97">
        <w:t>fremden</w:t>
      </w:r>
      <w:r>
        <w:t xml:space="preserve"> Ländern</w:t>
      </w:r>
    </w:p>
    <w:sectPr w:rsidR="00FC35C6" w:rsidSect="005F5775">
      <w:headerReference w:type="default" r:id="rId9"/>
      <w:footerReference w:type="default" r:id="rId10"/>
      <w:type w:val="nextColumn"/>
      <w:pgSz w:w="11906" w:h="16838"/>
      <w:pgMar w:top="1276" w:right="1418" w:bottom="1134" w:left="1418" w:header="0"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9E54" w14:textId="77777777" w:rsidR="00FC35C6" w:rsidRDefault="00FC35C6" w:rsidP="00FC35C6">
      <w:pPr>
        <w:spacing w:after="0" w:line="240" w:lineRule="auto"/>
      </w:pPr>
      <w:r>
        <w:separator/>
      </w:r>
    </w:p>
  </w:endnote>
  <w:endnote w:type="continuationSeparator" w:id="0">
    <w:p w14:paraId="406E7A58" w14:textId="77777777" w:rsidR="00FC35C6" w:rsidRDefault="00FC35C6" w:rsidP="00FC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A857" w14:textId="3B98E785" w:rsidR="006C6138" w:rsidRPr="00B56BCE" w:rsidRDefault="00B56BCE" w:rsidP="00FA2D5E">
    <w:pPr>
      <w:pStyle w:val="Fuzeile"/>
      <w:jc w:val="right"/>
      <w:rPr>
        <w:rFonts w:asciiTheme="minorHAnsi" w:hAnsiTheme="minorHAnsi" w:cstheme="minorHAnsi"/>
        <w:sz w:val="20"/>
        <w:szCs w:val="20"/>
      </w:rPr>
    </w:pPr>
    <w:r w:rsidRPr="00B56BCE">
      <w:rPr>
        <w:rFonts w:asciiTheme="minorHAnsi" w:hAnsiTheme="minorHAnsi" w:cstheme="minorHAnsi"/>
        <w:noProof/>
        <w:sz w:val="20"/>
        <w:szCs w:val="20"/>
        <w:lang w:eastAsia="de-DE"/>
      </w:rPr>
      <mc:AlternateContent>
        <mc:Choice Requires="wpg">
          <w:drawing>
            <wp:anchor distT="0" distB="0" distL="114300" distR="114300" simplePos="0" relativeHeight="251690496" behindDoc="1" locked="0" layoutInCell="1" allowOverlap="1" wp14:anchorId="0A878D90" wp14:editId="23197620">
              <wp:simplePos x="0" y="0"/>
              <wp:positionH relativeFrom="column">
                <wp:posOffset>-90805</wp:posOffset>
              </wp:positionH>
              <wp:positionV relativeFrom="paragraph">
                <wp:posOffset>-154305</wp:posOffset>
              </wp:positionV>
              <wp:extent cx="5848962" cy="381000"/>
              <wp:effectExtent l="0" t="0" r="0" b="0"/>
              <wp:wrapNone/>
              <wp:docPr id="268" name="Gruppieren 1"/>
              <wp:cNvGraphicFramePr/>
              <a:graphic xmlns:a="http://schemas.openxmlformats.org/drawingml/2006/main">
                <a:graphicData uri="http://schemas.microsoft.com/office/word/2010/wordprocessingGroup">
                  <wpg:wgp>
                    <wpg:cNvGrpSpPr/>
                    <wpg:grpSpPr>
                      <a:xfrm>
                        <a:off x="0" y="0"/>
                        <a:ext cx="5848962" cy="381000"/>
                        <a:chOff x="0" y="0"/>
                        <a:chExt cx="5848962" cy="381000"/>
                      </a:xfrm>
                    </wpg:grpSpPr>
                    <wps:wsp>
                      <wps:cNvPr id="270" name="Textfeld 2"/>
                      <wps:cNvSpPr txBox="1"/>
                      <wps:spPr>
                        <a:xfrm>
                          <a:off x="0" y="35912"/>
                          <a:ext cx="5695950" cy="345088"/>
                        </a:xfrm>
                        <a:prstGeom prst="rect">
                          <a:avLst/>
                        </a:prstGeom>
                        <a:noFill/>
                      </wps:spPr>
                      <wps:txbx>
                        <w:txbxContent>
                          <w:p w14:paraId="6E106DC0" w14:textId="77777777" w:rsidR="00B56BCE" w:rsidRPr="00A518E3" w:rsidRDefault="00B56BCE" w:rsidP="00B56BCE">
                            <w:pPr>
                              <w:pStyle w:val="StandardWeb"/>
                              <w:spacing w:before="0" w:beforeAutospacing="0" w:after="0" w:afterAutospacing="0"/>
                              <w:rPr>
                                <w:rFonts w:ascii="Arial" w:hAnsi="Arial" w:cs="Arial"/>
                                <w:sz w:val="16"/>
                                <w:szCs w:val="16"/>
                              </w:rPr>
                            </w:pPr>
                            <w:r w:rsidRPr="00A518E3">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71" name="Gruppieren 271"/>
                      <wpg:cNvGrpSpPr/>
                      <wpg:grpSpPr>
                        <a:xfrm>
                          <a:off x="88962" y="0"/>
                          <a:ext cx="5760000" cy="73088"/>
                          <a:chOff x="88962" y="0"/>
                          <a:chExt cx="5588178" cy="73088"/>
                        </a:xfrm>
                      </wpg:grpSpPr>
                      <wps:wsp>
                        <wps:cNvPr id="272" name="Rechteck 27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echteck 27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echteck 27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echteck 27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echteck 27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echteck 27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A878D90" id="Gruppieren 1" o:spid="_x0000_s1028" style="position:absolute;left:0;text-align:left;margin-left:-7.15pt;margin-top:-12.15pt;width:460.55pt;height:30pt;z-index:-251625984;mso-height-relative:margin" coordsize="5848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">
              <v:shapetype id="_x0000_t202" coordsize="21600,21600" o:spt="202" path="m,l,21600r21600,l21600,xe">
                <v:stroke joinstyle="miter"/>
                <v:path gradientshapeok="t" o:connecttype="rect"/>
              </v:shapetype>
              <v:shape id="Textfeld 2" o:spid="_x0000_s1029" type="#_x0000_t202" style="position:absolute;top:359;width:56959;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6E106DC0" w14:textId="77777777" w:rsidR="00B56BCE" w:rsidRPr="00A518E3" w:rsidRDefault="00B56BCE" w:rsidP="00B56BCE">
                      <w:pPr>
                        <w:pStyle w:val="StandardWeb"/>
                        <w:spacing w:before="0" w:beforeAutospacing="0" w:after="0" w:afterAutospacing="0"/>
                        <w:rPr>
                          <w:rFonts w:ascii="Arial" w:hAnsi="Arial" w:cs="Arial"/>
                          <w:sz w:val="16"/>
                          <w:szCs w:val="16"/>
                        </w:rPr>
                      </w:pPr>
                      <w:r w:rsidRPr="00A518E3">
                        <w:rPr>
                          <w:rFonts w:ascii="Arial" w:hAnsi="Arial" w:cs="Arial"/>
                          <w:color w:val="000000" w:themeColor="text1"/>
                          <w:kern w:val="24"/>
                          <w:sz w:val="16"/>
                          <w:szCs w:val="16"/>
                        </w:rPr>
                        <w:t>Weitere Materialien und Informationen finden sie hier: www.wirtschaftundschule.de</w:t>
                      </w:r>
                    </w:p>
                  </w:txbxContent>
                </v:textbox>
              </v:shape>
              <v:group id="Gruppieren 271" o:spid="_x0000_s1030"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hteck 272" o:spid="_x0000_s1031"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yW8YA&#10;AADcAAAADwAAAGRycy9kb3ducmV2LnhtbESPQWsCMRSE7wX/Q3iCl1Kz7kGXrVF0oeKllKoHj4/N&#10;a7J087LdRN321zeFgsdhZr5hluvBteJKfWg8K5hNMxDEtdcNGwWn48tTASJEZI2tZ1LwTQHWq9HD&#10;Ekvtb/xO10M0IkE4lKjAxtiVUobaksMw9R1x8j587zAm2Rupe7wluGtlnmVz6bDhtGCxo8pS/Xm4&#10;OAXbn8didl5UXMldkb++2blx5kupyXjYPIOINMR7+L+91wryR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oyW8YAAADcAAAADwAAAAAAAAAAAAAAAACYAgAAZHJz&#10;L2Rvd25yZXYueG1sUEsFBgAAAAAEAAQA9QAAAIsDAAAAAA==&#10;" fillcolor="#ddd" stroked="f" strokeweight="1pt"/>
                <v:rect id="Rechteck 273" o:spid="_x0000_s1032"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XwMYA&#10;AADcAAAADwAAAGRycy9kb3ducmV2LnhtbESPQWsCMRSE70L/Q3iFXqRmXUGX1SjtQsWLlNoePD42&#10;r8nSzct2k+raX98IBY/DzHzDrDaDa8WJ+tB4VjCdZCCIa68bNgo+3l8eCxAhImtsPZOCCwXYrO9G&#10;Kyy1P/MbnQ7RiAThUKICG2NXShlqSw7DxHfEyfv0vcOYZG+k7vGc4K6VeZbNpcOG04LFjipL9dfh&#10;xyl4/h0X0+Oi4kpui3z/aufGmW+lHu6HpyWISEO8hf/bO60gX8zge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XwMYAAADcAAAADwAAAAAAAAAAAAAAAACYAgAAZHJz&#10;L2Rvd25yZXYueG1sUEsFBgAAAAAEAAQA9QAAAIsDAAAAAA==&#10;" fillcolor="#ddd" stroked="f" strokeweight="1pt"/>
                <v:rect id="Rechteck 274" o:spid="_x0000_s1033"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fxsMA&#10;AADcAAAADwAAAGRycy9kb3ducmV2LnhtbESPT4vCMBTE74LfITzBm00VV6U2iiwuuAcP/gGvj+bZ&#10;FJuX0sRav/1mYWGPw8z8hsm3va1FR62vHCuYJikI4sLpiksF18vXZAXCB2SNtWNS8CYP281wkGOm&#10;3YtP1J1DKSKEfYYKTAhNJqUvDFn0iWuIo3d3rcUQZVtK3eIrwm0tZ2m6kBYrjgsGG/o0VDzOT6vg&#10;g+hYNM/v7mbL495Mb/ulf1yVGo/63RpEoD78h//aB61gtpz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fxsMAAADcAAAADwAAAAAAAAAAAAAAAACYAgAAZHJzL2Rv&#10;d25yZXYueG1sUEsFBgAAAAAEAAQA9QAAAIgDAAAAAA==&#10;" fillcolor="#bebebe" stroked="f" strokeweight="1pt"/>
                <v:rect id="Rechteck 275" o:spid="_x0000_s1034"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6XcQA&#10;AADcAAAADwAAAGRycy9kb3ducmV2LnhtbESPT4vCMBTE7wt+h/CEva1pC26XrlFEFHYPPfgHvD6a&#10;Z1NsXkoTa/32ZmHB4zAzv2EWq9G2YqDeN44VpLMEBHHldMO1gtNx9/EFwgdkja1jUvAgD6vl5G2B&#10;hXZ33tNwCLWIEPYFKjAhdIWUvjJk0c9cRxy9i+sthij7Wuoe7xFuW5klyae02HBcMNjRxlB1Pdys&#10;gjlRWXW33+Fs63Jr0vM299eTUu/Tcf0NItAYXuH/9o9WkOVz+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Ol3EAAAA3AAAAA8AAAAAAAAAAAAAAAAAmAIAAGRycy9k&#10;b3ducmV2LnhtbFBLBQYAAAAABAAEAPUAAACJAwAAAAA=&#10;" fillcolor="#bebebe" stroked="f" strokeweight="1pt"/>
                <v:rect id="Rechteck 276" o:spid="_x0000_s1035"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D8QA&#10;AADcAAAADwAAAGRycy9kb3ducmV2LnhtbESPQYvCMBSE74L/ITxhb5rqwZVqFHFXWb3Iunp/NM+2&#10;2ryUJrZ1f70RBI/DzHzDzBatKURNlcstKxgOIhDEidU5pwqOf+v+BITzyBoLy6TgTg4W825nhrG2&#10;Df9SffCpCBB2MSrIvC9jKV2SkUE3sCVx8M62MuiDrFKpK2wC3BRyFEVjaTDnsJBhSauMkuvhZhTQ&#10;fnf5lro5DbfXyz2tN//bcvOl1EevXU5BeGr9O/xq/2gFo88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5A/EAAAA3AAAAA8AAAAAAAAAAAAAAAAAmAIAAGRycy9k&#10;b3ducmV2LnhtbFBLBQYAAAAABAAEAPUAAACJAwAAAAA=&#10;" fillcolor="#8d8d8d" stroked="f" strokeweight="1pt"/>
                <v:rect id="Rechteck 277" o:spid="_x0000_s1036"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BlMUA&#10;AADcAAAADwAAAGRycy9kb3ducmV2LnhtbESPT2vCQBTE7wW/w/KE3uomHpoSXUXUSu2l1Or9kX0m&#10;Mdm3IbvNn376bqHgcZiZ3zDL9WBq0VHrSssK4lkEgjizuuRcwfnr9ekFhPPIGmvLpGAkB+vV5GGJ&#10;qbY9f1J38rkIEHYpKii8b1IpXVaQQTezDXHwrrY16INsc6lb7APc1HIeRc/SYMlhocCGtgVl1enb&#10;KKCP99te6v4SH6vbmHeHn2Nz2Cn1OB02CxCeBn8P/7fftIJ5k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0GUxQAAANwAAAAPAAAAAAAAAAAAAAAAAJgCAABkcnMv&#10;ZG93bnJldi54bWxQSwUGAAAAAAQABAD1AAAAigMAAAAA&#10;" fillcolor="#8d8d8d" stroked="f" strokeweight="1pt"/>
              </v:group>
            </v:group>
          </w:pict>
        </mc:Fallback>
      </mc:AlternateContent>
    </w:r>
    <w:r w:rsidR="007A4601" w:rsidRPr="00B56BCE">
      <w:rPr>
        <w:rFonts w:asciiTheme="minorHAnsi" w:hAnsiTheme="minorHAnsi" w:cstheme="minorHAnsi"/>
        <w:sz w:val="20"/>
        <w:szCs w:val="20"/>
      </w:rPr>
      <w:fldChar w:fldCharType="begin"/>
    </w:r>
    <w:r w:rsidR="007A4601" w:rsidRPr="00B56BCE">
      <w:rPr>
        <w:rFonts w:asciiTheme="minorHAnsi" w:hAnsiTheme="minorHAnsi" w:cstheme="minorHAnsi"/>
        <w:sz w:val="20"/>
        <w:szCs w:val="20"/>
      </w:rPr>
      <w:instrText>PAGE   \* MERGEFORMAT</w:instrText>
    </w:r>
    <w:r w:rsidR="007A4601" w:rsidRPr="00B56BCE">
      <w:rPr>
        <w:rFonts w:asciiTheme="minorHAnsi" w:hAnsiTheme="minorHAnsi" w:cstheme="minorHAnsi"/>
        <w:sz w:val="20"/>
        <w:szCs w:val="20"/>
      </w:rPr>
      <w:fldChar w:fldCharType="separate"/>
    </w:r>
    <w:r w:rsidR="00FB7530">
      <w:rPr>
        <w:rFonts w:asciiTheme="minorHAnsi" w:hAnsiTheme="minorHAnsi" w:cstheme="minorHAnsi"/>
        <w:noProof/>
        <w:sz w:val="20"/>
        <w:szCs w:val="20"/>
      </w:rPr>
      <w:t>1</w:t>
    </w:r>
    <w:r w:rsidR="007A4601" w:rsidRPr="00B56BCE">
      <w:rPr>
        <w:rFonts w:asciiTheme="minorHAnsi" w:hAnsiTheme="minorHAnsi" w:cstheme="minorHAnsi"/>
        <w:sz w:val="20"/>
        <w:szCs w:val="20"/>
      </w:rPr>
      <w:fldChar w:fldCharType="end"/>
    </w:r>
  </w:p>
  <w:p w14:paraId="6F1CC202" w14:textId="77777777" w:rsidR="006C6138" w:rsidRPr="001B40D4" w:rsidRDefault="00FB7530" w:rsidP="00FA2D5E">
    <w:pPr>
      <w:pStyle w:val="Fuzeile"/>
      <w:ind w:left="-567"/>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939A" w14:textId="1E618A7F" w:rsidR="006C6138" w:rsidRPr="00F518C5" w:rsidRDefault="00A518E3" w:rsidP="00F518C5">
    <w:pPr>
      <w:pStyle w:val="Fuzeile"/>
      <w:tabs>
        <w:tab w:val="clear" w:pos="4536"/>
        <w:tab w:val="clear" w:pos="9072"/>
        <w:tab w:val="left" w:pos="2865"/>
      </w:tabs>
      <w:rPr>
        <w:rFonts w:asciiTheme="minorHAnsi" w:hAnsiTheme="minorHAnsi" w:cstheme="minorHAnsi"/>
      </w:rPr>
    </w:pPr>
    <w:r w:rsidRPr="00A518E3">
      <w:rPr>
        <w:rFonts w:asciiTheme="minorHAnsi" w:hAnsiTheme="minorHAnsi" w:cstheme="minorHAnsi"/>
      </w:rPr>
      <mc:AlternateContent>
        <mc:Choice Requires="wpg">
          <w:drawing>
            <wp:anchor distT="0" distB="0" distL="114300" distR="114300" simplePos="0" relativeHeight="251696640" behindDoc="0" locked="0" layoutInCell="1" allowOverlap="1" wp14:anchorId="54811F87" wp14:editId="65FBD780">
              <wp:simplePos x="0" y="0"/>
              <wp:positionH relativeFrom="margin">
                <wp:align>right</wp:align>
              </wp:positionH>
              <wp:positionV relativeFrom="paragraph">
                <wp:posOffset>6096</wp:posOffset>
              </wp:positionV>
              <wp:extent cx="5848962" cy="244195"/>
              <wp:effectExtent l="0" t="0" r="0" b="0"/>
              <wp:wrapNone/>
              <wp:docPr id="19" name="Gruppieren 1"/>
              <wp:cNvGraphicFramePr/>
              <a:graphic xmlns:a="http://schemas.openxmlformats.org/drawingml/2006/main">
                <a:graphicData uri="http://schemas.microsoft.com/office/word/2010/wordprocessingGroup">
                  <wpg:wgp>
                    <wpg:cNvGrpSpPr/>
                    <wpg:grpSpPr>
                      <a:xfrm>
                        <a:off x="0" y="0"/>
                        <a:ext cx="5848962" cy="244195"/>
                        <a:chOff x="0" y="0"/>
                        <a:chExt cx="5848962" cy="244195"/>
                      </a:xfrm>
                    </wpg:grpSpPr>
                    <wps:wsp>
                      <wps:cNvPr id="225" name="Textfeld 2"/>
                      <wps:cNvSpPr txBox="1"/>
                      <wps:spPr>
                        <a:xfrm>
                          <a:off x="0" y="35915"/>
                          <a:ext cx="5695950" cy="208280"/>
                        </a:xfrm>
                        <a:prstGeom prst="rect">
                          <a:avLst/>
                        </a:prstGeom>
                        <a:noFill/>
                      </wps:spPr>
                      <wps:txbx>
                        <w:txbxContent>
                          <w:p w14:paraId="0A8DB3E1" w14:textId="77777777" w:rsidR="00A518E3" w:rsidRDefault="00A518E3" w:rsidP="00A518E3">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226" name="Gruppieren 226"/>
                      <wpg:cNvGrpSpPr/>
                      <wpg:grpSpPr>
                        <a:xfrm>
                          <a:off x="88962" y="0"/>
                          <a:ext cx="5760000" cy="73088"/>
                          <a:chOff x="88962" y="0"/>
                          <a:chExt cx="5588178" cy="73088"/>
                        </a:xfrm>
                      </wpg:grpSpPr>
                      <wps:wsp>
                        <wps:cNvPr id="227" name="Rechteck 22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Rechteck 22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Rechteck 22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3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3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3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4811F87" id="_x0000_s1058" style="position:absolute;margin-left:409.35pt;margin-top:.5pt;width:460.55pt;height:19.25pt;z-index:251696640;mso-position-horizontal:right;mso-position-horizontal-relative:margin" coordsize="58489,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">
              <v:shapetype id="_x0000_t202" coordsize="21600,21600" o:spt="202" path="m,l,21600r21600,l21600,xe">
                <v:stroke joinstyle="miter"/>
                <v:path gradientshapeok="t" o:connecttype="rect"/>
              </v:shapetype>
              <v:shape id="Textfeld 2" o:spid="_x0000_s1059" type="#_x0000_t202" style="position:absolute;top:359;width:56959;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fit-shape-to-text:t">
                  <w:txbxContent>
                    <w:p w14:paraId="0A8DB3E1" w14:textId="77777777" w:rsidR="00A518E3" w:rsidRDefault="00A518E3" w:rsidP="00A518E3">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id="Gruppieren 226" o:spid="_x0000_s1060"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hteck 227" o:spid="_x0000_s1061"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3sYA&#10;AADcAAAADwAAAGRycy9kb3ducmV2LnhtbESPQWsCMRSE7wX/Q3iCl1Kz7kGXrVF0oeKllKoHj4/N&#10;a7J087LdRN321zeFgsdhZr5hluvBteJKfWg8K5hNMxDEtdcNGwWn48tTASJEZI2tZ1LwTQHWq9HD&#10;Ekvtb/xO10M0IkE4lKjAxtiVUobaksMw9R1x8j587zAm2Rupe7wluGtlnmVz6bDhtGCxo8pS/Xm4&#10;OAXbn8didl5UXMldkb++2blx5kupyXjYPIOINMR7+L+91wryfAF/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6+3sYAAADcAAAADwAAAAAAAAAAAAAAAACYAgAAZHJz&#10;L2Rvd25yZXYueG1sUEsFBgAAAAAEAAQA9QAAAIsDAAAAAA==&#10;" fillcolor="#ddd" stroked="f" strokeweight="1pt"/>
                <v:rect id="Rechteck 228" o:spid="_x0000_s1062"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qrMIA&#10;AADcAAAADwAAAGRycy9kb3ducmV2LnhtbERPz2vCMBS+D/wfwhO8DE3twZVqFC1Mdhkyt4PHR/NM&#10;is1LbTLt9tebw2DHj+/3ajO4VtyoD41nBfNZBoK49rpho+Dr83VagAgRWWPrmRT8UIDNevS0wlL7&#10;O3/Q7RiNSCEcSlRgY+xKKUNtyWGY+Y44cWffO4wJ9kbqHu8p3LUyz7KFdNhwarDYUWWpvhy/nYLd&#10;73MxP71UXMl9kb8f7MI4c1VqMh62SxCRhvgv/nO/aQV5ntam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SqswgAAANwAAAAPAAAAAAAAAAAAAAAAAJgCAABkcnMvZG93&#10;bnJldi54bWxQSwUGAAAAAAQABAD1AAAAhwMAAAAA&#10;" fillcolor="#ddd" stroked="f" strokeweight="1pt"/>
                <v:rect id="Rechteck 229" o:spid="_x0000_s1063"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fRcMA&#10;AADcAAAADwAAAGRycy9kb3ducmV2LnhtbESPQYvCMBSE78L+h/CEvWlqYXW3a5RFFPTgwa7g9dE8&#10;m2LzUppY6783guBxmJlvmPmyt7XoqPWVYwWTcQKCuHC64lLB8X8z+gbhA7LG2jEpuJOH5eJjMMdM&#10;uxsfqMtDKSKEfYYKTAhNJqUvDFn0Y9cQR+/sWoshyraUusVbhNtapkkylRYrjgsGG1oZKi751Sr4&#10;ItoXzXXXnWy5X5vJaT3zl6NSn8P+7xdEoD68w6/2VitI0x9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fRcMAAADcAAAADwAAAAAAAAAAAAAAAACYAgAAZHJzL2Rv&#10;d25yZXYueG1sUEsFBgAAAAAEAAQA9QAAAIgDAAAAAA==&#10;" fillcolor="#bebebe" stroked="f" strokeweight="1pt"/>
                <v:rect id="Rechteck 230" o:spid="_x0000_s1064"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gBcEA&#10;AADcAAAADwAAAGRycy9kb3ducmV2LnhtbERPz2vCMBS+C/4P4Qm7aVrHplRjEXGwHTysFnp9NM+m&#10;2LyUJtbuv18Ogx0/vt/7fLKdGGnwrWMF6SoBQVw73XKjoLx+LLcgfEDW2DkmBT/kIT/MZ3vMtHvy&#10;N41FaEQMYZ+hAhNCn0npa0MW/cr1xJG7ucFiiHBopB7wGcNtJ9dJ8i4tthwbDPZ0MlTfi4dV8EZ0&#10;qfvH11jZ5nI2aXXe+Hup1MtiOu5ABJrCv/jP/akVrF/j/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GIAXBAAAA3AAAAA8AAAAAAAAAAAAAAAAAmAIAAGRycy9kb3du&#10;cmV2LnhtbFBLBQYAAAAABAAEAPUAAACGAwAAAAA=&#10;" fillcolor="#bebebe" stroked="f" strokeweight="1pt"/>
                <v:rect id="Rechteck 231" o:spid="_x0000_s1065"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Fu8UA&#10;AADcAAAADwAAAGRycy9kb3ducmV2LnhtbESPT2vCQBTE7wW/w/KE3uomFkqJriL+o3opRr0/ss8k&#10;mn0bstsk9tO7hYLHYWZ+w0znvalES40rLSuIRxEI4szqknMFp+Pm7ROE88gaK8uk4E4O5rPByxQT&#10;bTs+UJv6XAQIuwQVFN7XiZQuK8igG9maOHgX2xj0QTa51A12AW4qOY6iD2mw5LBQYE3LgrJb+mMU&#10;0Pf+upa6O8e72/Wet9vfXb1dKfU67BcTEJ56/wz/t7+0gvF7DH9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MW7xQAAANwAAAAPAAAAAAAAAAAAAAAAAJgCAABkcnMv&#10;ZG93bnJldi54bWxQSwUGAAAAAAQABAD1AAAAigMAAAAA&#10;" fillcolor="#8d8d8d" stroked="f" strokeweight="1pt"/>
                <v:rect id="Rechteck 232" o:spid="_x0000_s1066"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bzMUA&#10;AADcAAAADwAAAGRycy9kb3ducmV2LnhtbESPQWvCQBSE74L/YXlCb7pJhCLRVYq2ofYitfX+yL4m&#10;0ezbkF2T2F/fFYQeh5n5hlltBlOLjlpXWVYQzyIQxLnVFRcKvr/epgsQziNrrC2Tghs52KzHoxWm&#10;2vb8Sd3RFyJA2KWooPS+SaV0eUkG3cw2xMH7sa1BH2RbSN1iH+CmlkkUPUuDFYeFEhvalpRfjlej&#10;gA4f51ep+1O8v5xvRZf97ptsp9TTZHhZgvA0+P/wo/2uFSTzBO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lvMxQAAANwAAAAPAAAAAAAAAAAAAAAAAJgCAABkcnMv&#10;ZG93bnJldi54bWxQSwUGAAAAAAQABAD1AAAAigMAAAAA&#10;" fillcolor="#8d8d8d" stroked="f" strokeweight="1pt"/>
              </v:group>
              <w10:wrap anchorx="margin"/>
            </v:group>
          </w:pict>
        </mc:Fallback>
      </mc:AlternateContent>
    </w:r>
    <w:r w:rsidR="00F518C5" w:rsidRPr="00F518C5">
      <w:rPr>
        <w:rFonts w:asciiTheme="minorHAnsi" w:hAnsiTheme="minorHAnsi" w:cstheme="minorHAnsi"/>
      </w:rPr>
      <w:tab/>
    </w:r>
  </w:p>
  <w:p w14:paraId="0FEB6E7D" w14:textId="704190EB" w:rsidR="006C6138" w:rsidRPr="0078246F" w:rsidRDefault="007A4601" w:rsidP="0078246F">
    <w:pPr>
      <w:pStyle w:val="Fuzeile"/>
      <w:ind w:left="-567"/>
      <w:jc w:val="right"/>
      <w:rPr>
        <w:sz w:val="20"/>
        <w:szCs w:val="20"/>
      </w:rPr>
    </w:pPr>
    <w:r w:rsidRPr="0078246F">
      <w:rPr>
        <w:sz w:val="20"/>
        <w:szCs w:val="20"/>
      </w:rPr>
      <w:fldChar w:fldCharType="begin"/>
    </w:r>
    <w:r w:rsidRPr="0078246F">
      <w:rPr>
        <w:sz w:val="20"/>
        <w:szCs w:val="20"/>
      </w:rPr>
      <w:instrText>PAGE   \* MERGEFORMAT</w:instrText>
    </w:r>
    <w:r w:rsidRPr="0078246F">
      <w:rPr>
        <w:sz w:val="20"/>
        <w:szCs w:val="20"/>
      </w:rPr>
      <w:fldChar w:fldCharType="separate"/>
    </w:r>
    <w:r w:rsidR="00FB7530">
      <w:rPr>
        <w:noProof/>
        <w:sz w:val="20"/>
        <w:szCs w:val="20"/>
      </w:rPr>
      <w:t>2</w:t>
    </w:r>
    <w:r w:rsidRPr="0078246F">
      <w:rPr>
        <w:sz w:val="20"/>
        <w:szCs w:val="20"/>
      </w:rPr>
      <w:fldChar w:fldCharType="end"/>
    </w:r>
  </w:p>
  <w:p w14:paraId="55FA687B" w14:textId="1CA529F9" w:rsidR="006C6138" w:rsidRPr="0078246F" w:rsidRDefault="007A4601" w:rsidP="00900304">
    <w:pPr>
      <w:pStyle w:val="Fuzeile"/>
      <w:tabs>
        <w:tab w:val="left" w:pos="2391"/>
        <w:tab w:val="right" w:pos="14286"/>
      </w:tabs>
      <w:rPr>
        <w:b/>
      </w:rPr>
    </w:pPr>
    <w:r>
      <w:rPr>
        <w:b/>
      </w:rPr>
      <w:tab/>
    </w: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B4CB" w14:textId="77777777" w:rsidR="00FC35C6" w:rsidRDefault="00FC35C6" w:rsidP="00FC35C6">
      <w:pPr>
        <w:spacing w:after="0" w:line="240" w:lineRule="auto"/>
      </w:pPr>
      <w:r>
        <w:separator/>
      </w:r>
    </w:p>
  </w:footnote>
  <w:footnote w:type="continuationSeparator" w:id="0">
    <w:p w14:paraId="0CC5C3CA" w14:textId="77777777" w:rsidR="00FC35C6" w:rsidRDefault="00FC35C6" w:rsidP="00FC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C16C" w14:textId="003F290E" w:rsidR="006C6138" w:rsidRDefault="00A518E3" w:rsidP="002E08D4">
    <w:pPr>
      <w:pStyle w:val="Kopfzeile"/>
      <w:ind w:left="-426"/>
    </w:pPr>
    <w:r>
      <w:rPr>
        <w:noProof/>
        <w:lang w:eastAsia="de-DE"/>
      </w:rPr>
      <mc:AlternateContent>
        <mc:Choice Requires="wps">
          <w:drawing>
            <wp:anchor distT="0" distB="0" distL="114300" distR="114300" simplePos="0" relativeHeight="251704832" behindDoc="0" locked="0" layoutInCell="1" allowOverlap="1" wp14:anchorId="1216B7EF" wp14:editId="058E92E7">
              <wp:simplePos x="0" y="0"/>
              <wp:positionH relativeFrom="column">
                <wp:posOffset>4220815</wp:posOffset>
              </wp:positionH>
              <wp:positionV relativeFrom="paragraph">
                <wp:posOffset>533629</wp:posOffset>
              </wp:positionV>
              <wp:extent cx="789225" cy="335625"/>
              <wp:effectExtent l="0" t="0" r="0" b="0"/>
              <wp:wrapNone/>
              <wp:docPr id="265" name="Textfeld 49"/>
              <wp:cNvGraphicFramePr/>
              <a:graphic xmlns:a="http://schemas.openxmlformats.org/drawingml/2006/main">
                <a:graphicData uri="http://schemas.microsoft.com/office/word/2010/wordprocessingShape">
                  <wps:wsp>
                    <wps:cNvSpPr txBox="1"/>
                    <wps:spPr>
                      <a:xfrm>
                        <a:off x="0" y="0"/>
                        <a:ext cx="789225" cy="335625"/>
                      </a:xfrm>
                      <a:prstGeom prst="rect">
                        <a:avLst/>
                      </a:prstGeom>
                      <a:noFill/>
                    </wps:spPr>
                    <wps:txbx>
                      <w:txbxContent>
                        <w:p w14:paraId="0DC601C9" w14:textId="77777777" w:rsidR="00A518E3" w:rsidRPr="00A518E3" w:rsidRDefault="00A518E3" w:rsidP="00A518E3">
                          <w:pPr>
                            <w:pStyle w:val="StandardWeb"/>
                            <w:spacing w:before="0" w:beforeAutospacing="0" w:after="0" w:afterAutospacing="0"/>
                            <w:rPr>
                              <w:rFonts w:ascii="Arial" w:hAnsi="Arial" w:cs="Arial"/>
                            </w:rPr>
                          </w:pPr>
                          <w:r w:rsidRPr="00A518E3">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type w14:anchorId="1216B7EF" id="_x0000_t202" coordsize="21600,21600" o:spt="202" path="m,l,21600r21600,l21600,xe">
              <v:stroke joinstyle="miter"/>
              <v:path gradientshapeok="t" o:connecttype="rect"/>
            </v:shapetype>
            <v:shape id="Textfeld 49" o:spid="_x0000_s1026" type="#_x0000_t202" style="position:absolute;left:0;text-align:left;margin-left:332.35pt;margin-top:42pt;width:62.15pt;height:26.4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" filled="f" stroked="f">
              <v:textbox>
                <w:txbxContent>
                  <w:p w14:paraId="0DC601C9" w14:textId="77777777" w:rsidR="00A518E3" w:rsidRPr="00A518E3" w:rsidRDefault="00A518E3" w:rsidP="00A518E3">
                    <w:pPr>
                      <w:pStyle w:val="StandardWeb"/>
                      <w:spacing w:before="0" w:beforeAutospacing="0" w:after="0" w:afterAutospacing="0"/>
                      <w:rPr>
                        <w:rFonts w:ascii="Arial" w:hAnsi="Arial" w:cs="Arial"/>
                      </w:rPr>
                    </w:pPr>
                    <w:r w:rsidRPr="00A518E3">
                      <w:rPr>
                        <w:rFonts w:ascii="Arial" w:hAnsi="Arial" w:cs="Arial"/>
                        <w:color w:val="000000" w:themeColor="text1"/>
                        <w:kern w:val="24"/>
                        <w:sz w:val="10"/>
                        <w:szCs w:val="10"/>
                      </w:rPr>
                      <w:t>GLOBALISIERUNG &amp; EUROPA</w:t>
                    </w:r>
                  </w:p>
                </w:txbxContent>
              </v:textbox>
            </v:shape>
          </w:pict>
        </mc:Fallback>
      </mc:AlternateContent>
    </w:r>
    <w:r w:rsidRPr="007E6F18">
      <w:rPr>
        <w:noProof/>
        <w:lang w:eastAsia="de-DE"/>
      </w:rPr>
      <mc:AlternateContent>
        <mc:Choice Requires="wpg">
          <w:drawing>
            <wp:anchor distT="0" distB="0" distL="114300" distR="114300" simplePos="0" relativeHeight="251688448" behindDoc="1" locked="0" layoutInCell="1" allowOverlap="1" wp14:anchorId="6880239F" wp14:editId="0943EC1E">
              <wp:simplePos x="0" y="0"/>
              <wp:positionH relativeFrom="column">
                <wp:posOffset>-8255</wp:posOffset>
              </wp:positionH>
              <wp:positionV relativeFrom="paragraph">
                <wp:posOffset>219075</wp:posOffset>
              </wp:positionV>
              <wp:extent cx="5760085" cy="556260"/>
              <wp:effectExtent l="0" t="0" r="31115" b="15240"/>
              <wp:wrapNone/>
              <wp:docPr id="256"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30"/>
                      </a:xfrm>
                    </wpg:grpSpPr>
                    <wpg:grpSp>
                      <wpg:cNvPr id="257" name="Gruppieren 257"/>
                      <wpg:cNvGrpSpPr/>
                      <wpg:grpSpPr>
                        <a:xfrm>
                          <a:off x="71985" y="258832"/>
                          <a:ext cx="5760667" cy="297698"/>
                          <a:chOff x="87287" y="258832"/>
                          <a:chExt cx="6985222" cy="393126"/>
                        </a:xfrm>
                      </wpg:grpSpPr>
                      <wps:wsp>
                        <wps:cNvPr id="258" name="Rechteck 258"/>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9" name="Rechteck 259"/>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echteck 260"/>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hteck 261"/>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67" name="Grafik 26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2125AE" id="Gruppieren 53" o:spid="_x0000_s1026" style="position:absolute;margin-left:-.65pt;margin-top:17.25pt;width:453.55pt;height:43.8pt;z-index:-251628032;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">
              <v:group id="Gruppieren 257"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hteck 258"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Z0cMA&#10;AADcAAAADwAAAGRycy9kb3ducmV2LnhtbERPTWvCMBi+C/sP4R3sMjS1MC3VKK4w2WUMPw4eX5p3&#10;SVnzpjaZ1v365TDw+PB8L9eDa8WF+tB4VjCdZCCIa68bNgqOh7dxASJEZI2tZ1JwowDr1cNoiaX2&#10;V97RZR+NSCEcSlRgY+xKKUNtyWGY+I44cV++dxgT7I3UPV5TuGtlnmUz6bDh1GCxo8pS/b3/cQpe&#10;f5+L6WlecSW3Rf7xaWfGmbNST4/DZgEi0hDv4n/3u1aQv6S16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Z0cMAAADcAAAADwAAAAAAAAAAAAAAAACYAgAAZHJzL2Rv&#10;d25yZXYueG1sUEsFBgAAAAAEAAQA9QAAAIgDAAAAAA==&#10;" fillcolor="#ddd" stroked="f" strokeweight="1pt"/>
                <v:rect id="Rechteck 259"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8SscA&#10;AADcAAAADwAAAGRycy9kb3ducmV2LnhtbESPQUsDMRSE74L/ITyhF2mzXbBut01Lu6B4kWLbQ4+P&#10;zTNZ3LxsN7Fd/fVGEDwOM/MNs1wPrhUX6kPjWcF0koEgrr1u2Cg4Hp7GBYgQkTW2nknBFwVYr25v&#10;llhqf+U3uuyjEQnCoUQFNsaulDLUlhyGie+Ik/fue4cxyd5I3eM1wV0r8yybSYcNpwWLHVWW6o/9&#10;p1Ow/b4vpqfHiiv5XOSvOzszzpyVGt0NmwWISEP8D/+1X7SC/GE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b/ErHAAAA3AAAAA8AAAAAAAAAAAAAAAAAmAIAAGRy&#10;cy9kb3ducmV2LnhtbFBLBQYAAAAABAAEAPUAAACMAwAAAAA=&#10;" fillcolor="#ddd" stroked="f" strokeweight="1pt"/>
                <v:rect id="Rechteck 260"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asMA&#10;AADcAAAADwAAAGRycy9kb3ducmV2LnhtbERPz2vCMBS+D/wfwhO8DE3toSudUWZh4mWMqQePj+Yt&#10;KWteapNp3V+/HAY7fny/V5vRdeJKQ2g9K1guMhDEjdctGwWn4+u8BBEissbOMym4U4DNevKwwkr7&#10;G3/Q9RCNSCEcKlRgY+wrKUNjyWFY+J44cZ9+cBgTHIzUA95SuOtknmWFdNhyarDYU22p+Tp8OwXb&#10;n8dyeX6quZa7Mn97t4Vx5qLUbDq+PIOINMZ/8Z97rxXkRZqf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2fasMAAADcAAAADwAAAAAAAAAAAAAAAACYAgAAZHJzL2Rv&#10;d25yZXYueG1sUEsFBgAAAAAEAAQA9QAAAIgDAAAAAA==&#10;" fillcolor="#ddd" stroked="f" strokeweight="1pt"/>
                <v:rect id="Rechteck 261"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68cYA&#10;AADcAAAADwAAAGRycy9kb3ducmV2LnhtbESPQUvDQBSE74L/YXlCL2I3ySGG2G3RQEsvUqwePD6y&#10;z91g9m3MbtvUX98VhB6HmfmGWawm14sjjaHzrCCfZyCIW687Ngo+3tcPFYgQkTX2nknBmQKslrc3&#10;C6y1P/EbHffRiAThUKMCG+NQSxlaSw7D3A/Eyfvyo8OY5GikHvGU4K6XRZaV0mHHacHiQI2l9nt/&#10;cApefu+r/POx4UZuquJ1Z0vjzI9Ss7vp+QlEpClew//trVZQlDn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68cYAAADcAAAADwAAAAAAAAAAAAAAAACYAgAAZHJz&#10;L2Rvd25yZXYueG1sUEsFBgAAAAAEAAQA9QAAAIsDAAAAAA==&#10;" fillcolor="#ddd" stroked="f" strokeweight="1pt"/>
                <v:rect id="Rechteck 262"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K88QA&#10;AADcAAAADwAAAGRycy9kb3ducmV2LnhtbESPQWsCMRSE7wX/Q3iCl6JZ9yBlNYoKsp6Eaql4e2ye&#10;u8HkZdlEXf99Uyj0OMzMN8xi1TsrHtQF41nBdJKBIK68Nlwr+Drtxh8gQkTWaD2TghcFWC0Hbwss&#10;tH/yJz2OsRYJwqFABU2MbSFlqBpyGCa+JU7e1XcOY5JdLXWHzwR3VuZZNpMODaeFBlvaNlTdjnen&#10;4GLM5vvdnsNlX25OdncoSzKs1GjYr+cgIvXxP/zX3msF+Sy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CvPEAAAA3AAAAA8AAAAAAAAAAAAAAAAAmAIAAGRycy9k&#10;b3ducmV2LnhtbFBLBQYAAAAABAAEAPUAAACJAwAAAAA=&#10;" fillcolor="#ce6348" stroked="f" strokeweight="1pt"/>
                <v:rect id="Rechteck 263"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vaMQA&#10;AADcAAAADwAAAGRycy9kb3ducmV2LnhtbESPQWsCMRSE7wX/Q3iCl1KzWhBZjVIFWU+Fqli8PTbP&#10;3dDkZdlEXf+9KQgeh5n5hpkvO2fFldpgPCsYDTMQxKXXhisFh/3mYwoiRGSN1jMpuFOA5aL3Nsdc&#10;+xv/0HUXK5EgHHJUUMfY5FKGsiaHYegb4uSdfeswJtlWUrd4S3Bn5TjLJtKh4bRQY0Prmsq/3cUp&#10;OBmzOr7b33DaFqu93XwXBRlWatDvvmYgInXxFX62t1rBePIJ/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2jEAAAA3AAAAA8AAAAAAAAAAAAAAAAAmAIAAGRycy9k&#10;b3ducmV2LnhtbFBLBQYAAAAABAAEAPUAAACJAw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wX8AAAADcAAAADwAAAGRycy9kb3ducmV2LnhtbESPQYvCMBSE74L/ITzBm6ZWKEs1igqy&#10;XtXF86N5ttXkpTSxdv+9EQSPw8x8wyzXvTWio9bXjhXMpgkI4sLpmksFf+f95AeED8gajWNS8E8e&#10;1qvhYIm5dk8+UncKpYgQ9jkqqEJocil9UZFFP3UNcfSurrUYomxLqVt8Rrg1Mk2STFqsOS5U2NCu&#10;ouJ+elgF9+s83V5mm57NNsF9Z+a34/lXqfGo3yxABOrDN/xpH7SCNMvgfS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mMF/AAAAA3AAAAA8AAAAAAAAAAAAAAAAA&#10;oQIAAGRycy9kb3ducmV2LnhtbFBLBQYAAAAABAAEAPkAAACOAw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7"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m47GAAAA3AAAAA8AAABkcnMvZG93bnJldi54bWxEj09rAjEUxO9Cv0N4BS+i2YpV2RqlFZVe&#10;pPiPXh+bt7uhm5d1E3X99o1Q6HGYmd8ws0VrK3GlxhvHCl4GCQjizGnDhYLjYd2fgvABWWPlmBTc&#10;ycNi/tSZYardjXd03YdCRAj7FBWUIdSplD4ryaIfuJo4erlrLIYom0LqBm8Rbis5TJKxtGg4LpRY&#10;07Kk7Gd/sQq+epspmXPY5t+vq1P+sTX3kTNKdZ/b9zcQgdrwH/5rf2oFw/EEHmfiEZ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B2bjsYAAADcAAAADwAAAAAAAAAAAAAA&#10;AACfAgAAZHJzL2Rvd25yZXYueG1sUEsFBgAAAAAEAAQA9wAAAJIDAAAAAA==&#10;">
                <v:imagedata r:id="rId2" o:title=""/>
              </v:shape>
            </v:group>
          </w:pict>
        </mc:Fallback>
      </mc:AlternateContent>
    </w:r>
    <w:r>
      <w:rPr>
        <w:noProof/>
        <w:lang w:eastAsia="de-DE"/>
      </w:rPr>
      <mc:AlternateContent>
        <mc:Choice Requires="wps">
          <w:drawing>
            <wp:anchor distT="0" distB="0" distL="114300" distR="114300" simplePos="0" relativeHeight="251702784" behindDoc="0" locked="0" layoutInCell="1" allowOverlap="1" wp14:anchorId="425EFF36" wp14:editId="57CA8BB2">
              <wp:simplePos x="0" y="0"/>
              <wp:positionH relativeFrom="column">
                <wp:posOffset>-88087</wp:posOffset>
              </wp:positionH>
              <wp:positionV relativeFrom="paragraph">
                <wp:posOffset>540944</wp:posOffset>
              </wp:positionV>
              <wp:extent cx="1178524" cy="168910"/>
              <wp:effectExtent l="0" t="0" r="0" b="0"/>
              <wp:wrapNone/>
              <wp:docPr id="264" name="Textfeld 48"/>
              <wp:cNvGraphicFramePr/>
              <a:graphic xmlns:a="http://schemas.openxmlformats.org/drawingml/2006/main">
                <a:graphicData uri="http://schemas.microsoft.com/office/word/2010/wordprocessingShape">
                  <wps:wsp>
                    <wps:cNvSpPr txBox="1"/>
                    <wps:spPr>
                      <a:xfrm>
                        <a:off x="0" y="0"/>
                        <a:ext cx="1178524" cy="168910"/>
                      </a:xfrm>
                      <a:prstGeom prst="rect">
                        <a:avLst/>
                      </a:prstGeom>
                      <a:noFill/>
                    </wps:spPr>
                    <wps:txbx>
                      <w:txbxContent>
                        <w:p w14:paraId="37CB184F" w14:textId="77777777" w:rsidR="00A518E3" w:rsidRPr="00A518E3" w:rsidRDefault="00A518E3" w:rsidP="00A518E3">
                          <w:pPr>
                            <w:pStyle w:val="StandardWeb"/>
                            <w:spacing w:before="0" w:beforeAutospacing="0" w:after="0" w:afterAutospacing="0"/>
                            <w:rPr>
                              <w:rFonts w:ascii="Arial" w:hAnsi="Arial" w:cs="Arial"/>
                            </w:rPr>
                          </w:pPr>
                          <w:r w:rsidRPr="00A518E3">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425EFF36" id="Textfeld 48" o:spid="_x0000_s1027" type="#_x0000_t202" style="position:absolute;left:0;text-align:left;margin-left:-6.95pt;margin-top:42.6pt;width:92.8pt;height:13.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" filled="f" stroked="f">
              <v:textbox style="mso-fit-shape-to-text:t">
                <w:txbxContent>
                  <w:p w14:paraId="37CB184F" w14:textId="77777777" w:rsidR="00A518E3" w:rsidRPr="00A518E3" w:rsidRDefault="00A518E3" w:rsidP="00A518E3">
                    <w:pPr>
                      <w:pStyle w:val="StandardWeb"/>
                      <w:spacing w:before="0" w:beforeAutospacing="0" w:after="0" w:afterAutospacing="0"/>
                      <w:rPr>
                        <w:rFonts w:ascii="Arial" w:hAnsi="Arial" w:cs="Arial"/>
                      </w:rPr>
                    </w:pPr>
                    <w:r w:rsidRPr="00A518E3">
                      <w:rPr>
                        <w:rFonts w:ascii="Arial" w:hAnsi="Arial" w:cs="Arial"/>
                        <w:color w:val="000000" w:themeColor="text1"/>
                        <w:kern w:val="24"/>
                        <w:sz w:val="10"/>
                        <w:szCs w:val="10"/>
                      </w:rPr>
                      <w:t>UNTERRICHTSMATERIALIEN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D5EC" w14:textId="3474E6D2" w:rsidR="006C6138" w:rsidRDefault="00A518E3" w:rsidP="002E08D4">
    <w:pPr>
      <w:pStyle w:val="Kopfzeile"/>
      <w:ind w:left="-426"/>
    </w:pPr>
    <w:r>
      <w:rPr>
        <w:noProof/>
        <w:lang w:eastAsia="de-DE"/>
      </w:rPr>
      <mc:AlternateContent>
        <mc:Choice Requires="wps">
          <w:drawing>
            <wp:anchor distT="0" distB="0" distL="114300" distR="114300" simplePos="0" relativeHeight="251700736" behindDoc="0" locked="0" layoutInCell="1" allowOverlap="1" wp14:anchorId="03C7D797" wp14:editId="4F8F70C0">
              <wp:simplePos x="0" y="0"/>
              <wp:positionH relativeFrom="column">
                <wp:posOffset>4287291</wp:posOffset>
              </wp:positionH>
              <wp:positionV relativeFrom="paragraph">
                <wp:posOffset>424079</wp:posOffset>
              </wp:positionV>
              <wp:extent cx="789225" cy="237375"/>
              <wp:effectExtent l="0" t="0" r="0" b="0"/>
              <wp:wrapNone/>
              <wp:docPr id="11" name="Textfeld 49"/>
              <wp:cNvGraphicFramePr/>
              <a:graphic xmlns:a="http://schemas.openxmlformats.org/drawingml/2006/main">
                <a:graphicData uri="http://schemas.microsoft.com/office/word/2010/wordprocessingShape">
                  <wps:wsp>
                    <wps:cNvSpPr txBox="1"/>
                    <wps:spPr>
                      <a:xfrm>
                        <a:off x="0" y="0"/>
                        <a:ext cx="789225" cy="237375"/>
                      </a:xfrm>
                      <a:prstGeom prst="rect">
                        <a:avLst/>
                      </a:prstGeom>
                      <a:noFill/>
                    </wps:spPr>
                    <wps:txbx>
                      <w:txbxContent>
                        <w:p w14:paraId="3D92668C" w14:textId="77777777" w:rsidR="00A518E3" w:rsidRDefault="00A518E3" w:rsidP="00A518E3">
                          <w:pPr>
                            <w:pStyle w:val="StandardWeb"/>
                            <w:spacing w:before="0" w:beforeAutospacing="0" w:after="0" w:afterAutospacing="0"/>
                          </w:pPr>
                          <w:r>
                            <w:rPr>
                              <w:rFonts w:ascii="Arial" w:hAnsi="Arial" w:cs="Arial"/>
                              <w:color w:val="000000" w:themeColor="text1"/>
                              <w:kern w:val="24"/>
                              <w:sz w:val="10"/>
                              <w:szCs w:val="10"/>
                            </w:rPr>
                            <w:t>GLOBALISIERUNG &amp; EUROPA</w:t>
                          </w:r>
                        </w:p>
                      </w:txbxContent>
                    </wps:txbx>
                    <wps:bodyPr wrap="square" rtlCol="0">
                      <a:spAutoFit/>
                    </wps:bodyPr>
                  </wps:wsp>
                </a:graphicData>
              </a:graphic>
            </wp:anchor>
          </w:drawing>
        </mc:Choice>
        <mc:Fallback>
          <w:pict>
            <v:shapetype w14:anchorId="03C7D797" id="_x0000_t202" coordsize="21600,21600" o:spt="202" path="m,l,21600r21600,l21600,xe">
              <v:stroke joinstyle="miter"/>
              <v:path gradientshapeok="t" o:connecttype="rect"/>
            </v:shapetype>
            <v:shape id="_x0000_s1037" type="#_x0000_t202" style="position:absolute;left:0;text-align:left;margin-left:337.6pt;margin-top:33.4pt;width:62.15pt;height:18.7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" filled="f" stroked="f">
              <v:textbox style="mso-fit-shape-to-text:t">
                <w:txbxContent>
                  <w:p w14:paraId="3D92668C" w14:textId="77777777" w:rsidR="00A518E3" w:rsidRDefault="00A518E3" w:rsidP="00A518E3">
                    <w:pPr>
                      <w:pStyle w:val="StandardWeb"/>
                      <w:spacing w:before="0" w:beforeAutospacing="0" w:after="0" w:afterAutospacing="0"/>
                    </w:pPr>
                    <w:r>
                      <w:rPr>
                        <w:rFonts w:ascii="Arial" w:hAnsi="Arial" w:cs="Arial"/>
                        <w:color w:val="000000" w:themeColor="text1"/>
                        <w:kern w:val="24"/>
                        <w:sz w:val="10"/>
                        <w:szCs w:val="10"/>
                      </w:rPr>
                      <w:t>GLOBALISIERUNG &amp; EUROPA</w:t>
                    </w:r>
                  </w:p>
                </w:txbxContent>
              </v:textbox>
            </v:shape>
          </w:pict>
        </mc:Fallback>
      </mc:AlternateContent>
    </w:r>
    <w:r w:rsidRPr="00A518E3">
      <mc:AlternateContent>
        <mc:Choice Requires="wpg">
          <w:drawing>
            <wp:anchor distT="0" distB="0" distL="114300" distR="114300" simplePos="0" relativeHeight="251694592" behindDoc="0" locked="0" layoutInCell="1" allowOverlap="1" wp14:anchorId="2EE6A902" wp14:editId="353B4352">
              <wp:simplePos x="0" y="0"/>
              <wp:positionH relativeFrom="margin">
                <wp:posOffset>72390</wp:posOffset>
              </wp:positionH>
              <wp:positionV relativeFrom="paragraph">
                <wp:posOffset>116840</wp:posOffset>
              </wp:positionV>
              <wp:extent cx="5760085" cy="556260"/>
              <wp:effectExtent l="0" t="0" r="31115" b="15240"/>
              <wp:wrapNone/>
              <wp:docPr id="1"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29"/>
                      </a:xfrm>
                    </wpg:grpSpPr>
                    <wpg:grpSp>
                      <wpg:cNvPr id="2" name="Gruppieren 2"/>
                      <wpg:cNvGrpSpPr/>
                      <wpg:grpSpPr>
                        <a:xfrm>
                          <a:off x="71985" y="258832"/>
                          <a:ext cx="5760667" cy="297697"/>
                          <a:chOff x="87287" y="258832"/>
                          <a:chExt cx="6985222" cy="393126"/>
                        </a:xfrm>
                      </wpg:grpSpPr>
                      <wps:wsp>
                        <wps:cNvPr id="3" name="Rechteck 3"/>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hteck 4"/>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8" name="Grafik 18"/>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anchor>
          </w:drawing>
        </mc:Choice>
        <mc:Fallback>
          <w:pict>
            <v:group w14:anchorId="33078198" id="Gruppieren 53" o:spid="_x0000_s1026" style="position:absolute;margin-left:5.7pt;margin-top:9.2pt;width:453.55pt;height:43.8pt;z-index:251694592;mso-position-horizontal-relative:margin;mso-width-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">
              <v:group id="Gruppieren 2"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3"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wbcQA&#10;AADaAAAADwAAAGRycy9kb3ducmV2LnhtbESPQWsCMRSE7wX/Q3iFXkSzWrD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sG3EAAAA2gAAAA8AAAAAAAAAAAAAAAAAmAIAAGRycy9k&#10;b3ducmV2LnhtbFBLBQYAAAAABAAEAPUAAACJAwAAAAA=&#10;" fillcolor="#ddd" stroked="f" strokeweight="1pt"/>
                <v:rect id="Rechteck 4"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oGcQA&#10;AADaAAAADwAAAGRycy9kb3ducmV2LnhtbESPQWsCMRSE7wX/Q3iFXkSzSrH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KBnEAAAA2gAAAA8AAAAAAAAAAAAAAAAAmAIAAGRycy9k&#10;b3ducmV2LnhtbFBLBQYAAAAABAAEAPUAAACJAwAAAAA=&#10;" fillcolor="#ddd" stroked="f" strokeweight="1pt"/>
                <v:rect id="Rechteck 5"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NgsQA&#10;AADaAAAADwAAAGRycy9kb3ducmV2LnhtbESPQWsCMRSE7wX/Q3iFXkSzCrX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jYLEAAAA2gAAAA8AAAAAAAAAAAAAAAAAmAIAAGRycy9k&#10;b3ducmV2LnhtbFBLBQYAAAAABAAEAPUAAACJAwAAAAA=&#10;" fillcolor="#ddd" stroked="f" strokeweight="1pt"/>
                <v:rect id="Rechteck 6"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T9cUA&#10;AADaAAAADwAAAGRycy9kb3ducmV2LnhtbESPzWrDMBCE74W+g9hCL6WRk4Nj3CihMaT0UkJ+Dj0u&#10;1lYytVaOpSRunz4KBHIcZuYbZrYYXCtO1IfGs4LxKANBXHvdsFGw361eCxAhImtsPZOCPwqwmD8+&#10;zLDU/swbOm2jEQnCoUQFNsaulDLUlhyGke+Ik/fje4cxyd5I3eM5wV0rJ1mWS4cNpwWLHVWW6t/t&#10;0SlY/r8U4+9pxZX8KCZfa5sbZw5KPT8N728gIg3xHr61P7WCHK5X0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hP1xQAAANoAAAAPAAAAAAAAAAAAAAAAAJgCAABkcnMv&#10;ZG93bnJldi54bWxQSwUGAAAAAAQABAD1AAAAigMAAAAA&#10;" fillcolor="#ddd" stroked="f" strokeweight="1pt"/>
                <v:rect id="Rechteck 7"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LDcMA&#10;AADaAAAADwAAAGRycy9kb3ducmV2LnhtbESPQWvCQBSE7wX/w/KEXopu2kMtMRvRgsRToUYq3h7Z&#10;Z7K4+zZkt5r++26h4HGYmW+YYjU6K640BONZwfM8A0HceG24VXCot7M3ECEia7SeScEPBViVk4cC&#10;c+1v/EnXfWxFgnDIUUEXY59LGZqOHIa574mTd/aDw5jk0Eo94C3BnZUvWfYqHRpOCx329N5Rc9l/&#10;OwUnYzZfT/YYTrtqU9vtR1WRYaUep+N6CSLSGO/h//ZOK1jA35V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LDcMAAADaAAAADwAAAAAAAAAAAAAAAACYAgAAZHJzL2Rv&#10;d25yZXYueG1sUEsFBgAAAAAEAAQA9QAAAIgDAAAAAA==&#10;" fillcolor="#ce6348" stroked="f" strokeweight="1pt"/>
                <v:rect id="Rechteck 8"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ff78A&#10;AADaAAAADwAAAGRycy9kb3ducmV2LnhtbERPTYvCMBC9L/gfwgheFk31sCzVKCpIPQmrovQ2NGMb&#10;TCaliVr//eawsMfH+16semfFk7pgPCuYTjIQxJXXhmsF59Nu/A0iRGSN1jMpeFOA1XLwscBc+xf/&#10;0PMYa5FCOOSooImxzaUMVUMOw8S3xIm7+c5hTLCrpe7wlcKdlbMs+5IODaeGBlvaNlTdjw+noDRm&#10;c/m011Dui83J7g5FQYaVGg379RxEpD7+i//ce60gbU1X0g2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x9/vwAAANoAAAAPAAAAAAAAAAAAAAAAAJgCAABkcnMvZG93bnJl&#10;di54bWxQSwUGAAAAAAQABAD1AAAAhAM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Y9U7sAAADbAAAADwAAAGRycy9kb3ducmV2LnhtbERPSwrCMBDdC94hjOBOUxVEqlFUEN36&#10;wfXQjG01mZQm1np7Iwju5vG+s1i11oiGal86VjAaJiCIM6dLzhVczrvBDIQPyBqNY1LwJg+rZbez&#10;wFS7Fx+pOYVcxBD2KSooQqhSKX1WkEU/dBVx5G6uthgirHOpa3zFcGvkOEmm0mLJsaHAirYFZY/T&#10;0yp43CbjzXW0btlsEtw1ZnI/nvdK9Xvteg4iUBv+4p/7oOP8KXx/i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i1j1TuwAAANsAAAAPAAAAAAAAAAAAAAAAAKECAABk&#10;cnMvZG93bnJldi54bWxQSwUGAAAAAAQABAD5AAAAiQM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XmvFAAAA2wAAAA8AAABkcnMvZG93bnJldi54bWxEj0FrwkAQhe+C/2GZQi9SNy1VJHUVW6r0&#10;IqJt6XXITpKl2dk0u9X4752D4G2G9+a9b+bL3jfqSF10gQ08jjNQxEWwjisDX5/rhxmomJAtNoHJ&#10;wJkiLBfDwRxzG068p+MhVUpCOOZooE6pzbWORU0e4zi0xKKVofOYZO0qbTs8Sbhv9FOWTbVHx9JQ&#10;Y0tvNRW/h39vYDfazMj9pW35M3n/Ll+37vwcnDH3d/3qBVSiPt3M1+sPK/gCK7/IAHp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V5rxQAAANsAAAAPAAAAAAAAAAAAAAAA&#10;AJ8CAABkcnMvZG93bnJldi54bWxQSwUGAAAAAAQABAD3AAAAkQMAAAAA&#10;">
                <v:imagedata r:id="rId2" o:title=""/>
              </v:shape>
              <w10:wrap anchorx="margin"/>
            </v:group>
          </w:pict>
        </mc:Fallback>
      </mc:AlternateContent>
    </w:r>
    <w:r>
      <w:rPr>
        <w:noProof/>
        <w:lang w:eastAsia="de-DE"/>
      </w:rPr>
      <mc:AlternateContent>
        <mc:Choice Requires="wps">
          <w:drawing>
            <wp:anchor distT="0" distB="0" distL="114300" distR="114300" simplePos="0" relativeHeight="251698688" behindDoc="0" locked="0" layoutInCell="1" allowOverlap="1" wp14:anchorId="078571C6" wp14:editId="5E887D49">
              <wp:simplePos x="0" y="0"/>
              <wp:positionH relativeFrom="margin">
                <wp:align>left</wp:align>
              </wp:positionH>
              <wp:positionV relativeFrom="paragraph">
                <wp:posOffset>443727</wp:posOffset>
              </wp:positionV>
              <wp:extent cx="1178524" cy="164386"/>
              <wp:effectExtent l="0" t="0" r="0" b="0"/>
              <wp:wrapNone/>
              <wp:docPr id="233" name="Textfeld 48"/>
              <wp:cNvGraphicFramePr/>
              <a:graphic xmlns:a="http://schemas.openxmlformats.org/drawingml/2006/main">
                <a:graphicData uri="http://schemas.microsoft.com/office/word/2010/wordprocessingShape">
                  <wps:wsp>
                    <wps:cNvSpPr txBox="1"/>
                    <wps:spPr>
                      <a:xfrm>
                        <a:off x="0" y="0"/>
                        <a:ext cx="1178524" cy="164386"/>
                      </a:xfrm>
                      <a:prstGeom prst="rect">
                        <a:avLst/>
                      </a:prstGeom>
                      <a:noFill/>
                    </wps:spPr>
                    <wps:txbx>
                      <w:txbxContent>
                        <w:p w14:paraId="5F280083" w14:textId="77777777" w:rsidR="00A518E3" w:rsidRDefault="00A518E3" w:rsidP="00A518E3">
                          <w:pPr>
                            <w:pStyle w:val="StandardWeb"/>
                            <w:spacing w:before="0" w:beforeAutospacing="0" w:after="0" w:afterAutospacing="0"/>
                          </w:pPr>
                          <w:r>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078571C6" id="_x0000_s1038" type="#_x0000_t202" style="position:absolute;left:0;text-align:left;margin-left:0;margin-top:34.95pt;width:92.8pt;height:12.95pt;z-index:251698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" filled="f" stroked="f">
              <v:textbox style="mso-fit-shape-to-text:t">
                <w:txbxContent>
                  <w:p w14:paraId="5F280083" w14:textId="77777777" w:rsidR="00A518E3" w:rsidRDefault="00A518E3" w:rsidP="00A518E3">
                    <w:pPr>
                      <w:pStyle w:val="StandardWeb"/>
                      <w:spacing w:before="0" w:beforeAutospacing="0" w:after="0" w:afterAutospacing="0"/>
                    </w:pPr>
                    <w:r>
                      <w:rPr>
                        <w:rFonts w:ascii="Arial" w:hAnsi="Arial" w:cs="Arial"/>
                        <w:color w:val="000000" w:themeColor="text1"/>
                        <w:kern w:val="24"/>
                        <w:sz w:val="10"/>
                        <w:szCs w:val="10"/>
                      </w:rPr>
                      <w:t>UNTERRICHTSMATERIALIEN</w:t>
                    </w:r>
                  </w:p>
                </w:txbxContent>
              </v:textbox>
              <w10:wrap anchorx="margin"/>
            </v:shape>
          </w:pict>
        </mc:Fallback>
      </mc:AlternateContent>
    </w:r>
    <w:r w:rsidR="00FC35C6" w:rsidRPr="006B4EEE">
      <w:rPr>
        <w:noProof/>
        <w:lang w:eastAsia="de-DE"/>
      </w:rPr>
      <mc:AlternateContent>
        <mc:Choice Requires="wpg">
          <w:drawing>
            <wp:anchor distT="0" distB="0" distL="114300" distR="114300" simplePos="0" relativeHeight="251654656" behindDoc="0" locked="0" layoutInCell="1" allowOverlap="1" wp14:anchorId="5048E624" wp14:editId="7B824C8D">
              <wp:simplePos x="0" y="0"/>
              <wp:positionH relativeFrom="column">
                <wp:posOffset>-36195</wp:posOffset>
              </wp:positionH>
              <wp:positionV relativeFrom="paragraph">
                <wp:posOffset>-1043940</wp:posOffset>
              </wp:positionV>
              <wp:extent cx="9086215" cy="675005"/>
              <wp:effectExtent l="0" t="0" r="19685" b="10795"/>
              <wp:wrapNone/>
              <wp:docPr id="240" name="Gruppieren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 name="Textfeld 73"/>
                      <wps:cNvSpPr txBox="1"/>
                      <wps:spPr>
                        <a:xfrm>
                          <a:off x="0" y="0"/>
                          <a:ext cx="2315398" cy="261610"/>
                        </a:xfrm>
                        <a:prstGeom prst="rect">
                          <a:avLst/>
                        </a:prstGeom>
                        <a:noFill/>
                      </wps:spPr>
                      <wps:txbx>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 name="Textfeld 74"/>
                      <wps:cNvSpPr txBox="1"/>
                      <wps:spPr>
                        <a:xfrm>
                          <a:off x="2122" y="431193"/>
                          <a:ext cx="1229503" cy="169277"/>
                        </a:xfrm>
                        <a:prstGeom prst="rect">
                          <a:avLst/>
                        </a:prstGeom>
                        <a:noFill/>
                      </wps:spPr>
                      <wps:txbx>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4" name="Textfeld 75"/>
                      <wps:cNvSpPr txBox="1"/>
                      <wps:spPr>
                        <a:xfrm>
                          <a:off x="6743588" y="424833"/>
                          <a:ext cx="840186" cy="246221"/>
                        </a:xfrm>
                        <a:prstGeom prst="rect">
                          <a:avLst/>
                        </a:prstGeom>
                        <a:noFill/>
                      </wps:spPr>
                      <wps:txbx>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wps:txbx>
                      <wps:bodyPr wrap="square" rtlCol="0">
                        <a:spAutoFit/>
                      </wps:bodyPr>
                    </wps:wsp>
                    <wpg:grpSp>
                      <wpg:cNvPr id="15" name="Gruppieren 5"/>
                      <wpg:cNvGrpSpPr>
                        <a:grpSpLocks/>
                      </wpg:cNvGrpSpPr>
                      <wpg:grpSpPr>
                        <a:xfrm>
                          <a:off x="2236326" y="39492"/>
                          <a:ext cx="248468" cy="136800"/>
                          <a:chOff x="2236326" y="39492"/>
                          <a:chExt cx="392011" cy="253800"/>
                        </a:xfrm>
                      </wpg:grpSpPr>
                      <wpg:grpSp>
                        <wpg:cNvPr id="17" name="Gruppieren 14"/>
                        <wpg:cNvGrpSpPr/>
                        <wpg:grpSpPr>
                          <a:xfrm>
                            <a:off x="2403937" y="39492"/>
                            <a:ext cx="224400" cy="169200"/>
                            <a:chOff x="2403937" y="39492"/>
                            <a:chExt cx="224400" cy="169200"/>
                          </a:xfrm>
                        </wpg:grpSpPr>
                        <wps:wsp>
                          <wps:cNvPr id="20"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1"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cNvPr id="22" name="Gruppieren 15"/>
                        <wpg:cNvGrpSpPr/>
                        <wpg:grpSpPr>
                          <a:xfrm flipH="1">
                            <a:off x="2236326" y="124092"/>
                            <a:ext cx="223200" cy="169200"/>
                            <a:chOff x="2236326" y="124092"/>
                            <a:chExt cx="224400" cy="169200"/>
                          </a:xfrm>
                        </wpg:grpSpPr>
                        <wps:wsp>
                          <wps:cNvPr id="23"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4"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grpSp>
                      <wpg:cNvPr id="25" name="Gruppieren 6"/>
                      <wpg:cNvGrpSpPr/>
                      <wpg:grpSpPr>
                        <a:xfrm>
                          <a:off x="86780" y="389317"/>
                          <a:ext cx="8999999" cy="285954"/>
                          <a:chOff x="86780" y="389317"/>
                          <a:chExt cx="8913220" cy="285954"/>
                        </a:xfrm>
                      </wpg:grpSpPr>
                      <wps:wsp>
                        <wps:cNvPr id="26"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7"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8"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9"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0" name="Rechteck 11"/>
                        <wps:cNvSpPr/>
                        <wps:spPr>
                          <a:xfrm>
                            <a:off x="6752179" y="390397"/>
                            <a:ext cx="1101446" cy="72008"/>
                          </a:xfrm>
                          <a:prstGeom prst="rect">
                            <a:avLst/>
                          </a:prstGeom>
                          <a:solidFill>
                            <a:srgbClr val="E7D99E"/>
                          </a:solidFill>
                          <a:ln w="25400" cap="flat" cmpd="sng" algn="ctr">
                            <a:noFill/>
                            <a:prstDash val="solid"/>
                          </a:ln>
                          <a:effectLst/>
                        </wps:spPr>
                        <wps:txb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1" name="Rechteck 12"/>
                        <wps:cNvSpPr/>
                        <wps:spPr>
                          <a:xfrm>
                            <a:off x="7898554" y="389317"/>
                            <a:ext cx="1101446" cy="72008"/>
                          </a:xfrm>
                          <a:prstGeom prst="rect">
                            <a:avLst/>
                          </a:prstGeom>
                          <a:solidFill>
                            <a:srgbClr val="E7D99E"/>
                          </a:solidFill>
                          <a:ln w="25400" cap="flat" cmpd="sng" algn="ctr">
                            <a:noFill/>
                            <a:prstDash val="solid"/>
                          </a:ln>
                          <a:effectLst/>
                        </wps:spPr>
                        <wps:txb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24"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048E624" id="Gruppieren 240" o:spid="_x0000_s1039" style="position:absolute;left:0;text-align:left;margin-left:-2.85pt;margin-top:-82.2pt;width:715.45pt;height:53.15pt;z-index:2516546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">
              <v:shape id="Textfeld 73" o:spid="_x0000_s1040"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0762AD2F" w14:textId="77777777" w:rsidR="006C6138" w:rsidRDefault="007A4601" w:rsidP="006B4EEE">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41"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17FFB60B" w14:textId="77777777" w:rsidR="006C6138" w:rsidRDefault="007A4601" w:rsidP="006B4EEE">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42" type="#_x0000_t202" style="position:absolute;left:67435;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000A7C74" w14:textId="77777777" w:rsidR="006C6138" w:rsidRDefault="007A4601" w:rsidP="006B4EEE">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v:textbox>
              </v:shape>
              <v:group id="Gruppieren 5" o:spid="_x0000_s1043"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uppieren 14" o:spid="_x0000_s1044"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045"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178A&#10;AADbAAAADwAAAGRycy9kb3ducmV2LnhtbERPy4rCMBTdD/gP4Q6403REVKqxFEXQhQyjfsCluX3M&#10;NDclSbX+vVkIszyc9yYbTCvu5HxjWcHXNAFBXFjdcKXgdj1MViB8QNbYWiYFT/KQbUcfG0y1ffAP&#10;3S+hEjGEfYoK6hC6VEpf1GTQT21HHLnSOoMhQldJ7fARw00rZ0mykAYbjg01drSrqfi79EZB9av3&#10;pzZf3kq3K4v5uf+mVV8qNf4c8jWIQEP4F7/dR61gFtfH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XnXvwAAANsAAAAPAAAAAAAAAAAAAAAAAJgCAABkcnMvZG93bnJl&#10;di54bWxQSwUGAAAAAAQABAD1AAAAhAMAAAAA&#10;" adj="10800" fillcolor="#197cb2" stroked="f" strokeweight="2pt">
                    <v:textbox>
                      <w:txbxContent>
                        <w:p w14:paraId="37BDA7A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9" o:spid="_x0000_s1046"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DIsQA&#10;AADbAAAADwAAAGRycy9kb3ducmV2LnhtbESPT2vCQBTE7wW/w/KEXopuFC0lukor/qOHQqLg9ZF9&#10;JsHs25DdxuTbu0Khx2FmfsMs152pREuNKy0rmIwjEMSZ1SXnCs6n3egDhPPIGivLpKAnB+vV4GWJ&#10;sbZ3TqhNfS4ChF2MCgrv61hKlxVk0I1tTRy8q20M+iCbXOoG7wFuKjmNondpsOSwUGBNm4KyW/pr&#10;FGx/zjOe9/tr0uP3W3u5HDj5YqVeh93nAoSnzv+H/9pHrWA6ge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gyLEAAAA2wAAAA8AAAAAAAAAAAAAAAAAmAIAAGRycy9k&#10;b3ducmV2LnhtbFBLBQYAAAAABAAEAPUAAACJAwAAAAA=&#10;" adj="10800" fillcolor="#a4c8de" stroked="f" strokeweight="2pt">
                    <v:textbox>
                      <w:txbxContent>
                        <w:p w14:paraId="6378FC2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id="Gruppieren 15" o:spid="_x0000_s1047"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Eingekerbter Richtungspfeil 16" o:spid="_x0000_s1048"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noMIA&#10;AADbAAAADwAAAGRycy9kb3ducmV2LnhtbESPzYoCMRCE78K+Q+gFb5pZFZVZo4iLoAcRXR+gmfT8&#10;6KQzJBmdffuNIHgsquorarHqTC3u5HxlWcHXMAFBnFldcaHg8rsdzEH4gKyxtkwK/sjDavnRW2Cq&#10;7YNPdD+HQkQI+xQVlCE0qZQ+K8mgH9qGOHq5dQZDlK6Q2uEjwk0tR0kylQYrjgslNrQpKbudW6Og&#10;uOqffb2eXXK3ybPJoT3SvM2V6n92628QgbrwDr/aO61gNI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egwgAAANsAAAAPAAAAAAAAAAAAAAAAAJgCAABkcnMvZG93&#10;bnJldi54bWxQSwUGAAAAAAQABAD1AAAAhwMAAAAA&#10;" adj="10800" fillcolor="#197cb2" stroked="f" strokeweight="2pt">
                    <v:textbox>
                      <w:txbxContent>
                        <w:p w14:paraId="589E836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7" o:spid="_x0000_s1049"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gusUA&#10;AADbAAAADwAAAGRycy9kb3ducmV2LnhtbESPQWvCQBSE74X+h+UVvJRmU7EiMato0bZ4EJIKXh/Z&#10;ZxLMvg3ZNSb/vlso9DjMzDdMuh5MI3rqXG1ZwWsUgyAurK65VHD63r8sQDiPrLGxTApGcrBePT6k&#10;mGh754z63JciQNglqKDyvk2kdEVFBl1kW+LgXWxn0AfZlVJ3eA9w08hpHM+lwZrDQoUtvVdUXPOb&#10;UbA7nmb8Nn5cshEPz/35/MnZlpWaPA2bJQhPg/8P/7W/tILpD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SC6xQAAANsAAAAPAAAAAAAAAAAAAAAAAJgCAABkcnMv&#10;ZG93bnJldi54bWxQSwUGAAAAAAQABAD1AAAAigMAAAAA&#10;" adj="10800" fillcolor="#a4c8de" stroked="f" strokeweight="2pt">
                    <v:textbox>
                      <w:txbxContent>
                        <w:p w14:paraId="7F1CF89F"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shape>
                </v:group>
              </v:group>
              <v:group id="Gruppieren 6" o:spid="_x0000_s1050"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hteck 7" o:spid="_x0000_s1051"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fC8YA&#10;AADbAAAADwAAAGRycy9kb3ducmV2LnhtbESPQWvCQBSE74X+h+UVehGzaQpSYlaJQmgPvVSFmtsj&#10;+0yi2bchu9XUX+8WCh6HmfmGyZaj6cSZBtdaVvASxSCIK6tbrhXstsX0DYTzyBo7y6TglxwsF48P&#10;GabaXviLzhtfiwBhl6KCxvs+ldJVDRl0ke2Jg3ewg0Ef5FBLPeAlwE0nkzieSYMth4UGe1o3VJ02&#10;P0aB31+r9++8LPBzm7yeDuVkNR4nSj0/jfkchKfR38P/7Q+tIJnB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fC8YAAADbAAAADwAAAAAAAAAAAAAAAACYAgAAZHJz&#10;L2Rvd25yZXYueG1sUEsFBgAAAAAEAAQA9QAAAIsDAAAAAA==&#10;" fillcolor="#ddd" stroked="f" strokeweight="2pt">
                  <v:textbox>
                    <w:txbxContent>
                      <w:p w14:paraId="249EF861"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8" o:spid="_x0000_s1052"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bAAAADwAAAGRycy9kb3ducmV2LnhtbESPQWvCQBSE7wX/w/KEXqRuGqGW1E2wBdFDLxqh9fbI&#10;PpPU7NuQXU3aX+8WBI/DzHzDLLLBNOJCnastK3ieRiCIC6trLhXs89XTKwjnkTU2lknBLznI0tHD&#10;AhNte97SZedLESDsElRQed8mUrqiIoNualvi4B1tZ9AH2ZVSd9gHuGlkHEUv0mDNYaHClj4qKk67&#10;s1Hgv/+K9dfysMLPPJ6djofJ+/AzUepxPCzfQHga/D18a2+0gngO/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bAAAADwAAAAAAAAAAAAAAAACYAgAAZHJz&#10;L2Rvd25yZXYueG1sUEsFBgAAAAAEAAQA9QAAAIsDAAAAAA==&#10;" fillcolor="#ddd" stroked="f" strokeweight="2pt">
                  <v:textbox>
                    <w:txbxContent>
                      <w:p w14:paraId="257BDB0B"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9" o:spid="_x0000_s1053"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4sQA&#10;AADbAAAADwAAAGRycy9kb3ducmV2LnhtbERPTWvCQBC9F/oflil4kbpphFKim5AWRA9eaoTW25Ad&#10;k5jsbMhuTeyv7x4KHh/ve51NphNXGlxjWcHLIgJBXFrdcKXgWGye30A4j6yxs0wKbuQgSx8f1pho&#10;O/InXQ++EiGEXYIKau/7REpX1mTQLWxPHLizHQz6AIdK6gHHEG46GUfRqzTYcGiosaePmsr28GMU&#10;+O/fcvuVnza4L+Jlez7N36fLXKnZ05SvQHia/F38795pBXE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ruLEAAAA2wAAAA8AAAAAAAAAAAAAAAAAmAIAAGRycy9k&#10;b3ducmV2LnhtbFBLBQYAAAAABAAEAPUAAACJAwAAAAA=&#10;" fillcolor="#ddd" stroked="f" strokeweight="2pt">
                  <v:textbox>
                    <w:txbxContent>
                      <w:p w14:paraId="54EF2D54"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0" o:spid="_x0000_s1054"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cYA&#10;AADbAAAADwAAAGRycy9kb3ducmV2LnhtbESPQWvCQBSE7wX/w/KEXqRuGqHY1E2wBdFDLxqh9fbI&#10;PpPU7NuQXU3aX+8WBI/DzHzDLLLBNOJCnastK3ieRiCIC6trLhXs89XTHITzyBoby6Tglxxk6ehh&#10;gYm2PW/psvOlCBB2CSqovG8TKV1RkUE3tS1x8I62M+iD7EqpO+wD3DQyjqIXabDmsFBhSx8VFafd&#10;2Sjw33/F+mt5WOFnHs9Ox8PkffiZKPU4HpZvIDwN/h6+tTdaQfwK/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LecYAAADbAAAADwAAAAAAAAAAAAAAAACYAgAAZHJz&#10;L2Rvd25yZXYueG1sUEsFBgAAAAAEAAQA9QAAAIsDAAAAAA==&#10;" fillcolor="#ddd" stroked="f" strokeweight="2pt">
                  <v:textbox>
                    <w:txbxContent>
                      <w:p w14:paraId="12FB22B7"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1" o:spid="_x0000_s1055"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YucEA&#10;AADbAAAADwAAAGRycy9kb3ducmV2LnhtbERPy2rCQBTdF/yH4Qpuik5iIJbUUbRQaJfaWreXzG0m&#10;mLkTM5NH/76zKHR5OO/tfrKNGKjztWMF6SoBQVw6XXOl4PPjdfkEwgdkjY1jUvBDHva72cMWC+1G&#10;PtFwDpWIIewLVGBCaAspfWnIol+5ljhy366zGCLsKqk7HGO4beQ6SXJpsebYYLClF0Pl7dxbBe9f&#10;fN3cH82QJrf+kp2OubljrtRiPh2eQQSawr/4z/2mFWR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LnBAAAA2wAAAA8AAAAAAAAAAAAAAAAAmAIAAGRycy9kb3du&#10;cmV2LnhtbFBLBQYAAAAABAAEAPUAAACGAwAAAAA=&#10;" fillcolor="#e7d99e" stroked="f" strokeweight="2pt">
                  <v:textbox>
                    <w:txbxContent>
                      <w:p w14:paraId="19E30679"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rect id="Rechteck 12" o:spid="_x0000_s1056"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9IsMA&#10;AADbAAAADwAAAGRycy9kb3ducmV2LnhtbESPT2vCQBTE70K/w/IKXkQ3qRAldZUqFOzRP22vj+xr&#10;Nph9G7NrTL+9Kwgeh5n5DbNY9bYWHbW+cqwgnSQgiAunKy4VHA+f4zkIH5A11o5JwT95WC1fBgvM&#10;tbvyjrp9KEWEsM9RgQmhyaX0hSGLfuIa4uj9udZiiLItpW7xGuG2lm9JkkmLFccFgw1tDBWn/cUq&#10;+Prh39l5ZLo0OV2+p7t1Zs6YKTV87T/eQQTqwzP8aG+1gm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9IsMAAADbAAAADwAAAAAAAAAAAAAAAACYAgAAZHJzL2Rv&#10;d25yZXYueG1sUEsFBgAAAAAEAAQA9QAAAIgDAAAAAA==&#10;" fillcolor="#e7d99e" stroked="f" strokeweight="2pt">
                  <v:textbox>
                    <w:txbxContent>
                      <w:p w14:paraId="734BB798" w14:textId="77777777" w:rsidR="006C6138" w:rsidRDefault="007A4601" w:rsidP="006B4EEE">
                        <w:pPr>
                          <w:pStyle w:val="StandardWeb"/>
                          <w:spacing w:before="0" w:beforeAutospacing="0" w:after="0" w:afterAutospacing="0"/>
                        </w:pPr>
                        <w:r w:rsidRPr="006B4EEE">
                          <w:rPr>
                            <w:rFonts w:ascii="Arial" w:hAnsi="Arial"/>
                            <w:color w:val="FFFFFF"/>
                            <w:kern w:val="24"/>
                            <w:sz w:val="22"/>
                            <w:szCs w:val="22"/>
                          </w:rPr>
                          <w:t> </w:t>
                        </w:r>
                      </w:p>
                    </w:txbxContent>
                  </v:textbox>
                </v:rect>
                <v:line id="Gerade Verbindung 13" o:spid="_x0000_s1057"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dl8YAAADcAAAADwAAAGRycy9kb3ducmV2LnhtbESPT2sCMRTE74V+h/AK3mrWrRZZjdJa&#10;hYon/4Dt7bl57i7dvGyTqNtvbwShx2FmfsOMp62pxZmcrywr6HUTEMS51RUXCnbbxfMQhA/IGmvL&#10;pOCPPEwnjw9jzLS98JrOm1CICGGfoYIyhCaT0uclGfRd2xBH72idwRClK6R2eIlwU8s0SV6lwYrj&#10;QokNzUrKfzYno2AgD/vVS/JbODt7zz++5t+E7VKpzlP7NgIRqA3/4Xv7UytI0z7czsQj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HZfGAAAA3AAAAA8AAAAAAAAA&#10;AAAAAAAAoQIAAGRycy9kb3ducmV2LnhtbFBLBQYAAAAABAAEAPkAAACUAwAAAAA=&#10;" strokecolor="#ddd"/>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371"/>
    <w:multiLevelType w:val="hybridMultilevel"/>
    <w:tmpl w:val="4A04E06C"/>
    <w:lvl w:ilvl="0" w:tplc="439C295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B74F92"/>
    <w:multiLevelType w:val="hybridMultilevel"/>
    <w:tmpl w:val="D2B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72E"/>
    <w:multiLevelType w:val="hybridMultilevel"/>
    <w:tmpl w:val="1B1C4D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3154B632"/>
    <w:lvl w:ilvl="0" w:tplc="1F205388">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D312AF"/>
    <w:multiLevelType w:val="hybridMultilevel"/>
    <w:tmpl w:val="0A304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C75786"/>
    <w:multiLevelType w:val="hybridMultilevel"/>
    <w:tmpl w:val="CBBA27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57F69"/>
    <w:multiLevelType w:val="hybridMultilevel"/>
    <w:tmpl w:val="71DEB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41E8A"/>
    <w:multiLevelType w:val="hybridMultilevel"/>
    <w:tmpl w:val="967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2388A"/>
    <w:multiLevelType w:val="hybridMultilevel"/>
    <w:tmpl w:val="2C38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4B0397"/>
    <w:multiLevelType w:val="hybridMultilevel"/>
    <w:tmpl w:val="B0E6F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B68CD"/>
    <w:multiLevelType w:val="hybridMultilevel"/>
    <w:tmpl w:val="F5905730"/>
    <w:lvl w:ilvl="0" w:tplc="57DE487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14209"/>
    <w:multiLevelType w:val="hybridMultilevel"/>
    <w:tmpl w:val="32B0E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8"/>
  </w:num>
  <w:num w:numId="6">
    <w:abstractNumId w:val="2"/>
  </w:num>
  <w:num w:numId="7">
    <w:abstractNumId w:val="7"/>
  </w:num>
  <w:num w:numId="8">
    <w:abstractNumId w:val="1"/>
  </w:num>
  <w:num w:numId="9">
    <w:abstractNumId w:val="6"/>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C6"/>
    <w:rsid w:val="001E3BAB"/>
    <w:rsid w:val="00225916"/>
    <w:rsid w:val="002D3E54"/>
    <w:rsid w:val="00382AE9"/>
    <w:rsid w:val="00405A26"/>
    <w:rsid w:val="00452EEA"/>
    <w:rsid w:val="00551A4D"/>
    <w:rsid w:val="005F5775"/>
    <w:rsid w:val="00626AF4"/>
    <w:rsid w:val="007A4601"/>
    <w:rsid w:val="007E6F18"/>
    <w:rsid w:val="00904966"/>
    <w:rsid w:val="00A518E3"/>
    <w:rsid w:val="00B56BCE"/>
    <w:rsid w:val="00B740FD"/>
    <w:rsid w:val="00BB0C27"/>
    <w:rsid w:val="00BC1A8A"/>
    <w:rsid w:val="00BE62A2"/>
    <w:rsid w:val="00CB16F1"/>
    <w:rsid w:val="00D25B78"/>
    <w:rsid w:val="00D71085"/>
    <w:rsid w:val="00E35205"/>
    <w:rsid w:val="00F518C5"/>
    <w:rsid w:val="00FB7530"/>
    <w:rsid w:val="00FC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57DD3"/>
  <w15:chartTrackingRefBased/>
  <w15:docId w15:val="{EC01BC90-0E22-4E50-8FCF-8E055C7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5C6"/>
    <w:pPr>
      <w:spacing w:after="200" w:line="276" w:lineRule="auto"/>
    </w:pPr>
    <w:rPr>
      <w:rFonts w:ascii="Arial" w:eastAsia="Arial" w:hAnsi="Arial" w:cs="Times New Roman"/>
    </w:rPr>
  </w:style>
  <w:style w:type="paragraph" w:styleId="berschrift2">
    <w:name w:val="heading 2"/>
    <w:basedOn w:val="Standard"/>
    <w:next w:val="Standard"/>
    <w:link w:val="berschrift2Zchn"/>
    <w:uiPriority w:val="9"/>
    <w:semiHidden/>
    <w:unhideWhenUsed/>
    <w:qFormat/>
    <w:rsid w:val="00FC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C35C6"/>
    <w:rPr>
      <w:b/>
      <w:color w:val="004F86"/>
      <w:sz w:val="28"/>
      <w:szCs w:val="28"/>
    </w:rPr>
  </w:style>
  <w:style w:type="character" w:customStyle="1" w:styleId="ABZchn">
    <w:name w:val="AB Zchn"/>
    <w:link w:val="AB"/>
    <w:rsid w:val="00FC35C6"/>
    <w:rPr>
      <w:rFonts w:ascii="Arial" w:eastAsia="Arial" w:hAnsi="Arial" w:cs="Times New Roman"/>
      <w:b/>
      <w:color w:val="004F86"/>
      <w:sz w:val="28"/>
      <w:szCs w:val="28"/>
    </w:rPr>
  </w:style>
  <w:style w:type="paragraph" w:customStyle="1" w:styleId="Uverlauf">
    <w:name w:val="Uverlauf"/>
    <w:basedOn w:val="berschrift2"/>
    <w:link w:val="UverlaufZchn"/>
    <w:qFormat/>
    <w:rsid w:val="00FC35C6"/>
    <w:pPr>
      <w:spacing w:before="200"/>
    </w:pPr>
    <w:rPr>
      <w:rFonts w:ascii="Arial" w:eastAsia="Times New Roman" w:hAnsi="Arial" w:cs="Times New Roman"/>
      <w:b/>
      <w:bCs/>
      <w:color w:val="006AB3"/>
    </w:rPr>
  </w:style>
  <w:style w:type="character" w:customStyle="1" w:styleId="UverlaufZchn">
    <w:name w:val="Uverlauf Zchn"/>
    <w:link w:val="Uverlauf"/>
    <w:rsid w:val="00FC35C6"/>
    <w:rPr>
      <w:rFonts w:ascii="Arial" w:eastAsia="Times New Roman" w:hAnsi="Arial" w:cs="Times New Roman"/>
      <w:b/>
      <w:bCs/>
      <w:color w:val="006AB3"/>
      <w:sz w:val="26"/>
      <w:szCs w:val="26"/>
    </w:rPr>
  </w:style>
  <w:style w:type="paragraph" w:styleId="Kopfzeile">
    <w:name w:val="header"/>
    <w:basedOn w:val="Standard"/>
    <w:link w:val="KopfzeileZchn"/>
    <w:unhideWhenUsed/>
    <w:rsid w:val="00FC35C6"/>
    <w:pPr>
      <w:tabs>
        <w:tab w:val="center" w:pos="4536"/>
        <w:tab w:val="right" w:pos="9072"/>
      </w:tabs>
      <w:spacing w:after="0" w:line="240" w:lineRule="auto"/>
    </w:pPr>
  </w:style>
  <w:style w:type="character" w:customStyle="1" w:styleId="KopfzeileZchn">
    <w:name w:val="Kopfzeile Zchn"/>
    <w:basedOn w:val="Absatz-Standardschriftart"/>
    <w:link w:val="Kopfzeile"/>
    <w:rsid w:val="00FC35C6"/>
    <w:rPr>
      <w:rFonts w:ascii="Arial" w:eastAsia="Arial" w:hAnsi="Arial" w:cs="Times New Roman"/>
    </w:rPr>
  </w:style>
  <w:style w:type="paragraph" w:styleId="Fuzeile">
    <w:name w:val="footer"/>
    <w:basedOn w:val="Standard"/>
    <w:link w:val="FuzeileZchn"/>
    <w:uiPriority w:val="99"/>
    <w:unhideWhenUsed/>
    <w:rsid w:val="00FC3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5C6"/>
    <w:rPr>
      <w:rFonts w:ascii="Arial" w:eastAsia="Arial" w:hAnsi="Arial" w:cs="Times New Roman"/>
    </w:rPr>
  </w:style>
  <w:style w:type="paragraph" w:styleId="Listenabsatz">
    <w:name w:val="List Paragraph"/>
    <w:basedOn w:val="Standard"/>
    <w:uiPriority w:val="34"/>
    <w:qFormat/>
    <w:rsid w:val="00FC35C6"/>
    <w:pPr>
      <w:ind w:left="720"/>
      <w:contextualSpacing/>
    </w:pPr>
  </w:style>
  <w:style w:type="paragraph" w:styleId="StandardWeb">
    <w:name w:val="Normal (Web)"/>
    <w:basedOn w:val="Standard"/>
    <w:uiPriority w:val="99"/>
    <w:semiHidden/>
    <w:unhideWhenUsed/>
    <w:rsid w:val="00FC35C6"/>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C35C6"/>
    <w:rPr>
      <w:sz w:val="16"/>
      <w:szCs w:val="16"/>
    </w:rPr>
  </w:style>
  <w:style w:type="paragraph" w:styleId="Kommentartext">
    <w:name w:val="annotation text"/>
    <w:basedOn w:val="Standard"/>
    <w:link w:val="KommentartextZchn"/>
    <w:uiPriority w:val="99"/>
    <w:semiHidden/>
    <w:unhideWhenUsed/>
    <w:rsid w:val="00FC35C6"/>
    <w:rPr>
      <w:sz w:val="20"/>
      <w:szCs w:val="20"/>
    </w:rPr>
  </w:style>
  <w:style w:type="character" w:customStyle="1" w:styleId="KommentartextZchn">
    <w:name w:val="Kommentartext Zchn"/>
    <w:basedOn w:val="Absatz-Standardschriftart"/>
    <w:link w:val="Kommentartext"/>
    <w:uiPriority w:val="99"/>
    <w:semiHidden/>
    <w:rsid w:val="00FC35C6"/>
    <w:rPr>
      <w:rFonts w:ascii="Arial" w:eastAsia="Arial" w:hAnsi="Arial" w:cs="Times New Roman"/>
      <w:sz w:val="20"/>
      <w:szCs w:val="20"/>
    </w:rPr>
  </w:style>
  <w:style w:type="character" w:customStyle="1" w:styleId="berschrift2Zchn">
    <w:name w:val="Überschrift 2 Zchn"/>
    <w:basedOn w:val="Absatz-Standardschriftart"/>
    <w:link w:val="berschrift2"/>
    <w:uiPriority w:val="9"/>
    <w:semiHidden/>
    <w:rsid w:val="00FC35C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C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5C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24061DDE</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Berschel, Annika</dc:creator>
  <cp:keywords/>
  <dc:description/>
  <cp:lastModifiedBy>Feuerlein, Johanna</cp:lastModifiedBy>
  <cp:revision>6</cp:revision>
  <cp:lastPrinted>2018-08-21T10:37:00Z</cp:lastPrinted>
  <dcterms:created xsi:type="dcterms:W3CDTF">2018-07-18T10:09:00Z</dcterms:created>
  <dcterms:modified xsi:type="dcterms:W3CDTF">2018-08-21T10:37:00Z</dcterms:modified>
</cp:coreProperties>
</file>