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4A" w:rsidRPr="00CA494A" w:rsidRDefault="009E598A" w:rsidP="00CA494A">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Bedürfnispyramide nach Maslow</w:t>
      </w:r>
    </w:p>
    <w:p w:rsidR="00CA494A" w:rsidRPr="00CA494A" w:rsidRDefault="00CA494A" w:rsidP="00CA494A">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418"/>
        <w:gridCol w:w="2517"/>
      </w:tblGrid>
      <w:tr w:rsidR="00CA494A" w:rsidRPr="00CA494A" w:rsidTr="00497396">
        <w:tc>
          <w:tcPr>
            <w:tcW w:w="3652"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Thema</w:t>
            </w:r>
          </w:p>
        </w:tc>
        <w:tc>
          <w:tcPr>
            <w:tcW w:w="1701"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Zielgruppe</w:t>
            </w:r>
          </w:p>
        </w:tc>
        <w:tc>
          <w:tcPr>
            <w:tcW w:w="1418"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Dauer</w:t>
            </w:r>
          </w:p>
        </w:tc>
        <w:tc>
          <w:tcPr>
            <w:tcW w:w="2517"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Benötigtes Vorwissen</w:t>
            </w:r>
          </w:p>
        </w:tc>
      </w:tr>
      <w:tr w:rsidR="00CA494A" w:rsidRPr="00CA494A" w:rsidTr="00497396">
        <w:tc>
          <w:tcPr>
            <w:tcW w:w="3652" w:type="dxa"/>
            <w:shd w:val="clear" w:color="auto" w:fill="auto"/>
          </w:tcPr>
          <w:p w:rsidR="00CA494A" w:rsidRPr="00CA494A" w:rsidRDefault="00B35D20" w:rsidP="00CA494A">
            <w:pPr>
              <w:spacing w:after="0"/>
              <w:rPr>
                <w:rFonts w:eastAsia="Times New Roman" w:cs="Arial"/>
                <w:bCs/>
                <w:lang w:eastAsia="de-DE"/>
              </w:rPr>
            </w:pPr>
            <w:r>
              <w:rPr>
                <w:rFonts w:eastAsia="Times New Roman" w:cs="Arial"/>
                <w:bCs/>
                <w:lang w:eastAsia="de-DE"/>
              </w:rPr>
              <w:t>Bedürfnispyramide nach Maslow</w:t>
            </w:r>
          </w:p>
        </w:tc>
        <w:tc>
          <w:tcPr>
            <w:tcW w:w="1701" w:type="dxa"/>
            <w:shd w:val="clear" w:color="auto" w:fill="auto"/>
          </w:tcPr>
          <w:p w:rsidR="00CA494A" w:rsidRPr="00CA494A" w:rsidRDefault="00B35D20" w:rsidP="00CA494A">
            <w:pPr>
              <w:spacing w:after="0"/>
              <w:rPr>
                <w:rFonts w:cs="Arial"/>
              </w:rPr>
            </w:pPr>
            <w:r>
              <w:rPr>
                <w:rFonts w:cs="Arial"/>
              </w:rPr>
              <w:t>Gymnasium, berufliche Schulen, Sek II</w:t>
            </w:r>
          </w:p>
        </w:tc>
        <w:tc>
          <w:tcPr>
            <w:tcW w:w="1418" w:type="dxa"/>
            <w:shd w:val="clear" w:color="auto" w:fill="auto"/>
          </w:tcPr>
          <w:p w:rsidR="00CA494A" w:rsidRPr="00CA494A" w:rsidRDefault="00B35D20" w:rsidP="00CA494A">
            <w:pPr>
              <w:keepNext/>
              <w:spacing w:before="60" w:after="0" w:line="240" w:lineRule="auto"/>
              <w:outlineLvl w:val="1"/>
              <w:rPr>
                <w:rFonts w:eastAsia="Times New Roman" w:cs="Arial"/>
                <w:bCs/>
                <w:lang w:eastAsia="de-DE"/>
              </w:rPr>
            </w:pPr>
            <w:r>
              <w:rPr>
                <w:rFonts w:eastAsia="Times New Roman" w:cs="Arial"/>
                <w:bCs/>
                <w:lang w:eastAsia="de-DE"/>
              </w:rPr>
              <w:t>eine Unterrichts-stunde</w:t>
            </w:r>
          </w:p>
        </w:tc>
        <w:tc>
          <w:tcPr>
            <w:tcW w:w="2517" w:type="dxa"/>
            <w:shd w:val="clear" w:color="auto" w:fill="auto"/>
          </w:tcPr>
          <w:p w:rsidR="00CA494A" w:rsidRPr="00CA494A" w:rsidRDefault="00B35D20" w:rsidP="00CA494A">
            <w:pPr>
              <w:spacing w:before="60"/>
              <w:rPr>
                <w:lang w:eastAsia="de-DE"/>
              </w:rPr>
            </w:pPr>
            <w:r>
              <w:rPr>
                <w:lang w:eastAsia="de-DE"/>
              </w:rPr>
              <w:t>-</w:t>
            </w:r>
          </w:p>
        </w:tc>
      </w:tr>
    </w:tbl>
    <w:p w:rsidR="00CA494A" w:rsidRPr="00CA494A" w:rsidRDefault="00CA494A" w:rsidP="00CA494A">
      <w:pPr>
        <w:keepNext/>
        <w:spacing w:after="0" w:line="240" w:lineRule="auto"/>
        <w:outlineLvl w:val="1"/>
        <w:rPr>
          <w:rFonts w:eastAsia="Times New Roman" w:cs="Arial"/>
          <w:b/>
          <w:bCs/>
          <w:lang w:eastAsia="de-DE"/>
        </w:rPr>
      </w:pPr>
    </w:p>
    <w:p w:rsidR="00CA494A" w:rsidRPr="00CA494A" w:rsidRDefault="00CA494A" w:rsidP="00CA494A">
      <w:pPr>
        <w:keepNext/>
        <w:spacing w:before="120" w:after="0" w:line="300" w:lineRule="atLeast"/>
        <w:outlineLvl w:val="1"/>
        <w:rPr>
          <w:rFonts w:eastAsia="Times New Roman" w:cs="Arial"/>
          <w:b/>
          <w:bCs/>
          <w:color w:val="004F86"/>
          <w:sz w:val="26"/>
          <w:szCs w:val="26"/>
          <w:lang w:eastAsia="de-DE"/>
        </w:rPr>
      </w:pPr>
      <w:r w:rsidRPr="00CA494A">
        <w:rPr>
          <w:rFonts w:eastAsia="Times New Roman" w:cs="Arial"/>
          <w:b/>
          <w:bCs/>
          <w:color w:val="004F86"/>
          <w:sz w:val="26"/>
          <w:szCs w:val="26"/>
          <w:lang w:eastAsia="de-DE"/>
        </w:rPr>
        <w:t>Intention der Stunde:</w:t>
      </w:r>
    </w:p>
    <w:p w:rsidR="00CA494A" w:rsidRPr="00CA494A" w:rsidRDefault="00CA494A" w:rsidP="00CA494A">
      <w:pPr>
        <w:spacing w:after="0" w:line="300" w:lineRule="atLeast"/>
        <w:rPr>
          <w:rFonts w:cs="Arial"/>
        </w:rPr>
      </w:pPr>
      <w:r w:rsidRPr="00CA494A">
        <w:rPr>
          <w:rFonts w:cs="Arial"/>
        </w:rPr>
        <w:t>Die Lernenden sollen im Rahmen der vorliegenden Unterrichtseinheit:</w:t>
      </w:r>
    </w:p>
    <w:p w:rsidR="00302A73" w:rsidRDefault="00302A73" w:rsidP="00CA494A">
      <w:pPr>
        <w:numPr>
          <w:ilvl w:val="0"/>
          <w:numId w:val="2"/>
        </w:numPr>
        <w:spacing w:after="0" w:line="300" w:lineRule="atLeast"/>
        <w:rPr>
          <w:rFonts w:cs="Arial"/>
        </w:rPr>
      </w:pPr>
      <w:r w:rsidRPr="00302A73">
        <w:rPr>
          <w:rFonts w:cs="Arial"/>
        </w:rPr>
        <w:t>den Aufbau der Pyramide nach Maslow</w:t>
      </w:r>
      <w:r w:rsidR="001E46E6">
        <w:rPr>
          <w:rFonts w:cs="Arial"/>
        </w:rPr>
        <w:t xml:space="preserve"> verstehen</w:t>
      </w:r>
    </w:p>
    <w:p w:rsidR="00AC4BE6" w:rsidRDefault="00AC4BE6" w:rsidP="00CA494A">
      <w:pPr>
        <w:numPr>
          <w:ilvl w:val="0"/>
          <w:numId w:val="2"/>
        </w:numPr>
        <w:spacing w:after="0" w:line="300" w:lineRule="atLeast"/>
        <w:rPr>
          <w:rFonts w:cs="Arial"/>
        </w:rPr>
      </w:pPr>
      <w:r>
        <w:rPr>
          <w:rFonts w:cs="Arial"/>
        </w:rPr>
        <w:t>die verschiedenen Bedürfnisebenen nach Maslow unterscheiden</w:t>
      </w:r>
      <w:r w:rsidR="0069123E">
        <w:rPr>
          <w:rFonts w:cs="Arial"/>
        </w:rPr>
        <w:t xml:space="preserve"> </w:t>
      </w:r>
    </w:p>
    <w:p w:rsidR="00AC4BE6" w:rsidRDefault="00AC4BE6" w:rsidP="00CA494A">
      <w:pPr>
        <w:numPr>
          <w:ilvl w:val="0"/>
          <w:numId w:val="2"/>
        </w:numPr>
        <w:spacing w:after="0" w:line="300" w:lineRule="atLeast"/>
        <w:rPr>
          <w:rFonts w:cs="Arial"/>
        </w:rPr>
      </w:pPr>
      <w:r>
        <w:rPr>
          <w:rFonts w:cs="Arial"/>
        </w:rPr>
        <w:t xml:space="preserve">die Bedürfnisnisse </w:t>
      </w:r>
      <w:r w:rsidR="00FB415C">
        <w:rPr>
          <w:rFonts w:cs="Arial"/>
        </w:rPr>
        <w:t>des Darstellers aus der Filmsequenz</w:t>
      </w:r>
      <w:r w:rsidR="0069123E">
        <w:rPr>
          <w:rFonts w:cs="Arial"/>
        </w:rPr>
        <w:t xml:space="preserve"> erkennen</w:t>
      </w:r>
      <w:r w:rsidR="00FB415C">
        <w:rPr>
          <w:rFonts w:cs="Arial"/>
        </w:rPr>
        <w:t xml:space="preserve"> und diese der Bedürfnispyramide zuordnen</w:t>
      </w:r>
      <w:r w:rsidR="0069123E">
        <w:rPr>
          <w:rFonts w:cs="Arial"/>
        </w:rPr>
        <w:t xml:space="preserve"> </w:t>
      </w:r>
    </w:p>
    <w:p w:rsidR="00FB415C" w:rsidRDefault="00FB415C" w:rsidP="00FB415C">
      <w:pPr>
        <w:numPr>
          <w:ilvl w:val="0"/>
          <w:numId w:val="2"/>
        </w:numPr>
        <w:spacing w:after="0" w:line="300" w:lineRule="atLeast"/>
        <w:rPr>
          <w:rFonts w:cs="Arial"/>
        </w:rPr>
      </w:pPr>
      <w:r>
        <w:rPr>
          <w:rFonts w:cs="Arial"/>
        </w:rPr>
        <w:t xml:space="preserve">die Hierarchie der Pyramidenstufen </w:t>
      </w:r>
      <w:r w:rsidR="0069123E">
        <w:rPr>
          <w:rFonts w:cs="Arial"/>
        </w:rPr>
        <w:t>erkennen</w:t>
      </w:r>
    </w:p>
    <w:p w:rsidR="00FB415C" w:rsidRDefault="00FB415C" w:rsidP="00FB415C">
      <w:pPr>
        <w:numPr>
          <w:ilvl w:val="0"/>
          <w:numId w:val="2"/>
        </w:numPr>
        <w:spacing w:after="0" w:line="300" w:lineRule="atLeast"/>
        <w:rPr>
          <w:rFonts w:cs="Arial"/>
        </w:rPr>
      </w:pPr>
      <w:r w:rsidRPr="00FB415C">
        <w:rPr>
          <w:rFonts w:cs="Arial"/>
        </w:rPr>
        <w:t>Optional: in der Lage</w:t>
      </w:r>
      <w:r w:rsidR="0069123E">
        <w:rPr>
          <w:rFonts w:cs="Arial"/>
        </w:rPr>
        <w:t xml:space="preserve"> sein</w:t>
      </w:r>
      <w:r w:rsidRPr="00FB415C">
        <w:rPr>
          <w:rFonts w:cs="Arial"/>
        </w:rPr>
        <w:t xml:space="preserve">, </w:t>
      </w:r>
      <w:r>
        <w:rPr>
          <w:rFonts w:cs="Arial"/>
        </w:rPr>
        <w:t>eigene, private Bedürfnisse</w:t>
      </w:r>
      <w:r w:rsidR="0069123E">
        <w:rPr>
          <w:rFonts w:cs="Arial"/>
        </w:rPr>
        <w:t xml:space="preserve"> der Bedürfnispyramide zuordnen</w:t>
      </w:r>
    </w:p>
    <w:p w:rsidR="00FB415C" w:rsidRPr="00FB415C" w:rsidRDefault="00FB415C" w:rsidP="00FB415C">
      <w:pPr>
        <w:numPr>
          <w:ilvl w:val="0"/>
          <w:numId w:val="2"/>
        </w:numPr>
        <w:spacing w:after="0" w:line="300" w:lineRule="atLeast"/>
        <w:rPr>
          <w:rFonts w:cs="Arial"/>
        </w:rPr>
      </w:pPr>
      <w:r w:rsidRPr="00FB415C">
        <w:rPr>
          <w:rFonts w:cs="Arial"/>
        </w:rPr>
        <w:t>optional:</w:t>
      </w:r>
      <w:r>
        <w:rPr>
          <w:rFonts w:cs="Arial"/>
        </w:rPr>
        <w:t xml:space="preserve"> erkennen, dass Bedürfnisse von Menschen von verschiedenen Faktoren abhängig sin</w:t>
      </w:r>
      <w:r w:rsidR="0069123E">
        <w:rPr>
          <w:rFonts w:cs="Arial"/>
        </w:rPr>
        <w:t>d (Einkommen, Region, Alter, …)</w:t>
      </w:r>
    </w:p>
    <w:p w:rsidR="00CA494A" w:rsidRPr="00CA494A" w:rsidRDefault="00CA494A" w:rsidP="00CA494A">
      <w:pPr>
        <w:spacing w:before="240" w:after="0" w:line="300" w:lineRule="atLeast"/>
        <w:rPr>
          <w:rFonts w:cs="Arial"/>
          <w:b/>
          <w:bCs/>
          <w:color w:val="004F86"/>
          <w:sz w:val="26"/>
          <w:szCs w:val="26"/>
        </w:rPr>
      </w:pPr>
      <w:r w:rsidRPr="00CA494A">
        <w:rPr>
          <w:rFonts w:cs="Arial"/>
          <w:b/>
          <w:bCs/>
          <w:color w:val="004F86"/>
          <w:sz w:val="26"/>
          <w:szCs w:val="26"/>
        </w:rPr>
        <w:t>Begriffe:</w:t>
      </w:r>
    </w:p>
    <w:p w:rsidR="00CA494A" w:rsidRDefault="00302A73" w:rsidP="00CA494A">
      <w:pPr>
        <w:numPr>
          <w:ilvl w:val="0"/>
          <w:numId w:val="1"/>
        </w:numPr>
        <w:spacing w:after="0" w:line="300" w:lineRule="atLeast"/>
        <w:rPr>
          <w:rFonts w:cs="Arial"/>
        </w:rPr>
      </w:pPr>
      <w:r>
        <w:rPr>
          <w:rFonts w:cs="Arial"/>
        </w:rPr>
        <w:t>Bedürfnispyramide nach Maslow</w:t>
      </w:r>
    </w:p>
    <w:p w:rsidR="00302A73" w:rsidRDefault="00FB415C" w:rsidP="00CA494A">
      <w:pPr>
        <w:numPr>
          <w:ilvl w:val="0"/>
          <w:numId w:val="1"/>
        </w:numPr>
        <w:spacing w:after="0" w:line="300" w:lineRule="atLeast"/>
        <w:rPr>
          <w:rFonts w:cs="Arial"/>
        </w:rPr>
      </w:pPr>
      <w:r>
        <w:rPr>
          <w:rFonts w:cs="Arial"/>
        </w:rPr>
        <w:t>Bedürfnisse</w:t>
      </w:r>
    </w:p>
    <w:p w:rsidR="00FB415C" w:rsidRPr="00CA494A" w:rsidRDefault="00FB415C" w:rsidP="00CA494A">
      <w:pPr>
        <w:numPr>
          <w:ilvl w:val="0"/>
          <w:numId w:val="1"/>
        </w:numPr>
        <w:spacing w:after="0" w:line="300" w:lineRule="atLeast"/>
        <w:rPr>
          <w:rFonts w:cs="Arial"/>
        </w:rPr>
      </w:pPr>
      <w:r>
        <w:rPr>
          <w:rFonts w:cs="Arial"/>
        </w:rPr>
        <w:t>Bedürfnisebenen (</w:t>
      </w:r>
      <w:r w:rsidR="009E598A">
        <w:rPr>
          <w:rFonts w:cs="Arial"/>
        </w:rPr>
        <w:t xml:space="preserve">Selbstverwirklichung, ‚Wertschätzungsbedürfnisse, soziale Bedürfnisse, Sicherheits-, Grundbedürfnisse) </w:t>
      </w:r>
    </w:p>
    <w:p w:rsidR="00CA494A" w:rsidRPr="00CA494A" w:rsidRDefault="00CA494A" w:rsidP="00CA494A">
      <w:pPr>
        <w:spacing w:after="0" w:line="300" w:lineRule="atLeast"/>
        <w:ind w:left="720"/>
        <w:rPr>
          <w:rFonts w:cs="Arial"/>
        </w:rPr>
      </w:pPr>
    </w:p>
    <w:p w:rsidR="00CA494A" w:rsidRPr="00CA494A" w:rsidRDefault="00CA494A" w:rsidP="00CA494A">
      <w:pPr>
        <w:spacing w:before="240" w:after="0" w:line="300" w:lineRule="atLeast"/>
        <w:rPr>
          <w:rFonts w:cs="Arial"/>
          <w:b/>
          <w:bCs/>
          <w:color w:val="004F86"/>
          <w:sz w:val="26"/>
          <w:szCs w:val="26"/>
        </w:rPr>
      </w:pPr>
      <w:r w:rsidRPr="00CA494A">
        <w:rPr>
          <w:rFonts w:cs="Arial"/>
          <w:b/>
          <w:bCs/>
          <w:color w:val="004F86"/>
          <w:sz w:val="26"/>
          <w:szCs w:val="26"/>
        </w:rPr>
        <w:t>(Ökonomische) Kompetenzen:</w:t>
      </w:r>
    </w:p>
    <w:p w:rsidR="00CA494A" w:rsidRPr="00CA494A" w:rsidRDefault="00CA494A" w:rsidP="00CA494A">
      <w:pPr>
        <w:spacing w:after="0"/>
      </w:pPr>
      <w:r w:rsidRPr="00CA494A">
        <w:t>Im Rahmen dieser Unterrichtseinheit werden folgende Kompetenzen an die Lernenden vermittelt:</w:t>
      </w:r>
    </w:p>
    <w:p w:rsidR="00CA494A" w:rsidRPr="00CA494A" w:rsidRDefault="00FB415C" w:rsidP="00CA494A">
      <w:pPr>
        <w:numPr>
          <w:ilvl w:val="0"/>
          <w:numId w:val="3"/>
        </w:numPr>
        <w:spacing w:after="0" w:line="300" w:lineRule="atLeast"/>
        <w:contextualSpacing/>
        <w:rPr>
          <w:rFonts w:cs="Arial"/>
          <w:bCs/>
        </w:rPr>
      </w:pPr>
      <w:r>
        <w:rPr>
          <w:rFonts w:cs="Arial"/>
        </w:rPr>
        <w:t>Informationen aus einer Filmsequenz auf ein Unterrichtsthema übertragen</w:t>
      </w:r>
    </w:p>
    <w:p w:rsidR="00CA494A" w:rsidRDefault="00FB415C" w:rsidP="00CA494A">
      <w:pPr>
        <w:numPr>
          <w:ilvl w:val="0"/>
          <w:numId w:val="3"/>
        </w:numPr>
        <w:spacing w:after="0" w:line="300" w:lineRule="atLeast"/>
        <w:contextualSpacing/>
        <w:rPr>
          <w:rFonts w:cs="Arial"/>
          <w:bCs/>
        </w:rPr>
      </w:pPr>
      <w:r>
        <w:rPr>
          <w:rFonts w:cs="Arial"/>
          <w:bCs/>
        </w:rPr>
        <w:t xml:space="preserve">Sozialkompetenz </w:t>
      </w:r>
      <w:r w:rsidR="003D3243">
        <w:rPr>
          <w:rFonts w:cs="Arial"/>
          <w:bCs/>
        </w:rPr>
        <w:t xml:space="preserve">/ Methodenkompetenz </w:t>
      </w:r>
      <w:r w:rsidR="00255109">
        <w:rPr>
          <w:rFonts w:cs="Arial"/>
          <w:bCs/>
        </w:rPr>
        <w:t>durch die Think-Pair</w:t>
      </w:r>
      <w:r>
        <w:rPr>
          <w:rFonts w:cs="Arial"/>
          <w:bCs/>
        </w:rPr>
        <w:t>-Share-Methode</w:t>
      </w:r>
    </w:p>
    <w:p w:rsidR="003D3243" w:rsidRPr="00CA494A" w:rsidRDefault="003D3243" w:rsidP="00CA494A">
      <w:pPr>
        <w:numPr>
          <w:ilvl w:val="0"/>
          <w:numId w:val="3"/>
        </w:numPr>
        <w:spacing w:after="0" w:line="300" w:lineRule="atLeast"/>
        <w:contextualSpacing/>
        <w:rPr>
          <w:rFonts w:cs="Arial"/>
          <w:bCs/>
        </w:rPr>
      </w:pPr>
      <w:r>
        <w:rPr>
          <w:rFonts w:cs="Arial"/>
          <w:bCs/>
        </w:rPr>
        <w:t xml:space="preserve">Sozial- / Medienkompetenz durch einer (möglichen) Präsentation vor der Klasse (freies Sprechen üben) </w:t>
      </w:r>
    </w:p>
    <w:p w:rsidR="00CA494A" w:rsidRPr="00CA494A" w:rsidRDefault="00CA494A" w:rsidP="00CA494A">
      <w:pPr>
        <w:spacing w:before="240" w:after="0" w:line="300" w:lineRule="atLeast"/>
        <w:rPr>
          <w:rFonts w:cs="Arial"/>
          <w:b/>
          <w:bCs/>
          <w:color w:val="004F86"/>
          <w:sz w:val="26"/>
          <w:szCs w:val="26"/>
        </w:rPr>
      </w:pPr>
      <w:r w:rsidRPr="00CA494A">
        <w:rPr>
          <w:rFonts w:cs="Arial"/>
          <w:b/>
          <w:bCs/>
          <w:color w:val="004F86"/>
          <w:sz w:val="26"/>
          <w:szCs w:val="26"/>
        </w:rPr>
        <w:t>Materialien:</w:t>
      </w:r>
    </w:p>
    <w:p w:rsidR="00CA494A" w:rsidRDefault="009E598A" w:rsidP="00CA494A">
      <w:pPr>
        <w:numPr>
          <w:ilvl w:val="0"/>
          <w:numId w:val="3"/>
        </w:numPr>
        <w:spacing w:after="0" w:line="300" w:lineRule="atLeast"/>
        <w:contextualSpacing/>
        <w:rPr>
          <w:rFonts w:cs="Arial"/>
          <w:bCs/>
        </w:rPr>
      </w:pPr>
      <w:r>
        <w:rPr>
          <w:rFonts w:cs="Arial"/>
          <w:bCs/>
        </w:rPr>
        <w:t>Arbeitsblatt „Bedürfnispyramide nach Maslow</w:t>
      </w:r>
      <w:r w:rsidR="00CA494A" w:rsidRPr="00CA494A">
        <w:rPr>
          <w:rFonts w:cs="Arial"/>
          <w:bCs/>
        </w:rPr>
        <w:t>“</w:t>
      </w:r>
    </w:p>
    <w:p w:rsidR="009E598A" w:rsidRPr="00CA494A" w:rsidRDefault="009E598A" w:rsidP="00CA494A">
      <w:pPr>
        <w:numPr>
          <w:ilvl w:val="0"/>
          <w:numId w:val="3"/>
        </w:numPr>
        <w:spacing w:after="0" w:line="300" w:lineRule="atLeast"/>
        <w:contextualSpacing/>
        <w:rPr>
          <w:rFonts w:cs="Arial"/>
          <w:bCs/>
        </w:rPr>
      </w:pPr>
      <w:r>
        <w:rPr>
          <w:rFonts w:cs="Arial"/>
          <w:bCs/>
        </w:rPr>
        <w:t>Lösung zum Arbeitsblatt</w:t>
      </w:r>
    </w:p>
    <w:p w:rsidR="00855A79" w:rsidRDefault="00855A79" w:rsidP="00CC6180">
      <w:pPr>
        <w:pStyle w:val="Fuzeile"/>
        <w:ind w:left="720"/>
        <w:jc w:val="cente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Default="00855A79" w:rsidP="00855A79">
      <w:pPr>
        <w:autoSpaceDE w:val="0"/>
        <w:autoSpaceDN w:val="0"/>
        <w:adjustRightInd w:val="0"/>
        <w:spacing w:after="0" w:line="240" w:lineRule="auto"/>
        <w:rPr>
          <w:sz w:val="20"/>
          <w:szCs w:val="20"/>
        </w:rPr>
      </w:pPr>
    </w:p>
    <w:p w:rsidR="00855A79" w:rsidRPr="00855A79" w:rsidRDefault="00855A79" w:rsidP="00855A79">
      <w:pPr>
        <w:autoSpaceDE w:val="0"/>
        <w:autoSpaceDN w:val="0"/>
        <w:adjustRightInd w:val="0"/>
        <w:spacing w:after="0" w:line="240" w:lineRule="auto"/>
        <w:rPr>
          <w:sz w:val="20"/>
          <w:szCs w:val="20"/>
        </w:rPr>
      </w:pPr>
      <w:r w:rsidRPr="00855A79">
        <w:rPr>
          <w:sz w:val="20"/>
          <w:szCs w:val="20"/>
        </w:rPr>
        <w:t xml:space="preserve">Hinweis: </w:t>
      </w:r>
      <w:r w:rsidRPr="00855A79">
        <w:rPr>
          <w:rFonts w:ascii="ArialMT" w:hAnsi="ArialMT" w:cs="ArialMT"/>
          <w:sz w:val="20"/>
          <w:szCs w:val="20"/>
          <w:lang w:eastAsia="de-DE"/>
        </w:rPr>
        <w:t>Im gesamten Entwurf wird für das bessere Leseverständnis die männliche Form (z.B. Schüler, Lehrer) benutzt. Selbstverständlich ist hiermit immer auch die weibliche Form gemeint.</w:t>
      </w:r>
    </w:p>
    <w:p w:rsidR="00CA494A" w:rsidRPr="00CA494A" w:rsidRDefault="00CA494A" w:rsidP="00CA494A">
      <w:pPr>
        <w:spacing w:before="360" w:after="120"/>
        <w:jc w:val="both"/>
        <w:rPr>
          <w:rFonts w:cs="Arial"/>
          <w:b/>
          <w:bCs/>
          <w:color w:val="004F86"/>
          <w:sz w:val="26"/>
          <w:szCs w:val="26"/>
        </w:rPr>
      </w:pPr>
      <w:r w:rsidRPr="00CA494A">
        <w:rPr>
          <w:rFonts w:cs="Arial"/>
          <w:b/>
          <w:bCs/>
          <w:color w:val="004F86"/>
          <w:sz w:val="26"/>
          <w:szCs w:val="26"/>
        </w:rPr>
        <w:lastRenderedPageBreak/>
        <w:t>Grundlagentext:</w:t>
      </w:r>
    </w:p>
    <w:p w:rsidR="00A80E47" w:rsidRDefault="00A80E47" w:rsidP="008964A0">
      <w:pPr>
        <w:spacing w:after="0"/>
      </w:pPr>
      <w:r>
        <w:t>Der Psychologe Abraham Maslow entwickelte aus den Bedürfnissen</w:t>
      </w:r>
      <w:r w:rsidR="0069123E">
        <w:t xml:space="preserve"> (Wünschen) des Menschen eine fünf</w:t>
      </w:r>
      <w:r>
        <w:t xml:space="preserve">stufige Pyramide. Die unterste und breiteste Stufe nehmen die </w:t>
      </w:r>
      <w:r w:rsidRPr="008964A0">
        <w:t>Grundbedürfnisse</w:t>
      </w:r>
      <w:r>
        <w:t xml:space="preserve"> ein. Sie sind zur Lebe</w:t>
      </w:r>
      <w:r w:rsidR="0069123E">
        <w:t>nserhaltung unbedingt notwendig. D</w:t>
      </w:r>
      <w:r>
        <w:t>azu gehören die körperlichen Grundbedürfnis</w:t>
      </w:r>
      <w:r w:rsidR="0069123E">
        <w:t>se wie Essen, Trinken, Schlafen oder</w:t>
      </w:r>
      <w:r>
        <w:t xml:space="preserve"> Schmerzfreiheit. Die zweite Stufe der Pyramide umfasst das </w:t>
      </w:r>
      <w:r w:rsidRPr="008964A0">
        <w:t>Sicherheitsbedürfnis</w:t>
      </w:r>
      <w:r>
        <w:t xml:space="preserve"> der Menschen. Dazu zählen unter anderem </w:t>
      </w:r>
      <w:r w:rsidR="0069123E">
        <w:t xml:space="preserve">die </w:t>
      </w:r>
      <w:r>
        <w:t xml:space="preserve">Existenzsicherung, Gesetze und Regeln, berufliche Sicherheit oder eine geregelte Altersvorsorge. Auf der dritten Stufe sind Liebe, Freundschaften, Zugehörigkeit zu einer Gruppe, also </w:t>
      </w:r>
      <w:r w:rsidRPr="008964A0">
        <w:t>soziale Bedürfnisse</w:t>
      </w:r>
      <w:r w:rsidR="0069123E">
        <w:t>,</w:t>
      </w:r>
      <w:r>
        <w:t xml:space="preserve"> angesiedelt.</w:t>
      </w:r>
      <w:r w:rsidR="008964A0">
        <w:t xml:space="preserve"> </w:t>
      </w:r>
      <w:r w:rsidRPr="008964A0">
        <w:t>Wertschätzungsbedürfnisse</w:t>
      </w:r>
      <w:r>
        <w:t xml:space="preserve"> bzw. Ich-Bedürfnisse prägen die vierte Stufe. Damit ist der Wunsch nach Anerkennung, Ruhm, Aufmerksamkeit oder Selbstbestätigung gemeint.</w:t>
      </w:r>
      <w:r w:rsidR="008964A0">
        <w:t xml:space="preserve"> </w:t>
      </w:r>
      <w:r>
        <w:t xml:space="preserve">Die letzte Stufe der Pyramide ist das Bedürfnis nach Selbsterfüllung und </w:t>
      </w:r>
      <w:r w:rsidRPr="008964A0">
        <w:t>Selbstverwirklichung</w:t>
      </w:r>
      <w:r>
        <w:t>. Sie beruhen auf dem Wunsch, das Leben gemäß eigener Vorstellungen zu gestalten.</w:t>
      </w:r>
    </w:p>
    <w:p w:rsidR="00A80E47" w:rsidRPr="008964A0" w:rsidRDefault="00A80E47" w:rsidP="008964A0">
      <w:pPr>
        <w:spacing w:after="0"/>
      </w:pPr>
      <w:r>
        <w:t>Nach Maslow wird eine höhere Stufe erst dann erlangt, wenn die Bedürfnisse der darunterliegenden Stufe befriedigt sind.</w:t>
      </w:r>
      <w:r w:rsidR="008964A0">
        <w:t xml:space="preserve"> </w:t>
      </w:r>
      <w:r>
        <w:t xml:space="preserve">Solange also die Grundbedürfnisse (1. Stufe) eines Menschen nicht befriedigt sind, wird sein Verhalten davon bestimmt. Erst wenn der Mensch diese Grundbedürfnisse gesättigt hat, ist er in der Lage, die zweite Stufe der Pyramide zu </w:t>
      </w:r>
      <w:r w:rsidRPr="008964A0">
        <w:t xml:space="preserve">erklimmen. </w:t>
      </w:r>
    </w:p>
    <w:p w:rsidR="008964A0" w:rsidRPr="00952889" w:rsidRDefault="008964A0" w:rsidP="008964A0">
      <w:pPr>
        <w:spacing w:after="0"/>
      </w:pPr>
      <w:r w:rsidRPr="008964A0">
        <w:t xml:space="preserve">Durch die Bedürfnispyramide werden die Schüler auf das allgemeine Problem der Bedürfnisbefriedigung aufmerksam gemacht. Ihnen wird klar, dass nicht jeder Wunsch erfüllt werden kann, da sonst die private Verschuldung droht. Das Spannungsverhältnis zwischen Bedürfnissen und Ressourcenknappheit </w:t>
      </w:r>
      <w:r>
        <w:t>sollte</w:t>
      </w:r>
      <w:r w:rsidRPr="008964A0">
        <w:t xml:space="preserve"> daher in den nächsten </w:t>
      </w:r>
      <w:r>
        <w:t>Unterrichtsstunden</w:t>
      </w:r>
      <w:r w:rsidRPr="008964A0">
        <w:t xml:space="preserve"> immer wieder beleuchtet (z.B. Güterknappheit, Minimal-Maximalprinzip) werden, damit die Schüler diese Erkenntnis verinnerlichen.</w:t>
      </w:r>
    </w:p>
    <w:p w:rsidR="00CA494A" w:rsidRDefault="00CA494A" w:rsidP="000D02F2">
      <w:pPr>
        <w:pStyle w:val="AB"/>
        <w:spacing w:before="240"/>
        <w:rPr>
          <w:sz w:val="32"/>
          <w:szCs w:val="32"/>
          <w:lang w:eastAsia="de-DE"/>
        </w:rPr>
        <w:sectPr w:rsidR="00CA494A" w:rsidSect="000A71B7">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134" w:left="1417" w:header="0" w:footer="0" w:gutter="0"/>
          <w:cols w:space="708"/>
          <w:docGrid w:linePitch="360"/>
        </w:sectPr>
      </w:pPr>
    </w:p>
    <w:p w:rsidR="00CA494A" w:rsidRPr="00CA494A" w:rsidRDefault="00CA494A" w:rsidP="00CA494A">
      <w:pPr>
        <w:spacing w:after="0"/>
        <w:rPr>
          <w:b/>
          <w:color w:val="006AB3"/>
          <w:sz w:val="26"/>
          <w:szCs w:val="26"/>
        </w:rPr>
      </w:pPr>
      <w:r w:rsidRPr="00CA494A">
        <w:rPr>
          <w:b/>
          <w:color w:val="006AB3"/>
          <w:sz w:val="26"/>
          <w:szCs w:val="26"/>
        </w:rPr>
        <w:lastRenderedPageBreak/>
        <w:t>Unterrichtsverlauf</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3827"/>
        <w:gridCol w:w="1276"/>
        <w:gridCol w:w="2126"/>
        <w:gridCol w:w="4253"/>
      </w:tblGrid>
      <w:tr w:rsidR="00CA494A" w:rsidRPr="00CA494A" w:rsidTr="00B91BF5">
        <w:tc>
          <w:tcPr>
            <w:tcW w:w="1418" w:type="dxa"/>
            <w:shd w:val="clear" w:color="auto" w:fill="DBE5F1"/>
            <w:vAlign w:val="center"/>
          </w:tcPr>
          <w:p w:rsidR="00CA494A" w:rsidRPr="00CA494A" w:rsidRDefault="00CA494A" w:rsidP="00CA494A">
            <w:pPr>
              <w:spacing w:before="60" w:after="60"/>
              <w:rPr>
                <w:rFonts w:cs="Arial"/>
                <w:b/>
                <w:bCs/>
              </w:rPr>
            </w:pPr>
            <w:r w:rsidRPr="00CA494A">
              <w:rPr>
                <w:rFonts w:cs="Arial"/>
                <w:b/>
                <w:bCs/>
              </w:rPr>
              <w:t>Phase</w:t>
            </w:r>
          </w:p>
        </w:tc>
        <w:tc>
          <w:tcPr>
            <w:tcW w:w="1134" w:type="dxa"/>
            <w:shd w:val="clear" w:color="auto" w:fill="DBE5F1"/>
            <w:vAlign w:val="center"/>
          </w:tcPr>
          <w:p w:rsidR="00CA494A" w:rsidRPr="00CA494A" w:rsidRDefault="00CA494A" w:rsidP="00CA494A">
            <w:pPr>
              <w:spacing w:before="60" w:after="60"/>
              <w:rPr>
                <w:rFonts w:cs="Arial"/>
                <w:b/>
                <w:bCs/>
              </w:rPr>
            </w:pPr>
            <w:r w:rsidRPr="00CA494A">
              <w:rPr>
                <w:rFonts w:cs="Arial"/>
                <w:b/>
                <w:bCs/>
              </w:rPr>
              <w:t>Zeit</w:t>
            </w:r>
          </w:p>
        </w:tc>
        <w:tc>
          <w:tcPr>
            <w:tcW w:w="3827" w:type="dxa"/>
            <w:shd w:val="clear" w:color="auto" w:fill="DBE5F1"/>
            <w:vAlign w:val="center"/>
          </w:tcPr>
          <w:p w:rsidR="00CA494A" w:rsidRPr="00CA494A" w:rsidRDefault="00CA494A" w:rsidP="00CA494A">
            <w:pPr>
              <w:spacing w:before="60" w:after="60"/>
              <w:rPr>
                <w:rFonts w:cs="Arial"/>
                <w:b/>
                <w:bCs/>
              </w:rPr>
            </w:pPr>
            <w:r w:rsidRPr="00CA494A">
              <w:rPr>
                <w:rFonts w:cs="Arial"/>
                <w:b/>
                <w:bCs/>
              </w:rPr>
              <w:t>Inhalt</w:t>
            </w:r>
          </w:p>
        </w:tc>
        <w:tc>
          <w:tcPr>
            <w:tcW w:w="1276" w:type="dxa"/>
            <w:shd w:val="clear" w:color="auto" w:fill="DBE5F1"/>
            <w:vAlign w:val="center"/>
          </w:tcPr>
          <w:p w:rsidR="00CA494A" w:rsidRPr="00CA494A" w:rsidRDefault="00CA494A" w:rsidP="00CA494A">
            <w:pPr>
              <w:spacing w:before="60" w:after="60"/>
              <w:rPr>
                <w:rFonts w:cs="Arial"/>
                <w:b/>
                <w:bCs/>
              </w:rPr>
            </w:pPr>
            <w:r w:rsidRPr="00CA494A">
              <w:rPr>
                <w:rFonts w:cs="Arial"/>
                <w:b/>
                <w:bCs/>
              </w:rPr>
              <w:t>Sozialform</w:t>
            </w:r>
          </w:p>
        </w:tc>
        <w:tc>
          <w:tcPr>
            <w:tcW w:w="2126" w:type="dxa"/>
            <w:shd w:val="clear" w:color="auto" w:fill="DBE5F1"/>
            <w:vAlign w:val="center"/>
          </w:tcPr>
          <w:p w:rsidR="00CA494A" w:rsidRPr="00CA494A" w:rsidRDefault="00CA494A" w:rsidP="00CA494A">
            <w:pPr>
              <w:spacing w:before="60" w:after="60"/>
              <w:rPr>
                <w:rFonts w:cs="Arial"/>
                <w:b/>
                <w:bCs/>
              </w:rPr>
            </w:pPr>
            <w:r w:rsidRPr="00CA494A">
              <w:rPr>
                <w:rFonts w:cs="Arial"/>
                <w:b/>
                <w:bCs/>
              </w:rPr>
              <w:t>Medien und Materialien</w:t>
            </w:r>
          </w:p>
        </w:tc>
        <w:tc>
          <w:tcPr>
            <w:tcW w:w="4253" w:type="dxa"/>
            <w:shd w:val="clear" w:color="auto" w:fill="DBE5F1"/>
            <w:vAlign w:val="center"/>
          </w:tcPr>
          <w:p w:rsidR="00CA494A" w:rsidRPr="00CA494A" w:rsidRDefault="00CA494A" w:rsidP="00CA494A">
            <w:pPr>
              <w:spacing w:before="60" w:after="60"/>
              <w:rPr>
                <w:rFonts w:cs="Arial"/>
                <w:b/>
                <w:bCs/>
              </w:rPr>
            </w:pPr>
            <w:r w:rsidRPr="00CA494A">
              <w:rPr>
                <w:rFonts w:cs="Arial"/>
                <w:b/>
                <w:bCs/>
              </w:rPr>
              <w:t>Methodisch-didaktische Anmerkungen/Kompetenzen</w:t>
            </w:r>
          </w:p>
        </w:tc>
      </w:tr>
      <w:tr w:rsidR="00CA494A" w:rsidRPr="00CA494A" w:rsidTr="00B91BF5">
        <w:tc>
          <w:tcPr>
            <w:tcW w:w="1418" w:type="dxa"/>
          </w:tcPr>
          <w:p w:rsidR="00CA494A" w:rsidRPr="00CA494A" w:rsidRDefault="003D3243" w:rsidP="00CA494A">
            <w:pPr>
              <w:spacing w:before="60" w:after="60"/>
              <w:rPr>
                <w:rFonts w:cs="Arial"/>
                <w:b/>
                <w:bCs/>
                <w:sz w:val="20"/>
                <w:szCs w:val="20"/>
              </w:rPr>
            </w:pPr>
            <w:r>
              <w:rPr>
                <w:rFonts w:cs="Arial"/>
                <w:b/>
                <w:bCs/>
                <w:sz w:val="20"/>
                <w:szCs w:val="20"/>
              </w:rPr>
              <w:t>Einstieg</w:t>
            </w:r>
          </w:p>
        </w:tc>
        <w:tc>
          <w:tcPr>
            <w:tcW w:w="1134" w:type="dxa"/>
          </w:tcPr>
          <w:p w:rsidR="00CA494A" w:rsidRPr="00CA494A" w:rsidRDefault="00CA494A" w:rsidP="00CA494A">
            <w:pPr>
              <w:spacing w:before="60" w:after="60"/>
              <w:rPr>
                <w:rFonts w:cs="Arial"/>
                <w:bCs/>
                <w:sz w:val="20"/>
                <w:szCs w:val="20"/>
              </w:rPr>
            </w:pPr>
          </w:p>
        </w:tc>
        <w:tc>
          <w:tcPr>
            <w:tcW w:w="3827" w:type="dxa"/>
          </w:tcPr>
          <w:p w:rsidR="003D3243" w:rsidRPr="000D53D9" w:rsidRDefault="00B91BF5" w:rsidP="000D53D9">
            <w:pPr>
              <w:spacing w:before="60" w:after="60"/>
              <w:rPr>
                <w:rFonts w:cs="Arial"/>
                <w:bCs/>
                <w:sz w:val="20"/>
                <w:szCs w:val="20"/>
              </w:rPr>
            </w:pPr>
            <w:r>
              <w:rPr>
                <w:rFonts w:cs="Arial"/>
                <w:bCs/>
                <w:sz w:val="20"/>
                <w:szCs w:val="20"/>
              </w:rPr>
              <w:t>Es wird der</w:t>
            </w:r>
            <w:r w:rsidR="003D3243" w:rsidRPr="000D53D9">
              <w:rPr>
                <w:rFonts w:cs="Arial"/>
                <w:bCs/>
                <w:sz w:val="20"/>
                <w:szCs w:val="20"/>
              </w:rPr>
              <w:t xml:space="preserve"> Film-Trailer „Cast </w:t>
            </w:r>
            <w:proofErr w:type="spellStart"/>
            <w:r w:rsidR="003D3243" w:rsidRPr="000D53D9">
              <w:rPr>
                <w:rFonts w:cs="Arial"/>
                <w:bCs/>
                <w:sz w:val="20"/>
                <w:szCs w:val="20"/>
              </w:rPr>
              <w:t>Away</w:t>
            </w:r>
            <w:proofErr w:type="spellEnd"/>
            <w:r w:rsidR="00855215">
              <w:rPr>
                <w:rFonts w:cs="Arial"/>
                <w:bCs/>
                <w:sz w:val="20"/>
                <w:szCs w:val="20"/>
              </w:rPr>
              <w:t xml:space="preserve"> - Verschollen</w:t>
            </w:r>
            <w:r w:rsidR="003D3243" w:rsidRPr="000D53D9">
              <w:rPr>
                <w:rFonts w:cs="Arial"/>
                <w:bCs/>
                <w:sz w:val="20"/>
                <w:szCs w:val="20"/>
              </w:rPr>
              <w:t>“ ab</w:t>
            </w:r>
            <w:r>
              <w:rPr>
                <w:rFonts w:cs="Arial"/>
                <w:bCs/>
                <w:sz w:val="20"/>
                <w:szCs w:val="20"/>
              </w:rPr>
              <w:t>gespielt</w:t>
            </w:r>
            <w:r w:rsidR="003D3243" w:rsidRPr="000D53D9">
              <w:rPr>
                <w:rFonts w:cs="Arial"/>
                <w:bCs/>
                <w:sz w:val="20"/>
                <w:szCs w:val="20"/>
              </w:rPr>
              <w:t>.</w:t>
            </w:r>
            <w:r w:rsidR="003623B8">
              <w:rPr>
                <w:rFonts w:cs="Arial"/>
                <w:bCs/>
                <w:sz w:val="20"/>
                <w:szCs w:val="20"/>
              </w:rPr>
              <w:t xml:space="preserve"> Der Lehrer stellt allgemeine Fragen zum Inhalt des Films und </w:t>
            </w:r>
            <w:r w:rsidR="003D3243" w:rsidRPr="000D53D9">
              <w:rPr>
                <w:rFonts w:cs="Arial"/>
                <w:bCs/>
                <w:sz w:val="20"/>
                <w:szCs w:val="20"/>
              </w:rPr>
              <w:t xml:space="preserve">leitet zu Wünschen bzw. Bedürfnissen von Tom Hanks (Chuck </w:t>
            </w:r>
            <w:proofErr w:type="spellStart"/>
            <w:r w:rsidR="003D3243" w:rsidRPr="000D53D9">
              <w:rPr>
                <w:rFonts w:cs="Arial"/>
                <w:bCs/>
                <w:sz w:val="20"/>
                <w:szCs w:val="20"/>
              </w:rPr>
              <w:t>Noland</w:t>
            </w:r>
            <w:proofErr w:type="spellEnd"/>
            <w:r w:rsidR="003D3243" w:rsidRPr="000D53D9">
              <w:rPr>
                <w:rFonts w:cs="Arial"/>
                <w:bCs/>
                <w:sz w:val="20"/>
                <w:szCs w:val="20"/>
              </w:rPr>
              <w:t xml:space="preserve">) über. </w:t>
            </w:r>
          </w:p>
          <w:p w:rsidR="003D3243" w:rsidRPr="000D53D9" w:rsidRDefault="003D3243" w:rsidP="000D53D9">
            <w:pPr>
              <w:spacing w:before="60" w:after="60"/>
              <w:rPr>
                <w:rFonts w:cs="Arial"/>
                <w:bCs/>
                <w:sz w:val="20"/>
                <w:szCs w:val="20"/>
              </w:rPr>
            </w:pPr>
            <w:r w:rsidRPr="000D53D9">
              <w:rPr>
                <w:rFonts w:cs="Arial"/>
                <w:bCs/>
                <w:sz w:val="20"/>
                <w:szCs w:val="20"/>
              </w:rPr>
              <w:t>Der Arbeitsauftrag „Welche Wünsche bzw. Bedürfnisse hat Tom Hanks in dem Film“ wird den Schülern erklärt und an der linken Seite der Tafel festgehalten.</w:t>
            </w:r>
          </w:p>
          <w:p w:rsidR="003D3243" w:rsidRPr="000D53D9" w:rsidRDefault="00586D61" w:rsidP="000D53D9">
            <w:pPr>
              <w:spacing w:before="60" w:after="60"/>
              <w:rPr>
                <w:rFonts w:cs="Arial"/>
                <w:bCs/>
                <w:sz w:val="20"/>
                <w:szCs w:val="20"/>
              </w:rPr>
            </w:pPr>
            <w:r>
              <w:rPr>
                <w:rFonts w:cs="Arial"/>
                <w:bCs/>
                <w:sz w:val="20"/>
                <w:szCs w:val="20"/>
              </w:rPr>
              <w:t xml:space="preserve">Der </w:t>
            </w:r>
            <w:r w:rsidR="003D3243" w:rsidRPr="000D53D9">
              <w:rPr>
                <w:rFonts w:cs="Arial"/>
                <w:bCs/>
                <w:sz w:val="20"/>
                <w:szCs w:val="20"/>
              </w:rPr>
              <w:t>Film wird ein zweites Mal mit Hinblick auf den Arbeitsauftrag abgespielt.</w:t>
            </w:r>
          </w:p>
          <w:p w:rsidR="00CA494A" w:rsidRPr="00CA494A" w:rsidRDefault="00586D61" w:rsidP="0069123E">
            <w:pPr>
              <w:spacing w:before="60" w:after="60"/>
              <w:rPr>
                <w:rFonts w:cs="Arial"/>
                <w:bCs/>
                <w:sz w:val="20"/>
                <w:szCs w:val="20"/>
              </w:rPr>
            </w:pPr>
            <w:r>
              <w:rPr>
                <w:rFonts w:cs="Arial"/>
                <w:bCs/>
                <w:sz w:val="20"/>
                <w:szCs w:val="20"/>
              </w:rPr>
              <w:t>Der Lehrer hält die von den Schülern</w:t>
            </w:r>
            <w:r w:rsidR="003D3243" w:rsidRPr="000D53D9">
              <w:rPr>
                <w:rFonts w:cs="Arial"/>
                <w:bCs/>
                <w:sz w:val="20"/>
                <w:szCs w:val="20"/>
              </w:rPr>
              <w:t xml:space="preserve"> im Film gefundenen Bedürfnisse auf Karten an der Tafel fest </w:t>
            </w:r>
            <w:r>
              <w:rPr>
                <w:rFonts w:cs="Arial"/>
                <w:bCs/>
                <w:sz w:val="20"/>
                <w:szCs w:val="20"/>
              </w:rPr>
              <w:t>und fragt ggf</w:t>
            </w:r>
            <w:r w:rsidR="003D3243" w:rsidRPr="000D53D9">
              <w:rPr>
                <w:rFonts w:cs="Arial"/>
                <w:bCs/>
                <w:sz w:val="20"/>
                <w:szCs w:val="20"/>
              </w:rPr>
              <w:t>. nach Auffälligkeiten</w:t>
            </w:r>
            <w:r>
              <w:rPr>
                <w:rFonts w:cs="Arial"/>
                <w:bCs/>
                <w:sz w:val="20"/>
                <w:szCs w:val="20"/>
              </w:rPr>
              <w:t>.</w:t>
            </w:r>
          </w:p>
        </w:tc>
        <w:tc>
          <w:tcPr>
            <w:tcW w:w="1276" w:type="dxa"/>
          </w:tcPr>
          <w:p w:rsidR="003F0F9A" w:rsidRPr="000D53D9" w:rsidRDefault="003F0F9A" w:rsidP="000D53D9">
            <w:pPr>
              <w:spacing w:before="60" w:after="60"/>
              <w:rPr>
                <w:rFonts w:cs="Arial"/>
                <w:bCs/>
                <w:sz w:val="20"/>
                <w:szCs w:val="20"/>
              </w:rPr>
            </w:pPr>
            <w:r w:rsidRPr="000D53D9">
              <w:rPr>
                <w:rFonts w:cs="Arial"/>
                <w:bCs/>
                <w:sz w:val="20"/>
                <w:szCs w:val="20"/>
              </w:rPr>
              <w:t>Unterrichts</w:t>
            </w:r>
            <w:r w:rsidR="00B91BF5">
              <w:rPr>
                <w:rFonts w:cs="Arial"/>
                <w:bCs/>
                <w:sz w:val="20"/>
                <w:szCs w:val="20"/>
              </w:rPr>
              <w:t>-</w:t>
            </w:r>
            <w:r w:rsidRPr="000D53D9">
              <w:rPr>
                <w:rFonts w:cs="Arial"/>
                <w:bCs/>
                <w:sz w:val="20"/>
                <w:szCs w:val="20"/>
              </w:rPr>
              <w:t>gespräch</w:t>
            </w:r>
          </w:p>
          <w:p w:rsidR="00CA494A" w:rsidRPr="00CA494A" w:rsidRDefault="00CA494A" w:rsidP="00CA494A">
            <w:pPr>
              <w:spacing w:before="60" w:after="60"/>
              <w:rPr>
                <w:rFonts w:cs="Arial"/>
                <w:bCs/>
                <w:sz w:val="20"/>
                <w:szCs w:val="20"/>
              </w:rPr>
            </w:pPr>
          </w:p>
        </w:tc>
        <w:tc>
          <w:tcPr>
            <w:tcW w:w="2126" w:type="dxa"/>
          </w:tcPr>
          <w:p w:rsidR="003D3243" w:rsidRPr="000D53D9" w:rsidRDefault="00586D61" w:rsidP="000D53D9">
            <w:pPr>
              <w:spacing w:before="60" w:after="60"/>
              <w:rPr>
                <w:rFonts w:cs="Arial"/>
                <w:bCs/>
                <w:sz w:val="20"/>
                <w:szCs w:val="20"/>
              </w:rPr>
            </w:pPr>
            <w:r>
              <w:rPr>
                <w:rFonts w:cs="Arial"/>
                <w:bCs/>
                <w:sz w:val="20"/>
                <w:szCs w:val="20"/>
              </w:rPr>
              <w:t xml:space="preserve">PC und </w:t>
            </w:r>
            <w:proofErr w:type="spellStart"/>
            <w:r w:rsidR="003D3243" w:rsidRPr="000D53D9">
              <w:rPr>
                <w:rFonts w:cs="Arial"/>
                <w:bCs/>
                <w:sz w:val="20"/>
                <w:szCs w:val="20"/>
              </w:rPr>
              <w:t>Beamer</w:t>
            </w:r>
            <w:proofErr w:type="spellEnd"/>
            <w:r>
              <w:rPr>
                <w:rFonts w:cs="Arial"/>
                <w:bCs/>
                <w:sz w:val="20"/>
                <w:szCs w:val="20"/>
              </w:rPr>
              <w:t xml:space="preserve"> bzw. </w:t>
            </w:r>
            <w:proofErr w:type="spellStart"/>
            <w:r>
              <w:rPr>
                <w:rFonts w:cs="Arial"/>
                <w:bCs/>
                <w:sz w:val="20"/>
                <w:szCs w:val="20"/>
              </w:rPr>
              <w:t>Smartboard</w:t>
            </w:r>
            <w:proofErr w:type="spellEnd"/>
          </w:p>
          <w:p w:rsidR="003D3243" w:rsidRPr="000D53D9" w:rsidRDefault="003D3243" w:rsidP="000D53D9">
            <w:pPr>
              <w:spacing w:before="60" w:after="60"/>
              <w:rPr>
                <w:rFonts w:cs="Arial"/>
                <w:bCs/>
                <w:sz w:val="20"/>
                <w:szCs w:val="20"/>
              </w:rPr>
            </w:pPr>
            <w:r w:rsidRPr="000D53D9">
              <w:rPr>
                <w:rFonts w:cs="Arial"/>
                <w:bCs/>
                <w:sz w:val="20"/>
                <w:szCs w:val="20"/>
              </w:rPr>
              <w:t>Arbeitsauftrag</w:t>
            </w:r>
          </w:p>
          <w:p w:rsidR="00CA494A" w:rsidRPr="00CA494A" w:rsidRDefault="003D3243" w:rsidP="000D53D9">
            <w:pPr>
              <w:spacing w:before="60" w:after="60"/>
              <w:jc w:val="both"/>
              <w:rPr>
                <w:rFonts w:cs="Arial"/>
                <w:bCs/>
                <w:sz w:val="20"/>
                <w:szCs w:val="20"/>
              </w:rPr>
            </w:pPr>
            <w:r w:rsidRPr="000D53D9">
              <w:rPr>
                <w:rFonts w:cs="Arial"/>
                <w:bCs/>
                <w:sz w:val="20"/>
                <w:szCs w:val="20"/>
              </w:rPr>
              <w:t>Karteikarten</w:t>
            </w:r>
          </w:p>
        </w:tc>
        <w:tc>
          <w:tcPr>
            <w:tcW w:w="4253" w:type="dxa"/>
          </w:tcPr>
          <w:p w:rsidR="003D3243" w:rsidRPr="000D53D9" w:rsidRDefault="003D3243" w:rsidP="000D53D9">
            <w:pPr>
              <w:spacing w:before="60" w:after="60"/>
              <w:rPr>
                <w:rFonts w:cs="Arial"/>
                <w:bCs/>
                <w:sz w:val="20"/>
                <w:szCs w:val="20"/>
              </w:rPr>
            </w:pPr>
            <w:r w:rsidRPr="000D53D9">
              <w:rPr>
                <w:rFonts w:cs="Arial"/>
                <w:bCs/>
                <w:sz w:val="20"/>
                <w:szCs w:val="20"/>
              </w:rPr>
              <w:t xml:space="preserve">Aktivierung / Motivation der </w:t>
            </w:r>
            <w:r w:rsidR="000D53D9" w:rsidRPr="000D53D9">
              <w:rPr>
                <w:rFonts w:cs="Arial"/>
                <w:bCs/>
                <w:sz w:val="20"/>
                <w:szCs w:val="20"/>
              </w:rPr>
              <w:t>Schüler</w:t>
            </w:r>
            <w:r w:rsidR="00586D61">
              <w:rPr>
                <w:rFonts w:cs="Arial"/>
                <w:bCs/>
                <w:sz w:val="20"/>
                <w:szCs w:val="20"/>
              </w:rPr>
              <w:t xml:space="preserve"> durch die kurze Filmsequenz </w:t>
            </w:r>
          </w:p>
          <w:p w:rsidR="003D3243" w:rsidRPr="000D53D9" w:rsidRDefault="003D3243" w:rsidP="000D53D9">
            <w:pPr>
              <w:spacing w:before="60" w:after="60"/>
              <w:rPr>
                <w:rFonts w:cs="Arial"/>
                <w:bCs/>
                <w:sz w:val="20"/>
                <w:szCs w:val="20"/>
              </w:rPr>
            </w:pPr>
            <w:r w:rsidRPr="000D53D9">
              <w:rPr>
                <w:rFonts w:cs="Arial"/>
                <w:bCs/>
                <w:sz w:val="20"/>
                <w:szCs w:val="20"/>
              </w:rPr>
              <w:t xml:space="preserve">Sensibilisierung für das Thema der Stunde </w:t>
            </w:r>
          </w:p>
          <w:p w:rsidR="00CA494A" w:rsidRPr="00CA494A" w:rsidRDefault="003D3243" w:rsidP="000D53D9">
            <w:pPr>
              <w:spacing w:before="60" w:after="60"/>
              <w:rPr>
                <w:rFonts w:cs="Arial"/>
                <w:bCs/>
                <w:sz w:val="20"/>
                <w:szCs w:val="20"/>
              </w:rPr>
            </w:pPr>
            <w:r w:rsidRPr="000D53D9">
              <w:rPr>
                <w:rFonts w:cs="Arial"/>
                <w:bCs/>
                <w:sz w:val="20"/>
                <w:szCs w:val="20"/>
              </w:rPr>
              <w:t>Schaffung eines gemeinsamen Lernplateaus</w:t>
            </w:r>
          </w:p>
          <w:p w:rsidR="00CA494A" w:rsidRPr="00CA494A" w:rsidRDefault="00CA494A" w:rsidP="000D53D9">
            <w:pPr>
              <w:spacing w:before="60" w:after="60"/>
              <w:rPr>
                <w:rFonts w:cs="Arial"/>
                <w:bCs/>
                <w:sz w:val="20"/>
                <w:szCs w:val="20"/>
              </w:rPr>
            </w:pPr>
          </w:p>
        </w:tc>
      </w:tr>
      <w:tr w:rsidR="00CA494A" w:rsidRPr="00CA494A" w:rsidTr="00B91BF5">
        <w:tc>
          <w:tcPr>
            <w:tcW w:w="1418" w:type="dxa"/>
          </w:tcPr>
          <w:p w:rsidR="00CA494A" w:rsidRPr="00CA494A" w:rsidRDefault="003D3243" w:rsidP="00CA494A">
            <w:pPr>
              <w:spacing w:before="60" w:after="60" w:line="240" w:lineRule="auto"/>
              <w:rPr>
                <w:rFonts w:cs="Arial"/>
                <w:b/>
                <w:bCs/>
                <w:sz w:val="20"/>
                <w:szCs w:val="20"/>
              </w:rPr>
            </w:pPr>
            <w:r>
              <w:rPr>
                <w:rFonts w:cs="Arial"/>
                <w:b/>
                <w:bCs/>
                <w:sz w:val="20"/>
                <w:szCs w:val="20"/>
              </w:rPr>
              <w:t>Hinführung zur Erarbeitung</w:t>
            </w:r>
          </w:p>
        </w:tc>
        <w:tc>
          <w:tcPr>
            <w:tcW w:w="1134" w:type="dxa"/>
          </w:tcPr>
          <w:p w:rsidR="00CA494A" w:rsidRPr="00CA494A" w:rsidRDefault="00CA494A" w:rsidP="00CA494A">
            <w:pPr>
              <w:spacing w:before="60" w:after="60"/>
              <w:rPr>
                <w:rFonts w:cs="Arial"/>
                <w:sz w:val="20"/>
                <w:szCs w:val="20"/>
              </w:rPr>
            </w:pPr>
          </w:p>
        </w:tc>
        <w:tc>
          <w:tcPr>
            <w:tcW w:w="3827" w:type="dxa"/>
          </w:tcPr>
          <w:p w:rsidR="003D3243" w:rsidRPr="000D53D9" w:rsidRDefault="00850CF4" w:rsidP="000D53D9">
            <w:pPr>
              <w:spacing w:before="60" w:after="60"/>
              <w:rPr>
                <w:rFonts w:cs="Arial"/>
                <w:bCs/>
                <w:sz w:val="20"/>
                <w:szCs w:val="20"/>
              </w:rPr>
            </w:pPr>
            <w:r>
              <w:rPr>
                <w:rFonts w:cs="Arial"/>
                <w:bCs/>
                <w:sz w:val="20"/>
                <w:szCs w:val="20"/>
              </w:rPr>
              <w:t xml:space="preserve">Der Lehrer teilt einen </w:t>
            </w:r>
            <w:r w:rsidR="003D3243" w:rsidRPr="000D53D9">
              <w:rPr>
                <w:rFonts w:cs="Arial"/>
                <w:bCs/>
                <w:sz w:val="20"/>
                <w:szCs w:val="20"/>
              </w:rPr>
              <w:t>Text über die Bedürfnispyramide nach Maslow aus.</w:t>
            </w:r>
          </w:p>
          <w:p w:rsidR="00CA494A" w:rsidRPr="000D53D9" w:rsidRDefault="003D3243" w:rsidP="000D53D9">
            <w:pPr>
              <w:spacing w:before="60" w:after="60"/>
              <w:rPr>
                <w:rFonts w:cs="Arial"/>
                <w:bCs/>
                <w:sz w:val="20"/>
                <w:szCs w:val="20"/>
              </w:rPr>
            </w:pPr>
            <w:r w:rsidRPr="000D53D9">
              <w:rPr>
                <w:rFonts w:cs="Arial"/>
                <w:bCs/>
                <w:sz w:val="20"/>
                <w:szCs w:val="20"/>
              </w:rPr>
              <w:t xml:space="preserve">Des Weiteren </w:t>
            </w:r>
            <w:r w:rsidR="00850CF4" w:rsidRPr="000D53D9">
              <w:rPr>
                <w:rFonts w:cs="Arial"/>
                <w:bCs/>
                <w:sz w:val="20"/>
                <w:szCs w:val="20"/>
              </w:rPr>
              <w:t>werden</w:t>
            </w:r>
            <w:r w:rsidRPr="000D53D9">
              <w:rPr>
                <w:rFonts w:cs="Arial"/>
                <w:bCs/>
                <w:sz w:val="20"/>
                <w:szCs w:val="20"/>
              </w:rPr>
              <w:t xml:space="preserve"> der Arbeitsauftrag, der Organisationsrahmen sowie die geplante Präsentation in Form einer zu erstellenden Pyramide erläutert.</w:t>
            </w:r>
          </w:p>
        </w:tc>
        <w:tc>
          <w:tcPr>
            <w:tcW w:w="1276" w:type="dxa"/>
          </w:tcPr>
          <w:p w:rsidR="00CA494A" w:rsidRPr="000D53D9" w:rsidRDefault="003F0F9A" w:rsidP="000D53D9">
            <w:pPr>
              <w:spacing w:before="60" w:after="60"/>
              <w:rPr>
                <w:rFonts w:cs="Arial"/>
                <w:bCs/>
                <w:sz w:val="20"/>
                <w:szCs w:val="20"/>
              </w:rPr>
            </w:pPr>
            <w:r w:rsidRPr="000D53D9">
              <w:rPr>
                <w:rFonts w:cs="Arial"/>
                <w:bCs/>
                <w:sz w:val="20"/>
                <w:szCs w:val="20"/>
              </w:rPr>
              <w:t>Unterrichts</w:t>
            </w:r>
            <w:r w:rsidR="00850CF4">
              <w:rPr>
                <w:rFonts w:cs="Arial"/>
                <w:bCs/>
                <w:sz w:val="20"/>
                <w:szCs w:val="20"/>
              </w:rPr>
              <w:t>-</w:t>
            </w:r>
            <w:r w:rsidRPr="000D53D9">
              <w:rPr>
                <w:rFonts w:cs="Arial"/>
                <w:bCs/>
                <w:sz w:val="20"/>
                <w:szCs w:val="20"/>
              </w:rPr>
              <w:t>gespräch</w:t>
            </w:r>
          </w:p>
        </w:tc>
        <w:tc>
          <w:tcPr>
            <w:tcW w:w="2126" w:type="dxa"/>
          </w:tcPr>
          <w:p w:rsidR="003D3243" w:rsidRPr="000D53D9" w:rsidRDefault="003D3243" w:rsidP="000D53D9">
            <w:pPr>
              <w:spacing w:before="60" w:after="60"/>
              <w:rPr>
                <w:rFonts w:cs="Arial"/>
                <w:bCs/>
                <w:sz w:val="20"/>
                <w:szCs w:val="20"/>
              </w:rPr>
            </w:pPr>
            <w:r w:rsidRPr="000D53D9">
              <w:rPr>
                <w:rFonts w:cs="Arial"/>
                <w:bCs/>
                <w:sz w:val="20"/>
                <w:szCs w:val="20"/>
              </w:rPr>
              <w:t>Arbeitsauftrag</w:t>
            </w:r>
          </w:p>
          <w:p w:rsidR="00CA494A" w:rsidRPr="000D53D9" w:rsidRDefault="003D3243" w:rsidP="000D53D9">
            <w:pPr>
              <w:spacing w:before="60" w:after="60"/>
              <w:rPr>
                <w:rFonts w:cs="Arial"/>
                <w:bCs/>
                <w:sz w:val="20"/>
                <w:szCs w:val="20"/>
              </w:rPr>
            </w:pPr>
            <w:r w:rsidRPr="000D53D9">
              <w:rPr>
                <w:rFonts w:cs="Arial"/>
                <w:bCs/>
                <w:sz w:val="20"/>
                <w:szCs w:val="20"/>
              </w:rPr>
              <w:t>Arbeitsblätter</w:t>
            </w:r>
          </w:p>
        </w:tc>
        <w:tc>
          <w:tcPr>
            <w:tcW w:w="4253" w:type="dxa"/>
          </w:tcPr>
          <w:p w:rsidR="00CA494A" w:rsidRPr="000D53D9" w:rsidRDefault="003D3243" w:rsidP="000D53D9">
            <w:pPr>
              <w:spacing w:before="60" w:after="60"/>
              <w:rPr>
                <w:rFonts w:cs="Arial"/>
                <w:bCs/>
                <w:sz w:val="20"/>
                <w:szCs w:val="20"/>
              </w:rPr>
            </w:pPr>
            <w:r w:rsidRPr="000D53D9">
              <w:rPr>
                <w:rFonts w:cs="Arial"/>
                <w:bCs/>
                <w:sz w:val="20"/>
                <w:szCs w:val="20"/>
              </w:rPr>
              <w:t>Schaffung von Transparenz</w:t>
            </w:r>
          </w:p>
          <w:p w:rsidR="003D3243" w:rsidRPr="000D53D9" w:rsidRDefault="003D3243" w:rsidP="000D53D9">
            <w:pPr>
              <w:spacing w:before="60" w:after="60"/>
              <w:rPr>
                <w:rFonts w:cs="Arial"/>
                <w:bCs/>
                <w:sz w:val="20"/>
                <w:szCs w:val="20"/>
              </w:rPr>
            </w:pPr>
            <w:r w:rsidRPr="000D53D9">
              <w:rPr>
                <w:rFonts w:cs="Arial"/>
                <w:bCs/>
                <w:sz w:val="20"/>
                <w:szCs w:val="20"/>
              </w:rPr>
              <w:t>Organisation</w:t>
            </w:r>
          </w:p>
          <w:p w:rsidR="00CA494A" w:rsidRPr="000D53D9" w:rsidRDefault="00CA494A" w:rsidP="000D53D9">
            <w:pPr>
              <w:spacing w:before="60" w:after="60"/>
              <w:rPr>
                <w:rFonts w:cs="Arial"/>
                <w:bCs/>
                <w:sz w:val="20"/>
                <w:szCs w:val="20"/>
              </w:rPr>
            </w:pPr>
          </w:p>
          <w:p w:rsidR="00CA494A" w:rsidRPr="000D53D9" w:rsidRDefault="00CA494A" w:rsidP="000D53D9">
            <w:pPr>
              <w:spacing w:before="60" w:after="60"/>
              <w:rPr>
                <w:rFonts w:cs="Arial"/>
                <w:bCs/>
                <w:sz w:val="20"/>
                <w:szCs w:val="20"/>
              </w:rPr>
            </w:pPr>
          </w:p>
        </w:tc>
      </w:tr>
      <w:tr w:rsidR="00CA494A" w:rsidRPr="00CA494A" w:rsidTr="00B91BF5">
        <w:tc>
          <w:tcPr>
            <w:tcW w:w="1418" w:type="dxa"/>
          </w:tcPr>
          <w:p w:rsidR="00CA494A" w:rsidRPr="00CA494A" w:rsidRDefault="003D3243" w:rsidP="00CA494A">
            <w:pPr>
              <w:spacing w:before="60" w:after="60" w:line="240" w:lineRule="auto"/>
              <w:rPr>
                <w:rFonts w:cs="Arial"/>
                <w:b/>
                <w:bCs/>
                <w:sz w:val="20"/>
                <w:szCs w:val="20"/>
              </w:rPr>
            </w:pPr>
            <w:r>
              <w:rPr>
                <w:rFonts w:cs="Arial"/>
                <w:b/>
                <w:bCs/>
                <w:sz w:val="20"/>
                <w:szCs w:val="20"/>
              </w:rPr>
              <w:t>Erarbeitung</w:t>
            </w:r>
          </w:p>
        </w:tc>
        <w:tc>
          <w:tcPr>
            <w:tcW w:w="1134" w:type="dxa"/>
          </w:tcPr>
          <w:p w:rsidR="00CA494A" w:rsidRPr="00CA494A" w:rsidRDefault="00CA494A" w:rsidP="00CA494A">
            <w:pPr>
              <w:spacing w:before="60" w:after="60"/>
              <w:rPr>
                <w:rFonts w:cs="Arial"/>
                <w:sz w:val="20"/>
                <w:szCs w:val="20"/>
              </w:rPr>
            </w:pPr>
          </w:p>
        </w:tc>
        <w:tc>
          <w:tcPr>
            <w:tcW w:w="3827" w:type="dxa"/>
          </w:tcPr>
          <w:p w:rsidR="003D3243" w:rsidRPr="000D53D9" w:rsidRDefault="00850CF4" w:rsidP="000D53D9">
            <w:pPr>
              <w:spacing w:before="60" w:after="60"/>
              <w:rPr>
                <w:rFonts w:cs="Arial"/>
                <w:bCs/>
                <w:sz w:val="20"/>
                <w:szCs w:val="20"/>
              </w:rPr>
            </w:pPr>
            <w:r>
              <w:rPr>
                <w:rFonts w:cs="Arial"/>
                <w:bCs/>
                <w:sz w:val="20"/>
                <w:szCs w:val="20"/>
              </w:rPr>
              <w:t>Die Schüler</w:t>
            </w:r>
            <w:r w:rsidR="003D3243" w:rsidRPr="000D53D9">
              <w:rPr>
                <w:rFonts w:cs="Arial"/>
                <w:bCs/>
                <w:sz w:val="20"/>
                <w:szCs w:val="20"/>
              </w:rPr>
              <w:t xml:space="preserve"> lesen den Text in Einzelarbeit und versuchen die zuvor gesammelten Wünsche den Pyramidens</w:t>
            </w:r>
            <w:r>
              <w:rPr>
                <w:rFonts w:cs="Arial"/>
                <w:bCs/>
                <w:sz w:val="20"/>
                <w:szCs w:val="20"/>
              </w:rPr>
              <w:t>tufen zuzuordnen (Arbeitsblatt / „Think“).</w:t>
            </w:r>
          </w:p>
          <w:p w:rsidR="00CA494A" w:rsidRPr="000D53D9" w:rsidRDefault="00850CF4" w:rsidP="00255109">
            <w:pPr>
              <w:spacing w:before="60" w:after="60"/>
              <w:rPr>
                <w:rFonts w:cs="Arial"/>
                <w:bCs/>
                <w:sz w:val="20"/>
                <w:szCs w:val="20"/>
              </w:rPr>
            </w:pPr>
            <w:r>
              <w:rPr>
                <w:rFonts w:cs="Arial"/>
                <w:bCs/>
                <w:sz w:val="20"/>
                <w:szCs w:val="20"/>
              </w:rPr>
              <w:lastRenderedPageBreak/>
              <w:t xml:space="preserve">Danach besprechen sie </w:t>
            </w:r>
            <w:r w:rsidR="003D3243" w:rsidRPr="000D53D9">
              <w:rPr>
                <w:rFonts w:cs="Arial"/>
                <w:bCs/>
                <w:sz w:val="20"/>
                <w:szCs w:val="20"/>
              </w:rPr>
              <w:t>ihre Lösung mit dem Tischnachbarn</w:t>
            </w:r>
            <w:r>
              <w:rPr>
                <w:rFonts w:cs="Arial"/>
                <w:bCs/>
                <w:sz w:val="20"/>
                <w:szCs w:val="20"/>
              </w:rPr>
              <w:t xml:space="preserve"> („</w:t>
            </w:r>
            <w:r w:rsidR="00255109">
              <w:rPr>
                <w:rFonts w:cs="Arial"/>
                <w:bCs/>
                <w:sz w:val="20"/>
                <w:szCs w:val="20"/>
              </w:rPr>
              <w:t>Pair</w:t>
            </w:r>
            <w:r>
              <w:rPr>
                <w:rFonts w:cs="Arial"/>
                <w:bCs/>
                <w:sz w:val="20"/>
                <w:szCs w:val="20"/>
              </w:rPr>
              <w:t>“)</w:t>
            </w:r>
            <w:r w:rsidR="003D3243" w:rsidRPr="000D53D9">
              <w:rPr>
                <w:rFonts w:cs="Arial"/>
                <w:bCs/>
                <w:sz w:val="20"/>
                <w:szCs w:val="20"/>
              </w:rPr>
              <w:t xml:space="preserve"> und einigen sich auf eine gemeinsame Lösung</w:t>
            </w:r>
            <w:r>
              <w:rPr>
                <w:rFonts w:cs="Arial"/>
                <w:bCs/>
                <w:sz w:val="20"/>
                <w:szCs w:val="20"/>
              </w:rPr>
              <w:t xml:space="preserve"> („Share“)</w:t>
            </w:r>
            <w:r w:rsidR="003D3243" w:rsidRPr="000D53D9">
              <w:rPr>
                <w:rFonts w:cs="Arial"/>
                <w:bCs/>
                <w:sz w:val="20"/>
                <w:szCs w:val="20"/>
              </w:rPr>
              <w:t>.</w:t>
            </w:r>
          </w:p>
        </w:tc>
        <w:tc>
          <w:tcPr>
            <w:tcW w:w="1276" w:type="dxa"/>
          </w:tcPr>
          <w:p w:rsidR="00CA494A" w:rsidRPr="000D53D9" w:rsidRDefault="003D3243" w:rsidP="000D53D9">
            <w:pPr>
              <w:spacing w:before="60" w:after="60"/>
              <w:rPr>
                <w:rFonts w:cs="Arial"/>
                <w:bCs/>
                <w:sz w:val="20"/>
                <w:szCs w:val="20"/>
              </w:rPr>
            </w:pPr>
            <w:r w:rsidRPr="000D53D9">
              <w:rPr>
                <w:rFonts w:cs="Arial"/>
                <w:bCs/>
                <w:sz w:val="20"/>
                <w:szCs w:val="20"/>
              </w:rPr>
              <w:lastRenderedPageBreak/>
              <w:t>Think-Pare-Share-Methode</w:t>
            </w:r>
          </w:p>
        </w:tc>
        <w:tc>
          <w:tcPr>
            <w:tcW w:w="2126" w:type="dxa"/>
          </w:tcPr>
          <w:p w:rsidR="00CA494A" w:rsidRPr="000D53D9" w:rsidRDefault="003D3243" w:rsidP="00CA494A">
            <w:pPr>
              <w:spacing w:before="60" w:after="60"/>
              <w:rPr>
                <w:rFonts w:cs="Arial"/>
                <w:bCs/>
                <w:sz w:val="20"/>
                <w:szCs w:val="20"/>
              </w:rPr>
            </w:pPr>
            <w:r w:rsidRPr="000D53D9">
              <w:rPr>
                <w:rFonts w:cs="Arial"/>
                <w:bCs/>
                <w:sz w:val="20"/>
                <w:szCs w:val="20"/>
              </w:rPr>
              <w:t>Arbeitsblatt</w:t>
            </w:r>
          </w:p>
        </w:tc>
        <w:tc>
          <w:tcPr>
            <w:tcW w:w="4253" w:type="dxa"/>
          </w:tcPr>
          <w:p w:rsidR="00CA494A" w:rsidRPr="000D53D9" w:rsidRDefault="003D3243" w:rsidP="00CA494A">
            <w:pPr>
              <w:spacing w:before="60" w:after="60"/>
              <w:rPr>
                <w:rFonts w:cs="Arial"/>
                <w:bCs/>
                <w:sz w:val="20"/>
                <w:szCs w:val="20"/>
              </w:rPr>
            </w:pPr>
            <w:r w:rsidRPr="000D53D9">
              <w:rPr>
                <w:rFonts w:cs="Arial"/>
                <w:bCs/>
                <w:sz w:val="20"/>
                <w:szCs w:val="20"/>
              </w:rPr>
              <w:t>Aktivierung aller Schüler</w:t>
            </w:r>
          </w:p>
          <w:p w:rsidR="003D3243" w:rsidRPr="000D53D9" w:rsidRDefault="00850CF4" w:rsidP="00CA494A">
            <w:pPr>
              <w:spacing w:before="60" w:after="60"/>
              <w:rPr>
                <w:rFonts w:cs="Arial"/>
                <w:bCs/>
                <w:sz w:val="20"/>
                <w:szCs w:val="20"/>
              </w:rPr>
            </w:pPr>
            <w:r>
              <w:rPr>
                <w:rFonts w:cs="Arial"/>
                <w:bCs/>
                <w:sz w:val="20"/>
                <w:szCs w:val="20"/>
              </w:rPr>
              <w:t xml:space="preserve">Förderung von </w:t>
            </w:r>
            <w:r w:rsidR="003D3243" w:rsidRPr="000D53D9">
              <w:rPr>
                <w:rFonts w:cs="Arial"/>
                <w:bCs/>
                <w:sz w:val="20"/>
                <w:szCs w:val="20"/>
              </w:rPr>
              <w:t>Sozialkompetenz</w:t>
            </w:r>
          </w:p>
          <w:p w:rsidR="00CA494A" w:rsidRPr="000D53D9" w:rsidRDefault="00CA494A" w:rsidP="00CA494A">
            <w:pPr>
              <w:spacing w:before="60" w:after="60"/>
              <w:rPr>
                <w:rFonts w:cs="Arial"/>
                <w:bCs/>
                <w:sz w:val="20"/>
                <w:szCs w:val="20"/>
              </w:rPr>
            </w:pPr>
          </w:p>
          <w:p w:rsidR="00CA494A" w:rsidRPr="000D53D9" w:rsidRDefault="00CA494A" w:rsidP="00CA494A">
            <w:pPr>
              <w:spacing w:before="60" w:after="60"/>
              <w:rPr>
                <w:rFonts w:cs="Arial"/>
                <w:bCs/>
                <w:sz w:val="20"/>
                <w:szCs w:val="20"/>
              </w:rPr>
            </w:pPr>
          </w:p>
          <w:p w:rsidR="00CA494A" w:rsidRPr="000D53D9" w:rsidRDefault="00CA494A" w:rsidP="00CA494A">
            <w:pPr>
              <w:spacing w:before="60" w:after="60"/>
              <w:rPr>
                <w:rFonts w:cs="Arial"/>
                <w:bCs/>
                <w:sz w:val="20"/>
                <w:szCs w:val="20"/>
              </w:rPr>
            </w:pPr>
          </w:p>
        </w:tc>
      </w:tr>
      <w:tr w:rsidR="003D3243" w:rsidRPr="00CA494A" w:rsidTr="00B91BF5">
        <w:tc>
          <w:tcPr>
            <w:tcW w:w="1418" w:type="dxa"/>
          </w:tcPr>
          <w:p w:rsidR="003D3243" w:rsidRDefault="003D3243" w:rsidP="003D3243">
            <w:pPr>
              <w:spacing w:before="60" w:after="60" w:line="240" w:lineRule="auto"/>
              <w:rPr>
                <w:rFonts w:cs="Arial"/>
                <w:b/>
                <w:bCs/>
                <w:sz w:val="20"/>
                <w:szCs w:val="20"/>
              </w:rPr>
            </w:pPr>
            <w:r>
              <w:rPr>
                <w:rFonts w:cs="Arial"/>
                <w:b/>
                <w:bCs/>
                <w:sz w:val="20"/>
                <w:szCs w:val="20"/>
              </w:rPr>
              <w:lastRenderedPageBreak/>
              <w:t>Präsentation und Sicherung</w:t>
            </w:r>
          </w:p>
        </w:tc>
        <w:tc>
          <w:tcPr>
            <w:tcW w:w="1134" w:type="dxa"/>
          </w:tcPr>
          <w:p w:rsidR="003D3243" w:rsidRPr="00CA494A" w:rsidRDefault="003D3243" w:rsidP="00CA494A">
            <w:pPr>
              <w:spacing w:before="60" w:after="60"/>
              <w:rPr>
                <w:rFonts w:cs="Arial"/>
                <w:sz w:val="20"/>
                <w:szCs w:val="20"/>
              </w:rPr>
            </w:pPr>
          </w:p>
        </w:tc>
        <w:tc>
          <w:tcPr>
            <w:tcW w:w="3827" w:type="dxa"/>
          </w:tcPr>
          <w:p w:rsidR="00850CF4" w:rsidRDefault="003D3243" w:rsidP="000D53D9">
            <w:pPr>
              <w:spacing w:before="60" w:after="60"/>
              <w:rPr>
                <w:rFonts w:cs="Arial"/>
                <w:bCs/>
                <w:sz w:val="20"/>
                <w:szCs w:val="20"/>
              </w:rPr>
            </w:pPr>
            <w:r w:rsidRPr="000D53D9">
              <w:rPr>
                <w:rFonts w:cs="Arial"/>
                <w:bCs/>
                <w:sz w:val="20"/>
                <w:szCs w:val="20"/>
              </w:rPr>
              <w:t xml:space="preserve">Ein Schülerpaar stellt seine erarbeitete Pyramide vor, indem es die Karten mit den Bedürfnissen in die an die Tafel gezeichnete Pyramide überträgt. </w:t>
            </w:r>
          </w:p>
          <w:p w:rsidR="003D3243" w:rsidRPr="000D53D9" w:rsidRDefault="00850CF4" w:rsidP="000D53D9">
            <w:pPr>
              <w:spacing w:before="60" w:after="60"/>
              <w:rPr>
                <w:rFonts w:cs="Arial"/>
                <w:bCs/>
                <w:sz w:val="20"/>
                <w:szCs w:val="20"/>
              </w:rPr>
            </w:pPr>
            <w:r>
              <w:rPr>
                <w:rFonts w:cs="Arial"/>
                <w:bCs/>
                <w:sz w:val="20"/>
                <w:szCs w:val="20"/>
              </w:rPr>
              <w:t>Der Lehrer</w:t>
            </w:r>
            <w:r w:rsidR="003D3243" w:rsidRPr="000D53D9">
              <w:rPr>
                <w:rFonts w:cs="Arial"/>
                <w:bCs/>
                <w:sz w:val="20"/>
                <w:szCs w:val="20"/>
              </w:rPr>
              <w:t xml:space="preserve"> lässt die Lösung er</w:t>
            </w:r>
            <w:r>
              <w:rPr>
                <w:rFonts w:cs="Arial"/>
                <w:bCs/>
                <w:sz w:val="20"/>
                <w:szCs w:val="20"/>
              </w:rPr>
              <w:t>läutern und fragt die anderen Schüler</w:t>
            </w:r>
            <w:r w:rsidR="003D3243" w:rsidRPr="000D53D9">
              <w:rPr>
                <w:rFonts w:cs="Arial"/>
                <w:bCs/>
                <w:sz w:val="20"/>
                <w:szCs w:val="20"/>
              </w:rPr>
              <w:t xml:space="preserve"> nach Anmerkungen und Abweichungen.</w:t>
            </w:r>
          </w:p>
          <w:p w:rsidR="003D3243" w:rsidRPr="000D53D9" w:rsidRDefault="00850CF4" w:rsidP="00850CF4">
            <w:pPr>
              <w:spacing w:before="60" w:after="60"/>
              <w:rPr>
                <w:rFonts w:cs="Arial"/>
                <w:bCs/>
                <w:sz w:val="20"/>
                <w:szCs w:val="20"/>
              </w:rPr>
            </w:pPr>
            <w:r>
              <w:rPr>
                <w:rFonts w:cs="Arial"/>
                <w:bCs/>
                <w:sz w:val="20"/>
                <w:szCs w:val="20"/>
              </w:rPr>
              <w:t>Der Lehrer gibt anschließend den Schülern</w:t>
            </w:r>
            <w:r w:rsidR="003D3243" w:rsidRPr="000D53D9">
              <w:rPr>
                <w:rFonts w:cs="Arial"/>
                <w:bCs/>
                <w:sz w:val="20"/>
                <w:szCs w:val="20"/>
              </w:rPr>
              <w:t xml:space="preserve"> Zeit, ihre Lösung mit der Lösung an der Tafel zu vergleichen und ggf. zu verbessern.</w:t>
            </w:r>
          </w:p>
        </w:tc>
        <w:tc>
          <w:tcPr>
            <w:tcW w:w="1276" w:type="dxa"/>
          </w:tcPr>
          <w:p w:rsidR="003D3243" w:rsidRPr="000D53D9" w:rsidRDefault="000D53D9" w:rsidP="000D53D9">
            <w:pPr>
              <w:spacing w:before="60" w:after="60"/>
              <w:rPr>
                <w:rFonts w:cs="Arial"/>
                <w:bCs/>
                <w:sz w:val="20"/>
                <w:szCs w:val="20"/>
              </w:rPr>
            </w:pPr>
            <w:r w:rsidRPr="000D53D9">
              <w:rPr>
                <w:rFonts w:cs="Arial"/>
                <w:bCs/>
                <w:sz w:val="20"/>
                <w:szCs w:val="20"/>
              </w:rPr>
              <w:t>Unterrichts</w:t>
            </w:r>
            <w:r w:rsidR="00850CF4">
              <w:rPr>
                <w:rFonts w:cs="Arial"/>
                <w:bCs/>
                <w:sz w:val="20"/>
                <w:szCs w:val="20"/>
              </w:rPr>
              <w:t>-</w:t>
            </w:r>
            <w:r w:rsidRPr="000D53D9">
              <w:rPr>
                <w:rFonts w:cs="Arial"/>
                <w:bCs/>
                <w:sz w:val="20"/>
                <w:szCs w:val="20"/>
              </w:rPr>
              <w:t>gespräch</w:t>
            </w:r>
          </w:p>
        </w:tc>
        <w:tc>
          <w:tcPr>
            <w:tcW w:w="2126" w:type="dxa"/>
          </w:tcPr>
          <w:p w:rsidR="003D3243" w:rsidRPr="000D53D9" w:rsidRDefault="003D3243" w:rsidP="000D53D9">
            <w:pPr>
              <w:spacing w:before="60" w:after="60"/>
              <w:rPr>
                <w:rFonts w:cs="Arial"/>
                <w:bCs/>
                <w:sz w:val="20"/>
                <w:szCs w:val="20"/>
              </w:rPr>
            </w:pPr>
            <w:r w:rsidRPr="000D53D9">
              <w:rPr>
                <w:rFonts w:cs="Arial"/>
                <w:bCs/>
                <w:sz w:val="20"/>
                <w:szCs w:val="20"/>
              </w:rPr>
              <w:t>Präsentation</w:t>
            </w:r>
          </w:p>
          <w:p w:rsidR="00255109" w:rsidRDefault="003D3243" w:rsidP="000D53D9">
            <w:pPr>
              <w:spacing w:before="60" w:after="60"/>
              <w:rPr>
                <w:rFonts w:cs="Arial"/>
                <w:bCs/>
                <w:sz w:val="20"/>
                <w:szCs w:val="20"/>
              </w:rPr>
            </w:pPr>
            <w:r w:rsidRPr="000D53D9">
              <w:rPr>
                <w:rFonts w:cs="Arial"/>
                <w:bCs/>
                <w:sz w:val="20"/>
                <w:szCs w:val="20"/>
              </w:rPr>
              <w:t xml:space="preserve">Arbeitsblatt </w:t>
            </w:r>
          </w:p>
          <w:p w:rsidR="003D3243" w:rsidRPr="000D53D9" w:rsidRDefault="003D3243" w:rsidP="000D53D9">
            <w:pPr>
              <w:spacing w:before="60" w:after="60"/>
              <w:rPr>
                <w:rFonts w:cs="Arial"/>
                <w:bCs/>
                <w:sz w:val="20"/>
                <w:szCs w:val="20"/>
              </w:rPr>
            </w:pPr>
            <w:r w:rsidRPr="000D53D9">
              <w:rPr>
                <w:rFonts w:cs="Arial"/>
                <w:bCs/>
                <w:sz w:val="20"/>
                <w:szCs w:val="20"/>
              </w:rPr>
              <w:t>Karten</w:t>
            </w:r>
          </w:p>
          <w:p w:rsidR="003D3243" w:rsidRPr="000D53D9" w:rsidRDefault="003D3243" w:rsidP="000D53D9">
            <w:pPr>
              <w:spacing w:before="60" w:after="60"/>
              <w:rPr>
                <w:rFonts w:cs="Arial"/>
                <w:bCs/>
                <w:sz w:val="20"/>
                <w:szCs w:val="20"/>
              </w:rPr>
            </w:pPr>
          </w:p>
        </w:tc>
        <w:tc>
          <w:tcPr>
            <w:tcW w:w="4253" w:type="dxa"/>
          </w:tcPr>
          <w:p w:rsidR="003D3243" w:rsidRPr="000D53D9" w:rsidRDefault="003D3243" w:rsidP="000D53D9">
            <w:pPr>
              <w:spacing w:before="60" w:after="60"/>
              <w:rPr>
                <w:rFonts w:cs="Arial"/>
                <w:bCs/>
                <w:sz w:val="20"/>
                <w:szCs w:val="20"/>
              </w:rPr>
            </w:pPr>
            <w:r w:rsidRPr="000D53D9">
              <w:rPr>
                <w:rFonts w:cs="Arial"/>
                <w:bCs/>
                <w:sz w:val="20"/>
                <w:szCs w:val="20"/>
              </w:rPr>
              <w:t>hohe Schüleraktivität</w:t>
            </w:r>
          </w:p>
          <w:p w:rsidR="003D3243" w:rsidRPr="000D53D9" w:rsidRDefault="003D3243" w:rsidP="000D53D9">
            <w:pPr>
              <w:spacing w:before="60" w:after="60"/>
              <w:rPr>
                <w:rFonts w:cs="Arial"/>
                <w:bCs/>
                <w:sz w:val="20"/>
                <w:szCs w:val="20"/>
              </w:rPr>
            </w:pPr>
            <w:r w:rsidRPr="000D53D9">
              <w:rPr>
                <w:rFonts w:cs="Arial"/>
                <w:bCs/>
                <w:sz w:val="20"/>
                <w:szCs w:val="20"/>
              </w:rPr>
              <w:t>Beobachtung und Reflexion von Beratungskompetenz</w:t>
            </w:r>
          </w:p>
          <w:p w:rsidR="003D3243" w:rsidRPr="000D53D9" w:rsidRDefault="003D3243" w:rsidP="000D53D9">
            <w:pPr>
              <w:spacing w:before="60" w:after="60"/>
              <w:rPr>
                <w:rFonts w:cs="Arial"/>
                <w:bCs/>
                <w:sz w:val="20"/>
                <w:szCs w:val="20"/>
              </w:rPr>
            </w:pPr>
            <w:r w:rsidRPr="000D53D9">
              <w:rPr>
                <w:rFonts w:cs="Arial"/>
                <w:bCs/>
                <w:sz w:val="20"/>
                <w:szCs w:val="20"/>
              </w:rPr>
              <w:t>Sicherung der Ergebnisse</w:t>
            </w:r>
          </w:p>
          <w:p w:rsidR="003D3243" w:rsidRPr="000D53D9" w:rsidRDefault="003D3243" w:rsidP="000D53D9">
            <w:pPr>
              <w:spacing w:before="60" w:after="60"/>
              <w:rPr>
                <w:rFonts w:cs="Arial"/>
                <w:bCs/>
                <w:sz w:val="20"/>
                <w:szCs w:val="20"/>
              </w:rPr>
            </w:pPr>
          </w:p>
        </w:tc>
      </w:tr>
      <w:tr w:rsidR="003D3243" w:rsidRPr="00CA494A" w:rsidTr="00B91BF5">
        <w:tc>
          <w:tcPr>
            <w:tcW w:w="1418" w:type="dxa"/>
          </w:tcPr>
          <w:p w:rsidR="003D3243" w:rsidRDefault="003D3243" w:rsidP="003D3243">
            <w:pPr>
              <w:spacing w:before="60" w:after="60" w:line="240" w:lineRule="auto"/>
              <w:rPr>
                <w:rFonts w:cs="Arial"/>
                <w:b/>
                <w:bCs/>
                <w:sz w:val="20"/>
                <w:szCs w:val="20"/>
              </w:rPr>
            </w:pPr>
            <w:r>
              <w:rPr>
                <w:rFonts w:cs="Arial"/>
                <w:b/>
                <w:bCs/>
                <w:sz w:val="20"/>
                <w:szCs w:val="20"/>
              </w:rPr>
              <w:t>Vertiefung</w:t>
            </w:r>
          </w:p>
        </w:tc>
        <w:tc>
          <w:tcPr>
            <w:tcW w:w="1134" w:type="dxa"/>
          </w:tcPr>
          <w:p w:rsidR="003D3243" w:rsidRPr="00CA494A" w:rsidRDefault="003D3243" w:rsidP="00CA494A">
            <w:pPr>
              <w:spacing w:before="60" w:after="60"/>
              <w:rPr>
                <w:rFonts w:cs="Arial"/>
                <w:sz w:val="20"/>
                <w:szCs w:val="20"/>
              </w:rPr>
            </w:pPr>
          </w:p>
        </w:tc>
        <w:tc>
          <w:tcPr>
            <w:tcW w:w="3827" w:type="dxa"/>
          </w:tcPr>
          <w:p w:rsidR="003D3243" w:rsidRPr="000D53D9" w:rsidRDefault="00234575" w:rsidP="00234575">
            <w:pPr>
              <w:spacing w:before="60" w:after="60"/>
              <w:rPr>
                <w:rFonts w:cs="Arial"/>
                <w:bCs/>
                <w:sz w:val="20"/>
                <w:szCs w:val="20"/>
              </w:rPr>
            </w:pPr>
            <w:r>
              <w:rPr>
                <w:rFonts w:cs="Arial"/>
                <w:bCs/>
                <w:sz w:val="20"/>
                <w:szCs w:val="20"/>
              </w:rPr>
              <w:t>Der Lehrer</w:t>
            </w:r>
            <w:r w:rsidR="003D3243" w:rsidRPr="000D53D9">
              <w:rPr>
                <w:rFonts w:cs="Arial"/>
                <w:bCs/>
                <w:sz w:val="20"/>
                <w:szCs w:val="20"/>
              </w:rPr>
              <w:t xml:space="preserve"> fragt nach </w:t>
            </w:r>
            <w:r w:rsidRPr="000D53D9">
              <w:rPr>
                <w:rFonts w:cs="Arial"/>
                <w:bCs/>
                <w:sz w:val="20"/>
                <w:szCs w:val="20"/>
              </w:rPr>
              <w:t>evtl.</w:t>
            </w:r>
            <w:r w:rsidR="003D3243" w:rsidRPr="000D53D9">
              <w:rPr>
                <w:rFonts w:cs="Arial"/>
                <w:bCs/>
                <w:sz w:val="20"/>
                <w:szCs w:val="20"/>
              </w:rPr>
              <w:t xml:space="preserve"> fehlenden Bedürfnissen in der oberen Hälfte der Pyramide und geht auf das Problem ein, dass erst die Wünsche der vorgelagerten Stufe befriedigt werden müssen, bevor die Wünsche der höher gelagerten Stufen befriedigt werden.</w:t>
            </w:r>
          </w:p>
        </w:tc>
        <w:tc>
          <w:tcPr>
            <w:tcW w:w="1276" w:type="dxa"/>
          </w:tcPr>
          <w:p w:rsidR="003D3243" w:rsidRPr="000D53D9" w:rsidRDefault="000D53D9" w:rsidP="000D53D9">
            <w:pPr>
              <w:spacing w:before="60" w:after="60"/>
              <w:rPr>
                <w:rFonts w:cs="Arial"/>
                <w:bCs/>
                <w:sz w:val="20"/>
                <w:szCs w:val="20"/>
              </w:rPr>
            </w:pPr>
            <w:r w:rsidRPr="000D53D9">
              <w:rPr>
                <w:rFonts w:cs="Arial"/>
                <w:bCs/>
                <w:sz w:val="20"/>
                <w:szCs w:val="20"/>
              </w:rPr>
              <w:t>Unterrichts</w:t>
            </w:r>
            <w:r w:rsidR="00234575">
              <w:rPr>
                <w:rFonts w:cs="Arial"/>
                <w:bCs/>
                <w:sz w:val="20"/>
                <w:szCs w:val="20"/>
              </w:rPr>
              <w:t>-</w:t>
            </w:r>
            <w:r w:rsidRPr="000D53D9">
              <w:rPr>
                <w:rFonts w:cs="Arial"/>
                <w:bCs/>
                <w:sz w:val="20"/>
                <w:szCs w:val="20"/>
              </w:rPr>
              <w:t>gespräch</w:t>
            </w:r>
          </w:p>
        </w:tc>
        <w:tc>
          <w:tcPr>
            <w:tcW w:w="2126" w:type="dxa"/>
          </w:tcPr>
          <w:p w:rsidR="003D3243" w:rsidRPr="000D53D9" w:rsidRDefault="003D3243" w:rsidP="000D53D9">
            <w:pPr>
              <w:spacing w:before="60" w:after="60"/>
              <w:rPr>
                <w:rFonts w:cs="Arial"/>
                <w:bCs/>
                <w:sz w:val="20"/>
                <w:szCs w:val="20"/>
              </w:rPr>
            </w:pPr>
          </w:p>
        </w:tc>
        <w:tc>
          <w:tcPr>
            <w:tcW w:w="4253" w:type="dxa"/>
          </w:tcPr>
          <w:p w:rsidR="003D3243" w:rsidRPr="000D53D9" w:rsidRDefault="003D3243" w:rsidP="000D53D9">
            <w:pPr>
              <w:spacing w:before="60" w:after="60"/>
              <w:rPr>
                <w:rFonts w:cs="Arial"/>
                <w:bCs/>
                <w:sz w:val="20"/>
                <w:szCs w:val="20"/>
              </w:rPr>
            </w:pPr>
            <w:r w:rsidRPr="000D53D9">
              <w:rPr>
                <w:rFonts w:cs="Arial"/>
                <w:bCs/>
                <w:sz w:val="20"/>
                <w:szCs w:val="20"/>
              </w:rPr>
              <w:t>Vertiefende Auseinandersetzung</w:t>
            </w:r>
          </w:p>
        </w:tc>
      </w:tr>
      <w:tr w:rsidR="003D3243" w:rsidRPr="00CA494A" w:rsidTr="00B91BF5">
        <w:tc>
          <w:tcPr>
            <w:tcW w:w="2552" w:type="dxa"/>
            <w:gridSpan w:val="2"/>
          </w:tcPr>
          <w:p w:rsidR="003D3243" w:rsidRPr="00CA494A" w:rsidRDefault="003D3243" w:rsidP="00CA494A">
            <w:pPr>
              <w:spacing w:before="60" w:after="60"/>
              <w:rPr>
                <w:rFonts w:cs="Arial"/>
                <w:b/>
                <w:sz w:val="20"/>
                <w:szCs w:val="20"/>
              </w:rPr>
            </w:pPr>
            <w:r w:rsidRPr="00CA494A">
              <w:rPr>
                <w:rFonts w:cs="Arial"/>
                <w:b/>
                <w:sz w:val="20"/>
                <w:szCs w:val="20"/>
              </w:rPr>
              <w:t>Hausaufgabe</w:t>
            </w:r>
            <w:r w:rsidR="00FB4075">
              <w:rPr>
                <w:rFonts w:cs="Arial"/>
                <w:b/>
                <w:sz w:val="20"/>
                <w:szCs w:val="20"/>
              </w:rPr>
              <w:t xml:space="preserve"> / didaktische Reserve</w:t>
            </w:r>
          </w:p>
        </w:tc>
        <w:tc>
          <w:tcPr>
            <w:tcW w:w="3827" w:type="dxa"/>
          </w:tcPr>
          <w:p w:rsidR="003D3243" w:rsidRPr="000D53D9" w:rsidRDefault="00FB4075" w:rsidP="00234575">
            <w:pPr>
              <w:spacing w:before="60" w:after="60"/>
              <w:rPr>
                <w:rFonts w:cs="Arial"/>
                <w:bCs/>
                <w:sz w:val="20"/>
                <w:szCs w:val="20"/>
              </w:rPr>
            </w:pPr>
            <w:r w:rsidRPr="000D53D9">
              <w:rPr>
                <w:rFonts w:cs="Arial"/>
                <w:bCs/>
                <w:sz w:val="20"/>
                <w:szCs w:val="20"/>
              </w:rPr>
              <w:t xml:space="preserve">Jeder </w:t>
            </w:r>
            <w:r w:rsidR="00234575">
              <w:rPr>
                <w:rFonts w:cs="Arial"/>
                <w:bCs/>
                <w:sz w:val="20"/>
                <w:szCs w:val="20"/>
              </w:rPr>
              <w:t>Schüler</w:t>
            </w:r>
            <w:r w:rsidRPr="000D53D9">
              <w:rPr>
                <w:rFonts w:cs="Arial"/>
                <w:bCs/>
                <w:sz w:val="20"/>
                <w:szCs w:val="20"/>
              </w:rPr>
              <w:t xml:space="preserve"> überlegt sich für eine Pyramidenstufe einen privaten Wunsch.</w:t>
            </w:r>
          </w:p>
        </w:tc>
        <w:tc>
          <w:tcPr>
            <w:tcW w:w="1276" w:type="dxa"/>
          </w:tcPr>
          <w:p w:rsidR="003D3243" w:rsidRPr="000D53D9" w:rsidRDefault="000D53D9" w:rsidP="00CA494A">
            <w:pPr>
              <w:spacing w:before="60" w:after="60"/>
              <w:rPr>
                <w:rFonts w:cs="Arial"/>
                <w:bCs/>
                <w:sz w:val="20"/>
                <w:szCs w:val="20"/>
              </w:rPr>
            </w:pPr>
            <w:r w:rsidRPr="000D53D9">
              <w:rPr>
                <w:rFonts w:cs="Arial"/>
                <w:bCs/>
                <w:sz w:val="20"/>
                <w:szCs w:val="20"/>
              </w:rPr>
              <w:t>Unterrichts</w:t>
            </w:r>
            <w:r w:rsidR="00234575">
              <w:rPr>
                <w:rFonts w:cs="Arial"/>
                <w:bCs/>
                <w:sz w:val="20"/>
                <w:szCs w:val="20"/>
              </w:rPr>
              <w:t>-</w:t>
            </w:r>
            <w:r w:rsidRPr="000D53D9">
              <w:rPr>
                <w:rFonts w:cs="Arial"/>
                <w:bCs/>
                <w:sz w:val="20"/>
                <w:szCs w:val="20"/>
              </w:rPr>
              <w:t>gespräch</w:t>
            </w:r>
          </w:p>
        </w:tc>
        <w:tc>
          <w:tcPr>
            <w:tcW w:w="2126" w:type="dxa"/>
          </w:tcPr>
          <w:p w:rsidR="003D3243" w:rsidRPr="000D53D9" w:rsidRDefault="00FB4075" w:rsidP="00FB4075">
            <w:pPr>
              <w:spacing w:before="60" w:after="60"/>
              <w:rPr>
                <w:rFonts w:cs="Arial"/>
                <w:bCs/>
                <w:sz w:val="20"/>
                <w:szCs w:val="20"/>
              </w:rPr>
            </w:pPr>
            <w:r w:rsidRPr="000D53D9">
              <w:rPr>
                <w:rFonts w:cs="Arial"/>
                <w:bCs/>
                <w:sz w:val="20"/>
                <w:szCs w:val="20"/>
              </w:rPr>
              <w:t>Einzelarbeit</w:t>
            </w:r>
          </w:p>
        </w:tc>
        <w:tc>
          <w:tcPr>
            <w:tcW w:w="4253" w:type="dxa"/>
          </w:tcPr>
          <w:p w:rsidR="003D3243" w:rsidRPr="000D53D9" w:rsidRDefault="00FB4075" w:rsidP="00CA494A">
            <w:pPr>
              <w:spacing w:before="60" w:after="60"/>
              <w:rPr>
                <w:rFonts w:cs="Arial"/>
                <w:bCs/>
                <w:sz w:val="20"/>
                <w:szCs w:val="20"/>
              </w:rPr>
            </w:pPr>
            <w:r w:rsidRPr="000D53D9">
              <w:rPr>
                <w:rFonts w:cs="Arial"/>
                <w:bCs/>
                <w:sz w:val="20"/>
                <w:szCs w:val="20"/>
              </w:rPr>
              <w:t xml:space="preserve">Vertiefung / didaktische Reserve </w:t>
            </w:r>
          </w:p>
          <w:p w:rsidR="003D3243" w:rsidRPr="000D53D9" w:rsidRDefault="003D3243" w:rsidP="00CA494A">
            <w:pPr>
              <w:spacing w:before="60" w:after="60"/>
              <w:rPr>
                <w:rFonts w:cs="Arial"/>
                <w:bCs/>
                <w:sz w:val="20"/>
                <w:szCs w:val="20"/>
              </w:rPr>
            </w:pPr>
          </w:p>
        </w:tc>
      </w:tr>
    </w:tbl>
    <w:p w:rsidR="00CA494A" w:rsidRPr="00CA494A" w:rsidRDefault="00CA494A" w:rsidP="00CA494A"/>
    <w:p w:rsidR="00CA494A" w:rsidRPr="00CA494A" w:rsidRDefault="00CA494A" w:rsidP="00CA494A">
      <w:pPr>
        <w:spacing w:after="0"/>
        <w:rPr>
          <w:b/>
          <w:color w:val="006AB3"/>
          <w:sz w:val="26"/>
          <w:szCs w:val="26"/>
        </w:rPr>
      </w:pPr>
    </w:p>
    <w:p w:rsidR="00CA494A" w:rsidRDefault="00CA494A" w:rsidP="000D02F2">
      <w:pPr>
        <w:pStyle w:val="AB"/>
        <w:spacing w:before="240"/>
        <w:rPr>
          <w:sz w:val="32"/>
          <w:szCs w:val="32"/>
          <w:lang w:eastAsia="de-DE"/>
        </w:rPr>
        <w:sectPr w:rsidR="00CA494A" w:rsidSect="006C5636">
          <w:headerReference w:type="default" r:id="rId15"/>
          <w:footerReference w:type="default" r:id="rId16"/>
          <w:pgSz w:w="16838" w:h="11906" w:orient="landscape"/>
          <w:pgMar w:top="1417" w:right="1417" w:bottom="1416" w:left="1134" w:header="0" w:footer="471" w:gutter="0"/>
          <w:cols w:space="708"/>
          <w:docGrid w:linePitch="360"/>
        </w:sectPr>
      </w:pPr>
    </w:p>
    <w:p w:rsidR="00CA494A" w:rsidRPr="00CA494A" w:rsidRDefault="00CA494A" w:rsidP="00CA494A">
      <w:pPr>
        <w:spacing w:before="360"/>
        <w:rPr>
          <w:b/>
          <w:color w:val="004F86"/>
          <w:sz w:val="28"/>
          <w:szCs w:val="28"/>
        </w:rPr>
      </w:pPr>
      <w:r w:rsidRPr="00CA494A">
        <w:rPr>
          <w:b/>
          <w:color w:val="004F86"/>
          <w:sz w:val="28"/>
          <w:szCs w:val="28"/>
        </w:rPr>
        <w:lastRenderedPageBreak/>
        <w:t>Inhaltlich-methodischer Kommentar zum Unterrichtsverlauf</w:t>
      </w:r>
    </w:p>
    <w:p w:rsidR="00CA494A" w:rsidRDefault="00B35D20" w:rsidP="009B48B5">
      <w:pPr>
        <w:spacing w:before="360" w:after="120"/>
        <w:jc w:val="both"/>
        <w:rPr>
          <w:rFonts w:cs="Arial"/>
          <w:b/>
          <w:bCs/>
          <w:color w:val="004F86"/>
          <w:sz w:val="26"/>
          <w:szCs w:val="26"/>
        </w:rPr>
      </w:pPr>
      <w:r>
        <w:rPr>
          <w:rFonts w:cs="Arial"/>
          <w:b/>
          <w:bCs/>
          <w:color w:val="004F86"/>
          <w:sz w:val="26"/>
          <w:szCs w:val="26"/>
        </w:rPr>
        <w:t>Einstieg</w:t>
      </w:r>
    </w:p>
    <w:p w:rsidR="00B35D20" w:rsidRDefault="00B35D20" w:rsidP="009B48B5">
      <w:pPr>
        <w:spacing w:after="0"/>
      </w:pPr>
      <w:r>
        <w:t xml:space="preserve">Anfang der Unterrichtsstunde wird eine Filmsequenz gezeigt, damit alle Schüler angesprochen werden und motiviert sind. Der Film ermöglicht es den Schülern, </w:t>
      </w:r>
      <w:r w:rsidRPr="00B3077D">
        <w:t xml:space="preserve">sich in die Situation des </w:t>
      </w:r>
      <w:r>
        <w:t xml:space="preserve">gestrandeten Inselbewohners zu versetzen. </w:t>
      </w:r>
    </w:p>
    <w:p w:rsidR="005C012D" w:rsidRDefault="005C012D" w:rsidP="009B48B5">
      <w:pPr>
        <w:spacing w:after="0"/>
      </w:pPr>
      <w:r>
        <w:t>Durch die Filmsequenz wird den Schülern bewusst, dass eine Hierarchie zwischen den einzelnen Bedürfnissen besteht und somit erst die unteren Stufen der Pyramide befriedigt werden, bevor die oberen, luxuriösen Stufen zufrieden gestellt werden</w:t>
      </w:r>
      <w:r w:rsidRPr="00C5136B">
        <w:t xml:space="preserve">. Außerdem wird durch das Beispiel die Abstraktheit </w:t>
      </w:r>
      <w:r>
        <w:t>der Thematik verringert, so dass die Schüler diese besser durchdringen können.</w:t>
      </w:r>
    </w:p>
    <w:p w:rsidR="005432DA" w:rsidRDefault="005432DA" w:rsidP="009B48B5">
      <w:pPr>
        <w:spacing w:after="0"/>
      </w:pPr>
      <w:r w:rsidRPr="005432DA">
        <w:t xml:space="preserve">Den Trailer finden Sie beispielsweise unter </w:t>
      </w:r>
      <w:hyperlink r:id="rId17" w:history="1">
        <w:r w:rsidRPr="005432DA">
          <w:t>http://www.cineasten.de/filme/cast-away-verschollen,trailer.html</w:t>
        </w:r>
      </w:hyperlink>
      <w:r w:rsidRPr="005432DA">
        <w:t xml:space="preserve"> oder auf YouTube. Sollte der Trailer unter diesem Link nicht mehr zur Verfügung stehen bzw. Sie im Internet keinen anderen Link zum Trailer finden, kontaktieren Sie uns bitte unter </w:t>
      </w:r>
      <w:hyperlink r:id="rId18" w:history="1">
        <w:r w:rsidRPr="005432DA">
          <w:t>http://www.wirtschaftundschule.de/kontakt/</w:t>
        </w:r>
      </w:hyperlink>
      <w:r w:rsidRPr="005432DA">
        <w:t>.</w:t>
      </w:r>
    </w:p>
    <w:p w:rsidR="005432DA" w:rsidRDefault="005432DA" w:rsidP="009B48B5">
      <w:pPr>
        <w:spacing w:after="0"/>
      </w:pPr>
    </w:p>
    <w:p w:rsidR="00302A73" w:rsidRDefault="00B35D20" w:rsidP="009B48B5">
      <w:pPr>
        <w:spacing w:after="0"/>
      </w:pPr>
      <w:r>
        <w:t>Eine alternative Vorgehensweise für den Unterrichtseinstieg wäre, dass jeder Schüler eigene Wünsche, die er mit auf eine einsa</w:t>
      </w:r>
      <w:r w:rsidR="005432DA">
        <w:t xml:space="preserve">me Insel nehmen würde, notiert. </w:t>
      </w:r>
    </w:p>
    <w:p w:rsidR="00CA494A" w:rsidRDefault="005C59BD" w:rsidP="009B48B5">
      <w:pPr>
        <w:spacing w:before="360" w:after="120"/>
        <w:jc w:val="both"/>
        <w:rPr>
          <w:rFonts w:cs="Arial"/>
          <w:b/>
          <w:bCs/>
          <w:color w:val="004F86"/>
          <w:sz w:val="26"/>
          <w:szCs w:val="26"/>
        </w:rPr>
      </w:pPr>
      <w:r>
        <w:rPr>
          <w:rFonts w:cs="Arial"/>
          <w:b/>
          <w:bCs/>
          <w:color w:val="004F86"/>
          <w:sz w:val="26"/>
          <w:szCs w:val="26"/>
        </w:rPr>
        <w:t>Erarbeitung</w:t>
      </w:r>
    </w:p>
    <w:p w:rsidR="00302A73" w:rsidRDefault="00302A73" w:rsidP="009B48B5">
      <w:pPr>
        <w:spacing w:after="0"/>
      </w:pPr>
      <w:r>
        <w:t>In der Erarbeitu</w:t>
      </w:r>
      <w:r w:rsidR="00255109">
        <w:t>ngsphase wird auf die Think-Pair</w:t>
      </w:r>
      <w:r>
        <w:t>-Share-Methode zurückgegriffen, um unter anderem die Sozialkompetenz der Schüler zu fördern. Möglich wäre hier auch eine Gruppenarbeit. Gerade, wenn die Schüler aber in der Sozialform der Gruppenarbeit noch nicht geübt sind, können sie durch den Einsatz von kooperativer Partnerarbeit (Think-P</w:t>
      </w:r>
      <w:r w:rsidR="00255109">
        <w:t>air</w:t>
      </w:r>
      <w:r>
        <w:t>-Share) in ihrer Sozialkompetenz gestärkt und somit sukzessive an kooperative Großformen herangeführt werden.</w:t>
      </w:r>
    </w:p>
    <w:p w:rsidR="00302A73" w:rsidRDefault="00302A73" w:rsidP="009B48B5">
      <w:pPr>
        <w:spacing w:after="0"/>
      </w:pPr>
      <w:r>
        <w:t>Durch den Austausch in Partnerarbeit agieren die Schüler zunächst in einem geschützten Raum bevor die Ergebnisse präsentiert werden. Dadurch wird auch unsicheren und ruhigeren Schülern ermöglicht, sich intensiv mit dem Material auseinanderzusetzen und somit die fachliche Sicherheit zu gewinnen.</w:t>
      </w:r>
    </w:p>
    <w:p w:rsidR="00302A73" w:rsidRDefault="00302A73" w:rsidP="009B48B5">
      <w:pPr>
        <w:spacing w:after="0"/>
      </w:pPr>
      <w:r>
        <w:t>Außerdem ist den Schülern vor der Präsentationsphase nicht bekannt, welche Gruppe tatsächlich ihre ausgefüllte Pyramide präsentiert. Somit ist sichergestellt, dass alle Schüler sich entsprechend gut auf die Präsentation vorbereiten.</w:t>
      </w:r>
    </w:p>
    <w:p w:rsidR="00CA494A" w:rsidRPr="00CA494A" w:rsidRDefault="00CA494A" w:rsidP="009B48B5">
      <w:pPr>
        <w:spacing w:before="360" w:after="120"/>
        <w:jc w:val="both"/>
        <w:rPr>
          <w:rFonts w:cs="Arial"/>
          <w:b/>
          <w:bCs/>
          <w:color w:val="004F86"/>
          <w:sz w:val="26"/>
          <w:szCs w:val="26"/>
        </w:rPr>
      </w:pPr>
      <w:r w:rsidRPr="00CA494A">
        <w:rPr>
          <w:rFonts w:cs="Arial"/>
          <w:b/>
          <w:bCs/>
          <w:color w:val="004F86"/>
          <w:sz w:val="26"/>
          <w:szCs w:val="26"/>
        </w:rPr>
        <w:t>Sicherung</w:t>
      </w:r>
    </w:p>
    <w:p w:rsidR="00302A73" w:rsidRDefault="00302A73" w:rsidP="009B48B5">
      <w:pPr>
        <w:spacing w:after="0"/>
      </w:pPr>
      <w:r>
        <w:t>Die Schüler sollen mit Hilfe der zuvor erstellten Karten die in der Tafelmitte aufgemalte Pyramide füllen. Dabei sollen sie den anderen Schülern noch einmal erklären, wie sie zu den einzelnen Lösungen gekommen sind. Dadurch wird eine hohe Schüleraktivität erreicht und der Lehrer nimmt die Rolle des Moderators ein.</w:t>
      </w:r>
    </w:p>
    <w:p w:rsidR="00CA494A" w:rsidRDefault="005C012D" w:rsidP="00255109">
      <w:pPr>
        <w:spacing w:after="0"/>
        <w:rPr>
          <w:b/>
        </w:rPr>
        <w:sectPr w:rsidR="00CA494A" w:rsidSect="000A71B7">
          <w:headerReference w:type="default" r:id="rId19"/>
          <w:footerReference w:type="default" r:id="rId20"/>
          <w:pgSz w:w="11906" w:h="16838"/>
          <w:pgMar w:top="1417" w:right="1416" w:bottom="1134" w:left="1417" w:header="0" w:footer="427" w:gutter="0"/>
          <w:cols w:space="708"/>
          <w:docGrid w:linePitch="360"/>
        </w:sectPr>
      </w:pPr>
      <w:r>
        <w:t>Jedoch muss davon ausgegangen werden, dass die Schüler mit den oberen beiden Stufen der Pyramide (Wertschätzungsbedürfnisse und Selbstverwirklichung) Schwierigkeiten haben, da der Film kaum Anhaltspunkte liefert und davon auszugehen ist, dass sich die meisten Schüler privat noch keine Gedanken darüber gemacht haben.</w:t>
      </w:r>
      <w:r w:rsidR="00255109">
        <w:t xml:space="preserve"> Hier können ggf. auch Ideen der Schüler außerhalb der Filmsequenz aufgenommen werden. </w:t>
      </w:r>
      <w:r w:rsidR="00CA494A" w:rsidRPr="00CA494A">
        <w:t>.</w:t>
      </w:r>
    </w:p>
    <w:p w:rsidR="00CA494A" w:rsidRPr="00CA494A" w:rsidRDefault="00CA494A" w:rsidP="00CA494A">
      <w:pPr>
        <w:spacing w:before="480" w:after="0" w:line="240" w:lineRule="auto"/>
        <w:rPr>
          <w:b/>
          <w:color w:val="004F86"/>
          <w:sz w:val="30"/>
          <w:szCs w:val="30"/>
        </w:rPr>
      </w:pPr>
      <w:r w:rsidRPr="00CA494A">
        <w:rPr>
          <w:b/>
          <w:color w:val="004F86"/>
          <w:sz w:val="30"/>
          <w:szCs w:val="30"/>
        </w:rPr>
        <w:lastRenderedPageBreak/>
        <w:t xml:space="preserve">Arbeitsblatt </w:t>
      </w:r>
      <w:r w:rsidR="00AD317B">
        <w:rPr>
          <w:b/>
          <w:color w:val="004F86"/>
          <w:sz w:val="30"/>
          <w:szCs w:val="30"/>
        </w:rPr>
        <w:t>„Die Bedürfnispyramide nach Abraham Maslow“</w:t>
      </w:r>
    </w:p>
    <w:p w:rsidR="00AD317B" w:rsidRDefault="00AD317B" w:rsidP="009B48B5">
      <w:pPr>
        <w:jc w:val="both"/>
      </w:pPr>
    </w:p>
    <w:p w:rsidR="00AD317B" w:rsidRDefault="00AD317B" w:rsidP="00255109">
      <w:r>
        <w:t>Der Psychologe Abraham Maslow entwickelte aus den Bedürfnissen</w:t>
      </w:r>
      <w:r w:rsidR="00855215">
        <w:t xml:space="preserve"> (Wünschen) des Menschen eine fünfstufi</w:t>
      </w:r>
      <w:r>
        <w:t>ge Pyramide.</w:t>
      </w:r>
    </w:p>
    <w:p w:rsidR="00AD317B" w:rsidRDefault="00AD317B" w:rsidP="00255109">
      <w:r>
        <w:t xml:space="preserve">Die unterste und breiteste Stufe nehmen die </w:t>
      </w:r>
      <w:r w:rsidRPr="00BE3501">
        <w:rPr>
          <w:b/>
        </w:rPr>
        <w:t>Grundbedürfnisse</w:t>
      </w:r>
      <w:r>
        <w:t xml:space="preserve"> ein. Sie sind zur Lebenserhaltung unbedingt notwendig.</w:t>
      </w:r>
    </w:p>
    <w:p w:rsidR="00AD317B" w:rsidRDefault="00AD317B" w:rsidP="00255109">
      <w:r>
        <w:t xml:space="preserve">Die zweite Stufe der Pyramide umfasst das </w:t>
      </w:r>
      <w:r w:rsidRPr="00BE3501">
        <w:rPr>
          <w:b/>
        </w:rPr>
        <w:t>Sicherheitsbedürfnis</w:t>
      </w:r>
      <w:r>
        <w:t xml:space="preserve"> der Menschen. Dazu zählen unter anderem Existenzsicherung, Gesetze und Regeln, berufliche Sicherheit oder eine geregelte Altersvorsorge.</w:t>
      </w:r>
    </w:p>
    <w:p w:rsidR="00AD317B" w:rsidRDefault="00AD317B" w:rsidP="00255109">
      <w:r>
        <w:t xml:space="preserve">Auf der dritten Stufe sind Liebe, Freundschaften, Zugehörigkeit zu einer Gruppe, also </w:t>
      </w:r>
      <w:r w:rsidRPr="00BE3501">
        <w:rPr>
          <w:b/>
        </w:rPr>
        <w:t>soziale Bedürfnisse</w:t>
      </w:r>
      <w:r w:rsidR="00855215">
        <w:rPr>
          <w:b/>
        </w:rPr>
        <w:t>,</w:t>
      </w:r>
      <w:r>
        <w:t xml:space="preserve"> angesiedelt.</w:t>
      </w:r>
    </w:p>
    <w:p w:rsidR="00AD317B" w:rsidRDefault="00AD317B" w:rsidP="00255109">
      <w:r w:rsidRPr="00BE3501">
        <w:rPr>
          <w:b/>
        </w:rPr>
        <w:t>Wertschätzungsbedürfnisse</w:t>
      </w:r>
      <w:r>
        <w:t xml:space="preserve"> bzw. Ich-Bedürfnisse prägen die vierte Stufe. Damit ist der Wunsch nach Anerkennung, Ruhm, Aufmerksamkeit oder Selbstbestätigung gemeint.</w:t>
      </w:r>
    </w:p>
    <w:p w:rsidR="00AD317B" w:rsidRDefault="00AD317B" w:rsidP="00255109">
      <w:r>
        <w:t xml:space="preserve">Die letzte Stufe der Pyramide ist das Bedürfnis nach Selbsterfüllung und </w:t>
      </w:r>
      <w:r w:rsidRPr="00BE3501">
        <w:rPr>
          <w:b/>
        </w:rPr>
        <w:t>Selbstverwirklichung</w:t>
      </w:r>
      <w:r>
        <w:t>. Sie beruhen auf dem Wunsch, das Leben gemäß eigener Vorstellungen zu gestalten.</w:t>
      </w:r>
    </w:p>
    <w:p w:rsidR="00AD317B" w:rsidRDefault="00AD317B" w:rsidP="00255109">
      <w:r>
        <w:t>Nach Maslow wird eine höhere Stufe erst dann erlangt, wenn die Bedürfnisse der darunterliegenden Stufe befriedigt sind.</w:t>
      </w:r>
    </w:p>
    <w:p w:rsidR="00855215" w:rsidRDefault="00B348CC" w:rsidP="00855215">
      <w:r>
        <w:rPr>
          <w:noProof/>
          <w:lang w:eastAsia="de-DE"/>
        </w:rPr>
        <w:drawing>
          <wp:anchor distT="0" distB="0" distL="114300" distR="114300" simplePos="0" relativeHeight="251659264" behindDoc="1" locked="0" layoutInCell="1" allowOverlap="1" wp14:anchorId="6F74AFC1" wp14:editId="6A8773A0">
            <wp:simplePos x="0" y="0"/>
            <wp:positionH relativeFrom="column">
              <wp:posOffset>490855</wp:posOffset>
            </wp:positionH>
            <wp:positionV relativeFrom="paragraph">
              <wp:posOffset>672465</wp:posOffset>
            </wp:positionV>
            <wp:extent cx="4724400" cy="3843020"/>
            <wp:effectExtent l="0" t="0" r="0" b="5080"/>
            <wp:wrapTight wrapText="bothSides">
              <wp:wrapPolygon edited="0">
                <wp:start x="0" y="0"/>
                <wp:lineTo x="0" y="21521"/>
                <wp:lineTo x="21513" y="21521"/>
                <wp:lineTo x="215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724400" cy="3843020"/>
                    </a:xfrm>
                    <a:prstGeom prst="rect">
                      <a:avLst/>
                    </a:prstGeom>
                  </pic:spPr>
                </pic:pic>
              </a:graphicData>
            </a:graphic>
            <wp14:sizeRelH relativeFrom="margin">
              <wp14:pctWidth>0</wp14:pctWidth>
            </wp14:sizeRelH>
            <wp14:sizeRelV relativeFrom="margin">
              <wp14:pctHeight>0</wp14:pctHeight>
            </wp14:sizeRelV>
          </wp:anchor>
        </w:drawing>
      </w:r>
      <w:r w:rsidR="00AD317B">
        <w:t>Solange also die Grundbedürfnisse (1. Stufe) eines Menschen nicht befriedigt sind, wird sein Verhalten davon bestimmt. Erst wenn der Mensch diese Grundbedürfnisse gesättigt hat, ist er in der Lage, die zweite Stufe der Pyramide zu erklimmen.</w:t>
      </w:r>
    </w:p>
    <w:p w:rsidR="00855215" w:rsidRDefault="00855215" w:rsidP="00855215"/>
    <w:p w:rsidR="000D5AF5" w:rsidRDefault="000D5AF5" w:rsidP="00855215">
      <w:pPr>
        <w:rPr>
          <w:b/>
          <w:noProof/>
          <w:color w:val="004F86"/>
          <w:sz w:val="30"/>
          <w:szCs w:val="30"/>
          <w:lang w:eastAsia="de-DE"/>
        </w:rPr>
      </w:pPr>
    </w:p>
    <w:p w:rsidR="00E14D1A" w:rsidRDefault="00E14D1A" w:rsidP="000D5AF5">
      <w:pPr>
        <w:jc w:val="center"/>
        <w:rPr>
          <w:b/>
          <w:color w:val="004F86"/>
          <w:sz w:val="30"/>
          <w:szCs w:val="30"/>
        </w:rPr>
      </w:pPr>
    </w:p>
    <w:p w:rsidR="00855215" w:rsidRDefault="00855215" w:rsidP="000D5AF5">
      <w:pPr>
        <w:jc w:val="center"/>
        <w:rPr>
          <w:b/>
          <w:color w:val="004F86"/>
          <w:sz w:val="30"/>
          <w:szCs w:val="30"/>
        </w:rPr>
        <w:sectPr w:rsidR="00855215" w:rsidSect="00D42C57">
          <w:headerReference w:type="default" r:id="rId22"/>
          <w:pgSz w:w="11906" w:h="16838"/>
          <w:pgMar w:top="1417" w:right="1133" w:bottom="1134" w:left="1417" w:header="0" w:footer="425" w:gutter="0"/>
          <w:cols w:space="708"/>
          <w:docGrid w:linePitch="360"/>
        </w:sectPr>
      </w:pPr>
    </w:p>
    <w:p w:rsidR="00AD317B" w:rsidRPr="00A91FA3" w:rsidRDefault="00A91FA3" w:rsidP="00A91FA3">
      <w:pPr>
        <w:spacing w:before="480" w:after="0" w:line="240" w:lineRule="auto"/>
        <w:rPr>
          <w:b/>
          <w:color w:val="004F86"/>
          <w:sz w:val="30"/>
          <w:szCs w:val="30"/>
        </w:rPr>
      </w:pPr>
      <w:r w:rsidRPr="00A91FA3">
        <w:rPr>
          <w:b/>
          <w:color w:val="004F86"/>
          <w:sz w:val="30"/>
          <w:szCs w:val="30"/>
        </w:rPr>
        <w:lastRenderedPageBreak/>
        <w:t>Arbeitsauftrag zur Bedürfnispyramide nach Maslow</w:t>
      </w:r>
    </w:p>
    <w:p w:rsidR="00AD317B" w:rsidRDefault="00AD317B" w:rsidP="00AD317B">
      <w:pPr>
        <w:jc w:val="both"/>
      </w:pPr>
    </w:p>
    <w:p w:rsidR="00A91FA3" w:rsidRPr="00EB15CB" w:rsidRDefault="00A91FA3" w:rsidP="00A91FA3">
      <w:pPr>
        <w:spacing w:line="360" w:lineRule="auto"/>
        <w:rPr>
          <w:b/>
        </w:rPr>
      </w:pPr>
      <w:r w:rsidRPr="00EB15CB">
        <w:rPr>
          <w:b/>
        </w:rPr>
        <w:t>Arbeitsauftrag:</w:t>
      </w:r>
    </w:p>
    <w:p w:rsidR="00A91FA3" w:rsidRDefault="00A91FA3" w:rsidP="00914DF2">
      <w:pPr>
        <w:jc w:val="both"/>
      </w:pPr>
      <w:r>
        <w:t>Ordnen Sie die an der Tafel gesammelten Wünsche von Tom Hanks aus dem Film</w:t>
      </w:r>
    </w:p>
    <w:p w:rsidR="00A91FA3" w:rsidRDefault="00CD78B3" w:rsidP="00914DF2">
      <w:pPr>
        <w:jc w:val="both"/>
      </w:pPr>
      <w:r>
        <w:rPr>
          <w:noProof/>
          <w:lang w:eastAsia="de-DE"/>
        </w:rPr>
        <w:drawing>
          <wp:anchor distT="0" distB="0" distL="114300" distR="114300" simplePos="0" relativeHeight="251658240" behindDoc="1" locked="0" layoutInCell="1" allowOverlap="1" wp14:anchorId="09934019" wp14:editId="710EB2A1">
            <wp:simplePos x="0" y="0"/>
            <wp:positionH relativeFrom="column">
              <wp:posOffset>-638810</wp:posOffset>
            </wp:positionH>
            <wp:positionV relativeFrom="paragraph">
              <wp:posOffset>316230</wp:posOffset>
            </wp:positionV>
            <wp:extent cx="6995795" cy="6880225"/>
            <wp:effectExtent l="0" t="0" r="0" b="0"/>
            <wp:wrapTight wrapText="bothSides">
              <wp:wrapPolygon edited="0">
                <wp:start x="0" y="0"/>
                <wp:lineTo x="0" y="21530"/>
                <wp:lineTo x="21527" y="21530"/>
                <wp:lineTo x="21527"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995795" cy="6880225"/>
                    </a:xfrm>
                    <a:prstGeom prst="rect">
                      <a:avLst/>
                    </a:prstGeom>
                  </pic:spPr>
                </pic:pic>
              </a:graphicData>
            </a:graphic>
            <wp14:sizeRelH relativeFrom="margin">
              <wp14:pctWidth>0</wp14:pctWidth>
            </wp14:sizeRelH>
            <wp14:sizeRelV relativeFrom="margin">
              <wp14:pctHeight>0</wp14:pctHeight>
            </wp14:sizeRelV>
          </wp:anchor>
        </w:drawing>
      </w:r>
      <w:r w:rsidR="00A91FA3">
        <w:t xml:space="preserve">Cast </w:t>
      </w:r>
      <w:proofErr w:type="spellStart"/>
      <w:r w:rsidR="00A91FA3">
        <w:t>Away</w:t>
      </w:r>
      <w:proofErr w:type="spellEnd"/>
      <w:r w:rsidR="00855215">
        <w:t xml:space="preserve"> - Verschollen</w:t>
      </w:r>
      <w:r w:rsidR="00A91FA3">
        <w:t>“ den entsprechenden Stufen der Pyramide zu.</w:t>
      </w:r>
    </w:p>
    <w:p w:rsidR="00CD78B3" w:rsidRDefault="00CD78B3" w:rsidP="000D5AF5">
      <w:pPr>
        <w:jc w:val="center"/>
        <w:sectPr w:rsidR="00CD78B3" w:rsidSect="006C5636">
          <w:pgSz w:w="11906" w:h="16838"/>
          <w:pgMar w:top="1417" w:right="1133" w:bottom="1134" w:left="1417" w:header="0" w:footer="455" w:gutter="0"/>
          <w:cols w:space="708"/>
          <w:docGrid w:linePitch="360"/>
        </w:sectPr>
      </w:pPr>
    </w:p>
    <w:p w:rsidR="005543E3" w:rsidRDefault="005543E3" w:rsidP="000D5AF5">
      <w:pPr>
        <w:jc w:val="center"/>
      </w:pPr>
    </w:p>
    <w:p w:rsidR="005543E3" w:rsidRPr="00A91FA3" w:rsidRDefault="005543E3" w:rsidP="005543E3">
      <w:pPr>
        <w:spacing w:before="480" w:after="0" w:line="240" w:lineRule="auto"/>
        <w:rPr>
          <w:b/>
          <w:color w:val="004F86"/>
          <w:sz w:val="30"/>
          <w:szCs w:val="30"/>
        </w:rPr>
      </w:pPr>
      <w:r>
        <w:rPr>
          <w:b/>
          <w:color w:val="004F86"/>
          <w:sz w:val="30"/>
          <w:szCs w:val="30"/>
        </w:rPr>
        <w:t>Lösung zum Arbeitsblatt</w:t>
      </w:r>
    </w:p>
    <w:p w:rsidR="005543E3" w:rsidRDefault="005543E3" w:rsidP="005543E3">
      <w:pPr>
        <w:jc w:val="both"/>
      </w:pPr>
    </w:p>
    <w:p w:rsidR="005543E3" w:rsidRPr="00EB15CB" w:rsidRDefault="005543E3" w:rsidP="005543E3">
      <w:pPr>
        <w:spacing w:line="360" w:lineRule="auto"/>
        <w:rPr>
          <w:b/>
        </w:rPr>
      </w:pPr>
      <w:r w:rsidRPr="00EB15CB">
        <w:rPr>
          <w:b/>
        </w:rPr>
        <w:t>Arbeitsauftrag:</w:t>
      </w:r>
    </w:p>
    <w:p w:rsidR="005543E3" w:rsidRDefault="005543E3" w:rsidP="005543E3">
      <w:pPr>
        <w:jc w:val="both"/>
      </w:pPr>
      <w:r>
        <w:t>Ordnen Sie die an der Tafel gesammelten Wünsche von Tom Hanks aus dem Film</w:t>
      </w:r>
    </w:p>
    <w:p w:rsidR="005543E3" w:rsidRDefault="005543E3" w:rsidP="005543E3">
      <w:pPr>
        <w:jc w:val="both"/>
      </w:pPr>
      <w:r>
        <w:t xml:space="preserve">Cast </w:t>
      </w:r>
      <w:proofErr w:type="spellStart"/>
      <w:r>
        <w:t>Away</w:t>
      </w:r>
      <w:proofErr w:type="spellEnd"/>
      <w:r>
        <w:t xml:space="preserve"> - Verschollen“ den entsprechenden Stufen der Pyramide zu.</w:t>
      </w:r>
    </w:p>
    <w:p w:rsidR="005543E3" w:rsidRDefault="00CD78B3" w:rsidP="005543E3">
      <w:pPr>
        <w:jc w:val="center"/>
      </w:pPr>
      <w:r>
        <w:rPr>
          <w:noProof/>
          <w:lang w:eastAsia="de-DE"/>
        </w:rPr>
        <mc:AlternateContent>
          <mc:Choice Requires="wpg">
            <w:drawing>
              <wp:anchor distT="0" distB="0" distL="114300" distR="114300" simplePos="0" relativeHeight="251670528" behindDoc="0" locked="0" layoutInCell="1" allowOverlap="1" wp14:anchorId="00906C4D" wp14:editId="3F976A8A">
                <wp:simplePos x="0" y="0"/>
                <wp:positionH relativeFrom="column">
                  <wp:posOffset>-709295</wp:posOffset>
                </wp:positionH>
                <wp:positionV relativeFrom="paragraph">
                  <wp:posOffset>27940</wp:posOffset>
                </wp:positionV>
                <wp:extent cx="6991350" cy="6877050"/>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6991350" cy="6877050"/>
                          <a:chOff x="0" y="0"/>
                          <a:chExt cx="6991350" cy="6877050"/>
                        </a:xfrm>
                      </wpg:grpSpPr>
                      <pic:pic xmlns:pic="http://schemas.openxmlformats.org/drawingml/2006/picture">
                        <pic:nvPicPr>
                          <pic:cNvPr id="10" name="Grafik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991350" cy="6877050"/>
                          </a:xfrm>
                          <a:prstGeom prst="rect">
                            <a:avLst/>
                          </a:prstGeom>
                        </pic:spPr>
                      </pic:pic>
                      <wps:wsp>
                        <wps:cNvPr id="307" name="Textfeld 2"/>
                        <wps:cNvSpPr txBox="1">
                          <a:spLocks noChangeArrowheads="1"/>
                        </wps:cNvSpPr>
                        <wps:spPr bwMode="auto">
                          <a:xfrm>
                            <a:off x="1990725" y="5848350"/>
                            <a:ext cx="3009900" cy="781050"/>
                          </a:xfrm>
                          <a:prstGeom prst="rect">
                            <a:avLst/>
                          </a:prstGeom>
                          <a:noFill/>
                          <a:ln w="9525">
                            <a:noFill/>
                            <a:miter lim="800000"/>
                            <a:headEnd/>
                            <a:tailEnd/>
                          </a:ln>
                        </wps:spPr>
                        <wps:txbx>
                          <w:txbxContent>
                            <w:p w:rsidR="000F0734" w:rsidRDefault="005543E3" w:rsidP="000F0734">
                              <w:pPr>
                                <w:pStyle w:val="Listenabsatz"/>
                                <w:numPr>
                                  <w:ilvl w:val="0"/>
                                  <w:numId w:val="41"/>
                                </w:numPr>
                                <w:spacing w:after="0" w:line="240" w:lineRule="auto"/>
                              </w:pPr>
                              <w:r>
                                <w:t>E</w:t>
                              </w:r>
                              <w:r w:rsidR="000F0734">
                                <w:t>ssen (Fische fangen)</w:t>
                              </w:r>
                            </w:p>
                            <w:p w:rsidR="000F0734" w:rsidRDefault="005543E3" w:rsidP="000F0734">
                              <w:pPr>
                                <w:pStyle w:val="Listenabsatz"/>
                                <w:numPr>
                                  <w:ilvl w:val="0"/>
                                  <w:numId w:val="41"/>
                                </w:numPr>
                                <w:spacing w:after="0" w:line="240" w:lineRule="auto"/>
                              </w:pPr>
                              <w:r>
                                <w:t>Trinken (Kokosnüsse)</w:t>
                              </w:r>
                            </w:p>
                            <w:p w:rsidR="000F0734" w:rsidRDefault="000F0734" w:rsidP="000F0734">
                              <w:pPr>
                                <w:pStyle w:val="Listenabsatz"/>
                                <w:numPr>
                                  <w:ilvl w:val="0"/>
                                  <w:numId w:val="41"/>
                                </w:numPr>
                                <w:spacing w:after="0" w:line="240" w:lineRule="auto"/>
                              </w:pPr>
                              <w:r>
                                <w:t>Gesundheit (Wunde an der Hand)</w:t>
                              </w:r>
                            </w:p>
                            <w:p w:rsidR="005543E3" w:rsidRDefault="00B071AD" w:rsidP="000F0734">
                              <w:pPr>
                                <w:pStyle w:val="Listenabsatz"/>
                                <w:numPr>
                                  <w:ilvl w:val="0"/>
                                  <w:numId w:val="41"/>
                                </w:numPr>
                                <w:spacing w:after="0" w:line="240" w:lineRule="auto"/>
                              </w:pPr>
                              <w:r>
                                <w:t>Kleidung (improvisierte Schuhe)</w:t>
                              </w:r>
                            </w:p>
                          </w:txbxContent>
                        </wps:txbx>
                        <wps:bodyPr rot="0" vert="horz" wrap="square" lIns="91440" tIns="45720" rIns="91440" bIns="45720" anchor="t" anchorCtr="0">
                          <a:spAutoFit/>
                        </wps:bodyPr>
                      </wps:wsp>
                      <wps:wsp>
                        <wps:cNvPr id="11" name="Textfeld 5"/>
                        <wps:cNvSpPr txBox="1"/>
                        <wps:spPr>
                          <a:xfrm>
                            <a:off x="1038225" y="4495800"/>
                            <a:ext cx="5210175" cy="11049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B071AD" w:rsidRDefault="00B071AD" w:rsidP="000F0734">
                              <w:pPr>
                                <w:pStyle w:val="Listenabsatz"/>
                                <w:numPr>
                                  <w:ilvl w:val="0"/>
                                  <w:numId w:val="42"/>
                                </w:numPr>
                                <w:spacing w:after="0"/>
                              </w:pPr>
                              <w:r>
                                <w:t>F</w:t>
                              </w:r>
                              <w:r w:rsidR="000F0734">
                                <w:t>euer</w:t>
                              </w:r>
                            </w:p>
                            <w:p w:rsidR="00B071AD" w:rsidRDefault="00B071AD" w:rsidP="000F0734">
                              <w:pPr>
                                <w:pStyle w:val="Listenabsatz"/>
                                <w:numPr>
                                  <w:ilvl w:val="0"/>
                                  <w:numId w:val="42"/>
                                </w:numPr>
                                <w:spacing w:after="0"/>
                              </w:pPr>
                              <w:r>
                                <w:t>Risiko Ozean vs. „auf dieser Insel sterben“</w:t>
                              </w:r>
                            </w:p>
                            <w:p w:rsidR="000F0734" w:rsidRDefault="00B071AD" w:rsidP="000F0734">
                              <w:pPr>
                                <w:pStyle w:val="Listenabsatz"/>
                                <w:numPr>
                                  <w:ilvl w:val="0"/>
                                  <w:numId w:val="42"/>
                                </w:numPr>
                                <w:spacing w:after="0"/>
                              </w:pPr>
                              <w:r>
                                <w:t>Berechnung des Suchradius von Suchmannschafte</w:t>
                              </w:r>
                              <w:r w:rsidR="000F0734">
                                <w:t>n</w:t>
                              </w:r>
                            </w:p>
                            <w:p w:rsidR="00B071AD" w:rsidRDefault="00B071AD" w:rsidP="000F0734">
                              <w:pPr>
                                <w:pStyle w:val="Listenabsatz"/>
                                <w:spacing w:after="0"/>
                              </w:pPr>
                              <w:r>
                                <w:t>(</w:t>
                              </w:r>
                              <w:r w:rsidR="000F0734">
                                <w:t>„</w:t>
                              </w:r>
                              <w:r>
                                <w:t xml:space="preserve">…müssen </w:t>
                              </w:r>
                              <w:r w:rsidR="000F0734">
                                <w:t>eine Fläche absuchen, die zweimal so groß wie Texas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2"/>
                        <wps:cNvSpPr txBox="1">
                          <a:spLocks noChangeArrowheads="1"/>
                        </wps:cNvSpPr>
                        <wps:spPr bwMode="auto">
                          <a:xfrm>
                            <a:off x="1762125" y="3238500"/>
                            <a:ext cx="3609975" cy="676275"/>
                          </a:xfrm>
                          <a:prstGeom prst="rect">
                            <a:avLst/>
                          </a:prstGeom>
                          <a:noFill/>
                          <a:ln w="9525">
                            <a:noFill/>
                            <a:miter lim="800000"/>
                            <a:headEnd/>
                            <a:tailEnd/>
                          </a:ln>
                        </wps:spPr>
                        <wps:txbx>
                          <w:txbxContent>
                            <w:p w:rsidR="00EC7297" w:rsidRDefault="00EC7297" w:rsidP="00EC7297">
                              <w:pPr>
                                <w:pStyle w:val="Listenabsatz"/>
                                <w:numPr>
                                  <w:ilvl w:val="0"/>
                                  <w:numId w:val="43"/>
                                </w:numPr>
                                <w:spacing w:after="0"/>
                              </w:pPr>
                              <w:r>
                                <w:t>Gesellschaft</w:t>
                              </w:r>
                            </w:p>
                            <w:p w:rsidR="00EC7297" w:rsidRDefault="00EC7297" w:rsidP="00EC7297">
                              <w:pPr>
                                <w:pStyle w:val="Listenabsatz"/>
                                <w:spacing w:after="0"/>
                              </w:pPr>
                              <w:r>
                                <w:t>(Wilson, Volleyball mit aufgemaltem Gesicht)</w:t>
                              </w:r>
                            </w:p>
                            <w:p w:rsidR="00EC7297" w:rsidRDefault="00EC7297" w:rsidP="00EC7297">
                              <w:pPr>
                                <w:pStyle w:val="Listenabsatz"/>
                                <w:numPr>
                                  <w:ilvl w:val="0"/>
                                  <w:numId w:val="43"/>
                                </w:numPr>
                                <w:spacing w:after="0"/>
                              </w:pPr>
                              <w:r>
                                <w:t>Liebe (Ehefrau)</w:t>
                              </w:r>
                            </w:p>
                          </w:txbxContent>
                        </wps:txbx>
                        <wps:bodyPr rot="0" vert="horz" wrap="square" lIns="91440" tIns="45720" rIns="91440" bIns="45720" anchor="t" anchorCtr="0">
                          <a:spAutoFit/>
                        </wps:bodyPr>
                      </wps:wsp>
                      <wps:wsp>
                        <wps:cNvPr id="14" name="Textfeld 2"/>
                        <wps:cNvSpPr txBox="1">
                          <a:spLocks noChangeArrowheads="1"/>
                        </wps:cNvSpPr>
                        <wps:spPr bwMode="auto">
                          <a:xfrm>
                            <a:off x="2266950" y="1971675"/>
                            <a:ext cx="2609850" cy="790575"/>
                          </a:xfrm>
                          <a:prstGeom prst="rect">
                            <a:avLst/>
                          </a:prstGeom>
                          <a:noFill/>
                          <a:ln w="9525">
                            <a:noFill/>
                            <a:miter lim="800000"/>
                            <a:headEnd/>
                            <a:tailEnd/>
                          </a:ln>
                        </wps:spPr>
                        <wps:txbx>
                          <w:txbxContent>
                            <w:p w:rsidR="004A62FD" w:rsidRDefault="00EC7297" w:rsidP="004A62FD">
                              <w:pPr>
                                <w:pStyle w:val="Listenabsatz"/>
                                <w:numPr>
                                  <w:ilvl w:val="0"/>
                                  <w:numId w:val="44"/>
                                </w:numPr>
                              </w:pPr>
                              <w:r>
                                <w:t>Feuer entzündet</w:t>
                              </w:r>
                            </w:p>
                            <w:p w:rsidR="00EC7297" w:rsidRDefault="00EC7297" w:rsidP="004A62FD">
                              <w:pPr>
                                <w:pStyle w:val="Listenabsatz"/>
                              </w:pPr>
                              <w:r>
                                <w:t xml:space="preserve">(„Seht euch mein Werk an … </w:t>
                              </w:r>
                              <w:r w:rsidR="004A62FD">
                                <w:t>ich habe Feuer gemacht!“)</w:t>
                              </w:r>
                            </w:p>
                          </w:txbxContent>
                        </wps:txbx>
                        <wps:bodyPr rot="0" vert="horz" wrap="square" lIns="91440" tIns="45720" rIns="91440" bIns="45720" anchor="t" anchorCtr="0">
                          <a:spAutoFit/>
                        </wps:bodyPr>
                      </wps:wsp>
                      <wps:wsp>
                        <wps:cNvPr id="29" name="Textfeld 2"/>
                        <wps:cNvSpPr txBox="1">
                          <a:spLocks noChangeArrowheads="1"/>
                        </wps:cNvSpPr>
                        <wps:spPr bwMode="auto">
                          <a:xfrm>
                            <a:off x="1590675" y="990600"/>
                            <a:ext cx="4658360" cy="609600"/>
                          </a:xfrm>
                          <a:prstGeom prst="rect">
                            <a:avLst/>
                          </a:prstGeom>
                          <a:noFill/>
                          <a:ln w="9525">
                            <a:noFill/>
                            <a:miter lim="800000"/>
                            <a:headEnd/>
                            <a:tailEnd/>
                          </a:ln>
                        </wps:spPr>
                        <wps:txbx>
                          <w:txbxContent>
                            <w:p w:rsidR="004A62FD" w:rsidRDefault="004A62FD" w:rsidP="004A62FD">
                              <w:pPr>
                                <w:pStyle w:val="Listenabsatz"/>
                                <w:numPr>
                                  <w:ilvl w:val="0"/>
                                  <w:numId w:val="45"/>
                                </w:numPr>
                                <w:spacing w:after="0"/>
                              </w:pPr>
                              <w:r>
                                <w:t>Beruflich</w:t>
                              </w:r>
                            </w:p>
                            <w:p w:rsidR="004A62FD" w:rsidRDefault="004A62FD" w:rsidP="004A62FD">
                              <w:pPr>
                                <w:pStyle w:val="Listenabsatz"/>
                                <w:spacing w:after="0"/>
                              </w:pPr>
                              <w:r>
                                <w:t>(„… und läuft uns die Zeit davon, dann ist das eine Sünde.“</w:t>
                              </w:r>
                              <w:r w:rsidR="00F513F6">
                                <w:t>)</w:t>
                              </w:r>
                            </w:p>
                          </w:txbxContent>
                        </wps:txbx>
                        <wps:bodyPr rot="0" vert="horz" wrap="square" lIns="91440" tIns="45720" rIns="91440" bIns="45720" anchor="t" anchorCtr="0">
                          <a:noAutofit/>
                        </wps:bodyPr>
                      </wps:wsp>
                    </wpg:wgp>
                  </a:graphicData>
                </a:graphic>
              </wp:anchor>
            </w:drawing>
          </mc:Choice>
          <mc:Fallback>
            <w:pict>
              <v:group id="Gruppieren 12" o:spid="_x0000_s1026" style="position:absolute;left:0;text-align:left;margin-left:-55.85pt;margin-top:2.2pt;width:550.5pt;height:541.5pt;z-index:251670528" coordsize="69913,68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69913;height:68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Ll2/AAAA2gAAAA8AAABkcnMvZG93bnJldi54bWxEj8FqwzAQRO+F/IPYQm6J7FBCcCwbU1KS&#10;a93mvrG2lqm1MpZqu38fFQI9DjPzhsnLxfZiotF3jhWk2wQEceN0x62Cz4+3zQGED8gae8ek4Jc8&#10;lMXqKcdMu5nfaapDKyKEfYYKTAhDJqVvDFn0WzcQR+/LjRZDlGMr9YhzhNte7pJkLy12HBcMDvRq&#10;qPmuf6wCvqbnU6UvU3WrE5OibzsOlVLr56U6ggi0hP/wo33RCl7g70q8AbK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Ny5dvwAAANoAAAAPAAAAAAAAAAAAAAAAAJ8CAABk&#10;cnMvZG93bnJldi54bWxQSwUGAAAAAAQABAD3AAAAiwMAAAAA&#10;">
                  <v:imagedata r:id="rId24" o:title=""/>
                  <v:path arrowok="t"/>
                </v:shape>
                <v:shapetype id="_x0000_t202" coordsize="21600,21600" o:spt="202" path="m,l,21600r21600,l21600,xe">
                  <v:stroke joinstyle="miter"/>
                  <v:path gradientshapeok="t" o:connecttype="rect"/>
                </v:shapetype>
                <v:shape id="Textfeld 2" o:spid="_x0000_s1028" type="#_x0000_t202" style="position:absolute;left:19907;top:58483;width:30099;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0F0734" w:rsidRDefault="005543E3" w:rsidP="000F0734">
                        <w:pPr>
                          <w:pStyle w:val="Listenabsatz"/>
                          <w:numPr>
                            <w:ilvl w:val="0"/>
                            <w:numId w:val="41"/>
                          </w:numPr>
                          <w:spacing w:after="0" w:line="240" w:lineRule="auto"/>
                        </w:pPr>
                        <w:r>
                          <w:t>E</w:t>
                        </w:r>
                        <w:r w:rsidR="000F0734">
                          <w:t>ssen (Fische fangen)</w:t>
                        </w:r>
                      </w:p>
                      <w:p w:rsidR="000F0734" w:rsidRDefault="005543E3" w:rsidP="000F0734">
                        <w:pPr>
                          <w:pStyle w:val="Listenabsatz"/>
                          <w:numPr>
                            <w:ilvl w:val="0"/>
                            <w:numId w:val="41"/>
                          </w:numPr>
                          <w:spacing w:after="0" w:line="240" w:lineRule="auto"/>
                        </w:pPr>
                        <w:r>
                          <w:t>Trinken (Kokosnüsse)</w:t>
                        </w:r>
                      </w:p>
                      <w:p w:rsidR="000F0734" w:rsidRDefault="000F0734" w:rsidP="000F0734">
                        <w:pPr>
                          <w:pStyle w:val="Listenabsatz"/>
                          <w:numPr>
                            <w:ilvl w:val="0"/>
                            <w:numId w:val="41"/>
                          </w:numPr>
                          <w:spacing w:after="0" w:line="240" w:lineRule="auto"/>
                        </w:pPr>
                        <w:r>
                          <w:t>Gesundheit (Wunde an der Hand)</w:t>
                        </w:r>
                      </w:p>
                      <w:p w:rsidR="005543E3" w:rsidRDefault="00B071AD" w:rsidP="000F0734">
                        <w:pPr>
                          <w:pStyle w:val="Listenabsatz"/>
                          <w:numPr>
                            <w:ilvl w:val="0"/>
                            <w:numId w:val="41"/>
                          </w:numPr>
                          <w:spacing w:after="0" w:line="240" w:lineRule="auto"/>
                        </w:pPr>
                        <w:r>
                          <w:t>Kleidung (improvisierte Schuhe)</w:t>
                        </w:r>
                      </w:p>
                    </w:txbxContent>
                  </v:textbox>
                </v:shape>
                <v:shape id="Textfeld 5" o:spid="_x0000_s1029" type="#_x0000_t202" style="position:absolute;left:10382;top:44958;width:52102;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HLMQA&#10;AADaAAAADwAAAGRycy9kb3ducmV2LnhtbESP0WrCQBRE3wv+w3KFvtWNlkqJrkHElhZ9UJsPuGav&#10;2Wj2bshuNP59Vyj0cZiZM8w8620trtT6yrGC8SgBQVw4XXGpIP/5eHkH4QOyxtoxKbiTh2wxeJpj&#10;qt2N93Q9hFJECPsUFZgQmlRKXxiy6EeuIY7eybUWQ5RtKXWLtwi3tZwkyVRarDguGGxoZai4HDqr&#10;oHv9vh83n5v9dLvmsxnvcqpWuVLPw345AxGoD//hv/aXVvAGj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RyzEAAAA2gAAAA8AAAAAAAAAAAAAAAAAmAIAAGRycy9k&#10;b3ducmV2LnhtbFBLBQYAAAAABAAEAPUAAACJAwAAAAA=&#10;" filled="f" stroked="f" strokeweight="0">
                  <v:textbox>
                    <w:txbxContent>
                      <w:p w:rsidR="00B071AD" w:rsidRDefault="00B071AD" w:rsidP="000F0734">
                        <w:pPr>
                          <w:pStyle w:val="Listenabsatz"/>
                          <w:numPr>
                            <w:ilvl w:val="0"/>
                            <w:numId w:val="42"/>
                          </w:numPr>
                          <w:spacing w:after="0"/>
                        </w:pPr>
                        <w:r>
                          <w:t>F</w:t>
                        </w:r>
                        <w:r w:rsidR="000F0734">
                          <w:t>euer</w:t>
                        </w:r>
                      </w:p>
                      <w:p w:rsidR="00B071AD" w:rsidRDefault="00B071AD" w:rsidP="000F0734">
                        <w:pPr>
                          <w:pStyle w:val="Listenabsatz"/>
                          <w:numPr>
                            <w:ilvl w:val="0"/>
                            <w:numId w:val="42"/>
                          </w:numPr>
                          <w:spacing w:after="0"/>
                        </w:pPr>
                        <w:r>
                          <w:t>Risiko Ozean vs. „auf dieser Insel sterben“</w:t>
                        </w:r>
                      </w:p>
                      <w:p w:rsidR="000F0734" w:rsidRDefault="00B071AD" w:rsidP="000F0734">
                        <w:pPr>
                          <w:pStyle w:val="Listenabsatz"/>
                          <w:numPr>
                            <w:ilvl w:val="0"/>
                            <w:numId w:val="42"/>
                          </w:numPr>
                          <w:spacing w:after="0"/>
                        </w:pPr>
                        <w:r>
                          <w:t>Berechnung des Suchradius von Suchmannschafte</w:t>
                        </w:r>
                        <w:r w:rsidR="000F0734">
                          <w:t>n</w:t>
                        </w:r>
                      </w:p>
                      <w:p w:rsidR="00B071AD" w:rsidRDefault="00B071AD" w:rsidP="000F0734">
                        <w:pPr>
                          <w:pStyle w:val="Listenabsatz"/>
                          <w:spacing w:after="0"/>
                        </w:pPr>
                        <w:r>
                          <w:t>(</w:t>
                        </w:r>
                        <w:r w:rsidR="000F0734">
                          <w:t>„</w:t>
                        </w:r>
                        <w:r>
                          <w:t xml:space="preserve">…müssen </w:t>
                        </w:r>
                        <w:r w:rsidR="000F0734">
                          <w:t>eine Fläche absuchen, die zweimal so groß wie Texas ist“)</w:t>
                        </w:r>
                      </w:p>
                    </w:txbxContent>
                  </v:textbox>
                </v:shape>
                <v:shape id="Textfeld 2" o:spid="_x0000_s1030" type="#_x0000_t202" style="position:absolute;left:17621;top:32385;width:36100;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EC7297" w:rsidRDefault="00EC7297" w:rsidP="00EC7297">
                        <w:pPr>
                          <w:pStyle w:val="Listenabsatz"/>
                          <w:numPr>
                            <w:ilvl w:val="0"/>
                            <w:numId w:val="43"/>
                          </w:numPr>
                          <w:spacing w:after="0"/>
                        </w:pPr>
                        <w:r>
                          <w:t>Gesellschaft</w:t>
                        </w:r>
                      </w:p>
                      <w:p w:rsidR="00EC7297" w:rsidRDefault="00EC7297" w:rsidP="00EC7297">
                        <w:pPr>
                          <w:pStyle w:val="Listenabsatz"/>
                          <w:spacing w:after="0"/>
                        </w:pPr>
                        <w:r>
                          <w:t>(Wilson, Volleyball mit aufgemaltem Gesicht)</w:t>
                        </w:r>
                      </w:p>
                      <w:p w:rsidR="00EC7297" w:rsidRDefault="00EC7297" w:rsidP="00EC7297">
                        <w:pPr>
                          <w:pStyle w:val="Listenabsatz"/>
                          <w:numPr>
                            <w:ilvl w:val="0"/>
                            <w:numId w:val="43"/>
                          </w:numPr>
                          <w:spacing w:after="0"/>
                        </w:pPr>
                        <w:r>
                          <w:t>Liebe (Ehefrau)</w:t>
                        </w:r>
                      </w:p>
                    </w:txbxContent>
                  </v:textbox>
                </v:shape>
                <v:shape id="Textfeld 2" o:spid="_x0000_s1031" type="#_x0000_t202" style="position:absolute;left:22669;top:19716;width:26099;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A62FD" w:rsidRDefault="00EC7297" w:rsidP="004A62FD">
                        <w:pPr>
                          <w:pStyle w:val="Listenabsatz"/>
                          <w:numPr>
                            <w:ilvl w:val="0"/>
                            <w:numId w:val="44"/>
                          </w:numPr>
                        </w:pPr>
                        <w:r>
                          <w:t>Feuer entzündet</w:t>
                        </w:r>
                      </w:p>
                      <w:p w:rsidR="00EC7297" w:rsidRDefault="00EC7297" w:rsidP="004A62FD">
                        <w:pPr>
                          <w:pStyle w:val="Listenabsatz"/>
                        </w:pPr>
                        <w:r>
                          <w:t xml:space="preserve">(„Seht euch mein Werk an … </w:t>
                        </w:r>
                        <w:r w:rsidR="004A62FD">
                          <w:t>ich habe Feuer gemacht!“)</w:t>
                        </w:r>
                      </w:p>
                    </w:txbxContent>
                  </v:textbox>
                </v:shape>
                <v:shape id="Textfeld 2" o:spid="_x0000_s1032" type="#_x0000_t202" style="position:absolute;left:15906;top:9906;width:4658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A62FD" w:rsidRDefault="004A62FD" w:rsidP="004A62FD">
                        <w:pPr>
                          <w:pStyle w:val="Listenabsatz"/>
                          <w:numPr>
                            <w:ilvl w:val="0"/>
                            <w:numId w:val="45"/>
                          </w:numPr>
                          <w:spacing w:after="0"/>
                        </w:pPr>
                        <w:r>
                          <w:t>Beruflich</w:t>
                        </w:r>
                      </w:p>
                      <w:p w:rsidR="004A62FD" w:rsidRDefault="004A62FD" w:rsidP="004A62FD">
                        <w:pPr>
                          <w:pStyle w:val="Listenabsatz"/>
                          <w:spacing w:after="0"/>
                        </w:pPr>
                        <w:r>
                          <w:t>(„… und läuft uns die Zeit davon, dann ist das eine Sünde.“</w:t>
                        </w:r>
                        <w:r w:rsidR="00F513F6">
                          <w:t>)</w:t>
                        </w:r>
                      </w:p>
                    </w:txbxContent>
                  </v:textbox>
                </v:shape>
              </v:group>
            </w:pict>
          </mc:Fallback>
        </mc:AlternateContent>
      </w:r>
    </w:p>
    <w:p w:rsidR="00AD317B" w:rsidRDefault="00AD317B" w:rsidP="000D5AF5">
      <w:pPr>
        <w:jc w:val="center"/>
      </w:pPr>
    </w:p>
    <w:sectPr w:rsidR="00AD317B" w:rsidSect="006C5636">
      <w:pgSz w:w="11906" w:h="16838"/>
      <w:pgMar w:top="1417" w:right="1133" w:bottom="1134" w:left="1417" w:header="0"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23" w:rsidRDefault="001B1123" w:rsidP="007154EF">
      <w:pPr>
        <w:spacing w:after="0" w:line="240" w:lineRule="auto"/>
      </w:pPr>
      <w:r>
        <w:separator/>
      </w:r>
    </w:p>
  </w:endnote>
  <w:endnote w:type="continuationSeparator" w:id="0">
    <w:p w:rsidR="001B1123" w:rsidRDefault="001B1123"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80" w:rsidRDefault="00CC61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67065"/>
      <w:docPartObj>
        <w:docPartGallery w:val="Page Numbers (Bottom of Page)"/>
        <w:docPartUnique/>
      </w:docPartObj>
    </w:sdtPr>
    <w:sdtEndPr/>
    <w:sdtContent>
      <w:p w:rsidR="00ED6915" w:rsidRDefault="00AD0314" w:rsidP="000A71B7">
        <w:pPr>
          <w:pStyle w:val="Fuzeile"/>
          <w:ind w:left="9072"/>
          <w:jc w:val="center"/>
        </w:pPr>
        <w:r w:rsidRPr="00AD0314">
          <w:rPr>
            <w:noProof/>
            <w:lang w:eastAsia="de-DE"/>
          </w:rPr>
          <mc:AlternateContent>
            <mc:Choice Requires="wpg">
              <w:drawing>
                <wp:anchor distT="0" distB="0" distL="114300" distR="114300" simplePos="0" relativeHeight="251673600" behindDoc="0" locked="0" layoutInCell="1" allowOverlap="0" wp14:anchorId="5D789610" wp14:editId="7621D660">
                  <wp:simplePos x="0" y="0"/>
                  <wp:positionH relativeFrom="column">
                    <wp:posOffset>-747395</wp:posOffset>
                  </wp:positionH>
                  <wp:positionV relativeFrom="page">
                    <wp:posOffset>-2955925</wp:posOffset>
                  </wp:positionV>
                  <wp:extent cx="9086400" cy="237600"/>
                  <wp:effectExtent l="0" t="0" r="635" b="0"/>
                  <wp:wrapNone/>
                  <wp:docPr id="329"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330" name="Gruppieren 330"/>
                          <wpg:cNvGrpSpPr/>
                          <wpg:grpSpPr>
                            <a:xfrm>
                              <a:off x="97478" y="0"/>
                              <a:ext cx="8990609" cy="73088"/>
                              <a:chOff x="97478" y="0"/>
                              <a:chExt cx="8903921" cy="73088"/>
                            </a:xfrm>
                          </wpg:grpSpPr>
                          <wps:wsp>
                            <wps:cNvPr id="331" name="Rechteck 331"/>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314" w:rsidRDefault="00AD0314" w:rsidP="00AD0314">
                                  <w:pPr>
                                    <w:rPr>
                                      <w:rFonts w:eastAsia="Times New Roman"/>
                                    </w:rPr>
                                  </w:pPr>
                                </w:p>
                              </w:txbxContent>
                            </wps:txbx>
                            <wps:bodyPr rtlCol="0" anchor="ctr"/>
                          </wps:wsp>
                          <wps:wsp>
                            <wps:cNvPr id="332" name="Rechteck 332"/>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314" w:rsidRDefault="00AD0314" w:rsidP="00AD0314">
                                  <w:pPr>
                                    <w:rPr>
                                      <w:rFonts w:eastAsia="Times New Roman"/>
                                    </w:rPr>
                                  </w:pPr>
                                </w:p>
                              </w:txbxContent>
                            </wps:txbx>
                            <wps:bodyPr rtlCol="0" anchor="ctr"/>
                          </wps:wsp>
                          <wps:wsp>
                            <wps:cNvPr id="333" name="Rechteck 333"/>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314" w:rsidRDefault="00AD0314" w:rsidP="00AD0314">
                                  <w:pPr>
                                    <w:rPr>
                                      <w:rFonts w:eastAsia="Times New Roman"/>
                                    </w:rPr>
                                  </w:pPr>
                                </w:p>
                              </w:txbxContent>
                            </wps:txbx>
                            <wps:bodyPr rtlCol="0" anchor="ctr"/>
                          </wps:wsp>
                          <wps:wsp>
                            <wps:cNvPr id="334" name="Rechteck 334"/>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314" w:rsidRDefault="00AD0314" w:rsidP="00AD0314">
                                  <w:pPr>
                                    <w:rPr>
                                      <w:rFonts w:eastAsia="Times New Roman"/>
                                    </w:rPr>
                                  </w:pPr>
                                </w:p>
                              </w:txbxContent>
                            </wps:txbx>
                            <wps:bodyPr rtlCol="0" anchor="ctr"/>
                          </wps:wsp>
                          <wps:wsp>
                            <wps:cNvPr id="335" name="Rechteck 335"/>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314" w:rsidRDefault="00AD0314" w:rsidP="00AD0314">
                                  <w:pPr>
                                    <w:rPr>
                                      <w:rFonts w:eastAsia="Times New Roman"/>
                                    </w:rPr>
                                  </w:pPr>
                                </w:p>
                              </w:txbxContent>
                            </wps:txbx>
                            <wps:bodyPr rtlCol="0" anchor="ctr"/>
                          </wps:wsp>
                          <wps:wsp>
                            <wps:cNvPr id="336" name="Rechteck 336"/>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314" w:rsidRDefault="00AD0314" w:rsidP="00AD0314">
                                  <w:pPr>
                                    <w:rPr>
                                      <w:rFonts w:eastAsia="Times New Roman"/>
                                    </w:rPr>
                                  </w:pPr>
                                </w:p>
                              </w:txbxContent>
                            </wps:txbx>
                            <wps:bodyPr rtlCol="0" anchor="ctr"/>
                          </wps:wsp>
                        </wpg:grpSp>
                        <wps:wsp>
                          <wps:cNvPr id="337" name="Textfeld 122"/>
                          <wps:cNvSpPr txBox="1"/>
                          <wps:spPr>
                            <a:xfrm>
                              <a:off x="0" y="31080"/>
                              <a:ext cx="5695949" cy="208280"/>
                            </a:xfrm>
                            <a:prstGeom prst="rect">
                              <a:avLst/>
                            </a:prstGeom>
                            <a:noFill/>
                          </wps:spPr>
                          <wps:txbx>
                            <w:txbxContent>
                              <w:p w:rsidR="00AD0314" w:rsidRDefault="00AD0314" w:rsidP="00AD031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uppieren 120" o:spid="_x0000_s1049" style="position:absolute;left:0;text-align:left;margin-left:-58.85pt;margin-top:-232.75pt;width:715.45pt;height:18.7pt;z-index:251673600;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" o:allowoverlap="f">
                  <v:group id="Gruppieren 330" o:spid="_x0000_s1050"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ect id="Rechteck 331" o:spid="_x0000_s1051"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iXscA&#10;AADcAAAADwAAAGRycy9kb3ducmV2LnhtbESPQWvCQBSE74X+h+UVvIjZaKCUmFVsQfTgpVpoc3tk&#10;n0lq9m3IbpPor+8WCh6HmfmGydajaURPnastK5hHMQjiwuqaSwUfp+3sBYTzyBoby6TgSg7Wq8eH&#10;DFNtB36n/uhLESDsUlRQed+mUrqiIoMusi1x8M62M+iD7EqpOxwC3DRyEcfP0mDNYaHClt4qKi7H&#10;H6PAf92K3ecm3+LhtEgu53z6On5PlZo8jZslCE+jv4f/23utIEnm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xYl7HAAAA3AAAAA8AAAAAAAAAAAAAAAAAmAIAAGRy&#10;cy9kb3ducmV2LnhtbFBLBQYAAAAABAAEAPUAAACMAwAAAAA=&#10;" fillcolor="#ddd" stroked="f" strokeweight="2pt">
                      <v:textbox>
                        <w:txbxContent>
                          <w:p w:rsidR="00AD0314" w:rsidRDefault="00AD0314" w:rsidP="00AD0314">
                            <w:pPr>
                              <w:rPr>
                                <w:rFonts w:eastAsia="Times New Roman"/>
                              </w:rPr>
                            </w:pPr>
                          </w:p>
                        </w:txbxContent>
                      </v:textbox>
                    </v:rect>
                    <v:rect id="Rechteck 332" o:spid="_x0000_s1052"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8KccA&#10;AADcAAAADwAAAGRycy9kb3ducmV2LnhtbESPQWvCQBSE70L/w/IKvUjdNAEp0VVsIdSDlxqh9fbI&#10;PpNo9m3IbpPor+8WCh6HmfmGWa5H04ieOldbVvAyi0AQF1bXXCo45NnzKwjnkTU2lknBlRysVw+T&#10;JabaDvxJ/d6XIkDYpaig8r5NpXRFRQbdzLbEwTvZzqAPsiul7nAIcNPIOIrm0mDNYaHClt4rKi77&#10;H6PAf9+Kj6/NMcNdHieX03H6Np6nSj09jpsFCE+jv4f/21utIEl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j/CnHAAAA3AAAAA8AAAAAAAAAAAAAAAAAmAIAAGRy&#10;cy9kb3ducmV2LnhtbFBLBQYAAAAABAAEAPUAAACMAwAAAAA=&#10;" fillcolor="#ddd" stroked="f" strokeweight="2pt">
                      <v:textbox>
                        <w:txbxContent>
                          <w:p w:rsidR="00AD0314" w:rsidRDefault="00AD0314" w:rsidP="00AD0314">
                            <w:pPr>
                              <w:rPr>
                                <w:rFonts w:eastAsia="Times New Roman"/>
                              </w:rPr>
                            </w:pPr>
                          </w:p>
                        </w:txbxContent>
                      </v:textbox>
                    </v:rect>
                    <v:rect id="Rechteck 333" o:spid="_x0000_s1053"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qPMQA&#10;AADcAAAADwAAAGRycy9kb3ducmV2LnhtbESPQWvCQBSE7wX/w/KE3ppNTSk1uopYClJP2lI8PvKe&#10;SWr2bchuTfz3rlDwOMzMN8x8OdhGnbnztRMDz0kKiqVwVEtp4Pvr4+kNlA8ohI0TNnBhD8vF6GGO&#10;Oblednzeh1JFiPgcDVQhtLnWvqjYok9cyxK9o+sshii7UlOHfYTbRk/S9FVbrCUuVNjyuuLitP+z&#10;BraX974/HWjzOaGX7e8wpR/ckTGP42E1AxV4CPfwf3tDBrIsg9uZe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ajzEAAAA3AAAAA8AAAAAAAAAAAAAAAAAmAIAAGRycy9k&#10;b3ducmV2LnhtbFBLBQYAAAAABAAEAPUAAACJAwAAAAA=&#10;" fillcolor="#bebebe" stroked="f" strokeweight="2pt">
                      <v:textbox>
                        <w:txbxContent>
                          <w:p w:rsidR="00AD0314" w:rsidRDefault="00AD0314" w:rsidP="00AD0314">
                            <w:pPr>
                              <w:rPr>
                                <w:rFonts w:eastAsia="Times New Roman"/>
                              </w:rPr>
                            </w:pPr>
                          </w:p>
                        </w:txbxContent>
                      </v:textbox>
                    </v:rect>
                    <v:rect id="Rechteck 334" o:spid="_x0000_s1054"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ySMQA&#10;AADcAAAADwAAAGRycy9kb3ducmV2LnhtbESPX2vCQBDE3wW/w7FC3/TiH0obPUUUQeqTWoqPS3ab&#10;pOb2Qu408dv3CgUfh5n5DbNYdbZSd2586cTAeJSAYskclZIb+Dzvhm+gfEAhrJywgQd7WC37vQWm&#10;5Fo58v0UchUh4lM0UIRQp1r7rGCLfuRqluh9u8ZiiLLJNTXYRrit9CRJXrXFUuJCgTVvCs6up5s1&#10;cHhs2/Z6of3HhGaHn+6dvvBIxrwMuvUcVOAuPMP/7T0ZmE5n8Hc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8kjEAAAA3AAAAA8AAAAAAAAAAAAAAAAAmAIAAGRycy9k&#10;b3ducmV2LnhtbFBLBQYAAAAABAAEAPUAAACJAwAAAAA=&#10;" fillcolor="#bebebe" stroked="f" strokeweight="2pt">
                      <v:textbox>
                        <w:txbxContent>
                          <w:p w:rsidR="00AD0314" w:rsidRDefault="00AD0314" w:rsidP="00AD0314">
                            <w:pPr>
                              <w:rPr>
                                <w:rFonts w:eastAsia="Times New Roman"/>
                              </w:rPr>
                            </w:pPr>
                          </w:p>
                        </w:txbxContent>
                      </v:textbox>
                    </v:rect>
                    <v:rect id="Rechteck 335" o:spid="_x0000_s1055"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ScUA&#10;AADcAAAADwAAAGRycy9kb3ducmV2LnhtbESPQWsCMRSE7wX/Q3hCL6Vmq1XKapQiCEXooeqhvT02&#10;z83i5mVNohv/fVMoeBxm5htmsUq2FVfyoXGs4GVUgCCunG64VnDYb57fQISIrLF1TApuFGC1HDws&#10;sNSu5y+67mItMoRDiQpMjF0pZagMWQwj1xFn7+i8xZilr6X22Ge4beW4KGbSYsN5wWBHa0PVaXex&#10;Crw7vD6te5/GybXp+/Nna87FTKnHYXqfg4iU4j383/7QCiaTKfyd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IhJxQAAANwAAAAPAAAAAAAAAAAAAAAAAJgCAABkcnMv&#10;ZG93bnJldi54bWxQSwUGAAAAAAQABAD1AAAAigMAAAAA&#10;" fillcolor="#8d8d8d" stroked="f" strokeweight="2pt">
                      <v:textbox>
                        <w:txbxContent>
                          <w:p w:rsidR="00AD0314" w:rsidRDefault="00AD0314" w:rsidP="00AD0314">
                            <w:pPr>
                              <w:rPr>
                                <w:rFonts w:eastAsia="Times New Roman"/>
                              </w:rPr>
                            </w:pPr>
                          </w:p>
                        </w:txbxContent>
                      </v:textbox>
                    </v:rect>
                    <v:rect id="Rechteck 336" o:spid="_x0000_s1056"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WPsUA&#10;AADcAAAADwAAAGRycy9kb3ducmV2LnhtbESPQWsCMRSE7wX/Q3hCL0WzalnKahQRBCn0UOuhvT02&#10;z83i5mVNopv++6ZQ6HGYmW+Y1SbZTtzJh9axgtm0AEFcO91yo+D0sZ+8gAgRWWPnmBR8U4DNevSw&#10;wkq7gd/pfoyNyBAOFSowMfaVlKE2ZDFMXU+cvbPzFmOWvpHa45DhtpPzoiilxZbzgsGedobqy/Fm&#10;FXh3en7aDT7Nk+vS59vXq7kWpVKP47RdgoiU4n/4r33QChaLEn7P5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Y+xQAAANwAAAAPAAAAAAAAAAAAAAAAAJgCAABkcnMv&#10;ZG93bnJldi54bWxQSwUGAAAAAAQABAD1AAAAigMAAAAA&#10;" fillcolor="#8d8d8d" stroked="f" strokeweight="2pt">
                      <v:textbox>
                        <w:txbxContent>
                          <w:p w:rsidR="00AD0314" w:rsidRDefault="00AD0314" w:rsidP="00AD0314">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057"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AD0314" w:rsidRDefault="00AD0314" w:rsidP="00AD031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r w:rsidR="00B348CC" w:rsidRPr="00ED6915">
          <w:rPr>
            <w:noProof/>
            <w:lang w:eastAsia="de-DE"/>
          </w:rPr>
          <mc:AlternateContent>
            <mc:Choice Requires="wpg">
              <w:drawing>
                <wp:anchor distT="0" distB="0" distL="114300" distR="114300" simplePos="0" relativeHeight="251659264" behindDoc="0" locked="0" layoutInCell="1" allowOverlap="0" wp14:anchorId="0B2A16AA" wp14:editId="68B43FE9">
                  <wp:simplePos x="0" y="0"/>
                  <wp:positionH relativeFrom="column">
                    <wp:posOffset>-59909</wp:posOffset>
                  </wp:positionH>
                  <wp:positionV relativeFrom="page">
                    <wp:posOffset>10286365</wp:posOffset>
                  </wp:positionV>
                  <wp:extent cx="5864225" cy="244475"/>
                  <wp:effectExtent l="0" t="0" r="3175" b="0"/>
                  <wp:wrapNone/>
                  <wp:docPr id="112" name="Gruppieren 111"/>
                  <wp:cNvGraphicFramePr/>
                  <a:graphic xmlns:a="http://schemas.openxmlformats.org/drawingml/2006/main">
                    <a:graphicData uri="http://schemas.microsoft.com/office/word/2010/wordprocessingGroup">
                      <wpg:wgp>
                        <wpg:cNvGrpSpPr/>
                        <wpg:grpSpPr>
                          <a:xfrm>
                            <a:off x="0" y="0"/>
                            <a:ext cx="5864225" cy="244475"/>
                            <a:chOff x="0" y="0"/>
                            <a:chExt cx="5864523" cy="245300"/>
                          </a:xfrm>
                        </wpg:grpSpPr>
                        <wps:wsp>
                          <wps:cNvPr id="2" name="Textfeld 112"/>
                          <wps:cNvSpPr txBox="1"/>
                          <wps:spPr>
                            <a:xfrm>
                              <a:off x="0" y="37020"/>
                              <a:ext cx="5695950" cy="208280"/>
                            </a:xfrm>
                            <a:prstGeom prst="rect">
                              <a:avLst/>
                            </a:prstGeom>
                            <a:noFill/>
                          </wps:spPr>
                          <wps:txbx>
                            <w:txbxContent>
                              <w:p w:rsidR="00ED6915" w:rsidRDefault="00ED6915" w:rsidP="00ED6915">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 name="Gruppieren 3"/>
                          <wpg:cNvGrpSpPr/>
                          <wpg:grpSpPr>
                            <a:xfrm>
                              <a:off x="104523" y="0"/>
                              <a:ext cx="5760000" cy="73088"/>
                              <a:chOff x="104523" y="0"/>
                              <a:chExt cx="5588178" cy="73088"/>
                            </a:xfrm>
                          </wpg:grpSpPr>
                          <wps:wsp>
                            <wps:cNvPr id="4" name="Rechteck 4"/>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915" w:rsidRDefault="00ED6915" w:rsidP="00ED6915">
                                  <w:pPr>
                                    <w:rPr>
                                      <w:rFonts w:eastAsia="Times New Roman"/>
                                    </w:rPr>
                                  </w:pPr>
                                </w:p>
                              </w:txbxContent>
                            </wps:txbx>
                            <wps:bodyPr rtlCol="0" anchor="ctr"/>
                          </wps:wsp>
                          <wps:wsp>
                            <wps:cNvPr id="5" name="Rechteck 5"/>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915" w:rsidRDefault="00ED6915" w:rsidP="00ED6915">
                                  <w:pPr>
                                    <w:rPr>
                                      <w:rFonts w:eastAsia="Times New Roman"/>
                                    </w:rPr>
                                  </w:pPr>
                                </w:p>
                              </w:txbxContent>
                            </wps:txbx>
                            <wps:bodyPr rtlCol="0" anchor="ctr"/>
                          </wps:wsp>
                          <wps:wsp>
                            <wps:cNvPr id="6" name="Rechteck 6"/>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915" w:rsidRDefault="00ED6915" w:rsidP="00ED6915">
                                  <w:pPr>
                                    <w:rPr>
                                      <w:rFonts w:eastAsia="Times New Roman"/>
                                    </w:rPr>
                                  </w:pPr>
                                </w:p>
                              </w:txbxContent>
                            </wps:txbx>
                            <wps:bodyPr rtlCol="0" anchor="ctr"/>
                          </wps:wsp>
                          <wps:wsp>
                            <wps:cNvPr id="7" name="Rechteck 7"/>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915" w:rsidRDefault="00ED6915" w:rsidP="00ED6915">
                                  <w:pPr>
                                    <w:rPr>
                                      <w:rFonts w:eastAsia="Times New Roman"/>
                                    </w:rPr>
                                  </w:pPr>
                                </w:p>
                              </w:txbxContent>
                            </wps:txbx>
                            <wps:bodyPr rtlCol="0" anchor="ctr"/>
                          </wps:wsp>
                          <wps:wsp>
                            <wps:cNvPr id="8" name="Rechteck 8"/>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915" w:rsidRDefault="00ED6915" w:rsidP="00ED6915">
                                  <w:pPr>
                                    <w:rPr>
                                      <w:rFonts w:eastAsia="Times New Roman"/>
                                    </w:rPr>
                                  </w:pPr>
                                </w:p>
                              </w:txbxContent>
                            </wps:txbx>
                            <wps:bodyPr rtlCol="0" anchor="ctr"/>
                          </wps:wsp>
                          <wps:wsp>
                            <wps:cNvPr id="9" name="Rechteck 9"/>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915" w:rsidRDefault="00ED6915" w:rsidP="00ED6915">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111" o:spid="_x0000_s1058" style="position:absolute;left:0;text-align:left;margin-left:-4.7pt;margin-top:809.95pt;width:461.75pt;height:19.25pt;z-index:251659264;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" o:allowoverlap="f">
                  <v:shape id="Textfeld 112" o:spid="_x0000_s1059"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ED6915" w:rsidRDefault="00ED6915" w:rsidP="00ED6915">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 o:spid="_x0000_s1060"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eck 4" o:spid="_x0000_s1061"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DcMYA&#10;AADaAAAADwAAAGRycy9kb3ducmV2LnhtbESPQWvCQBSE7wX/w/IEL0E3aikldRUVpB56aSzU3B67&#10;zyQ1+zZkt5r213cLgsdhZr5hFqveNuJCna8dK5hOUhDE2pmaSwUfh934GYQPyAYbx6TghzysloOH&#10;BWbGXfmdLnkoRYSwz1BBFUKbSel1RRb9xLXE0Tu5zmKIsiul6fAa4baRszR9khZrjgsVtrStSJ/z&#10;b6sgHH/16+e62OHbYTY/n4pk038lSo2G/foFRKA+3MO39t4oeIT/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dDcMYAAADaAAAADwAAAAAAAAAAAAAAAACYAgAAZHJz&#10;L2Rvd25yZXYueG1sUEsFBgAAAAAEAAQA9QAAAIsDAAAAAA==&#10;" fillcolor="#ddd" stroked="f" strokeweight="2pt">
                      <v:textbox>
                        <w:txbxContent>
                          <w:p w:rsidR="00ED6915" w:rsidRDefault="00ED6915" w:rsidP="00ED6915">
                            <w:pPr>
                              <w:rPr>
                                <w:rFonts w:eastAsia="Times New Roman"/>
                              </w:rPr>
                            </w:pPr>
                          </w:p>
                        </w:txbxContent>
                      </v:textbox>
                    </v:rect>
                    <v:rect id="Rechteck 5" o:spid="_x0000_s1062"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m68YA&#10;AADaAAAADwAAAGRycy9kb3ducmV2LnhtbESPQWvCQBSE7wX/w/IEL0E3Ki0ldRUVpB56aSzU3B67&#10;zyQ1+zZkt5r213cLgsdhZr5hFqveNuJCna8dK5hOUhDE2pmaSwUfh934GYQPyAYbx6TghzysloOH&#10;BWbGXfmdLnkoRYSwz1BBFUKbSel1RRb9xLXE0Tu5zmKIsiul6fAa4baRszR9khZrjgsVtrStSJ/z&#10;b6sgHH/16+e62OHbYTY/n4pk038lSo2G/foFRKA+3MO39t4oeIT/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vm68YAAADaAAAADwAAAAAAAAAAAAAAAACYAgAAZHJz&#10;L2Rvd25yZXYueG1sUEsFBgAAAAAEAAQA9QAAAIsDAAAAAA==&#10;" fillcolor="#ddd" stroked="f" strokeweight="2pt">
                      <v:textbox>
                        <w:txbxContent>
                          <w:p w:rsidR="00ED6915" w:rsidRDefault="00ED6915" w:rsidP="00ED6915">
                            <w:pPr>
                              <w:rPr>
                                <w:rFonts w:eastAsia="Times New Roman"/>
                              </w:rPr>
                            </w:pPr>
                          </w:p>
                        </w:txbxContent>
                      </v:textbox>
                    </v:rect>
                    <v:rect id="Rechteck 6" o:spid="_x0000_s1063"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iZcIA&#10;AADaAAAADwAAAGRycy9kb3ducmV2LnhtbESPX2vCQBDE3wv9DscWfGsuFRGbekpRBNEn/1D6uGS3&#10;SWpuL+ROE7+9Jwg+DjPzG2Y6722tLtz6yomBjyQFxZI7qqQwcDys3iegfEAhrJ2wgSt7mM9eX6aY&#10;ketkx5d9KFSEiM/QQBlCk2nt85It+sQ1LNH7c63FEGVbaGqxi3Bb62GajrXFSuJCiQ0vSs5P+7M1&#10;sL0uu+70S+vNkEbb//6TfnBHxgze+u8vUIH78Aw/2msyMIb7lXg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WJlwgAAANoAAAAPAAAAAAAAAAAAAAAAAJgCAABkcnMvZG93&#10;bnJldi54bWxQSwUGAAAAAAQABAD1AAAAhwMAAAAA&#10;" fillcolor="#bebebe" stroked="f" strokeweight="2pt">
                      <v:textbox>
                        <w:txbxContent>
                          <w:p w:rsidR="00ED6915" w:rsidRDefault="00ED6915" w:rsidP="00ED6915">
                            <w:pPr>
                              <w:rPr>
                                <w:rFonts w:eastAsia="Times New Roman"/>
                              </w:rPr>
                            </w:pPr>
                          </w:p>
                        </w:txbxContent>
                      </v:textbox>
                    </v:rect>
                    <v:rect id="Rechteck 7" o:spid="_x0000_s1064"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H/sMA&#10;AADaAAAADwAAAGRycy9kb3ducmV2LnhtbESPQWvCQBSE70L/w/IK3nRTEdumbqS0CKIntZQeH3mv&#10;SWr2bciuSfz3rlDwOMzMN8xyNdhaddz6yomBp2kCiiV3VElh4Ou4nryA8gGFsHbCBi7sYZU9jJaY&#10;kutlz90hFCpCxKdooAyhSbX2eckW/dQ1LNH7da3FEGVbaGqxj3Bb61mSLLTFSuJCiQ1/lJyfDmdr&#10;YHf57PvTD222M5rv/oZX+sY9GTN+HN7fQAUewj38396QgWe4XYk3Q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3H/sMAAADaAAAADwAAAAAAAAAAAAAAAACYAgAAZHJzL2Rv&#10;d25yZXYueG1sUEsFBgAAAAAEAAQA9QAAAIgDAAAAAA==&#10;" fillcolor="#bebebe" stroked="f" strokeweight="2pt">
                      <v:textbox>
                        <w:txbxContent>
                          <w:p w:rsidR="00ED6915" w:rsidRDefault="00ED6915" w:rsidP="00ED6915">
                            <w:pPr>
                              <w:rPr>
                                <w:rFonts w:eastAsia="Times New Roman"/>
                              </w:rPr>
                            </w:pPr>
                          </w:p>
                        </w:txbxContent>
                      </v:textbox>
                    </v:rect>
                    <v:rect id="Rechteck 8" o:spid="_x0000_s1065"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Z8AA&#10;AADaAAAADwAAAGRycy9kb3ducmV2LnhtbERPTWsCMRC9F/ofwhS8FM0qImU1ShGEInio7sHehs24&#10;WdxMtknqxn/fHASPj/e92iTbiRv50DpWMJ0UIIhrp1tuFFSn3fgDRIjIGjvHpOBOATbr15cVltoN&#10;/E23Y2xEDuFQogITY19KGWpDFsPE9cSZuzhvMWboG6k9DjncdnJWFAtpseXcYLCnraH6evyzCryr&#10;5u/bwadZcl06H3725rdYKDV6S59LEJFSfIof7i+tIG/NV/IN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bOZ8AAAADaAAAADwAAAAAAAAAAAAAAAACYAgAAZHJzL2Rvd25y&#10;ZXYueG1sUEsFBgAAAAAEAAQA9QAAAIUDAAAAAA==&#10;" fillcolor="#8d8d8d" stroked="f" strokeweight="2pt">
                      <v:textbox>
                        <w:txbxContent>
                          <w:p w:rsidR="00ED6915" w:rsidRDefault="00ED6915" w:rsidP="00ED6915">
                            <w:pPr>
                              <w:rPr>
                                <w:rFonts w:eastAsia="Times New Roman"/>
                              </w:rPr>
                            </w:pPr>
                          </w:p>
                        </w:txbxContent>
                      </v:textbox>
                    </v:rect>
                    <v:rect id="Rechteck 9" o:spid="_x0000_s1066"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r/MMA&#10;AADaAAAADwAAAGRycy9kb3ducmV2LnhtbESPQWsCMRSE7wX/Q3iCl6LZShFdjSJCoQg9VD3o7bF5&#10;bhY3L2uSuum/bwqFHoeZ+YZZbZJtxYN8aBwreJkUIIgrpxuuFZyOb+M5iBCRNbaOScE3BdisB08r&#10;LLXr+ZMeh1iLDOFQogITY1dKGSpDFsPEdcTZuzpvMWbpa6k99hluWzktipm02HBeMNjRzlB1O3xZ&#10;Bd6dXp93vU/T5Np0/rjszb2YKTUapu0SRKQU/8N/7XetYAG/V/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pr/MMAAADaAAAADwAAAAAAAAAAAAAAAACYAgAAZHJzL2Rv&#10;d25yZXYueG1sUEsFBgAAAAAEAAQA9QAAAIgDAAAAAA==&#10;" fillcolor="#8d8d8d" stroked="f" strokeweight="2pt">
                      <v:textbox>
                        <w:txbxContent>
                          <w:p w:rsidR="00ED6915" w:rsidRDefault="00ED6915" w:rsidP="00ED6915">
                            <w:pPr>
                              <w:rPr>
                                <w:rFonts w:eastAsia="Times New Roman"/>
                              </w:rPr>
                            </w:pPr>
                          </w:p>
                        </w:txbxContent>
                      </v:textbox>
                    </v:rect>
                  </v:group>
                  <w10:wrap anchory="page"/>
                </v:group>
              </w:pict>
            </mc:Fallback>
          </mc:AlternateContent>
        </w:r>
        <w:r w:rsidR="000A71B7">
          <w:tab/>
        </w:r>
        <w:r w:rsidR="00ED6915">
          <w:fldChar w:fldCharType="begin"/>
        </w:r>
        <w:r w:rsidR="00ED6915">
          <w:instrText>PAGE   \* MERGEFORMAT</w:instrText>
        </w:r>
        <w:r w:rsidR="00ED6915">
          <w:fldChar w:fldCharType="separate"/>
        </w:r>
        <w:r w:rsidR="00CC6180">
          <w:rPr>
            <w:noProof/>
          </w:rPr>
          <w:t>2</w:t>
        </w:r>
        <w:r w:rsidR="00ED6915">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80" w:rsidRDefault="00CC618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334390"/>
      <w:docPartObj>
        <w:docPartGallery w:val="Page Numbers (Bottom of Page)"/>
        <w:docPartUnique/>
      </w:docPartObj>
    </w:sdtPr>
    <w:sdtEndPr/>
    <w:sdtContent>
      <w:p w:rsidR="008F392B" w:rsidRDefault="008F392B" w:rsidP="000A71B7">
        <w:pPr>
          <w:pStyle w:val="Fuzeile"/>
          <w:ind w:left="9072"/>
          <w:jc w:val="center"/>
        </w:pPr>
        <w:r w:rsidRPr="008F392B">
          <w:rPr>
            <w:noProof/>
            <w:lang w:eastAsia="de-DE"/>
          </w:rPr>
          <mc:AlternateContent>
            <mc:Choice Requires="wpg">
              <w:drawing>
                <wp:anchor distT="0" distB="0" distL="114300" distR="114300" simplePos="0" relativeHeight="251678720" behindDoc="0" locked="0" layoutInCell="1" allowOverlap="0" wp14:anchorId="4FA933CE" wp14:editId="29354EBD">
                  <wp:simplePos x="0" y="0"/>
                  <wp:positionH relativeFrom="column">
                    <wp:posOffset>-5080</wp:posOffset>
                  </wp:positionH>
                  <wp:positionV relativeFrom="page">
                    <wp:posOffset>6980555</wp:posOffset>
                  </wp:positionV>
                  <wp:extent cx="9086215" cy="237490"/>
                  <wp:effectExtent l="0" t="0" r="635" b="0"/>
                  <wp:wrapNone/>
                  <wp:docPr id="401" name="Gruppieren 120"/>
                  <wp:cNvGraphicFramePr/>
                  <a:graphic xmlns:a="http://schemas.openxmlformats.org/drawingml/2006/main">
                    <a:graphicData uri="http://schemas.microsoft.com/office/word/2010/wordprocessingGroup">
                      <wpg:wgp>
                        <wpg:cNvGrpSpPr/>
                        <wpg:grpSpPr>
                          <a:xfrm>
                            <a:off x="0" y="0"/>
                            <a:ext cx="9086215" cy="237490"/>
                            <a:chOff x="0" y="0"/>
                            <a:chExt cx="9088087" cy="239360"/>
                          </a:xfrm>
                        </wpg:grpSpPr>
                        <wpg:grpSp>
                          <wpg:cNvPr id="402" name="Gruppieren 402"/>
                          <wpg:cNvGrpSpPr/>
                          <wpg:grpSpPr>
                            <a:xfrm>
                              <a:off x="97478" y="0"/>
                              <a:ext cx="8990609" cy="73088"/>
                              <a:chOff x="97478" y="0"/>
                              <a:chExt cx="8903921" cy="73088"/>
                            </a:xfrm>
                          </wpg:grpSpPr>
                          <wps:wsp>
                            <wps:cNvPr id="403" name="Rechteck 403"/>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8F392B">
                                  <w:pPr>
                                    <w:rPr>
                                      <w:rFonts w:eastAsia="Times New Roman"/>
                                    </w:rPr>
                                  </w:pPr>
                                </w:p>
                              </w:txbxContent>
                            </wps:txbx>
                            <wps:bodyPr rtlCol="0" anchor="ctr"/>
                          </wps:wsp>
                          <wps:wsp>
                            <wps:cNvPr id="404" name="Rechteck 404"/>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8F392B">
                                  <w:pPr>
                                    <w:rPr>
                                      <w:rFonts w:eastAsia="Times New Roman"/>
                                    </w:rPr>
                                  </w:pPr>
                                </w:p>
                              </w:txbxContent>
                            </wps:txbx>
                            <wps:bodyPr rtlCol="0" anchor="ctr"/>
                          </wps:wsp>
                          <wps:wsp>
                            <wps:cNvPr id="405" name="Rechteck 405"/>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8F392B">
                                  <w:pPr>
                                    <w:rPr>
                                      <w:rFonts w:eastAsia="Times New Roman"/>
                                    </w:rPr>
                                  </w:pPr>
                                </w:p>
                              </w:txbxContent>
                            </wps:txbx>
                            <wps:bodyPr rtlCol="0" anchor="ctr"/>
                          </wps:wsp>
                          <wps:wsp>
                            <wps:cNvPr id="406" name="Rechteck 406"/>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8F392B">
                                  <w:pPr>
                                    <w:rPr>
                                      <w:rFonts w:eastAsia="Times New Roman"/>
                                    </w:rPr>
                                  </w:pPr>
                                </w:p>
                              </w:txbxContent>
                            </wps:txbx>
                            <wps:bodyPr rtlCol="0" anchor="ctr"/>
                          </wps:wsp>
                          <wps:wsp>
                            <wps:cNvPr id="407" name="Rechteck 407"/>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8F392B">
                                  <w:pPr>
                                    <w:rPr>
                                      <w:rFonts w:eastAsia="Times New Roman"/>
                                    </w:rPr>
                                  </w:pPr>
                                </w:p>
                              </w:txbxContent>
                            </wps:txbx>
                            <wps:bodyPr rtlCol="0" anchor="ctr"/>
                          </wps:wsp>
                          <wps:wsp>
                            <wps:cNvPr id="408" name="Rechteck 408"/>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8F392B">
                                  <w:pPr>
                                    <w:rPr>
                                      <w:rFonts w:eastAsia="Times New Roman"/>
                                    </w:rPr>
                                  </w:pPr>
                                </w:p>
                              </w:txbxContent>
                            </wps:txbx>
                            <wps:bodyPr rtlCol="0" anchor="ctr"/>
                          </wps:wsp>
                        </wpg:grpSp>
                        <wps:wsp>
                          <wps:cNvPr id="409" name="Textfeld 122"/>
                          <wps:cNvSpPr txBox="1"/>
                          <wps:spPr>
                            <a:xfrm>
                              <a:off x="0" y="31080"/>
                              <a:ext cx="5695949" cy="208280"/>
                            </a:xfrm>
                            <a:prstGeom prst="rect">
                              <a:avLst/>
                            </a:prstGeom>
                            <a:noFill/>
                          </wps:spPr>
                          <wps:txbx>
                            <w:txbxContent>
                              <w:p w:rsidR="008F392B" w:rsidRDefault="008F392B" w:rsidP="008F392B">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_x0000_s1086" style="position:absolute;left:0;text-align:left;margin-left:-.4pt;margin-top:549.65pt;width:715.45pt;height:18.7pt;z-index:251678720;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" o:allowoverlap="f">
                  <v:group id="Gruppieren 402" o:spid="_x0000_s1087"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rect id="Rechteck 403" o:spid="_x0000_s1088"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easYA&#10;AADcAAAADwAAAGRycy9kb3ducmV2LnhtbESPT4vCMBTE74LfITzBi6ypf5ClGkUF0cNeVgX19mie&#10;bbV5KU3U6qffLAgeh5n5DTOZ1aYQd6pcbllBrxuBIE6szjlVsN+tvr5BOI+ssbBMCp7kYDZtNiYY&#10;a/vgX7pvfSoChF2MCjLvy1hKl2Rk0HVtSRy8s60M+iCrVOoKHwFuCtmPopE0mHNYyLCkZUbJdXsz&#10;CvzxlawP89MKf3b9wfV86izqS0epdquej0F4qv0n/G5vtIJh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leasYAAADcAAAADwAAAAAAAAAAAAAAAACYAgAAZHJz&#10;L2Rvd25yZXYueG1sUEsFBgAAAAAEAAQA9QAAAIsDAAAAAA==&#10;" fillcolor="#ddd" stroked="f" strokeweight="2pt">
                      <v:textbox>
                        <w:txbxContent>
                          <w:p w:rsidR="008F392B" w:rsidRDefault="008F392B" w:rsidP="008F392B">
                            <w:pPr>
                              <w:rPr>
                                <w:rFonts w:eastAsia="Times New Roman"/>
                              </w:rPr>
                            </w:pPr>
                          </w:p>
                        </w:txbxContent>
                      </v:textbox>
                    </v:rect>
                    <v:rect id="Rechteck 404" o:spid="_x0000_s1089"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GHsYA&#10;AADcAAAADwAAAGRycy9kb3ducmV2LnhtbESPT4vCMBTE74LfITzBi6zpqshSjaILogcv/gH19mie&#10;bbV5KU3Uup/eLAgeh5n5DTOe1qYQd6pcblnBdzcCQZxYnXOqYL9bfP2AcB5ZY2GZFDzJwXTSbIwx&#10;1vbBG7pvfSoChF2MCjLvy1hKl2Rk0HVtSRy8s60M+iCrVOoKHwFuCtmLoqE0mHNYyLCk34yS6/Zm&#10;FPjjX7I8zE4LXO96/ev51JnXl45S7VY9G4HwVPtP+N1eaQWDaAD/Z8IRkJ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DGHsYAAADcAAAADwAAAAAAAAAAAAAAAACYAgAAZHJz&#10;L2Rvd25yZXYueG1sUEsFBgAAAAAEAAQA9QAAAIsDAAAAAA==&#10;" fillcolor="#ddd" stroked="f" strokeweight="2pt">
                      <v:textbox>
                        <w:txbxContent>
                          <w:p w:rsidR="008F392B" w:rsidRDefault="008F392B" w:rsidP="008F392B">
                            <w:pPr>
                              <w:rPr>
                                <w:rFonts w:eastAsia="Times New Roman"/>
                              </w:rPr>
                            </w:pPr>
                          </w:p>
                        </w:txbxContent>
                      </v:textbox>
                    </v:rect>
                    <v:rect id="Rechteck 405" o:spid="_x0000_s1090"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QC8QA&#10;AADcAAAADwAAAGRycy9kb3ducmV2LnhtbESPX2vCQBDE34V+h2MLfdNLxRaNniJKQeqTfxAfl+ya&#10;pOb2Qu408dv3CgUfh5n5DTNbdLZSd2586cTA+yABxZI5KiU3cDx89cegfEAhrJywgQd7WMxfejNM&#10;ybWy4/s+5CpCxKdooAihTrX2WcEW/cDVLNG7uMZiiLLJNTXYRrit9DBJPrXFUuJCgTWvCs6u+5s1&#10;sH2s2/Z6ps33kEbbn25CJ9yRMW+v3XIKKnAXnuH/9oYMjJIP+Ds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UAvEAAAA3AAAAA8AAAAAAAAAAAAAAAAAmAIAAGRycy9k&#10;b3ducmV2LnhtbFBLBQYAAAAABAAEAPUAAACJAwAAAAA=&#10;" fillcolor="#bebebe" stroked="f" strokeweight="2pt">
                      <v:textbox>
                        <w:txbxContent>
                          <w:p w:rsidR="008F392B" w:rsidRDefault="008F392B" w:rsidP="008F392B">
                            <w:pPr>
                              <w:rPr>
                                <w:rFonts w:eastAsia="Times New Roman"/>
                              </w:rPr>
                            </w:pPr>
                          </w:p>
                        </w:txbxContent>
                      </v:textbox>
                    </v:rect>
                    <v:rect id="Rechteck 406" o:spid="_x0000_s1091"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OfMMA&#10;AADcAAAADwAAAGRycy9kb3ducmV2LnhtbESPQWvCQBSE7wX/w/KE3upGEbHRVcRSkHpSi3h85D2T&#10;aPZtyG5N/PddQfA4zMw3zHzZ2UrduPGlEwPDQQKKJXNUSm7g9/D9MQXlAwph5YQN3NnDctF7m2NK&#10;rpUd3/YhVxEiPkUDRQh1qrXPCrboB65mid7ZNRZDlE2uqcE2wm2lR0ky0RZLiQsF1rwuOLvu/6yB&#10;7f2rba8n2vyMaLy9dJ90xB0Z897vVjNQgbvwCj/bGzIwTibwOBOP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DOfMMAAADcAAAADwAAAAAAAAAAAAAAAACYAgAAZHJzL2Rv&#10;d25yZXYueG1sUEsFBgAAAAAEAAQA9QAAAIgDAAAAAA==&#10;" fillcolor="#bebebe" stroked="f" strokeweight="2pt">
                      <v:textbox>
                        <w:txbxContent>
                          <w:p w:rsidR="008F392B" w:rsidRDefault="008F392B" w:rsidP="008F392B">
                            <w:pPr>
                              <w:rPr>
                                <w:rFonts w:eastAsia="Times New Roman"/>
                              </w:rPr>
                            </w:pPr>
                          </w:p>
                        </w:txbxContent>
                      </v:textbox>
                    </v:rect>
                    <v:rect id="Rechteck 407" o:spid="_x0000_s1092"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0fcUA&#10;AADcAAAADwAAAGRycy9kb3ducmV2LnhtbESPQWsCMRSE74X+h/CEXoomFVFZjVKEQin0UPXQ3h6b&#10;52Zx87JNUjf9901B8DjMzDfMeptdJy4UYutZw9NEgSCuvWm50XA8vIyXIGJCNth5Jg2/FGG7ub9b&#10;Y2X8wB902adGFAjHCjXYlPpKylhbchgnvicu3skHh6nI0EgTcChw18mpUnPpsOWyYLGnnaX6vP9x&#10;GoI/zh53Q8jT7Lv8+f71Zr/VXOuHUX5egUiU0y18bb8aDTO1gP8z5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LR9xQAAANwAAAAPAAAAAAAAAAAAAAAAAJgCAABkcnMv&#10;ZG93bnJldi54bWxQSwUGAAAAAAQABAD1AAAAigMAAAAA&#10;" fillcolor="#8d8d8d" stroked="f" strokeweight="2pt">
                      <v:textbox>
                        <w:txbxContent>
                          <w:p w:rsidR="008F392B" w:rsidRDefault="008F392B" w:rsidP="008F392B">
                            <w:pPr>
                              <w:rPr>
                                <w:rFonts w:eastAsia="Times New Roman"/>
                              </w:rPr>
                            </w:pPr>
                          </w:p>
                        </w:txbxContent>
                      </v:textbox>
                    </v:rect>
                    <v:rect id="Rechteck 408" o:spid="_x0000_s1093"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gD8IA&#10;AADcAAAADwAAAGRycy9kb3ducmV2LnhtbERPTWsCMRC9F/wPYQQvpSYVkbIaRYSCCD3U7qG9DZtx&#10;s7iZbJPUjf++ORR6fLzvzS67XtwoxM6zhue5AkHceNNxq6H+eH16ARETssHeM2m4U4TddvKwwcr4&#10;kd/pdk6tKCEcK9RgUxoqKWNjyWGc+4G4cBcfHKYCQytNwLGEu14ulFpJhx2XBosDHSw11/OP0xB8&#10;vXw8jCEvsu/z59vXyX6rldazad6vQSTK6V/85z4aDUtV1pYz5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yAPwgAAANwAAAAPAAAAAAAAAAAAAAAAAJgCAABkcnMvZG93&#10;bnJldi54bWxQSwUGAAAAAAQABAD1AAAAhwMAAAAA&#10;" fillcolor="#8d8d8d" stroked="f" strokeweight="2pt">
                      <v:textbox>
                        <w:txbxContent>
                          <w:p w:rsidR="008F392B" w:rsidRDefault="008F392B" w:rsidP="008F392B">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094"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44MMA&#10;AADcAAAADwAAAGRycy9kb3ducmV2LnhtbESPQWsCMRSE74X+h/AKvdXE0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44MMAAADcAAAADwAAAAAAAAAAAAAAAACYAgAAZHJzL2Rv&#10;d25yZXYueG1sUEsFBgAAAAAEAAQA9QAAAIgDAAAAAA==&#10;" filled="f" stroked="f">
                    <v:textbox style="mso-fit-shape-to-text:t">
                      <w:txbxContent>
                        <w:p w:rsidR="008F392B" w:rsidRDefault="008F392B" w:rsidP="008F392B">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r w:rsidRPr="00AD0314">
          <w:rPr>
            <w:noProof/>
            <w:lang w:eastAsia="de-DE"/>
          </w:rPr>
          <mc:AlternateContent>
            <mc:Choice Requires="wpg">
              <w:drawing>
                <wp:anchor distT="0" distB="0" distL="114300" distR="114300" simplePos="0" relativeHeight="251676672" behindDoc="0" locked="0" layoutInCell="1" allowOverlap="0" wp14:anchorId="7D1A6786" wp14:editId="790268BA">
                  <wp:simplePos x="0" y="0"/>
                  <wp:positionH relativeFrom="column">
                    <wp:posOffset>-747395</wp:posOffset>
                  </wp:positionH>
                  <wp:positionV relativeFrom="page">
                    <wp:posOffset>-2955925</wp:posOffset>
                  </wp:positionV>
                  <wp:extent cx="9086400" cy="237600"/>
                  <wp:effectExtent l="0" t="0" r="635" b="0"/>
                  <wp:wrapNone/>
                  <wp:docPr id="383"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384" name="Gruppieren 384"/>
                          <wpg:cNvGrpSpPr/>
                          <wpg:grpSpPr>
                            <a:xfrm>
                              <a:off x="97478" y="0"/>
                              <a:ext cx="8990609" cy="73088"/>
                              <a:chOff x="97478" y="0"/>
                              <a:chExt cx="8903921" cy="73088"/>
                            </a:xfrm>
                          </wpg:grpSpPr>
                          <wps:wsp>
                            <wps:cNvPr id="385" name="Rechteck 385"/>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AD0314">
                                  <w:pPr>
                                    <w:rPr>
                                      <w:rFonts w:eastAsia="Times New Roman"/>
                                    </w:rPr>
                                  </w:pPr>
                                </w:p>
                              </w:txbxContent>
                            </wps:txbx>
                            <wps:bodyPr rtlCol="0" anchor="ctr"/>
                          </wps:wsp>
                          <wps:wsp>
                            <wps:cNvPr id="386" name="Rechteck 386"/>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AD0314">
                                  <w:pPr>
                                    <w:rPr>
                                      <w:rFonts w:eastAsia="Times New Roman"/>
                                    </w:rPr>
                                  </w:pPr>
                                </w:p>
                              </w:txbxContent>
                            </wps:txbx>
                            <wps:bodyPr rtlCol="0" anchor="ctr"/>
                          </wps:wsp>
                          <wps:wsp>
                            <wps:cNvPr id="387" name="Rechteck 387"/>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AD0314">
                                  <w:pPr>
                                    <w:rPr>
                                      <w:rFonts w:eastAsia="Times New Roman"/>
                                    </w:rPr>
                                  </w:pPr>
                                </w:p>
                              </w:txbxContent>
                            </wps:txbx>
                            <wps:bodyPr rtlCol="0" anchor="ctr"/>
                          </wps:wsp>
                          <wps:wsp>
                            <wps:cNvPr id="388" name="Rechteck 388"/>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AD0314">
                                  <w:pPr>
                                    <w:rPr>
                                      <w:rFonts w:eastAsia="Times New Roman"/>
                                    </w:rPr>
                                  </w:pPr>
                                </w:p>
                              </w:txbxContent>
                            </wps:txbx>
                            <wps:bodyPr rtlCol="0" anchor="ctr"/>
                          </wps:wsp>
                          <wps:wsp>
                            <wps:cNvPr id="389" name="Rechteck 389"/>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AD0314">
                                  <w:pPr>
                                    <w:rPr>
                                      <w:rFonts w:eastAsia="Times New Roman"/>
                                    </w:rPr>
                                  </w:pPr>
                                </w:p>
                              </w:txbxContent>
                            </wps:txbx>
                            <wps:bodyPr rtlCol="0" anchor="ctr"/>
                          </wps:wsp>
                          <wps:wsp>
                            <wps:cNvPr id="390" name="Rechteck 390"/>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AD0314">
                                  <w:pPr>
                                    <w:rPr>
                                      <w:rFonts w:eastAsia="Times New Roman"/>
                                    </w:rPr>
                                  </w:pPr>
                                </w:p>
                              </w:txbxContent>
                            </wps:txbx>
                            <wps:bodyPr rtlCol="0" anchor="ctr"/>
                          </wps:wsp>
                        </wpg:grpSp>
                        <wps:wsp>
                          <wps:cNvPr id="391" name="Textfeld 122"/>
                          <wps:cNvSpPr txBox="1"/>
                          <wps:spPr>
                            <a:xfrm>
                              <a:off x="0" y="31080"/>
                              <a:ext cx="5695949" cy="208280"/>
                            </a:xfrm>
                            <a:prstGeom prst="rect">
                              <a:avLst/>
                            </a:prstGeom>
                            <a:noFill/>
                          </wps:spPr>
                          <wps:txbx>
                            <w:txbxContent>
                              <w:p w:rsidR="008F392B" w:rsidRDefault="008F392B" w:rsidP="00AD031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_x0000_s1095" style="position:absolute;left:0;text-align:left;margin-left:-58.85pt;margin-top:-232.75pt;width:715.45pt;height:18.7pt;z-index:251676672;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" o:allowoverlap="f">
                  <v:group id="Gruppieren 384" o:spid="_x0000_s1096"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rect id="Rechteck 385" o:spid="_x0000_s1097"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tusYA&#10;AADcAAAADwAAAGRycy9kb3ducmV2LnhtbESPT4vCMBTE78J+h/CEvYimKopUo7iC6MGLf0C9PZpn&#10;W21eSpPV6qc3wsIeh5n5DTOZ1aYQd6pcbllBtxOBIE6szjlVcNgv2yMQziNrLCyTgic5mE2/GhOM&#10;tX3wlu47n4oAYRejgsz7MpbSJRkZdB1bEgfvYiuDPsgqlbrCR4CbQvaiaCgN5hwWMixpkVFy2/0a&#10;Bf70SlbH+XmJm32vf7ucWz/1taXUd7Oej0F4qv1/+K+91gr6owF8zoQjIK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WtusYAAADcAAAADwAAAAAAAAAAAAAAAACYAgAAZHJz&#10;L2Rvd25yZXYueG1sUEsFBgAAAAAEAAQA9QAAAIsDAAAAAA==&#10;" fillcolor="#ddd" stroked="f" strokeweight="2pt">
                      <v:textbox>
                        <w:txbxContent>
                          <w:p w:rsidR="008F392B" w:rsidRDefault="008F392B" w:rsidP="00AD0314">
                            <w:pPr>
                              <w:rPr>
                                <w:rFonts w:eastAsia="Times New Roman"/>
                              </w:rPr>
                            </w:pPr>
                          </w:p>
                        </w:txbxContent>
                      </v:textbox>
                    </v:rect>
                    <v:rect id="Rechteck 386" o:spid="_x0000_s1098"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zzcYA&#10;AADcAAAADwAAAGRycy9kb3ducmV2LnhtbESPT4vCMBTE78J+h/AEL6KpCiK1UVxB9OBlVdj19mhe&#10;/2jzUpqodT/9RljwOMzMb5hk2ZpK3KlxpWUFo2EEgji1uuRcwem4GcxAOI+ssbJMCp7kYLn46CQY&#10;a/vgL7offC4ChF2MCgrv61hKlxZk0A1tTRy8zDYGfZBNLnWDjwA3lRxH0VQaLDksFFjTuqD0ergZ&#10;Bf7nN91+r84b3B/Hk2t27n+2l75SvW67moPw1Pp3+L+90womsym8zo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zzcYAAADcAAAADwAAAAAAAAAAAAAAAACYAgAAZHJz&#10;L2Rvd25yZXYueG1sUEsFBgAAAAAEAAQA9QAAAIsDAAAAAA==&#10;" fillcolor="#ddd" stroked="f" strokeweight="2pt">
                      <v:textbox>
                        <w:txbxContent>
                          <w:p w:rsidR="008F392B" w:rsidRDefault="008F392B" w:rsidP="00AD0314">
                            <w:pPr>
                              <w:rPr>
                                <w:rFonts w:eastAsia="Times New Roman"/>
                              </w:rPr>
                            </w:pPr>
                          </w:p>
                        </w:txbxContent>
                      </v:textbox>
                    </v:rect>
                    <v:rect id="Rechteck 387" o:spid="_x0000_s1099"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Wl2MUA&#10;AADcAAAADwAAAGRycy9kb3ducmV2LnhtbESPQWvCQBSE7wX/w/KE3upGW6pNXUVaCqIn0yIeH3nP&#10;JJp9G7JbE/99Vyh4HGbmG2a+7G2tLtz6yomB8SgBxZI7qqQw8PP99TQD5QMKYe2EDVzZw3IxeJhj&#10;Sq6THV+yUKgIEZ+igTKEJtXa5yVb9CPXsETv6FqLIcq20NRiF+G21pMkedUWK4kLJTb8UXJ+zn6t&#10;ge31s+vOB1pvJvSyPfVvtMcdGfM47FfvoAL34R7+b6/JwPNsCrcz8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aXYxQAAANwAAAAPAAAAAAAAAAAAAAAAAJgCAABkcnMv&#10;ZG93bnJldi54bWxQSwUGAAAAAAQABAD1AAAAigMAAAAA&#10;" fillcolor="#bebebe" stroked="f" strokeweight="2pt">
                      <v:textbox>
                        <w:txbxContent>
                          <w:p w:rsidR="008F392B" w:rsidRDefault="008F392B" w:rsidP="00AD0314">
                            <w:pPr>
                              <w:rPr>
                                <w:rFonts w:eastAsia="Times New Roman"/>
                              </w:rPr>
                            </w:pPr>
                          </w:p>
                        </w:txbxContent>
                      </v:textbox>
                    </v:rect>
                    <v:rect id="Rechteck 388" o:spid="_x0000_s1100"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xqsIA&#10;AADcAAAADwAAAGRycy9kb3ducmV2LnhtbERPTWvCQBC9F/oflil4q5tGKTZ1DUURRE9GKT0OmWmS&#10;mp0N2dXEf989FHp8vO9lPtpW3bj3jRMDL9MEFEvpqJHKwPm0fV6A8gGFsHXCBu7sIV89PiwxIzfI&#10;kW9FqFQMEZ+hgTqELtPalzVb9FPXsUTu2/UWQ4R9panHIYbbVqdJ8qotNhIbaux4XXN5Ka7WwOG+&#10;GYbLF+32Kc0PP+MbfeKRjJk8jR/voAKP4V/8596Rgdkiro1n4hH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jGqwgAAANwAAAAPAAAAAAAAAAAAAAAAAJgCAABkcnMvZG93&#10;bnJldi54bWxQSwUGAAAAAAQABAD1AAAAhwMAAAAA&#10;" fillcolor="#bebebe" stroked="f" strokeweight="2pt">
                      <v:textbox>
                        <w:txbxContent>
                          <w:p w:rsidR="008F392B" w:rsidRDefault="008F392B" w:rsidP="00AD0314">
                            <w:pPr>
                              <w:rPr>
                                <w:rFonts w:eastAsia="Times New Roman"/>
                              </w:rPr>
                            </w:pPr>
                          </w:p>
                        </w:txbxContent>
                      </v:textbox>
                    </v:rect>
                    <v:rect id="Rechteck 389" o:spid="_x0000_s1101"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Lq8UA&#10;AADcAAAADwAAAGRycy9kb3ducmV2LnhtbESPQWsCMRSE7wX/Q3iCl1Kz2iJ2NYoIQin0UPVgb4/N&#10;62Zx87Im0U3/fVMoeBxm5htmuU62FTfyoXGsYDIuQBBXTjdcKzgedk9zECEia2wdk4IfCrBeDR6W&#10;WGrX8yfd9rEWGcKhRAUmxq6UMlSGLIax64iz9+28xZilr6X22Ge4beW0KGbSYsN5wWBHW0PVeX+1&#10;Crw7vjxue5+mybXp9PH1bi7FTKnRMG0WICKleA//t9+0guf5K/ydy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kurxQAAANwAAAAPAAAAAAAAAAAAAAAAAJgCAABkcnMv&#10;ZG93bnJldi54bWxQSwUGAAAAAAQABAD1AAAAigMAAAAA&#10;" fillcolor="#8d8d8d" stroked="f" strokeweight="2pt">
                      <v:textbox>
                        <w:txbxContent>
                          <w:p w:rsidR="008F392B" w:rsidRDefault="008F392B" w:rsidP="00AD0314">
                            <w:pPr>
                              <w:rPr>
                                <w:rFonts w:eastAsia="Times New Roman"/>
                              </w:rPr>
                            </w:pPr>
                          </w:p>
                        </w:txbxContent>
                      </v:textbox>
                    </v:rect>
                    <v:rect id="Rechteck 390" o:spid="_x0000_s1102"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068IA&#10;AADcAAAADwAAAGRycy9kb3ducmV2LnhtbERPTWsCMRC9F/wPYQQvRbO1RXQ1ighCKfRQ9aC3YTNu&#10;FjeTNUnd9N83h0KPj/e92iTbigf50DhW8DIpQBBXTjdcKzgd9+M5iBCRNbaOScEPBdisB08rLLXr&#10;+Yseh1iLHMKhRAUmxq6UMlSGLIaJ64gzd3XeYszQ11J77HO4beW0KGbSYsO5wWBHO0PV7fBtFXh3&#10;enve9T5Nk2vT+fPyYe7FTKnRMG2XICKl+C/+c79rBa+LPD+fy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XTrwgAAANwAAAAPAAAAAAAAAAAAAAAAAJgCAABkcnMvZG93&#10;bnJldi54bWxQSwUGAAAAAAQABAD1AAAAhwMAAAAA&#10;" fillcolor="#8d8d8d" stroked="f" strokeweight="2pt">
                      <v:textbox>
                        <w:txbxContent>
                          <w:p w:rsidR="008F392B" w:rsidRDefault="008F392B" w:rsidP="00AD0314">
                            <w:pPr>
                              <w:rPr>
                                <w:rFonts w:eastAsia="Times New Roman"/>
                              </w:rPr>
                            </w:pPr>
                          </w:p>
                        </w:txbxContent>
                      </v:textbox>
                    </v:rect>
                  </v:group>
                  <v:shape id="Textfeld 122" o:spid="_x0000_s1103"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BMMA&#10;AADcAAAADwAAAGRycy9kb3ducmV2LnhtbESPQWvCQBSE7wX/w/KE3uomlhaNriK2BQ+9VOP9kX1m&#10;g9m3Iftq4r/vFgo9DjPzDbPejr5VN+pjE9hAPstAEVfBNlwbKE8fTwtQUZAttoHJwJ0ibDeThzUW&#10;Ngz8Rbej1CpBOBZowIl0hdaxcuQxzkJHnLxL6D1Kkn2tbY9DgvtWz7PsVXtsOC047GjvqLoev70B&#10;EbvL7+W7j4fz+Pk2uKx6wdKYx+m4W4ESGuU//Nc+WAPPy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bsBMMAAADcAAAADwAAAAAAAAAAAAAAAACYAgAAZHJzL2Rv&#10;d25yZXYueG1sUEsFBgAAAAAEAAQA9QAAAIgDAAAAAA==&#10;" filled="f" stroked="f">
                    <v:textbox style="mso-fit-shape-to-text:t">
                      <w:txbxContent>
                        <w:p w:rsidR="008F392B" w:rsidRDefault="008F392B" w:rsidP="00AD031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r w:rsidRPr="00ED6915">
          <w:rPr>
            <w:noProof/>
            <w:lang w:eastAsia="de-DE"/>
          </w:rPr>
          <mc:AlternateContent>
            <mc:Choice Requires="wpg">
              <w:drawing>
                <wp:anchor distT="0" distB="0" distL="114300" distR="114300" simplePos="0" relativeHeight="251675648" behindDoc="0" locked="0" layoutInCell="1" allowOverlap="0" wp14:anchorId="6C789AE2" wp14:editId="69DABEEB">
                  <wp:simplePos x="0" y="0"/>
                  <wp:positionH relativeFrom="column">
                    <wp:posOffset>-59909</wp:posOffset>
                  </wp:positionH>
                  <wp:positionV relativeFrom="page">
                    <wp:posOffset>10286365</wp:posOffset>
                  </wp:positionV>
                  <wp:extent cx="5864225" cy="244475"/>
                  <wp:effectExtent l="0" t="0" r="3175" b="0"/>
                  <wp:wrapNone/>
                  <wp:docPr id="392" name="Gruppieren 111"/>
                  <wp:cNvGraphicFramePr/>
                  <a:graphic xmlns:a="http://schemas.openxmlformats.org/drawingml/2006/main">
                    <a:graphicData uri="http://schemas.microsoft.com/office/word/2010/wordprocessingGroup">
                      <wpg:wgp>
                        <wpg:cNvGrpSpPr/>
                        <wpg:grpSpPr>
                          <a:xfrm>
                            <a:off x="0" y="0"/>
                            <a:ext cx="5864225" cy="244475"/>
                            <a:chOff x="0" y="0"/>
                            <a:chExt cx="5864523" cy="245300"/>
                          </a:xfrm>
                        </wpg:grpSpPr>
                        <wps:wsp>
                          <wps:cNvPr id="393" name="Textfeld 112"/>
                          <wps:cNvSpPr txBox="1"/>
                          <wps:spPr>
                            <a:xfrm>
                              <a:off x="0" y="37020"/>
                              <a:ext cx="5695950" cy="208280"/>
                            </a:xfrm>
                            <a:prstGeom prst="rect">
                              <a:avLst/>
                            </a:prstGeom>
                            <a:noFill/>
                          </wps:spPr>
                          <wps:txbx>
                            <w:txbxContent>
                              <w:p w:rsidR="008F392B" w:rsidRDefault="008F392B" w:rsidP="00ED6915">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94" name="Gruppieren 394"/>
                          <wpg:cNvGrpSpPr/>
                          <wpg:grpSpPr>
                            <a:xfrm>
                              <a:off x="104523" y="0"/>
                              <a:ext cx="5760000" cy="73088"/>
                              <a:chOff x="104523" y="0"/>
                              <a:chExt cx="5588178" cy="73088"/>
                            </a:xfrm>
                          </wpg:grpSpPr>
                          <wps:wsp>
                            <wps:cNvPr id="395" name="Rechteck 395"/>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ED6915">
                                  <w:pPr>
                                    <w:rPr>
                                      <w:rFonts w:eastAsia="Times New Roman"/>
                                    </w:rPr>
                                  </w:pPr>
                                </w:p>
                              </w:txbxContent>
                            </wps:txbx>
                            <wps:bodyPr rtlCol="0" anchor="ctr"/>
                          </wps:wsp>
                          <wps:wsp>
                            <wps:cNvPr id="396" name="Rechteck 396"/>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ED6915">
                                  <w:pPr>
                                    <w:rPr>
                                      <w:rFonts w:eastAsia="Times New Roman"/>
                                    </w:rPr>
                                  </w:pPr>
                                </w:p>
                              </w:txbxContent>
                            </wps:txbx>
                            <wps:bodyPr rtlCol="0" anchor="ctr"/>
                          </wps:wsp>
                          <wps:wsp>
                            <wps:cNvPr id="397" name="Rechteck 397"/>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ED6915">
                                  <w:pPr>
                                    <w:rPr>
                                      <w:rFonts w:eastAsia="Times New Roman"/>
                                    </w:rPr>
                                  </w:pPr>
                                </w:p>
                              </w:txbxContent>
                            </wps:txbx>
                            <wps:bodyPr rtlCol="0" anchor="ctr"/>
                          </wps:wsp>
                          <wps:wsp>
                            <wps:cNvPr id="398" name="Rechteck 398"/>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ED6915">
                                  <w:pPr>
                                    <w:rPr>
                                      <w:rFonts w:eastAsia="Times New Roman"/>
                                    </w:rPr>
                                  </w:pPr>
                                </w:p>
                              </w:txbxContent>
                            </wps:txbx>
                            <wps:bodyPr rtlCol="0" anchor="ctr"/>
                          </wps:wsp>
                          <wps:wsp>
                            <wps:cNvPr id="399" name="Rechteck 399"/>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ED6915">
                                  <w:pPr>
                                    <w:rPr>
                                      <w:rFonts w:eastAsia="Times New Roman"/>
                                    </w:rPr>
                                  </w:pPr>
                                </w:p>
                              </w:txbxContent>
                            </wps:txbx>
                            <wps:bodyPr rtlCol="0" anchor="ctr"/>
                          </wps:wsp>
                          <wps:wsp>
                            <wps:cNvPr id="400" name="Rechteck 400"/>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92B" w:rsidRDefault="008F392B" w:rsidP="00ED6915">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04" style="position:absolute;left:0;text-align:left;margin-left:-4.7pt;margin-top:809.95pt;width:461.75pt;height:19.25pt;z-index:251675648;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" o:allowoverlap="f">
                  <v:shape id="Textfeld 112" o:spid="_x0000_s1105"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X6MMA&#10;AADcAAAADwAAAGRycy9kb3ducmV2LnhtbESPQWvCQBSE7wX/w/KE3urGiqVGVxG14KGX2nh/ZJ/Z&#10;YPZtyL6a+O/dQqHHYWa+YVabwTfqRl2sAxuYTjJQxGWwNVcGiu+Pl3dQUZAtNoHJwJ0ibNajpxXm&#10;NvT8RbeTVCpBOOZowIm0udaxdOQxTkJLnLxL6DxKkl2lbYd9gvtGv2bZm/ZYc1pw2NLOUXk9/XgD&#10;InY7vRcHH4/n4XPfu6ycY2HM83jYLkEJDfIf/msfrYHZYg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jX6MMAAADcAAAADwAAAAAAAAAAAAAAAACYAgAAZHJzL2Rv&#10;d25yZXYueG1sUEsFBgAAAAAEAAQA9QAAAIgDAAAAAA==&#10;" filled="f" stroked="f">
                    <v:textbox style="mso-fit-shape-to-text:t">
                      <w:txbxContent>
                        <w:p w:rsidR="008F392B" w:rsidRDefault="008F392B" w:rsidP="00ED6915">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94" o:spid="_x0000_s1106"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hteck 395" o:spid="_x0000_s1107"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7Z8YA&#10;AADcAAAADwAAAGRycy9kb3ducmV2LnhtbESPT4vCMBTE74LfITzBi6ypirJWo7gLogcv/oFdb4/m&#10;2Vabl9JErX76zYLgcZiZ3zDTeW0KcaPK5ZYV9LoRCOLE6pxTBYf98uMThPPIGgvLpOBBDuazZmOK&#10;sbZ33tJt51MRIOxiVJB5X8ZSuiQjg65rS+LgnWxl0AdZpVJXeA9wU8h+FI2kwZzDQoYlfWeUXHZX&#10;o8D/PpPVz+K4xM2+P7icjp2v+txRqt2qFxMQnmr/Dr/aa61gMB7C/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w7Z8YAAADcAAAADwAAAAAAAAAAAAAAAACYAgAAZHJz&#10;L2Rvd25yZXYueG1sUEsFBgAAAAAEAAQA9QAAAIsDAAAAAA==&#10;" fillcolor="#ddd" stroked="f" strokeweight="2pt">
                      <v:textbox>
                        <w:txbxContent>
                          <w:p w:rsidR="008F392B" w:rsidRDefault="008F392B" w:rsidP="00ED6915">
                            <w:pPr>
                              <w:rPr>
                                <w:rFonts w:eastAsia="Times New Roman"/>
                              </w:rPr>
                            </w:pPr>
                          </w:p>
                        </w:txbxContent>
                      </v:textbox>
                    </v:rect>
                    <v:rect id="Rechteck 396" o:spid="_x0000_s1108"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lEMcA&#10;AADcAAAADwAAAGRycy9kb3ducmV2LnhtbESPQWvCQBSE7wX/w/KEXqTZqCAaswYtSHvopSpYb4/s&#10;M4nJvg3Zrab++q5Q6HGYmW+YNOtNI67UucqygnEUgyDOra64UHDYb1/mIJxH1thYJgU/5CBbDZ5S&#10;TLS98Sddd74QAcIuQQWl920ipctLMugi2xIH72w7gz7IrpC6w1uAm0ZO4ngmDVYcFkps6bWkvN59&#10;GwX+656/HdenLX7sJ9P6fBpt+stIqedhv16C8NT7//Bf+10rmC5m8Dg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RDHAAAA3AAAAA8AAAAAAAAAAAAAAAAAmAIAAGRy&#10;cy9kb3ducmV2LnhtbFBLBQYAAAAABAAEAPUAAACMAwAAAAA=&#10;" fillcolor="#ddd" stroked="f" strokeweight="2pt">
                      <v:textbox>
                        <w:txbxContent>
                          <w:p w:rsidR="008F392B" w:rsidRDefault="008F392B" w:rsidP="00ED6915">
                            <w:pPr>
                              <w:rPr>
                                <w:rFonts w:eastAsia="Times New Roman"/>
                              </w:rPr>
                            </w:pPr>
                          </w:p>
                        </w:txbxContent>
                      </v:textbox>
                    </v:rect>
                    <v:rect id="Rechteck 397" o:spid="_x0000_s1109"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zBcUA&#10;AADcAAAADwAAAGRycy9kb3ducmV2LnhtbESPX2vCQBDE34V+h2MLfdNLrbQaPaW0FESf/IP4uGTX&#10;JJrbC7mrid/eEwp9HGbmN8xs0dlKXbnxpRMDr4MEFEvmqJTcwH730x+D8gGFsHLCBm7sYTF/6s0w&#10;JdfKhq/bkKsIEZ+igSKEOtXaZwVb9ANXs0Tv5BqLIcom19RgG+G20sMkedcWS4kLBdb8VXB22f5a&#10;A+vbd9tejrRcDWm0PncTOuCGjHl57j6noAJ34T/8116SgbfJBzzOxCO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DMFxQAAANwAAAAPAAAAAAAAAAAAAAAAAJgCAABkcnMv&#10;ZG93bnJldi54bWxQSwUGAAAAAAQABAD1AAAAigMAAAAA&#10;" fillcolor="#bebebe" stroked="f" strokeweight="2pt">
                      <v:textbox>
                        <w:txbxContent>
                          <w:p w:rsidR="008F392B" w:rsidRDefault="008F392B" w:rsidP="00ED6915">
                            <w:pPr>
                              <w:rPr>
                                <w:rFonts w:eastAsia="Times New Roman"/>
                              </w:rPr>
                            </w:pPr>
                          </w:p>
                        </w:txbxContent>
                      </v:textbox>
                    </v:rect>
                    <v:rect id="Rechteck 398" o:spid="_x0000_s1110"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nd8IA&#10;AADcAAAADwAAAGRycy9kb3ducmV2LnhtbERPTWvCQBC9F/oflin0VjdNi9ToGopSkHoyLcXjkBmT&#10;aHY2ZLcm/nv3IHh8vO9FPtpWnbn3jRMDr5MEFEvpqJHKwO/P18sHKB9QCFsnbODCHvLl48MCM3KD&#10;7PhchErFEPEZGqhD6DKtfVmzRT9xHUvkDq63GCLsK009DjHctjpNkqm22EhsqLHjVc3lqfi3BraX&#10;9TCc9rT5Tul9exxn9Ic7Mub5afycgwo8hrv45t6QgbdZXBvPxCO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6d3wgAAANwAAAAPAAAAAAAAAAAAAAAAAJgCAABkcnMvZG93&#10;bnJldi54bWxQSwUGAAAAAAQABAD1AAAAhwMAAAAA&#10;" fillcolor="#bebebe" stroked="f" strokeweight="2pt">
                      <v:textbox>
                        <w:txbxContent>
                          <w:p w:rsidR="008F392B" w:rsidRDefault="008F392B" w:rsidP="00ED6915">
                            <w:pPr>
                              <w:rPr>
                                <w:rFonts w:eastAsia="Times New Roman"/>
                              </w:rPr>
                            </w:pPr>
                          </w:p>
                        </w:txbxContent>
                      </v:textbox>
                    </v:rect>
                    <v:rect id="Rechteck 399" o:spid="_x0000_s1111"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ddsUA&#10;AADcAAAADwAAAGRycy9kb3ducmV2LnhtbESPT2sCMRTE70K/Q3iFXqRmqyJ1axQRCkXowT8He3ts&#10;XjdLNy9rkrrpt28EweMwM79hFqtkW3EhHxrHCl5GBQjiyumGawXHw/vzK4gQkTW2jknBHwVYLR8G&#10;Cyy163lHl32sRYZwKFGBibErpQyVIYth5Dri7H07bzFm6WupPfYZbls5LoqZtNhwXjDY0cZQ9bP/&#10;tQq8O06Hm96ncXJtOn1+bc25mCn19JjWbyAipXgP39ofWsFkPofrmXw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912xQAAANwAAAAPAAAAAAAAAAAAAAAAAJgCAABkcnMv&#10;ZG93bnJldi54bWxQSwUGAAAAAAQABAD1AAAAigMAAAAA&#10;" fillcolor="#8d8d8d" stroked="f" strokeweight="2pt">
                      <v:textbox>
                        <w:txbxContent>
                          <w:p w:rsidR="008F392B" w:rsidRDefault="008F392B" w:rsidP="00ED6915">
                            <w:pPr>
                              <w:rPr>
                                <w:rFonts w:eastAsia="Times New Roman"/>
                              </w:rPr>
                            </w:pPr>
                          </w:p>
                        </w:txbxContent>
                      </v:textbox>
                    </v:rect>
                    <v:rect id="Rechteck 400" o:spid="_x0000_s1112"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sCcIA&#10;AADcAAAADwAAAGRycy9kb3ducmV2LnhtbERPTWsCMRC9F/wPYQQvpSYVkbIaRYSCCD3U7qG9DZtx&#10;s7iZbJPUjf++ORR6fLzvzS67XtwoxM6zhue5AkHceNNxq6H+eH16ARETssHeM2m4U4TddvKwwcr4&#10;kd/pdk6tKCEcK9RgUxoqKWNjyWGc+4G4cBcfHKYCQytNwLGEu14ulFpJhx2XBosDHSw11/OP0xB8&#10;vXw8jCEvsu/z59vXyX6rldazad6vQSTK6V/85z4aDUtV5pcz5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SwJwgAAANwAAAAPAAAAAAAAAAAAAAAAAJgCAABkcnMvZG93&#10;bnJldi54bWxQSwUGAAAAAAQABAD1AAAAhwMAAAAA&#10;" fillcolor="#8d8d8d" stroked="f" strokeweight="2pt">
                      <v:textbox>
                        <w:txbxContent>
                          <w:p w:rsidR="008F392B" w:rsidRDefault="008F392B" w:rsidP="00ED6915">
                            <w:pPr>
                              <w:rPr>
                                <w:rFonts w:eastAsia="Times New Roman"/>
                              </w:rPr>
                            </w:pPr>
                          </w:p>
                        </w:txbxContent>
                      </v:textbox>
                    </v:rect>
                  </v:group>
                  <w10:wrap anchory="page"/>
                </v:group>
              </w:pict>
            </mc:Fallback>
          </mc:AlternateContent>
        </w:r>
        <w:r>
          <w:tab/>
        </w:r>
        <w:r>
          <w:tab/>
        </w:r>
        <w:r>
          <w:tab/>
        </w:r>
        <w:r>
          <w:tab/>
        </w:r>
        <w:r>
          <w:tab/>
        </w:r>
        <w:r>
          <w:tab/>
        </w:r>
        <w:r>
          <w:tab/>
        </w:r>
        <w:r>
          <w:tab/>
        </w:r>
        <w:r>
          <w:fldChar w:fldCharType="begin"/>
        </w:r>
        <w:r>
          <w:instrText>PAGE   \* MERGEFORMAT</w:instrText>
        </w:r>
        <w:r>
          <w:fldChar w:fldCharType="separate"/>
        </w:r>
        <w:r w:rsidR="00CC6180">
          <w:rPr>
            <w:noProof/>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21499"/>
      <w:docPartObj>
        <w:docPartGallery w:val="Page Numbers (Bottom of Page)"/>
        <w:docPartUnique/>
      </w:docPartObj>
    </w:sdtPr>
    <w:sdtEndPr/>
    <w:sdtContent>
      <w:p w:rsidR="000A71B7" w:rsidRDefault="000A71B7" w:rsidP="000A71B7">
        <w:pPr>
          <w:pStyle w:val="Fuzeile"/>
        </w:pPr>
        <w:r w:rsidRPr="00ED6915">
          <w:rPr>
            <w:noProof/>
            <w:lang w:eastAsia="de-DE"/>
          </w:rPr>
          <mc:AlternateContent>
            <mc:Choice Requires="wpg">
              <w:drawing>
                <wp:anchor distT="0" distB="0" distL="114300" distR="114300" simplePos="0" relativeHeight="251671552" behindDoc="0" locked="0" layoutInCell="1" allowOverlap="0" wp14:anchorId="20CEAFD9" wp14:editId="343CD7E6">
                  <wp:simplePos x="0" y="0"/>
                  <wp:positionH relativeFrom="column">
                    <wp:posOffset>-107950</wp:posOffset>
                  </wp:positionH>
                  <wp:positionV relativeFrom="page">
                    <wp:posOffset>10154920</wp:posOffset>
                  </wp:positionV>
                  <wp:extent cx="5864225" cy="244475"/>
                  <wp:effectExtent l="0" t="0" r="3175" b="0"/>
                  <wp:wrapNone/>
                  <wp:docPr id="119" name="Gruppieren 111"/>
                  <wp:cNvGraphicFramePr/>
                  <a:graphic xmlns:a="http://schemas.openxmlformats.org/drawingml/2006/main">
                    <a:graphicData uri="http://schemas.microsoft.com/office/word/2010/wordprocessingGroup">
                      <wpg:wgp>
                        <wpg:cNvGrpSpPr/>
                        <wpg:grpSpPr>
                          <a:xfrm>
                            <a:off x="0" y="0"/>
                            <a:ext cx="5864225" cy="244475"/>
                            <a:chOff x="0" y="0"/>
                            <a:chExt cx="5864523" cy="245300"/>
                          </a:xfrm>
                        </wpg:grpSpPr>
                        <wps:wsp>
                          <wps:cNvPr id="120" name="Textfeld 112"/>
                          <wps:cNvSpPr txBox="1"/>
                          <wps:spPr>
                            <a:xfrm>
                              <a:off x="0" y="37020"/>
                              <a:ext cx="5695950" cy="208280"/>
                            </a:xfrm>
                            <a:prstGeom prst="rect">
                              <a:avLst/>
                            </a:prstGeom>
                            <a:noFill/>
                          </wps:spPr>
                          <wps:txbx>
                            <w:txbxContent>
                              <w:p w:rsidR="000A71B7" w:rsidRDefault="000A71B7" w:rsidP="00ED6915">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21" name="Gruppieren 121"/>
                          <wpg:cNvGrpSpPr/>
                          <wpg:grpSpPr>
                            <a:xfrm>
                              <a:off x="104523" y="0"/>
                              <a:ext cx="5760000" cy="73088"/>
                              <a:chOff x="104523" y="0"/>
                              <a:chExt cx="5588178" cy="73088"/>
                            </a:xfrm>
                          </wpg:grpSpPr>
                          <wps:wsp>
                            <wps:cNvPr id="122" name="Rechteck 122"/>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ED6915">
                                  <w:pPr>
                                    <w:rPr>
                                      <w:rFonts w:eastAsia="Times New Roman"/>
                                    </w:rPr>
                                  </w:pPr>
                                </w:p>
                              </w:txbxContent>
                            </wps:txbx>
                            <wps:bodyPr rtlCol="0" anchor="ctr"/>
                          </wps:wsp>
                          <wps:wsp>
                            <wps:cNvPr id="123" name="Rechteck 123"/>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ED6915">
                                  <w:pPr>
                                    <w:rPr>
                                      <w:rFonts w:eastAsia="Times New Roman"/>
                                    </w:rPr>
                                  </w:pPr>
                                </w:p>
                              </w:txbxContent>
                            </wps:txbx>
                            <wps:bodyPr rtlCol="0" anchor="ctr"/>
                          </wps:wsp>
                          <wps:wsp>
                            <wps:cNvPr id="124" name="Rechteck 124"/>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ED6915">
                                  <w:pPr>
                                    <w:rPr>
                                      <w:rFonts w:eastAsia="Times New Roman"/>
                                    </w:rPr>
                                  </w:pPr>
                                </w:p>
                              </w:txbxContent>
                            </wps:txbx>
                            <wps:bodyPr rtlCol="0" anchor="ctr"/>
                          </wps:wsp>
                          <wps:wsp>
                            <wps:cNvPr id="125" name="Rechteck 125"/>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ED6915">
                                  <w:pPr>
                                    <w:rPr>
                                      <w:rFonts w:eastAsia="Times New Roman"/>
                                    </w:rPr>
                                  </w:pPr>
                                </w:p>
                              </w:txbxContent>
                            </wps:txbx>
                            <wps:bodyPr rtlCol="0" anchor="ctr"/>
                          </wps:wsp>
                          <wps:wsp>
                            <wps:cNvPr id="126" name="Rechteck 126"/>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ED6915">
                                  <w:pPr>
                                    <w:rPr>
                                      <w:rFonts w:eastAsia="Times New Roman"/>
                                    </w:rPr>
                                  </w:pPr>
                                </w:p>
                              </w:txbxContent>
                            </wps:txbx>
                            <wps:bodyPr rtlCol="0" anchor="ctr"/>
                          </wps:wsp>
                          <wps:wsp>
                            <wps:cNvPr id="127" name="Rechteck 127"/>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ED6915">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29" style="position:absolute;margin-left:-8.5pt;margin-top:799.6pt;width:461.75pt;height:19.25pt;z-index:25167155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" o:allowoverlap="f">
                  <v:shapetype id="_x0000_t202" coordsize="21600,21600" o:spt="202" path="m,l,21600r21600,l21600,xe">
                    <v:stroke joinstyle="miter"/>
                    <v:path gradientshapeok="t" o:connecttype="rect"/>
                  </v:shapetype>
                  <v:shape id="Textfeld 112" o:spid="_x0000_s1130"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0A71B7" w:rsidRDefault="000A71B7" w:rsidP="00ED6915">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21" o:spid="_x0000_s1131"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hteck 122" o:spid="_x0000_s1132"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EFcMA&#10;AADcAAAADwAAAGRycy9kb3ducmV2LnhtbERPS4vCMBC+C/6HMIIXWdPtgkjXKLogevDiA9Tb0Ixt&#10;tZmUJmrdX28Ewdt8fM8ZTRpTihvVrrCs4LsfgSBOrS44U7Dbzr+GIJxH1lhaJgUPcjAZt1sjTLS9&#10;85puG5+JEMIuQQW591UipUtzMuj6tiIO3MnWBn2AdSZ1jfcQbkoZR9FAGiw4NORY0V9O6WVzNQr8&#10;4T9d7KfHOa628c/ldOzNmnNPqW6nmf6C8NT4j/jtXuowP47h9Uy4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4EFcMAAADcAAAADwAAAAAAAAAAAAAAAACYAgAAZHJzL2Rv&#10;d25yZXYueG1sUEsFBgAAAAAEAAQA9QAAAIgDAAAAAA==&#10;" fillcolor="#ddd" stroked="f" strokeweight="2pt">
                      <v:textbox>
                        <w:txbxContent>
                          <w:p w:rsidR="000A71B7" w:rsidRDefault="000A71B7" w:rsidP="00ED6915">
                            <w:pPr>
                              <w:rPr>
                                <w:rFonts w:eastAsia="Times New Roman"/>
                              </w:rPr>
                            </w:pPr>
                          </w:p>
                        </w:txbxContent>
                      </v:textbox>
                    </v:rect>
                    <v:rect id="Rechteck 123" o:spid="_x0000_s1133"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hjsUA&#10;AADcAAAADwAAAGRycy9kb3ducmV2LnhtbERPS2vCQBC+F/oflin0Is3GCKWkrqJCqIdefECb25Ad&#10;k9TsbMiuSeyvdwsFb/PxPWe+HE0jeupcbVnBNIpBEBdW11wqOB6ylzcQziNrbCyTgis5WC4eH+aY&#10;ajvwjvq9L0UIYZeigsr7NpXSFRUZdJFtiQN3sp1BH2BXSt3hEMJNI5M4fpUGaw4NFba0qag47y9G&#10;gf/+LT6+VnmGn4dkdj7lk/X4M1Hq+WlcvYPwNPq7+N+91WF+MoO/Z8IF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qGOxQAAANwAAAAPAAAAAAAAAAAAAAAAAJgCAABkcnMv&#10;ZG93bnJldi54bWxQSwUGAAAAAAQABAD1AAAAigMAAAAA&#10;" fillcolor="#ddd" stroked="f" strokeweight="2pt">
                      <v:textbox>
                        <w:txbxContent>
                          <w:p w:rsidR="000A71B7" w:rsidRDefault="000A71B7" w:rsidP="00ED6915">
                            <w:pPr>
                              <w:rPr>
                                <w:rFonts w:eastAsia="Times New Roman"/>
                              </w:rPr>
                            </w:pPr>
                          </w:p>
                        </w:txbxContent>
                      </v:textbox>
                    </v:rect>
                    <v:rect id="Rechteck 124" o:spid="_x0000_s1134"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KdMEA&#10;AADcAAAADwAAAGRycy9kb3ducmV2LnhtbERPTWvCQBC9F/wPywje6sYgRVNXEaUgetIW6XHIjEk0&#10;OxuyWxP/fbdQ8DaP9zmLVW9rdefWV04MTMYJKJbcUSWFga/Pj9cZKB9QCGsnbODBHlbLwcsCM3Kd&#10;HPl+CoWKIeIzNFCG0GRa+7xki37sGpbIXVxrMUTYFppa7GK4rXWaJG/aYiWxocSGNyXnt9OPNXB4&#10;bLvu9k27fUrTw7Wf0xmPZMxo2K/fQQXuw1P8795RnJ9O4e+ZeIF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CnTBAAAA3AAAAA8AAAAAAAAAAAAAAAAAmAIAAGRycy9kb3du&#10;cmV2LnhtbFBLBQYAAAAABAAEAPUAAACGAwAAAAA=&#10;" fillcolor="#bebebe" stroked="f" strokeweight="2pt">
                      <v:textbox>
                        <w:txbxContent>
                          <w:p w:rsidR="000A71B7" w:rsidRDefault="000A71B7" w:rsidP="00ED6915">
                            <w:pPr>
                              <w:rPr>
                                <w:rFonts w:eastAsia="Times New Roman"/>
                              </w:rPr>
                            </w:pPr>
                          </w:p>
                        </w:txbxContent>
                      </v:textbox>
                    </v:rect>
                    <v:rect id="Rechteck 125" o:spid="_x0000_s1135"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v78IA&#10;AADcAAAADwAAAGRycy9kb3ducmV2LnhtbERPTWvCQBC9F/oflhG81Y3BShtdpSiC1JO2FI9DZpqk&#10;ZmdDdjXx37uC0Ns83ufMl72t1YVbXzkxMB4loFhyR5UUBr6/Ni9voHxAIaydsIEre1gunp/mmJHr&#10;ZM+XQyhUDBGfoYEyhCbT2uclW/Qj17BE7te1FkOEbaGpxS6G21qnSTLVFiuJDSU2vCo5Px3O1sDu&#10;uu6605G2nylNdn/9O/3gnowZDvqPGajAffgXP9xbivPTV7g/E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a/vwgAAANwAAAAPAAAAAAAAAAAAAAAAAJgCAABkcnMvZG93&#10;bnJldi54bWxQSwUGAAAAAAQABAD1AAAAhwMAAAAA&#10;" fillcolor="#bebebe" stroked="f" strokeweight="2pt">
                      <v:textbox>
                        <w:txbxContent>
                          <w:p w:rsidR="000A71B7" w:rsidRDefault="000A71B7" w:rsidP="00ED6915">
                            <w:pPr>
                              <w:rPr>
                                <w:rFonts w:eastAsia="Times New Roman"/>
                              </w:rPr>
                            </w:pPr>
                          </w:p>
                        </w:txbxContent>
                      </v:textbox>
                    </v:rect>
                    <v:rect id="Rechteck 126" o:spid="_x0000_s1136"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uAsIA&#10;AADcAAAADwAAAGRycy9kb3ducmV2LnhtbERPTWsCMRC9F/wPYQQvRbMuZSlboxRBEKGHWg/1Nmym&#10;m6WbyZpEN/77plDobR7vc1abZHtxIx86xwqWiwIEceN0x62C08du/gwiRGSNvWNScKcAm/XkYYW1&#10;diO/0+0YW5FDONSowMQ41FKGxpDFsHADcea+nLcYM/St1B7HHG57WRZFJS12nBsMDrQ11Hwfr1aB&#10;d6enx+3oU5lcnz7fzgdzKSqlZtP0+gIiUor/4j/3Xuf5ZQW/z+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4CwgAAANwAAAAPAAAAAAAAAAAAAAAAAJgCAABkcnMvZG93&#10;bnJldi54bWxQSwUGAAAAAAQABAD1AAAAhwMAAAAA&#10;" fillcolor="#8d8d8d" stroked="f" strokeweight="2pt">
                      <v:textbox>
                        <w:txbxContent>
                          <w:p w:rsidR="000A71B7" w:rsidRDefault="000A71B7" w:rsidP="00ED6915">
                            <w:pPr>
                              <w:rPr>
                                <w:rFonts w:eastAsia="Times New Roman"/>
                              </w:rPr>
                            </w:pPr>
                          </w:p>
                        </w:txbxContent>
                      </v:textbox>
                    </v:rect>
                    <v:rect id="Rechteck 127" o:spid="_x0000_s1137"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LmcMA&#10;AADcAAAADwAAAGRycy9kb3ducmV2LnhtbERPS2sCMRC+C/0PYQq9SM26iJatUUQQSsGDj4O9DZvp&#10;Zulmsiapm/77Rij0Nh/fc5brZDtxIx9axwqmkwIEce10y42C82n3/AIiRGSNnWNS8EMB1quH0RIr&#10;7QY+0O0YG5FDOFSowMTYV1KG2pDFMHE9ceY+nbcYM/SN1B6HHG47WRbFXFpsOTcY7GlrqP46flsF&#10;3p1n4+3gU5lcly77j3dzLeZKPT2mzSuISCn+i//cbzrPLxdwf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9LmcMAAADcAAAADwAAAAAAAAAAAAAAAACYAgAAZHJzL2Rv&#10;d25yZXYueG1sUEsFBgAAAAAEAAQA9QAAAIgDAAAAAA==&#10;" fillcolor="#8d8d8d" stroked="f" strokeweight="2pt">
                      <v:textbox>
                        <w:txbxContent>
                          <w:p w:rsidR="000A71B7" w:rsidRDefault="000A71B7" w:rsidP="00ED6915">
                            <w:pPr>
                              <w:rPr>
                                <w:rFonts w:eastAsia="Times New Roman"/>
                              </w:rPr>
                            </w:pPr>
                          </w:p>
                        </w:txbxContent>
                      </v:textbox>
                    </v:rect>
                  </v:group>
                  <w10:wrap anchory="page"/>
                </v:group>
              </w:pict>
            </mc:Fallback>
          </mc:AlternateContent>
        </w:r>
        <w:r>
          <w:tab/>
        </w:r>
        <w:r>
          <w:tab/>
        </w:r>
        <w:r>
          <w:fldChar w:fldCharType="begin"/>
        </w:r>
        <w:r>
          <w:instrText>PAGE   \* MERGEFORMAT</w:instrText>
        </w:r>
        <w:r>
          <w:fldChar w:fldCharType="separate"/>
        </w:r>
        <w:r w:rsidR="00CC6180">
          <w:rPr>
            <w:noProof/>
          </w:rPr>
          <w:t>8</w:t>
        </w:r>
        <w:r>
          <w:fldChar w:fldCharType="end"/>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23" w:rsidRDefault="001B1123" w:rsidP="007154EF">
      <w:pPr>
        <w:spacing w:after="0" w:line="240" w:lineRule="auto"/>
      </w:pPr>
      <w:r>
        <w:separator/>
      </w:r>
    </w:p>
  </w:footnote>
  <w:footnote w:type="continuationSeparator" w:id="0">
    <w:p w:rsidR="001B1123" w:rsidRDefault="001B1123" w:rsidP="0071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80" w:rsidRDefault="00CC61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60" w:rsidRDefault="00621A90" w:rsidP="00025862">
    <w:pPr>
      <w:pStyle w:val="Kopfzeile"/>
      <w:ind w:left="-567"/>
    </w:pPr>
    <w:r w:rsidRPr="00621A90">
      <w:rPr>
        <w:noProof/>
        <w:lang w:eastAsia="de-DE"/>
      </w:rPr>
      <mc:AlternateContent>
        <mc:Choice Requires="wpg">
          <w:drawing>
            <wp:anchor distT="0" distB="0" distL="114300" distR="114300" simplePos="0" relativeHeight="251667456" behindDoc="0" locked="0" layoutInCell="1" allowOverlap="1" wp14:anchorId="6F419163" wp14:editId="41736891">
              <wp:simplePos x="0" y="0"/>
              <wp:positionH relativeFrom="column">
                <wp:posOffset>-76676</wp:posOffset>
              </wp:positionH>
              <wp:positionV relativeFrom="paragraph">
                <wp:posOffset>183863</wp:posOffset>
              </wp:positionV>
              <wp:extent cx="5857200" cy="676800"/>
              <wp:effectExtent l="0" t="0" r="10795" b="28575"/>
              <wp:wrapNone/>
              <wp:docPr id="290" name="Gruppieren 46"/>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291" name="Gruppieren 291"/>
                      <wpg:cNvGrpSpPr/>
                      <wpg:grpSpPr>
                        <a:xfrm>
                          <a:off x="0" y="0"/>
                          <a:ext cx="5857200" cy="676797"/>
                          <a:chOff x="0" y="0"/>
                          <a:chExt cx="7102275" cy="879164"/>
                        </a:xfrm>
                      </wpg:grpSpPr>
                      <wps:wsp>
                        <wps:cNvPr id="292" name="Rechteck 292"/>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293" name="Rechteck 293"/>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294" name="Rechteck 294"/>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295" name="Rechteck 295"/>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296" name="Rechteck 296"/>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297" name="Rechteck 297"/>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298" name="Textfeld 107"/>
                        <wps:cNvSpPr txBox="1"/>
                        <wps:spPr>
                          <a:xfrm>
                            <a:off x="0" y="0"/>
                            <a:ext cx="3096344" cy="339832"/>
                          </a:xfrm>
                          <a:prstGeom prst="rect">
                            <a:avLst/>
                          </a:prstGeom>
                          <a:noFill/>
                        </wps:spPr>
                        <wps:txbx>
                          <w:txbxContent>
                            <w:p w:rsidR="00621A90" w:rsidRDefault="00621A90" w:rsidP="00621A90">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299" name="Textfeld 108"/>
                        <wps:cNvSpPr txBox="1"/>
                        <wps:spPr>
                          <a:xfrm>
                            <a:off x="29766" y="534310"/>
                            <a:ext cx="1429433" cy="219891"/>
                          </a:xfrm>
                          <a:prstGeom prst="rect">
                            <a:avLst/>
                          </a:prstGeom>
                          <a:noFill/>
                        </wps:spPr>
                        <wps:txbx>
                          <w:txbxContent>
                            <w:p w:rsidR="00621A90" w:rsidRDefault="00621A90" w:rsidP="00621A90">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300" name="Textfeld 109"/>
                        <wps:cNvSpPr txBox="1"/>
                        <wps:spPr>
                          <a:xfrm>
                            <a:off x="2550859" y="536632"/>
                            <a:ext cx="787500" cy="319841"/>
                          </a:xfrm>
                          <a:prstGeom prst="rect">
                            <a:avLst/>
                          </a:prstGeom>
                          <a:noFill/>
                        </wps:spPr>
                        <wps:txbx>
                          <w:txbxContent>
                            <w:p w:rsidR="00621A90" w:rsidRDefault="00621A90" w:rsidP="00621A90">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301" name="Gerade Verbindung 301"/>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02" name="Eingekerbter Richtungspfeil 302"/>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303" name="Eingekerbter Richtungspfeil 303"/>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304" name="Eingekerbter Richtungspfeil 304"/>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s:wsp>
                      <wps:cNvPr id="305" name="Eingekerbter Richtungspfeil 305"/>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621A90">
                            <w:pPr>
                              <w:rPr>
                                <w:rFonts w:eastAsia="Times New Roman"/>
                              </w:rPr>
                            </w:pPr>
                          </w:p>
                        </w:txbxContent>
                      </wps:txbx>
                      <wps:bodyPr rtlCol="0" anchor="ctr"/>
                    </wps:wsp>
                  </wpg:wgp>
                </a:graphicData>
              </a:graphic>
            </wp:anchor>
          </w:drawing>
        </mc:Choice>
        <mc:Fallback>
          <w:pict>
            <v:group id="Gruppieren 46" o:spid="_x0000_s1033" style="position:absolute;left:0;text-align:left;margin-left:-6.05pt;margin-top:14.5pt;width:461.2pt;height:53.3pt;z-index:251667456"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">
              <v:group id="Gruppieren 291" o:spid="_x0000_s1034"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hteck 292" o:spid="_x0000_s1035"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sjscA&#10;AADcAAAADwAAAGRycy9kb3ducmV2LnhtbESPQWvCQBSE7wX/w/KEXkQ3TaFo6ibYgrSHXjSCentk&#10;n0lq9m3Ibk3aX+8WBI/DzHzDLLPBNOJCnastK3iaRSCIC6trLhXs8vV0DsJ5ZI2NZVLwSw6ydPSw&#10;xETbnjd02fpSBAi7BBVU3reJlK6oyKCb2ZY4eCfbGfRBdqXUHfYBbhoZR9GLNFhzWKiwpfeKivP2&#10;xyjwh7/iY786rvErj5/Pp+PkbfieKPU4HlavIDwN/h6+tT+1gngRw/+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krI7HAAAA3AAAAA8AAAAAAAAAAAAAAAAAmAIAAGRy&#10;cy9kb3ducmV2LnhtbFBLBQYAAAAABAAEAPUAAACMAwAAAAA=&#10;" fillcolor="#ddd" stroked="f" strokeweight="2pt">
                  <v:textbox>
                    <w:txbxContent>
                      <w:p w:rsidR="00621A90" w:rsidRDefault="00621A90" w:rsidP="00621A90">
                        <w:pPr>
                          <w:rPr>
                            <w:rFonts w:eastAsia="Times New Roman"/>
                          </w:rPr>
                        </w:pPr>
                      </w:p>
                    </w:txbxContent>
                  </v:textbox>
                </v:rect>
                <v:rect id="Rechteck 293" o:spid="_x0000_s1036"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sIscA&#10;AADcAAAADwAAAGRycy9kb3ducmV2LnhtbESPT2vCQBTE70K/w/IKvZmNFqym2UhbKHgQqf/x9si+&#10;Jmmzb0N2q9FP3xUEj8PM/IZJp52pxZFaV1lWMIhiEMS51RUXCjbrz/4YhPPIGmvLpOBMDqbZQy/F&#10;RNsTL+m48oUIEHYJKii9bxIpXV6SQRfZhjh437Y16INsC6lbPAW4qeUwjkfSYMVhocSGPkrKf1d/&#10;RsFuu/3Zz+ky+Bqt318Oi5mpDxej1NNj9/YKwlPn7+Fbe6YVDCfP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b7CLHAAAA3AAAAA8AAAAAAAAAAAAAAAAAmAIAAGRy&#10;cy9kb3ducmV2LnhtbFBLBQYAAAAABAAEAPUAAACMAwAAAAA=&#10;" fillcolor="#a391af" stroked="f" strokeweight="2pt">
                  <v:textbox>
                    <w:txbxContent>
                      <w:p w:rsidR="00621A90" w:rsidRDefault="00621A90" w:rsidP="00621A90">
                        <w:pPr>
                          <w:rPr>
                            <w:rFonts w:eastAsia="Times New Roman"/>
                          </w:rPr>
                        </w:pPr>
                      </w:p>
                    </w:txbxContent>
                  </v:textbox>
                </v:rect>
                <v:rect id="Rechteck 294" o:spid="_x0000_s1037"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0VscA&#10;AADcAAAADwAAAGRycy9kb3ducmV2LnhtbESPT2vCQBTE70K/w/IKvZmNUqym2UhbKHgQqf/x9si+&#10;Jmmzb0N2q9FP3xUEj8PM/IZJp52pxZFaV1lWMIhiEMS51RUXCjbrz/4YhPPIGmvLpOBMDqbZQy/F&#10;RNsTL+m48oUIEHYJKii9bxIpXV6SQRfZhjh437Y16INsC6lbPAW4qeUwjkfSYMVhocSGPkrKf1d/&#10;RsFuu/3Zz+ky+Bqt318Oi5mpDxej1NNj9/YKwlPn7+Fbe6YVDCfP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ydFbHAAAA3AAAAA8AAAAAAAAAAAAAAAAAmAIAAGRy&#10;cy9kb3ducmV2LnhtbFBLBQYAAAAABAAEAPUAAACMAwAAAAA=&#10;" fillcolor="#a391af" stroked="f" strokeweight="2pt">
                  <v:textbox>
                    <w:txbxContent>
                      <w:p w:rsidR="00621A90" w:rsidRDefault="00621A90" w:rsidP="00621A90">
                        <w:pPr>
                          <w:rPr>
                            <w:rFonts w:eastAsia="Times New Roman"/>
                          </w:rPr>
                        </w:pPr>
                      </w:p>
                    </w:txbxContent>
                  </v:textbox>
                </v:rect>
                <v:rect id="Rechteck 295" o:spid="_x0000_s1038"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RzccA&#10;AADcAAAADwAAAGRycy9kb3ducmV2LnhtbESPT2vCQBTE70K/w/IKvZmNQq2m2UhbKHgQqf/x9si+&#10;Jmmzb0N2q9FP3xUEj8PM/IZJp52pxZFaV1lWMIhiEMS51RUXCjbrz/4YhPPIGmvLpOBMDqbZQy/F&#10;RNsTL+m48oUIEHYJKii9bxIpXV6SQRfZhjh437Y16INsC6lbPAW4qeUwjkfSYMVhocSGPkrKf1d/&#10;RsFuu/3Zz+ky+Bqt318Oi5mpDxej1NNj9/YKwlPn7+Fbe6YVDCfP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0c3HAAAA3AAAAA8AAAAAAAAAAAAAAAAAmAIAAGRy&#10;cy9kb3ducmV2LnhtbFBLBQYAAAAABAAEAPUAAACMAwAAAAA=&#10;" fillcolor="#a391af" stroked="f" strokeweight="2pt">
                  <v:textbox>
                    <w:txbxContent>
                      <w:p w:rsidR="00621A90" w:rsidRDefault="00621A90" w:rsidP="00621A90">
                        <w:pPr>
                          <w:rPr>
                            <w:rFonts w:eastAsia="Times New Roman"/>
                          </w:rPr>
                        </w:pPr>
                      </w:p>
                    </w:txbxContent>
                  </v:textbox>
                </v:rect>
                <v:rect id="Rechteck 296" o:spid="_x0000_s1039"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PuscA&#10;AADcAAAADwAAAGRycy9kb3ducmV2LnhtbESPQWvCQBSE74X+h+UVvNWNHqKN2UgVBA9FrDYVb4/s&#10;a5I2+zZktxr99V1B6HGYmW+YdN6bRpyoc7VlBaNhBIK4sLrmUsHHfvU8BeE8ssbGMim4kIN59viQ&#10;YqLtmd/ptPOlCBB2CSqovG8TKV1RkUE3tC1x8L5sZ9AH2ZVSd3gOcNPIcRTF0mDNYaHClpYVFT+7&#10;X6PgM8+/D290HW3j/WJy3KxNc7wapQZP/esMhKfe/4fv7bVWMH6J4XYmH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sT7rHAAAA3AAAAA8AAAAAAAAAAAAAAAAAmAIAAGRy&#10;cy9kb3ducmV2LnhtbFBLBQYAAAAABAAEAPUAAACMAwAAAAA=&#10;" fillcolor="#a391af" stroked="f" strokeweight="2pt">
                  <v:textbox>
                    <w:txbxContent>
                      <w:p w:rsidR="00621A90" w:rsidRDefault="00621A90" w:rsidP="00621A90">
                        <w:pPr>
                          <w:rPr>
                            <w:rFonts w:eastAsia="Times New Roman"/>
                          </w:rPr>
                        </w:pPr>
                      </w:p>
                    </w:txbxContent>
                  </v:textbox>
                </v:rect>
                <v:rect id="Rechteck 297" o:spid="_x0000_s1040"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qIcUA&#10;AADcAAAADwAAAGRycy9kb3ducmV2LnhtbESPT4vCMBTE78J+h/AWvGmqB12rUVxB8CDif/H2aJ5t&#10;3ealNFGrn94sLOxxmJnfMKNJbQpxp8rllhV02hEI4sTqnFMF+9289QXCeWSNhWVS8CQHk/FHY4Sx&#10;tg/e0H3rUxEg7GJUkHlfxlK6JCODrm1L4uBdbGXQB1mlUlf4CHBTyG4U9aTBnMNChiXNMkp+tjej&#10;4Hg4XE9LenXWvd13/7xamOL8Mko1P+vpEISn2v+H/9oLraA76MPvmXAE5Pg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OohxQAAANwAAAAPAAAAAAAAAAAAAAAAAJgCAABkcnMv&#10;ZG93bnJldi54bWxQSwUGAAAAAAQABAD1AAAAigMAAAAA&#10;" fillcolor="#a391af" stroked="f" strokeweight="2pt">
                  <v:textbox>
                    <w:txbxContent>
                      <w:p w:rsidR="00621A90" w:rsidRDefault="00621A90" w:rsidP="00621A90">
                        <w:pPr>
                          <w:rPr>
                            <w:rFonts w:eastAsia="Times New Roman"/>
                          </w:rPr>
                        </w:pPr>
                      </w:p>
                    </w:txbxContent>
                  </v:textbox>
                </v:rect>
                <v:shapetype id="_x0000_t202" coordsize="21600,21600" o:spt="202" path="m,l,21600r21600,l21600,xe">
                  <v:stroke joinstyle="miter"/>
                  <v:path gradientshapeok="t" o:connecttype="rect"/>
                </v:shapetype>
                <v:shape id="Textfeld 107" o:spid="_x0000_s1041"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621A90" w:rsidRDefault="00621A90" w:rsidP="00621A90">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108" o:spid="_x0000_s1042"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621A90" w:rsidRDefault="00621A90" w:rsidP="00621A90">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109" o:spid="_x0000_s1043"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621A90" w:rsidRDefault="00621A90" w:rsidP="00621A90">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301" o:spid="_x0000_s1044"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Pt8sQAAADcAAAADwAAAGRycy9kb3ducmV2LnhtbESPQWsCMRSE74X+h/AKvdXEilJWo1Rr&#10;QelJK2hvr5vX3cXNy5pEXf+9KQgeh5n5hhlNWluLE/lQOdbQ7SgQxLkzFRcaNt+fL28gQkQ2WDsm&#10;DRcKMBk/PowwM+7MKzqtYyEShEOGGsoYm0zKkJdkMXRcQ5y8P+ctxiR9IY3Hc4LbWr4qNZAWK04L&#10;JTY0Kynfr49WQ1/+br966lB4N5vmH7v5D2G71Pr5qX0fgojUxnv41l4YDT3Vhf8z6QjI8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3yxAAAANwAAAAPAAAAAAAAAAAA&#10;AAAAAKECAABkcnMvZG93bnJldi54bWxQSwUGAAAAAAQABAD5AAAAkg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02" o:spid="_x0000_s1045"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38sUA&#10;AADcAAAADwAAAGRycy9kb3ducmV2LnhtbESPQWvCQBSE70L/w/IKvZmNlkqJbkIjFAqiUG2Lx2f2&#10;mQ1m34bsVuO/7woFj8PMfMMsisG24ky9bxwrmCQpCOLK6YZrBV+79/ErCB+QNbaOScGVPBT5w2iB&#10;mXYX/qTzNtQiQthnqMCE0GVS+sqQRZ+4jjh6R9dbDFH2tdQ9XiLctnKapjNpseG4YLCjpaHqtP21&#10;CvRxecUJ/nzvq5U5lOXavGxmpVJPj8PbHESgIdzD/+0PreA5ncL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bfyxQAAANwAAAAPAAAAAAAAAAAAAAAAAJgCAABkcnMv&#10;ZG93bnJldi54bWxQSwUGAAAAAAQABAD1AAAAigMAAAAA&#10;" adj="11025" fillcolor="#197cb2" stroked="f" strokeweight="2pt">
                <v:textbox>
                  <w:txbxContent>
                    <w:p w:rsidR="00621A90" w:rsidRDefault="00621A90" w:rsidP="00621A90">
                      <w:pPr>
                        <w:rPr>
                          <w:rFonts w:eastAsia="Times New Roman"/>
                        </w:rPr>
                      </w:pPr>
                    </w:p>
                  </w:txbxContent>
                </v:textbox>
              </v:shape>
              <v:shape id="Eingekerbter Richtungspfeil 303" o:spid="_x0000_s1046"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Wn8UA&#10;AADcAAAADwAAAGRycy9kb3ducmV2LnhtbESPQWvCQBSE74X+h+UVeqsbtRWJriKCoYdiMQp6fGRf&#10;k9Ts27i7avz33YLgcZiZb5jpvDONuJDztWUF/V4CgriwuuZSwW67ehuD8AFZY2OZFNzIw3z2/DTF&#10;VNsrb+iSh1JECPsUFVQhtKmUvqjIoO/Zljh6P9YZDFG6UmqH1wg3jRwkyUgarDkuVNjSsqLimJ+N&#10;gq/2dMjes8Oa83PzkZ02++9fx0q9vnSLCYhAXXiE7+1PrWCYDO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dafxQAAANwAAAAPAAAAAAAAAAAAAAAAAJgCAABkcnMv&#10;ZG93bnJldi54bWxQSwUGAAAAAAQABAD1AAAAigMAAAAA&#10;" adj="11025" fillcolor="#a4c8de" stroked="f" strokeweight="2pt">
                <v:textbox>
                  <w:txbxContent>
                    <w:p w:rsidR="00621A90" w:rsidRDefault="00621A90" w:rsidP="00621A90">
                      <w:pPr>
                        <w:rPr>
                          <w:rFonts w:eastAsia="Times New Roman"/>
                        </w:rPr>
                      </w:pPr>
                    </w:p>
                  </w:txbxContent>
                </v:textbox>
              </v:shape>
              <v:shape id="Eingekerbter Richtungspfeil 304" o:spid="_x0000_s1047"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b78A&#10;AADcAAAADwAAAGRycy9kb3ducmV2LnhtbESPzarCMBSE9xd8h3AEd9ekKiLVKCJXdOvPxt2hOTbF&#10;5qQ0UXvf3giCy2FmvmEWq87V4kFtqDxryIYKBHHhTcWlhvNp+zsDESKywdozafinAKtl72eBufFP&#10;PtDjGEuRIBxy1GBjbHIpQ2HJYRj6hjh5V986jEm2pTQtPhPc1XKk1FQ6rDgtWGxoY6m4He9OQ9xu&#10;3C4jm62JR+PLrv5TipTWg363noOI1MVv+NPeGw1jNYH3mXQ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5ZvvwAAANwAAAAPAAAAAAAAAAAAAAAAAJgCAABkcnMvZG93bnJl&#10;di54bWxQSwUGAAAAAAQABAD1AAAAhAMAAAAA&#10;" adj="10968" fillcolor="#a4c8de" stroked="f" strokeweight="2pt">
                <v:textbox>
                  <w:txbxContent>
                    <w:p w:rsidR="00621A90" w:rsidRDefault="00621A90" w:rsidP="00621A90">
                      <w:pPr>
                        <w:rPr>
                          <w:rFonts w:eastAsia="Times New Roman"/>
                        </w:rPr>
                      </w:pPr>
                    </w:p>
                  </w:txbxContent>
                </v:textbox>
              </v:shape>
              <v:shape id="Eingekerbter Richtungspfeil 305" o:spid="_x0000_s1048"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uPcUA&#10;AADcAAAADwAAAGRycy9kb3ducmV2LnhtbESPQWsCMRSE70L/Q3gFL9JNWrG0W6MUoSJID9qWXh+b&#10;191tNy9rEjX+e1MQPA4z8w0znSfbiQP50DrWcF8oEMSVMy3XGj4/3u6eQISIbLBzTBpOFGA+uxlM&#10;sTTuyBs6bGMtMoRDiRqaGPtSylA1ZDEUrifO3o/zFmOWvpbG4zHDbScflHqUFlvOCw32tGio+tvu&#10;rQbVW0d2vXyX/vT9lX6fR8nv9loPb9PrC4hIKV7Dl/bKaBirCfyfyUdAz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a49xQAAANwAAAAPAAAAAAAAAAAAAAAAAJgCAABkcnMv&#10;ZG93bnJldi54bWxQSwUGAAAAAAQABAD1AAAAigMAAAAA&#10;" adj="10968" fillcolor="#197cb2" stroked="f" strokeweight="2pt">
                <v:textbox>
                  <w:txbxContent>
                    <w:p w:rsidR="00621A90" w:rsidRDefault="00621A90" w:rsidP="00621A90">
                      <w:pPr>
                        <w:rPr>
                          <w:rFonts w:eastAsia="Times New Roman"/>
                        </w:rPr>
                      </w:pP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80" w:rsidRDefault="00CC618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90" w:rsidRDefault="00621A90" w:rsidP="00025862">
    <w:pPr>
      <w:pStyle w:val="Kopfzeile"/>
      <w:ind w:left="-567"/>
      <w:rPr>
        <w:rFonts w:eastAsia="Times New Roman"/>
      </w:rPr>
    </w:pPr>
  </w:p>
  <w:p w:rsidR="00621A90" w:rsidRDefault="000A71B7" w:rsidP="00025862">
    <w:pPr>
      <w:pStyle w:val="Kopfzeile"/>
      <w:ind w:left="-567"/>
    </w:pPr>
    <w:r w:rsidRPr="000A71B7">
      <w:rPr>
        <w:noProof/>
        <w:lang w:eastAsia="de-DE"/>
      </w:rPr>
      <mc:AlternateContent>
        <mc:Choice Requires="wpg">
          <w:drawing>
            <wp:anchor distT="0" distB="0" distL="114300" distR="114300" simplePos="0" relativeHeight="251669504" behindDoc="0" locked="0" layoutInCell="1" allowOverlap="1" wp14:anchorId="4AE603BA" wp14:editId="7529E65C">
              <wp:simplePos x="0" y="0"/>
              <wp:positionH relativeFrom="column">
                <wp:posOffset>-100965</wp:posOffset>
              </wp:positionH>
              <wp:positionV relativeFrom="paragraph">
                <wp:posOffset>31115</wp:posOffset>
              </wp:positionV>
              <wp:extent cx="9086218" cy="677243"/>
              <wp:effectExtent l="0" t="0" r="19685" b="8890"/>
              <wp:wrapNone/>
              <wp:docPr id="99" name="Gruppieren 277"/>
              <wp:cNvGraphicFramePr/>
              <a:graphic xmlns:a="http://schemas.openxmlformats.org/drawingml/2006/main">
                <a:graphicData uri="http://schemas.microsoft.com/office/word/2010/wordprocessingGroup">
                  <wpg:wgp>
                    <wpg:cNvGrpSpPr/>
                    <wpg:grpSpPr>
                      <a:xfrm>
                        <a:off x="0" y="0"/>
                        <a:ext cx="9086218" cy="677243"/>
                        <a:chOff x="0" y="0"/>
                        <a:chExt cx="9086779" cy="677511"/>
                      </a:xfrm>
                    </wpg:grpSpPr>
                    <wps:wsp>
                      <wps:cNvPr id="100" name="Textfeld 73"/>
                      <wps:cNvSpPr txBox="1"/>
                      <wps:spPr>
                        <a:xfrm>
                          <a:off x="0" y="0"/>
                          <a:ext cx="2315398" cy="261610"/>
                        </a:xfrm>
                        <a:prstGeom prst="rect">
                          <a:avLst/>
                        </a:prstGeom>
                        <a:noFill/>
                      </wps:spPr>
                      <wps:txbx>
                        <w:txbxContent>
                          <w:p w:rsidR="000A71B7" w:rsidRDefault="000A71B7" w:rsidP="000A71B7">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01" name="Textfeld 74"/>
                      <wps:cNvSpPr txBox="1"/>
                      <wps:spPr>
                        <a:xfrm>
                          <a:off x="2122" y="431193"/>
                          <a:ext cx="1229503" cy="169277"/>
                        </a:xfrm>
                        <a:prstGeom prst="rect">
                          <a:avLst/>
                        </a:prstGeom>
                        <a:noFill/>
                      </wps:spPr>
                      <wps:txbx>
                        <w:txbxContent>
                          <w:p w:rsidR="000A71B7" w:rsidRDefault="000A71B7" w:rsidP="000A71B7">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02" name="Textfeld 75"/>
                      <wps:cNvSpPr txBox="1"/>
                      <wps:spPr>
                        <a:xfrm>
                          <a:off x="3291795" y="431193"/>
                          <a:ext cx="625441" cy="246318"/>
                        </a:xfrm>
                        <a:prstGeom prst="rect">
                          <a:avLst/>
                        </a:prstGeom>
                        <a:noFill/>
                      </wps:spPr>
                      <wps:txbx>
                        <w:txbxContent>
                          <w:p w:rsidR="000A71B7" w:rsidRDefault="000A71B7" w:rsidP="000A71B7">
                            <w:pPr>
                              <w:pStyle w:val="StandardWeb"/>
                              <w:spacing w:before="0" w:beforeAutospacing="0" w:after="0" w:afterAutospacing="0"/>
                            </w:pPr>
                            <w:r>
                              <w:rPr>
                                <w:rFonts w:ascii="Calibri" w:hAnsi="Calibri"/>
                                <w:color w:val="000000"/>
                                <w:kern w:val="24"/>
                                <w:sz w:val="10"/>
                                <w:szCs w:val="10"/>
                              </w:rPr>
                              <w:t>HAUSHALT &amp; GELD</w:t>
                            </w:r>
                          </w:p>
                        </w:txbxContent>
                      </wps:txbx>
                      <wps:bodyPr wrap="square" rtlCol="0">
                        <a:spAutoFit/>
                      </wps:bodyPr>
                    </wps:wsp>
                    <wpg:grpSp>
                      <wpg:cNvPr id="103" name="Gruppieren 103"/>
                      <wpg:cNvGrpSpPr>
                        <a:grpSpLocks/>
                      </wpg:cNvGrpSpPr>
                      <wpg:grpSpPr>
                        <a:xfrm>
                          <a:off x="2236326" y="39492"/>
                          <a:ext cx="248468" cy="136800"/>
                          <a:chOff x="2236326" y="39492"/>
                          <a:chExt cx="392011" cy="253800"/>
                        </a:xfrm>
                      </wpg:grpSpPr>
                      <wpg:grpSp>
                        <wpg:cNvPr id="104" name="Gruppieren 104"/>
                        <wpg:cNvGrpSpPr/>
                        <wpg:grpSpPr>
                          <a:xfrm>
                            <a:off x="2403937" y="39492"/>
                            <a:ext cx="224400" cy="169200"/>
                            <a:chOff x="2403937" y="39492"/>
                            <a:chExt cx="224400" cy="169200"/>
                          </a:xfrm>
                        </wpg:grpSpPr>
                        <wps:wsp>
                          <wps:cNvPr id="105" name="Eingekerbter Richtungspfeil 105"/>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06" name="Eingekerbter Richtungspfeil 106"/>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cNvPr id="107" name="Gruppieren 107"/>
                        <wpg:cNvGrpSpPr/>
                        <wpg:grpSpPr>
                          <a:xfrm flipH="1">
                            <a:off x="2236326" y="124092"/>
                            <a:ext cx="223200" cy="169200"/>
                            <a:chOff x="2236326" y="124092"/>
                            <a:chExt cx="224400" cy="169200"/>
                          </a:xfrm>
                        </wpg:grpSpPr>
                        <wps:wsp>
                          <wps:cNvPr id="108" name="Eingekerbter Richtungspfeil 108"/>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09" name="Eingekerbter Richtungspfeil 109"/>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grpSp>
                      <wpg:cNvPr id="110" name="Gruppieren 110"/>
                      <wpg:cNvGrpSpPr/>
                      <wpg:grpSpPr>
                        <a:xfrm>
                          <a:off x="86780" y="389317"/>
                          <a:ext cx="8999999" cy="285954"/>
                          <a:chOff x="86780" y="389317"/>
                          <a:chExt cx="8913220" cy="285954"/>
                        </a:xfrm>
                      </wpg:grpSpPr>
                      <wps:wsp>
                        <wps:cNvPr id="111" name="Rechteck 111"/>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13" name="Rechteck 113"/>
                        <wps:cNvSpPr/>
                        <wps:spPr>
                          <a:xfrm>
                            <a:off x="334299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14" name="Rechteck 114"/>
                        <wps:cNvSpPr/>
                        <wps:spPr>
                          <a:xfrm>
                            <a:off x="4476251"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15" name="Rechteck 115"/>
                        <wps:cNvSpPr/>
                        <wps:spPr>
                          <a:xfrm>
                            <a:off x="5612886"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16" name="Rechteck 116"/>
                        <wps:cNvSpPr/>
                        <wps:spPr>
                          <a:xfrm>
                            <a:off x="675217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17" name="Rechteck 117"/>
                        <wps:cNvSpPr/>
                        <wps:spPr>
                          <a:xfrm>
                            <a:off x="7898554"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18" name="Gerade Verbindung 118"/>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77" o:spid="_x0000_s1067" style="position:absolute;left:0;text-align:left;margin-left:-7.95pt;margin-top:2.45pt;width:715.45pt;height:53.35pt;z-index:251669504" coordsize="90867,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">
              <v:shapetype id="_x0000_t202" coordsize="21600,21600" o:spt="202" path="m,l,21600r21600,l21600,xe">
                <v:stroke joinstyle="miter"/>
                <v:path gradientshapeok="t" o:connecttype="rect"/>
              </v:shapetype>
              <v:shape id="Textfeld 73" o:spid="_x0000_s1068"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0A71B7" w:rsidRDefault="000A71B7" w:rsidP="000A71B7">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69"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0A71B7" w:rsidRDefault="000A71B7" w:rsidP="000A71B7">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070" type="#_x0000_t202" style="position:absolute;left:32917;top:4311;width:625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0A71B7" w:rsidRDefault="000A71B7" w:rsidP="000A71B7">
                      <w:pPr>
                        <w:pStyle w:val="StandardWeb"/>
                        <w:spacing w:before="0" w:beforeAutospacing="0" w:after="0" w:afterAutospacing="0"/>
                      </w:pPr>
                      <w:r>
                        <w:rPr>
                          <w:rFonts w:ascii="Calibri" w:hAnsi="Calibri"/>
                          <w:color w:val="000000"/>
                          <w:kern w:val="24"/>
                          <w:sz w:val="10"/>
                          <w:szCs w:val="10"/>
                        </w:rPr>
                        <w:t>HAUSHALT &amp; GELD</w:t>
                      </w:r>
                    </w:p>
                  </w:txbxContent>
                </v:textbox>
              </v:shape>
              <v:group id="Gruppieren 103" o:spid="_x0000_s1071"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uppieren 104" o:spid="_x0000_s1072"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05" o:spid="_x0000_s1073"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XlcIA&#10;AADcAAAADwAAAGRycy9kb3ducmV2LnhtbERP22rCQBB9F/oPyxT6phuLtpK6hpAi1IdStH7AkJ1c&#10;anY27G5i/Hu3UOjbHM51ttlkOjGS861lBctFAoK4tLrlWsH5ez/fgPABWWNnmRTcyEO2e5htMdX2&#10;ykcaT6EWMYR9igqaEPpUSl82ZNAvbE8cuco6gyFCV0vt8BrDTSefk+RFGmw5NjTYU9FQeTkNRkH9&#10;o98PXf56rlxRlavP4Ys2Q6XU0+OUv4EINIV/8Z/7Q8f5yRp+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peVwgAAANwAAAAPAAAAAAAAAAAAAAAAAJgCAABkcnMvZG93&#10;bnJldi54bWxQSwUGAAAAAAQABAD1AAAAhwMAAAAA&#10;" adj="10800" fillcolor="#197cb2"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106" o:spid="_x0000_s1074"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Tw8MA&#10;AADcAAAADwAAAGRycy9kb3ducmV2LnhtbERPS2vCQBC+C/0PyxS8SLOx1FCiq7TSh3goxAq5Dtkx&#10;CWZnQ3aNyb/vFgRv8/E9Z7UZTCN66lxtWcE8ikEQF1bXXCo4/n4+vYJwHlljY5kUjORgs36YrDDV&#10;9soZ9QdfihDCLkUFlfdtKqUrKjLoItsSB+5kO4M+wK6UusNrCDeNfI7jRBqsOTRU2NK2ouJ8uBgF&#10;Hz/HF16MX6dsxP2sz/Nvzt5Zqenj8LYE4Wnwd/HNvdNhfpzA/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vTw8MAAADcAAAADwAAAAAAAAAAAAAAAACYAgAAZHJzL2Rv&#10;d25yZXYueG1sUEsFBgAAAAAEAAQA9QAAAIgDAAAAAA==&#10;" adj="10800" fillcolor="#a4c8de"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shape>
                </v:group>
                <v:group id="Gruppieren 107" o:spid="_x0000_s1075"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4vwEMEAAADcAAAADwAA&#10;AAAAAAAAAAAAAACqAgAAZHJzL2Rvd25yZXYueG1sUEsFBgAAAAAEAAQA+gAAAJgDAAAAAA==&#10;">
                  <v:shape id="Eingekerbter Richtungspfeil 108" o:spid="_x0000_s1076"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4C8QA&#10;AADcAAAADwAAAGRycy9kb3ducmV2LnhtbESPzWoCQRCE7wHfYWjBW5xVJJHVUUQJxEMIUR+g2en9&#10;0Z2eZWZW17dPHwK5dVPVVV+vt4Nr1Z1CbDwbmE0zUMSFtw1XBi7nj9clqJiQLbaeycCTImw3o5c1&#10;5tY/+Ifup1QpCeGYo4E6pS7XOhY1OYxT3xGLVvrgMMkaKm0DPiTctXqeZW/aYcPSUGNH+5qK26l3&#10;BqqrPRzb3fulDPuyWHz137TsS2Mm42G3ApVoSP/mv+tPK/iZ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OAvEAAAA3AAAAA8AAAAAAAAAAAAAAAAAmAIAAGRycy9k&#10;b3ducmV2LnhtbFBLBQYAAAAABAAEAPUAAACJAwAAAAA=&#10;" adj="10800" fillcolor="#197cb2"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109" o:spid="_x0000_s1077"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HscMA&#10;AADcAAAADwAAAGRycy9kb3ducmV2LnhtbERPS2vCQBC+F/wPywi9FN0orbRpVlHRVjwUooLXITt5&#10;YHY2ZLcx+ffdQqG3+fiek6x6U4uOWldZVjCbRiCIM6srLhRczvvJKwjnkTXWlknBQA5Wy9FDgrG2&#10;d06pO/lChBB2MSoovW9iKV1WkkE3tQ1x4HLbGvQBtoXULd5DuKnlPIoW0mDFoaHEhrYlZbfTt1Gw&#10;+7o888vwkacDHp+66/WT0w0r9Tju1+8gPPX+X/znPugwP3qD32fC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RHscMAAADcAAAADwAAAAAAAAAAAAAAAACYAgAAZHJzL2Rv&#10;d25yZXYueG1sUEsFBgAAAAAEAAQA9QAAAIgDAAAAAA==&#10;" adj="10800" fillcolor="#a4c8de"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shape>
                </v:group>
              </v:group>
              <v:group id="Gruppieren 110" o:spid="_x0000_s1078"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hteck 111" o:spid="_x0000_s1079"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Q38MA&#10;AADcAAAADwAAAGRycy9kb3ducmV2LnhtbERPTYvCMBC9C/6HMIIX0bQKIl2jqCB62Iu6oN6GZmy7&#10;NpPSRO36640g7G0e73Om88aU4k61KywriAcRCOLU6oIzBT+HdX8CwnlkjaVlUvBHDuazdmuKibYP&#10;3tF97zMRQtglqCD3vkqkdGlOBt3AVsSBu9jaoA+wzqSu8RHCTSmHUTSWBgsODTlWtMopve5vRoE/&#10;PdPNcXFe4/dhOLpezr1l89tTqttpFl8gPDX+X/xxb3WYH8fwfiZ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BQ38MAAADcAAAADwAAAAAAAAAAAAAAAACYAgAAZHJzL2Rv&#10;d25yZXYueG1sUEsFBgAAAAAEAAQA9QAAAIgDAAAAAA==&#10;" fillcolor="#ddd"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rect>
                <v:rect id="Rechteck 113" o:spid="_x0000_s1080"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OBMMA&#10;AADcAAAADwAAAGRycy9kb3ducmV2LnhtbERPS2vCQBC+C/6HZYTedBMFK9FVVBA8lFLfeBuyYxLN&#10;zobsVlN/vVso9DYf33Mms8aU4k61KywriHsRCOLU6oIzBfvdqjsC4TyyxtIyKfghB7NpuzXBRNsH&#10;b+i+9ZkIIewSVJB7XyVSujQng65nK+LAXWxt0AdYZ1LX+AjhppT9KBpKgwWHhhwrWuaU3rbfRsHx&#10;cLiePugZfw13i/fz59qU56dR6q3TzMcgPDX+X/znXuswPx7A7zPhAj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2OBMMAAADcAAAADwAAAAAAAAAAAAAAAACYAgAAZHJzL2Rv&#10;d25yZXYueG1sUEsFBgAAAAAEAAQA9QAAAIgDAAAAAA==&#10;" fillcolor="#a391af"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rect>
                <v:rect id="Rechteck 114" o:spid="_x0000_s1081"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WcMMA&#10;AADcAAAADwAAAGRycy9kb3ducmV2LnhtbERPS2vCQBC+C/6HZYTedBMRK9FVVBA8lFLfeBuyYxLN&#10;zobsVlN/vVso9DYf33Mms8aU4k61KywriHsRCOLU6oIzBfvdqjsC4TyyxtIyKfghB7NpuzXBRNsH&#10;b+i+9ZkIIewSVJB7XyVSujQng65nK+LAXWxt0AdYZ1LX+AjhppT9KBpKgwWHhhwrWuaU3rbfRsHx&#10;cLiePugZfw13i/fz59qU56dR6q3TzMcgPDX+X/znXuswPx7A7zPhAj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QWcMMAAADcAAAADwAAAAAAAAAAAAAAAACYAgAAZHJzL2Rv&#10;d25yZXYueG1sUEsFBgAAAAAEAAQA9QAAAIgDAAAAAA==&#10;" fillcolor="#a391af"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rect>
                <v:rect id="Rechteck 115" o:spid="_x0000_s1082"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z68MA&#10;AADcAAAADwAAAGRycy9kb3ducmV2LnhtbERPS2vCQBC+C/6HZYTedBNBK9FVVBA8lFLfeBuyYxLN&#10;zobsVlN/vVso9DYf33Mms8aU4k61KywriHsRCOLU6oIzBfvdqjsC4TyyxtIyKfghB7NpuzXBRNsH&#10;b+i+9ZkIIewSVJB7XyVSujQng65nK+LAXWxt0AdYZ1LX+AjhppT9KBpKgwWHhhwrWuaU3rbfRsHx&#10;cLiePugZfw13i/fz59qU56dR6q3TzMcgPDX+X/znXuswPx7A7zPhAj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z68MAAADcAAAADwAAAAAAAAAAAAAAAACYAgAAZHJzL2Rv&#10;d25yZXYueG1sUEsFBgAAAAAEAAQA9QAAAIgDAAAAAA==&#10;" fillcolor="#a391af"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rect>
                <v:rect id="Rechteck 116" o:spid="_x0000_s1083"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tnMQA&#10;AADcAAAADwAAAGRycy9kb3ducmV2LnhtbERPS2vCQBC+F/oflin0VjfxkErqRqogeBDxUSu5Ddkx&#10;Sc3OhuxWU3+9Kwi9zcf3nPGkN404U+dqywriQQSCuLC65lLB127+NgLhPLLGxjIp+CMHk+z5aYyp&#10;thfe0HnrSxFC2KWooPK+TaV0RUUG3cC2xIE72s6gD7Arpe7wEsJNI4dRlEiDNYeGCluaVVSctr9G&#10;wfd+/3NY0jVeJ7vpe75amCa/GqVeX/rPDxCeev8vfrgXOsyPE7g/Ey6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LZzEAAAA3AAAAA8AAAAAAAAAAAAAAAAAmAIAAGRycy9k&#10;b3ducmV2LnhtbFBLBQYAAAAABAAEAPUAAACJAwAAAAA=&#10;" fillcolor="#a391af"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rect>
                <v:rect id="Rechteck 117" o:spid="_x0000_s1084"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IB8UA&#10;AADcAAAADwAAAGRycy9kb3ducmV2LnhtbERPTWvCQBC9F/oflil4q5t40BKzii0IHqRUrZXchuyY&#10;RLOzIbtNUn99Vyj0No/3OelyMLXoqHWVZQXxOAJBnFtdcaHg87B+fgHhPLLG2jIp+CEHy8XjQ4qJ&#10;tj3vqNv7QoQQdgkqKL1vEildXpJBN7YNceDOtjXoA2wLqVvsQ7ip5SSKptJgxaGhxIbeSsqv+2+j&#10;4Ot4vJy2dIs/pofXWfa+MXV2M0qNnobVHISnwf+L/9wbHebHM7g/E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ogHxQAAANwAAAAPAAAAAAAAAAAAAAAAAJgCAABkcnMv&#10;ZG93bnJldi54bWxQSwUGAAAAAAQABAD1AAAAigMAAAAA&#10;" fillcolor="#a391af" stroked="f" strokeweight="2pt">
                  <v:textbox>
                    <w:txbxContent>
                      <w:p w:rsidR="000A71B7" w:rsidRDefault="000A71B7" w:rsidP="000A71B7">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118" o:spid="_x0000_s1085"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S8U8YAAADcAAAADwAAAGRycy9kb3ducmV2LnhtbESPQU/CQBCF7yT+h82YcKNbJBhTWYgg&#10;JBhPoIl6G7tj29CdLbsL1H/vHEy4zeS9ee+b2aJ3rTpTiI1nA+MsB0VcettwZeD9bTN6ABUTssXW&#10;Mxn4pQiL+c1ghoX1F97ReZ8qJSEcCzRQp9QVWseyJocx8x2xaD8+OEyyhkrbgBcJd62+y/N77bBh&#10;aaixo1VN5WF/cgam+vvjdZIfq+BXy/L5c/1F2L8YM7ztnx5BJerT1fx/vbWCPxZaeUYm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kvFPGAAAA3AAAAA8AAAAAAAAA&#10;AAAAAAAAoQIAAGRycy9kb3ducmV2LnhtbFBLBQYAAAAABAAEAPkAAACUAwAAAAA=&#10;" strokecolor="#ddd"/>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90" w:rsidRDefault="00621A90" w:rsidP="00025862">
    <w:pPr>
      <w:pStyle w:val="Kopfzeile"/>
      <w:ind w:left="-567"/>
    </w:pPr>
    <w:r w:rsidRPr="00333785">
      <w:rPr>
        <w:noProof/>
        <w:lang w:eastAsia="de-DE"/>
      </w:rPr>
      <mc:AlternateContent>
        <mc:Choice Requires="wpg">
          <w:drawing>
            <wp:anchor distT="0" distB="0" distL="114300" distR="114300" simplePos="0" relativeHeight="251665408" behindDoc="0" locked="0" layoutInCell="1" allowOverlap="1" wp14:anchorId="2342A367" wp14:editId="4E835E8A">
              <wp:simplePos x="0" y="0"/>
              <wp:positionH relativeFrom="column">
                <wp:posOffset>-90170</wp:posOffset>
              </wp:positionH>
              <wp:positionV relativeFrom="paragraph">
                <wp:posOffset>152400</wp:posOffset>
              </wp:positionV>
              <wp:extent cx="5857200" cy="676800"/>
              <wp:effectExtent l="0" t="0" r="10795" b="28575"/>
              <wp:wrapNone/>
              <wp:docPr id="50" name="Gruppieren 46"/>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51" name="Gruppieren 51"/>
                      <wpg:cNvGrpSpPr/>
                      <wpg:grpSpPr>
                        <a:xfrm>
                          <a:off x="0" y="0"/>
                          <a:ext cx="5857200" cy="676797"/>
                          <a:chOff x="0" y="0"/>
                          <a:chExt cx="7102275" cy="879164"/>
                        </a:xfrm>
                      </wpg:grpSpPr>
                      <wps:wsp>
                        <wps:cNvPr id="52" name="Rechteck 52"/>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53" name="Rechteck 53"/>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54" name="Rechteck 54"/>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55" name="Rechteck 55"/>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56" name="Rechteck 56"/>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57" name="Rechteck 57"/>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58" name="Textfeld 107"/>
                        <wps:cNvSpPr txBox="1"/>
                        <wps:spPr>
                          <a:xfrm>
                            <a:off x="0" y="0"/>
                            <a:ext cx="3096344" cy="339832"/>
                          </a:xfrm>
                          <a:prstGeom prst="rect">
                            <a:avLst/>
                          </a:prstGeom>
                          <a:noFill/>
                        </wps:spPr>
                        <wps:txbx>
                          <w:txbxContent>
                            <w:p w:rsidR="00621A90" w:rsidRDefault="00621A90" w:rsidP="00333785">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59" name="Textfeld 108"/>
                        <wps:cNvSpPr txBox="1"/>
                        <wps:spPr>
                          <a:xfrm>
                            <a:off x="29766" y="534310"/>
                            <a:ext cx="1429433" cy="219891"/>
                          </a:xfrm>
                          <a:prstGeom prst="rect">
                            <a:avLst/>
                          </a:prstGeom>
                          <a:noFill/>
                        </wps:spPr>
                        <wps:txbx>
                          <w:txbxContent>
                            <w:p w:rsidR="00621A90" w:rsidRDefault="00621A90" w:rsidP="00333785">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60" name="Textfeld 109"/>
                        <wps:cNvSpPr txBox="1"/>
                        <wps:spPr>
                          <a:xfrm>
                            <a:off x="2550859" y="536632"/>
                            <a:ext cx="787500" cy="319841"/>
                          </a:xfrm>
                          <a:prstGeom prst="rect">
                            <a:avLst/>
                          </a:prstGeom>
                          <a:noFill/>
                        </wps:spPr>
                        <wps:txbx>
                          <w:txbxContent>
                            <w:p w:rsidR="00621A90" w:rsidRDefault="00621A90" w:rsidP="00333785">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61" name="Gerade Verbindung 61"/>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62" name="Eingekerbter Richtungspfeil 62"/>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63" name="Eingekerbter Richtungspfeil 63"/>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288" name="Eingekerbter Richtungspfeil 288"/>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s:wsp>
                      <wps:cNvPr id="289" name="Eingekerbter Richtungspfeil 289"/>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A90" w:rsidRDefault="00621A90" w:rsidP="00333785">
                            <w:pPr>
                              <w:rPr>
                                <w:rFonts w:eastAsia="Times New Roman"/>
                              </w:rPr>
                            </w:pPr>
                          </w:p>
                        </w:txbxContent>
                      </wps:txbx>
                      <wps:bodyPr rtlCol="0" anchor="ctr"/>
                    </wps:wsp>
                  </wpg:wgp>
                </a:graphicData>
              </a:graphic>
            </wp:anchor>
          </w:drawing>
        </mc:Choice>
        <mc:Fallback>
          <w:pict>
            <v:group id="_x0000_s1113" style="position:absolute;left:0;text-align:left;margin-left:-7.1pt;margin-top:12pt;width:461.2pt;height:53.3pt;z-index:251665408"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">
              <v:group id="Gruppieren 51" o:spid="_x0000_s1114"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hteck 52" o:spid="_x0000_s1115"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qdcYA&#10;AADbAAAADwAAAGRycy9kb3ducmV2LnhtbESPQWvCQBSE7wX/w/KEXqRuGqmU1E2wBdFDLxqh9fbI&#10;PpPU7NuQXU3aX+8WBI/DzHzDLLLBNOJCnastK3ieRiCIC6trLhXs89XTKwjnkTU2lknBLznI0tHD&#10;AhNte97SZedLESDsElRQed8mUrqiIoNualvi4B1tZ9AH2ZVSd9gHuGlkHEVzabDmsFBhSx8VFafd&#10;2Sjw33/F+mt5WOFnHs9Ox8PkffiZKPU4HpZvIDwN/h6+tTdawUsM/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qdcYAAADbAAAADwAAAAAAAAAAAAAAAACYAgAAZHJz&#10;L2Rvd25yZXYueG1sUEsFBgAAAAAEAAQA9QAAAIsDAAAAAA==&#10;" fillcolor="#ddd" stroked="f" strokeweight="2pt">
                  <v:textbox>
                    <w:txbxContent>
                      <w:p w:rsidR="00621A90" w:rsidRDefault="00621A90" w:rsidP="00333785">
                        <w:pPr>
                          <w:rPr>
                            <w:rFonts w:eastAsia="Times New Roman"/>
                          </w:rPr>
                        </w:pPr>
                      </w:p>
                    </w:txbxContent>
                  </v:textbox>
                </v:rect>
                <v:rect id="Rechteck 53" o:spid="_x0000_s1116"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H08UA&#10;AADbAAAADwAAAGRycy9kb3ducmV2LnhtbESPT2vCQBTE7wW/w/IEb3VjRS2pq1hB8CDi3xZvj+wz&#10;iWbfhuxWo5++Kwgeh5n5DTMc16YQF6pcbllBpx2BIE6szjlVsNvO3j9BOI+ssbBMCm7kYDxqvA0x&#10;1vbKa7psfCoChF2MCjLvy1hKl2Rk0LVtSRy8o60M+iCrVOoKrwFuCvkRRX1pMOewkGFJ04yS8+bP&#10;KPjZ70+/C7p3Vv3t9+CwnJvicDdKtZr15AuEp9q/ws/2XCvodeHxJfwAO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QfTxQAAANsAAAAPAAAAAAAAAAAAAAAAAJgCAABkcnMv&#10;ZG93bnJldi54bWxQSwUGAAAAAAQABAD1AAAAigMAAAAA&#10;" fillcolor="#a391af" stroked="f" strokeweight="2pt">
                  <v:textbox>
                    <w:txbxContent>
                      <w:p w:rsidR="00621A90" w:rsidRDefault="00621A90" w:rsidP="00333785">
                        <w:pPr>
                          <w:rPr>
                            <w:rFonts w:eastAsia="Times New Roman"/>
                          </w:rPr>
                        </w:pPr>
                      </w:p>
                    </w:txbxContent>
                  </v:textbox>
                </v:rect>
                <v:rect id="Rechteck 54" o:spid="_x0000_s1117"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fp8YA&#10;AADbAAAADwAAAGRycy9kb3ducmV2LnhtbESPW2vCQBSE3wv+h+UIvtWNxUtJXcUKgg8iXlt8O2SP&#10;STR7NmS3Gv31XUHwcZiZb5jhuDaFuFDlcssKOu0IBHFidc6pgt129v4JwnlkjYVlUnAjB+NR422I&#10;sbZXXtNl41MRIOxiVJB5X8ZSuiQjg65tS+LgHW1l0AdZpVJXeA1wU8iPKOpLgzmHhQxLmmaUnDd/&#10;RsHPfn/6XdC9s+pvvweH5dwUh7tRqtWsJ18gPNX+FX6251pBrwuPL+EH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Sfp8YAAADbAAAADwAAAAAAAAAAAAAAAACYAgAAZHJz&#10;L2Rvd25yZXYueG1sUEsFBgAAAAAEAAQA9QAAAIsDAAAAAA==&#10;" fillcolor="#a391af" stroked="f" strokeweight="2pt">
                  <v:textbox>
                    <w:txbxContent>
                      <w:p w:rsidR="00621A90" w:rsidRDefault="00621A90" w:rsidP="00333785">
                        <w:pPr>
                          <w:rPr>
                            <w:rFonts w:eastAsia="Times New Roman"/>
                          </w:rPr>
                        </w:pPr>
                      </w:p>
                    </w:txbxContent>
                  </v:textbox>
                </v:rect>
                <v:rect id="Rechteck 55" o:spid="_x0000_s1118"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6PMUA&#10;AADbAAAADwAAAGRycy9kb3ducmV2LnhtbESPT4vCMBTE74LfITzBm6YK/qFrFBUED8vi6rqLt0fz&#10;bKvNS2miVj/9RhA8DjPzG2Yyq00hrlS53LKCXjcCQZxYnXOq4Ge36oxBOI+ssbBMCu7kYDZtNiYY&#10;a3vjb7pufSoChF2MCjLvy1hKl2Rk0HVtSRy8o60M+iCrVOoKbwFuCtmPoqE0mHNYyLCkZUbJeXsx&#10;Cn73+9PfJz16m+FuMTp8rU1xeBil2q16/gHCU+3f4Vd7rRUMBvD8En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Do8xQAAANsAAAAPAAAAAAAAAAAAAAAAAJgCAABkcnMv&#10;ZG93bnJldi54bWxQSwUGAAAAAAQABAD1AAAAigMAAAAA&#10;" fillcolor="#a391af" stroked="f" strokeweight="2pt">
                  <v:textbox>
                    <w:txbxContent>
                      <w:p w:rsidR="00621A90" w:rsidRDefault="00621A90" w:rsidP="00333785">
                        <w:pPr>
                          <w:rPr>
                            <w:rFonts w:eastAsia="Times New Roman"/>
                          </w:rPr>
                        </w:pPr>
                      </w:p>
                    </w:txbxContent>
                  </v:textbox>
                </v:rect>
                <v:rect id="Rechteck 56" o:spid="_x0000_s1119"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kS8YA&#10;AADbAAAADwAAAGRycy9kb3ducmV2LnhtbESPQWvCQBSE74L/YXlCb7qx0FTSbEQLBQ+lWDUt3h7Z&#10;1ySafRuyW43++q5Q8DjMzDdMOu9NI07UudqygukkAkFcWF1zqWC3fRvPQDiPrLGxTAou5GCeDQcp&#10;Jtqe+ZNOG1+KAGGXoILK+zaR0hUVGXQT2xIH78d2Bn2QXSl1h+cAN418jKJYGqw5LFTY0mtFxXHz&#10;axR85fnh+52u03W8XT7vP1am2V+NUg+jfvECwlPv7+H/9koreIrh9iX8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qkS8YAAADbAAAADwAAAAAAAAAAAAAAAACYAgAAZHJz&#10;L2Rvd25yZXYueG1sUEsFBgAAAAAEAAQA9QAAAIsDAAAAAA==&#10;" fillcolor="#a391af" stroked="f" strokeweight="2pt">
                  <v:textbox>
                    <w:txbxContent>
                      <w:p w:rsidR="00621A90" w:rsidRDefault="00621A90" w:rsidP="00333785">
                        <w:pPr>
                          <w:rPr>
                            <w:rFonts w:eastAsia="Times New Roman"/>
                          </w:rPr>
                        </w:pPr>
                      </w:p>
                    </w:txbxContent>
                  </v:textbox>
                </v:rect>
                <v:rect id="Rechteck 57" o:spid="_x0000_s1120"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B0McA&#10;AADbAAAADwAAAGRycy9kb3ducmV2LnhtbESPT2vCQBTE7wW/w/IEb3VjwT+k2YgtFDyUYrW25PbI&#10;PpNo9m3IbmPqp3eFgsdhZn7DJMve1KKj1lWWFUzGEQji3OqKCwVfu7fHBQjnkTXWlknBHzlYpoOH&#10;BGNtz/xJ3dYXIkDYxaig9L6JpXR5SQbd2DbEwTvY1qAPsi2kbvEc4KaWT1E0kwYrDgslNvRaUn7a&#10;/hoF3/v98eedLpPNbPcyzz7Wps4uRqnRsF89g/DU+3v4v73WCqZzu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2AdDHAAAA2wAAAA8AAAAAAAAAAAAAAAAAmAIAAGRy&#10;cy9kb3ducmV2LnhtbFBLBQYAAAAABAAEAPUAAACMAwAAAAA=&#10;" fillcolor="#a391af" stroked="f" strokeweight="2pt">
                  <v:textbox>
                    <w:txbxContent>
                      <w:p w:rsidR="00621A90" w:rsidRDefault="00621A90" w:rsidP="00333785">
                        <w:pPr>
                          <w:rPr>
                            <w:rFonts w:eastAsia="Times New Roman"/>
                          </w:rPr>
                        </w:pPr>
                      </w:p>
                    </w:txbxContent>
                  </v:textbox>
                </v:rect>
                <v:shapetype id="_x0000_t202" coordsize="21600,21600" o:spt="202" path="m,l,21600r21600,l21600,xe">
                  <v:stroke joinstyle="miter"/>
                  <v:path gradientshapeok="t" o:connecttype="rect"/>
                </v:shapetype>
                <v:shape id="Textfeld 107" o:spid="_x0000_s1121"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621A90" w:rsidRDefault="00621A90" w:rsidP="00333785">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108" o:spid="_x0000_s1122"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621A90" w:rsidRDefault="00621A90" w:rsidP="00333785">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109" o:spid="_x0000_s1123"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621A90" w:rsidRDefault="00621A90" w:rsidP="00333785">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61" o:spid="_x0000_s1124"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9r+8MAAADbAAAADwAAAGRycy9kb3ducmV2LnhtbESPQWsCMRSE74L/ITzBm2atVGQ1iloL&#10;lZ6qgnp7bp67i5uXNUl1/fdNodDjMDPfMNN5YypxJ+dLywoG/QQEcWZ1ybmC/e69NwbhA7LGyjIp&#10;eJKH+azdmmKq7YO/6L4NuYgQ9ikqKEKoUyl9VpBB37c1cfQu1hkMUbpcaoePCDeVfEmSkTRYclwo&#10;sKZVQdl1+20UvMrz4XOY3HJnV8vs7bg+ETYbpbqdZjEBEagJ/+G/9odWMBrA75f4A+T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a/vDAAAA2wAAAA8AAAAAAAAAAAAA&#10;AAAAoQIAAGRycy9kb3ducmV2LnhtbFBLBQYAAAAABAAEAPkAAACRAw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62" o:spid="_x0000_s1125"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xT8MA&#10;AADbAAAADwAAAGRycy9kb3ducmV2LnhtbESPQWvCQBSE7wX/w/IEb2ajYJDUVRqhUBAFtS09vmaf&#10;2dDs25BdNf57VxB6HGbmG2ax6m0jLtT52rGCSZKCIC6drrlS8Hl8H89B+ICssXFMCm7kYbUcvCww&#10;1+7Ke7ocQiUihH2OCkwIbS6lLw1Z9IlriaN3cp3FEGVXSd3hNcJtI6dpmkmLNccFgy2tDZV/h7NV&#10;oE/rG07w++un3Jjfotia2S4rlBoN+7dXEIH68B9+tj+0gmw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3xT8MAAADbAAAADwAAAAAAAAAAAAAAAACYAgAAZHJzL2Rv&#10;d25yZXYueG1sUEsFBgAAAAAEAAQA9QAAAIgDAAAAAA==&#10;" adj="11025" fillcolor="#197cb2" stroked="f" strokeweight="2pt">
                <v:textbox>
                  <w:txbxContent>
                    <w:p w:rsidR="00621A90" w:rsidRDefault="00621A90" w:rsidP="00333785">
                      <w:pPr>
                        <w:rPr>
                          <w:rFonts w:eastAsia="Times New Roman"/>
                        </w:rPr>
                      </w:pPr>
                    </w:p>
                  </w:txbxContent>
                </v:textbox>
              </v:shape>
              <v:shape id="Eingekerbter Richtungspfeil 63" o:spid="_x0000_s1126"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6qcUA&#10;AADbAAAADwAAAGRycy9kb3ducmV2LnhtbESPQWvCQBSE74X+h+UJvdWNVUNJXaUUDD2IYhTq8ZF9&#10;TaLZt3F31fjvu4VCj8PMfMPMFr1pxZWcbywrGA0TEMSl1Q1XCva75fMrCB+QNbaWScGdPCzmjw8z&#10;zLS98ZauRahEhLDPUEEdQpdJ6cuaDPqh7Yij922dwRClq6R2eItw08qXJEmlwYbjQo0dfdRUnoqL&#10;UbDqzod8kh/WXFzaaX7efm2OjpV6GvTvbyAC9eE//Nf+1ArSM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LqpxQAAANsAAAAPAAAAAAAAAAAAAAAAAJgCAABkcnMv&#10;ZG93bnJldi54bWxQSwUGAAAAAAQABAD1AAAAigMAAAAA&#10;" adj="11025" fillcolor="#a4c8de" stroked="f" strokeweight="2pt">
                <v:textbox>
                  <w:txbxContent>
                    <w:p w:rsidR="00621A90" w:rsidRDefault="00621A90" w:rsidP="00333785">
                      <w:pPr>
                        <w:rPr>
                          <w:rFonts w:eastAsia="Times New Roman"/>
                        </w:rPr>
                      </w:pPr>
                    </w:p>
                  </w:txbxContent>
                </v:textbox>
              </v:shape>
              <v:shape id="Eingekerbter Richtungspfeil 288" o:spid="_x0000_s1127"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Qrb4A&#10;AADcAAAADwAAAGRycy9kb3ducmV2LnhtbERPz2vCMBS+D/wfwhO8zaQVhlSjSLHoVbeLt0fzbIrN&#10;S2mytvvvl8Ngx4/v9/44u06MNITWs4ZsrUAQ19603Gj4+qzetyBCRDbYeSYNPxTgeFi87bEwfuIb&#10;jffYiBTCoUANNsa+kDLUlhyGte+JE/f0g8OY4NBIM+CUwl0nc6U+pMOWU4PFnkpL9ev+7TTEqnSX&#10;jGx2Is43j0t3VoqU1qvlfNqBiDTHf/Gf+2o05Nu0Np1JR0Ae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QkK2+AAAA3AAAAA8AAAAAAAAAAAAAAAAAmAIAAGRycy9kb3ducmV2&#10;LnhtbFBLBQYAAAAABAAEAPUAAACDAwAAAAA=&#10;" adj="10968" fillcolor="#a4c8de" stroked="f" strokeweight="2pt">
                <v:textbox>
                  <w:txbxContent>
                    <w:p w:rsidR="00621A90" w:rsidRDefault="00621A90" w:rsidP="00333785">
                      <w:pPr>
                        <w:rPr>
                          <w:rFonts w:eastAsia="Times New Roman"/>
                        </w:rPr>
                      </w:pPr>
                    </w:p>
                  </w:txbxContent>
                </v:textbox>
              </v:shape>
              <v:shape id="Eingekerbter Richtungspfeil 289" o:spid="_x0000_s1128"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o/8QA&#10;AADcAAAADwAAAGRycy9kb3ducmV2LnhtbESPT2sCMRTE7wW/Q3iCl6JZPRRdjSJCRRAP9Q9eH5vn&#10;7urmZZtEjd++KRR6HGbmN8xsEU0jHuR8bVnBcJCBIC6srrlUcDx89scgfEDW2FgmBS/ysJh33maY&#10;a/vkL3rsQykShH2OCqoQ2lxKX1Rk0A9sS5y8i3UGQ5KulNrhM8FNI0dZ9iEN1pwWKmxpVVFx29+N&#10;gqw1lsx2vZPudT7F6+Q9uu+7Ur1uXE5BBIrhP/zX3mgFo/EE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qP/EAAAA3AAAAA8AAAAAAAAAAAAAAAAAmAIAAGRycy9k&#10;b3ducmV2LnhtbFBLBQYAAAAABAAEAPUAAACJAwAAAAA=&#10;" adj="10968" fillcolor="#197cb2" stroked="f" strokeweight="2pt">
                <v:textbox>
                  <w:txbxContent>
                    <w:p w:rsidR="00621A90" w:rsidRDefault="00621A90" w:rsidP="00333785">
                      <w:pPr>
                        <w:rPr>
                          <w:rFonts w:eastAsia="Times New Roman"/>
                        </w:rPr>
                      </w:pP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60" w:rsidRDefault="00B348CC" w:rsidP="00025862">
    <w:pPr>
      <w:pStyle w:val="Kopfzeile"/>
      <w:ind w:left="-567"/>
    </w:pPr>
    <w:r w:rsidRPr="00B348CC">
      <w:rPr>
        <w:noProof/>
        <w:lang w:eastAsia="de-DE"/>
      </w:rPr>
      <mc:AlternateContent>
        <mc:Choice Requires="wpg">
          <w:drawing>
            <wp:anchor distT="0" distB="0" distL="114300" distR="114300" simplePos="0" relativeHeight="251661312" behindDoc="0" locked="0" layoutInCell="1" allowOverlap="1" wp14:anchorId="0806C1D7" wp14:editId="064719E5">
              <wp:simplePos x="0" y="0"/>
              <wp:positionH relativeFrom="column">
                <wp:posOffset>-109220</wp:posOffset>
              </wp:positionH>
              <wp:positionV relativeFrom="paragraph">
                <wp:posOffset>247650</wp:posOffset>
              </wp:positionV>
              <wp:extent cx="5857200" cy="676800"/>
              <wp:effectExtent l="0" t="0" r="10795" b="28575"/>
              <wp:wrapNone/>
              <wp:docPr id="15" name="Gruppieren 46"/>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16" name="Gruppieren 16"/>
                      <wpg:cNvGrpSpPr/>
                      <wpg:grpSpPr>
                        <a:xfrm>
                          <a:off x="0" y="0"/>
                          <a:ext cx="5857200" cy="676797"/>
                          <a:chOff x="0" y="0"/>
                          <a:chExt cx="7102275" cy="879164"/>
                        </a:xfrm>
                      </wpg:grpSpPr>
                      <wps:wsp>
                        <wps:cNvPr id="17" name="Rechteck 17"/>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18" name="Rechteck 18"/>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19" name="Rechteck 19"/>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20" name="Rechteck 20"/>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21" name="Rechteck 21"/>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22" name="Rechteck 22"/>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23" name="Textfeld 107"/>
                        <wps:cNvSpPr txBox="1"/>
                        <wps:spPr>
                          <a:xfrm>
                            <a:off x="0" y="0"/>
                            <a:ext cx="3096344" cy="339832"/>
                          </a:xfrm>
                          <a:prstGeom prst="rect">
                            <a:avLst/>
                          </a:prstGeom>
                          <a:noFill/>
                        </wps:spPr>
                        <wps:txbx>
                          <w:txbxContent>
                            <w:p w:rsidR="00B348CC" w:rsidRDefault="00B348CC" w:rsidP="00B348C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24" name="Textfeld 108"/>
                        <wps:cNvSpPr txBox="1"/>
                        <wps:spPr>
                          <a:xfrm>
                            <a:off x="29766" y="534310"/>
                            <a:ext cx="1429433" cy="219891"/>
                          </a:xfrm>
                          <a:prstGeom prst="rect">
                            <a:avLst/>
                          </a:prstGeom>
                          <a:noFill/>
                        </wps:spPr>
                        <wps:txbx>
                          <w:txbxContent>
                            <w:p w:rsidR="00B348CC" w:rsidRDefault="00B348CC" w:rsidP="00B348C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25" name="Textfeld 109"/>
                        <wps:cNvSpPr txBox="1"/>
                        <wps:spPr>
                          <a:xfrm>
                            <a:off x="2550859" y="536632"/>
                            <a:ext cx="787500" cy="319841"/>
                          </a:xfrm>
                          <a:prstGeom prst="rect">
                            <a:avLst/>
                          </a:prstGeom>
                          <a:noFill/>
                        </wps:spPr>
                        <wps:txbx>
                          <w:txbxContent>
                            <w:p w:rsidR="00B348CC" w:rsidRDefault="00B348CC" w:rsidP="00B348CC">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26" name="Gerade Verbindung 26"/>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27" name="Eingekerbter Richtungspfeil 27"/>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28" name="Eingekerbter Richtungspfeil 28"/>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31" name="Eingekerbter Richtungspfeil 31"/>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s:wsp>
                      <wps:cNvPr id="32" name="Eingekerbter Richtungspfeil 32"/>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CC" w:rsidRDefault="00B348CC" w:rsidP="00B348CC">
                            <w:pPr>
                              <w:rPr>
                                <w:rFonts w:eastAsia="Times New Roman"/>
                              </w:rPr>
                            </w:pPr>
                          </w:p>
                        </w:txbxContent>
                      </wps:txbx>
                      <wps:bodyPr rtlCol="0" anchor="ctr"/>
                    </wps:wsp>
                  </wpg:wgp>
                </a:graphicData>
              </a:graphic>
            </wp:anchor>
          </w:drawing>
        </mc:Choice>
        <mc:Fallback>
          <w:pict>
            <v:group id="_x0000_s1138" style="position:absolute;left:0;text-align:left;margin-left:-8.6pt;margin-top:19.5pt;width:461.2pt;height:53.3pt;z-index:251661312"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">
              <v:group id="Gruppieren 16" o:spid="_x0000_s1139"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hteck 17" o:spid="_x0000_s1140"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wLcQA&#10;AADbAAAADwAAAGRycy9kb3ducmV2LnhtbERPTWvCQBC9F/wPywheRDdGaEvqKlEI9dBLtVBzG7Jj&#10;kpqdDdltTPvruwXB2zze56w2g2lET52rLStYzCMQxIXVNZcKPo7Z7BmE88gaG8uk4IccbNajhxUm&#10;2l75nfqDL0UIYZeggsr7NpHSFRUZdHPbEgfubDuDPsCulLrDawg3jYyj6FEarDk0VNjSrqLicvg2&#10;Cvzpt3j9TPMM347x8nLOp9vha6rUZDykLyA8Df4uvrn3Osx/gv9fw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8C3EAAAA2wAAAA8AAAAAAAAAAAAAAAAAmAIAAGRycy9k&#10;b3ducmV2LnhtbFBLBQYAAAAABAAEAPUAAACJAwAAAAA=&#10;" fillcolor="#ddd" stroked="f" strokeweight="2pt">
                  <v:textbox>
                    <w:txbxContent>
                      <w:p w:rsidR="00B348CC" w:rsidRDefault="00B348CC" w:rsidP="00B348CC">
                        <w:pPr>
                          <w:rPr>
                            <w:rFonts w:eastAsia="Times New Roman"/>
                          </w:rPr>
                        </w:pPr>
                      </w:p>
                    </w:txbxContent>
                  </v:textbox>
                </v:rect>
                <v:rect id="Rechteck 18" o:spid="_x0000_s1141"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sYsUA&#10;AADbAAAADwAAAGRycy9kb3ducmV2LnhtbESPQWvCQBCF74L/YRnBm270YEt0lSoIHqRUrRZvQ3aa&#10;pGZnQ3bV1F/vHAq9zfDevPfNbNG6St2oCaVnA6NhAoo487bk3MDnYT14BRUissXKMxn4pQCLebcz&#10;w9T6O+/oto+5khAOKRooYqxTrUNWkMMw9DWxaN++cRhlbXJtG7xLuKv0OEkm2mHJ0lBgTauCssv+&#10;6gycjsefry09Rh+Tw/Ll/L5x1fnhjOn32rcpqEht/Df/XW+s4Aus/CID6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yxixQAAANsAAAAPAAAAAAAAAAAAAAAAAJgCAABkcnMv&#10;ZG93bnJldi54bWxQSwUGAAAAAAQABAD1AAAAigMAAAAA&#10;" fillcolor="#a391af" stroked="f" strokeweight="2pt">
                  <v:textbox>
                    <w:txbxContent>
                      <w:p w:rsidR="00B348CC" w:rsidRDefault="00B348CC" w:rsidP="00B348CC">
                        <w:pPr>
                          <w:rPr>
                            <w:rFonts w:eastAsia="Times New Roman"/>
                          </w:rPr>
                        </w:pPr>
                      </w:p>
                    </w:txbxContent>
                  </v:textbox>
                </v:rect>
                <v:rect id="Rechteck 19" o:spid="_x0000_s1142"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cIA&#10;AADbAAAADwAAAGRycy9kb3ducmV2LnhtbERPS4vCMBC+C/6HMII3Td2Dq9UouiB4kMX1ibehGdtq&#10;MylN1Oqv3ywIe5uP7znjaW0KcafK5ZYV9LoRCOLE6pxTBbvtojMA4TyyxsIyKXiSg+mk2RhjrO2D&#10;f+i+8akIIexiVJB5X8ZSuiQjg65rS+LAnW1l0AdYpVJX+AjhppAfUdSXBnMODRmW9JVRct3cjILD&#10;fn85rujVW/e388/T99IUp5dRqt2qZyMQnmr/L367lzrMH8LfL+EAO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4n5wgAAANsAAAAPAAAAAAAAAAAAAAAAAJgCAABkcnMvZG93&#10;bnJldi54bWxQSwUGAAAAAAQABAD1AAAAhwMAAAAA&#10;" fillcolor="#a391af" stroked="f" strokeweight="2pt">
                  <v:textbox>
                    <w:txbxContent>
                      <w:p w:rsidR="00B348CC" w:rsidRDefault="00B348CC" w:rsidP="00B348CC">
                        <w:pPr>
                          <w:rPr>
                            <w:rFonts w:eastAsia="Times New Roman"/>
                          </w:rPr>
                        </w:pPr>
                      </w:p>
                    </w:txbxContent>
                  </v:textbox>
                </v:rect>
                <v:rect id="Rechteck 20" o:spid="_x0000_s1143"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q2cEA&#10;AADbAAAADwAAAGRycy9kb3ducmV2LnhtbERPy4rCMBTdD/gP4QqzG1Nd6FAbRYUBF4P4lu4uzbWt&#10;NjelyWj1681iwOXhvJNpaypxo8aVlhX0exEI4szqknMF+93P1zcI55E1VpZJwYMcTCedjwRjbe+8&#10;odvW5yKEsItRQeF9HUvpsoIMup6tiQN3to1BH2CTS93gPYSbSg6iaCgNlhwaCqxpUVB23f4ZBcfD&#10;4XL6pWd/PdzNR+lqaar0aZT67LazMQhPrX+L/91LrWAQ1ocv4Qf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6tnBAAAA2wAAAA8AAAAAAAAAAAAAAAAAmAIAAGRycy9kb3du&#10;cmV2LnhtbFBLBQYAAAAABAAEAPUAAACGAwAAAAA=&#10;" fillcolor="#a391af" stroked="f" strokeweight="2pt">
                  <v:textbox>
                    <w:txbxContent>
                      <w:p w:rsidR="00B348CC" w:rsidRDefault="00B348CC" w:rsidP="00B348CC">
                        <w:pPr>
                          <w:rPr>
                            <w:rFonts w:eastAsia="Times New Roman"/>
                          </w:rPr>
                        </w:pPr>
                      </w:p>
                    </w:txbxContent>
                  </v:textbox>
                </v:rect>
                <v:rect id="Rechteck 21" o:spid="_x0000_s1144"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PQsYA&#10;AADbAAAADwAAAGRycy9kb3ducmV2LnhtbESPQWvCQBSE74X+h+UVequbeIgSs4otFDwUsVoruT2y&#10;zySafRuy2xj99W6h0OMwM98w2WIwjeipc7VlBfEoAkFcWF1zqeBr9/4yBeE8ssbGMim4koPF/PEh&#10;w1TbC39Sv/WlCBB2KSqovG9TKV1RkUE3si1x8I62M+iD7EqpO7wEuGnkOIoSabDmsFBhS28VFeft&#10;j1Hwvd+fDh90izfJ7nWSr1emyW9GqeenYTkD4Wnw/+G/9korGMfw+yX8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VPQsYAAADbAAAADwAAAAAAAAAAAAAAAACYAgAAZHJz&#10;L2Rvd25yZXYueG1sUEsFBgAAAAAEAAQA9QAAAIsDAAAAAA==&#10;" fillcolor="#a391af" stroked="f" strokeweight="2pt">
                  <v:textbox>
                    <w:txbxContent>
                      <w:p w:rsidR="00B348CC" w:rsidRDefault="00B348CC" w:rsidP="00B348CC">
                        <w:pPr>
                          <w:rPr>
                            <w:rFonts w:eastAsia="Times New Roman"/>
                          </w:rPr>
                        </w:pPr>
                      </w:p>
                    </w:txbxContent>
                  </v:textbox>
                </v:rect>
                <v:rect id="Rechteck 22" o:spid="_x0000_s1145"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RNcYA&#10;AADbAAAADwAAAGRycy9kb3ducmV2LnhtbESPQWvCQBSE7wX/w/IKvdWNOUSJrmKFgociVmvF2yP7&#10;TNLuvg3ZbYz+erdQ6HGYmW+Y2aK3RnTU+tqxgtEwAUFcOF1zqeBj//o8AeEDskbjmBRcycNiPniY&#10;Ya7dhd+p24VSRAj7HBVUITS5lL6oyKIfuoY4emfXWgxRtqXULV4i3BqZJkkmLdYcFypsaFVR8b37&#10;sQo+D4ev4xvdRtts/zI+bdbWnG5WqafHfjkFEagP/+G/9lorSFP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fRNcYAAADbAAAADwAAAAAAAAAAAAAAAACYAgAAZHJz&#10;L2Rvd25yZXYueG1sUEsFBgAAAAAEAAQA9QAAAIsDAAAAAA==&#10;" fillcolor="#a391af" stroked="f" strokeweight="2pt">
                  <v:textbox>
                    <w:txbxContent>
                      <w:p w:rsidR="00B348CC" w:rsidRDefault="00B348CC" w:rsidP="00B348CC">
                        <w:pPr>
                          <w:rPr>
                            <w:rFonts w:eastAsia="Times New Roman"/>
                          </w:rPr>
                        </w:pPr>
                      </w:p>
                    </w:txbxContent>
                  </v:textbox>
                </v:rect>
                <v:shapetype id="_x0000_t202" coordsize="21600,21600" o:spt="202" path="m,l,21600r21600,l21600,xe">
                  <v:stroke joinstyle="miter"/>
                  <v:path gradientshapeok="t" o:connecttype="rect"/>
                </v:shapetype>
                <v:shape id="Textfeld 107" o:spid="_x0000_s1146"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B348CC" w:rsidRDefault="00B348CC" w:rsidP="00B348C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108" o:spid="_x0000_s1147"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B348CC" w:rsidRDefault="00B348CC" w:rsidP="00B348C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109" o:spid="_x0000_s1148"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B348CC" w:rsidRDefault="00B348CC" w:rsidP="00B348CC">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26" o:spid="_x0000_s1149"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KT8QAAADbAAAADwAAAGRycy9kb3ducmV2LnhtbESPQWvCQBSE70L/w/IK3nRTRZHoJrS2&#10;BaUntVC9PbOvSWj2bbq71fjvXaHgcZiZb5hF3plGnMj52rKCp2ECgriwuuZSwefufTAD4QOyxsYy&#10;KbiQhzx76C0w1fbMGzptQykihH2KCqoQ2lRKX1Rk0A9tSxy9b+sMhihdKbXDc4SbRo6SZCoN1hwX&#10;KmxpWVHxs/0zCiby+PUxTn5LZ5cvxev+7UDYrZXqP3bPcxCBunAP/7dXWsFoCrc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EpPxAAAANsAAAAPAAAAAAAAAAAA&#10;AAAAAKECAABkcnMvZG93bnJldi54bWxQSwUGAAAAAAQABAD5AAAAkg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7" o:spid="_x0000_s1150"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F8QA&#10;AADbAAAADwAAAGRycy9kb3ducmV2LnhtbESP3WoCMRSE74W+QziCd5pVqJXVKK5QKIhC/cPL081x&#10;s3Rzsmyirm9vCgUvh5n5hpktWluJGzW+dKxgOEhAEOdOl1woOOw/+xMQPiBrrByTggd5WMzfOjNM&#10;tbvzN912oRARwj5FBSaEOpXS54Ys+oGriaN3cY3FEGVTSN3gPcJtJUdJMpYWS44LBmtaGcp/d1er&#10;QF9WDxzi6XjO1+YnyzbmfTvOlOp12+UURKA2vML/7S+tYPQBf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w6xfEAAAA2wAAAA8AAAAAAAAAAAAAAAAAmAIAAGRycy9k&#10;b3ducmV2LnhtbFBLBQYAAAAABAAEAPUAAACJAwAAAAA=&#10;" adj="11025" fillcolor="#197cb2" stroked="f" strokeweight="2pt">
                <v:textbox>
                  <w:txbxContent>
                    <w:p w:rsidR="00B348CC" w:rsidRDefault="00B348CC" w:rsidP="00B348CC">
                      <w:pPr>
                        <w:rPr>
                          <w:rFonts w:eastAsia="Times New Roman"/>
                        </w:rPr>
                      </w:pPr>
                    </w:p>
                  </w:txbxContent>
                </v:textbox>
              </v:shape>
              <v:shape id="Eingekerbter Richtungspfeil 28" o:spid="_x0000_s1151"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RGMEA&#10;AADbAAAADwAAAGRycy9kb3ducmV2LnhtbERPz2vCMBS+C/4P4Qm7aapMGZ1RRFjZYUysg3l8NM+2&#10;2rzUJGr9781B8Pjx/Z4vO9OIKzlfW1YwHiUgiAuray4V/O2+hh8gfEDW2FgmBXfysFz0e3NMtb3x&#10;lq55KEUMYZ+igiqENpXSFxUZ9CPbEkfuYJ3BEKErpXZ4i+GmkZMkmUmDNceGCltaV1Sc8otR8NOe&#10;99l7tv/l/NJMs/P2f3N0rNTboFt9ggjUhZf46f7WCiZxb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RjBAAAA2wAAAA8AAAAAAAAAAAAAAAAAmAIAAGRycy9kb3du&#10;cmV2LnhtbFBLBQYAAAAABAAEAPUAAACGAwAAAAA=&#10;" adj="11025" fillcolor="#a4c8de" stroked="f" strokeweight="2pt">
                <v:textbox>
                  <w:txbxContent>
                    <w:p w:rsidR="00B348CC" w:rsidRDefault="00B348CC" w:rsidP="00B348CC">
                      <w:pPr>
                        <w:rPr>
                          <w:rFonts w:eastAsia="Times New Roman"/>
                        </w:rPr>
                      </w:pPr>
                    </w:p>
                  </w:txbxContent>
                </v:textbox>
              </v:shape>
              <v:shape id="Eingekerbter Richtungspfeil 31" o:spid="_x0000_s1152"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IPr4A&#10;AADbAAAADwAAAGRycy9kb3ducmV2LnhtbESPQYvCMBSE74L/ITzBm02qINI1ioii11Uve3s0z6bY&#10;vJQmav33RhD2OMzMN8xy3btGPKgLtWcNeaZAEJfe1FxpuJz3kwWIEJENNp5Jw4sCrFfDwRIL45/8&#10;S49TrESCcChQg42xLaQMpSWHIfMtcfKuvnMYk+wqaTp8Jrhr5FSpuXRYc1qw2NLWUnk73Z2GuN+6&#10;Q0423xBPZ3+HZqcUKa3Ho37zAyJSH//D3/bRaJjl8Pm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zSD6+AAAA2wAAAA8AAAAAAAAAAAAAAAAAmAIAAGRycy9kb3ducmV2&#10;LnhtbFBLBQYAAAAABAAEAPUAAACDAwAAAAA=&#10;" adj="10968" fillcolor="#a4c8de" stroked="f" strokeweight="2pt">
                <v:textbox>
                  <w:txbxContent>
                    <w:p w:rsidR="00B348CC" w:rsidRDefault="00B348CC" w:rsidP="00B348CC">
                      <w:pPr>
                        <w:rPr>
                          <w:rFonts w:eastAsia="Times New Roman"/>
                        </w:rPr>
                      </w:pPr>
                    </w:p>
                  </w:txbxContent>
                </v:textbox>
              </v:shape>
              <v:shape id="Eingekerbter Richtungspfeil 32" o:spid="_x0000_s1153"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5I2MQA&#10;AADbAAAADwAAAGRycy9kb3ducmV2LnhtbESPQWsCMRSE74L/ITyhF9FsFUq7NbuIoBTEg7bF62Pz&#10;urvt5mWbRI3/3giFHoeZ+YZZlNF04kzOt5YVPE4zEMSV1S3XCj7e15NnED4ga+wsk4IreSiL4WCB&#10;ubYX3tP5EGqRIOxzVNCE0OdS+qohg35qe+LkfVlnMCTpaqkdXhLcdHKWZU/SYMtpocGeVg1VP4eT&#10;UZD1xpLZbnbSXY+f8ftlHN3vSamHUVy+gggUw3/4r/2mFcxnc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SNjEAAAA2wAAAA8AAAAAAAAAAAAAAAAAmAIAAGRycy9k&#10;b3ducmV2LnhtbFBLBQYAAAAABAAEAPUAAACJAwAAAAA=&#10;" adj="10968" fillcolor="#197cb2" stroked="f" strokeweight="2pt">
                <v:textbox>
                  <w:txbxContent>
                    <w:p w:rsidR="00B348CC" w:rsidRDefault="00B348CC" w:rsidP="00B348CC">
                      <w:pPr>
                        <w:rPr>
                          <w:rFonts w:eastAsia="Times New Roman"/>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1E2"/>
    <w:multiLevelType w:val="hybridMultilevel"/>
    <w:tmpl w:val="7A0241CA"/>
    <w:lvl w:ilvl="0" w:tplc="A4FA9618">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0AA80F09"/>
    <w:multiLevelType w:val="hybridMultilevel"/>
    <w:tmpl w:val="1BC26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DF4C8E"/>
    <w:multiLevelType w:val="hybridMultilevel"/>
    <w:tmpl w:val="469C64B0"/>
    <w:lvl w:ilvl="0" w:tplc="8AB4C7A2">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nsid w:val="102457FF"/>
    <w:multiLevelType w:val="hybridMultilevel"/>
    <w:tmpl w:val="3AC8553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5267B02"/>
    <w:multiLevelType w:val="hybridMultilevel"/>
    <w:tmpl w:val="4E9C4EE2"/>
    <w:lvl w:ilvl="0" w:tplc="F984D04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nsid w:val="16FC76FA"/>
    <w:multiLevelType w:val="hybridMultilevel"/>
    <w:tmpl w:val="50E27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F53653"/>
    <w:multiLevelType w:val="hybridMultilevel"/>
    <w:tmpl w:val="85C0A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CE4A05"/>
    <w:multiLevelType w:val="hybridMultilevel"/>
    <w:tmpl w:val="81C04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CD644E"/>
    <w:multiLevelType w:val="hybridMultilevel"/>
    <w:tmpl w:val="449EF122"/>
    <w:lvl w:ilvl="0" w:tplc="6F487540">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E15A1C"/>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A92026"/>
    <w:multiLevelType w:val="hybridMultilevel"/>
    <w:tmpl w:val="D474E7CE"/>
    <w:lvl w:ilvl="0" w:tplc="33EE9522">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20CA2829"/>
    <w:multiLevelType w:val="hybridMultilevel"/>
    <w:tmpl w:val="0442C7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287195"/>
    <w:multiLevelType w:val="hybridMultilevel"/>
    <w:tmpl w:val="4576458C"/>
    <w:lvl w:ilvl="0" w:tplc="337ECC64">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nsid w:val="287B270E"/>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AC6455"/>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C2675CD"/>
    <w:multiLevelType w:val="hybridMultilevel"/>
    <w:tmpl w:val="0472D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273ED4"/>
    <w:multiLevelType w:val="hybridMultilevel"/>
    <w:tmpl w:val="55E6F50A"/>
    <w:lvl w:ilvl="0" w:tplc="CB54FC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E745BE2"/>
    <w:multiLevelType w:val="hybridMultilevel"/>
    <w:tmpl w:val="A3662A00"/>
    <w:lvl w:ilvl="0" w:tplc="426CB4D4">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2FFB7DC7"/>
    <w:multiLevelType w:val="hybridMultilevel"/>
    <w:tmpl w:val="D9A4135C"/>
    <w:lvl w:ilvl="0" w:tplc="8496047E">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4462F01"/>
    <w:multiLevelType w:val="hybridMultilevel"/>
    <w:tmpl w:val="E1F8647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nsid w:val="34BB2A7B"/>
    <w:multiLevelType w:val="hybridMultilevel"/>
    <w:tmpl w:val="DCD0D2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899738C"/>
    <w:multiLevelType w:val="hybridMultilevel"/>
    <w:tmpl w:val="425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9000250"/>
    <w:multiLevelType w:val="hybridMultilevel"/>
    <w:tmpl w:val="F1280E64"/>
    <w:lvl w:ilvl="0" w:tplc="05A6F61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nsid w:val="3A1857A5"/>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D982F9D"/>
    <w:multiLevelType w:val="hybridMultilevel"/>
    <w:tmpl w:val="CBEA8CA2"/>
    <w:lvl w:ilvl="0" w:tplc="48C8711A">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nsid w:val="44634793"/>
    <w:multiLevelType w:val="hybridMultilevel"/>
    <w:tmpl w:val="7F2C49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47152FE"/>
    <w:multiLevelType w:val="multilevel"/>
    <w:tmpl w:val="558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D970CF"/>
    <w:multiLevelType w:val="hybridMultilevel"/>
    <w:tmpl w:val="E056EB6A"/>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1">
    <w:nsid w:val="45FA3B3F"/>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3">
    <w:nsid w:val="48B50BD7"/>
    <w:multiLevelType w:val="hybridMultilevel"/>
    <w:tmpl w:val="D21292BC"/>
    <w:lvl w:ilvl="0" w:tplc="36CE0ED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4">
    <w:nsid w:val="4D9A5954"/>
    <w:multiLevelType w:val="hybridMultilevel"/>
    <w:tmpl w:val="6F42C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17E221D"/>
    <w:multiLevelType w:val="hybridMultilevel"/>
    <w:tmpl w:val="58A2D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3C871EE"/>
    <w:multiLevelType w:val="hybridMultilevel"/>
    <w:tmpl w:val="3578A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C2B1FBD"/>
    <w:multiLevelType w:val="hybridMultilevel"/>
    <w:tmpl w:val="ED7EC184"/>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9">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099221B"/>
    <w:multiLevelType w:val="hybridMultilevel"/>
    <w:tmpl w:val="35D6B50A"/>
    <w:lvl w:ilvl="0" w:tplc="BF62B3F2">
      <w:start w:val="1"/>
      <w:numFmt w:val="decimal"/>
      <w:lvlText w:val="%1)"/>
      <w:lvlJc w:val="left"/>
      <w:pPr>
        <w:ind w:left="502" w:hanging="36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9EE1972"/>
    <w:multiLevelType w:val="hybridMultilevel"/>
    <w:tmpl w:val="9BCC6F68"/>
    <w:lvl w:ilvl="0" w:tplc="04070017">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2">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E9063A6"/>
    <w:multiLevelType w:val="hybridMultilevel"/>
    <w:tmpl w:val="3C62D00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4">
    <w:nsid w:val="7B715EBB"/>
    <w:multiLevelType w:val="hybridMultilevel"/>
    <w:tmpl w:val="D7B24494"/>
    <w:lvl w:ilvl="0" w:tplc="FE8036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0"/>
  </w:num>
  <w:num w:numId="3">
    <w:abstractNumId w:val="42"/>
  </w:num>
  <w:num w:numId="4">
    <w:abstractNumId w:val="24"/>
  </w:num>
  <w:num w:numId="5">
    <w:abstractNumId w:val="35"/>
  </w:num>
  <w:num w:numId="6">
    <w:abstractNumId w:val="44"/>
  </w:num>
  <w:num w:numId="7">
    <w:abstractNumId w:val="17"/>
  </w:num>
  <w:num w:numId="8">
    <w:abstractNumId w:val="22"/>
  </w:num>
  <w:num w:numId="9">
    <w:abstractNumId w:val="29"/>
  </w:num>
  <w:num w:numId="10">
    <w:abstractNumId w:val="34"/>
  </w:num>
  <w:num w:numId="11">
    <w:abstractNumId w:val="40"/>
  </w:num>
  <w:num w:numId="12">
    <w:abstractNumId w:val="14"/>
  </w:num>
  <w:num w:numId="13">
    <w:abstractNumId w:val="31"/>
  </w:num>
  <w:num w:numId="14">
    <w:abstractNumId w:val="26"/>
  </w:num>
  <w:num w:numId="15">
    <w:abstractNumId w:val="36"/>
  </w:num>
  <w:num w:numId="16">
    <w:abstractNumId w:val="3"/>
  </w:num>
  <w:num w:numId="17">
    <w:abstractNumId w:val="30"/>
  </w:num>
  <w:num w:numId="18">
    <w:abstractNumId w:val="37"/>
  </w:num>
  <w:num w:numId="19">
    <w:abstractNumId w:val="15"/>
  </w:num>
  <w:num w:numId="20">
    <w:abstractNumId w:val="10"/>
  </w:num>
  <w:num w:numId="21">
    <w:abstractNumId w:val="8"/>
  </w:num>
  <w:num w:numId="22">
    <w:abstractNumId w:val="12"/>
  </w:num>
  <w:num w:numId="23">
    <w:abstractNumId w:val="28"/>
  </w:num>
  <w:num w:numId="24">
    <w:abstractNumId w:val="9"/>
  </w:num>
  <w:num w:numId="25">
    <w:abstractNumId w:val="38"/>
  </w:num>
  <w:num w:numId="26">
    <w:abstractNumId w:val="39"/>
  </w:num>
  <w:num w:numId="27">
    <w:abstractNumId w:val="5"/>
  </w:num>
  <w:num w:numId="28">
    <w:abstractNumId w:val="32"/>
  </w:num>
  <w:num w:numId="29">
    <w:abstractNumId w:val="43"/>
  </w:num>
  <w:num w:numId="30">
    <w:abstractNumId w:val="13"/>
  </w:num>
  <w:num w:numId="31">
    <w:abstractNumId w:val="41"/>
  </w:num>
  <w:num w:numId="32">
    <w:abstractNumId w:val="19"/>
  </w:num>
  <w:num w:numId="33">
    <w:abstractNumId w:val="0"/>
  </w:num>
  <w:num w:numId="34">
    <w:abstractNumId w:val="11"/>
  </w:num>
  <w:num w:numId="35">
    <w:abstractNumId w:val="21"/>
  </w:num>
  <w:num w:numId="36">
    <w:abstractNumId w:val="2"/>
  </w:num>
  <w:num w:numId="37">
    <w:abstractNumId w:val="25"/>
  </w:num>
  <w:num w:numId="38">
    <w:abstractNumId w:val="27"/>
  </w:num>
  <w:num w:numId="39">
    <w:abstractNumId w:val="33"/>
  </w:num>
  <w:num w:numId="40">
    <w:abstractNumId w:val="18"/>
  </w:num>
  <w:num w:numId="41">
    <w:abstractNumId w:val="23"/>
  </w:num>
  <w:num w:numId="42">
    <w:abstractNumId w:val="16"/>
  </w:num>
  <w:num w:numId="43">
    <w:abstractNumId w:val="1"/>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F"/>
    <w:rsid w:val="00006045"/>
    <w:rsid w:val="000118BC"/>
    <w:rsid w:val="000132FF"/>
    <w:rsid w:val="00025862"/>
    <w:rsid w:val="00033A5C"/>
    <w:rsid w:val="000418F3"/>
    <w:rsid w:val="000424AF"/>
    <w:rsid w:val="0004754F"/>
    <w:rsid w:val="00047A0F"/>
    <w:rsid w:val="00056669"/>
    <w:rsid w:val="000612E2"/>
    <w:rsid w:val="00082BAB"/>
    <w:rsid w:val="00085D9F"/>
    <w:rsid w:val="000A2D2C"/>
    <w:rsid w:val="000A5ABE"/>
    <w:rsid w:val="000A6ABC"/>
    <w:rsid w:val="000A71B7"/>
    <w:rsid w:val="000D02F2"/>
    <w:rsid w:val="000D0960"/>
    <w:rsid w:val="000D14D8"/>
    <w:rsid w:val="000D439C"/>
    <w:rsid w:val="000D53D9"/>
    <w:rsid w:val="000D5AF5"/>
    <w:rsid w:val="000E2B0B"/>
    <w:rsid w:val="000E6C8B"/>
    <w:rsid w:val="000E6DA2"/>
    <w:rsid w:val="000F052F"/>
    <w:rsid w:val="000F0734"/>
    <w:rsid w:val="00107886"/>
    <w:rsid w:val="0011013D"/>
    <w:rsid w:val="001165FC"/>
    <w:rsid w:val="001362A3"/>
    <w:rsid w:val="00140CD4"/>
    <w:rsid w:val="00161E89"/>
    <w:rsid w:val="00163022"/>
    <w:rsid w:val="001672D2"/>
    <w:rsid w:val="00171DFA"/>
    <w:rsid w:val="00173835"/>
    <w:rsid w:val="00176721"/>
    <w:rsid w:val="00183EBC"/>
    <w:rsid w:val="00197F1C"/>
    <w:rsid w:val="001A3519"/>
    <w:rsid w:val="001B1123"/>
    <w:rsid w:val="001B25EE"/>
    <w:rsid w:val="001B34B7"/>
    <w:rsid w:val="001B34E8"/>
    <w:rsid w:val="001C54B5"/>
    <w:rsid w:val="001C709D"/>
    <w:rsid w:val="001D7DB7"/>
    <w:rsid w:val="001E46E6"/>
    <w:rsid w:val="00226F58"/>
    <w:rsid w:val="00234575"/>
    <w:rsid w:val="00235B86"/>
    <w:rsid w:val="00245630"/>
    <w:rsid w:val="0024664B"/>
    <w:rsid w:val="002520A4"/>
    <w:rsid w:val="00255109"/>
    <w:rsid w:val="00262AD3"/>
    <w:rsid w:val="002713AB"/>
    <w:rsid w:val="00280FF2"/>
    <w:rsid w:val="00295866"/>
    <w:rsid w:val="002A3A53"/>
    <w:rsid w:val="002A4722"/>
    <w:rsid w:val="002C55BA"/>
    <w:rsid w:val="002C68D1"/>
    <w:rsid w:val="002C6E14"/>
    <w:rsid w:val="002C7E52"/>
    <w:rsid w:val="002D4B86"/>
    <w:rsid w:val="002F4956"/>
    <w:rsid w:val="00302A73"/>
    <w:rsid w:val="00302F74"/>
    <w:rsid w:val="00304E0E"/>
    <w:rsid w:val="00320FC4"/>
    <w:rsid w:val="00333785"/>
    <w:rsid w:val="00336913"/>
    <w:rsid w:val="00344011"/>
    <w:rsid w:val="00345A42"/>
    <w:rsid w:val="00352610"/>
    <w:rsid w:val="003623B8"/>
    <w:rsid w:val="0036677D"/>
    <w:rsid w:val="0037293F"/>
    <w:rsid w:val="003956E3"/>
    <w:rsid w:val="003957F6"/>
    <w:rsid w:val="003B0A59"/>
    <w:rsid w:val="003C204B"/>
    <w:rsid w:val="003D3243"/>
    <w:rsid w:val="003D675F"/>
    <w:rsid w:val="003D72FE"/>
    <w:rsid w:val="003E446F"/>
    <w:rsid w:val="003F0F9A"/>
    <w:rsid w:val="003F23B5"/>
    <w:rsid w:val="003F2720"/>
    <w:rsid w:val="0040376A"/>
    <w:rsid w:val="00413CE8"/>
    <w:rsid w:val="0041417C"/>
    <w:rsid w:val="00420255"/>
    <w:rsid w:val="004479A4"/>
    <w:rsid w:val="00463C5E"/>
    <w:rsid w:val="004718F7"/>
    <w:rsid w:val="00494807"/>
    <w:rsid w:val="00494F26"/>
    <w:rsid w:val="004A1222"/>
    <w:rsid w:val="004A1718"/>
    <w:rsid w:val="004A62FD"/>
    <w:rsid w:val="004C6060"/>
    <w:rsid w:val="004C79B7"/>
    <w:rsid w:val="004E20DB"/>
    <w:rsid w:val="004F7314"/>
    <w:rsid w:val="00502E25"/>
    <w:rsid w:val="005139C1"/>
    <w:rsid w:val="00524366"/>
    <w:rsid w:val="00537453"/>
    <w:rsid w:val="005432DA"/>
    <w:rsid w:val="00553AD5"/>
    <w:rsid w:val="005543E3"/>
    <w:rsid w:val="00554A80"/>
    <w:rsid w:val="0056476C"/>
    <w:rsid w:val="005719AA"/>
    <w:rsid w:val="00586674"/>
    <w:rsid w:val="00586AD3"/>
    <w:rsid w:val="00586D61"/>
    <w:rsid w:val="00590647"/>
    <w:rsid w:val="00594F82"/>
    <w:rsid w:val="005A26A5"/>
    <w:rsid w:val="005A2C60"/>
    <w:rsid w:val="005A5BF1"/>
    <w:rsid w:val="005B04A4"/>
    <w:rsid w:val="005B4C2C"/>
    <w:rsid w:val="005C012D"/>
    <w:rsid w:val="005C163F"/>
    <w:rsid w:val="005C59BD"/>
    <w:rsid w:val="005C70C6"/>
    <w:rsid w:val="005D2192"/>
    <w:rsid w:val="005F1070"/>
    <w:rsid w:val="005F1B2E"/>
    <w:rsid w:val="0060096B"/>
    <w:rsid w:val="00604441"/>
    <w:rsid w:val="00621A90"/>
    <w:rsid w:val="00621AF5"/>
    <w:rsid w:val="0063065B"/>
    <w:rsid w:val="0064513A"/>
    <w:rsid w:val="00655D3A"/>
    <w:rsid w:val="00665CCE"/>
    <w:rsid w:val="00680D3C"/>
    <w:rsid w:val="0069123E"/>
    <w:rsid w:val="006A04E5"/>
    <w:rsid w:val="006B615A"/>
    <w:rsid w:val="006C5636"/>
    <w:rsid w:val="006D1AD1"/>
    <w:rsid w:val="006F341A"/>
    <w:rsid w:val="006F6E48"/>
    <w:rsid w:val="00704BCC"/>
    <w:rsid w:val="007154EF"/>
    <w:rsid w:val="007416A0"/>
    <w:rsid w:val="0076129B"/>
    <w:rsid w:val="007801E9"/>
    <w:rsid w:val="007B0C67"/>
    <w:rsid w:val="007B36E1"/>
    <w:rsid w:val="007C39D3"/>
    <w:rsid w:val="007C3C4F"/>
    <w:rsid w:val="007D61C8"/>
    <w:rsid w:val="007D780C"/>
    <w:rsid w:val="007E2588"/>
    <w:rsid w:val="00804340"/>
    <w:rsid w:val="00811453"/>
    <w:rsid w:val="00826F31"/>
    <w:rsid w:val="0082720F"/>
    <w:rsid w:val="00830FAB"/>
    <w:rsid w:val="0083521B"/>
    <w:rsid w:val="00842805"/>
    <w:rsid w:val="00842C78"/>
    <w:rsid w:val="00850CF4"/>
    <w:rsid w:val="00855215"/>
    <w:rsid w:val="00855A79"/>
    <w:rsid w:val="00862C4E"/>
    <w:rsid w:val="00867F38"/>
    <w:rsid w:val="00872036"/>
    <w:rsid w:val="00872BB7"/>
    <w:rsid w:val="00876207"/>
    <w:rsid w:val="008771FF"/>
    <w:rsid w:val="00893071"/>
    <w:rsid w:val="008964A0"/>
    <w:rsid w:val="008B2DF4"/>
    <w:rsid w:val="008B34F6"/>
    <w:rsid w:val="008B4136"/>
    <w:rsid w:val="008C2D7D"/>
    <w:rsid w:val="008C7730"/>
    <w:rsid w:val="008E1D98"/>
    <w:rsid w:val="008F392B"/>
    <w:rsid w:val="00903261"/>
    <w:rsid w:val="00910549"/>
    <w:rsid w:val="009141E3"/>
    <w:rsid w:val="00914DF2"/>
    <w:rsid w:val="00953540"/>
    <w:rsid w:val="0096666B"/>
    <w:rsid w:val="0097285B"/>
    <w:rsid w:val="00985165"/>
    <w:rsid w:val="00986333"/>
    <w:rsid w:val="00996013"/>
    <w:rsid w:val="009A391E"/>
    <w:rsid w:val="009B48B5"/>
    <w:rsid w:val="009B662C"/>
    <w:rsid w:val="009C61C3"/>
    <w:rsid w:val="009D65DE"/>
    <w:rsid w:val="009E2F57"/>
    <w:rsid w:val="009E598A"/>
    <w:rsid w:val="009F01D5"/>
    <w:rsid w:val="009F2F02"/>
    <w:rsid w:val="00A01C6E"/>
    <w:rsid w:val="00A202D2"/>
    <w:rsid w:val="00A3235F"/>
    <w:rsid w:val="00A5199E"/>
    <w:rsid w:val="00A63705"/>
    <w:rsid w:val="00A715EA"/>
    <w:rsid w:val="00A76A98"/>
    <w:rsid w:val="00A80E47"/>
    <w:rsid w:val="00A82AC1"/>
    <w:rsid w:val="00A84690"/>
    <w:rsid w:val="00A91FA3"/>
    <w:rsid w:val="00A97C7A"/>
    <w:rsid w:val="00AA152E"/>
    <w:rsid w:val="00AA77AE"/>
    <w:rsid w:val="00AA7F90"/>
    <w:rsid w:val="00AC4BE6"/>
    <w:rsid w:val="00AC5803"/>
    <w:rsid w:val="00AD0314"/>
    <w:rsid w:val="00AD317B"/>
    <w:rsid w:val="00AE147E"/>
    <w:rsid w:val="00AE31F2"/>
    <w:rsid w:val="00B0182D"/>
    <w:rsid w:val="00B071AD"/>
    <w:rsid w:val="00B13742"/>
    <w:rsid w:val="00B20468"/>
    <w:rsid w:val="00B24E49"/>
    <w:rsid w:val="00B30C72"/>
    <w:rsid w:val="00B32CC6"/>
    <w:rsid w:val="00B348CC"/>
    <w:rsid w:val="00B35D20"/>
    <w:rsid w:val="00B42BBC"/>
    <w:rsid w:val="00B45391"/>
    <w:rsid w:val="00B473DA"/>
    <w:rsid w:val="00B5592A"/>
    <w:rsid w:val="00B6046F"/>
    <w:rsid w:val="00B64493"/>
    <w:rsid w:val="00B76091"/>
    <w:rsid w:val="00B91BF5"/>
    <w:rsid w:val="00B97427"/>
    <w:rsid w:val="00BA6ADC"/>
    <w:rsid w:val="00BB13F8"/>
    <w:rsid w:val="00BB55A6"/>
    <w:rsid w:val="00BB6DB9"/>
    <w:rsid w:val="00BB7975"/>
    <w:rsid w:val="00BF28EE"/>
    <w:rsid w:val="00C04035"/>
    <w:rsid w:val="00C1044B"/>
    <w:rsid w:val="00C11A5F"/>
    <w:rsid w:val="00C1415B"/>
    <w:rsid w:val="00C150C2"/>
    <w:rsid w:val="00C33B86"/>
    <w:rsid w:val="00C379D5"/>
    <w:rsid w:val="00C4420B"/>
    <w:rsid w:val="00C71D16"/>
    <w:rsid w:val="00C7279C"/>
    <w:rsid w:val="00C753CA"/>
    <w:rsid w:val="00CA1C4E"/>
    <w:rsid w:val="00CA494A"/>
    <w:rsid w:val="00CA6982"/>
    <w:rsid w:val="00CB27F7"/>
    <w:rsid w:val="00CB4BE5"/>
    <w:rsid w:val="00CC6180"/>
    <w:rsid w:val="00CD39F5"/>
    <w:rsid w:val="00CD574B"/>
    <w:rsid w:val="00CD6E97"/>
    <w:rsid w:val="00CD70A6"/>
    <w:rsid w:val="00CD78B3"/>
    <w:rsid w:val="00CE200E"/>
    <w:rsid w:val="00CE3773"/>
    <w:rsid w:val="00CE5343"/>
    <w:rsid w:val="00D0751F"/>
    <w:rsid w:val="00D119ED"/>
    <w:rsid w:val="00D24B59"/>
    <w:rsid w:val="00D30C15"/>
    <w:rsid w:val="00D33C15"/>
    <w:rsid w:val="00D36C27"/>
    <w:rsid w:val="00D41E99"/>
    <w:rsid w:val="00D42C57"/>
    <w:rsid w:val="00D435B7"/>
    <w:rsid w:val="00D57268"/>
    <w:rsid w:val="00D638B0"/>
    <w:rsid w:val="00D73F98"/>
    <w:rsid w:val="00D74DB2"/>
    <w:rsid w:val="00D92D49"/>
    <w:rsid w:val="00DA1D71"/>
    <w:rsid w:val="00DA2476"/>
    <w:rsid w:val="00DA68F6"/>
    <w:rsid w:val="00DB717B"/>
    <w:rsid w:val="00DB73FE"/>
    <w:rsid w:val="00DC3F97"/>
    <w:rsid w:val="00DE0DCE"/>
    <w:rsid w:val="00DE32DA"/>
    <w:rsid w:val="00DE4F37"/>
    <w:rsid w:val="00DF56DC"/>
    <w:rsid w:val="00E019B8"/>
    <w:rsid w:val="00E14D1A"/>
    <w:rsid w:val="00E15226"/>
    <w:rsid w:val="00E30D13"/>
    <w:rsid w:val="00E37E97"/>
    <w:rsid w:val="00E43650"/>
    <w:rsid w:val="00E6413F"/>
    <w:rsid w:val="00E72E05"/>
    <w:rsid w:val="00E97529"/>
    <w:rsid w:val="00EA0379"/>
    <w:rsid w:val="00EB516A"/>
    <w:rsid w:val="00EC7297"/>
    <w:rsid w:val="00ED599B"/>
    <w:rsid w:val="00ED6915"/>
    <w:rsid w:val="00EF2508"/>
    <w:rsid w:val="00EF7128"/>
    <w:rsid w:val="00F228B6"/>
    <w:rsid w:val="00F2511B"/>
    <w:rsid w:val="00F3741B"/>
    <w:rsid w:val="00F513F6"/>
    <w:rsid w:val="00F62925"/>
    <w:rsid w:val="00F65D17"/>
    <w:rsid w:val="00F73550"/>
    <w:rsid w:val="00F935A2"/>
    <w:rsid w:val="00F97D99"/>
    <w:rsid w:val="00FA2622"/>
    <w:rsid w:val="00FB4075"/>
    <w:rsid w:val="00FB415C"/>
    <w:rsid w:val="00FD497F"/>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iPriority w:val="99"/>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iPriority w:val="99"/>
    <w:semiHidden/>
    <w:unhideWhenUsed/>
    <w:rsid w:val="002345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4575"/>
    <w:rPr>
      <w:lang w:eastAsia="en-US"/>
    </w:rPr>
  </w:style>
  <w:style w:type="character" w:styleId="Funotenzeichen">
    <w:name w:val="footnote reference"/>
    <w:basedOn w:val="Absatz-Standardschriftart"/>
    <w:uiPriority w:val="99"/>
    <w:semiHidden/>
    <w:unhideWhenUsed/>
    <w:rsid w:val="00234575"/>
    <w:rPr>
      <w:vertAlign w:val="superscript"/>
    </w:rPr>
  </w:style>
  <w:style w:type="paragraph" w:styleId="StandardWeb">
    <w:name w:val="Normal (Web)"/>
    <w:basedOn w:val="Standard"/>
    <w:uiPriority w:val="99"/>
    <w:semiHidden/>
    <w:unhideWhenUsed/>
    <w:rsid w:val="00A80E47"/>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iPriority w:val="99"/>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iPriority w:val="99"/>
    <w:semiHidden/>
    <w:unhideWhenUsed/>
    <w:rsid w:val="002345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4575"/>
    <w:rPr>
      <w:lang w:eastAsia="en-US"/>
    </w:rPr>
  </w:style>
  <w:style w:type="character" w:styleId="Funotenzeichen">
    <w:name w:val="footnote reference"/>
    <w:basedOn w:val="Absatz-Standardschriftart"/>
    <w:uiPriority w:val="99"/>
    <w:semiHidden/>
    <w:unhideWhenUsed/>
    <w:rsid w:val="00234575"/>
    <w:rPr>
      <w:vertAlign w:val="superscript"/>
    </w:rPr>
  </w:style>
  <w:style w:type="paragraph" w:styleId="StandardWeb">
    <w:name w:val="Normal (Web)"/>
    <w:basedOn w:val="Standard"/>
    <w:uiPriority w:val="99"/>
    <w:semiHidden/>
    <w:unhideWhenUsed/>
    <w:rsid w:val="00A80E47"/>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3770">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irtschaftundschule.de/kontak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ineasten.de/filme/cast-away-verschollen,traile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8EF9-026B-4AE7-8485-2A4831DC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D92B01DE.dotm</Template>
  <TotalTime>0</TotalTime>
  <Pages>8</Pages>
  <Words>1482</Words>
  <Characters>9341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10802</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Sitz, Jan</cp:lastModifiedBy>
  <cp:revision>2</cp:revision>
  <cp:lastPrinted>2014-12-12T10:52:00Z</cp:lastPrinted>
  <dcterms:created xsi:type="dcterms:W3CDTF">2014-12-12T10:53:00Z</dcterms:created>
  <dcterms:modified xsi:type="dcterms:W3CDTF">2014-12-12T10:53:00Z</dcterms:modified>
</cp:coreProperties>
</file>