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44" w:rsidRDefault="00855E44" w:rsidP="00A768BD">
      <w:pPr>
        <w:pStyle w:val="AB"/>
        <w:rPr>
          <w:sz w:val="32"/>
          <w:szCs w:val="32"/>
        </w:rPr>
      </w:pPr>
      <w:r>
        <w:rPr>
          <w:sz w:val="32"/>
          <w:szCs w:val="32"/>
        </w:rPr>
        <w:t xml:space="preserve">Das </w:t>
      </w:r>
      <w:r w:rsidR="00710113">
        <w:rPr>
          <w:sz w:val="32"/>
          <w:szCs w:val="32"/>
        </w:rPr>
        <w:t>Müll-D</w:t>
      </w:r>
      <w:r>
        <w:rPr>
          <w:sz w:val="32"/>
          <w:szCs w:val="32"/>
        </w:rPr>
        <w:t>ilemma</w:t>
      </w:r>
      <w:r w:rsidR="0044112A">
        <w:rPr>
          <w:sz w:val="32"/>
          <w:szCs w:val="32"/>
        </w:rPr>
        <w:t xml:space="preserve"> – was ist ein soziales Dilemma?</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2505"/>
        <w:gridCol w:w="2164"/>
        <w:gridCol w:w="1805"/>
      </w:tblGrid>
      <w:tr w:rsidR="00855E44" w:rsidRPr="00B473DA" w:rsidTr="005917B5">
        <w:tc>
          <w:tcPr>
            <w:tcW w:w="3450" w:type="dxa"/>
            <w:shd w:val="clear" w:color="auto" w:fill="auto"/>
            <w:vAlign w:val="center"/>
          </w:tcPr>
          <w:p w:rsidR="00855E44" w:rsidRPr="00B473DA" w:rsidRDefault="00855E44" w:rsidP="00855E44">
            <w:pPr>
              <w:keepNext/>
              <w:spacing w:after="0" w:line="240" w:lineRule="auto"/>
              <w:outlineLvl w:val="1"/>
              <w:rPr>
                <w:rFonts w:eastAsia="Times New Roman" w:cs="Arial"/>
                <w:b/>
                <w:bCs/>
                <w:color w:val="004F86"/>
                <w:lang w:eastAsia="de-DE"/>
              </w:rPr>
            </w:pPr>
            <w:r w:rsidRPr="00B473DA">
              <w:rPr>
                <w:rFonts w:eastAsia="Times New Roman" w:cs="Arial"/>
                <w:b/>
                <w:bCs/>
                <w:color w:val="004F86"/>
                <w:lang w:eastAsia="de-DE"/>
              </w:rPr>
              <w:t>Thema</w:t>
            </w:r>
          </w:p>
        </w:tc>
        <w:tc>
          <w:tcPr>
            <w:tcW w:w="2505" w:type="dxa"/>
            <w:shd w:val="clear" w:color="auto" w:fill="auto"/>
            <w:vAlign w:val="center"/>
          </w:tcPr>
          <w:p w:rsidR="00855E44" w:rsidRPr="00B473DA" w:rsidRDefault="00855E44" w:rsidP="00855E44">
            <w:pPr>
              <w:keepNext/>
              <w:spacing w:after="0" w:line="240" w:lineRule="auto"/>
              <w:outlineLvl w:val="1"/>
              <w:rPr>
                <w:rFonts w:eastAsia="Times New Roman" w:cs="Arial"/>
                <w:b/>
                <w:bCs/>
                <w:color w:val="004F86"/>
                <w:lang w:eastAsia="de-DE"/>
              </w:rPr>
            </w:pPr>
            <w:r w:rsidRPr="00B473DA">
              <w:rPr>
                <w:rFonts w:eastAsia="Times New Roman" w:cs="Arial"/>
                <w:b/>
                <w:bCs/>
                <w:color w:val="004F86"/>
                <w:lang w:eastAsia="de-DE"/>
              </w:rPr>
              <w:t>Zielgruppe</w:t>
            </w:r>
          </w:p>
        </w:tc>
        <w:tc>
          <w:tcPr>
            <w:tcW w:w="2164" w:type="dxa"/>
            <w:shd w:val="clear" w:color="auto" w:fill="auto"/>
            <w:vAlign w:val="center"/>
          </w:tcPr>
          <w:p w:rsidR="00855E44" w:rsidRPr="00B473DA" w:rsidRDefault="00855E44" w:rsidP="00855E44">
            <w:pPr>
              <w:keepNext/>
              <w:spacing w:after="0" w:line="240" w:lineRule="auto"/>
              <w:outlineLvl w:val="1"/>
              <w:rPr>
                <w:rFonts w:eastAsia="Times New Roman" w:cs="Arial"/>
                <w:b/>
                <w:bCs/>
                <w:color w:val="004F86"/>
                <w:lang w:eastAsia="de-DE"/>
              </w:rPr>
            </w:pPr>
            <w:r w:rsidRPr="00B473DA">
              <w:rPr>
                <w:rFonts w:eastAsia="Times New Roman" w:cs="Arial"/>
                <w:b/>
                <w:bCs/>
                <w:color w:val="004F86"/>
                <w:lang w:eastAsia="de-DE"/>
              </w:rPr>
              <w:t>Dauer</w:t>
            </w:r>
          </w:p>
        </w:tc>
        <w:tc>
          <w:tcPr>
            <w:tcW w:w="1805" w:type="dxa"/>
            <w:shd w:val="clear" w:color="auto" w:fill="auto"/>
            <w:vAlign w:val="center"/>
          </w:tcPr>
          <w:p w:rsidR="00855E44" w:rsidRPr="00B473DA" w:rsidRDefault="00855E44" w:rsidP="00855E44">
            <w:pPr>
              <w:keepNext/>
              <w:spacing w:after="0" w:line="240" w:lineRule="auto"/>
              <w:outlineLvl w:val="1"/>
              <w:rPr>
                <w:rFonts w:eastAsia="Times New Roman" w:cs="Arial"/>
                <w:b/>
                <w:bCs/>
                <w:color w:val="004F86"/>
                <w:lang w:eastAsia="de-DE"/>
              </w:rPr>
            </w:pPr>
            <w:r w:rsidRPr="00B473DA">
              <w:rPr>
                <w:rFonts w:eastAsia="Times New Roman" w:cs="Arial"/>
                <w:b/>
                <w:bCs/>
                <w:color w:val="004F86"/>
                <w:lang w:eastAsia="de-DE"/>
              </w:rPr>
              <w:t>Benötigtes Vorwissen</w:t>
            </w:r>
          </w:p>
        </w:tc>
      </w:tr>
      <w:tr w:rsidR="00855E44" w:rsidRPr="00B473DA" w:rsidTr="005917B5">
        <w:tc>
          <w:tcPr>
            <w:tcW w:w="3450" w:type="dxa"/>
            <w:shd w:val="clear" w:color="auto" w:fill="auto"/>
          </w:tcPr>
          <w:p w:rsidR="00855E44" w:rsidRDefault="00855E44" w:rsidP="00855E44">
            <w:pPr>
              <w:spacing w:before="60" w:after="0"/>
              <w:rPr>
                <w:rFonts w:eastAsia="Times New Roman" w:cs="Arial"/>
                <w:bCs/>
                <w:lang w:eastAsia="de-DE"/>
              </w:rPr>
            </w:pPr>
            <w:r>
              <w:rPr>
                <w:rFonts w:eastAsia="Times New Roman" w:cs="Arial"/>
                <w:bCs/>
                <w:lang w:eastAsia="de-DE"/>
              </w:rPr>
              <w:t>Kooperationsproblem</w:t>
            </w:r>
          </w:p>
          <w:p w:rsidR="00855E44" w:rsidRDefault="00855E44" w:rsidP="00855E44">
            <w:pPr>
              <w:spacing w:before="60" w:after="0"/>
              <w:rPr>
                <w:rFonts w:eastAsia="Times New Roman" w:cs="Arial"/>
                <w:bCs/>
                <w:lang w:eastAsia="de-DE"/>
              </w:rPr>
            </w:pPr>
            <w:r>
              <w:rPr>
                <w:rFonts w:eastAsia="Times New Roman" w:cs="Arial"/>
                <w:bCs/>
                <w:lang w:eastAsia="de-DE"/>
              </w:rPr>
              <w:t>Öffentliches Gut</w:t>
            </w:r>
          </w:p>
          <w:p w:rsidR="00855E44" w:rsidRPr="004552D7" w:rsidRDefault="00855E44" w:rsidP="00855E44">
            <w:pPr>
              <w:spacing w:before="60" w:after="0"/>
              <w:rPr>
                <w:rFonts w:eastAsia="Times New Roman" w:cs="Arial"/>
                <w:bCs/>
                <w:lang w:eastAsia="de-DE"/>
              </w:rPr>
            </w:pPr>
            <w:r>
              <w:rPr>
                <w:rFonts w:eastAsia="Times New Roman" w:cs="Arial"/>
                <w:bCs/>
                <w:lang w:eastAsia="de-DE"/>
              </w:rPr>
              <w:t>Individueller Nutzen gegenüber Allgemeinnutzen</w:t>
            </w:r>
          </w:p>
        </w:tc>
        <w:tc>
          <w:tcPr>
            <w:tcW w:w="2505" w:type="dxa"/>
            <w:shd w:val="clear" w:color="auto" w:fill="auto"/>
          </w:tcPr>
          <w:p w:rsidR="00855E44" w:rsidRPr="00B473DA" w:rsidRDefault="007E41CD" w:rsidP="00AE5715">
            <w:pPr>
              <w:rPr>
                <w:rFonts w:cs="Arial"/>
              </w:rPr>
            </w:pPr>
            <w:r w:rsidRPr="007E41CD">
              <w:rPr>
                <w:rFonts w:ascii="Arial" w:hAnsi="Arial" w:cs="Arial"/>
                <w:color w:val="000000"/>
              </w:rPr>
              <w:t xml:space="preserve">Real- / </w:t>
            </w:r>
            <w:r>
              <w:rPr>
                <w:rFonts w:ascii="Arial" w:hAnsi="Arial" w:cs="Arial"/>
                <w:color w:val="000000"/>
              </w:rPr>
              <w:t xml:space="preserve">Hauptschule, berufliche Schule,   </w:t>
            </w:r>
            <w:r w:rsidRPr="007E41CD">
              <w:rPr>
                <w:rFonts w:ascii="Arial" w:hAnsi="Arial" w:cs="Arial"/>
                <w:color w:val="000000"/>
              </w:rPr>
              <w:t>Sek I</w:t>
            </w:r>
          </w:p>
        </w:tc>
        <w:tc>
          <w:tcPr>
            <w:tcW w:w="2164" w:type="dxa"/>
            <w:shd w:val="clear" w:color="auto" w:fill="auto"/>
          </w:tcPr>
          <w:p w:rsidR="00855E44" w:rsidRPr="004552D7" w:rsidRDefault="00855E44" w:rsidP="005917B5">
            <w:pPr>
              <w:keepNext/>
              <w:spacing w:before="60" w:after="0" w:line="240" w:lineRule="auto"/>
              <w:outlineLvl w:val="1"/>
              <w:rPr>
                <w:rFonts w:eastAsia="Times New Roman" w:cs="Arial"/>
                <w:bCs/>
                <w:lang w:eastAsia="de-DE"/>
              </w:rPr>
            </w:pPr>
            <w:r>
              <w:rPr>
                <w:rFonts w:eastAsia="Times New Roman" w:cs="Arial"/>
                <w:bCs/>
                <w:lang w:eastAsia="de-DE"/>
              </w:rPr>
              <w:t xml:space="preserve">Ca. 1 </w:t>
            </w:r>
            <w:r w:rsidR="005917B5">
              <w:rPr>
                <w:rFonts w:eastAsia="Times New Roman" w:cs="Arial"/>
                <w:bCs/>
                <w:lang w:eastAsia="de-DE"/>
              </w:rPr>
              <w:t>Unterrichtsstunde</w:t>
            </w:r>
          </w:p>
        </w:tc>
        <w:tc>
          <w:tcPr>
            <w:tcW w:w="1805" w:type="dxa"/>
            <w:shd w:val="clear" w:color="auto" w:fill="auto"/>
          </w:tcPr>
          <w:p w:rsidR="00855E44" w:rsidRPr="00B473DA" w:rsidRDefault="00855E44" w:rsidP="00855E44">
            <w:pPr>
              <w:spacing w:before="60"/>
              <w:rPr>
                <w:lang w:eastAsia="de-DE"/>
              </w:rPr>
            </w:pPr>
            <w:r>
              <w:rPr>
                <w:lang w:eastAsia="de-DE"/>
              </w:rPr>
              <w:t>-</w:t>
            </w:r>
          </w:p>
        </w:tc>
      </w:tr>
    </w:tbl>
    <w:p w:rsidR="00855E44" w:rsidRPr="004552D7" w:rsidRDefault="00855E44" w:rsidP="00855E44">
      <w:pPr>
        <w:keepNext/>
        <w:spacing w:after="0" w:line="240" w:lineRule="auto"/>
        <w:outlineLvl w:val="1"/>
        <w:rPr>
          <w:rFonts w:eastAsia="Times New Roman" w:cs="Arial"/>
          <w:b/>
          <w:bCs/>
          <w:lang w:eastAsia="de-DE"/>
        </w:rPr>
      </w:pPr>
    </w:p>
    <w:p w:rsidR="00855E44" w:rsidRPr="00B473DA" w:rsidRDefault="00855E44" w:rsidP="00855E44">
      <w:pPr>
        <w:keepNext/>
        <w:spacing w:before="120" w:after="0" w:line="300" w:lineRule="atLeast"/>
        <w:outlineLvl w:val="1"/>
        <w:rPr>
          <w:rFonts w:eastAsia="Times New Roman" w:cs="Arial"/>
          <w:b/>
          <w:bCs/>
          <w:color w:val="004F86"/>
          <w:sz w:val="26"/>
          <w:szCs w:val="26"/>
          <w:lang w:eastAsia="de-DE"/>
        </w:rPr>
      </w:pPr>
      <w:r w:rsidRPr="00B473DA">
        <w:rPr>
          <w:rFonts w:eastAsia="Times New Roman" w:cs="Arial"/>
          <w:b/>
          <w:bCs/>
          <w:color w:val="004F86"/>
          <w:sz w:val="26"/>
          <w:szCs w:val="26"/>
          <w:lang w:eastAsia="de-DE"/>
        </w:rPr>
        <w:t>Intention der Stunde:</w:t>
      </w:r>
    </w:p>
    <w:p w:rsidR="00855E44" w:rsidRPr="004552D7" w:rsidRDefault="00855E44" w:rsidP="00855E44">
      <w:pPr>
        <w:spacing w:after="0" w:line="300" w:lineRule="atLeast"/>
        <w:rPr>
          <w:rFonts w:cs="Arial"/>
        </w:rPr>
      </w:pPr>
      <w:r w:rsidRPr="004552D7">
        <w:rPr>
          <w:rFonts w:cs="Arial"/>
        </w:rPr>
        <w:t>Die Lernenden sollen im Rahmen der vorliegenden Unterrichtseinheit:</w:t>
      </w:r>
    </w:p>
    <w:p w:rsidR="005465E2" w:rsidRDefault="00710113" w:rsidP="005465E2">
      <w:pPr>
        <w:numPr>
          <w:ilvl w:val="0"/>
          <w:numId w:val="2"/>
        </w:numPr>
        <w:spacing w:after="0" w:line="300" w:lineRule="atLeast"/>
        <w:rPr>
          <w:rFonts w:cs="Arial"/>
        </w:rPr>
      </w:pPr>
      <w:r>
        <w:rPr>
          <w:rFonts w:cs="Arial"/>
        </w:rPr>
        <w:t>Verstehen, wie</w:t>
      </w:r>
      <w:r w:rsidR="007538DF">
        <w:rPr>
          <w:rFonts w:cs="Arial"/>
        </w:rPr>
        <w:t xml:space="preserve"> bei einem Kollektivgut bzw. öffentlichen Gut</w:t>
      </w:r>
      <w:r>
        <w:rPr>
          <w:rFonts w:cs="Arial"/>
        </w:rPr>
        <w:t xml:space="preserve"> die</w:t>
      </w:r>
      <w:r w:rsidR="007538DF">
        <w:rPr>
          <w:rFonts w:cs="Arial"/>
        </w:rPr>
        <w:t xml:space="preserve"> Verfolgung der</w:t>
      </w:r>
      <w:r>
        <w:rPr>
          <w:rFonts w:cs="Arial"/>
        </w:rPr>
        <w:t xml:space="preserve"> individuellen Bedürfnisse </w:t>
      </w:r>
      <w:r w:rsidR="00DA7C83">
        <w:rPr>
          <w:rFonts w:cs="Arial"/>
        </w:rPr>
        <w:t>verschiedener</w:t>
      </w:r>
      <w:r w:rsidR="007538DF">
        <w:rPr>
          <w:rFonts w:cs="Arial"/>
        </w:rPr>
        <w:t xml:space="preserve"> Parteien zu einem nicht optimalen Ergebnis </w:t>
      </w:r>
      <w:r w:rsidR="00A04532">
        <w:rPr>
          <w:rFonts w:cs="Arial"/>
        </w:rPr>
        <w:t xml:space="preserve">für die Gesamtheit </w:t>
      </w:r>
      <w:r w:rsidR="007538DF">
        <w:rPr>
          <w:rFonts w:cs="Arial"/>
        </w:rPr>
        <w:t xml:space="preserve">führt </w:t>
      </w:r>
    </w:p>
    <w:p w:rsidR="00855E44" w:rsidRPr="005651B2" w:rsidRDefault="00710113" w:rsidP="00855E44">
      <w:pPr>
        <w:numPr>
          <w:ilvl w:val="0"/>
          <w:numId w:val="2"/>
        </w:numPr>
        <w:spacing w:after="0" w:line="300" w:lineRule="atLeast"/>
        <w:rPr>
          <w:rFonts w:cs="Arial"/>
        </w:rPr>
      </w:pPr>
      <w:r>
        <w:rPr>
          <w:rFonts w:cs="Arial"/>
        </w:rPr>
        <w:t xml:space="preserve">Selbst erkennen, dass </w:t>
      </w:r>
      <w:r w:rsidR="00A04532">
        <w:rPr>
          <w:rFonts w:cs="Arial"/>
        </w:rPr>
        <w:t>obwohl jeder für sich selbst genommen das ‚Logische‘ tut</w:t>
      </w:r>
      <w:r w:rsidR="00DA7C83">
        <w:rPr>
          <w:rFonts w:cs="Arial"/>
        </w:rPr>
        <w:t xml:space="preserve"> (seinen Nutzen maximiert)</w:t>
      </w:r>
      <w:r w:rsidR="00A04532">
        <w:rPr>
          <w:rFonts w:cs="Arial"/>
        </w:rPr>
        <w:t xml:space="preserve">, die Allgemeinheit </w:t>
      </w:r>
      <w:r w:rsidR="00DA7C83">
        <w:rPr>
          <w:rFonts w:cs="Arial"/>
        </w:rPr>
        <w:t>unter dem daraus resultierenden Ergebnis</w:t>
      </w:r>
      <w:r w:rsidR="00A04532">
        <w:rPr>
          <w:rFonts w:cs="Arial"/>
        </w:rPr>
        <w:t xml:space="preserve"> leidet.</w:t>
      </w:r>
    </w:p>
    <w:p w:rsidR="00855E44" w:rsidRPr="00B473DA" w:rsidRDefault="00855E44" w:rsidP="00855E44">
      <w:pPr>
        <w:spacing w:before="240" w:after="0" w:line="300" w:lineRule="atLeast"/>
        <w:rPr>
          <w:rFonts w:cs="Arial"/>
          <w:b/>
          <w:bCs/>
          <w:color w:val="004F86"/>
          <w:sz w:val="26"/>
          <w:szCs w:val="26"/>
        </w:rPr>
      </w:pPr>
      <w:r w:rsidRPr="00B473DA">
        <w:rPr>
          <w:rFonts w:cs="Arial"/>
          <w:b/>
          <w:bCs/>
          <w:color w:val="004F86"/>
          <w:sz w:val="26"/>
          <w:szCs w:val="26"/>
        </w:rPr>
        <w:t>Begriffe:</w:t>
      </w:r>
    </w:p>
    <w:p w:rsidR="007538DF" w:rsidRPr="000740C0" w:rsidRDefault="007538DF" w:rsidP="00855E44">
      <w:pPr>
        <w:numPr>
          <w:ilvl w:val="0"/>
          <w:numId w:val="1"/>
        </w:numPr>
        <w:spacing w:after="0" w:line="300" w:lineRule="atLeast"/>
        <w:rPr>
          <w:rFonts w:cs="Arial"/>
        </w:rPr>
      </w:pPr>
      <w:r w:rsidRPr="000740C0">
        <w:rPr>
          <w:rFonts w:cs="Arial"/>
        </w:rPr>
        <w:t>Kooperationsproblem</w:t>
      </w:r>
      <w:r w:rsidR="000740C0" w:rsidRPr="000740C0">
        <w:rPr>
          <w:rFonts w:cs="Arial"/>
        </w:rPr>
        <w:t xml:space="preserve">, </w:t>
      </w:r>
      <w:r w:rsidRPr="000740C0">
        <w:rPr>
          <w:rFonts w:cs="Arial"/>
        </w:rPr>
        <w:t>Öffentliches Gut</w:t>
      </w:r>
      <w:r w:rsidR="000740C0" w:rsidRPr="000740C0">
        <w:rPr>
          <w:rFonts w:cs="Arial"/>
        </w:rPr>
        <w:t xml:space="preserve">, </w:t>
      </w:r>
      <w:r w:rsidRPr="000740C0">
        <w:rPr>
          <w:rFonts w:cs="Arial"/>
        </w:rPr>
        <w:t>Kosten</w:t>
      </w:r>
      <w:r w:rsidR="000740C0" w:rsidRPr="000740C0">
        <w:rPr>
          <w:rFonts w:cs="Arial"/>
        </w:rPr>
        <w:t xml:space="preserve">, </w:t>
      </w:r>
      <w:r w:rsidRPr="000740C0">
        <w:rPr>
          <w:rFonts w:cs="Arial"/>
        </w:rPr>
        <w:t>Nutzen</w:t>
      </w:r>
    </w:p>
    <w:p w:rsidR="00855E44" w:rsidRPr="00B473DA" w:rsidRDefault="00855E44" w:rsidP="00855E44">
      <w:pPr>
        <w:spacing w:before="240" w:after="0" w:line="300" w:lineRule="atLeast"/>
        <w:rPr>
          <w:rFonts w:cs="Arial"/>
          <w:b/>
          <w:bCs/>
          <w:color w:val="004F86"/>
          <w:sz w:val="26"/>
          <w:szCs w:val="26"/>
        </w:rPr>
      </w:pPr>
      <w:r w:rsidRPr="00B473DA">
        <w:rPr>
          <w:rFonts w:cs="Arial"/>
          <w:b/>
          <w:bCs/>
          <w:color w:val="004F86"/>
          <w:sz w:val="26"/>
          <w:szCs w:val="26"/>
        </w:rPr>
        <w:t>(Ökonomische) Kompetenzen:</w:t>
      </w:r>
    </w:p>
    <w:p w:rsidR="00855E44" w:rsidRPr="004552D7" w:rsidRDefault="00855E44" w:rsidP="00855E44">
      <w:pPr>
        <w:spacing w:after="0"/>
      </w:pPr>
      <w:r w:rsidRPr="004552D7">
        <w:t>Im Rahmen dieser Unterrichtseinheit werden folgende Kompetenzen an die Lernenden vermittelt:</w:t>
      </w:r>
    </w:p>
    <w:p w:rsidR="005465E2" w:rsidRDefault="005465E2" w:rsidP="005465E2">
      <w:pPr>
        <w:numPr>
          <w:ilvl w:val="0"/>
          <w:numId w:val="3"/>
        </w:numPr>
        <w:spacing w:after="0" w:line="300" w:lineRule="atLeast"/>
        <w:contextualSpacing/>
        <w:rPr>
          <w:rFonts w:cs="Arial"/>
        </w:rPr>
      </w:pPr>
      <w:r>
        <w:rPr>
          <w:rFonts w:cs="Arial"/>
          <w:bCs/>
        </w:rPr>
        <w:t xml:space="preserve">Erklären und Bewerten individueller und kollektiver Kooperationsmöglichkeiten und </w:t>
      </w:r>
      <w:r w:rsidR="0044112A">
        <w:rPr>
          <w:rFonts w:cs="Arial"/>
          <w:bCs/>
        </w:rPr>
        <w:t xml:space="preserve">  </w:t>
      </w:r>
      <w:r>
        <w:rPr>
          <w:rFonts w:cs="Arial"/>
          <w:bCs/>
        </w:rPr>
        <w:t>–</w:t>
      </w:r>
      <w:proofErr w:type="spellStart"/>
      <w:r>
        <w:rPr>
          <w:rFonts w:cs="Arial"/>
          <w:bCs/>
        </w:rPr>
        <w:t>probleme</w:t>
      </w:r>
      <w:proofErr w:type="spellEnd"/>
      <w:r>
        <w:rPr>
          <w:rFonts w:cs="Arial"/>
          <w:bCs/>
        </w:rPr>
        <w:t xml:space="preserve"> auch unter Zuhilfenahme einfacher ökonomischer Modellannahmen (hier Spieltheorie) und unter Hinzuziehung von Kosten-Nutzen-Analysen</w:t>
      </w:r>
      <w:r w:rsidR="00E97589">
        <w:rPr>
          <w:rFonts w:cs="Arial"/>
          <w:bCs/>
        </w:rPr>
        <w:t>.</w:t>
      </w:r>
    </w:p>
    <w:p w:rsidR="00855E44" w:rsidRPr="000F1620" w:rsidRDefault="005465E2" w:rsidP="00855E44">
      <w:pPr>
        <w:numPr>
          <w:ilvl w:val="0"/>
          <w:numId w:val="3"/>
        </w:numPr>
        <w:spacing w:after="0" w:line="300" w:lineRule="atLeast"/>
        <w:contextualSpacing/>
        <w:rPr>
          <w:rFonts w:cs="Arial"/>
          <w:bCs/>
        </w:rPr>
      </w:pPr>
      <w:r>
        <w:rPr>
          <w:rFonts w:cs="Arial"/>
        </w:rPr>
        <w:t>Erkennen und Entwickeln von Lösungen für Konflikte in wirtschaftlichen Beziehungen</w:t>
      </w:r>
      <w:r w:rsidR="00E97589">
        <w:rPr>
          <w:rFonts w:cs="Arial"/>
        </w:rPr>
        <w:t>.</w:t>
      </w:r>
    </w:p>
    <w:p w:rsidR="000F1620" w:rsidRPr="00235B86" w:rsidRDefault="00E97589" w:rsidP="00855E44">
      <w:pPr>
        <w:numPr>
          <w:ilvl w:val="0"/>
          <w:numId w:val="3"/>
        </w:numPr>
        <w:spacing w:after="0" w:line="300" w:lineRule="atLeast"/>
        <w:contextualSpacing/>
        <w:rPr>
          <w:rFonts w:cs="Arial"/>
          <w:bCs/>
        </w:rPr>
      </w:pPr>
      <w:r>
        <w:rPr>
          <w:rFonts w:cs="Arial"/>
        </w:rPr>
        <w:t>Erkenntnis, dass es wesentliche Zusammenhänge und Wide</w:t>
      </w:r>
      <w:r w:rsidR="00A04532">
        <w:rPr>
          <w:rFonts w:cs="Arial"/>
        </w:rPr>
        <w:t>rsprüche zwischen individuellem und sozialem</w:t>
      </w:r>
      <w:r>
        <w:rPr>
          <w:rFonts w:cs="Arial"/>
        </w:rPr>
        <w:t xml:space="preserve"> Nutzen gibt.</w:t>
      </w:r>
    </w:p>
    <w:p w:rsidR="00855E44" w:rsidRPr="0026130A" w:rsidRDefault="00855E44" w:rsidP="00855E44">
      <w:pPr>
        <w:spacing w:before="240" w:after="0" w:line="300" w:lineRule="atLeast"/>
        <w:rPr>
          <w:rFonts w:cs="Arial"/>
          <w:b/>
          <w:bCs/>
          <w:color w:val="004F86"/>
          <w:sz w:val="26"/>
          <w:szCs w:val="26"/>
        </w:rPr>
      </w:pPr>
      <w:r w:rsidRPr="0026130A">
        <w:rPr>
          <w:rFonts w:cs="Arial"/>
          <w:b/>
          <w:bCs/>
          <w:color w:val="004F86"/>
          <w:sz w:val="26"/>
          <w:szCs w:val="26"/>
        </w:rPr>
        <w:t>Materialien:</w:t>
      </w:r>
    </w:p>
    <w:p w:rsidR="00DA7C83" w:rsidRDefault="007538DF" w:rsidP="007538DF">
      <w:pPr>
        <w:pStyle w:val="Listenabsatz"/>
        <w:numPr>
          <w:ilvl w:val="0"/>
          <w:numId w:val="5"/>
        </w:numPr>
      </w:pPr>
      <w:r>
        <w:t>Arbeitsblatt „Das Müll-Dilemma“</w:t>
      </w:r>
      <w:r w:rsidR="00DA7C83">
        <w:t xml:space="preserve"> mit Lösungsblatt</w:t>
      </w:r>
    </w:p>
    <w:p w:rsidR="00855E44" w:rsidRDefault="00E97589" w:rsidP="00E97589">
      <w:pPr>
        <w:spacing w:after="0"/>
        <w:rPr>
          <w:rFonts w:cs="Arial"/>
          <w:b/>
          <w:bCs/>
          <w:color w:val="004F86"/>
          <w:sz w:val="26"/>
          <w:szCs w:val="26"/>
        </w:rPr>
      </w:pPr>
      <w:r w:rsidRPr="00E97589">
        <w:rPr>
          <w:rFonts w:cs="Arial"/>
          <w:b/>
          <w:bCs/>
          <w:color w:val="004F86"/>
          <w:sz w:val="26"/>
          <w:szCs w:val="26"/>
        </w:rPr>
        <w:t>Grundlagentext</w:t>
      </w:r>
    </w:p>
    <w:p w:rsidR="00855E44" w:rsidRDefault="00E97589" w:rsidP="00521E5A">
      <w:pPr>
        <w:jc w:val="both"/>
      </w:pPr>
      <w:r>
        <w:t xml:space="preserve">Ein soziales Dilemma </w:t>
      </w:r>
      <w:r w:rsidR="00DA7C83">
        <w:t>existiert</w:t>
      </w:r>
      <w:r>
        <w:t>, w</w:t>
      </w:r>
      <w:r w:rsidR="00DA7C83">
        <w:t xml:space="preserve">enn </w:t>
      </w:r>
      <w:r>
        <w:t xml:space="preserve">das Maximieren von individuellen Bedürfnissen zu einem Ergebnis führt, das für alle unzufrieden stellend ist. Dieses Problem tritt häufig auf, wenn es um öffentliche Güter geht, also solche Güter, von denen alle einen Nutzen haben und nicht </w:t>
      </w:r>
      <w:r w:rsidR="00DA7C83">
        <w:t xml:space="preserve">vom Gebrauch </w:t>
      </w:r>
      <w:r>
        <w:t>ausgeschlossen werden können,</w:t>
      </w:r>
      <w:r w:rsidR="00DA7C83">
        <w:t xml:space="preserve"> egal</w:t>
      </w:r>
      <w:r>
        <w:t xml:space="preserve"> ob sie nun etwas für den Erhalt dieser Güter tun oder nicht. In </w:t>
      </w:r>
      <w:r w:rsidR="00DA7C83">
        <w:t>dem</w:t>
      </w:r>
      <w:r>
        <w:t xml:space="preserve"> konkreten Fall </w:t>
      </w:r>
      <w:r w:rsidR="00DA7C83">
        <w:t xml:space="preserve">hier </w:t>
      </w:r>
      <w:r>
        <w:t xml:space="preserve">geht es um das öffentliche Gut „sauberer Schulhof“. Durch die </w:t>
      </w:r>
      <w:r w:rsidR="00CD77C5">
        <w:t xml:space="preserve">Reflektion, was für das Individuum am besten ist sowie die Spiegelung der individuellen Entscheidungssituation bei den anderen, wird den Schülerinnen und Schülern klar, dass in solchen Fällen </w:t>
      </w:r>
      <w:r w:rsidR="0044112A">
        <w:t xml:space="preserve">Regeln </w:t>
      </w:r>
      <w:r w:rsidR="00CD77C5">
        <w:t>nötig sind.</w:t>
      </w:r>
    </w:p>
    <w:p w:rsidR="000740C0" w:rsidRDefault="000740C0" w:rsidP="00521E5A">
      <w:pPr>
        <w:jc w:val="both"/>
        <w:rPr>
          <w:sz w:val="32"/>
          <w:szCs w:val="32"/>
        </w:rPr>
      </w:pPr>
      <w:r>
        <w:t xml:space="preserve">Das Beispiel orientiert sich an die Aufgabenbeispiele von Professor </w:t>
      </w:r>
      <w:proofErr w:type="spellStart"/>
      <w:r>
        <w:t>Retzmann</w:t>
      </w:r>
      <w:proofErr w:type="spellEnd"/>
      <w:r>
        <w:t xml:space="preserve"> und andere aus der Studie „Ökonomische Bildung an allgemeinbildenden Schulen - Bildungsstandards“</w:t>
      </w:r>
    </w:p>
    <w:p w:rsidR="00E97589" w:rsidRDefault="00E97589" w:rsidP="00A768BD">
      <w:pPr>
        <w:pStyle w:val="AB"/>
        <w:rPr>
          <w:sz w:val="32"/>
          <w:szCs w:val="32"/>
        </w:rPr>
        <w:sectPr w:rsidR="00E97589" w:rsidSect="0010163F">
          <w:headerReference w:type="even" r:id="rId9"/>
          <w:headerReference w:type="default" r:id="rId10"/>
          <w:footerReference w:type="even" r:id="rId11"/>
          <w:footerReference w:type="default" r:id="rId12"/>
          <w:headerReference w:type="first" r:id="rId13"/>
          <w:footerReference w:type="first" r:id="rId14"/>
          <w:pgSz w:w="11906" w:h="16838"/>
          <w:pgMar w:top="1357" w:right="1417" w:bottom="1134" w:left="1417" w:header="0" w:footer="427" w:gutter="0"/>
          <w:cols w:space="708"/>
          <w:docGrid w:linePitch="360"/>
        </w:sectPr>
      </w:pPr>
    </w:p>
    <w:p w:rsidR="00DD2584" w:rsidRDefault="00DD2584" w:rsidP="00A768BD">
      <w:pPr>
        <w:pStyle w:val="AB"/>
        <w:rPr>
          <w:sz w:val="32"/>
          <w:szCs w:val="32"/>
        </w:rPr>
      </w:pPr>
      <w:r>
        <w:rPr>
          <w:sz w:val="32"/>
          <w:szCs w:val="32"/>
        </w:rPr>
        <w:lastRenderedPageBreak/>
        <w:t>Arbeitsblatt „</w:t>
      </w:r>
      <w:r w:rsidR="00E73B83">
        <w:rPr>
          <w:sz w:val="32"/>
          <w:szCs w:val="32"/>
        </w:rPr>
        <w:t>Das Müll-Dilemma</w:t>
      </w:r>
      <w:r>
        <w:rPr>
          <w:sz w:val="32"/>
          <w:szCs w:val="32"/>
        </w:rPr>
        <w:t>“</w:t>
      </w:r>
    </w:p>
    <w:p w:rsidR="00840B36" w:rsidRDefault="00840B36" w:rsidP="00A768BD">
      <w:pPr>
        <w:pStyle w:val="AB"/>
        <w:rPr>
          <w:sz w:val="32"/>
          <w:szCs w:val="32"/>
        </w:rPr>
      </w:pPr>
      <w:r>
        <w:rPr>
          <w:noProof/>
          <w:sz w:val="32"/>
          <w:szCs w:val="32"/>
          <w:lang w:eastAsia="de-DE"/>
        </w:rPr>
        <mc:AlternateContent>
          <mc:Choice Requires="wps">
            <w:drawing>
              <wp:anchor distT="0" distB="0" distL="114300" distR="114300" simplePos="0" relativeHeight="251669504" behindDoc="0" locked="0" layoutInCell="1" allowOverlap="1" wp14:anchorId="0A3A9B88" wp14:editId="056D6C47">
                <wp:simplePos x="0" y="0"/>
                <wp:positionH relativeFrom="column">
                  <wp:posOffset>5715</wp:posOffset>
                </wp:positionH>
                <wp:positionV relativeFrom="paragraph">
                  <wp:posOffset>95154</wp:posOffset>
                </wp:positionV>
                <wp:extent cx="5779135" cy="2027208"/>
                <wp:effectExtent l="0" t="0" r="12065" b="11430"/>
                <wp:wrapNone/>
                <wp:docPr id="11" name="Rechteck 11"/>
                <wp:cNvGraphicFramePr/>
                <a:graphic xmlns:a="http://schemas.openxmlformats.org/drawingml/2006/main">
                  <a:graphicData uri="http://schemas.microsoft.com/office/word/2010/wordprocessingShape">
                    <wps:wsp>
                      <wps:cNvSpPr/>
                      <wps:spPr>
                        <a:xfrm>
                          <a:off x="0" y="0"/>
                          <a:ext cx="5779135" cy="2027208"/>
                        </a:xfrm>
                        <a:prstGeom prst="rect">
                          <a:avLst/>
                        </a:prstGeom>
                        <a:ln w="25400"/>
                      </wps:spPr>
                      <wps:style>
                        <a:lnRef idx="2">
                          <a:schemeClr val="accent2"/>
                        </a:lnRef>
                        <a:fillRef idx="1">
                          <a:schemeClr val="lt1"/>
                        </a:fillRef>
                        <a:effectRef idx="0">
                          <a:schemeClr val="accent2"/>
                        </a:effectRef>
                        <a:fontRef idx="minor">
                          <a:schemeClr val="dk1"/>
                        </a:fontRef>
                      </wps:style>
                      <wps:txbx>
                        <w:txbxContent>
                          <w:p w:rsidR="004F5C9A" w:rsidRPr="00DD2584" w:rsidRDefault="004F5C9A" w:rsidP="00840B36">
                            <w:pPr>
                              <w:pStyle w:val="AB"/>
                              <w:rPr>
                                <w:szCs w:val="32"/>
                              </w:rPr>
                            </w:pPr>
                            <w:r w:rsidRPr="00DD2584">
                              <w:rPr>
                                <w:szCs w:val="32"/>
                              </w:rPr>
                              <w:t>Kooperieren oder nicht – das ist hier die Frage</w:t>
                            </w:r>
                          </w:p>
                          <w:p w:rsidR="004F5C9A" w:rsidRDefault="004F5C9A" w:rsidP="00840B36">
                            <w:r>
                              <w:t xml:space="preserve">Stell dir folgende Situation vor: Der Schulhof in deiner Schule wurde komplett neu gestaltet, so dass er grüner ist und mehr schöne und gemütliche Ecken hat, in die man sich während der Pause zurückziehen kann. Das findest du sehr gut. Nur gibt es ein Problem: Schon nach kurzer Zeit sieht der Schulhof nicht mehr so schön aus, weil viele der Schülerinnen und Schüler einfach ihren Müll liegen lassen. Du versuchst zu verstehen, warum das so viele machen, denn du bist dir sicher, dass doch die meisten der Mitschülerinnen und Mitschüler den neuen Schulhof lieber sauber bevorzugen und viel schöner finden. </w:t>
                            </w:r>
                          </w:p>
                          <w:p w:rsidR="004F5C9A" w:rsidRDefault="004F5C9A" w:rsidP="00840B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1" o:spid="_x0000_s1026" style="position:absolute;margin-left:.45pt;margin-top:7.5pt;width:455.05pt;height:159.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" fillcolor="white [3201]" strokecolor="#a0a0a0 [3205]" strokeweight="2pt">
                <v:textbox>
                  <w:txbxContent>
                    <w:p w:rsidR="004F5C9A" w:rsidRPr="00DD2584" w:rsidRDefault="004F5C9A" w:rsidP="00840B36">
                      <w:pPr>
                        <w:pStyle w:val="AB"/>
                        <w:rPr>
                          <w:szCs w:val="32"/>
                        </w:rPr>
                      </w:pPr>
                      <w:r w:rsidRPr="00DD2584">
                        <w:rPr>
                          <w:szCs w:val="32"/>
                        </w:rPr>
                        <w:t>Kooperieren oder nicht – das ist hier die Frage</w:t>
                      </w:r>
                    </w:p>
                    <w:p w:rsidR="004F5C9A" w:rsidRDefault="004F5C9A" w:rsidP="00840B36">
                      <w:r>
                        <w:t xml:space="preserve">Stell dir folgende Situation vor: Der Schulhof in deiner Schule wurde komplett neu gestaltet, so dass er grüner ist und mehr schöne und gemütliche Ecken hat, in die man sich während der Pause zurückziehen kann. Das findest du sehr gut. Nur gibt es ein Problem: Schon nach kurzer Zeit sieht der Schulhof nicht mehr so schön aus, weil viele der Schülerinnen und Schüler einfach ihren Müll liegen lassen. Du versuchst zu verstehen, warum das so viele machen, denn du bist dir sicher, dass doch die meisten der Mitschülerinnen und Mitschüler den neuen Schulhof lieber sauber bevorzugen und viel schöner finden. </w:t>
                      </w:r>
                    </w:p>
                    <w:p w:rsidR="004F5C9A" w:rsidRDefault="004F5C9A" w:rsidP="00840B36">
                      <w:pPr>
                        <w:jc w:val="center"/>
                      </w:pPr>
                    </w:p>
                  </w:txbxContent>
                </v:textbox>
              </v:rect>
            </w:pict>
          </mc:Fallback>
        </mc:AlternateContent>
      </w:r>
    </w:p>
    <w:p w:rsidR="00840B36" w:rsidRDefault="00840B36" w:rsidP="00A768BD">
      <w:pPr>
        <w:pStyle w:val="AB"/>
        <w:rPr>
          <w:sz w:val="32"/>
          <w:szCs w:val="32"/>
        </w:rPr>
      </w:pPr>
    </w:p>
    <w:p w:rsidR="00840B36" w:rsidRDefault="00840B36" w:rsidP="00A768BD">
      <w:pPr>
        <w:pStyle w:val="AB"/>
        <w:rPr>
          <w:sz w:val="32"/>
          <w:szCs w:val="32"/>
        </w:rPr>
      </w:pPr>
    </w:p>
    <w:p w:rsidR="00840B36" w:rsidRDefault="00840B36" w:rsidP="00A768BD">
      <w:pPr>
        <w:pStyle w:val="AB"/>
        <w:rPr>
          <w:sz w:val="32"/>
          <w:szCs w:val="32"/>
        </w:rPr>
      </w:pPr>
    </w:p>
    <w:p w:rsidR="00840B36" w:rsidRDefault="00840B36" w:rsidP="00A768BD">
      <w:pPr>
        <w:pStyle w:val="AB"/>
        <w:rPr>
          <w:sz w:val="32"/>
          <w:szCs w:val="32"/>
        </w:rPr>
      </w:pPr>
    </w:p>
    <w:p w:rsidR="00840B36" w:rsidRPr="00DD2584" w:rsidRDefault="00840B36" w:rsidP="00A768BD">
      <w:pPr>
        <w:pStyle w:val="AB"/>
        <w:rPr>
          <w:sz w:val="32"/>
          <w:szCs w:val="32"/>
        </w:rPr>
      </w:pPr>
    </w:p>
    <w:p w:rsidR="00DF0779" w:rsidRDefault="00855E44" w:rsidP="00AA1D03">
      <w:pPr>
        <w:pStyle w:val="Listenabsatz"/>
        <w:numPr>
          <w:ilvl w:val="0"/>
          <w:numId w:val="4"/>
        </w:numPr>
        <w:ind w:left="426" w:hanging="426"/>
        <w:contextualSpacing w:val="0"/>
      </w:pPr>
      <w:r>
        <w:t>Wie würdest Du D</w:t>
      </w:r>
      <w:r w:rsidR="002113E6">
        <w:t xml:space="preserve">ich entscheiden, Müll liegen lassen oder wegräumen? </w:t>
      </w:r>
      <w:r w:rsidR="0076124F">
        <w:t>Überlege dir deine Entscheidung e</w:t>
      </w:r>
      <w:r w:rsidR="002113E6">
        <w:t xml:space="preserve">inmal unter der Bedingung, </w:t>
      </w:r>
      <w:r w:rsidR="0076124F">
        <w:t>dass</w:t>
      </w:r>
      <w:r w:rsidR="002113E6">
        <w:t xml:space="preserve"> alle anderen ihren Müll </w:t>
      </w:r>
      <w:r w:rsidR="00857BD9">
        <w:t xml:space="preserve">schon weggeräumt haben und nur du deinen Müll liegen lässt und einmal für den Fall, dass alle anderen ihren Müll nicht wegräumen und du der einzige bist, der keinen Müll hinterlässt. </w:t>
      </w:r>
      <w:r w:rsidR="002113E6">
        <w:t>Vergleiche d</w:t>
      </w:r>
      <w:r w:rsidR="00DF0779">
        <w:t>en Nutzen, den Du jeweils hast, wenn Du Deinen Mü</w:t>
      </w:r>
      <w:r w:rsidR="00857BD9">
        <w:t>ll aufräumst oder liegen lässt sowie die Kosten, also die Mühe, die du dir machst, indem du zu einem Mülleimer gehst.</w:t>
      </w:r>
    </w:p>
    <w:p w:rsidR="00DF0779" w:rsidRDefault="00857BD9" w:rsidP="00AA1D03">
      <w:pPr>
        <w:pStyle w:val="Listenabsatz"/>
        <w:numPr>
          <w:ilvl w:val="0"/>
          <w:numId w:val="4"/>
        </w:numPr>
        <w:ind w:left="426" w:hanging="426"/>
        <w:contextualSpacing w:val="0"/>
      </w:pPr>
      <w:r>
        <w:t xml:space="preserve">Wenn Du nur an dich und deinen </w:t>
      </w:r>
      <w:r w:rsidR="00DF0779">
        <w:t>Nutzen denkst, wie wirst Du Dich jeweils entscheiden?</w:t>
      </w:r>
    </w:p>
    <w:p w:rsidR="00DF0779" w:rsidRDefault="00DF0779" w:rsidP="00AA1D03">
      <w:pPr>
        <w:pStyle w:val="Listenabsatz"/>
        <w:numPr>
          <w:ilvl w:val="0"/>
          <w:numId w:val="4"/>
        </w:numPr>
        <w:ind w:left="426" w:hanging="426"/>
        <w:contextualSpacing w:val="0"/>
      </w:pPr>
      <w:r>
        <w:t>Kannst du vor diesem Hintergrund erläutern, wie die Entscheidungssituation der anderen Schülerinnen und Schüler aussieht und wieso der Schulhof voll mit Müll ist? Liegt das etwa wirklich daran, dass den anderen Schülerinnen und Schülern der schöne aufgeräumte Schulhof nicht so wichtig ist wie Dir?</w:t>
      </w:r>
    </w:p>
    <w:p w:rsidR="00855E44" w:rsidRDefault="00840B36" w:rsidP="00AA1D03">
      <w:pPr>
        <w:pStyle w:val="Listenabsatz"/>
        <w:numPr>
          <w:ilvl w:val="0"/>
          <w:numId w:val="4"/>
        </w:numPr>
        <w:ind w:left="426" w:hanging="426"/>
      </w:pPr>
      <w:r>
        <w:rPr>
          <w:noProof/>
          <w:lang w:eastAsia="de-DE"/>
        </w:rPr>
        <mc:AlternateContent>
          <mc:Choice Requires="wps">
            <w:drawing>
              <wp:anchor distT="0" distB="0" distL="114300" distR="114300" simplePos="0" relativeHeight="251666432" behindDoc="0" locked="0" layoutInCell="1" allowOverlap="1" wp14:anchorId="10D75A77" wp14:editId="30B63DEE">
                <wp:simplePos x="0" y="0"/>
                <wp:positionH relativeFrom="column">
                  <wp:posOffset>2738120</wp:posOffset>
                </wp:positionH>
                <wp:positionV relativeFrom="paragraph">
                  <wp:posOffset>1126861</wp:posOffset>
                </wp:positionV>
                <wp:extent cx="1543685" cy="448310"/>
                <wp:effectExtent l="0" t="0" r="0" b="0"/>
                <wp:wrapNone/>
                <wp:docPr id="9" name="Textfeld 9"/>
                <wp:cNvGraphicFramePr/>
                <a:graphic xmlns:a="http://schemas.openxmlformats.org/drawingml/2006/main">
                  <a:graphicData uri="http://schemas.microsoft.com/office/word/2010/wordprocessingShape">
                    <wps:wsp>
                      <wps:cNvSpPr txBox="1"/>
                      <wps:spPr>
                        <a:xfrm>
                          <a:off x="0" y="0"/>
                          <a:ext cx="154368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5C9A" w:rsidRPr="00840B36" w:rsidRDefault="004F5C9A">
                            <w:pPr>
                              <w:rPr>
                                <w:b/>
                                <w:sz w:val="24"/>
                              </w:rPr>
                            </w:pPr>
                            <w:r w:rsidRPr="00840B36">
                              <w:rPr>
                                <w:b/>
                                <w:sz w:val="24"/>
                              </w:rPr>
                              <w:t>B = die anderen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9" o:spid="_x0000_s1027" type="#_x0000_t202" style="position:absolute;left:0;text-align:left;margin-left:215.6pt;margin-top:88.75pt;width:121.55pt;height:35.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" filled="f" stroked="f" strokeweight=".5pt">
                <v:textbox>
                  <w:txbxContent>
                    <w:p w:rsidR="004F5C9A" w:rsidRPr="00840B36" w:rsidRDefault="004F5C9A">
                      <w:pPr>
                        <w:rPr>
                          <w:b/>
                          <w:sz w:val="24"/>
                        </w:rPr>
                      </w:pPr>
                      <w:r w:rsidRPr="00840B36">
                        <w:rPr>
                          <w:b/>
                          <w:sz w:val="24"/>
                        </w:rPr>
                        <w:t>B = die anderen</w:t>
                      </w:r>
                    </w:p>
                  </w:txbxContent>
                </v:textbox>
              </v:shape>
            </w:pict>
          </mc:Fallback>
        </mc:AlternateContent>
      </w:r>
      <w:r w:rsidR="00855E44">
        <w:t>Das Ganze kann man auch grafisch darstellen, in einer sogenannten Entscheidungsmatrix:</w:t>
      </w:r>
      <w:r w:rsidR="00DD2584">
        <w:t xml:space="preserve"> für beide Parteien, nämlich Dich und die Anderen, gibt es jeweils die Möglichkeit, zu kooperieren (d.h. im Sinne des Allgemeinwohls den Müll aufzuräumen) oder sich </w:t>
      </w:r>
      <w:proofErr w:type="spellStart"/>
      <w:r w:rsidR="00DD2584">
        <w:t>unkooperativ</w:t>
      </w:r>
      <w:proofErr w:type="spellEnd"/>
      <w:r w:rsidR="00DD2584">
        <w:t xml:space="preserve"> zu verhalten (indem der Müll einfach liegen gelassen wird). In den vier resultierenden </w:t>
      </w:r>
      <w:r w:rsidR="00AD617F">
        <w:t>Feldern wird jeweils der Nutzen der beiden Parteien beschrieben.</w:t>
      </w:r>
    </w:p>
    <w:p w:rsidR="00AD617F" w:rsidRDefault="00521E5A" w:rsidP="00840B36">
      <w:r>
        <w:rPr>
          <w:noProof/>
          <w:lang w:eastAsia="de-DE"/>
        </w:rPr>
        <mc:AlternateContent>
          <mc:Choice Requires="wps">
            <w:drawing>
              <wp:anchor distT="0" distB="0" distL="114300" distR="114300" simplePos="0" relativeHeight="251661312" behindDoc="0" locked="0" layoutInCell="1" allowOverlap="1" wp14:anchorId="6A4A624E" wp14:editId="42AA40F3">
                <wp:simplePos x="0" y="0"/>
                <wp:positionH relativeFrom="column">
                  <wp:posOffset>4039235</wp:posOffset>
                </wp:positionH>
                <wp:positionV relativeFrom="paragraph">
                  <wp:posOffset>131074</wp:posOffset>
                </wp:positionV>
                <wp:extent cx="1371600" cy="405130"/>
                <wp:effectExtent l="0" t="0" r="0" b="0"/>
                <wp:wrapNone/>
                <wp:docPr id="5" name="Textfeld 5"/>
                <wp:cNvGraphicFramePr/>
                <a:graphic xmlns:a="http://schemas.openxmlformats.org/drawingml/2006/main">
                  <a:graphicData uri="http://schemas.microsoft.com/office/word/2010/wordprocessingShape">
                    <wps:wsp>
                      <wps:cNvSpPr txBox="1"/>
                      <wps:spPr>
                        <a:xfrm>
                          <a:off x="0" y="0"/>
                          <a:ext cx="13716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5C9A" w:rsidRPr="00840B36" w:rsidRDefault="004F5C9A" w:rsidP="00122B03">
                            <w:pPr>
                              <w:spacing w:after="0"/>
                              <w:jc w:val="center"/>
                              <w:rPr>
                                <w:b/>
                                <w:sz w:val="20"/>
                              </w:rPr>
                            </w:pPr>
                            <w:r w:rsidRPr="00840B36">
                              <w:rPr>
                                <w:b/>
                                <w:sz w:val="20"/>
                              </w:rPr>
                              <w:t>kooperativ</w:t>
                            </w:r>
                          </w:p>
                          <w:p w:rsidR="004F5C9A" w:rsidRPr="00840B36" w:rsidRDefault="004F5C9A" w:rsidP="00122B03">
                            <w:pPr>
                              <w:jc w:val="center"/>
                              <w:rPr>
                                <w:b/>
                                <w:sz w:val="20"/>
                              </w:rPr>
                            </w:pPr>
                            <w:r w:rsidRPr="00840B36">
                              <w:rPr>
                                <w:b/>
                                <w:sz w:val="20"/>
                              </w:rPr>
                              <w:t xml:space="preserve">Müll </w:t>
                            </w:r>
                            <w:r w:rsidR="00857BD9">
                              <w:rPr>
                                <w:b/>
                                <w:sz w:val="20"/>
                              </w:rPr>
                              <w:t>wegräumen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8" type="#_x0000_t202" style="position:absolute;margin-left:318.05pt;margin-top:10.3pt;width:108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" filled="f" stroked="f" strokeweight=".5pt">
                <v:textbox>
                  <w:txbxContent>
                    <w:p w:rsidR="004F5C9A" w:rsidRPr="00840B36" w:rsidRDefault="004F5C9A" w:rsidP="00122B03">
                      <w:pPr>
                        <w:spacing w:after="0"/>
                        <w:jc w:val="center"/>
                        <w:rPr>
                          <w:b/>
                          <w:sz w:val="20"/>
                        </w:rPr>
                      </w:pPr>
                      <w:r w:rsidRPr="00840B36">
                        <w:rPr>
                          <w:b/>
                          <w:sz w:val="20"/>
                        </w:rPr>
                        <w:t>kooperativ</w:t>
                      </w:r>
                    </w:p>
                    <w:p w:rsidR="004F5C9A" w:rsidRPr="00840B36" w:rsidRDefault="004F5C9A" w:rsidP="00122B03">
                      <w:pPr>
                        <w:jc w:val="center"/>
                        <w:rPr>
                          <w:b/>
                          <w:sz w:val="20"/>
                        </w:rPr>
                      </w:pPr>
                      <w:r w:rsidRPr="00840B36">
                        <w:rPr>
                          <w:b/>
                          <w:sz w:val="20"/>
                        </w:rPr>
                        <w:t xml:space="preserve">Müll </w:t>
                      </w:r>
                      <w:r w:rsidR="00857BD9">
                        <w:rPr>
                          <w:b/>
                          <w:sz w:val="20"/>
                        </w:rPr>
                        <w:t>wegräumen</w:t>
                      </w:r>
                    </w:p>
                  </w:txbxContent>
                </v:textbox>
              </v:shape>
            </w:pict>
          </mc:Fallback>
        </mc:AlternateContent>
      </w:r>
      <w:r w:rsidR="00840B36">
        <w:rPr>
          <w:noProof/>
          <w:lang w:eastAsia="de-DE"/>
        </w:rPr>
        <mc:AlternateContent>
          <mc:Choice Requires="wps">
            <w:drawing>
              <wp:anchor distT="0" distB="0" distL="114300" distR="114300" simplePos="0" relativeHeight="251659264" behindDoc="0" locked="0" layoutInCell="1" allowOverlap="1" wp14:anchorId="24730603" wp14:editId="6BBA6F3D">
                <wp:simplePos x="0" y="0"/>
                <wp:positionH relativeFrom="column">
                  <wp:posOffset>1226820</wp:posOffset>
                </wp:positionH>
                <wp:positionV relativeFrom="paragraph">
                  <wp:posOffset>129804</wp:posOffset>
                </wp:positionV>
                <wp:extent cx="1371600" cy="405130"/>
                <wp:effectExtent l="0" t="0" r="0" b="0"/>
                <wp:wrapNone/>
                <wp:docPr id="4" name="Textfeld 4"/>
                <wp:cNvGraphicFramePr/>
                <a:graphic xmlns:a="http://schemas.openxmlformats.org/drawingml/2006/main">
                  <a:graphicData uri="http://schemas.microsoft.com/office/word/2010/wordprocessingShape">
                    <wps:wsp>
                      <wps:cNvSpPr txBox="1"/>
                      <wps:spPr>
                        <a:xfrm>
                          <a:off x="0" y="0"/>
                          <a:ext cx="13716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5C9A" w:rsidRPr="00840B36" w:rsidRDefault="00521E5A" w:rsidP="00122B03">
                            <w:pPr>
                              <w:spacing w:after="0"/>
                              <w:jc w:val="center"/>
                              <w:rPr>
                                <w:b/>
                                <w:sz w:val="20"/>
                              </w:rPr>
                            </w:pPr>
                            <w:r>
                              <w:rPr>
                                <w:b/>
                                <w:sz w:val="20"/>
                              </w:rPr>
                              <w:t xml:space="preserve"> Nicht </w:t>
                            </w:r>
                            <w:r w:rsidR="004F5C9A" w:rsidRPr="00840B36">
                              <w:rPr>
                                <w:b/>
                                <w:sz w:val="20"/>
                              </w:rPr>
                              <w:t>kooperativ</w:t>
                            </w:r>
                          </w:p>
                          <w:p w:rsidR="004F5C9A" w:rsidRPr="00840B36" w:rsidRDefault="004F5C9A" w:rsidP="00122B03">
                            <w:pPr>
                              <w:jc w:val="center"/>
                              <w:rPr>
                                <w:b/>
                                <w:sz w:val="20"/>
                              </w:rPr>
                            </w:pPr>
                            <w:r w:rsidRPr="00840B36">
                              <w:rPr>
                                <w:b/>
                                <w:sz w:val="20"/>
                              </w:rPr>
                              <w:t>Müll liegen lassen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margin-left:96.6pt;margin-top:10.2pt;width:108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" filled="f" stroked="f" strokeweight=".5pt">
                <v:textbox>
                  <w:txbxContent>
                    <w:p w:rsidR="004F5C9A" w:rsidRPr="00840B36" w:rsidRDefault="00521E5A" w:rsidP="00122B03">
                      <w:pPr>
                        <w:spacing w:after="0"/>
                        <w:jc w:val="center"/>
                        <w:rPr>
                          <w:b/>
                          <w:sz w:val="20"/>
                        </w:rPr>
                      </w:pPr>
                      <w:r>
                        <w:rPr>
                          <w:b/>
                          <w:sz w:val="20"/>
                        </w:rPr>
                        <w:t xml:space="preserve"> Nicht </w:t>
                      </w:r>
                      <w:r w:rsidR="004F5C9A" w:rsidRPr="00840B36">
                        <w:rPr>
                          <w:b/>
                          <w:sz w:val="20"/>
                        </w:rPr>
                        <w:t>kooperativ</w:t>
                      </w:r>
                    </w:p>
                    <w:p w:rsidR="004F5C9A" w:rsidRPr="00840B36" w:rsidRDefault="004F5C9A" w:rsidP="00122B03">
                      <w:pPr>
                        <w:jc w:val="center"/>
                        <w:rPr>
                          <w:b/>
                          <w:sz w:val="20"/>
                        </w:rPr>
                      </w:pPr>
                      <w:r w:rsidRPr="00840B36">
                        <w:rPr>
                          <w:b/>
                          <w:sz w:val="20"/>
                        </w:rPr>
                        <w:t>Müll liegen lassen</w:t>
                      </w:r>
                    </w:p>
                  </w:txbxContent>
                </v:textbox>
              </v:shape>
            </w:pict>
          </mc:Fallback>
        </mc:AlternateContent>
      </w:r>
    </w:p>
    <w:p w:rsidR="00AD617F" w:rsidRDefault="00AD617F" w:rsidP="00AD617F">
      <w:pPr>
        <w:pStyle w:val="Listenabsatz"/>
      </w:pPr>
    </w:p>
    <w:tbl>
      <w:tblPr>
        <w:tblStyle w:val="Tabellenraster"/>
        <w:tblW w:w="7796" w:type="dxa"/>
        <w:tblInd w:w="1668" w:type="dxa"/>
        <w:tblLook w:val="04A0" w:firstRow="1" w:lastRow="0" w:firstColumn="1" w:lastColumn="0" w:noHBand="0" w:noVBand="1"/>
      </w:tblPr>
      <w:tblGrid>
        <w:gridCol w:w="3984"/>
        <w:gridCol w:w="3812"/>
      </w:tblGrid>
      <w:tr w:rsidR="00AD617F" w:rsidTr="00840B36">
        <w:tc>
          <w:tcPr>
            <w:tcW w:w="3984" w:type="dxa"/>
          </w:tcPr>
          <w:p w:rsidR="00AD617F" w:rsidRDefault="00122B03" w:rsidP="00AD617F">
            <w:pPr>
              <w:pStyle w:val="Listenabsatz"/>
              <w:ind w:left="0"/>
            </w:pPr>
            <w:r>
              <w:rPr>
                <w:noProof/>
                <w:lang w:eastAsia="de-DE"/>
              </w:rPr>
              <mc:AlternateContent>
                <mc:Choice Requires="wps">
                  <w:drawing>
                    <wp:anchor distT="0" distB="0" distL="114300" distR="114300" simplePos="0" relativeHeight="251663360" behindDoc="0" locked="0" layoutInCell="1" allowOverlap="1" wp14:anchorId="2C85CDBC" wp14:editId="243267E9">
                      <wp:simplePos x="0" y="0"/>
                      <wp:positionH relativeFrom="column">
                        <wp:posOffset>-1349111</wp:posOffset>
                      </wp:positionH>
                      <wp:positionV relativeFrom="paragraph">
                        <wp:posOffset>62230</wp:posOffset>
                      </wp:positionV>
                      <wp:extent cx="1371600" cy="405130"/>
                      <wp:effectExtent l="0" t="0" r="0" b="0"/>
                      <wp:wrapNone/>
                      <wp:docPr id="6" name="Textfeld 6"/>
                      <wp:cNvGraphicFramePr/>
                      <a:graphic xmlns:a="http://schemas.openxmlformats.org/drawingml/2006/main">
                        <a:graphicData uri="http://schemas.microsoft.com/office/word/2010/wordprocessingShape">
                          <wps:wsp>
                            <wps:cNvSpPr txBox="1"/>
                            <wps:spPr>
                              <a:xfrm>
                                <a:off x="0" y="0"/>
                                <a:ext cx="13716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5C9A" w:rsidRPr="00840B36" w:rsidRDefault="00521E5A" w:rsidP="00122B03">
                                  <w:pPr>
                                    <w:spacing w:after="0"/>
                                    <w:jc w:val="center"/>
                                    <w:rPr>
                                      <w:b/>
                                      <w:sz w:val="20"/>
                                    </w:rPr>
                                  </w:pPr>
                                  <w:r>
                                    <w:rPr>
                                      <w:b/>
                                      <w:sz w:val="20"/>
                                    </w:rPr>
                                    <w:t xml:space="preserve"> Nicht </w:t>
                                  </w:r>
                                  <w:r w:rsidR="004F5C9A" w:rsidRPr="00840B36">
                                    <w:rPr>
                                      <w:b/>
                                      <w:sz w:val="20"/>
                                    </w:rPr>
                                    <w:t>kooperativ</w:t>
                                  </w:r>
                                </w:p>
                                <w:p w:rsidR="004F5C9A" w:rsidRPr="00840B36" w:rsidRDefault="004F5C9A" w:rsidP="00122B03">
                                  <w:pPr>
                                    <w:jc w:val="center"/>
                                    <w:rPr>
                                      <w:b/>
                                      <w:sz w:val="20"/>
                                    </w:rPr>
                                  </w:pPr>
                                  <w:r w:rsidRPr="00840B36">
                                    <w:rPr>
                                      <w:b/>
                                      <w:sz w:val="20"/>
                                    </w:rPr>
                                    <w:t>Müll liegen lassen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30" type="#_x0000_t202" style="position:absolute;margin-left:-106.25pt;margin-top:4.9pt;width:108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" filled="f" stroked="f" strokeweight=".5pt">
                      <v:textbox>
                        <w:txbxContent>
                          <w:p w:rsidR="004F5C9A" w:rsidRPr="00840B36" w:rsidRDefault="00521E5A" w:rsidP="00122B03">
                            <w:pPr>
                              <w:spacing w:after="0"/>
                              <w:jc w:val="center"/>
                              <w:rPr>
                                <w:b/>
                                <w:sz w:val="20"/>
                              </w:rPr>
                            </w:pPr>
                            <w:r>
                              <w:rPr>
                                <w:b/>
                                <w:sz w:val="20"/>
                              </w:rPr>
                              <w:t xml:space="preserve"> Nicht </w:t>
                            </w:r>
                            <w:r w:rsidR="004F5C9A" w:rsidRPr="00840B36">
                              <w:rPr>
                                <w:b/>
                                <w:sz w:val="20"/>
                              </w:rPr>
                              <w:t>kooperativ</w:t>
                            </w:r>
                          </w:p>
                          <w:p w:rsidR="004F5C9A" w:rsidRPr="00840B36" w:rsidRDefault="004F5C9A" w:rsidP="00122B03">
                            <w:pPr>
                              <w:jc w:val="center"/>
                              <w:rPr>
                                <w:b/>
                                <w:sz w:val="20"/>
                              </w:rPr>
                            </w:pPr>
                            <w:r w:rsidRPr="00840B36">
                              <w:rPr>
                                <w:b/>
                                <w:sz w:val="20"/>
                              </w:rPr>
                              <w:t>Müll liegen lassen</w:t>
                            </w:r>
                          </w:p>
                        </w:txbxContent>
                      </v:textbox>
                    </v:shape>
                  </w:pict>
                </mc:Fallback>
              </mc:AlternateContent>
            </w:r>
          </w:p>
          <w:p w:rsidR="00AD617F" w:rsidRDefault="00AD617F" w:rsidP="00AD617F">
            <w:pPr>
              <w:pStyle w:val="Listenabsatz"/>
              <w:ind w:left="0"/>
            </w:pPr>
          </w:p>
          <w:p w:rsidR="00840B36" w:rsidRDefault="00840B36" w:rsidP="00AD617F">
            <w:pPr>
              <w:pStyle w:val="Listenabsatz"/>
              <w:ind w:left="0"/>
            </w:pPr>
          </w:p>
          <w:p w:rsidR="00AD617F" w:rsidRDefault="00840B36" w:rsidP="00AD617F">
            <w:pPr>
              <w:pStyle w:val="Listenabsatz"/>
              <w:ind w:left="0"/>
            </w:pPr>
            <w:r>
              <w:rPr>
                <w:noProof/>
                <w:lang w:eastAsia="de-DE"/>
              </w:rPr>
              <mc:AlternateContent>
                <mc:Choice Requires="wps">
                  <w:drawing>
                    <wp:anchor distT="0" distB="0" distL="114300" distR="114300" simplePos="0" relativeHeight="251668480" behindDoc="0" locked="0" layoutInCell="1" allowOverlap="1" wp14:anchorId="3CC91B7A" wp14:editId="0A2FFC41">
                      <wp:simplePos x="0" y="0"/>
                      <wp:positionH relativeFrom="column">
                        <wp:posOffset>-1794510</wp:posOffset>
                      </wp:positionH>
                      <wp:positionV relativeFrom="paragraph">
                        <wp:posOffset>40376</wp:posOffset>
                      </wp:positionV>
                      <wp:extent cx="1543685" cy="44831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54368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5C9A" w:rsidRPr="00840B36" w:rsidRDefault="004F5C9A" w:rsidP="00840B36">
                                  <w:pPr>
                                    <w:rPr>
                                      <w:b/>
                                      <w:sz w:val="24"/>
                                    </w:rPr>
                                  </w:pPr>
                                  <w:r>
                                    <w:rPr>
                                      <w:b/>
                                      <w:sz w:val="24"/>
                                    </w:rPr>
                                    <w:t>A = 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0" o:spid="_x0000_s1031" type="#_x0000_t202" style="position:absolute;margin-left:-141.3pt;margin-top:3.2pt;width:121.55pt;height:35.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" filled="f" stroked="f" strokeweight=".5pt">
                      <v:textbox>
                        <w:txbxContent>
                          <w:p w:rsidR="004F5C9A" w:rsidRPr="00840B36" w:rsidRDefault="004F5C9A" w:rsidP="00840B36">
                            <w:pPr>
                              <w:rPr>
                                <w:b/>
                                <w:sz w:val="24"/>
                              </w:rPr>
                            </w:pPr>
                            <w:r>
                              <w:rPr>
                                <w:b/>
                                <w:sz w:val="24"/>
                              </w:rPr>
                              <w:t>A = Du</w:t>
                            </w:r>
                          </w:p>
                        </w:txbxContent>
                      </v:textbox>
                    </v:shape>
                  </w:pict>
                </mc:Fallback>
              </mc:AlternateContent>
            </w:r>
          </w:p>
        </w:tc>
        <w:tc>
          <w:tcPr>
            <w:tcW w:w="3812" w:type="dxa"/>
          </w:tcPr>
          <w:p w:rsidR="00AD617F" w:rsidRDefault="00AD617F" w:rsidP="00AD617F">
            <w:pPr>
              <w:pStyle w:val="Listenabsatz"/>
              <w:ind w:left="0"/>
            </w:pPr>
          </w:p>
        </w:tc>
      </w:tr>
      <w:tr w:rsidR="00AD617F" w:rsidTr="00840B36">
        <w:tc>
          <w:tcPr>
            <w:tcW w:w="3984" w:type="dxa"/>
          </w:tcPr>
          <w:p w:rsidR="00840B36" w:rsidRDefault="00840B36" w:rsidP="00AD617F">
            <w:pPr>
              <w:pStyle w:val="Listenabsatz"/>
              <w:ind w:left="0"/>
            </w:pPr>
          </w:p>
          <w:p w:rsidR="00AD617F" w:rsidRDefault="00122B03" w:rsidP="00AD617F">
            <w:pPr>
              <w:pStyle w:val="Listenabsatz"/>
              <w:ind w:left="0"/>
            </w:pPr>
            <w:r>
              <w:rPr>
                <w:noProof/>
                <w:lang w:eastAsia="de-DE"/>
              </w:rPr>
              <mc:AlternateContent>
                <mc:Choice Requires="wps">
                  <w:drawing>
                    <wp:anchor distT="0" distB="0" distL="114300" distR="114300" simplePos="0" relativeHeight="251665408" behindDoc="0" locked="0" layoutInCell="1" allowOverlap="1" wp14:anchorId="6DECF06C" wp14:editId="35D062E2">
                      <wp:simplePos x="0" y="0"/>
                      <wp:positionH relativeFrom="column">
                        <wp:posOffset>-1319901</wp:posOffset>
                      </wp:positionH>
                      <wp:positionV relativeFrom="paragraph">
                        <wp:posOffset>53975</wp:posOffset>
                      </wp:positionV>
                      <wp:extent cx="1371600" cy="405130"/>
                      <wp:effectExtent l="0" t="0" r="0" b="0"/>
                      <wp:wrapNone/>
                      <wp:docPr id="8" name="Textfeld 8"/>
                      <wp:cNvGraphicFramePr/>
                      <a:graphic xmlns:a="http://schemas.openxmlformats.org/drawingml/2006/main">
                        <a:graphicData uri="http://schemas.microsoft.com/office/word/2010/wordprocessingShape">
                          <wps:wsp>
                            <wps:cNvSpPr txBox="1"/>
                            <wps:spPr>
                              <a:xfrm>
                                <a:off x="0" y="0"/>
                                <a:ext cx="13716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5C9A" w:rsidRPr="00840B36" w:rsidRDefault="004F5C9A" w:rsidP="00122B03">
                                  <w:pPr>
                                    <w:spacing w:after="0"/>
                                    <w:jc w:val="center"/>
                                    <w:rPr>
                                      <w:b/>
                                      <w:sz w:val="20"/>
                                    </w:rPr>
                                  </w:pPr>
                                  <w:r w:rsidRPr="00840B36">
                                    <w:rPr>
                                      <w:b/>
                                      <w:sz w:val="20"/>
                                    </w:rPr>
                                    <w:t>kooperativ</w:t>
                                  </w:r>
                                </w:p>
                                <w:p w:rsidR="004F5C9A" w:rsidRPr="00840B36" w:rsidRDefault="004F5C9A" w:rsidP="00122B03">
                                  <w:pPr>
                                    <w:jc w:val="center"/>
                                    <w:rPr>
                                      <w:b/>
                                      <w:sz w:val="20"/>
                                    </w:rPr>
                                  </w:pPr>
                                  <w:r w:rsidRPr="00840B36">
                                    <w:rPr>
                                      <w:b/>
                                      <w:sz w:val="20"/>
                                    </w:rPr>
                                    <w:t xml:space="preserve">Müll </w:t>
                                  </w:r>
                                  <w:r w:rsidR="00857BD9">
                                    <w:rPr>
                                      <w:b/>
                                      <w:sz w:val="20"/>
                                    </w:rPr>
                                    <w:t>wegräumen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2" type="#_x0000_t202" style="position:absolute;margin-left:-103.95pt;margin-top:4.25pt;width:108pt;height:3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" filled="f" stroked="f" strokeweight=".5pt">
                      <v:textbox>
                        <w:txbxContent>
                          <w:p w:rsidR="004F5C9A" w:rsidRPr="00840B36" w:rsidRDefault="004F5C9A" w:rsidP="00122B03">
                            <w:pPr>
                              <w:spacing w:after="0"/>
                              <w:jc w:val="center"/>
                              <w:rPr>
                                <w:b/>
                                <w:sz w:val="20"/>
                              </w:rPr>
                            </w:pPr>
                            <w:r w:rsidRPr="00840B36">
                              <w:rPr>
                                <w:b/>
                                <w:sz w:val="20"/>
                              </w:rPr>
                              <w:t>kooperativ</w:t>
                            </w:r>
                          </w:p>
                          <w:p w:rsidR="004F5C9A" w:rsidRPr="00840B36" w:rsidRDefault="004F5C9A" w:rsidP="00122B03">
                            <w:pPr>
                              <w:jc w:val="center"/>
                              <w:rPr>
                                <w:b/>
                                <w:sz w:val="20"/>
                              </w:rPr>
                            </w:pPr>
                            <w:r w:rsidRPr="00840B36">
                              <w:rPr>
                                <w:b/>
                                <w:sz w:val="20"/>
                              </w:rPr>
                              <w:t xml:space="preserve">Müll </w:t>
                            </w:r>
                            <w:r w:rsidR="00857BD9">
                              <w:rPr>
                                <w:b/>
                                <w:sz w:val="20"/>
                              </w:rPr>
                              <w:t>wegräumen</w:t>
                            </w:r>
                          </w:p>
                        </w:txbxContent>
                      </v:textbox>
                    </v:shape>
                  </w:pict>
                </mc:Fallback>
              </mc:AlternateContent>
            </w:r>
          </w:p>
          <w:p w:rsidR="00AD617F" w:rsidRDefault="00AD617F" w:rsidP="00AD617F">
            <w:pPr>
              <w:pStyle w:val="Listenabsatz"/>
              <w:ind w:left="0"/>
            </w:pPr>
          </w:p>
          <w:p w:rsidR="00AD617F" w:rsidRDefault="00AD617F" w:rsidP="00AD617F">
            <w:pPr>
              <w:pStyle w:val="Listenabsatz"/>
              <w:ind w:left="0"/>
            </w:pPr>
          </w:p>
        </w:tc>
        <w:tc>
          <w:tcPr>
            <w:tcW w:w="3812" w:type="dxa"/>
          </w:tcPr>
          <w:p w:rsidR="00AD617F" w:rsidRDefault="00AD617F" w:rsidP="00AD617F">
            <w:pPr>
              <w:pStyle w:val="Listenabsatz"/>
              <w:ind w:left="0"/>
            </w:pPr>
          </w:p>
        </w:tc>
      </w:tr>
    </w:tbl>
    <w:p w:rsidR="00AD617F" w:rsidRDefault="00AD617F" w:rsidP="00AD617F">
      <w:pPr>
        <w:pStyle w:val="Listenabsatz"/>
      </w:pPr>
    </w:p>
    <w:p w:rsidR="00DF0779" w:rsidRDefault="00DF0779" w:rsidP="00AA1D03">
      <w:pPr>
        <w:pStyle w:val="Listenabsatz"/>
        <w:numPr>
          <w:ilvl w:val="0"/>
          <w:numId w:val="4"/>
        </w:numPr>
        <w:spacing w:before="240"/>
        <w:ind w:left="426" w:hanging="426"/>
      </w:pPr>
      <w:r>
        <w:t>Welche Lösungen fallen Dir ein, um für einen schönen und müllfreien Schulhof zu sorgen?</w:t>
      </w:r>
    </w:p>
    <w:p w:rsidR="004A26B9" w:rsidRDefault="004A26B9"/>
    <w:p w:rsidR="00710113" w:rsidRDefault="00710113" w:rsidP="00710113">
      <w:pPr>
        <w:pStyle w:val="AB"/>
      </w:pPr>
      <w:r>
        <w:t>Lösungen bzw. Erwartungshorizont</w:t>
      </w:r>
    </w:p>
    <w:p w:rsidR="00710113" w:rsidRDefault="00200C93" w:rsidP="00961274">
      <w:pPr>
        <w:jc w:val="both"/>
      </w:pPr>
      <w:r>
        <w:t>Die Fragen 1, 2 und 3 sollen die kollektiven Kooperationsprobleme beim Vorliegen eines öffentlichen Gutes verdeutlich</w:t>
      </w:r>
      <w:r w:rsidR="00961274">
        <w:t>t werd</w:t>
      </w:r>
      <w:r>
        <w:t xml:space="preserve">en. Das öffentliche Gut ist in diesem Falle der saubere Schulhof, der insbesondere dadurch gekennzeichnet ist, dass niemand vom Konsum ausgeschlossen wird. Jede Schülerin / jeder Schüler kann von der Schönheit des Schulhofs profitieren, egal ob er durch Wegräumen </w:t>
      </w:r>
      <w:r w:rsidR="00961274">
        <w:t xml:space="preserve">ihres / </w:t>
      </w:r>
      <w:r>
        <w:t>sein</w:t>
      </w:r>
      <w:r w:rsidR="00961274">
        <w:t xml:space="preserve">es </w:t>
      </w:r>
      <w:r>
        <w:t xml:space="preserve">Mülls zur Schönheit beiträgt oder nicht. </w:t>
      </w:r>
    </w:p>
    <w:p w:rsidR="00200C93" w:rsidRDefault="00200C93" w:rsidP="00961274">
      <w:pPr>
        <w:jc w:val="both"/>
      </w:pPr>
      <w:r>
        <w:t xml:space="preserve">Zu Beginn werden </w:t>
      </w:r>
      <w:r w:rsidR="00961274">
        <w:t xml:space="preserve">zunächst </w:t>
      </w:r>
      <w:r>
        <w:t>die Antworten der Schülerinnen und Schüler gesammelt. Erst in Frage 4 wird versucht, die Antworten in ein Schema einzugliedern, das die Schülerinnen und Schüler auf dem Arbeitsblatt vorfinden.</w:t>
      </w:r>
    </w:p>
    <w:p w:rsidR="00200C93" w:rsidRDefault="00200C93" w:rsidP="00961274">
      <w:pPr>
        <w:jc w:val="both"/>
      </w:pPr>
      <w:r>
        <w:t>Die fertige Lösung kann so aussehen:</w:t>
      </w:r>
      <w:r w:rsidRPr="00200C93">
        <w:t xml:space="preserve"> </w:t>
      </w:r>
      <w:r w:rsidR="00961274">
        <w:t>beschrieben:</w:t>
      </w:r>
    </w:p>
    <w:p w:rsidR="00716040" w:rsidRDefault="00521E5A" w:rsidP="00200C93">
      <w:r>
        <w:rPr>
          <w:noProof/>
          <w:lang w:eastAsia="de-DE"/>
        </w:rPr>
        <mc:AlternateContent>
          <mc:Choice Requires="wps">
            <w:drawing>
              <wp:anchor distT="0" distB="0" distL="114300" distR="114300" simplePos="0" relativeHeight="251676672" behindDoc="0" locked="0" layoutInCell="1" allowOverlap="1" wp14:anchorId="75B620DC" wp14:editId="67178CE2">
                <wp:simplePos x="0" y="0"/>
                <wp:positionH relativeFrom="column">
                  <wp:posOffset>4039235</wp:posOffset>
                </wp:positionH>
                <wp:positionV relativeFrom="paragraph">
                  <wp:posOffset>239024</wp:posOffset>
                </wp:positionV>
                <wp:extent cx="1371600" cy="40513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3716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5C9A" w:rsidRPr="00840B36" w:rsidRDefault="004F5C9A" w:rsidP="00200C93">
                            <w:pPr>
                              <w:spacing w:after="0"/>
                              <w:jc w:val="center"/>
                              <w:rPr>
                                <w:b/>
                                <w:sz w:val="20"/>
                              </w:rPr>
                            </w:pPr>
                            <w:r w:rsidRPr="00840B36">
                              <w:rPr>
                                <w:b/>
                                <w:sz w:val="20"/>
                              </w:rPr>
                              <w:t>kooperativ</w:t>
                            </w:r>
                          </w:p>
                          <w:p w:rsidR="004F5C9A" w:rsidRPr="00840B36" w:rsidRDefault="004F5C9A" w:rsidP="00200C93">
                            <w:pPr>
                              <w:jc w:val="center"/>
                              <w:rPr>
                                <w:b/>
                                <w:sz w:val="20"/>
                              </w:rPr>
                            </w:pPr>
                            <w:r w:rsidRPr="00840B36">
                              <w:rPr>
                                <w:b/>
                                <w:sz w:val="20"/>
                              </w:rPr>
                              <w:t xml:space="preserve">Müll </w:t>
                            </w:r>
                            <w:r w:rsidR="00C56414">
                              <w:rPr>
                                <w:b/>
                                <w:sz w:val="20"/>
                              </w:rPr>
                              <w:t>wegräumen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33" type="#_x0000_t202" style="position:absolute;margin-left:318.05pt;margin-top:18.8pt;width:108pt;height:3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" filled="f" stroked="f" strokeweight=".5pt">
                <v:textbox>
                  <w:txbxContent>
                    <w:p w:rsidR="004F5C9A" w:rsidRPr="00840B36" w:rsidRDefault="004F5C9A" w:rsidP="00200C93">
                      <w:pPr>
                        <w:spacing w:after="0"/>
                        <w:jc w:val="center"/>
                        <w:rPr>
                          <w:b/>
                          <w:sz w:val="20"/>
                        </w:rPr>
                      </w:pPr>
                      <w:r w:rsidRPr="00840B36">
                        <w:rPr>
                          <w:b/>
                          <w:sz w:val="20"/>
                        </w:rPr>
                        <w:t>kooperativ</w:t>
                      </w:r>
                    </w:p>
                    <w:p w:rsidR="004F5C9A" w:rsidRPr="00840B36" w:rsidRDefault="004F5C9A" w:rsidP="00200C93">
                      <w:pPr>
                        <w:jc w:val="center"/>
                        <w:rPr>
                          <w:b/>
                          <w:sz w:val="20"/>
                        </w:rPr>
                      </w:pPr>
                      <w:r w:rsidRPr="00840B36">
                        <w:rPr>
                          <w:b/>
                          <w:sz w:val="20"/>
                        </w:rPr>
                        <w:t xml:space="preserve">Müll </w:t>
                      </w:r>
                      <w:r w:rsidR="00C56414">
                        <w:rPr>
                          <w:b/>
                          <w:sz w:val="20"/>
                        </w:rPr>
                        <w:t>wegräumen</w:t>
                      </w:r>
                    </w:p>
                  </w:txbxContent>
                </v:textbox>
              </v:shape>
            </w:pict>
          </mc:Fallback>
        </mc:AlternateContent>
      </w:r>
      <w:r>
        <w:rPr>
          <w:noProof/>
          <w:lang w:eastAsia="de-DE"/>
        </w:rPr>
        <mc:AlternateContent>
          <mc:Choice Requires="wps">
            <w:drawing>
              <wp:anchor distT="0" distB="0" distL="114300" distR="114300" simplePos="0" relativeHeight="251675648" behindDoc="0" locked="0" layoutInCell="1" allowOverlap="1" wp14:anchorId="01E5994D" wp14:editId="6036D5AB">
                <wp:simplePos x="0" y="0"/>
                <wp:positionH relativeFrom="column">
                  <wp:posOffset>1226820</wp:posOffset>
                </wp:positionH>
                <wp:positionV relativeFrom="paragraph">
                  <wp:posOffset>237754</wp:posOffset>
                </wp:positionV>
                <wp:extent cx="1371600" cy="40513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13716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5C9A" w:rsidRPr="00840B36" w:rsidRDefault="00521E5A" w:rsidP="00200C93">
                            <w:pPr>
                              <w:spacing w:after="0"/>
                              <w:jc w:val="center"/>
                              <w:rPr>
                                <w:b/>
                                <w:sz w:val="20"/>
                              </w:rPr>
                            </w:pPr>
                            <w:r>
                              <w:rPr>
                                <w:b/>
                                <w:sz w:val="20"/>
                              </w:rPr>
                              <w:t xml:space="preserve">Nicht </w:t>
                            </w:r>
                            <w:r w:rsidR="004F5C9A" w:rsidRPr="00840B36">
                              <w:rPr>
                                <w:b/>
                                <w:sz w:val="20"/>
                              </w:rPr>
                              <w:t>kooperativ</w:t>
                            </w:r>
                          </w:p>
                          <w:p w:rsidR="004F5C9A" w:rsidRPr="00840B36" w:rsidRDefault="004F5C9A" w:rsidP="00200C93">
                            <w:pPr>
                              <w:jc w:val="center"/>
                              <w:rPr>
                                <w:b/>
                                <w:sz w:val="20"/>
                              </w:rPr>
                            </w:pPr>
                            <w:r w:rsidRPr="00840B36">
                              <w:rPr>
                                <w:b/>
                                <w:sz w:val="20"/>
                              </w:rPr>
                              <w:t>Müll liegen lassen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4" type="#_x0000_t202" style="position:absolute;margin-left:96.6pt;margin-top:18.7pt;width:108pt;height:3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" filled="f" stroked="f" strokeweight=".5pt">
                <v:textbox>
                  <w:txbxContent>
                    <w:p w:rsidR="004F5C9A" w:rsidRPr="00840B36" w:rsidRDefault="00521E5A" w:rsidP="00200C93">
                      <w:pPr>
                        <w:spacing w:after="0"/>
                        <w:jc w:val="center"/>
                        <w:rPr>
                          <w:b/>
                          <w:sz w:val="20"/>
                        </w:rPr>
                      </w:pPr>
                      <w:r>
                        <w:rPr>
                          <w:b/>
                          <w:sz w:val="20"/>
                        </w:rPr>
                        <w:t xml:space="preserve">Nicht </w:t>
                      </w:r>
                      <w:r w:rsidR="004F5C9A" w:rsidRPr="00840B36">
                        <w:rPr>
                          <w:b/>
                          <w:sz w:val="20"/>
                        </w:rPr>
                        <w:t>kooperativ</w:t>
                      </w:r>
                    </w:p>
                    <w:p w:rsidR="004F5C9A" w:rsidRPr="00840B36" w:rsidRDefault="004F5C9A" w:rsidP="00200C93">
                      <w:pPr>
                        <w:jc w:val="center"/>
                        <w:rPr>
                          <w:b/>
                          <w:sz w:val="20"/>
                        </w:rPr>
                      </w:pPr>
                      <w:r w:rsidRPr="00840B36">
                        <w:rPr>
                          <w:b/>
                          <w:sz w:val="20"/>
                        </w:rPr>
                        <w:t>Müll liegen lassen</w:t>
                      </w:r>
                    </w:p>
                  </w:txbxContent>
                </v:textbox>
              </v:shape>
            </w:pict>
          </mc:Fallback>
        </mc:AlternateContent>
      </w:r>
      <w:r w:rsidR="00716040">
        <w:rPr>
          <w:noProof/>
          <w:lang w:eastAsia="de-DE"/>
        </w:rPr>
        <mc:AlternateContent>
          <mc:Choice Requires="wps">
            <w:drawing>
              <wp:anchor distT="0" distB="0" distL="114300" distR="114300" simplePos="0" relativeHeight="251678720" behindDoc="0" locked="0" layoutInCell="1" allowOverlap="1" wp14:anchorId="32AFF1E4" wp14:editId="22DF9078">
                <wp:simplePos x="0" y="0"/>
                <wp:positionH relativeFrom="column">
                  <wp:posOffset>2630541</wp:posOffset>
                </wp:positionH>
                <wp:positionV relativeFrom="paragraph">
                  <wp:posOffset>51435</wp:posOffset>
                </wp:positionV>
                <wp:extent cx="1543685" cy="448310"/>
                <wp:effectExtent l="0" t="0" r="0" b="0"/>
                <wp:wrapNone/>
                <wp:docPr id="17" name="Textfeld 17"/>
                <wp:cNvGraphicFramePr/>
                <a:graphic xmlns:a="http://schemas.openxmlformats.org/drawingml/2006/main">
                  <a:graphicData uri="http://schemas.microsoft.com/office/word/2010/wordprocessingShape">
                    <wps:wsp>
                      <wps:cNvSpPr txBox="1"/>
                      <wps:spPr>
                        <a:xfrm>
                          <a:off x="0" y="0"/>
                          <a:ext cx="154368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5C9A" w:rsidRPr="00840B36" w:rsidRDefault="004F5C9A" w:rsidP="00716040">
                            <w:pPr>
                              <w:rPr>
                                <w:b/>
                                <w:sz w:val="24"/>
                              </w:rPr>
                            </w:pPr>
                            <w:r w:rsidRPr="00840B36">
                              <w:rPr>
                                <w:b/>
                                <w:sz w:val="24"/>
                              </w:rPr>
                              <w:t>B = die anderen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7" o:spid="_x0000_s1035" type="#_x0000_t202" style="position:absolute;margin-left:207.15pt;margin-top:4.05pt;width:121.55pt;height:35.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" filled="f" stroked="f" strokeweight=".5pt">
                <v:textbox>
                  <w:txbxContent>
                    <w:p w:rsidR="004F5C9A" w:rsidRPr="00840B36" w:rsidRDefault="004F5C9A" w:rsidP="00716040">
                      <w:pPr>
                        <w:rPr>
                          <w:b/>
                          <w:sz w:val="24"/>
                        </w:rPr>
                      </w:pPr>
                      <w:r w:rsidRPr="00840B36">
                        <w:rPr>
                          <w:b/>
                          <w:sz w:val="24"/>
                        </w:rPr>
                        <w:t>B = die anderen</w:t>
                      </w:r>
                    </w:p>
                  </w:txbxContent>
                </v:textbox>
              </v:shape>
            </w:pict>
          </mc:Fallback>
        </mc:AlternateContent>
      </w:r>
    </w:p>
    <w:p w:rsidR="00200C93" w:rsidRDefault="00961274" w:rsidP="00200C93">
      <w:r>
        <w:rPr>
          <w:noProof/>
          <w:lang w:eastAsia="de-DE"/>
        </w:rPr>
        <mc:AlternateContent>
          <mc:Choice Requires="wps">
            <w:drawing>
              <wp:anchor distT="0" distB="0" distL="114300" distR="114300" simplePos="0" relativeHeight="251679744" behindDoc="0" locked="0" layoutInCell="1" allowOverlap="1" wp14:anchorId="3C2813FF" wp14:editId="6893E1F8">
                <wp:simplePos x="0" y="0"/>
                <wp:positionH relativeFrom="column">
                  <wp:posOffset>3473450</wp:posOffset>
                </wp:positionH>
                <wp:positionV relativeFrom="paragraph">
                  <wp:posOffset>244104</wp:posOffset>
                </wp:positionV>
                <wp:extent cx="2621915" cy="836295"/>
                <wp:effectExtent l="0" t="0" r="26035" b="20955"/>
                <wp:wrapNone/>
                <wp:docPr id="18" name="Ellipse 18"/>
                <wp:cNvGraphicFramePr/>
                <a:graphic xmlns:a="http://schemas.openxmlformats.org/drawingml/2006/main">
                  <a:graphicData uri="http://schemas.microsoft.com/office/word/2010/wordprocessingShape">
                    <wps:wsp>
                      <wps:cNvSpPr/>
                      <wps:spPr>
                        <a:xfrm>
                          <a:off x="0" y="0"/>
                          <a:ext cx="2621915" cy="83629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273.5pt;margin-top:19.2pt;width:206.45pt;height:6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" filled="f" strokecolor="#7f0000 [1608]" strokeweight="1.5pt"/>
            </w:pict>
          </mc:Fallback>
        </mc:AlternateContent>
      </w:r>
    </w:p>
    <w:tbl>
      <w:tblPr>
        <w:tblStyle w:val="Tabellenraster"/>
        <w:tblW w:w="7938" w:type="dxa"/>
        <w:tblInd w:w="1668" w:type="dxa"/>
        <w:tblLook w:val="04A0" w:firstRow="1" w:lastRow="0" w:firstColumn="1" w:lastColumn="0" w:noHBand="0" w:noVBand="1"/>
      </w:tblPr>
      <w:tblGrid>
        <w:gridCol w:w="3984"/>
        <w:gridCol w:w="3954"/>
      </w:tblGrid>
      <w:tr w:rsidR="00200C93" w:rsidTr="00716040">
        <w:tc>
          <w:tcPr>
            <w:tcW w:w="3984" w:type="dxa"/>
          </w:tcPr>
          <w:p w:rsidR="00200C93" w:rsidRDefault="00200C93" w:rsidP="00200C93">
            <w:pPr>
              <w:pStyle w:val="Listenabsatz"/>
              <w:ind w:left="0"/>
            </w:pPr>
            <w:r>
              <w:rPr>
                <w:noProof/>
                <w:lang w:eastAsia="de-DE"/>
              </w:rPr>
              <mc:AlternateContent>
                <mc:Choice Requires="wps">
                  <w:drawing>
                    <wp:anchor distT="0" distB="0" distL="114300" distR="114300" simplePos="0" relativeHeight="251671552" behindDoc="0" locked="0" layoutInCell="1" allowOverlap="1" wp14:anchorId="5D6B37B2" wp14:editId="75449AFA">
                      <wp:simplePos x="0" y="0"/>
                      <wp:positionH relativeFrom="column">
                        <wp:posOffset>-1415151</wp:posOffset>
                      </wp:positionH>
                      <wp:positionV relativeFrom="paragraph">
                        <wp:posOffset>120015</wp:posOffset>
                      </wp:positionV>
                      <wp:extent cx="1371600" cy="40513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3716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5C9A" w:rsidRPr="00840B36" w:rsidRDefault="00521E5A" w:rsidP="00200C93">
                                  <w:pPr>
                                    <w:spacing w:after="0"/>
                                    <w:jc w:val="center"/>
                                    <w:rPr>
                                      <w:b/>
                                      <w:sz w:val="20"/>
                                    </w:rPr>
                                  </w:pPr>
                                  <w:r>
                                    <w:rPr>
                                      <w:b/>
                                      <w:sz w:val="20"/>
                                    </w:rPr>
                                    <w:t xml:space="preserve"> Nicht </w:t>
                                  </w:r>
                                  <w:r w:rsidR="004F5C9A" w:rsidRPr="00840B36">
                                    <w:rPr>
                                      <w:b/>
                                      <w:sz w:val="20"/>
                                    </w:rPr>
                                    <w:t>kooperativ</w:t>
                                  </w:r>
                                </w:p>
                                <w:p w:rsidR="004F5C9A" w:rsidRPr="00840B36" w:rsidRDefault="004F5C9A" w:rsidP="00200C93">
                                  <w:pPr>
                                    <w:jc w:val="center"/>
                                    <w:rPr>
                                      <w:b/>
                                      <w:sz w:val="20"/>
                                    </w:rPr>
                                  </w:pPr>
                                  <w:r w:rsidRPr="00840B36">
                                    <w:rPr>
                                      <w:b/>
                                      <w:sz w:val="20"/>
                                    </w:rPr>
                                    <w:t>Müll liegen lassen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36" type="#_x0000_t202" style="position:absolute;margin-left:-111.45pt;margin-top:9.45pt;width:108pt;height:3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" filled="f" stroked="f" strokeweight=".5pt">
                      <v:textbox>
                        <w:txbxContent>
                          <w:p w:rsidR="004F5C9A" w:rsidRPr="00840B36" w:rsidRDefault="00521E5A" w:rsidP="00200C93">
                            <w:pPr>
                              <w:spacing w:after="0"/>
                              <w:jc w:val="center"/>
                              <w:rPr>
                                <w:b/>
                                <w:sz w:val="20"/>
                              </w:rPr>
                            </w:pPr>
                            <w:r>
                              <w:rPr>
                                <w:b/>
                                <w:sz w:val="20"/>
                              </w:rPr>
                              <w:t xml:space="preserve"> Nicht </w:t>
                            </w:r>
                            <w:r w:rsidR="004F5C9A" w:rsidRPr="00840B36">
                              <w:rPr>
                                <w:b/>
                                <w:sz w:val="20"/>
                              </w:rPr>
                              <w:t>kooperativ</w:t>
                            </w:r>
                          </w:p>
                          <w:p w:rsidR="004F5C9A" w:rsidRPr="00840B36" w:rsidRDefault="004F5C9A" w:rsidP="00200C93">
                            <w:pPr>
                              <w:jc w:val="center"/>
                              <w:rPr>
                                <w:b/>
                                <w:sz w:val="20"/>
                              </w:rPr>
                            </w:pPr>
                            <w:r w:rsidRPr="00840B36">
                              <w:rPr>
                                <w:b/>
                                <w:sz w:val="20"/>
                              </w:rPr>
                              <w:t>Müll liegen lassen</w:t>
                            </w:r>
                          </w:p>
                        </w:txbxContent>
                      </v:textbox>
                    </v:shape>
                  </w:pict>
                </mc:Fallback>
              </mc:AlternateContent>
            </w:r>
          </w:p>
          <w:p w:rsidR="00200C93" w:rsidRDefault="00716040" w:rsidP="00200C93">
            <w:pPr>
              <w:pStyle w:val="Listenabsatz"/>
              <w:ind w:left="0"/>
            </w:pPr>
            <w:r>
              <w:t>Keine Arbeit mit dem Müll</w:t>
            </w:r>
            <w:r w:rsidR="00C56414">
              <w:t xml:space="preserve"> wegbringen </w:t>
            </w:r>
          </w:p>
          <w:p w:rsidR="00716040" w:rsidRDefault="00716040" w:rsidP="00200C93">
            <w:pPr>
              <w:pStyle w:val="Listenabsatz"/>
              <w:ind w:left="0"/>
            </w:pPr>
            <w:r>
              <w:t>Plus unschöner, zugemüllter Schulhof</w:t>
            </w:r>
          </w:p>
          <w:p w:rsidR="00200C93" w:rsidRDefault="00200C93" w:rsidP="00200C93">
            <w:pPr>
              <w:pStyle w:val="Listenabsatz"/>
              <w:ind w:left="0"/>
            </w:pPr>
          </w:p>
          <w:p w:rsidR="00200C93" w:rsidRDefault="00200C93" w:rsidP="00200C93">
            <w:pPr>
              <w:pStyle w:val="Listenabsatz"/>
              <w:ind w:left="0"/>
            </w:pPr>
            <w:r>
              <w:rPr>
                <w:noProof/>
                <w:lang w:eastAsia="de-DE"/>
              </w:rPr>
              <mc:AlternateContent>
                <mc:Choice Requires="wps">
                  <w:drawing>
                    <wp:anchor distT="0" distB="0" distL="114300" distR="114300" simplePos="0" relativeHeight="251673600" behindDoc="0" locked="0" layoutInCell="1" allowOverlap="1" wp14:anchorId="63FA5790" wp14:editId="15FE1B23">
                      <wp:simplePos x="0" y="0"/>
                      <wp:positionH relativeFrom="column">
                        <wp:posOffset>-1794510</wp:posOffset>
                      </wp:positionH>
                      <wp:positionV relativeFrom="paragraph">
                        <wp:posOffset>40376</wp:posOffset>
                      </wp:positionV>
                      <wp:extent cx="1543685" cy="44831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54368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5C9A" w:rsidRPr="00840B36" w:rsidRDefault="004F5C9A" w:rsidP="00200C93">
                                  <w:pPr>
                                    <w:rPr>
                                      <w:b/>
                                      <w:sz w:val="24"/>
                                    </w:rPr>
                                  </w:pPr>
                                  <w:r>
                                    <w:rPr>
                                      <w:b/>
                                      <w:sz w:val="24"/>
                                    </w:rPr>
                                    <w:t>A = 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37" type="#_x0000_t202" style="position:absolute;margin-left:-141.3pt;margin-top:3.2pt;width:121.55pt;height:35.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" filled="f" stroked="f" strokeweight=".5pt">
                      <v:textbox>
                        <w:txbxContent>
                          <w:p w:rsidR="004F5C9A" w:rsidRPr="00840B36" w:rsidRDefault="004F5C9A" w:rsidP="00200C93">
                            <w:pPr>
                              <w:rPr>
                                <w:b/>
                                <w:sz w:val="24"/>
                              </w:rPr>
                            </w:pPr>
                            <w:r>
                              <w:rPr>
                                <w:b/>
                                <w:sz w:val="24"/>
                              </w:rPr>
                              <w:t>A = Du</w:t>
                            </w:r>
                          </w:p>
                        </w:txbxContent>
                      </v:textbox>
                    </v:shape>
                  </w:pict>
                </mc:Fallback>
              </mc:AlternateContent>
            </w:r>
          </w:p>
        </w:tc>
        <w:tc>
          <w:tcPr>
            <w:tcW w:w="3954" w:type="dxa"/>
          </w:tcPr>
          <w:p w:rsidR="00200C93" w:rsidRDefault="00200C93" w:rsidP="00200C93">
            <w:pPr>
              <w:pStyle w:val="Listenabsatz"/>
              <w:ind w:left="0"/>
            </w:pPr>
          </w:p>
          <w:p w:rsidR="00716040" w:rsidRDefault="00716040" w:rsidP="00200C93">
            <w:pPr>
              <w:pStyle w:val="Listenabsatz"/>
              <w:ind w:left="0"/>
            </w:pPr>
            <w:r>
              <w:t>Keine Arbeit mit dem Müll</w:t>
            </w:r>
            <w:r w:rsidR="00C56414">
              <w:t xml:space="preserve"> wegbringen</w:t>
            </w:r>
          </w:p>
          <w:p w:rsidR="00716040" w:rsidRDefault="00716040" w:rsidP="00200C93">
            <w:pPr>
              <w:pStyle w:val="Listenabsatz"/>
              <w:ind w:left="0"/>
            </w:pPr>
            <w:r>
              <w:t>Plus schöner sauberer Schulhof</w:t>
            </w:r>
          </w:p>
        </w:tc>
      </w:tr>
      <w:tr w:rsidR="00200C93" w:rsidTr="00716040">
        <w:tc>
          <w:tcPr>
            <w:tcW w:w="3984" w:type="dxa"/>
          </w:tcPr>
          <w:p w:rsidR="00200C93" w:rsidRDefault="00200C93" w:rsidP="00200C93">
            <w:pPr>
              <w:pStyle w:val="Listenabsatz"/>
              <w:ind w:left="0"/>
            </w:pPr>
          </w:p>
          <w:p w:rsidR="00200C93" w:rsidRDefault="00200C93" w:rsidP="00200C93">
            <w:pPr>
              <w:pStyle w:val="Listenabsatz"/>
              <w:ind w:left="0"/>
            </w:pPr>
            <w:r>
              <w:rPr>
                <w:noProof/>
                <w:lang w:eastAsia="de-DE"/>
              </w:rPr>
              <mc:AlternateContent>
                <mc:Choice Requires="wps">
                  <w:drawing>
                    <wp:anchor distT="0" distB="0" distL="114300" distR="114300" simplePos="0" relativeHeight="251672576" behindDoc="0" locked="0" layoutInCell="1" allowOverlap="1" wp14:anchorId="14D0824F" wp14:editId="1E23D722">
                      <wp:simplePos x="0" y="0"/>
                      <wp:positionH relativeFrom="column">
                        <wp:posOffset>-1385941</wp:posOffset>
                      </wp:positionH>
                      <wp:positionV relativeFrom="paragraph">
                        <wp:posOffset>53975</wp:posOffset>
                      </wp:positionV>
                      <wp:extent cx="1371600" cy="40513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3716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5C9A" w:rsidRPr="00840B36" w:rsidRDefault="004F5C9A" w:rsidP="00200C93">
                                  <w:pPr>
                                    <w:spacing w:after="0"/>
                                    <w:jc w:val="center"/>
                                    <w:rPr>
                                      <w:b/>
                                      <w:sz w:val="20"/>
                                    </w:rPr>
                                  </w:pPr>
                                  <w:r w:rsidRPr="00840B36">
                                    <w:rPr>
                                      <w:b/>
                                      <w:sz w:val="20"/>
                                    </w:rPr>
                                    <w:t>kooperativ</w:t>
                                  </w:r>
                                </w:p>
                                <w:p w:rsidR="004F5C9A" w:rsidRPr="00840B36" w:rsidRDefault="004F5C9A" w:rsidP="00200C93">
                                  <w:pPr>
                                    <w:jc w:val="center"/>
                                    <w:rPr>
                                      <w:b/>
                                      <w:sz w:val="20"/>
                                    </w:rPr>
                                  </w:pPr>
                                  <w:r w:rsidRPr="00840B36">
                                    <w:rPr>
                                      <w:b/>
                                      <w:sz w:val="20"/>
                                    </w:rPr>
                                    <w:t xml:space="preserve">Müll </w:t>
                                  </w:r>
                                  <w:r w:rsidR="00C56414">
                                    <w:rPr>
                                      <w:b/>
                                      <w:sz w:val="20"/>
                                    </w:rPr>
                                    <w:t>wegräumen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38" type="#_x0000_t202" style="position:absolute;margin-left:-109.15pt;margin-top:4.25pt;width:108pt;height:3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" filled="f" stroked="f" strokeweight=".5pt">
                      <v:textbox>
                        <w:txbxContent>
                          <w:p w:rsidR="004F5C9A" w:rsidRPr="00840B36" w:rsidRDefault="004F5C9A" w:rsidP="00200C93">
                            <w:pPr>
                              <w:spacing w:after="0"/>
                              <w:jc w:val="center"/>
                              <w:rPr>
                                <w:b/>
                                <w:sz w:val="20"/>
                              </w:rPr>
                            </w:pPr>
                            <w:r w:rsidRPr="00840B36">
                              <w:rPr>
                                <w:b/>
                                <w:sz w:val="20"/>
                              </w:rPr>
                              <w:t>kooperativ</w:t>
                            </w:r>
                          </w:p>
                          <w:p w:rsidR="004F5C9A" w:rsidRPr="00840B36" w:rsidRDefault="004F5C9A" w:rsidP="00200C93">
                            <w:pPr>
                              <w:jc w:val="center"/>
                              <w:rPr>
                                <w:b/>
                                <w:sz w:val="20"/>
                              </w:rPr>
                            </w:pPr>
                            <w:r w:rsidRPr="00840B36">
                              <w:rPr>
                                <w:b/>
                                <w:sz w:val="20"/>
                              </w:rPr>
                              <w:t xml:space="preserve">Müll </w:t>
                            </w:r>
                            <w:r w:rsidR="00C56414">
                              <w:rPr>
                                <w:b/>
                                <w:sz w:val="20"/>
                              </w:rPr>
                              <w:t>wegräumen</w:t>
                            </w:r>
                          </w:p>
                        </w:txbxContent>
                      </v:textbox>
                    </v:shape>
                  </w:pict>
                </mc:Fallback>
              </mc:AlternateContent>
            </w:r>
            <w:r w:rsidR="00716040">
              <w:t xml:space="preserve">Mülleinsammeln </w:t>
            </w:r>
          </w:p>
          <w:p w:rsidR="00716040" w:rsidRDefault="00716040" w:rsidP="00200C93">
            <w:pPr>
              <w:pStyle w:val="Listenabsatz"/>
              <w:ind w:left="0"/>
            </w:pPr>
            <w:r>
              <w:t>Plus unschöner, zugemüllter Schulhof</w:t>
            </w:r>
          </w:p>
          <w:p w:rsidR="00200C93" w:rsidRDefault="00200C93" w:rsidP="00200C93">
            <w:pPr>
              <w:pStyle w:val="Listenabsatz"/>
              <w:ind w:left="0"/>
            </w:pPr>
          </w:p>
          <w:p w:rsidR="00200C93" w:rsidRDefault="00200C93" w:rsidP="00200C93">
            <w:pPr>
              <w:pStyle w:val="Listenabsatz"/>
              <w:ind w:left="0"/>
            </w:pPr>
          </w:p>
        </w:tc>
        <w:tc>
          <w:tcPr>
            <w:tcW w:w="3954" w:type="dxa"/>
          </w:tcPr>
          <w:p w:rsidR="00200C93" w:rsidRDefault="00200C93" w:rsidP="00200C93">
            <w:pPr>
              <w:pStyle w:val="Listenabsatz"/>
              <w:ind w:left="0"/>
            </w:pPr>
          </w:p>
          <w:p w:rsidR="00716040" w:rsidRDefault="00716040" w:rsidP="00200C93">
            <w:pPr>
              <w:pStyle w:val="Listenabsatz"/>
              <w:ind w:left="0"/>
            </w:pPr>
            <w:r>
              <w:t>Mülleinsammeln</w:t>
            </w:r>
          </w:p>
          <w:p w:rsidR="00716040" w:rsidRDefault="00716040" w:rsidP="00200C93">
            <w:pPr>
              <w:pStyle w:val="Listenabsatz"/>
              <w:ind w:left="0"/>
            </w:pPr>
            <w:r>
              <w:t>Plus schöner, sauberer Schulhof</w:t>
            </w:r>
          </w:p>
        </w:tc>
      </w:tr>
    </w:tbl>
    <w:p w:rsidR="00200C93" w:rsidRDefault="00200C93" w:rsidP="00200C93"/>
    <w:p w:rsidR="00716040" w:rsidRDefault="00716040" w:rsidP="00200C93">
      <w:r>
        <w:t>Hieraus wird deutlich (wie in Frage 2 bereits erwähnt), dass das Individuum – unabhängig davon, wie die anderen sich entscheiden – immer den höchsten Nutzen erreicht, wenn es sich nicht kooperativ verhält und seinen</w:t>
      </w:r>
      <w:r w:rsidR="00BD627E">
        <w:t xml:space="preserve"> Müll nicht selbst einsammelt.</w:t>
      </w:r>
    </w:p>
    <w:p w:rsidR="00BD627E" w:rsidRDefault="00BD627E" w:rsidP="00200C93">
      <w:r>
        <w:t>Das Problem</w:t>
      </w:r>
      <w:r w:rsidR="00C56414">
        <w:t xml:space="preserve">: </w:t>
      </w:r>
      <w:r>
        <w:t xml:space="preserve">wenn </w:t>
      </w:r>
      <w:r w:rsidR="00C56414">
        <w:t xml:space="preserve">sich </w:t>
      </w:r>
      <w:r>
        <w:t xml:space="preserve">jeder so verhält wie es am besten für </w:t>
      </w:r>
      <w:r w:rsidR="00C56414">
        <w:t>ihn / sie</w:t>
      </w:r>
      <w:r>
        <w:t xml:space="preserve"> ist, nämlich </w:t>
      </w:r>
      <w:r w:rsidR="00C56414">
        <w:t>den</w:t>
      </w:r>
      <w:r>
        <w:t xml:space="preserve"> individuellen Nutzen maximiert indem </w:t>
      </w:r>
      <w:r w:rsidR="00C56414">
        <w:t>man</w:t>
      </w:r>
      <w:r>
        <w:t xml:space="preserve"> den Müll nicht wegräumt, </w:t>
      </w:r>
      <w:r w:rsidR="00B01CD0">
        <w:t xml:space="preserve">kommt </w:t>
      </w:r>
      <w:r>
        <w:t xml:space="preserve">es zu einem Ergebnis, dass für alle nicht zufriedenstellend ist </w:t>
      </w:r>
      <w:r>
        <w:sym w:font="Wingdings" w:char="F0E0"/>
      </w:r>
      <w:r>
        <w:t>unschöner, zugemüllter Schulhof. Hieran wird das kollektive Kooperationsproblem deutlich.</w:t>
      </w:r>
    </w:p>
    <w:p w:rsidR="00BD627E" w:rsidRDefault="00BD627E" w:rsidP="00200C93">
      <w:r>
        <w:t xml:space="preserve">In Frage </w:t>
      </w:r>
      <w:r w:rsidR="00360AE9">
        <w:t>5</w:t>
      </w:r>
      <w:r w:rsidR="00961274">
        <w:t xml:space="preserve"> können verschiedene,</w:t>
      </w:r>
      <w:r>
        <w:t xml:space="preserve"> institutionalisierte Lösungen vorgeschlagen werden: Die Schüler/innen tun sich zusammen und organisieren einen Müllaufräumdienst. Oder die Schulleitung legt einen solchen Mülldienst fest. Ist der Schulhof übersichtlich genug, kann man auch mit Sanktionen und Kontrolle reagieren. Wenn der Vorschlag erwähnt werden sollte, an die Mitschüler/innen zu appellieren, sollte in der Klasse problematisiert werden, ob Appelle ausreichend sind, diese </w:t>
      </w:r>
      <w:proofErr w:type="spellStart"/>
      <w:r>
        <w:t>Dilemmasituation</w:t>
      </w:r>
      <w:proofErr w:type="spellEnd"/>
      <w:r>
        <w:t xml:space="preserve"> zu überwinden. </w:t>
      </w:r>
    </w:p>
    <w:sectPr w:rsidR="00BD627E" w:rsidSect="00632EE2">
      <w:pgSz w:w="11906" w:h="16838"/>
      <w:pgMar w:top="1357" w:right="1417" w:bottom="1134" w:left="1417" w:header="0" w:footer="2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9A" w:rsidRDefault="004F5C9A" w:rsidP="00632EE2">
      <w:pPr>
        <w:spacing w:after="0" w:line="240" w:lineRule="auto"/>
      </w:pPr>
      <w:r>
        <w:separator/>
      </w:r>
    </w:p>
  </w:endnote>
  <w:endnote w:type="continuationSeparator" w:id="0">
    <w:p w:rsidR="004F5C9A" w:rsidRDefault="004F5C9A" w:rsidP="0063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3F" w:rsidRDefault="001016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9A" w:rsidRDefault="0010163F" w:rsidP="00632EE2">
    <w:pPr>
      <w:pStyle w:val="Fuzeile"/>
      <w:ind w:left="-284" w:hanging="283"/>
      <w:jc w:val="right"/>
    </w:pPr>
    <w:bookmarkStart w:id="0" w:name="_GoBack"/>
    <w:bookmarkEnd w:id="0"/>
    <w:r w:rsidRPr="0010163F">
      <mc:AlternateContent>
        <mc:Choice Requires="wpg">
          <w:drawing>
            <wp:anchor distT="0" distB="0" distL="114300" distR="114300" simplePos="0" relativeHeight="251661312" behindDoc="0" locked="0" layoutInCell="1" allowOverlap="1" wp14:anchorId="2F0F907F" wp14:editId="032726AA">
              <wp:simplePos x="0" y="0"/>
              <wp:positionH relativeFrom="column">
                <wp:posOffset>-95885</wp:posOffset>
              </wp:positionH>
              <wp:positionV relativeFrom="paragraph">
                <wp:posOffset>-88739</wp:posOffset>
              </wp:positionV>
              <wp:extent cx="5864523" cy="245300"/>
              <wp:effectExtent l="0" t="0" r="3175" b="0"/>
              <wp:wrapNone/>
              <wp:docPr id="33" name="Gruppieren 2"/>
              <wp:cNvGraphicFramePr/>
              <a:graphic xmlns:a="http://schemas.openxmlformats.org/drawingml/2006/main">
                <a:graphicData uri="http://schemas.microsoft.com/office/word/2010/wordprocessingGroup">
                  <wpg:wgp>
                    <wpg:cNvGrpSpPr/>
                    <wpg:grpSpPr>
                      <a:xfrm>
                        <a:off x="0" y="0"/>
                        <a:ext cx="5864523" cy="245300"/>
                        <a:chOff x="0" y="0"/>
                        <a:chExt cx="5864523" cy="245300"/>
                      </a:xfrm>
                    </wpg:grpSpPr>
                    <wps:wsp>
                      <wps:cNvPr id="34" name="Textfeld 3"/>
                      <wps:cNvSpPr txBox="1"/>
                      <wps:spPr>
                        <a:xfrm>
                          <a:off x="0" y="37020"/>
                          <a:ext cx="5695950" cy="208280"/>
                        </a:xfrm>
                        <a:prstGeom prst="rect">
                          <a:avLst/>
                        </a:prstGeom>
                        <a:noFill/>
                      </wps:spPr>
                      <wps:txbx>
                        <w:txbxContent>
                          <w:p w:rsidR="0010163F" w:rsidRDefault="0010163F" w:rsidP="0010163F">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35" name="Gruppieren 35"/>
                      <wpg:cNvGrpSpPr/>
                      <wpg:grpSpPr>
                        <a:xfrm>
                          <a:off x="104523" y="0"/>
                          <a:ext cx="5760000" cy="73088"/>
                          <a:chOff x="104523" y="0"/>
                          <a:chExt cx="5588178" cy="73088"/>
                        </a:xfrm>
                      </wpg:grpSpPr>
                      <wps:wsp>
                        <wps:cNvPr id="36" name="Rechteck 36"/>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3F" w:rsidRDefault="0010163F" w:rsidP="0010163F">
                              <w:pPr>
                                <w:rPr>
                                  <w:rFonts w:eastAsia="Times New Roman"/>
                                </w:rPr>
                              </w:pPr>
                            </w:p>
                          </w:txbxContent>
                        </wps:txbx>
                        <wps:bodyPr rtlCol="0" anchor="ctr"/>
                      </wps:wsp>
                      <wps:wsp>
                        <wps:cNvPr id="37" name="Rechteck 37"/>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3F" w:rsidRDefault="0010163F" w:rsidP="0010163F">
                              <w:pPr>
                                <w:rPr>
                                  <w:rFonts w:eastAsia="Times New Roman"/>
                                </w:rPr>
                              </w:pPr>
                            </w:p>
                          </w:txbxContent>
                        </wps:txbx>
                        <wps:bodyPr rtlCol="0" anchor="ctr"/>
                      </wps:wsp>
                      <wps:wsp>
                        <wps:cNvPr id="38" name="Rechteck 38"/>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3F" w:rsidRDefault="0010163F" w:rsidP="0010163F">
                              <w:pPr>
                                <w:rPr>
                                  <w:rFonts w:eastAsia="Times New Roman"/>
                                </w:rPr>
                              </w:pPr>
                            </w:p>
                          </w:txbxContent>
                        </wps:txbx>
                        <wps:bodyPr rtlCol="0" anchor="ctr"/>
                      </wps:wsp>
                      <wps:wsp>
                        <wps:cNvPr id="39" name="Rechteck 39"/>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3F" w:rsidRDefault="0010163F" w:rsidP="0010163F">
                              <w:pPr>
                                <w:rPr>
                                  <w:rFonts w:eastAsia="Times New Roman"/>
                                </w:rPr>
                              </w:pPr>
                            </w:p>
                          </w:txbxContent>
                        </wps:txbx>
                        <wps:bodyPr rtlCol="0" anchor="ctr"/>
                      </wps:wsp>
                      <wps:wsp>
                        <wps:cNvPr id="40" name="Rechteck 40"/>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3F" w:rsidRDefault="0010163F" w:rsidP="0010163F">
                              <w:pPr>
                                <w:rPr>
                                  <w:rFonts w:eastAsia="Times New Roman"/>
                                </w:rPr>
                              </w:pPr>
                            </w:p>
                          </w:txbxContent>
                        </wps:txbx>
                        <wps:bodyPr rtlCol="0" anchor="ctr"/>
                      </wps:wsp>
                      <wps:wsp>
                        <wps:cNvPr id="41" name="Rechteck 41"/>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3F" w:rsidRDefault="0010163F" w:rsidP="0010163F">
                              <w:pPr>
                                <w:rPr>
                                  <w:rFonts w:eastAsia="Times New Roman"/>
                                </w:rPr>
                              </w:pPr>
                            </w:p>
                          </w:txbxContent>
                        </wps:txbx>
                        <wps:bodyPr rtlCol="0" anchor="ctr"/>
                      </wps:wsp>
                    </wpg:grpSp>
                  </wpg:wgp>
                </a:graphicData>
              </a:graphic>
            </wp:anchor>
          </w:drawing>
        </mc:Choice>
        <mc:Fallback>
          <w:pict>
            <v:group id="Gruppieren 2" o:spid="_x0000_s1055" style="position:absolute;left:0;text-align:left;margin-left:-7.55pt;margin-top:-7pt;width:461.75pt;height:19.3pt;z-index:251661312"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">
              <v:shapetype id="_x0000_t202" coordsize="21600,21600" o:spt="202" path="m,l,21600r21600,l21600,xe">
                <v:stroke joinstyle="miter"/>
                <v:path gradientshapeok="t" o:connecttype="rect"/>
              </v:shapetype>
              <v:shape id="Textfeld 3" o:spid="_x0000_s1056"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10163F" w:rsidRDefault="0010163F" w:rsidP="0010163F">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35" o:spid="_x0000_s1057"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hteck 36" o:spid="_x0000_s1058"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E4cQA&#10;AADbAAAADwAAAGRycy9kb3ducmV2LnhtbESPT2vCQBTE70K/w/IKvelGhTSmbsRKK736h9Lja/Y1&#10;Ccm+jbtbjd++KxQ8DjPzG2a5GkwnzuR8Y1nBdJKAIC6tbrhScDy8jzMQPiBr7CyTgit5WBUPoyXm&#10;2l54R+d9qESEsM9RQR1Cn0vpy5oM+ontiaP3Y53BEKWrpHZ4iXDTyVmSpNJgw3Ghxp42NZXt/tco&#10;yNLj5/prMcfX6Xd7CtvF8+mtcko9PQ7rFxCBhnAP/7c/tIJ5Crc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1hOHEAAAA2wAAAA8AAAAAAAAAAAAAAAAAmAIAAGRycy9k&#10;b3ducmV2LnhtbFBLBQYAAAAABAAEAPUAAACJAwAAAAA=&#10;" fillcolor="#ddd" stroked="f" strokeweight="1.5pt">
                  <v:textbox>
                    <w:txbxContent>
                      <w:p w:rsidR="0010163F" w:rsidRDefault="0010163F" w:rsidP="0010163F">
                        <w:pPr>
                          <w:rPr>
                            <w:rFonts w:eastAsia="Times New Roman"/>
                          </w:rPr>
                        </w:pPr>
                      </w:p>
                    </w:txbxContent>
                  </v:textbox>
                </v:rect>
                <v:rect id="Rechteck 37" o:spid="_x0000_s1059"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hesMA&#10;AADbAAAADwAAAGRycy9kb3ducmV2LnhtbESPS4sCMRCE78L+h9ALe9OMCj5Go+iyyl59IB7bSTsz&#10;OOmMSVbHf28WBI9FVX1FTeeNqcSNnC8tK+h2EhDEmdUl5wr2u1V7BMIHZI2VZVLwIA/z2Udriqm2&#10;d97QbRtyESHsU1RQhFCnUvqsIIO+Y2vi6J2tMxiidLnUDu8RbirZS5KBNFhyXCiwpu+Cssv2zygY&#10;DfaHxXHcx2X3dLmG9Xh4/cmdUl+fzWICIlAT3uFX+1cr6A/h/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khesMAAADbAAAADwAAAAAAAAAAAAAAAACYAgAAZHJzL2Rv&#10;d25yZXYueG1sUEsFBgAAAAAEAAQA9QAAAIgDAAAAAA==&#10;" fillcolor="#ddd" stroked="f" strokeweight="1.5pt">
                  <v:textbox>
                    <w:txbxContent>
                      <w:p w:rsidR="0010163F" w:rsidRDefault="0010163F" w:rsidP="0010163F">
                        <w:pPr>
                          <w:rPr>
                            <w:rFonts w:eastAsia="Times New Roman"/>
                          </w:rPr>
                        </w:pPr>
                      </w:p>
                    </w:txbxContent>
                  </v:textbox>
                </v:rect>
                <v:rect id="Rechteck 38" o:spid="_x0000_s1060"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RsIA&#10;AADbAAAADwAAAGRycy9kb3ducmV2LnhtbERPy2rCQBTdF/yH4QpuSp2oVDQ6SlDUrny1m+4umWsS&#10;zNwJmdFEv95ZFLo8nPd82ZpS3Kl2hWUFg34Egji1uuBMwc/35mMCwnlkjaVlUvAgB8tF522OsbYN&#10;n+h+9pkIIexiVJB7X8VSujQng65vK+LAXWxt0AdYZ1LX2IRwU8phFI2lwYJDQ44VrXJKr+ebUVBs&#10;fz+b4zRK/LQ6XI/P3ft+ndyU6nXbZAbCU+v/xX/uL61gFMaG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P5GwgAAANsAAAAPAAAAAAAAAAAAAAAAAJgCAABkcnMvZG93&#10;bnJldi54bWxQSwUGAAAAAAQABAD1AAAAhwMAAAAA&#10;" fillcolor="#bebebe" stroked="f" strokeweight="1.5pt">
                  <v:textbox>
                    <w:txbxContent>
                      <w:p w:rsidR="0010163F" w:rsidRDefault="0010163F" w:rsidP="0010163F">
                        <w:pPr>
                          <w:rPr>
                            <w:rFonts w:eastAsia="Times New Roman"/>
                          </w:rPr>
                        </w:pPr>
                      </w:p>
                    </w:txbxContent>
                  </v:textbox>
                </v:rect>
                <v:rect id="Rechteck 39" o:spid="_x0000_s1061"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b3cYA&#10;AADbAAAADwAAAGRycy9kb3ducmV2LnhtbESPQWvCQBSE74X+h+UVvBTd1GIx0VWCou1JU/Xi7ZF9&#10;TYLZtyG7mrS/visUehxm5htmvuxNLW7UusqygpdRBII4t7riQsHpuBlOQTiPrLG2TAq+ycFy8fgw&#10;x0Tbjj/pdvCFCBB2CSoovW8SKV1ekkE3sg1x8L5sa9AH2RZSt9gFuKnlOIrepMGKw0KJDa1Kyi+H&#10;q1FQbc+TLouj1MfN/pL9vD/v1ulVqcFTn85AeOr9f/iv/aEVvMZw/x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hb3cYAAADbAAAADwAAAAAAAAAAAAAAAACYAgAAZHJz&#10;L2Rvd25yZXYueG1sUEsFBgAAAAAEAAQA9QAAAIsDAAAAAA==&#10;" fillcolor="#bebebe" stroked="f" strokeweight="1.5pt">
                  <v:textbox>
                    <w:txbxContent>
                      <w:p w:rsidR="0010163F" w:rsidRDefault="0010163F" w:rsidP="0010163F">
                        <w:pPr>
                          <w:rPr>
                            <w:rFonts w:eastAsia="Times New Roman"/>
                          </w:rPr>
                        </w:pPr>
                      </w:p>
                    </w:txbxContent>
                  </v:textbox>
                </v:rect>
                <v:rect id="Rechteck 40" o:spid="_x0000_s1062"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hmsIA&#10;AADbAAAADwAAAGRycy9kb3ducmV2LnhtbERP3WrCMBS+F/YO4Qx2p6lWZumMMsdEGXjRbg9w1hyb&#10;suakJJnWtzcXg11+fP/r7Wh7cSEfOscK5rMMBHHjdMetgq/P/bQAESKyxt4xKbhRgO3mYbLGUrsr&#10;V3SpYytSCIcSFZgYh1LK0BiyGGZuIE7c2XmLMUHfSu3xmsJtLxdZ9iwtdpwaDA70Zqj5qX+tgpxX&#10;7/PT+dBVx93OfOd5sdh/FEo9PY6vLyAijfFf/Oc+agXLtD59ST9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mGawgAAANsAAAAPAAAAAAAAAAAAAAAAAJgCAABkcnMvZG93&#10;bnJldi54bWxQSwUGAAAAAAQABAD1AAAAhwMAAAAA&#10;" fillcolor="#8d8d8d" stroked="f" strokeweight="1.5pt">
                  <v:textbox>
                    <w:txbxContent>
                      <w:p w:rsidR="0010163F" w:rsidRDefault="0010163F" w:rsidP="0010163F">
                        <w:pPr>
                          <w:rPr>
                            <w:rFonts w:eastAsia="Times New Roman"/>
                          </w:rPr>
                        </w:pPr>
                      </w:p>
                    </w:txbxContent>
                  </v:textbox>
                </v:rect>
                <v:rect id="Rechteck 41" o:spid="_x0000_s1063"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7EAcQA&#10;AADbAAAADwAAAGRycy9kb3ducmV2LnhtbESP0WrCQBRE34X+w3ILvukmpmhIXUWlUhF8UPsBt9lr&#10;NjR7N2S3Gv++WxB8HGbmDDNf9rYRV+p87VhBOk5AEJdO11wp+DpvRzkIH5A1No5JwZ08LBcvgzkW&#10;2t34SNdTqESEsC9QgQmhLaT0pSGLfuxa4uhdXGcxRNlVUnd4i3DbyEmSTKXFmuOCwZY2hsqf069V&#10;kPHsIz1cPuvjbr0231mWT7b7XKnha796BxGoD8/wo73TCt5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OxAHEAAAA2wAAAA8AAAAAAAAAAAAAAAAAmAIAAGRycy9k&#10;b3ducmV2LnhtbFBLBQYAAAAABAAEAPUAAACJAwAAAAA=&#10;" fillcolor="#8d8d8d" stroked="f" strokeweight="1.5pt">
                  <v:textbox>
                    <w:txbxContent>
                      <w:p w:rsidR="0010163F" w:rsidRDefault="0010163F" w:rsidP="0010163F">
                        <w:pPr>
                          <w:rPr>
                            <w:rFonts w:eastAsia="Times New Roman"/>
                          </w:rPr>
                        </w:pPr>
                      </w:p>
                    </w:txbxContent>
                  </v:textbox>
                </v:rect>
              </v:group>
            </v:group>
          </w:pict>
        </mc:Fallback>
      </mc:AlternateContent>
    </w:r>
    <w:r w:rsidR="004F5C9A">
      <w:fldChar w:fldCharType="begin"/>
    </w:r>
    <w:r w:rsidR="004F5C9A">
      <w:instrText>PAGE   \* MERGEFORMAT</w:instrText>
    </w:r>
    <w:r w:rsidR="004F5C9A">
      <w:fldChar w:fldCharType="separate"/>
    </w:r>
    <w:r>
      <w:rPr>
        <w:noProof/>
      </w:rPr>
      <w:t>3</w:t>
    </w:r>
    <w:r w:rsidR="004F5C9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3F" w:rsidRDefault="001016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9A" w:rsidRDefault="004F5C9A" w:rsidP="00632EE2">
      <w:pPr>
        <w:spacing w:after="0" w:line="240" w:lineRule="auto"/>
      </w:pPr>
      <w:r>
        <w:separator/>
      </w:r>
    </w:p>
  </w:footnote>
  <w:footnote w:type="continuationSeparator" w:id="0">
    <w:p w:rsidR="004F5C9A" w:rsidRDefault="004F5C9A" w:rsidP="00632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3F" w:rsidRDefault="001016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9A" w:rsidRDefault="0010163F" w:rsidP="00632EE2">
    <w:pPr>
      <w:pStyle w:val="Kopfzeile"/>
      <w:ind w:left="-426"/>
    </w:pPr>
    <w:r w:rsidRPr="0010163F">
      <mc:AlternateContent>
        <mc:Choice Requires="wpg">
          <w:drawing>
            <wp:anchor distT="0" distB="0" distL="114300" distR="114300" simplePos="0" relativeHeight="251659264" behindDoc="0" locked="0" layoutInCell="1" allowOverlap="1" wp14:anchorId="0E90BD5E" wp14:editId="61BD71E0">
              <wp:simplePos x="0" y="0"/>
              <wp:positionH relativeFrom="column">
                <wp:posOffset>-99887</wp:posOffset>
              </wp:positionH>
              <wp:positionV relativeFrom="paragraph">
                <wp:posOffset>152400</wp:posOffset>
              </wp:positionV>
              <wp:extent cx="5857200" cy="676800"/>
              <wp:effectExtent l="0" t="0" r="10795" b="28575"/>
              <wp:wrapNone/>
              <wp:docPr id="1" name="Gruppieren 57"/>
              <wp:cNvGraphicFramePr/>
              <a:graphic xmlns:a="http://schemas.openxmlformats.org/drawingml/2006/main">
                <a:graphicData uri="http://schemas.microsoft.com/office/word/2010/wordprocessingGroup">
                  <wpg:wgp>
                    <wpg:cNvGrpSpPr/>
                    <wpg:grpSpPr>
                      <a:xfrm>
                        <a:off x="0" y="0"/>
                        <a:ext cx="5857200" cy="676800"/>
                        <a:chOff x="0" y="0"/>
                        <a:chExt cx="5857200" cy="676797"/>
                      </a:xfrm>
                    </wpg:grpSpPr>
                    <wpg:grpSp>
                      <wpg:cNvPr id="7" name="Gruppieren 7"/>
                      <wpg:cNvGrpSpPr/>
                      <wpg:grpSpPr>
                        <a:xfrm>
                          <a:off x="0" y="0"/>
                          <a:ext cx="5857200" cy="676797"/>
                          <a:chOff x="0" y="0"/>
                          <a:chExt cx="7102275" cy="879164"/>
                        </a:xfrm>
                      </wpg:grpSpPr>
                      <wps:wsp>
                        <wps:cNvPr id="19" name="Rechteck 19"/>
                        <wps:cNvSpPr/>
                        <wps:spPr>
                          <a:xfrm>
                            <a:off x="117053" y="501707"/>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3F" w:rsidRDefault="0010163F" w:rsidP="0010163F">
                              <w:pPr>
                                <w:rPr>
                                  <w:rFonts w:eastAsia="Times New Roman"/>
                                </w:rPr>
                              </w:pPr>
                            </w:p>
                          </w:txbxContent>
                        </wps:txbx>
                        <wps:bodyPr rtlCol="0" anchor="ctr"/>
                      </wps:wsp>
                      <wps:wsp>
                        <wps:cNvPr id="20" name="Rechteck 20"/>
                        <wps:cNvSpPr/>
                        <wps:spPr>
                          <a:xfrm>
                            <a:off x="2664297"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3F" w:rsidRDefault="0010163F" w:rsidP="0010163F">
                              <w:pPr>
                                <w:rPr>
                                  <w:rFonts w:eastAsia="Times New Roman"/>
                                </w:rPr>
                              </w:pPr>
                            </w:p>
                          </w:txbxContent>
                        </wps:txbx>
                        <wps:bodyPr rtlCol="0" anchor="ctr"/>
                      </wps:wsp>
                      <wps:wsp>
                        <wps:cNvPr id="21" name="Rechteck 21"/>
                        <wps:cNvSpPr/>
                        <wps:spPr>
                          <a:xfrm>
                            <a:off x="3553346"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3F" w:rsidRDefault="0010163F" w:rsidP="0010163F">
                              <w:pPr>
                                <w:rPr>
                                  <w:rFonts w:eastAsia="Times New Roman"/>
                                </w:rPr>
                              </w:pPr>
                            </w:p>
                          </w:txbxContent>
                        </wps:txbx>
                        <wps:bodyPr rtlCol="0" anchor="ctr"/>
                      </wps:wsp>
                      <wps:wsp>
                        <wps:cNvPr id="22" name="Rechteck 22"/>
                        <wps:cNvSpPr/>
                        <wps:spPr>
                          <a:xfrm>
                            <a:off x="4445048"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3F" w:rsidRDefault="0010163F" w:rsidP="0010163F">
                              <w:pPr>
                                <w:rPr>
                                  <w:rFonts w:eastAsia="Times New Roman"/>
                                </w:rPr>
                              </w:pPr>
                            </w:p>
                          </w:txbxContent>
                        </wps:txbx>
                        <wps:bodyPr rtlCol="0" anchor="ctr"/>
                      </wps:wsp>
                      <wps:wsp>
                        <wps:cNvPr id="23" name="Rechteck 23"/>
                        <wps:cNvSpPr/>
                        <wps:spPr>
                          <a:xfrm>
                            <a:off x="5338836"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3F" w:rsidRDefault="0010163F" w:rsidP="0010163F">
                              <w:pPr>
                                <w:rPr>
                                  <w:rFonts w:eastAsia="Times New Roman"/>
                                </w:rPr>
                              </w:pPr>
                            </w:p>
                          </w:txbxContent>
                        </wps:txbx>
                        <wps:bodyPr rtlCol="0" anchor="ctr"/>
                      </wps:wsp>
                      <wps:wsp>
                        <wps:cNvPr id="24" name="Rechteck 24"/>
                        <wps:cNvSpPr/>
                        <wps:spPr>
                          <a:xfrm>
                            <a:off x="6238179"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3F" w:rsidRDefault="0010163F" w:rsidP="0010163F">
                              <w:pPr>
                                <w:rPr>
                                  <w:rFonts w:eastAsia="Times New Roman"/>
                                </w:rPr>
                              </w:pPr>
                            </w:p>
                          </w:txbxContent>
                        </wps:txbx>
                        <wps:bodyPr rtlCol="0" anchor="ctr"/>
                      </wps:wsp>
                      <wps:wsp>
                        <wps:cNvPr id="25" name="Textfeld 69"/>
                        <wps:cNvSpPr txBox="1"/>
                        <wps:spPr>
                          <a:xfrm>
                            <a:off x="0" y="0"/>
                            <a:ext cx="3096344" cy="339832"/>
                          </a:xfrm>
                          <a:prstGeom prst="rect">
                            <a:avLst/>
                          </a:prstGeom>
                          <a:noFill/>
                        </wps:spPr>
                        <wps:txbx>
                          <w:txbxContent>
                            <w:p w:rsidR="0010163F" w:rsidRDefault="0010163F" w:rsidP="0010163F">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26" name="Textfeld 70"/>
                        <wps:cNvSpPr txBox="1"/>
                        <wps:spPr>
                          <a:xfrm>
                            <a:off x="29764" y="533896"/>
                            <a:ext cx="1429089" cy="213640"/>
                          </a:xfrm>
                          <a:prstGeom prst="rect">
                            <a:avLst/>
                          </a:prstGeom>
                          <a:noFill/>
                        </wps:spPr>
                        <wps:txbx>
                          <w:txbxContent>
                            <w:p w:rsidR="0010163F" w:rsidRDefault="0010163F" w:rsidP="0010163F">
                              <w:pPr>
                                <w:pStyle w:val="StandardWeb"/>
                                <w:spacing w:before="0" w:beforeAutospacing="0" w:after="0" w:afterAutospacing="0"/>
                              </w:pPr>
                              <w:r>
                                <w:rPr>
                                  <w:rFonts w:asciiTheme="minorHAnsi" w:hAnsi="Arial" w:cstheme="minorBidi"/>
                                  <w:color w:val="000000" w:themeColor="text1"/>
                                  <w:kern w:val="24"/>
                                  <w:sz w:val="10"/>
                                  <w:szCs w:val="10"/>
                                </w:rPr>
                                <w:t>UNTERRICHTSMATERIALIEN</w:t>
                              </w:r>
                            </w:p>
                          </w:txbxContent>
                        </wps:txbx>
                        <wps:bodyPr wrap="square" rtlCol="0">
                          <a:spAutoFit/>
                        </wps:bodyPr>
                      </wps:wsp>
                      <wps:wsp>
                        <wps:cNvPr id="27" name="Textfeld 71"/>
                        <wps:cNvSpPr txBox="1"/>
                        <wps:spPr>
                          <a:xfrm>
                            <a:off x="2550600" y="536216"/>
                            <a:ext cx="786923" cy="308500"/>
                          </a:xfrm>
                          <a:prstGeom prst="rect">
                            <a:avLst/>
                          </a:prstGeom>
                          <a:noFill/>
                        </wps:spPr>
                        <wps:txbx>
                          <w:txbxContent>
                            <w:p w:rsidR="0010163F" w:rsidRDefault="0010163F" w:rsidP="0010163F">
                              <w:pPr>
                                <w:pStyle w:val="StandardWeb"/>
                                <w:spacing w:before="0" w:beforeAutospacing="0" w:after="0" w:afterAutospacing="0"/>
                              </w:pPr>
                              <w:r>
                                <w:rPr>
                                  <w:rFonts w:asciiTheme="minorHAnsi" w:hAnsi="Arial" w:cstheme="minorBidi"/>
                                  <w:color w:val="000000" w:themeColor="text1"/>
                                  <w:kern w:val="24"/>
                                  <w:sz w:val="10"/>
                                  <w:szCs w:val="10"/>
                                </w:rPr>
                                <w:t>HAUSHALTE &amp; GELD</w:t>
                              </w:r>
                            </w:p>
                          </w:txbxContent>
                        </wps:txbx>
                        <wps:bodyPr wrap="square" rtlCol="0">
                          <a:spAutoFit/>
                        </wps:bodyPr>
                      </wps:wsp>
                      <wps:wsp>
                        <wps:cNvPr id="28" name="Gerade Verbindung 28"/>
                        <wps:cNvCnPr/>
                        <wps:spPr>
                          <a:xfrm>
                            <a:off x="118740" y="879164"/>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29" name="Eingekerbter Richtungspfeil 29"/>
                      <wps:cNvSpPr/>
                      <wps:spPr>
                        <a:xfrm>
                          <a:off x="2338871" y="49281"/>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3F" w:rsidRDefault="0010163F" w:rsidP="0010163F">
                            <w:pPr>
                              <w:rPr>
                                <w:rFonts w:eastAsia="Times New Roman"/>
                              </w:rPr>
                            </w:pPr>
                          </w:p>
                        </w:txbxContent>
                      </wps:txbx>
                      <wps:bodyPr rtlCol="0" anchor="ctr"/>
                    </wps:wsp>
                    <wps:wsp>
                      <wps:cNvPr id="30" name="Eingekerbter Richtungspfeil 30"/>
                      <wps:cNvSpPr/>
                      <wps:spPr>
                        <a:xfrm>
                          <a:off x="2390327" y="49281"/>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3F" w:rsidRDefault="0010163F" w:rsidP="0010163F">
                            <w:pPr>
                              <w:rPr>
                                <w:rFonts w:eastAsia="Times New Roman"/>
                              </w:rPr>
                            </w:pPr>
                          </w:p>
                        </w:txbxContent>
                      </wps:txbx>
                      <wps:bodyPr rtlCol="0" anchor="ctr"/>
                    </wps:wsp>
                    <wps:wsp>
                      <wps:cNvPr id="31" name="Eingekerbter Richtungspfeil 31"/>
                      <wps:cNvSpPr/>
                      <wps:spPr>
                        <a:xfrm flipH="1">
                          <a:off x="2231600" y="94401"/>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3F" w:rsidRDefault="0010163F" w:rsidP="0010163F">
                            <w:pPr>
                              <w:rPr>
                                <w:rFonts w:eastAsia="Times New Roman"/>
                              </w:rPr>
                            </w:pPr>
                          </w:p>
                        </w:txbxContent>
                      </wps:txbx>
                      <wps:bodyPr rtlCol="0" anchor="ctr"/>
                    </wps:wsp>
                    <wps:wsp>
                      <wps:cNvPr id="32" name="Eingekerbter Richtungspfeil 32"/>
                      <wps:cNvSpPr/>
                      <wps:spPr>
                        <a:xfrm flipH="1">
                          <a:off x="2286382" y="94401"/>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3F" w:rsidRDefault="0010163F" w:rsidP="0010163F">
                            <w:pPr>
                              <w:rPr>
                                <w:rFonts w:eastAsia="Times New Roman"/>
                              </w:rPr>
                            </w:pPr>
                          </w:p>
                        </w:txbxContent>
                      </wps:txbx>
                      <wps:bodyPr rtlCol="0" anchor="ctr"/>
                    </wps:wsp>
                  </wpg:wgp>
                </a:graphicData>
              </a:graphic>
            </wp:anchor>
          </w:drawing>
        </mc:Choice>
        <mc:Fallback>
          <w:pict>
            <v:group id="Gruppieren 57" o:spid="_x0000_s1039" style="position:absolute;left:0;text-align:left;margin-left:-7.85pt;margin-top:12pt;width:461.2pt;height:53.3pt;z-index:251659264" coordsize="58572,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">
              <v:group id="Gruppieren 7" o:spid="_x0000_s1040" style="position:absolute;width:58572;height:6767" coordsize="71022,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hteck 19" o:spid="_x0000_s1041" style="position:absolute;left:1170;top:5017;width:25245;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M88IA&#10;AADbAAAADwAAAGRycy9kb3ducmV2LnhtbERPTWvCQBC9F/oflin0VjdpQZPoKmmp0mutFI9jdkyC&#10;2dm4u2r8992C4G0e73Nmi8F04kzOt5YVpKMEBHFldcu1gs3P8iUD4QOyxs4yKbiSh8X88WGGhbYX&#10;/qbzOtQihrAvUEETQl9I6auGDPqR7Ykjt7fOYIjQ1VI7vMRw08nXJBlLgy3HhgZ7+mioOqxPRkE2&#10;3vyW2/wN39Pd4RhW+eT4WTulnp+Gcgoi0BDu4pv7S8f5Ofz/E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0zzwgAAANsAAAAPAAAAAAAAAAAAAAAAAJgCAABkcnMvZG93&#10;bnJldi54bWxQSwUGAAAAAAQABAD1AAAAhwMAAAAA&#10;" fillcolor="#ddd" stroked="f" strokeweight="1.5pt">
                  <v:textbox>
                    <w:txbxContent>
                      <w:p w:rsidR="0010163F" w:rsidRDefault="0010163F" w:rsidP="0010163F">
                        <w:pPr>
                          <w:rPr>
                            <w:rFonts w:eastAsia="Times New Roman"/>
                          </w:rPr>
                        </w:pPr>
                      </w:p>
                    </w:txbxContent>
                  </v:textbox>
                </v:rect>
                <v:rect id="Rechteck 20" o:spid="_x0000_s1042" style="position:absolute;left:26642;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oiL8A&#10;AADbAAAADwAAAGRycy9kb3ducmV2LnhtbERPzYrCMBC+C75DGGFvmlpW0WoUEcSFPVl9gLEZ22oz&#10;qUnU7ttvDoLHj+9/ue5MI57kfG1ZwXiUgCAurK65VHA67oYzED4ga2wsk4I/8rBe9XtLzLR98YGe&#10;eShFDGGfoYIqhDaT0hcVGfQj2xJH7mKdwRChK6V2+IrhppFpkkylwZpjQ4UtbSsqbvnDKGjzezPZ&#10;u8v3/HxI0jm73/Hselbqa9BtFiACdeEjfrt/tII0ro9f4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GmiIvwAAANsAAAAPAAAAAAAAAAAAAAAAAJgCAABkcnMvZG93bnJl&#10;di54bWxQSwUGAAAAAAQABAD1AAAAhAMAAAAA&#10;" fillcolor="#a391af" stroked="f" strokeweight="1.5pt">
                  <v:textbox>
                    <w:txbxContent>
                      <w:p w:rsidR="0010163F" w:rsidRDefault="0010163F" w:rsidP="0010163F">
                        <w:pPr>
                          <w:rPr>
                            <w:rFonts w:eastAsia="Times New Roman"/>
                          </w:rPr>
                        </w:pPr>
                      </w:p>
                    </w:txbxContent>
                  </v:textbox>
                </v:rect>
                <v:rect id="Rechteck 21" o:spid="_x0000_s1043" style="position:absolute;left:35533;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NE8MA&#10;AADbAAAADwAAAGRycy9kb3ducmV2LnhtbESP0WrCQBRE3wX/YbmFvplNgoqmriKFYsEnox9wzV6T&#10;tNm76e5W49+7hYKPw8ycYVabwXTiSs63lhVkSQqCuLK65VrB6fgxWYDwAVljZ5kU3MnDZj0erbDQ&#10;9sYHupahFhHCvkAFTQh9IaWvGjLoE9sTR+9incEQpauldniLcNPJPE3n0mDLcaHBnt4bqr7LX6Og&#10;L3+62c5dpsvzIc2X7PbZ4uus1OvLsH0DEWgIz/B/+1MryDP4+x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bNE8MAAADbAAAADwAAAAAAAAAAAAAAAACYAgAAZHJzL2Rv&#10;d25yZXYueG1sUEsFBgAAAAAEAAQA9QAAAIgDAAAAAA==&#10;" fillcolor="#a391af" stroked="f" strokeweight="1.5pt">
                  <v:textbox>
                    <w:txbxContent>
                      <w:p w:rsidR="0010163F" w:rsidRDefault="0010163F" w:rsidP="0010163F">
                        <w:pPr>
                          <w:rPr>
                            <w:rFonts w:eastAsia="Times New Roman"/>
                          </w:rPr>
                        </w:pPr>
                      </w:p>
                    </w:txbxContent>
                  </v:textbox>
                </v:rect>
                <v:rect id="Rechteck 22" o:spid="_x0000_s1044" style="position:absolute;left:44450;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TZMIA&#10;AADbAAAADwAAAGRycy9kb3ducmV2LnhtbESP0YrCMBRE3xf8h3AF39bUootWo8iCKPhkdz/g2lzb&#10;anPTTaLWvzeCsI/DzJxhFqvONOJGzteWFYyGCQjiwuqaSwW/P5vPKQgfkDU2lknBgzyslr2PBWba&#10;3vlAtzyUIkLYZ6igCqHNpPRFRQb90LbE0TtZZzBE6UqpHd4j3DQyTZIvabDmuFBhS98VFZf8ahS0&#10;+V8z2brTeHY8JOmM3X40PR+VGvS79RxEoC78h9/tnVaQpv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FNkwgAAANsAAAAPAAAAAAAAAAAAAAAAAJgCAABkcnMvZG93&#10;bnJldi54bWxQSwUGAAAAAAQABAD1AAAAhwMAAAAA&#10;" fillcolor="#a391af" stroked="f" strokeweight="1.5pt">
                  <v:textbox>
                    <w:txbxContent>
                      <w:p w:rsidR="0010163F" w:rsidRDefault="0010163F" w:rsidP="0010163F">
                        <w:pPr>
                          <w:rPr>
                            <w:rFonts w:eastAsia="Times New Roman"/>
                          </w:rPr>
                        </w:pPr>
                      </w:p>
                    </w:txbxContent>
                  </v:textbox>
                </v:rect>
                <v:rect id="Rechteck 23" o:spid="_x0000_s1045" style="position:absolute;left:53388;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2/8QA&#10;AADbAAAADwAAAGRycy9kb3ducmV2LnhtbESP3WoCMRSE7wu+QzhC72rWtRV3NYoUpIVeufoAx83Z&#10;H92crEmq27dvCgUvh5n5hlltBtOJGznfWlYwnSQgiEurW64VHA+7lwUIH5A1dpZJwQ952KxHTyvM&#10;tb3znm5FqEWEsM9RQRNCn0vpy4YM+ontiaNXWWcwROlqqR3eI9x0Mk2SuTTYclxosKf3hspL8W0U&#10;9MW1e/tw1Wt22idpxu5rujiflHoeD9sliEBDeIT/259aQTqD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I9v/EAAAA2wAAAA8AAAAAAAAAAAAAAAAAmAIAAGRycy9k&#10;b3ducmV2LnhtbFBLBQYAAAAABAAEAPUAAACJAwAAAAA=&#10;" fillcolor="#a391af" stroked="f" strokeweight="1.5pt">
                  <v:textbox>
                    <w:txbxContent>
                      <w:p w:rsidR="0010163F" w:rsidRDefault="0010163F" w:rsidP="0010163F">
                        <w:pPr>
                          <w:rPr>
                            <w:rFonts w:eastAsia="Times New Roman"/>
                          </w:rPr>
                        </w:pPr>
                      </w:p>
                    </w:txbxContent>
                  </v:textbox>
                </v:rect>
                <v:rect id="Rechteck 24" o:spid="_x0000_s1046" style="position:absolute;left:62381;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ui8QA&#10;AADbAAAADwAAAGRycy9kb3ducmV2LnhtbESPwWrDMBBE74X8g9hAb7UckxbHiRJCoaTQU5x8wMba&#10;2G6tlSMptvv3VaHQ4zAzb5jNbjKdGMj51rKCRZKCIK6sbrlWcD69PeUgfEDW2FkmBd/kYbedPWyw&#10;0HbkIw1lqEWEsC9QQRNCX0jpq4YM+sT2xNG7WmcwROlqqR2OEW46maXpizTYclxosKfXhqqv8m4U&#10;9OWtez6463J1OabZit3HIv+8KPU4n/ZrEIGm8B/+a79rBdkS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hbovEAAAA2wAAAA8AAAAAAAAAAAAAAAAAmAIAAGRycy9k&#10;b3ducmV2LnhtbFBLBQYAAAAABAAEAPUAAACJAwAAAAA=&#10;" fillcolor="#a391af" stroked="f" strokeweight="1.5pt">
                  <v:textbox>
                    <w:txbxContent>
                      <w:p w:rsidR="0010163F" w:rsidRDefault="0010163F" w:rsidP="0010163F">
                        <w:pPr>
                          <w:rPr>
                            <w:rFonts w:eastAsia="Times New Roman"/>
                          </w:rPr>
                        </w:pPr>
                      </w:p>
                    </w:txbxContent>
                  </v:textbox>
                </v:rect>
                <v:shapetype id="_x0000_t202" coordsize="21600,21600" o:spt="202" path="m,l,21600r21600,l21600,xe">
                  <v:stroke joinstyle="miter"/>
                  <v:path gradientshapeok="t" o:connecttype="rect"/>
                </v:shapetype>
                <v:shape id="Textfeld 69" o:spid="_x0000_s1047" type="#_x0000_t202" style="position:absolute;width:30963;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10163F" w:rsidRDefault="0010163F" w:rsidP="0010163F">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70" o:spid="_x0000_s1048" type="#_x0000_t202" style="position:absolute;left:297;top:5338;width:14291;height:2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10163F" w:rsidRDefault="0010163F" w:rsidP="0010163F">
                        <w:pPr>
                          <w:pStyle w:val="StandardWeb"/>
                          <w:spacing w:before="0" w:beforeAutospacing="0" w:after="0" w:afterAutospacing="0"/>
                        </w:pPr>
                        <w:r>
                          <w:rPr>
                            <w:rFonts w:asciiTheme="minorHAnsi" w:hAnsi="Arial" w:cstheme="minorBidi"/>
                            <w:color w:val="000000" w:themeColor="text1"/>
                            <w:kern w:val="24"/>
                            <w:sz w:val="10"/>
                            <w:szCs w:val="10"/>
                          </w:rPr>
                          <w:t>UNTERRICHTSMATERIALIEN</w:t>
                        </w:r>
                      </w:p>
                    </w:txbxContent>
                  </v:textbox>
                </v:shape>
                <v:shape id="Textfeld 71" o:spid="_x0000_s1049" type="#_x0000_t202" style="position:absolute;left:25506;top:5362;width:7869;height:3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10163F" w:rsidRDefault="0010163F" w:rsidP="0010163F">
                        <w:pPr>
                          <w:pStyle w:val="StandardWeb"/>
                          <w:spacing w:before="0" w:beforeAutospacing="0" w:after="0" w:afterAutospacing="0"/>
                        </w:pPr>
                        <w:r>
                          <w:rPr>
                            <w:rFonts w:asciiTheme="minorHAnsi" w:hAnsi="Arial" w:cstheme="minorBidi"/>
                            <w:color w:val="000000" w:themeColor="text1"/>
                            <w:kern w:val="24"/>
                            <w:sz w:val="10"/>
                            <w:szCs w:val="10"/>
                          </w:rPr>
                          <w:t>HAUSHALTE &amp; GELD</w:t>
                        </w:r>
                      </w:p>
                    </w:txbxContent>
                  </v:textbox>
                </v:shape>
                <v:line id="Gerade Verbindung 28" o:spid="_x0000_s1050" style="position:absolute;visibility:visible;mso-wrap-style:square" from="1187,8791" to="71022,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97psAAAADbAAAADwAAAGRycy9kb3ducmV2LnhtbERPTWsCMRC9F/wPYQRvNatSka1RrFWo&#10;eFILrbdxM+4ubiZrEnX99+YgeHy87/G0MZW4kvOlZQW9bgKCOLO65FzB7275PgLhA7LGyjIpuJOH&#10;6aT1NsZU2xtv6LoNuYgh7FNUUIRQp1L6rCCDvmtr4sgdrTMYInS51A5vMdxUsp8kQ2mw5NhQYE3z&#10;grLT9mIUfMjD33qQnHNn51/Z9/9iT9islOq0m9kniEBNeImf7h+toB/Hxi/xB8j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7ve6bAAAAA2wAAAA8AAAAAAAAAAAAAAAAA&#10;oQIAAGRycy9kb3ducmV2LnhtbFBLBQYAAAAABAAEAPkAAACOAw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29" o:spid="_x0000_s1051" type="#_x0000_t55" style="position:absolute;left:23388;top:492;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0IMYA&#10;AADbAAAADwAAAGRycy9kb3ducmV2LnhtbESPW2vCQBSE3wv+h+UIfRHdxLZe0qzSVi0+Cd7w9ZA9&#10;TdJmz4bsqum/dwtCH4eZ+YZJ562pxIUaV1pWEA8iEMSZ1SXnCg77VX8CwnlkjZVlUvBLDuazzkOK&#10;ibZX3tJl53MRIOwSVFB4XydSuqwgg25ga+LgfdnGoA+yyaVu8BrgppLDKBpJgyWHhQJr+igo+9md&#10;jYLj6VOvXsabZdyLlu/Pk6eFn9K3Uo/d9u0VhKfW/4fv7bVWMJzC35fwA+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q0IMYAAADbAAAADwAAAAAAAAAAAAAAAACYAgAAZHJz&#10;L2Rvd25yZXYueG1sUEsFBgAAAAAEAAQA9QAAAIsDAAAAAA==&#10;" adj="11025" fillcolor="#197cb2" stroked="f" strokeweight="1.5pt">
                <v:textbox>
                  <w:txbxContent>
                    <w:p w:rsidR="0010163F" w:rsidRDefault="0010163F" w:rsidP="0010163F">
                      <w:pPr>
                        <w:rPr>
                          <w:rFonts w:eastAsia="Times New Roman"/>
                        </w:rPr>
                      </w:pPr>
                    </w:p>
                  </w:txbxContent>
                </v:textbox>
              </v:shape>
              <v:shape id="Eingekerbter Richtungspfeil 30" o:spid="_x0000_s1052" type="#_x0000_t55" style="position:absolute;left:23903;top:492;width:921;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Vp0b4A&#10;AADbAAAADwAAAGRycy9kb3ducmV2LnhtbERPTYvCMBC9L/gfwix426arINI1FlkU9WgVz0MzbUOb&#10;SWlirf/eHBb2+Hjfm3yynRhp8Maxgu8kBUFcOm24VnC7Hr7WIHxA1tg5JgUv8pBvZx8bzLR78oXG&#10;ItQihrDPUEETQp9J6cuGLPrE9cSRq9xgMUQ41FIP+IzhtpOLNF1Ji4ZjQ4M9/TZUtsXDKjgd276g&#10;QzVW6W7PxpwXtTzflZp/TrsfEIGm8C/+c5+0gmVcH7/EHyC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1adG+AAAA2wAAAA8AAAAAAAAAAAAAAAAAmAIAAGRycy9kb3ducmV2&#10;LnhtbFBLBQYAAAAABAAEAPUAAACDAwAAAAA=&#10;" adj="11025" fillcolor="#a4c8de" stroked="f" strokeweight="1.5pt">
                <v:textbox>
                  <w:txbxContent>
                    <w:p w:rsidR="0010163F" w:rsidRDefault="0010163F" w:rsidP="0010163F">
                      <w:pPr>
                        <w:rPr>
                          <w:rFonts w:eastAsia="Times New Roman"/>
                        </w:rPr>
                      </w:pPr>
                    </w:p>
                  </w:txbxContent>
                </v:textbox>
              </v:shape>
              <v:shape id="Eingekerbter Richtungspfeil 31" o:spid="_x0000_s1053" type="#_x0000_t55" style="position:absolute;left:22316;top:944;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HFl8MA&#10;AADbAAAADwAAAGRycy9kb3ducmV2LnhtbESPQYvCMBSE74L/IbyFvWmqK+JWo4goKJ60Htbbs3m2&#10;ZZuX0ESt/94sLHgcZuYbZrZoTS3u1PjKsoJBPwFBnFtdcaHglG16ExA+IGusLZOCJ3lYzLudGaba&#10;PvhA92MoRISwT1FBGYJLpfR5SQZ93zri6F1tYzBE2RRSN/iIcFPLYZKMpcGK40KJjlYl5b/Hm1GQ&#10;L83oe/ezT0ZufM6qy+G0dbxW6vOjXU5BBGrDO/zf3moFXw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HFl8MAAADbAAAADwAAAAAAAAAAAAAAAACYAgAAZHJzL2Rv&#10;d25yZXYueG1sUEsFBgAAAAAEAAQA9QAAAIgDAAAAAA==&#10;" adj="10968" fillcolor="#a4c8de" stroked="f" strokeweight="1.5pt">
                <v:textbox>
                  <w:txbxContent>
                    <w:p w:rsidR="0010163F" w:rsidRDefault="0010163F" w:rsidP="0010163F">
                      <w:pPr>
                        <w:rPr>
                          <w:rFonts w:eastAsia="Times New Roman"/>
                        </w:rPr>
                      </w:pPr>
                    </w:p>
                  </w:txbxContent>
                </v:textbox>
              </v:shape>
              <v:shape id="Eingekerbter Richtungspfeil 32" o:spid="_x0000_s1054" type="#_x0000_t55" style="position:absolute;left:22863;top:944;width:917;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C9sUA&#10;AADbAAAADwAAAGRycy9kb3ducmV2LnhtbESPT2vCQBTE70K/w/IK3sxGBZHUVapQ/xyNbfX4yL5u&#10;0mbfptlVYz99t1DwOMzMb5jZorO1uFDrK8cKhkkKgrhwumKj4PXwMpiC8AFZY+2YFNzIw2L+0Jth&#10;pt2V93TJgxERwj5DBWUITSalL0qy6BPXEEfvw7UWQ5StkbrFa4TbWo7SdCItVhwXSmxoVVLxlZ+t&#10;ArP8PK2mN1Ob791Grn/eq+P2LVeq/9g9P4EI1IV7+L+91QrGI/j7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IL2xQAAANsAAAAPAAAAAAAAAAAAAAAAAJgCAABkcnMv&#10;ZG93bnJldi54bWxQSwUGAAAAAAQABAD1AAAAigMAAAAA&#10;" adj="10968" fillcolor="#197cb2" stroked="f" strokeweight="1.5pt">
                <v:textbox>
                  <w:txbxContent>
                    <w:p w:rsidR="0010163F" w:rsidRDefault="0010163F" w:rsidP="0010163F">
                      <w:pPr>
                        <w:rPr>
                          <w:rFonts w:eastAsia="Times New Roman"/>
                        </w:rPr>
                      </w:pP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3F" w:rsidRDefault="001016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2CE1"/>
    <w:multiLevelType w:val="hybridMultilevel"/>
    <w:tmpl w:val="19E484E8"/>
    <w:lvl w:ilvl="0" w:tplc="1DC2FC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2D04591"/>
    <w:multiLevelType w:val="hybridMultilevel"/>
    <w:tmpl w:val="19E484E8"/>
    <w:lvl w:ilvl="0" w:tplc="1DC2FC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986114"/>
    <w:multiLevelType w:val="hybridMultilevel"/>
    <w:tmpl w:val="D8C8F0F0"/>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AED496FE">
      <w:numFmt w:val="bullet"/>
      <w:lvlText w:val="-"/>
      <w:lvlJc w:val="left"/>
      <w:pPr>
        <w:ind w:left="2340" w:hanging="360"/>
      </w:pPr>
      <w:rPr>
        <w:rFonts w:ascii="Arial" w:eastAsia="Arial"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1AF6BDD"/>
    <w:multiLevelType w:val="hybridMultilevel"/>
    <w:tmpl w:val="1444C6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F9F551F"/>
    <w:multiLevelType w:val="hybridMultilevel"/>
    <w:tmpl w:val="BC4AF8F2"/>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E2"/>
    <w:rsid w:val="000740C0"/>
    <w:rsid w:val="0007635D"/>
    <w:rsid w:val="00085037"/>
    <w:rsid w:val="000D7236"/>
    <w:rsid w:val="000F1620"/>
    <w:rsid w:val="0010163F"/>
    <w:rsid w:val="00122B03"/>
    <w:rsid w:val="00200C93"/>
    <w:rsid w:val="002113E6"/>
    <w:rsid w:val="00360AE9"/>
    <w:rsid w:val="0044112A"/>
    <w:rsid w:val="004A26B9"/>
    <w:rsid w:val="004F5C9A"/>
    <w:rsid w:val="00521E5A"/>
    <w:rsid w:val="005465E2"/>
    <w:rsid w:val="00582A63"/>
    <w:rsid w:val="005917B5"/>
    <w:rsid w:val="005C70C6"/>
    <w:rsid w:val="005D1FDE"/>
    <w:rsid w:val="005F531C"/>
    <w:rsid w:val="00632EE2"/>
    <w:rsid w:val="00710113"/>
    <w:rsid w:val="00716040"/>
    <w:rsid w:val="007538DF"/>
    <w:rsid w:val="0076124F"/>
    <w:rsid w:val="007E41CD"/>
    <w:rsid w:val="00840B36"/>
    <w:rsid w:val="00850A68"/>
    <w:rsid w:val="00855E44"/>
    <w:rsid w:val="00857BD9"/>
    <w:rsid w:val="00900E40"/>
    <w:rsid w:val="00961274"/>
    <w:rsid w:val="0096666B"/>
    <w:rsid w:val="00A04532"/>
    <w:rsid w:val="00A768BD"/>
    <w:rsid w:val="00AA1D03"/>
    <w:rsid w:val="00AD617F"/>
    <w:rsid w:val="00AE5715"/>
    <w:rsid w:val="00B01CD0"/>
    <w:rsid w:val="00BD627E"/>
    <w:rsid w:val="00BF28EE"/>
    <w:rsid w:val="00C25F2D"/>
    <w:rsid w:val="00C56414"/>
    <w:rsid w:val="00CD77C5"/>
    <w:rsid w:val="00CE3773"/>
    <w:rsid w:val="00D36C27"/>
    <w:rsid w:val="00DA7C83"/>
    <w:rsid w:val="00DD2584"/>
    <w:rsid w:val="00DF0779"/>
    <w:rsid w:val="00E73B83"/>
    <w:rsid w:val="00E97589"/>
    <w:rsid w:val="00F36FD0"/>
    <w:rsid w:val="00F62925"/>
    <w:rsid w:val="00FB71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asciiTheme="majorHAnsi" w:eastAsiaTheme="majorEastAsia" w:hAnsiTheme="majorHAnsi" w:cstheme="majorBidi"/>
      <w:b/>
      <w:bCs/>
      <w:color w:val="006AB3"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basedOn w:val="Absatz-Standardschriftart"/>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basedOn w:val="Absatz-Standardschriftart"/>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rFonts w:ascii="Arial" w:eastAsia="Arial" w:hAnsi="Arial" w:cs="Times New Roman"/>
      <w:b/>
      <w:color w:val="006AB3"/>
      <w:sz w:val="28"/>
      <w:szCs w:val="28"/>
      <w14:textFill>
        <w14:solidFill>
          <w14:srgbClr w14:val="006AB3">
            <w14:lumMod w14:val="75000"/>
          </w14:srgbClr>
        </w14:solidFill>
      </w14:textFill>
    </w:rPr>
  </w:style>
  <w:style w:type="character" w:customStyle="1" w:styleId="Inhaltlich-methZchn">
    <w:name w:val="Inhaltlich-meth Zchn"/>
    <w:basedOn w:val="Absatz-Standardschriftart"/>
    <w:link w:val="Inhaltlich-meth"/>
    <w:rsid w:val="00F62925"/>
    <w:rPr>
      <w:rFonts w:ascii="Arial" w:eastAsia="Arial" w:hAnsi="Arial" w:cs="Times New Roman"/>
      <w:b/>
      <w:color w:val="006AB3"/>
      <w:sz w:val="28"/>
      <w:szCs w:val="28"/>
      <w14:textFill>
        <w14:solidFill>
          <w14:srgbClr w14:val="006AB3">
            <w14:lumMod w14:val="75000"/>
          </w14:srgbClr>
        </w14:solidFill>
      </w14:textFill>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ascii="Arial" w:eastAsia="Arial" w:hAnsi="Arial" w:cs="Arial"/>
      <w:b/>
      <w:bCs/>
      <w:color w:val="004F86"/>
      <w:sz w:val="26"/>
      <w:szCs w:val="26"/>
      <w:lang w:eastAsia="de-DE"/>
    </w:rPr>
  </w:style>
  <w:style w:type="character" w:customStyle="1" w:styleId="EinstiegbungZchn">
    <w:name w:val="Einstieg/Übung Zchn"/>
    <w:basedOn w:val="Absatz-Standardschriftart"/>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ascii="Arial" w:eastAsia="Times New Roman" w:hAnsi="Arial" w:cs="Arial"/>
      <w:b/>
      <w:bCs/>
      <w:color w:val="004F86"/>
      <w:sz w:val="26"/>
      <w:szCs w:val="26"/>
      <w:lang w:eastAsia="de-DE"/>
    </w:rPr>
  </w:style>
  <w:style w:type="character" w:customStyle="1" w:styleId="bungZchn">
    <w:name w:val="Übung Zchn"/>
    <w:basedOn w:val="Absatz-Standardschriftart"/>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rPr>
      <w:color w:val="006AB3"/>
    </w:rPr>
  </w:style>
  <w:style w:type="character" w:customStyle="1" w:styleId="UverlaufZchn">
    <w:name w:val="Uverlauf Zchn"/>
    <w:basedOn w:val="berschrift2Zchn"/>
    <w:link w:val="Uverlauf"/>
    <w:rsid w:val="00BF28EE"/>
    <w:rPr>
      <w:rFonts w:asciiTheme="majorHAnsi" w:eastAsiaTheme="majorEastAsia" w:hAnsiTheme="majorHAnsi" w:cstheme="majorBidi"/>
      <w:b/>
      <w:bCs/>
      <w:color w:val="006AB3"/>
      <w:sz w:val="26"/>
      <w:szCs w:val="26"/>
    </w:rPr>
  </w:style>
  <w:style w:type="character" w:customStyle="1" w:styleId="berschrift2Zchn">
    <w:name w:val="Überschrift 2 Zchn"/>
    <w:basedOn w:val="Absatz-Standardschriftart"/>
    <w:link w:val="berschrift2"/>
    <w:uiPriority w:val="9"/>
    <w:semiHidden/>
    <w:rsid w:val="00BF28EE"/>
    <w:rPr>
      <w:rFonts w:asciiTheme="majorHAnsi" w:eastAsiaTheme="majorEastAsia" w:hAnsiTheme="majorHAnsi" w:cstheme="majorBidi"/>
      <w:b/>
      <w:bCs/>
      <w:color w:val="006AB3" w:themeColor="accent1"/>
      <w:sz w:val="26"/>
      <w:szCs w:val="26"/>
    </w:rPr>
  </w:style>
  <w:style w:type="paragraph" w:customStyle="1" w:styleId="Schneberschrift">
    <w:name w:val="Schöne Überschrift"/>
    <w:basedOn w:val="Titel"/>
    <w:link w:val="SchneberschriftZchn"/>
    <w:qFormat/>
    <w:rsid w:val="00F36FD0"/>
    <w:rPr>
      <w:sz w:val="30"/>
      <w:szCs w:val="30"/>
    </w:rPr>
  </w:style>
  <w:style w:type="character" w:customStyle="1" w:styleId="SchneberschriftZchn">
    <w:name w:val="Schöne Überschrift Zchn"/>
    <w:basedOn w:val="TitelZchn"/>
    <w:link w:val="Schneberschrift"/>
    <w:rsid w:val="00F36FD0"/>
    <w:rPr>
      <w:rFonts w:asciiTheme="majorHAnsi" w:eastAsiaTheme="majorEastAsia" w:hAnsiTheme="majorHAnsi" w:cstheme="majorBidi"/>
      <w:color w:val="004F86" w:themeColor="text2" w:themeShade="BF"/>
      <w:spacing w:val="5"/>
      <w:kern w:val="28"/>
      <w:sz w:val="30"/>
      <w:szCs w:val="30"/>
    </w:rPr>
  </w:style>
  <w:style w:type="paragraph" w:styleId="Titel">
    <w:name w:val="Title"/>
    <w:basedOn w:val="Standard"/>
    <w:next w:val="Standard"/>
    <w:link w:val="TitelZchn"/>
    <w:uiPriority w:val="10"/>
    <w:qFormat/>
    <w:rsid w:val="00F36FD0"/>
    <w:pPr>
      <w:pBdr>
        <w:bottom w:val="single" w:sz="8" w:space="4" w:color="006AB3" w:themeColor="accent1"/>
      </w:pBdr>
      <w:spacing w:after="300" w:line="240" w:lineRule="auto"/>
      <w:contextualSpacing/>
    </w:pPr>
    <w:rPr>
      <w:rFonts w:asciiTheme="majorHAnsi" w:eastAsiaTheme="majorEastAsia" w:hAnsiTheme="majorHAnsi" w:cstheme="majorBidi"/>
      <w:color w:val="004F86" w:themeColor="text2" w:themeShade="BF"/>
      <w:spacing w:val="5"/>
      <w:kern w:val="28"/>
      <w:sz w:val="52"/>
      <w:szCs w:val="52"/>
    </w:rPr>
  </w:style>
  <w:style w:type="character" w:customStyle="1" w:styleId="TitelZchn">
    <w:name w:val="Titel Zchn"/>
    <w:basedOn w:val="Absatz-Standardschriftart"/>
    <w:link w:val="Titel"/>
    <w:uiPriority w:val="10"/>
    <w:rsid w:val="00F36FD0"/>
    <w:rPr>
      <w:rFonts w:asciiTheme="majorHAnsi" w:eastAsiaTheme="majorEastAsia" w:hAnsiTheme="majorHAnsi" w:cstheme="majorBidi"/>
      <w:color w:val="004F86" w:themeColor="text2" w:themeShade="BF"/>
      <w:spacing w:val="5"/>
      <w:kern w:val="28"/>
      <w:sz w:val="52"/>
      <w:szCs w:val="52"/>
    </w:rPr>
  </w:style>
  <w:style w:type="paragraph" w:customStyle="1" w:styleId="Kleineschneberschrift">
    <w:name w:val="Kleine schöne Überschrift"/>
    <w:basedOn w:val="Schneberschrift"/>
    <w:link w:val="KleineschneberschriftZchn"/>
    <w:qFormat/>
    <w:rsid w:val="00F36FD0"/>
    <w:rPr>
      <w:sz w:val="26"/>
      <w:szCs w:val="26"/>
    </w:rPr>
  </w:style>
  <w:style w:type="character" w:customStyle="1" w:styleId="KleineschneberschriftZchn">
    <w:name w:val="Kleine schöne Überschrift Zchn"/>
    <w:basedOn w:val="SchneberschriftZchn"/>
    <w:link w:val="Kleineschneberschrift"/>
    <w:rsid w:val="00F36FD0"/>
    <w:rPr>
      <w:rFonts w:asciiTheme="majorHAnsi" w:eastAsiaTheme="majorEastAsia" w:hAnsiTheme="majorHAnsi" w:cstheme="majorBidi"/>
      <w:color w:val="004F86" w:themeColor="text2" w:themeShade="BF"/>
      <w:spacing w:val="5"/>
      <w:kern w:val="28"/>
      <w:sz w:val="26"/>
      <w:szCs w:val="26"/>
    </w:rPr>
  </w:style>
  <w:style w:type="paragraph" w:customStyle="1" w:styleId="SchwarzerStrich">
    <w:name w:val="Schwarzer Strich"/>
    <w:basedOn w:val="Standard"/>
    <w:link w:val="SchwarzerStrichZchn"/>
    <w:qFormat/>
    <w:rsid w:val="00900E40"/>
    <w:pPr>
      <w:pBdr>
        <w:bottom w:val="single" w:sz="12" w:space="1" w:color="auto"/>
      </w:pBdr>
    </w:pPr>
    <w:rPr>
      <w:b/>
      <w:sz w:val="28"/>
    </w:rPr>
  </w:style>
  <w:style w:type="character" w:customStyle="1" w:styleId="SchwarzerStrichZchn">
    <w:name w:val="Schwarzer Strich Zchn"/>
    <w:basedOn w:val="Absatz-Standardschriftart"/>
    <w:link w:val="SchwarzerStrich"/>
    <w:rsid w:val="00900E40"/>
    <w:rPr>
      <w:b/>
      <w:sz w:val="28"/>
    </w:rPr>
  </w:style>
  <w:style w:type="paragraph" w:customStyle="1" w:styleId="schwarzdnn">
    <w:name w:val="schwarz dünn"/>
    <w:basedOn w:val="SchwarzerStrich"/>
    <w:link w:val="schwarzdnnZchn"/>
    <w:qFormat/>
    <w:rsid w:val="00900E40"/>
    <w:pPr>
      <w:pBdr>
        <w:bottom w:val="single" w:sz="6" w:space="1" w:color="auto"/>
      </w:pBdr>
      <w:spacing w:before="300"/>
    </w:pPr>
  </w:style>
  <w:style w:type="character" w:customStyle="1" w:styleId="schwarzdnnZchn">
    <w:name w:val="schwarz dünn Zchn"/>
    <w:basedOn w:val="SchwarzerStrichZchn"/>
    <w:link w:val="schwarzdnn"/>
    <w:rsid w:val="00900E40"/>
    <w:rPr>
      <w:b/>
      <w:sz w:val="28"/>
    </w:rPr>
  </w:style>
  <w:style w:type="paragraph" w:styleId="Kopfzeile">
    <w:name w:val="header"/>
    <w:basedOn w:val="Standard"/>
    <w:link w:val="KopfzeileZchn"/>
    <w:unhideWhenUsed/>
    <w:rsid w:val="00632EE2"/>
    <w:pPr>
      <w:tabs>
        <w:tab w:val="center" w:pos="4536"/>
        <w:tab w:val="right" w:pos="9072"/>
      </w:tabs>
      <w:spacing w:after="0" w:line="240" w:lineRule="auto"/>
    </w:pPr>
  </w:style>
  <w:style w:type="character" w:customStyle="1" w:styleId="KopfzeileZchn">
    <w:name w:val="Kopfzeile Zchn"/>
    <w:basedOn w:val="Absatz-Standardschriftart"/>
    <w:link w:val="Kopfzeile"/>
    <w:rsid w:val="00632EE2"/>
  </w:style>
  <w:style w:type="paragraph" w:styleId="Sprechblasentext">
    <w:name w:val="Balloon Text"/>
    <w:basedOn w:val="Standard"/>
    <w:link w:val="SprechblasentextZchn"/>
    <w:uiPriority w:val="99"/>
    <w:semiHidden/>
    <w:unhideWhenUsed/>
    <w:rsid w:val="00632E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EE2"/>
    <w:rPr>
      <w:rFonts w:ascii="Tahoma" w:hAnsi="Tahoma" w:cs="Tahoma"/>
      <w:sz w:val="16"/>
      <w:szCs w:val="16"/>
    </w:rPr>
  </w:style>
  <w:style w:type="paragraph" w:styleId="Fuzeile">
    <w:name w:val="footer"/>
    <w:basedOn w:val="Standard"/>
    <w:link w:val="FuzeileZchn"/>
    <w:uiPriority w:val="99"/>
    <w:unhideWhenUsed/>
    <w:rsid w:val="00632E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EE2"/>
  </w:style>
  <w:style w:type="paragraph" w:styleId="Listenabsatz">
    <w:name w:val="List Paragraph"/>
    <w:basedOn w:val="Standard"/>
    <w:uiPriority w:val="34"/>
    <w:qFormat/>
    <w:rsid w:val="002113E6"/>
    <w:pPr>
      <w:ind w:left="720"/>
      <w:contextualSpacing/>
    </w:pPr>
  </w:style>
  <w:style w:type="table" w:styleId="Tabellenraster">
    <w:name w:val="Table Grid"/>
    <w:basedOn w:val="NormaleTabelle"/>
    <w:uiPriority w:val="59"/>
    <w:rsid w:val="00AD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5715"/>
    <w:rPr>
      <w:color w:val="002060"/>
      <w:u w:val="single"/>
    </w:rPr>
  </w:style>
  <w:style w:type="paragraph" w:styleId="StandardWeb">
    <w:name w:val="Normal (Web)"/>
    <w:basedOn w:val="Standard"/>
    <w:uiPriority w:val="99"/>
    <w:semiHidden/>
    <w:unhideWhenUsed/>
    <w:rsid w:val="0010163F"/>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asciiTheme="majorHAnsi" w:eastAsiaTheme="majorEastAsia" w:hAnsiTheme="majorHAnsi" w:cstheme="majorBidi"/>
      <w:b/>
      <w:bCs/>
      <w:color w:val="006AB3"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basedOn w:val="Absatz-Standardschriftart"/>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basedOn w:val="Absatz-Standardschriftart"/>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rFonts w:ascii="Arial" w:eastAsia="Arial" w:hAnsi="Arial" w:cs="Times New Roman"/>
      <w:b/>
      <w:color w:val="006AB3"/>
      <w:sz w:val="28"/>
      <w:szCs w:val="28"/>
      <w14:textFill>
        <w14:solidFill>
          <w14:srgbClr w14:val="006AB3">
            <w14:lumMod w14:val="75000"/>
          </w14:srgbClr>
        </w14:solidFill>
      </w14:textFill>
    </w:rPr>
  </w:style>
  <w:style w:type="character" w:customStyle="1" w:styleId="Inhaltlich-methZchn">
    <w:name w:val="Inhaltlich-meth Zchn"/>
    <w:basedOn w:val="Absatz-Standardschriftart"/>
    <w:link w:val="Inhaltlich-meth"/>
    <w:rsid w:val="00F62925"/>
    <w:rPr>
      <w:rFonts w:ascii="Arial" w:eastAsia="Arial" w:hAnsi="Arial" w:cs="Times New Roman"/>
      <w:b/>
      <w:color w:val="006AB3"/>
      <w:sz w:val="28"/>
      <w:szCs w:val="28"/>
      <w14:textFill>
        <w14:solidFill>
          <w14:srgbClr w14:val="006AB3">
            <w14:lumMod w14:val="75000"/>
          </w14:srgbClr>
        </w14:solidFill>
      </w14:textFill>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ascii="Arial" w:eastAsia="Arial" w:hAnsi="Arial" w:cs="Arial"/>
      <w:b/>
      <w:bCs/>
      <w:color w:val="004F86"/>
      <w:sz w:val="26"/>
      <w:szCs w:val="26"/>
      <w:lang w:eastAsia="de-DE"/>
    </w:rPr>
  </w:style>
  <w:style w:type="character" w:customStyle="1" w:styleId="EinstiegbungZchn">
    <w:name w:val="Einstieg/Übung Zchn"/>
    <w:basedOn w:val="Absatz-Standardschriftart"/>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ascii="Arial" w:eastAsia="Times New Roman" w:hAnsi="Arial" w:cs="Arial"/>
      <w:b/>
      <w:bCs/>
      <w:color w:val="004F86"/>
      <w:sz w:val="26"/>
      <w:szCs w:val="26"/>
      <w:lang w:eastAsia="de-DE"/>
    </w:rPr>
  </w:style>
  <w:style w:type="character" w:customStyle="1" w:styleId="bungZchn">
    <w:name w:val="Übung Zchn"/>
    <w:basedOn w:val="Absatz-Standardschriftart"/>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rPr>
      <w:color w:val="006AB3"/>
    </w:rPr>
  </w:style>
  <w:style w:type="character" w:customStyle="1" w:styleId="UverlaufZchn">
    <w:name w:val="Uverlauf Zchn"/>
    <w:basedOn w:val="berschrift2Zchn"/>
    <w:link w:val="Uverlauf"/>
    <w:rsid w:val="00BF28EE"/>
    <w:rPr>
      <w:rFonts w:asciiTheme="majorHAnsi" w:eastAsiaTheme="majorEastAsia" w:hAnsiTheme="majorHAnsi" w:cstheme="majorBidi"/>
      <w:b/>
      <w:bCs/>
      <w:color w:val="006AB3"/>
      <w:sz w:val="26"/>
      <w:szCs w:val="26"/>
    </w:rPr>
  </w:style>
  <w:style w:type="character" w:customStyle="1" w:styleId="berschrift2Zchn">
    <w:name w:val="Überschrift 2 Zchn"/>
    <w:basedOn w:val="Absatz-Standardschriftart"/>
    <w:link w:val="berschrift2"/>
    <w:uiPriority w:val="9"/>
    <w:semiHidden/>
    <w:rsid w:val="00BF28EE"/>
    <w:rPr>
      <w:rFonts w:asciiTheme="majorHAnsi" w:eastAsiaTheme="majorEastAsia" w:hAnsiTheme="majorHAnsi" w:cstheme="majorBidi"/>
      <w:b/>
      <w:bCs/>
      <w:color w:val="006AB3" w:themeColor="accent1"/>
      <w:sz w:val="26"/>
      <w:szCs w:val="26"/>
    </w:rPr>
  </w:style>
  <w:style w:type="paragraph" w:customStyle="1" w:styleId="Schneberschrift">
    <w:name w:val="Schöne Überschrift"/>
    <w:basedOn w:val="Titel"/>
    <w:link w:val="SchneberschriftZchn"/>
    <w:qFormat/>
    <w:rsid w:val="00F36FD0"/>
    <w:rPr>
      <w:sz w:val="30"/>
      <w:szCs w:val="30"/>
    </w:rPr>
  </w:style>
  <w:style w:type="character" w:customStyle="1" w:styleId="SchneberschriftZchn">
    <w:name w:val="Schöne Überschrift Zchn"/>
    <w:basedOn w:val="TitelZchn"/>
    <w:link w:val="Schneberschrift"/>
    <w:rsid w:val="00F36FD0"/>
    <w:rPr>
      <w:rFonts w:asciiTheme="majorHAnsi" w:eastAsiaTheme="majorEastAsia" w:hAnsiTheme="majorHAnsi" w:cstheme="majorBidi"/>
      <w:color w:val="004F86" w:themeColor="text2" w:themeShade="BF"/>
      <w:spacing w:val="5"/>
      <w:kern w:val="28"/>
      <w:sz w:val="30"/>
      <w:szCs w:val="30"/>
    </w:rPr>
  </w:style>
  <w:style w:type="paragraph" w:styleId="Titel">
    <w:name w:val="Title"/>
    <w:basedOn w:val="Standard"/>
    <w:next w:val="Standard"/>
    <w:link w:val="TitelZchn"/>
    <w:uiPriority w:val="10"/>
    <w:qFormat/>
    <w:rsid w:val="00F36FD0"/>
    <w:pPr>
      <w:pBdr>
        <w:bottom w:val="single" w:sz="8" w:space="4" w:color="006AB3" w:themeColor="accent1"/>
      </w:pBdr>
      <w:spacing w:after="300" w:line="240" w:lineRule="auto"/>
      <w:contextualSpacing/>
    </w:pPr>
    <w:rPr>
      <w:rFonts w:asciiTheme="majorHAnsi" w:eastAsiaTheme="majorEastAsia" w:hAnsiTheme="majorHAnsi" w:cstheme="majorBidi"/>
      <w:color w:val="004F86" w:themeColor="text2" w:themeShade="BF"/>
      <w:spacing w:val="5"/>
      <w:kern w:val="28"/>
      <w:sz w:val="52"/>
      <w:szCs w:val="52"/>
    </w:rPr>
  </w:style>
  <w:style w:type="character" w:customStyle="1" w:styleId="TitelZchn">
    <w:name w:val="Titel Zchn"/>
    <w:basedOn w:val="Absatz-Standardschriftart"/>
    <w:link w:val="Titel"/>
    <w:uiPriority w:val="10"/>
    <w:rsid w:val="00F36FD0"/>
    <w:rPr>
      <w:rFonts w:asciiTheme="majorHAnsi" w:eastAsiaTheme="majorEastAsia" w:hAnsiTheme="majorHAnsi" w:cstheme="majorBidi"/>
      <w:color w:val="004F86" w:themeColor="text2" w:themeShade="BF"/>
      <w:spacing w:val="5"/>
      <w:kern w:val="28"/>
      <w:sz w:val="52"/>
      <w:szCs w:val="52"/>
    </w:rPr>
  </w:style>
  <w:style w:type="paragraph" w:customStyle="1" w:styleId="Kleineschneberschrift">
    <w:name w:val="Kleine schöne Überschrift"/>
    <w:basedOn w:val="Schneberschrift"/>
    <w:link w:val="KleineschneberschriftZchn"/>
    <w:qFormat/>
    <w:rsid w:val="00F36FD0"/>
    <w:rPr>
      <w:sz w:val="26"/>
      <w:szCs w:val="26"/>
    </w:rPr>
  </w:style>
  <w:style w:type="character" w:customStyle="1" w:styleId="KleineschneberschriftZchn">
    <w:name w:val="Kleine schöne Überschrift Zchn"/>
    <w:basedOn w:val="SchneberschriftZchn"/>
    <w:link w:val="Kleineschneberschrift"/>
    <w:rsid w:val="00F36FD0"/>
    <w:rPr>
      <w:rFonts w:asciiTheme="majorHAnsi" w:eastAsiaTheme="majorEastAsia" w:hAnsiTheme="majorHAnsi" w:cstheme="majorBidi"/>
      <w:color w:val="004F86" w:themeColor="text2" w:themeShade="BF"/>
      <w:spacing w:val="5"/>
      <w:kern w:val="28"/>
      <w:sz w:val="26"/>
      <w:szCs w:val="26"/>
    </w:rPr>
  </w:style>
  <w:style w:type="paragraph" w:customStyle="1" w:styleId="SchwarzerStrich">
    <w:name w:val="Schwarzer Strich"/>
    <w:basedOn w:val="Standard"/>
    <w:link w:val="SchwarzerStrichZchn"/>
    <w:qFormat/>
    <w:rsid w:val="00900E40"/>
    <w:pPr>
      <w:pBdr>
        <w:bottom w:val="single" w:sz="12" w:space="1" w:color="auto"/>
      </w:pBdr>
    </w:pPr>
    <w:rPr>
      <w:b/>
      <w:sz w:val="28"/>
    </w:rPr>
  </w:style>
  <w:style w:type="character" w:customStyle="1" w:styleId="SchwarzerStrichZchn">
    <w:name w:val="Schwarzer Strich Zchn"/>
    <w:basedOn w:val="Absatz-Standardschriftart"/>
    <w:link w:val="SchwarzerStrich"/>
    <w:rsid w:val="00900E40"/>
    <w:rPr>
      <w:b/>
      <w:sz w:val="28"/>
    </w:rPr>
  </w:style>
  <w:style w:type="paragraph" w:customStyle="1" w:styleId="schwarzdnn">
    <w:name w:val="schwarz dünn"/>
    <w:basedOn w:val="SchwarzerStrich"/>
    <w:link w:val="schwarzdnnZchn"/>
    <w:qFormat/>
    <w:rsid w:val="00900E40"/>
    <w:pPr>
      <w:pBdr>
        <w:bottom w:val="single" w:sz="6" w:space="1" w:color="auto"/>
      </w:pBdr>
      <w:spacing w:before="300"/>
    </w:pPr>
  </w:style>
  <w:style w:type="character" w:customStyle="1" w:styleId="schwarzdnnZchn">
    <w:name w:val="schwarz dünn Zchn"/>
    <w:basedOn w:val="SchwarzerStrichZchn"/>
    <w:link w:val="schwarzdnn"/>
    <w:rsid w:val="00900E40"/>
    <w:rPr>
      <w:b/>
      <w:sz w:val="28"/>
    </w:rPr>
  </w:style>
  <w:style w:type="paragraph" w:styleId="Kopfzeile">
    <w:name w:val="header"/>
    <w:basedOn w:val="Standard"/>
    <w:link w:val="KopfzeileZchn"/>
    <w:unhideWhenUsed/>
    <w:rsid w:val="00632EE2"/>
    <w:pPr>
      <w:tabs>
        <w:tab w:val="center" w:pos="4536"/>
        <w:tab w:val="right" w:pos="9072"/>
      </w:tabs>
      <w:spacing w:after="0" w:line="240" w:lineRule="auto"/>
    </w:pPr>
  </w:style>
  <w:style w:type="character" w:customStyle="1" w:styleId="KopfzeileZchn">
    <w:name w:val="Kopfzeile Zchn"/>
    <w:basedOn w:val="Absatz-Standardschriftart"/>
    <w:link w:val="Kopfzeile"/>
    <w:rsid w:val="00632EE2"/>
  </w:style>
  <w:style w:type="paragraph" w:styleId="Sprechblasentext">
    <w:name w:val="Balloon Text"/>
    <w:basedOn w:val="Standard"/>
    <w:link w:val="SprechblasentextZchn"/>
    <w:uiPriority w:val="99"/>
    <w:semiHidden/>
    <w:unhideWhenUsed/>
    <w:rsid w:val="00632E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EE2"/>
    <w:rPr>
      <w:rFonts w:ascii="Tahoma" w:hAnsi="Tahoma" w:cs="Tahoma"/>
      <w:sz w:val="16"/>
      <w:szCs w:val="16"/>
    </w:rPr>
  </w:style>
  <w:style w:type="paragraph" w:styleId="Fuzeile">
    <w:name w:val="footer"/>
    <w:basedOn w:val="Standard"/>
    <w:link w:val="FuzeileZchn"/>
    <w:uiPriority w:val="99"/>
    <w:unhideWhenUsed/>
    <w:rsid w:val="00632E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EE2"/>
  </w:style>
  <w:style w:type="paragraph" w:styleId="Listenabsatz">
    <w:name w:val="List Paragraph"/>
    <w:basedOn w:val="Standard"/>
    <w:uiPriority w:val="34"/>
    <w:qFormat/>
    <w:rsid w:val="002113E6"/>
    <w:pPr>
      <w:ind w:left="720"/>
      <w:contextualSpacing/>
    </w:pPr>
  </w:style>
  <w:style w:type="table" w:styleId="Tabellenraster">
    <w:name w:val="Table Grid"/>
    <w:basedOn w:val="NormaleTabelle"/>
    <w:uiPriority w:val="59"/>
    <w:rsid w:val="00AD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5715"/>
    <w:rPr>
      <w:color w:val="002060"/>
      <w:u w:val="single"/>
    </w:rPr>
  </w:style>
  <w:style w:type="paragraph" w:styleId="StandardWeb">
    <w:name w:val="Normal (Web)"/>
    <w:basedOn w:val="Standard"/>
    <w:uiPriority w:val="99"/>
    <w:semiHidden/>
    <w:unhideWhenUsed/>
    <w:rsid w:val="0010163F"/>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D IW">
  <a:themeElements>
    <a:clrScheme name="Basis-CD IW-Verbund">
      <a:dk1>
        <a:srgbClr val="000000"/>
      </a:dk1>
      <a:lt1>
        <a:srgbClr val="FFFFFF"/>
      </a:lt1>
      <a:dk2>
        <a:srgbClr val="006AB3"/>
      </a:dk2>
      <a:lt2>
        <a:srgbClr val="646464"/>
      </a:lt2>
      <a:accent1>
        <a:srgbClr val="006AB3"/>
      </a:accent1>
      <a:accent2>
        <a:srgbClr val="A0A0A0"/>
      </a:accent2>
      <a:accent3>
        <a:srgbClr val="FFCC00"/>
      </a:accent3>
      <a:accent4>
        <a:srgbClr val="BED9EC"/>
      </a:accent4>
      <a:accent5>
        <a:srgbClr val="FF0000"/>
      </a:accent5>
      <a:accent6>
        <a:srgbClr val="DCDCDC"/>
      </a:accent6>
      <a:hlink>
        <a:srgbClr val="002060"/>
      </a:hlink>
      <a:folHlink>
        <a:srgbClr val="CC0066"/>
      </a:folHlink>
    </a:clrScheme>
    <a:fontScheme name="IW-Koeln_30_03_2011">
      <a:majorFont>
        <a:latin typeface="Arial"/>
        <a:ea typeface=""/>
        <a:cs typeface=""/>
      </a:majorFont>
      <a:minorFont>
        <a:latin typeface="Arial"/>
        <a:ea typeface=""/>
        <a:cs typeface=""/>
      </a:minorFont>
    </a:fontScheme>
    <a:fmtScheme name="Haemera">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IWKoeln_02-2011 1">
        <a:dk1>
          <a:srgbClr val="000000"/>
        </a:dk1>
        <a:lt1>
          <a:srgbClr val="FFFFFF"/>
        </a:lt1>
        <a:dk2>
          <a:srgbClr val="006AB3"/>
        </a:dk2>
        <a:lt2>
          <a:srgbClr val="646464"/>
        </a:lt2>
        <a:accent1>
          <a:srgbClr val="BED9EC"/>
        </a:accent1>
        <a:accent2>
          <a:srgbClr val="DCDCDC"/>
        </a:accent2>
        <a:accent3>
          <a:srgbClr val="FFFFFF"/>
        </a:accent3>
        <a:accent4>
          <a:srgbClr val="000000"/>
        </a:accent4>
        <a:accent5>
          <a:srgbClr val="DBE9F4"/>
        </a:accent5>
        <a:accent6>
          <a:srgbClr val="C7C7C7"/>
        </a:accent6>
        <a:hlink>
          <a:srgbClr val="A0A0A0"/>
        </a:hlink>
        <a:folHlink>
          <a:srgbClr val="FF00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0B27-87BA-495D-8DA4-DD79FC6A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A492F85A.dotm</Template>
  <TotalTime>0</TotalTime>
  <Pages>3</Pages>
  <Words>794</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Schleiermacher, Dr. Thomas</cp:lastModifiedBy>
  <cp:revision>5</cp:revision>
  <cp:lastPrinted>2012-11-27T13:14:00Z</cp:lastPrinted>
  <dcterms:created xsi:type="dcterms:W3CDTF">2012-09-27T11:21:00Z</dcterms:created>
  <dcterms:modified xsi:type="dcterms:W3CDTF">2014-12-19T15:21:00Z</dcterms:modified>
</cp:coreProperties>
</file>