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CA" w:rsidRPr="001F00CA" w:rsidRDefault="00117842" w:rsidP="001F00CA">
      <w:pPr>
        <w:spacing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S</w:t>
      </w:r>
      <w:r w:rsidR="001F00CA" w:rsidRPr="001F00CA">
        <w:rPr>
          <w:rFonts w:eastAsia="Times New Roman" w:cs="Arial"/>
          <w:b/>
          <w:bCs/>
          <w:color w:val="004F86"/>
          <w:sz w:val="32"/>
          <w:szCs w:val="24"/>
          <w:lang w:eastAsia="de-DE"/>
        </w:rPr>
        <w:t>oziale Sicherung</w:t>
      </w:r>
    </w:p>
    <w:p w:rsidR="001F00CA" w:rsidRPr="001F00CA" w:rsidRDefault="001F00CA" w:rsidP="001F00CA">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01"/>
        <w:gridCol w:w="1418"/>
        <w:gridCol w:w="2516"/>
      </w:tblGrid>
      <w:tr w:rsidR="001F00CA" w:rsidRPr="001B5DE5" w:rsidTr="00E15F16">
        <w:tc>
          <w:tcPr>
            <w:tcW w:w="3652" w:type="dxa"/>
            <w:shd w:val="clear" w:color="auto" w:fill="auto"/>
          </w:tcPr>
          <w:p w:rsidR="001F00CA" w:rsidRPr="001F00CA" w:rsidRDefault="001F00CA" w:rsidP="001F00CA">
            <w:pPr>
              <w:keepNext/>
              <w:spacing w:after="0" w:line="240" w:lineRule="auto"/>
              <w:outlineLvl w:val="1"/>
              <w:rPr>
                <w:rFonts w:eastAsia="Times New Roman" w:cs="Arial"/>
                <w:b/>
                <w:bCs/>
                <w:color w:val="004F86"/>
                <w:lang w:eastAsia="de-DE"/>
              </w:rPr>
            </w:pPr>
            <w:r w:rsidRPr="001F00CA">
              <w:rPr>
                <w:rFonts w:eastAsia="Times New Roman" w:cs="Arial"/>
                <w:b/>
                <w:bCs/>
                <w:color w:val="004F86"/>
                <w:lang w:eastAsia="de-DE"/>
              </w:rPr>
              <w:t>Thema</w:t>
            </w:r>
          </w:p>
        </w:tc>
        <w:tc>
          <w:tcPr>
            <w:tcW w:w="1701" w:type="dxa"/>
            <w:shd w:val="clear" w:color="auto" w:fill="auto"/>
          </w:tcPr>
          <w:p w:rsidR="001F00CA" w:rsidRPr="001F00CA" w:rsidRDefault="001F00CA" w:rsidP="001F00CA">
            <w:pPr>
              <w:keepNext/>
              <w:spacing w:after="0" w:line="240" w:lineRule="auto"/>
              <w:outlineLvl w:val="1"/>
              <w:rPr>
                <w:rFonts w:eastAsia="Times New Roman" w:cs="Arial"/>
                <w:b/>
                <w:bCs/>
                <w:color w:val="004F86"/>
                <w:lang w:eastAsia="de-DE"/>
              </w:rPr>
            </w:pPr>
            <w:r w:rsidRPr="001F00CA">
              <w:rPr>
                <w:rFonts w:eastAsia="Times New Roman" w:cs="Arial"/>
                <w:b/>
                <w:bCs/>
                <w:color w:val="004F86"/>
                <w:lang w:eastAsia="de-DE"/>
              </w:rPr>
              <w:t>Zielgruppe</w:t>
            </w:r>
          </w:p>
        </w:tc>
        <w:tc>
          <w:tcPr>
            <w:tcW w:w="1418" w:type="dxa"/>
            <w:shd w:val="clear" w:color="auto" w:fill="auto"/>
          </w:tcPr>
          <w:p w:rsidR="001F00CA" w:rsidRPr="001F00CA" w:rsidRDefault="001F00CA" w:rsidP="001F00CA">
            <w:pPr>
              <w:keepNext/>
              <w:spacing w:after="0" w:line="240" w:lineRule="auto"/>
              <w:outlineLvl w:val="1"/>
              <w:rPr>
                <w:rFonts w:eastAsia="Times New Roman" w:cs="Arial"/>
                <w:b/>
                <w:bCs/>
                <w:color w:val="004F86"/>
                <w:lang w:eastAsia="de-DE"/>
              </w:rPr>
            </w:pPr>
            <w:r w:rsidRPr="001F00CA">
              <w:rPr>
                <w:rFonts w:eastAsia="Times New Roman" w:cs="Arial"/>
                <w:b/>
                <w:bCs/>
                <w:color w:val="004F86"/>
                <w:lang w:eastAsia="de-DE"/>
              </w:rPr>
              <w:t>Dauer</w:t>
            </w:r>
          </w:p>
        </w:tc>
        <w:tc>
          <w:tcPr>
            <w:tcW w:w="2517" w:type="dxa"/>
            <w:shd w:val="clear" w:color="auto" w:fill="auto"/>
          </w:tcPr>
          <w:p w:rsidR="001F00CA" w:rsidRPr="001F00CA" w:rsidRDefault="001F00CA" w:rsidP="001F00CA">
            <w:pPr>
              <w:keepNext/>
              <w:spacing w:after="0" w:line="240" w:lineRule="auto"/>
              <w:outlineLvl w:val="1"/>
              <w:rPr>
                <w:rFonts w:eastAsia="Times New Roman" w:cs="Arial"/>
                <w:b/>
                <w:bCs/>
                <w:color w:val="004F86"/>
                <w:lang w:eastAsia="de-DE"/>
              </w:rPr>
            </w:pPr>
            <w:r w:rsidRPr="001F00CA">
              <w:rPr>
                <w:rFonts w:eastAsia="Times New Roman" w:cs="Arial"/>
                <w:b/>
                <w:bCs/>
                <w:color w:val="004F86"/>
                <w:lang w:eastAsia="de-DE"/>
              </w:rPr>
              <w:t>Benötigtes Vorwissen</w:t>
            </w:r>
          </w:p>
        </w:tc>
      </w:tr>
      <w:tr w:rsidR="001F00CA" w:rsidRPr="001B5DE5" w:rsidTr="00E15F16">
        <w:tc>
          <w:tcPr>
            <w:tcW w:w="3652" w:type="dxa"/>
            <w:shd w:val="clear" w:color="auto" w:fill="auto"/>
          </w:tcPr>
          <w:p w:rsidR="001F00CA" w:rsidRPr="001F00CA" w:rsidRDefault="001F00CA" w:rsidP="00757E76">
            <w:pPr>
              <w:keepNext/>
              <w:spacing w:before="60" w:after="0" w:line="240" w:lineRule="auto"/>
              <w:outlineLvl w:val="1"/>
              <w:rPr>
                <w:rFonts w:eastAsia="Times New Roman" w:cs="Arial"/>
                <w:bCs/>
                <w:lang w:eastAsia="de-DE"/>
              </w:rPr>
            </w:pPr>
            <w:r w:rsidRPr="001F00CA">
              <w:rPr>
                <w:rFonts w:eastAsia="Times New Roman" w:cs="Arial"/>
                <w:bCs/>
                <w:lang w:eastAsia="de-DE"/>
              </w:rPr>
              <w:t xml:space="preserve">Soziale Sicherung in Deutschland; </w:t>
            </w:r>
          </w:p>
          <w:p w:rsidR="001F00CA" w:rsidRPr="001F00CA" w:rsidRDefault="001F00CA" w:rsidP="001F00CA">
            <w:pPr>
              <w:keepNext/>
              <w:spacing w:after="0" w:line="240" w:lineRule="auto"/>
              <w:outlineLvl w:val="1"/>
              <w:rPr>
                <w:rFonts w:eastAsia="Times New Roman" w:cs="Arial"/>
                <w:bCs/>
                <w:lang w:eastAsia="de-DE"/>
              </w:rPr>
            </w:pPr>
            <w:r w:rsidRPr="001F00CA">
              <w:rPr>
                <w:rFonts w:eastAsia="Times New Roman" w:cs="Arial"/>
                <w:bCs/>
                <w:lang w:eastAsia="de-DE"/>
              </w:rPr>
              <w:t>Gesetzliche Sozialversicherung;</w:t>
            </w:r>
          </w:p>
          <w:p w:rsidR="001F00CA" w:rsidRPr="001F00CA" w:rsidRDefault="001F00CA" w:rsidP="00757E76">
            <w:pPr>
              <w:keepNext/>
              <w:spacing w:after="60" w:line="240" w:lineRule="auto"/>
              <w:outlineLvl w:val="1"/>
              <w:rPr>
                <w:rFonts w:eastAsia="Times New Roman" w:cs="Arial"/>
                <w:bCs/>
                <w:lang w:eastAsia="de-DE"/>
              </w:rPr>
            </w:pPr>
            <w:r w:rsidRPr="001F00CA">
              <w:rPr>
                <w:rFonts w:eastAsia="Times New Roman" w:cs="Arial"/>
                <w:bCs/>
                <w:lang w:eastAsia="de-DE"/>
              </w:rPr>
              <w:t>Probleme und Herausforderungen des Generationenvertrags</w:t>
            </w:r>
          </w:p>
        </w:tc>
        <w:tc>
          <w:tcPr>
            <w:tcW w:w="1701" w:type="dxa"/>
            <w:shd w:val="clear" w:color="auto" w:fill="auto"/>
          </w:tcPr>
          <w:p w:rsidR="00557A50" w:rsidRPr="00557A50" w:rsidRDefault="00557A50" w:rsidP="00557A50">
            <w:pPr>
              <w:rPr>
                <w:rFonts w:cs="Arial"/>
                <w:color w:val="000000"/>
              </w:rPr>
            </w:pPr>
            <w:r w:rsidRPr="00557A50">
              <w:rPr>
                <w:rFonts w:cs="Arial"/>
                <w:color w:val="000000"/>
              </w:rPr>
              <w:t>Gymnasium, berufliche Schule, Sek II</w:t>
            </w:r>
          </w:p>
          <w:p w:rsidR="001F00CA" w:rsidRPr="001F00CA" w:rsidRDefault="001F00CA" w:rsidP="001F00CA">
            <w:pPr>
              <w:spacing w:after="0"/>
              <w:rPr>
                <w:rFonts w:cs="Arial"/>
              </w:rPr>
            </w:pPr>
          </w:p>
        </w:tc>
        <w:tc>
          <w:tcPr>
            <w:tcW w:w="1418" w:type="dxa"/>
            <w:shd w:val="clear" w:color="auto" w:fill="auto"/>
          </w:tcPr>
          <w:p w:rsidR="001F00CA" w:rsidRPr="001F00CA" w:rsidRDefault="001F00CA" w:rsidP="00757E76">
            <w:pPr>
              <w:keepNext/>
              <w:spacing w:before="60" w:after="0" w:line="240" w:lineRule="auto"/>
              <w:outlineLvl w:val="1"/>
              <w:rPr>
                <w:rFonts w:eastAsia="Times New Roman" w:cs="Arial"/>
                <w:bCs/>
                <w:lang w:eastAsia="de-DE"/>
              </w:rPr>
            </w:pPr>
            <w:r w:rsidRPr="001F00CA">
              <w:rPr>
                <w:rFonts w:eastAsia="Times New Roman" w:cs="Arial"/>
                <w:bCs/>
                <w:lang w:eastAsia="de-DE"/>
              </w:rPr>
              <w:t>Drei Unterrichts-</w:t>
            </w:r>
          </w:p>
          <w:p w:rsidR="001F00CA" w:rsidRPr="001F00CA" w:rsidRDefault="001F00CA" w:rsidP="001F00CA">
            <w:pPr>
              <w:keepNext/>
              <w:spacing w:after="0" w:line="240" w:lineRule="auto"/>
              <w:outlineLvl w:val="1"/>
              <w:rPr>
                <w:rFonts w:eastAsia="Times New Roman" w:cs="Arial"/>
                <w:bCs/>
                <w:lang w:eastAsia="de-DE"/>
              </w:rPr>
            </w:pPr>
            <w:r w:rsidRPr="001F00CA">
              <w:rPr>
                <w:rFonts w:eastAsia="Times New Roman" w:cs="Arial"/>
                <w:bCs/>
                <w:lang w:eastAsia="de-DE"/>
              </w:rPr>
              <w:t>stunden</w:t>
            </w:r>
          </w:p>
        </w:tc>
        <w:tc>
          <w:tcPr>
            <w:tcW w:w="2517" w:type="dxa"/>
            <w:shd w:val="clear" w:color="auto" w:fill="auto"/>
          </w:tcPr>
          <w:p w:rsidR="001F00CA" w:rsidRPr="001F00CA" w:rsidRDefault="001F00CA" w:rsidP="00757E76">
            <w:pPr>
              <w:keepNext/>
              <w:spacing w:before="60" w:after="0" w:line="240" w:lineRule="auto"/>
              <w:outlineLvl w:val="1"/>
              <w:rPr>
                <w:rFonts w:eastAsia="Times New Roman" w:cs="Arial"/>
                <w:bCs/>
                <w:lang w:eastAsia="de-DE"/>
              </w:rPr>
            </w:pPr>
            <w:r w:rsidRPr="001F00CA">
              <w:rPr>
                <w:rFonts w:eastAsia="Times New Roman" w:cs="Arial"/>
                <w:bCs/>
                <w:lang w:eastAsia="de-DE"/>
              </w:rPr>
              <w:t xml:space="preserve">Basiswissen Sozialpolitik </w:t>
            </w:r>
          </w:p>
        </w:tc>
      </w:tr>
    </w:tbl>
    <w:p w:rsidR="001F00CA" w:rsidRPr="001F00CA" w:rsidRDefault="001F00CA" w:rsidP="001F00CA">
      <w:pPr>
        <w:keepNext/>
        <w:spacing w:after="0" w:line="240" w:lineRule="auto"/>
        <w:outlineLvl w:val="1"/>
        <w:rPr>
          <w:rFonts w:eastAsia="Times New Roman" w:cs="Arial"/>
          <w:b/>
          <w:bCs/>
          <w:lang w:eastAsia="de-DE"/>
        </w:rPr>
      </w:pPr>
    </w:p>
    <w:p w:rsidR="001F00CA" w:rsidRPr="001F00CA" w:rsidRDefault="001F00CA" w:rsidP="00435961">
      <w:pPr>
        <w:keepNext/>
        <w:spacing w:before="120" w:after="0" w:line="300" w:lineRule="atLeast"/>
        <w:outlineLvl w:val="1"/>
        <w:rPr>
          <w:rFonts w:eastAsia="Times New Roman" w:cs="Arial"/>
          <w:b/>
          <w:bCs/>
          <w:color w:val="004F86"/>
          <w:sz w:val="26"/>
          <w:szCs w:val="26"/>
          <w:lang w:eastAsia="de-DE"/>
        </w:rPr>
      </w:pPr>
      <w:r w:rsidRPr="001F00CA">
        <w:rPr>
          <w:rFonts w:eastAsia="Times New Roman" w:cs="Arial"/>
          <w:b/>
          <w:bCs/>
          <w:color w:val="004F86"/>
          <w:sz w:val="26"/>
          <w:szCs w:val="26"/>
          <w:lang w:eastAsia="de-DE"/>
        </w:rPr>
        <w:t>Intention der Stunde:</w:t>
      </w:r>
    </w:p>
    <w:p w:rsidR="001F00CA" w:rsidRPr="001F00CA" w:rsidRDefault="001F00CA" w:rsidP="001F00CA">
      <w:pPr>
        <w:spacing w:after="0" w:line="300" w:lineRule="atLeast"/>
        <w:rPr>
          <w:rFonts w:eastAsia="Times New Roman"/>
          <w:szCs w:val="20"/>
          <w:lang w:eastAsia="de-DE"/>
        </w:rPr>
      </w:pPr>
      <w:r w:rsidRPr="001F00CA">
        <w:rPr>
          <w:rFonts w:eastAsia="Times New Roman"/>
          <w:szCs w:val="20"/>
          <w:lang w:eastAsia="de-DE"/>
        </w:rPr>
        <w:t>Die Lernenden sollen im Rahmen der vorliegenden Unterrichtseinheit:</w:t>
      </w:r>
    </w:p>
    <w:p w:rsidR="001F00CA" w:rsidRPr="001F00CA" w:rsidRDefault="001F00CA" w:rsidP="001F00CA">
      <w:pPr>
        <w:numPr>
          <w:ilvl w:val="0"/>
          <w:numId w:val="5"/>
        </w:numPr>
        <w:spacing w:after="0" w:line="300" w:lineRule="atLeast"/>
        <w:rPr>
          <w:rFonts w:cs="Arial"/>
        </w:rPr>
      </w:pPr>
      <w:r w:rsidRPr="001F00CA">
        <w:rPr>
          <w:rFonts w:cs="Arial"/>
        </w:rPr>
        <w:t>Den Aufbau der sozialen Sicherung in Deutschland verstehen</w:t>
      </w:r>
    </w:p>
    <w:p w:rsidR="001F00CA" w:rsidRPr="001F00CA" w:rsidRDefault="001F00CA" w:rsidP="001F00CA">
      <w:pPr>
        <w:numPr>
          <w:ilvl w:val="0"/>
          <w:numId w:val="5"/>
        </w:numPr>
        <w:spacing w:after="0" w:line="300" w:lineRule="atLeast"/>
        <w:rPr>
          <w:rFonts w:cs="Arial"/>
        </w:rPr>
      </w:pPr>
      <w:r w:rsidRPr="001F00CA">
        <w:rPr>
          <w:rFonts w:cs="Arial"/>
        </w:rPr>
        <w:t>Die Entwicklung des Sozialbudgets begreifen</w:t>
      </w:r>
    </w:p>
    <w:p w:rsidR="001F00CA" w:rsidRPr="001F00CA" w:rsidRDefault="001F00CA" w:rsidP="001F00CA">
      <w:pPr>
        <w:numPr>
          <w:ilvl w:val="0"/>
          <w:numId w:val="5"/>
        </w:numPr>
        <w:spacing w:after="0" w:line="300" w:lineRule="atLeast"/>
        <w:rPr>
          <w:rFonts w:cs="Arial"/>
        </w:rPr>
      </w:pPr>
      <w:r w:rsidRPr="001F00CA">
        <w:rPr>
          <w:rFonts w:cs="Arial"/>
        </w:rPr>
        <w:t>Erörtern, wie die gesetzlichen Sozialversicherungen funktionieren, wann sie entstanden sind und wer sie finanziert</w:t>
      </w:r>
    </w:p>
    <w:p w:rsidR="001F00CA" w:rsidRPr="001F00CA" w:rsidRDefault="001F00CA" w:rsidP="001F00CA">
      <w:pPr>
        <w:numPr>
          <w:ilvl w:val="0"/>
          <w:numId w:val="5"/>
        </w:numPr>
        <w:spacing w:after="0" w:line="300" w:lineRule="atLeast"/>
        <w:rPr>
          <w:rFonts w:cs="Arial"/>
        </w:rPr>
      </w:pPr>
      <w:r w:rsidRPr="001F00CA">
        <w:rPr>
          <w:rFonts w:cs="Arial"/>
        </w:rPr>
        <w:t>Die Auswirkungen der hohen Sozialbeiträge für die Wirtschaft ermitteln</w:t>
      </w:r>
    </w:p>
    <w:p w:rsidR="001F00CA" w:rsidRPr="001F00CA" w:rsidRDefault="001F00CA" w:rsidP="001F00CA">
      <w:pPr>
        <w:numPr>
          <w:ilvl w:val="0"/>
          <w:numId w:val="5"/>
        </w:numPr>
        <w:spacing w:after="0" w:line="300" w:lineRule="atLeast"/>
        <w:rPr>
          <w:rFonts w:cs="Arial"/>
        </w:rPr>
      </w:pPr>
      <w:r w:rsidRPr="001F00CA">
        <w:rPr>
          <w:rFonts w:cs="Arial"/>
        </w:rPr>
        <w:t>Die Konsequenzen der demografischen Alterung für die Renten- und Pflegeversicherung verstehen</w:t>
      </w:r>
    </w:p>
    <w:p w:rsidR="001F00CA" w:rsidRPr="001F00CA" w:rsidRDefault="001F00CA" w:rsidP="001F00CA">
      <w:pPr>
        <w:numPr>
          <w:ilvl w:val="0"/>
          <w:numId w:val="5"/>
        </w:numPr>
        <w:spacing w:after="0" w:line="300" w:lineRule="atLeast"/>
        <w:rPr>
          <w:rFonts w:cs="Arial"/>
        </w:rPr>
      </w:pPr>
      <w:r w:rsidRPr="001F00CA">
        <w:rPr>
          <w:rFonts w:cs="Arial"/>
        </w:rPr>
        <w:t>Mögliche Reformvorschläge  zur Renten- und Pflegeversicherung bzw. zur sozialen Sicherung im Allgemeinen bewerten</w:t>
      </w:r>
    </w:p>
    <w:p w:rsidR="001F00CA" w:rsidRPr="001F00CA" w:rsidRDefault="001F00CA" w:rsidP="001F00CA">
      <w:pPr>
        <w:spacing w:after="0" w:line="300" w:lineRule="atLeast"/>
        <w:ind w:left="360"/>
        <w:rPr>
          <w:rFonts w:cs="Arial"/>
        </w:rPr>
      </w:pPr>
    </w:p>
    <w:p w:rsidR="001F00CA" w:rsidRPr="001F00CA" w:rsidRDefault="001F00CA" w:rsidP="001F00CA">
      <w:pPr>
        <w:spacing w:after="0" w:line="300" w:lineRule="atLeast"/>
        <w:rPr>
          <w:rFonts w:cs="Arial"/>
          <w:b/>
          <w:bCs/>
          <w:color w:val="004F86"/>
          <w:sz w:val="26"/>
          <w:szCs w:val="26"/>
        </w:rPr>
      </w:pPr>
      <w:r w:rsidRPr="001F00CA">
        <w:rPr>
          <w:rFonts w:cs="Arial"/>
          <w:b/>
          <w:bCs/>
          <w:color w:val="004F86"/>
          <w:sz w:val="26"/>
          <w:szCs w:val="26"/>
        </w:rPr>
        <w:t>Begriffe:</w:t>
      </w:r>
    </w:p>
    <w:p w:rsidR="001F00CA" w:rsidRPr="001F00CA" w:rsidRDefault="001F00CA" w:rsidP="001F00CA">
      <w:pPr>
        <w:numPr>
          <w:ilvl w:val="0"/>
          <w:numId w:val="4"/>
        </w:numPr>
        <w:spacing w:after="0" w:line="300" w:lineRule="atLeast"/>
        <w:rPr>
          <w:rFonts w:eastAsia="Times New Roman" w:cs="Arial"/>
          <w:szCs w:val="20"/>
          <w:lang w:eastAsia="de-DE"/>
        </w:rPr>
      </w:pPr>
      <w:r w:rsidRPr="001F00CA">
        <w:rPr>
          <w:rFonts w:eastAsia="Times New Roman" w:cs="Arial"/>
          <w:szCs w:val="20"/>
          <w:lang w:eastAsia="de-DE"/>
        </w:rPr>
        <w:t>Soziale Sicherung</w:t>
      </w:r>
    </w:p>
    <w:p w:rsidR="001F00CA" w:rsidRPr="001F00CA" w:rsidRDefault="001F00CA" w:rsidP="001F00CA">
      <w:pPr>
        <w:numPr>
          <w:ilvl w:val="0"/>
          <w:numId w:val="4"/>
        </w:numPr>
        <w:spacing w:after="0" w:line="300" w:lineRule="atLeast"/>
        <w:rPr>
          <w:rFonts w:eastAsia="Times New Roman" w:cs="Arial"/>
          <w:szCs w:val="20"/>
          <w:lang w:eastAsia="de-DE"/>
        </w:rPr>
      </w:pPr>
      <w:r w:rsidRPr="001F00CA">
        <w:rPr>
          <w:rFonts w:eastAsia="Times New Roman" w:cs="Arial"/>
          <w:szCs w:val="20"/>
          <w:lang w:eastAsia="de-DE"/>
        </w:rPr>
        <w:t>Sozialbudget</w:t>
      </w:r>
    </w:p>
    <w:p w:rsidR="001F00CA" w:rsidRPr="001F00CA" w:rsidRDefault="001F00CA" w:rsidP="001F00CA">
      <w:pPr>
        <w:numPr>
          <w:ilvl w:val="0"/>
          <w:numId w:val="4"/>
        </w:numPr>
        <w:spacing w:after="0" w:line="300" w:lineRule="atLeast"/>
        <w:rPr>
          <w:rFonts w:eastAsia="Times New Roman" w:cs="Arial"/>
          <w:szCs w:val="20"/>
          <w:lang w:eastAsia="de-DE"/>
        </w:rPr>
      </w:pPr>
      <w:r w:rsidRPr="001F00CA">
        <w:rPr>
          <w:rFonts w:eastAsia="Times New Roman" w:cs="Arial"/>
          <w:szCs w:val="20"/>
          <w:lang w:eastAsia="de-DE"/>
        </w:rPr>
        <w:t>Gesetzliche Sozialversicherung</w:t>
      </w:r>
    </w:p>
    <w:p w:rsidR="001F00CA" w:rsidRPr="001F00CA" w:rsidRDefault="001F00CA" w:rsidP="001F00CA">
      <w:pPr>
        <w:numPr>
          <w:ilvl w:val="0"/>
          <w:numId w:val="4"/>
        </w:numPr>
        <w:spacing w:after="0" w:line="300" w:lineRule="atLeast"/>
        <w:rPr>
          <w:rFonts w:eastAsia="Times New Roman" w:cs="Arial"/>
          <w:szCs w:val="20"/>
          <w:lang w:eastAsia="de-DE"/>
        </w:rPr>
      </w:pPr>
      <w:r w:rsidRPr="001F00CA">
        <w:rPr>
          <w:rFonts w:eastAsia="Times New Roman" w:cs="Arial"/>
          <w:szCs w:val="20"/>
          <w:lang w:eastAsia="de-DE"/>
        </w:rPr>
        <w:t>Sozialbeitrag</w:t>
      </w:r>
    </w:p>
    <w:p w:rsidR="001F00CA" w:rsidRPr="001F00CA" w:rsidRDefault="001F00CA" w:rsidP="001F00CA">
      <w:pPr>
        <w:numPr>
          <w:ilvl w:val="0"/>
          <w:numId w:val="4"/>
        </w:numPr>
        <w:spacing w:after="0" w:line="300" w:lineRule="atLeast"/>
        <w:rPr>
          <w:rFonts w:eastAsia="Times New Roman" w:cs="Arial"/>
          <w:szCs w:val="20"/>
          <w:lang w:eastAsia="de-DE"/>
        </w:rPr>
      </w:pPr>
      <w:r w:rsidRPr="001F00CA">
        <w:rPr>
          <w:rFonts w:eastAsia="Times New Roman" w:cs="Arial"/>
          <w:szCs w:val="20"/>
          <w:lang w:eastAsia="de-DE"/>
        </w:rPr>
        <w:t>Demografischer Wandel</w:t>
      </w:r>
    </w:p>
    <w:p w:rsidR="001F00CA" w:rsidRPr="001F00CA" w:rsidRDefault="001F00CA" w:rsidP="001F00CA">
      <w:pPr>
        <w:numPr>
          <w:ilvl w:val="0"/>
          <w:numId w:val="4"/>
        </w:numPr>
        <w:spacing w:after="0" w:line="300" w:lineRule="atLeast"/>
        <w:rPr>
          <w:rFonts w:eastAsia="Times New Roman" w:cs="Arial"/>
          <w:szCs w:val="20"/>
          <w:lang w:eastAsia="de-DE"/>
        </w:rPr>
      </w:pPr>
      <w:r w:rsidRPr="001F00CA">
        <w:rPr>
          <w:rFonts w:eastAsia="Times New Roman" w:cs="Arial"/>
          <w:szCs w:val="20"/>
          <w:lang w:eastAsia="de-DE"/>
        </w:rPr>
        <w:t>Umlageverfahren</w:t>
      </w:r>
    </w:p>
    <w:p w:rsidR="001F00CA" w:rsidRPr="001F00CA" w:rsidRDefault="001F00CA" w:rsidP="001F00CA">
      <w:pPr>
        <w:numPr>
          <w:ilvl w:val="0"/>
          <w:numId w:val="4"/>
        </w:numPr>
        <w:spacing w:after="0" w:line="300" w:lineRule="atLeast"/>
        <w:rPr>
          <w:rFonts w:eastAsia="Times New Roman" w:cs="Arial"/>
          <w:szCs w:val="20"/>
          <w:lang w:eastAsia="de-DE"/>
        </w:rPr>
      </w:pPr>
      <w:r w:rsidRPr="001F00CA">
        <w:rPr>
          <w:rFonts w:eastAsia="Times New Roman" w:cs="Arial"/>
          <w:szCs w:val="20"/>
          <w:lang w:eastAsia="de-DE"/>
        </w:rPr>
        <w:t>Generationenvertrag</w:t>
      </w:r>
    </w:p>
    <w:p w:rsidR="001F00CA" w:rsidRPr="001F00CA" w:rsidRDefault="001F00CA" w:rsidP="001F00CA">
      <w:pPr>
        <w:spacing w:after="0" w:line="300" w:lineRule="atLeast"/>
        <w:rPr>
          <w:rFonts w:cs="Arial"/>
          <w:b/>
          <w:bCs/>
          <w:color w:val="004F86"/>
          <w:sz w:val="26"/>
          <w:szCs w:val="26"/>
        </w:rPr>
      </w:pPr>
    </w:p>
    <w:p w:rsidR="001F00CA" w:rsidRDefault="001F00CA" w:rsidP="001F00CA">
      <w:pPr>
        <w:spacing w:after="0" w:line="300" w:lineRule="atLeast"/>
        <w:rPr>
          <w:rFonts w:cs="Arial"/>
          <w:b/>
          <w:bCs/>
          <w:color w:val="004F86"/>
          <w:sz w:val="26"/>
          <w:szCs w:val="26"/>
        </w:rPr>
      </w:pPr>
      <w:r w:rsidRPr="001F00CA">
        <w:rPr>
          <w:rFonts w:cs="Arial"/>
          <w:b/>
          <w:bCs/>
          <w:color w:val="004F86"/>
          <w:sz w:val="26"/>
          <w:szCs w:val="26"/>
        </w:rPr>
        <w:t>(Ökonomische) Kompetenzen:</w:t>
      </w:r>
    </w:p>
    <w:p w:rsidR="00390DC4" w:rsidRPr="001F00CA" w:rsidRDefault="00390DC4" w:rsidP="00390DC4">
      <w:pPr>
        <w:spacing w:after="0"/>
      </w:pPr>
      <w:r>
        <w:t>Folgende Kompetenzen sollen den Lernenden im Rahmen dieser Unterrichtseinheit vermittelt werden:</w:t>
      </w:r>
    </w:p>
    <w:p w:rsidR="001F00CA" w:rsidRPr="001F00CA" w:rsidRDefault="001F00CA" w:rsidP="001F00CA">
      <w:pPr>
        <w:numPr>
          <w:ilvl w:val="0"/>
          <w:numId w:val="6"/>
        </w:numPr>
        <w:spacing w:after="0" w:line="300" w:lineRule="atLeast"/>
        <w:ind w:left="714" w:hanging="357"/>
        <w:rPr>
          <w:szCs w:val="20"/>
        </w:rPr>
      </w:pPr>
      <w:r w:rsidRPr="001F00CA">
        <w:rPr>
          <w:szCs w:val="20"/>
        </w:rPr>
        <w:t>Grafikanalyse</w:t>
      </w:r>
    </w:p>
    <w:p w:rsidR="001F00CA" w:rsidRPr="001F00CA" w:rsidRDefault="001F00CA" w:rsidP="001F00CA">
      <w:pPr>
        <w:numPr>
          <w:ilvl w:val="0"/>
          <w:numId w:val="6"/>
        </w:numPr>
        <w:spacing w:after="0" w:line="300" w:lineRule="atLeast"/>
        <w:ind w:left="714" w:hanging="357"/>
        <w:rPr>
          <w:szCs w:val="20"/>
        </w:rPr>
      </w:pPr>
      <w:r w:rsidRPr="001F00CA">
        <w:rPr>
          <w:szCs w:val="20"/>
        </w:rPr>
        <w:t>Tabellenauswertung</w:t>
      </w:r>
    </w:p>
    <w:p w:rsidR="001F00CA" w:rsidRPr="001F00CA" w:rsidRDefault="001F00CA" w:rsidP="001F00CA">
      <w:pPr>
        <w:numPr>
          <w:ilvl w:val="0"/>
          <w:numId w:val="6"/>
        </w:numPr>
        <w:spacing w:after="0" w:line="300" w:lineRule="atLeast"/>
        <w:ind w:left="714" w:hanging="357"/>
        <w:rPr>
          <w:szCs w:val="20"/>
        </w:rPr>
      </w:pPr>
      <w:r w:rsidRPr="001F00CA">
        <w:rPr>
          <w:szCs w:val="20"/>
        </w:rPr>
        <w:t>Textverständnis</w:t>
      </w:r>
    </w:p>
    <w:p w:rsidR="001F00CA" w:rsidRPr="001F00CA" w:rsidRDefault="001F00CA" w:rsidP="001F00CA">
      <w:pPr>
        <w:numPr>
          <w:ilvl w:val="0"/>
          <w:numId w:val="6"/>
        </w:numPr>
        <w:spacing w:after="0" w:line="300" w:lineRule="atLeast"/>
        <w:ind w:left="714" w:hanging="357"/>
        <w:rPr>
          <w:szCs w:val="20"/>
        </w:rPr>
      </w:pPr>
      <w:r w:rsidRPr="001F00CA">
        <w:rPr>
          <w:szCs w:val="20"/>
        </w:rPr>
        <w:t>Recherche</w:t>
      </w:r>
    </w:p>
    <w:p w:rsidR="001F00CA" w:rsidRPr="001F00CA" w:rsidRDefault="001F00CA" w:rsidP="001F00CA">
      <w:pPr>
        <w:numPr>
          <w:ilvl w:val="0"/>
          <w:numId w:val="6"/>
        </w:numPr>
        <w:spacing w:after="0" w:line="300" w:lineRule="atLeast"/>
        <w:ind w:left="714" w:hanging="357"/>
        <w:rPr>
          <w:szCs w:val="20"/>
        </w:rPr>
      </w:pPr>
      <w:r w:rsidRPr="001F00CA">
        <w:rPr>
          <w:szCs w:val="20"/>
        </w:rPr>
        <w:t>Handlungssituationen ökonomisch analysieren</w:t>
      </w:r>
    </w:p>
    <w:p w:rsidR="001F00CA" w:rsidRPr="001F00CA" w:rsidRDefault="001F00CA" w:rsidP="001F00CA">
      <w:pPr>
        <w:numPr>
          <w:ilvl w:val="0"/>
          <w:numId w:val="6"/>
        </w:numPr>
        <w:spacing w:after="0" w:line="300" w:lineRule="atLeast"/>
        <w:ind w:left="714" w:hanging="357"/>
        <w:rPr>
          <w:szCs w:val="20"/>
        </w:rPr>
      </w:pPr>
      <w:r w:rsidRPr="001F00CA">
        <w:rPr>
          <w:szCs w:val="20"/>
        </w:rPr>
        <w:t>Ökonomische Systemzusammenhänge erklären</w:t>
      </w:r>
    </w:p>
    <w:p w:rsidR="001F00CA" w:rsidRPr="001F00CA" w:rsidRDefault="001F00CA" w:rsidP="001F00CA">
      <w:pPr>
        <w:numPr>
          <w:ilvl w:val="0"/>
          <w:numId w:val="6"/>
        </w:numPr>
        <w:spacing w:after="0" w:line="300" w:lineRule="atLeast"/>
        <w:ind w:left="714" w:hanging="357"/>
        <w:rPr>
          <w:szCs w:val="20"/>
        </w:rPr>
      </w:pPr>
      <w:r w:rsidRPr="001F00CA">
        <w:rPr>
          <w:szCs w:val="20"/>
        </w:rPr>
        <w:t>Ökonomische Rahmenbedingungen verstehen und mitgestalten</w:t>
      </w:r>
    </w:p>
    <w:p w:rsidR="001F00CA" w:rsidRPr="001F00CA" w:rsidRDefault="001F00CA" w:rsidP="001F00CA">
      <w:pPr>
        <w:spacing w:after="0" w:line="300" w:lineRule="atLeast"/>
        <w:rPr>
          <w:rFonts w:cs="Arial"/>
          <w:bCs/>
        </w:rPr>
      </w:pPr>
    </w:p>
    <w:p w:rsidR="001F00CA" w:rsidRPr="001F00CA" w:rsidRDefault="001F00CA" w:rsidP="001F00CA">
      <w:pPr>
        <w:spacing w:after="0" w:line="300" w:lineRule="atLeast"/>
        <w:rPr>
          <w:rFonts w:cs="Arial"/>
          <w:b/>
          <w:bCs/>
          <w:color w:val="004F86"/>
          <w:sz w:val="26"/>
          <w:szCs w:val="26"/>
        </w:rPr>
      </w:pPr>
      <w:r w:rsidRPr="001F00CA">
        <w:rPr>
          <w:rFonts w:cs="Arial"/>
          <w:b/>
          <w:bCs/>
          <w:color w:val="004F86"/>
          <w:sz w:val="26"/>
          <w:szCs w:val="26"/>
        </w:rPr>
        <w:t>Materialien:</w:t>
      </w:r>
    </w:p>
    <w:p w:rsidR="001F00CA" w:rsidRPr="001F00CA" w:rsidRDefault="00716296" w:rsidP="001F00CA">
      <w:pPr>
        <w:numPr>
          <w:ilvl w:val="0"/>
          <w:numId w:val="6"/>
        </w:numPr>
        <w:spacing w:after="0" w:line="300" w:lineRule="atLeast"/>
        <w:rPr>
          <w:rFonts w:cs="Arial"/>
          <w:bCs/>
        </w:rPr>
      </w:pPr>
      <w:r>
        <w:rPr>
          <w:rFonts w:cs="Arial"/>
          <w:bCs/>
        </w:rPr>
        <w:t>Arbeitsblatt „</w:t>
      </w:r>
      <w:r w:rsidR="001F00CA" w:rsidRPr="001F00CA">
        <w:rPr>
          <w:rFonts w:cs="Arial"/>
          <w:bCs/>
        </w:rPr>
        <w:t>Soziale Sicherung</w:t>
      </w:r>
      <w:r>
        <w:rPr>
          <w:rFonts w:cs="Arial"/>
          <w:bCs/>
        </w:rPr>
        <w:t>“</w:t>
      </w:r>
    </w:p>
    <w:p w:rsidR="001F00CA" w:rsidRPr="001F00CA" w:rsidRDefault="00716296" w:rsidP="001F00CA">
      <w:pPr>
        <w:numPr>
          <w:ilvl w:val="0"/>
          <w:numId w:val="6"/>
        </w:numPr>
        <w:spacing w:after="0" w:line="300" w:lineRule="atLeast"/>
        <w:rPr>
          <w:rFonts w:cs="Arial"/>
          <w:bCs/>
        </w:rPr>
      </w:pPr>
      <w:r>
        <w:rPr>
          <w:rFonts w:cs="Arial"/>
          <w:bCs/>
        </w:rPr>
        <w:t>Arbeitsblatt „</w:t>
      </w:r>
      <w:r w:rsidR="001F00CA" w:rsidRPr="001F00CA">
        <w:rPr>
          <w:rFonts w:cs="Arial"/>
          <w:bCs/>
        </w:rPr>
        <w:t>Sozialversicherungen</w:t>
      </w:r>
      <w:r>
        <w:rPr>
          <w:rFonts w:cs="Arial"/>
          <w:bCs/>
        </w:rPr>
        <w:t>“</w:t>
      </w:r>
    </w:p>
    <w:p w:rsidR="001F00CA" w:rsidRPr="001F00CA" w:rsidRDefault="001F00CA" w:rsidP="001F00CA">
      <w:pPr>
        <w:numPr>
          <w:ilvl w:val="0"/>
          <w:numId w:val="6"/>
        </w:numPr>
        <w:spacing w:after="0" w:line="300" w:lineRule="atLeast"/>
        <w:rPr>
          <w:rFonts w:cs="Arial"/>
          <w:bCs/>
        </w:rPr>
      </w:pPr>
      <w:r w:rsidRPr="001F00CA">
        <w:rPr>
          <w:rFonts w:cs="Arial"/>
          <w:bCs/>
        </w:rPr>
        <w:t xml:space="preserve">Arbeitsblatt </w:t>
      </w:r>
      <w:r w:rsidR="00716296">
        <w:rPr>
          <w:rFonts w:cs="Arial"/>
          <w:bCs/>
        </w:rPr>
        <w:t>„</w:t>
      </w:r>
      <w:r w:rsidRPr="001F00CA">
        <w:rPr>
          <w:rFonts w:cs="Arial"/>
          <w:bCs/>
        </w:rPr>
        <w:t xml:space="preserve"> Soziale Sicherung – Im Spannungsfeld von staatlicher Absicherung und Eigenverantwortung</w:t>
      </w:r>
      <w:r w:rsidR="00716296">
        <w:rPr>
          <w:rFonts w:cs="Arial"/>
          <w:bCs/>
        </w:rPr>
        <w:t>“</w:t>
      </w:r>
    </w:p>
    <w:p w:rsidR="001F00CA" w:rsidRPr="001F00CA" w:rsidRDefault="001F00CA" w:rsidP="001F00CA">
      <w:pPr>
        <w:spacing w:after="0"/>
        <w:ind w:left="720"/>
        <w:contextualSpacing/>
        <w:rPr>
          <w:rFonts w:cs="Arial"/>
          <w:bCs/>
        </w:rPr>
      </w:pPr>
    </w:p>
    <w:p w:rsidR="001F00CA" w:rsidRPr="001F00CA" w:rsidRDefault="001F00CA" w:rsidP="001F00CA">
      <w:pPr>
        <w:spacing w:line="300" w:lineRule="atLeast"/>
        <w:rPr>
          <w:rFonts w:cs="Arial"/>
          <w:b/>
          <w:bCs/>
          <w:color w:val="004F86"/>
          <w:sz w:val="26"/>
          <w:szCs w:val="26"/>
        </w:rPr>
      </w:pPr>
      <w:r w:rsidRPr="001F00CA">
        <w:rPr>
          <w:rFonts w:cs="Arial"/>
          <w:b/>
          <w:bCs/>
          <w:color w:val="004F86"/>
          <w:sz w:val="26"/>
          <w:szCs w:val="26"/>
        </w:rPr>
        <w:lastRenderedPageBreak/>
        <w:t xml:space="preserve">Grundlagentext: </w:t>
      </w:r>
    </w:p>
    <w:p w:rsidR="001F00CA" w:rsidRPr="001F00CA" w:rsidRDefault="001F00CA" w:rsidP="001F00CA">
      <w:pPr>
        <w:spacing w:after="240" w:line="300" w:lineRule="atLeast"/>
        <w:jc w:val="both"/>
        <w:rPr>
          <w:rFonts w:eastAsia="Times New Roman"/>
          <w:szCs w:val="20"/>
          <w:lang w:eastAsia="de-DE"/>
        </w:rPr>
      </w:pPr>
      <w:r w:rsidRPr="001F00CA">
        <w:rPr>
          <w:rFonts w:eastAsia="Times New Roman"/>
          <w:szCs w:val="20"/>
          <w:lang w:eastAsia="de-DE"/>
        </w:rPr>
        <w:t>Sozialpolitik ist einer der „Grundpfeiler“ der sozialen Marktwirtschaft. Soziale Sicherung bezeichnet dabei das Ziel, die Bürger und Bürgerinnen gegen etwaige Risiken und Probleme abzusichern. Der Auftrag hierzu lässt sic</w:t>
      </w:r>
      <w:r w:rsidR="00535F58">
        <w:rPr>
          <w:rFonts w:eastAsia="Times New Roman"/>
          <w:szCs w:val="20"/>
          <w:lang w:eastAsia="de-DE"/>
        </w:rPr>
        <w:t xml:space="preserve">h aus dem Grundgesetz ableiten. </w:t>
      </w:r>
      <w:r w:rsidRPr="001F00CA">
        <w:rPr>
          <w:rFonts w:eastAsia="Times New Roman"/>
          <w:szCs w:val="20"/>
          <w:lang w:eastAsia="de-DE"/>
        </w:rPr>
        <w:t xml:space="preserve">In Deutschland basiert die Soziale Sicherung auf drei Säulen (Gesetzliche Sozialversicherungen, Soziale Versorgung und Sozialfürsorge), deren Gesamtkosten sich in 2010 auf 760 Milliarden Euro beliefen. Das Sozialbudget zeigt eine deutliche Expansion der Sozialausgaben über die letzten Jahre an. Jedoch werden nicht alle Sozialausgaben aus Steuern finanziert. Die Gesetzlichen Sozialversicherungen z.B. finanzieren sich durch die Beiträge von Arbeitnehmern und Arbeitgebern. Dass diese Beiträge über </w:t>
      </w:r>
      <w:r w:rsidR="00487EBA">
        <w:rPr>
          <w:rFonts w:eastAsia="Times New Roman"/>
          <w:szCs w:val="20"/>
          <w:lang w:eastAsia="de-DE"/>
        </w:rPr>
        <w:t>einen längeren Zeitraum</w:t>
      </w:r>
      <w:r w:rsidRPr="001F00CA">
        <w:rPr>
          <w:rFonts w:eastAsia="Times New Roman"/>
          <w:szCs w:val="20"/>
          <w:lang w:eastAsia="de-DE"/>
        </w:rPr>
        <w:t xml:space="preserve"> stark gestiegen sind, hat negative Konsequenzen für die deutsche Wirtschaft. </w:t>
      </w:r>
      <w:r w:rsidR="00487EBA">
        <w:rPr>
          <w:rFonts w:eastAsia="Times New Roman"/>
          <w:szCs w:val="20"/>
          <w:lang w:eastAsia="de-DE"/>
        </w:rPr>
        <w:t>Eine Erhöhung der</w:t>
      </w:r>
      <w:r w:rsidRPr="001F00CA">
        <w:rPr>
          <w:rFonts w:eastAsia="Times New Roman"/>
          <w:szCs w:val="20"/>
          <w:lang w:eastAsia="de-DE"/>
        </w:rPr>
        <w:t xml:space="preserve"> Lohnnebenkosten </w:t>
      </w:r>
      <w:r w:rsidR="00487EBA">
        <w:rPr>
          <w:rFonts w:eastAsia="Times New Roman"/>
          <w:szCs w:val="20"/>
          <w:lang w:eastAsia="de-DE"/>
        </w:rPr>
        <w:t>steigert letztlich die</w:t>
      </w:r>
      <w:r w:rsidRPr="001F00CA">
        <w:rPr>
          <w:rFonts w:eastAsia="Times New Roman"/>
          <w:szCs w:val="20"/>
          <w:lang w:eastAsia="de-DE"/>
        </w:rPr>
        <w:t xml:space="preserve"> Kosten für Unternehmen, dem Arbeitnehmer bleibt weniger Netto vom Brutto und somit wenig</w:t>
      </w:r>
      <w:r w:rsidR="00487EBA">
        <w:rPr>
          <w:rFonts w:eastAsia="Times New Roman"/>
          <w:szCs w:val="20"/>
          <w:lang w:eastAsia="de-DE"/>
        </w:rPr>
        <w:t>er Geld für den privaten Konsum (Abgabekeil).</w:t>
      </w:r>
    </w:p>
    <w:p w:rsidR="001F00CA" w:rsidRPr="001F00CA" w:rsidRDefault="001F00CA" w:rsidP="001F00CA">
      <w:pPr>
        <w:spacing w:after="240" w:line="300" w:lineRule="atLeast"/>
        <w:jc w:val="both"/>
        <w:rPr>
          <w:rFonts w:eastAsia="Times New Roman"/>
          <w:szCs w:val="20"/>
          <w:lang w:eastAsia="de-DE"/>
        </w:rPr>
      </w:pPr>
      <w:r w:rsidRPr="001F00CA">
        <w:rPr>
          <w:rFonts w:eastAsia="Times New Roman"/>
          <w:szCs w:val="20"/>
          <w:lang w:eastAsia="de-DE"/>
        </w:rPr>
        <w:t>Die größte Herausforderung für das bestehende System der Sozialversicherungen ist jedoch der demografische Wandel in Deutschland. Da die Lebenserwartung der Deutschen stetig steigt, die Geburtenrate aber massiv zurückgeht, werden es immer weniger Erwerbstätige, die die Renten- und Pflegelast immer mehr älterer Menschen stemmen müssen. Dieser Alterungs</w:t>
      </w:r>
      <w:r w:rsidR="00487EBA">
        <w:rPr>
          <w:rFonts w:eastAsia="Times New Roman"/>
          <w:szCs w:val="20"/>
          <w:lang w:eastAsia="de-DE"/>
        </w:rPr>
        <w:t>prozess ist bereits in der heut</w:t>
      </w:r>
      <w:r w:rsidRPr="001F00CA">
        <w:rPr>
          <w:rFonts w:eastAsia="Times New Roman"/>
          <w:szCs w:val="20"/>
          <w:lang w:eastAsia="de-DE"/>
        </w:rPr>
        <w:t>igen Bevölkerungsstruktur zu finden. Das Generationenmodell, das auf dem Umlageverfahren basiert, ist also</w:t>
      </w:r>
      <w:r w:rsidR="00487EBA">
        <w:rPr>
          <w:rFonts w:eastAsia="Times New Roman"/>
          <w:szCs w:val="20"/>
          <w:lang w:eastAsia="de-DE"/>
        </w:rPr>
        <w:t xml:space="preserve"> in dieser Form</w:t>
      </w:r>
      <w:r w:rsidRPr="001F00CA">
        <w:rPr>
          <w:rFonts w:eastAsia="Times New Roman"/>
          <w:szCs w:val="20"/>
          <w:lang w:eastAsia="de-DE"/>
        </w:rPr>
        <w:t xml:space="preserve"> auf Dauer nicht </w:t>
      </w:r>
      <w:r w:rsidR="00487EBA">
        <w:rPr>
          <w:rFonts w:eastAsia="Times New Roman"/>
          <w:szCs w:val="20"/>
          <w:lang w:eastAsia="de-DE"/>
        </w:rPr>
        <w:t>realisierbar</w:t>
      </w:r>
      <w:r w:rsidRPr="001F00CA">
        <w:rPr>
          <w:rFonts w:eastAsia="Times New Roman"/>
          <w:szCs w:val="20"/>
          <w:lang w:eastAsia="de-DE"/>
        </w:rPr>
        <w:t xml:space="preserve">. Reformen sehen eine Verlängerung der Arbeitszeiten, einen höheren Beitragssatz sowie nicht weiter steigende Renten vor, stoßen bei der Bevölkerung jedoch auf massive Ablehnung. </w:t>
      </w:r>
    </w:p>
    <w:p w:rsidR="00411F35" w:rsidRDefault="001F00CA" w:rsidP="0014392B">
      <w:pPr>
        <w:spacing w:after="240" w:line="300" w:lineRule="atLeast"/>
        <w:rPr>
          <w:rFonts w:eastAsia="Times New Roman"/>
          <w:szCs w:val="20"/>
          <w:lang w:eastAsia="de-DE"/>
        </w:rPr>
        <w:sectPr w:rsidR="00411F35" w:rsidSect="00650749">
          <w:headerReference w:type="default" r:id="rId9"/>
          <w:footerReference w:type="default" r:id="rId10"/>
          <w:pgSz w:w="11906" w:h="16838"/>
          <w:pgMar w:top="1418" w:right="1418" w:bottom="1134" w:left="1418" w:header="0" w:footer="445" w:gutter="0"/>
          <w:cols w:space="708"/>
          <w:docGrid w:linePitch="360"/>
        </w:sectPr>
      </w:pPr>
      <w:r w:rsidRPr="001F00CA">
        <w:rPr>
          <w:rFonts w:eastAsia="Times New Roman"/>
          <w:szCs w:val="20"/>
          <w:lang w:eastAsia="de-DE"/>
        </w:rPr>
        <w:t>In dieser Unterrichtseinheit wird auf den Aufbau der sozialen Sicherung, die Entwicklung der Sozialausgaben, die Gesetzliche Sozialversich</w:t>
      </w:r>
      <w:r w:rsidR="0014392B">
        <w:rPr>
          <w:rFonts w:eastAsia="Times New Roman"/>
          <w:szCs w:val="20"/>
          <w:lang w:eastAsia="de-DE"/>
        </w:rPr>
        <w:t xml:space="preserve">erung und die Probleme, die der </w:t>
      </w:r>
      <w:proofErr w:type="spellStart"/>
      <w:r w:rsidRPr="001F00CA">
        <w:rPr>
          <w:rFonts w:eastAsia="Times New Roman"/>
          <w:szCs w:val="20"/>
          <w:lang w:eastAsia="de-DE"/>
        </w:rPr>
        <w:t>demogra</w:t>
      </w:r>
      <w:proofErr w:type="spellEnd"/>
      <w:r w:rsidR="0014392B">
        <w:rPr>
          <w:rFonts w:eastAsia="Times New Roman"/>
          <w:szCs w:val="20"/>
          <w:lang w:eastAsia="de-DE"/>
        </w:rPr>
        <w:t>-</w:t>
      </w:r>
      <w:r w:rsidRPr="001F00CA">
        <w:rPr>
          <w:rFonts w:eastAsia="Times New Roman"/>
          <w:szCs w:val="20"/>
          <w:lang w:eastAsia="de-DE"/>
        </w:rPr>
        <w:t>fische Wandel für dieses System bedeutet, einge</w:t>
      </w:r>
      <w:r w:rsidR="0014392B">
        <w:rPr>
          <w:rFonts w:eastAsia="Times New Roman"/>
          <w:szCs w:val="20"/>
          <w:lang w:eastAsia="de-DE"/>
        </w:rPr>
        <w:t xml:space="preserve">gangen. Die Bearbeitung erfolgt </w:t>
      </w:r>
      <w:r w:rsidRPr="001F00CA">
        <w:rPr>
          <w:rFonts w:eastAsia="Times New Roman"/>
          <w:szCs w:val="20"/>
          <w:lang w:eastAsia="de-DE"/>
        </w:rPr>
        <w:t>a</w:t>
      </w:r>
      <w:r w:rsidR="0014392B">
        <w:rPr>
          <w:rFonts w:eastAsia="Times New Roman"/>
          <w:szCs w:val="20"/>
          <w:lang w:eastAsia="de-DE"/>
        </w:rPr>
        <w:t>nhand von drei Arbeitsblättern.</w:t>
      </w:r>
    </w:p>
    <w:p w:rsidR="000A2D5F" w:rsidRPr="001B5DE5" w:rsidRDefault="000A2D5F" w:rsidP="000A2D5F">
      <w:pPr>
        <w:spacing w:before="240" w:after="0" w:line="240" w:lineRule="auto"/>
        <w:rPr>
          <w:rFonts w:eastAsia="Times New Roman" w:cs="Arial"/>
          <w:b/>
          <w:color w:val="006AB3"/>
          <w:sz w:val="24"/>
          <w:szCs w:val="24"/>
          <w:lang w:eastAsia="de-DE"/>
        </w:rPr>
      </w:pPr>
    </w:p>
    <w:p w:rsidR="00B338C9" w:rsidRPr="001B5DE5" w:rsidRDefault="00D73DD9" w:rsidP="00D73DD9">
      <w:pPr>
        <w:spacing w:after="0" w:line="240" w:lineRule="auto"/>
        <w:rPr>
          <w:rFonts w:eastAsia="Times New Roman" w:cs="Arial"/>
          <w:sz w:val="14"/>
          <w:szCs w:val="14"/>
          <w:lang w:eastAsia="de-DE"/>
        </w:rPr>
      </w:pPr>
      <w:r>
        <w:rPr>
          <w:rFonts w:eastAsia="Times New Roman" w:cs="Arial"/>
          <w:b/>
          <w:color w:val="006AB3"/>
          <w:sz w:val="24"/>
          <w:szCs w:val="24"/>
          <w:lang w:eastAsia="de-DE"/>
        </w:rPr>
        <w:t xml:space="preserve">Unterrichtsverlauf: </w:t>
      </w:r>
      <w:r w:rsidR="00B338C9" w:rsidRPr="001B5DE5">
        <w:rPr>
          <w:rFonts w:eastAsia="Times New Roman" w:cs="Arial"/>
          <w:b/>
          <w:color w:val="006AB3"/>
          <w:sz w:val="24"/>
          <w:szCs w:val="24"/>
          <w:lang w:eastAsia="de-DE"/>
        </w:rPr>
        <w:t>1. Stunde</w:t>
      </w:r>
    </w:p>
    <w:tbl>
      <w:tblPr>
        <w:tblpPr w:leftFromText="141" w:rightFromText="141" w:vertAnchor="page" w:horzAnchor="margin" w:tblpY="2768"/>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50"/>
        <w:gridCol w:w="4467"/>
        <w:gridCol w:w="1701"/>
        <w:gridCol w:w="1701"/>
        <w:gridCol w:w="4605"/>
      </w:tblGrid>
      <w:tr w:rsidR="000A2D5F" w:rsidRPr="001B5DE5" w:rsidTr="000A2D5F">
        <w:tc>
          <w:tcPr>
            <w:tcW w:w="1488" w:type="dxa"/>
            <w:shd w:val="clear" w:color="auto" w:fill="DBE5F1"/>
            <w:vAlign w:val="center"/>
          </w:tcPr>
          <w:p w:rsidR="000A2D5F" w:rsidRPr="001F00CA" w:rsidRDefault="000A2D5F" w:rsidP="000A2D5F">
            <w:pPr>
              <w:spacing w:after="0" w:line="240" w:lineRule="auto"/>
              <w:rPr>
                <w:rFonts w:eastAsia="Times New Roman" w:cs="Arial"/>
                <w:b/>
                <w:bCs/>
                <w:szCs w:val="24"/>
                <w:lang w:eastAsia="de-DE"/>
              </w:rPr>
            </w:pPr>
            <w:r w:rsidRPr="001F00CA">
              <w:rPr>
                <w:rFonts w:eastAsia="Times New Roman" w:cs="Arial"/>
                <w:b/>
                <w:bCs/>
                <w:szCs w:val="24"/>
                <w:lang w:eastAsia="de-DE"/>
              </w:rPr>
              <w:t>Phase</w:t>
            </w:r>
          </w:p>
        </w:tc>
        <w:tc>
          <w:tcPr>
            <w:tcW w:w="850" w:type="dxa"/>
            <w:shd w:val="clear" w:color="auto" w:fill="DBE5F1"/>
            <w:vAlign w:val="center"/>
          </w:tcPr>
          <w:p w:rsidR="000A2D5F" w:rsidRPr="001F00CA" w:rsidRDefault="000A2D5F" w:rsidP="000A2D5F">
            <w:pPr>
              <w:spacing w:after="0" w:line="240" w:lineRule="auto"/>
              <w:rPr>
                <w:rFonts w:eastAsia="Times New Roman" w:cs="Arial"/>
                <w:b/>
                <w:bCs/>
                <w:szCs w:val="24"/>
                <w:lang w:eastAsia="de-DE"/>
              </w:rPr>
            </w:pPr>
            <w:r w:rsidRPr="001F00CA">
              <w:rPr>
                <w:rFonts w:eastAsia="Times New Roman" w:cs="Arial"/>
                <w:b/>
                <w:bCs/>
                <w:szCs w:val="24"/>
                <w:lang w:eastAsia="de-DE"/>
              </w:rPr>
              <w:t>Zeit</w:t>
            </w:r>
          </w:p>
        </w:tc>
        <w:tc>
          <w:tcPr>
            <w:tcW w:w="4467" w:type="dxa"/>
            <w:shd w:val="clear" w:color="auto" w:fill="DBE5F1"/>
            <w:vAlign w:val="center"/>
          </w:tcPr>
          <w:p w:rsidR="000A2D5F" w:rsidRPr="001F00CA" w:rsidRDefault="000A2D5F" w:rsidP="000A2D5F">
            <w:pPr>
              <w:spacing w:after="0" w:line="240" w:lineRule="auto"/>
              <w:rPr>
                <w:rFonts w:eastAsia="Times New Roman" w:cs="Arial"/>
                <w:b/>
                <w:bCs/>
                <w:szCs w:val="24"/>
                <w:lang w:eastAsia="de-DE"/>
              </w:rPr>
            </w:pPr>
            <w:r w:rsidRPr="001F00CA">
              <w:rPr>
                <w:rFonts w:eastAsia="Times New Roman" w:cs="Arial"/>
                <w:b/>
                <w:bCs/>
                <w:szCs w:val="24"/>
                <w:lang w:eastAsia="de-DE"/>
              </w:rPr>
              <w:t>Inhalt</w:t>
            </w:r>
          </w:p>
        </w:tc>
        <w:tc>
          <w:tcPr>
            <w:tcW w:w="1701" w:type="dxa"/>
            <w:shd w:val="clear" w:color="auto" w:fill="DBE5F1"/>
            <w:vAlign w:val="center"/>
          </w:tcPr>
          <w:p w:rsidR="000A2D5F" w:rsidRPr="001F00CA" w:rsidRDefault="000A2D5F" w:rsidP="000A2D5F">
            <w:pPr>
              <w:spacing w:after="0" w:line="240" w:lineRule="auto"/>
              <w:rPr>
                <w:rFonts w:eastAsia="Times New Roman" w:cs="Arial"/>
                <w:b/>
                <w:bCs/>
                <w:szCs w:val="24"/>
                <w:lang w:eastAsia="de-DE"/>
              </w:rPr>
            </w:pPr>
            <w:r w:rsidRPr="001F00CA">
              <w:rPr>
                <w:rFonts w:eastAsia="Times New Roman" w:cs="Arial"/>
                <w:b/>
                <w:bCs/>
                <w:szCs w:val="24"/>
                <w:lang w:eastAsia="de-DE"/>
              </w:rPr>
              <w:t>Sozialform</w:t>
            </w:r>
          </w:p>
        </w:tc>
        <w:tc>
          <w:tcPr>
            <w:tcW w:w="1701" w:type="dxa"/>
            <w:shd w:val="clear" w:color="auto" w:fill="DBE5F1"/>
            <w:vAlign w:val="center"/>
          </w:tcPr>
          <w:p w:rsidR="000A2D5F" w:rsidRPr="001F00CA" w:rsidRDefault="000A2D5F" w:rsidP="000A2D5F">
            <w:pPr>
              <w:spacing w:after="0" w:line="240" w:lineRule="auto"/>
              <w:rPr>
                <w:rFonts w:eastAsia="Times New Roman" w:cs="Arial"/>
                <w:b/>
                <w:bCs/>
                <w:szCs w:val="24"/>
                <w:lang w:eastAsia="de-DE"/>
              </w:rPr>
            </w:pPr>
            <w:r w:rsidRPr="001F00CA">
              <w:rPr>
                <w:rFonts w:eastAsia="Times New Roman" w:cs="Arial"/>
                <w:b/>
                <w:bCs/>
                <w:szCs w:val="24"/>
                <w:lang w:eastAsia="de-DE"/>
              </w:rPr>
              <w:t>Medien und Materialien</w:t>
            </w:r>
          </w:p>
        </w:tc>
        <w:tc>
          <w:tcPr>
            <w:tcW w:w="4605" w:type="dxa"/>
            <w:shd w:val="clear" w:color="auto" w:fill="DBE5F1"/>
            <w:vAlign w:val="center"/>
          </w:tcPr>
          <w:p w:rsidR="000A2D5F" w:rsidRPr="001F00CA" w:rsidRDefault="000A2D5F" w:rsidP="000A2D5F">
            <w:pPr>
              <w:spacing w:after="0" w:line="240" w:lineRule="auto"/>
              <w:rPr>
                <w:rFonts w:eastAsia="Times New Roman" w:cs="Arial"/>
                <w:b/>
                <w:bCs/>
                <w:szCs w:val="24"/>
                <w:lang w:eastAsia="de-DE"/>
              </w:rPr>
            </w:pPr>
            <w:r w:rsidRPr="001F00CA">
              <w:rPr>
                <w:rFonts w:eastAsia="Times New Roman" w:cs="Arial"/>
                <w:b/>
                <w:bCs/>
                <w:szCs w:val="24"/>
                <w:lang w:eastAsia="de-DE"/>
              </w:rPr>
              <w:t>Methodisch-didaktische Anmerkungen/Kompetenzen</w:t>
            </w:r>
          </w:p>
        </w:tc>
      </w:tr>
      <w:tr w:rsidR="000A2D5F" w:rsidRPr="001B5DE5" w:rsidTr="000A2D5F">
        <w:tc>
          <w:tcPr>
            <w:tcW w:w="1488" w:type="dxa"/>
          </w:tcPr>
          <w:p w:rsidR="000A2D5F" w:rsidRPr="001F00CA" w:rsidRDefault="000A2D5F" w:rsidP="000A2D5F">
            <w:pPr>
              <w:spacing w:before="60" w:after="60" w:line="240" w:lineRule="auto"/>
              <w:rPr>
                <w:rFonts w:eastAsia="Times New Roman" w:cs="Arial"/>
                <w:b/>
                <w:bCs/>
                <w:sz w:val="20"/>
                <w:szCs w:val="24"/>
                <w:lang w:eastAsia="de-DE"/>
              </w:rPr>
            </w:pPr>
            <w:r w:rsidRPr="001F00CA">
              <w:rPr>
                <w:rFonts w:eastAsia="Times New Roman" w:cs="Arial"/>
                <w:b/>
                <w:bCs/>
                <w:sz w:val="20"/>
                <w:szCs w:val="24"/>
                <w:lang w:eastAsia="de-DE"/>
              </w:rPr>
              <w:t xml:space="preserve">Einstieg Motivation </w:t>
            </w:r>
          </w:p>
        </w:tc>
        <w:tc>
          <w:tcPr>
            <w:tcW w:w="850"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5-10 Min.</w:t>
            </w:r>
          </w:p>
        </w:tc>
        <w:tc>
          <w:tcPr>
            <w:tcW w:w="4467"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 xml:space="preserve">Soziale Sicherung in Deutschland: </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Die drei Säulen</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Besprechung von Abbildung 1 und Text 1</w:t>
            </w:r>
          </w:p>
        </w:tc>
        <w:tc>
          <w:tcPr>
            <w:tcW w:w="1701"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Klassenunterricht</w:t>
            </w:r>
          </w:p>
        </w:tc>
        <w:tc>
          <w:tcPr>
            <w:tcW w:w="1701" w:type="dxa"/>
          </w:tcPr>
          <w:p w:rsidR="000A2D5F" w:rsidRPr="001F00CA" w:rsidRDefault="000A2D5F" w:rsidP="000A2D5F">
            <w:pPr>
              <w:spacing w:before="60" w:after="60" w:line="240" w:lineRule="auto"/>
              <w:rPr>
                <w:rFonts w:eastAsia="Times New Roman" w:cs="Arial"/>
                <w:sz w:val="20"/>
                <w:szCs w:val="20"/>
                <w:lang w:eastAsia="de-DE"/>
              </w:rPr>
            </w:pPr>
            <w:r>
              <w:rPr>
                <w:rFonts w:eastAsia="Times New Roman" w:cs="Arial"/>
                <w:bCs/>
                <w:sz w:val="20"/>
                <w:szCs w:val="20"/>
                <w:lang w:eastAsia="de-DE"/>
              </w:rPr>
              <w:t>Arbeitsblatt 1</w:t>
            </w:r>
            <w:r w:rsidRPr="001F00CA">
              <w:rPr>
                <w:rFonts w:eastAsia="Times New Roman" w:cs="Arial"/>
                <w:bCs/>
                <w:sz w:val="20"/>
                <w:szCs w:val="20"/>
                <w:lang w:eastAsia="de-DE"/>
              </w:rPr>
              <w:t>: Abbildung 1 und Text 1</w:t>
            </w:r>
          </w:p>
        </w:tc>
        <w:tc>
          <w:tcPr>
            <w:tcW w:w="4605"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Soziale Sicherung als Ziel/Aufgabe der deutschen Sozialpolitik verstehen; Aufbau begreifen</w:t>
            </w:r>
          </w:p>
        </w:tc>
      </w:tr>
      <w:tr w:rsidR="000A2D5F" w:rsidRPr="001B5DE5" w:rsidTr="000A2D5F">
        <w:tc>
          <w:tcPr>
            <w:tcW w:w="1488" w:type="dxa"/>
          </w:tcPr>
          <w:p w:rsidR="000A2D5F" w:rsidRPr="001F00CA" w:rsidRDefault="000A2D5F" w:rsidP="000A2D5F">
            <w:pPr>
              <w:spacing w:before="60" w:after="60" w:line="240" w:lineRule="auto"/>
              <w:rPr>
                <w:rFonts w:eastAsia="Times New Roman" w:cs="Arial"/>
                <w:b/>
                <w:bCs/>
                <w:sz w:val="20"/>
                <w:szCs w:val="24"/>
                <w:lang w:eastAsia="de-DE"/>
              </w:rPr>
            </w:pPr>
            <w:r w:rsidRPr="001F00CA">
              <w:rPr>
                <w:rFonts w:eastAsia="Times New Roman" w:cs="Arial"/>
                <w:b/>
                <w:bCs/>
                <w:sz w:val="20"/>
                <w:szCs w:val="24"/>
                <w:lang w:eastAsia="de-DE"/>
              </w:rPr>
              <w:t xml:space="preserve">Vertiefende fachliche Auseinander-setzung </w:t>
            </w:r>
          </w:p>
        </w:tc>
        <w:tc>
          <w:tcPr>
            <w:tcW w:w="850"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25 Min.</w:t>
            </w:r>
          </w:p>
        </w:tc>
        <w:tc>
          <w:tcPr>
            <w:tcW w:w="4467"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Expansion der Sozialausgaben seit 1960</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 xml:space="preserve">Besprechen der Tabelle </w:t>
            </w:r>
          </w:p>
          <w:p w:rsidR="000A2D5F" w:rsidRPr="001F00CA" w:rsidRDefault="000A2D5F" w:rsidP="000A2D5F">
            <w:pPr>
              <w:numPr>
                <w:ilvl w:val="0"/>
                <w:numId w:val="3"/>
              </w:numPr>
              <w:spacing w:before="60" w:after="60" w:line="240" w:lineRule="auto"/>
              <w:contextualSpacing/>
              <w:rPr>
                <w:rFonts w:eastAsia="Times New Roman" w:cs="Arial"/>
                <w:sz w:val="20"/>
                <w:szCs w:val="20"/>
                <w:lang w:eastAsia="de-DE"/>
              </w:rPr>
            </w:pPr>
            <w:r w:rsidRPr="001F00CA">
              <w:rPr>
                <w:rFonts w:eastAsia="Times New Roman" w:cs="Arial"/>
                <w:sz w:val="20"/>
                <w:szCs w:val="20"/>
                <w:lang w:eastAsia="de-DE"/>
              </w:rPr>
              <w:t>Aufbau und Entwicklung des Sozialbudgets</w:t>
            </w:r>
          </w:p>
          <w:p w:rsidR="000A2D5F" w:rsidRPr="001F00CA" w:rsidRDefault="000A2D5F" w:rsidP="000A2D5F">
            <w:pPr>
              <w:numPr>
                <w:ilvl w:val="0"/>
                <w:numId w:val="3"/>
              </w:numPr>
              <w:spacing w:before="60" w:after="60" w:line="240" w:lineRule="auto"/>
              <w:contextualSpacing/>
              <w:rPr>
                <w:rFonts w:eastAsia="Times New Roman" w:cs="Arial"/>
                <w:sz w:val="20"/>
                <w:szCs w:val="20"/>
                <w:lang w:eastAsia="de-DE"/>
              </w:rPr>
            </w:pPr>
            <w:r w:rsidRPr="001F00CA">
              <w:rPr>
                <w:rFonts w:eastAsia="Times New Roman" w:cs="Arial"/>
                <w:sz w:val="20"/>
                <w:szCs w:val="20"/>
                <w:lang w:eastAsia="de-DE"/>
              </w:rPr>
              <w:t>Finanzierung des Sozialbudgets</w:t>
            </w:r>
          </w:p>
          <w:p w:rsidR="000A2D5F" w:rsidRPr="001F00CA" w:rsidRDefault="000A2D5F" w:rsidP="000A2D5F">
            <w:pPr>
              <w:numPr>
                <w:ilvl w:val="0"/>
                <w:numId w:val="3"/>
              </w:numPr>
              <w:spacing w:before="60" w:after="60" w:line="240" w:lineRule="auto"/>
              <w:contextualSpacing/>
              <w:rPr>
                <w:rFonts w:eastAsia="Times New Roman" w:cs="Arial"/>
                <w:sz w:val="20"/>
                <w:szCs w:val="20"/>
                <w:lang w:eastAsia="de-DE"/>
              </w:rPr>
            </w:pPr>
            <w:r w:rsidRPr="001F00CA">
              <w:rPr>
                <w:rFonts w:eastAsia="Times New Roman" w:cs="Arial"/>
                <w:sz w:val="20"/>
                <w:szCs w:val="20"/>
                <w:lang w:eastAsia="de-DE"/>
              </w:rPr>
              <w:t xml:space="preserve">Bedeutung der Gesetzlichen Sozialversicherung im Gesamtbudget </w:t>
            </w:r>
          </w:p>
          <w:p w:rsidR="000A2D5F" w:rsidRPr="001F00CA" w:rsidRDefault="000A2D5F" w:rsidP="000A2D5F">
            <w:pPr>
              <w:spacing w:before="60" w:after="60" w:line="240" w:lineRule="auto"/>
              <w:rPr>
                <w:rFonts w:eastAsia="Times New Roman" w:cs="Arial"/>
                <w:b/>
                <w:sz w:val="20"/>
                <w:szCs w:val="20"/>
                <w:lang w:eastAsia="de-DE"/>
              </w:rPr>
            </w:pPr>
          </w:p>
        </w:tc>
        <w:tc>
          <w:tcPr>
            <w:tcW w:w="1701"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Gemeinsames Verstehen der Tabelle;</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 xml:space="preserve"> </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 xml:space="preserve">Bearbeitung in </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Einzel- / Partnerarbeit</w:t>
            </w:r>
          </w:p>
        </w:tc>
        <w:tc>
          <w:tcPr>
            <w:tcW w:w="1701" w:type="dxa"/>
          </w:tcPr>
          <w:p w:rsidR="000A2D5F" w:rsidRPr="001F00CA" w:rsidRDefault="000A2D5F" w:rsidP="000A2D5F">
            <w:pPr>
              <w:spacing w:before="60" w:after="60" w:line="240" w:lineRule="auto"/>
              <w:rPr>
                <w:rFonts w:eastAsia="Times New Roman" w:cs="Arial"/>
                <w:sz w:val="20"/>
                <w:szCs w:val="20"/>
                <w:lang w:eastAsia="de-DE"/>
              </w:rPr>
            </w:pPr>
            <w:r>
              <w:rPr>
                <w:rFonts w:eastAsia="Times New Roman" w:cs="Arial"/>
                <w:sz w:val="20"/>
                <w:szCs w:val="20"/>
                <w:lang w:eastAsia="de-DE"/>
              </w:rPr>
              <w:t>Arbeitsblatt 1</w:t>
            </w:r>
            <w:r w:rsidRPr="001F00CA">
              <w:rPr>
                <w:rFonts w:eastAsia="Times New Roman" w:cs="Arial"/>
                <w:sz w:val="20"/>
                <w:szCs w:val="20"/>
                <w:lang w:eastAsia="de-DE"/>
              </w:rPr>
              <w:t>:</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Tabellen 1 + 2</w:t>
            </w:r>
          </w:p>
          <w:p w:rsidR="000A2D5F" w:rsidRPr="001F00CA" w:rsidRDefault="000A2D5F" w:rsidP="000A2D5F">
            <w:pPr>
              <w:spacing w:before="60" w:after="60" w:line="240" w:lineRule="auto"/>
              <w:rPr>
                <w:rFonts w:eastAsia="Times New Roman" w:cs="Arial"/>
                <w:sz w:val="20"/>
                <w:szCs w:val="20"/>
                <w:lang w:eastAsia="de-DE"/>
              </w:rPr>
            </w:pPr>
          </w:p>
        </w:tc>
        <w:tc>
          <w:tcPr>
            <w:tcW w:w="4605"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Klärung der Tabelle bzw. des Aufbaus sowie der einzelnen Komponenten;</w:t>
            </w:r>
          </w:p>
          <w:p w:rsidR="000A2D5F" w:rsidRPr="001F00CA" w:rsidRDefault="000A2D5F" w:rsidP="000A2D5F">
            <w:pPr>
              <w:spacing w:after="0" w:line="240" w:lineRule="auto"/>
              <w:rPr>
                <w:rFonts w:eastAsia="Times New Roman" w:cs="Arial"/>
                <w:sz w:val="20"/>
                <w:szCs w:val="20"/>
                <w:lang w:eastAsia="de-DE"/>
              </w:rPr>
            </w:pPr>
            <w:r w:rsidRPr="001F00CA">
              <w:rPr>
                <w:rFonts w:eastAsia="Times New Roman" w:cs="Arial"/>
                <w:sz w:val="20"/>
                <w:szCs w:val="20"/>
                <w:lang w:eastAsia="de-DE"/>
              </w:rPr>
              <w:t>Verständnis des Sozialbudgets Deutschlands über die letzten Jahre sowie die drei Säulen der sozialen Sicherung;</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Schüler/innen verstehen, dass soziale Sicherung zum Teil aus Transferleistungen des Staates bezahlt werden, zum Teil aber auch von Arbeitgebern und Arbeitnehmern bezahlt werden;</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 xml:space="preserve">Schüler/innen können ökonomische Systemzusammenhänge erklären </w:t>
            </w:r>
          </w:p>
        </w:tc>
      </w:tr>
      <w:tr w:rsidR="000A2D5F" w:rsidRPr="001B5DE5" w:rsidTr="000A2D5F">
        <w:tc>
          <w:tcPr>
            <w:tcW w:w="1488" w:type="dxa"/>
          </w:tcPr>
          <w:p w:rsidR="000A2D5F" w:rsidRPr="001F00CA" w:rsidRDefault="000A2D5F" w:rsidP="000A2D5F">
            <w:pPr>
              <w:spacing w:before="60" w:after="60" w:line="240" w:lineRule="auto"/>
              <w:rPr>
                <w:rFonts w:eastAsia="Times New Roman" w:cs="Arial"/>
                <w:b/>
                <w:bCs/>
                <w:sz w:val="20"/>
                <w:szCs w:val="24"/>
                <w:lang w:eastAsia="de-DE"/>
              </w:rPr>
            </w:pPr>
            <w:r w:rsidRPr="001F00CA">
              <w:rPr>
                <w:rFonts w:eastAsia="Times New Roman" w:cs="Arial"/>
                <w:b/>
                <w:bCs/>
                <w:sz w:val="20"/>
                <w:szCs w:val="24"/>
                <w:lang w:eastAsia="de-DE"/>
              </w:rPr>
              <w:t>Sicherung</w:t>
            </w:r>
          </w:p>
        </w:tc>
        <w:tc>
          <w:tcPr>
            <w:tcW w:w="850"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10 Min.</w:t>
            </w:r>
          </w:p>
        </w:tc>
        <w:tc>
          <w:tcPr>
            <w:tcW w:w="4467"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 xml:space="preserve">Besprechung Aufgaben 1-3 von </w:t>
            </w:r>
            <w:r>
              <w:rPr>
                <w:rFonts w:eastAsia="Times New Roman" w:cs="Arial"/>
                <w:sz w:val="20"/>
                <w:szCs w:val="20"/>
                <w:lang w:eastAsia="de-DE"/>
              </w:rPr>
              <w:t>Arbeitsblatt 1</w:t>
            </w:r>
          </w:p>
        </w:tc>
        <w:tc>
          <w:tcPr>
            <w:tcW w:w="1701"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Schülerpräsentationen, Plenum</w:t>
            </w:r>
          </w:p>
        </w:tc>
        <w:tc>
          <w:tcPr>
            <w:tcW w:w="1701" w:type="dxa"/>
          </w:tcPr>
          <w:p w:rsidR="000A2D5F" w:rsidRPr="001F00CA" w:rsidRDefault="000A2D5F" w:rsidP="000A2D5F">
            <w:pPr>
              <w:spacing w:before="60" w:after="60" w:line="240" w:lineRule="auto"/>
              <w:rPr>
                <w:rFonts w:eastAsia="Times New Roman" w:cs="Arial"/>
                <w:sz w:val="20"/>
                <w:szCs w:val="20"/>
                <w:lang w:eastAsia="de-DE"/>
              </w:rPr>
            </w:pPr>
            <w:r>
              <w:rPr>
                <w:rFonts w:eastAsia="Times New Roman" w:cs="Arial"/>
                <w:sz w:val="20"/>
                <w:szCs w:val="20"/>
                <w:lang w:eastAsia="de-DE"/>
              </w:rPr>
              <w:t>Arbeitsblatt 1</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Tafel</w:t>
            </w:r>
          </w:p>
        </w:tc>
        <w:tc>
          <w:tcPr>
            <w:tcW w:w="4605"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Schüler/innen präsentieren ihre Antworten zu den Aufgaben 1-3</w:t>
            </w:r>
          </w:p>
        </w:tc>
      </w:tr>
      <w:tr w:rsidR="000A2D5F" w:rsidRPr="001B5DE5" w:rsidTr="000A2D5F">
        <w:trPr>
          <w:trHeight w:val="1863"/>
        </w:trPr>
        <w:tc>
          <w:tcPr>
            <w:tcW w:w="2338" w:type="dxa"/>
            <w:gridSpan w:val="2"/>
          </w:tcPr>
          <w:p w:rsidR="000A2D5F" w:rsidRPr="001F00CA" w:rsidRDefault="000A2D5F" w:rsidP="000A2D5F">
            <w:pPr>
              <w:spacing w:before="60" w:after="60" w:line="240" w:lineRule="auto"/>
              <w:rPr>
                <w:rFonts w:eastAsia="Times New Roman" w:cs="Arial"/>
                <w:b/>
                <w:sz w:val="20"/>
                <w:szCs w:val="20"/>
                <w:lang w:eastAsia="de-DE"/>
              </w:rPr>
            </w:pPr>
            <w:r w:rsidRPr="001F00CA">
              <w:rPr>
                <w:rFonts w:eastAsia="Times New Roman" w:cs="Arial"/>
                <w:b/>
                <w:sz w:val="20"/>
                <w:szCs w:val="20"/>
                <w:lang w:eastAsia="de-DE"/>
              </w:rPr>
              <w:t>Hausaufgabe</w:t>
            </w:r>
          </w:p>
        </w:tc>
        <w:tc>
          <w:tcPr>
            <w:tcW w:w="4467"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 xml:space="preserve">Ermitteln Sie, wer die Leistungen der fünf Versicherungen finanziert und worin diese Leistungen konkret bestehen. Stellen Sie zudem fest, wann die jeweiligen Versicherungen entstanden sind und legen Sie hierzu eine Tabelle an. Siehe </w:t>
            </w:r>
            <w:r>
              <w:rPr>
                <w:rFonts w:eastAsia="Times New Roman" w:cs="Arial"/>
                <w:sz w:val="20"/>
                <w:szCs w:val="20"/>
                <w:lang w:eastAsia="de-DE"/>
              </w:rPr>
              <w:t>Arbeitsblatt 1</w:t>
            </w:r>
            <w:r w:rsidRPr="001F00CA">
              <w:rPr>
                <w:rFonts w:eastAsia="Times New Roman" w:cs="Arial"/>
                <w:sz w:val="20"/>
                <w:szCs w:val="20"/>
                <w:lang w:eastAsia="de-DE"/>
              </w:rPr>
              <w:t xml:space="preserve"> Aufgabe 4</w:t>
            </w:r>
          </w:p>
        </w:tc>
        <w:tc>
          <w:tcPr>
            <w:tcW w:w="1701" w:type="dxa"/>
          </w:tcPr>
          <w:p w:rsidR="000A2D5F" w:rsidRPr="001F00CA" w:rsidRDefault="000A2D5F" w:rsidP="000A2D5F">
            <w:pPr>
              <w:spacing w:before="60" w:after="60" w:line="240" w:lineRule="auto"/>
              <w:rPr>
                <w:rFonts w:eastAsia="Times New Roman" w:cs="Arial"/>
                <w:sz w:val="20"/>
                <w:szCs w:val="20"/>
                <w:lang w:eastAsia="de-DE"/>
              </w:rPr>
            </w:pPr>
          </w:p>
        </w:tc>
        <w:tc>
          <w:tcPr>
            <w:tcW w:w="1701" w:type="dxa"/>
          </w:tcPr>
          <w:p w:rsidR="000A2D5F" w:rsidRPr="001F00CA" w:rsidRDefault="000A2D5F" w:rsidP="000A2D5F">
            <w:pPr>
              <w:spacing w:before="60" w:after="60" w:line="240" w:lineRule="auto"/>
              <w:rPr>
                <w:rFonts w:eastAsia="Times New Roman" w:cs="Arial"/>
                <w:sz w:val="20"/>
                <w:szCs w:val="20"/>
                <w:lang w:eastAsia="de-DE"/>
              </w:rPr>
            </w:pPr>
            <w:r>
              <w:rPr>
                <w:rFonts w:eastAsia="Times New Roman" w:cs="Arial"/>
                <w:sz w:val="20"/>
                <w:szCs w:val="20"/>
                <w:lang w:eastAsia="de-DE"/>
              </w:rPr>
              <w:t>Arbeitsblatt 1</w:t>
            </w:r>
            <w:r w:rsidRPr="001F00CA">
              <w:rPr>
                <w:rFonts w:eastAsia="Times New Roman" w:cs="Arial"/>
                <w:sz w:val="20"/>
                <w:szCs w:val="20"/>
                <w:lang w:eastAsia="de-DE"/>
              </w:rPr>
              <w:t xml:space="preserve"> </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Tabellen 1 + 2</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Internet</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Computer</w:t>
            </w:r>
          </w:p>
        </w:tc>
        <w:tc>
          <w:tcPr>
            <w:tcW w:w="4605" w:type="dxa"/>
          </w:tcPr>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Schüler/innen beschäftigen sich als Hausaufgabe mit den Ursprüngen der Sozialversicherung sowie deren Funktion;</w:t>
            </w:r>
          </w:p>
          <w:p w:rsidR="000A2D5F" w:rsidRPr="001F00CA" w:rsidRDefault="000A2D5F" w:rsidP="000A2D5F">
            <w:pPr>
              <w:spacing w:before="60" w:after="60" w:line="240" w:lineRule="auto"/>
              <w:rPr>
                <w:rFonts w:eastAsia="Times New Roman" w:cs="Arial"/>
                <w:sz w:val="20"/>
                <w:szCs w:val="20"/>
                <w:lang w:eastAsia="de-DE"/>
              </w:rPr>
            </w:pPr>
            <w:r w:rsidRPr="001F00CA">
              <w:rPr>
                <w:rFonts w:eastAsia="Times New Roman" w:cs="Arial"/>
                <w:sz w:val="20"/>
                <w:szCs w:val="20"/>
                <w:lang w:eastAsia="de-DE"/>
              </w:rPr>
              <w:t>Durch die eigene Recherche wir die Fähigkeit geschult, sich bestimmte ökonomische Zusammenhänge eigenständig begreiflich zu machen</w:t>
            </w:r>
          </w:p>
        </w:tc>
      </w:tr>
    </w:tbl>
    <w:p w:rsidR="001F00CA" w:rsidRPr="001B5DE5" w:rsidRDefault="001F00CA" w:rsidP="001F00CA">
      <w:pPr>
        <w:pageBreakBefore/>
        <w:spacing w:after="0" w:line="240" w:lineRule="auto"/>
        <w:jc w:val="both"/>
        <w:rPr>
          <w:rFonts w:eastAsia="Times New Roman" w:cs="Arial"/>
          <w:sz w:val="14"/>
          <w:szCs w:val="14"/>
          <w:lang w:eastAsia="de-DE"/>
        </w:rPr>
      </w:pPr>
    </w:p>
    <w:tbl>
      <w:tblPr>
        <w:tblpPr w:leftFromText="141" w:rightFromText="141" w:vertAnchor="page" w:horzAnchor="margin" w:tblpY="2596"/>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50"/>
        <w:gridCol w:w="4608"/>
        <w:gridCol w:w="1701"/>
        <w:gridCol w:w="1701"/>
        <w:gridCol w:w="4464"/>
      </w:tblGrid>
      <w:tr w:rsidR="001F00CA" w:rsidRPr="001B5DE5" w:rsidTr="00411F35">
        <w:tc>
          <w:tcPr>
            <w:tcW w:w="1488" w:type="dxa"/>
            <w:shd w:val="clear" w:color="auto" w:fill="DBE5F1"/>
            <w:vAlign w:val="center"/>
          </w:tcPr>
          <w:p w:rsidR="001F00CA" w:rsidRPr="001F00CA" w:rsidRDefault="001F00CA" w:rsidP="00411F35">
            <w:pPr>
              <w:spacing w:after="0" w:line="240" w:lineRule="auto"/>
              <w:rPr>
                <w:rFonts w:eastAsia="Times New Roman" w:cs="Arial"/>
                <w:b/>
                <w:bCs/>
                <w:szCs w:val="24"/>
                <w:lang w:eastAsia="de-DE"/>
              </w:rPr>
            </w:pPr>
            <w:r w:rsidRPr="001F00CA">
              <w:rPr>
                <w:rFonts w:eastAsia="Times New Roman" w:cs="Arial"/>
                <w:b/>
                <w:bCs/>
                <w:szCs w:val="24"/>
                <w:lang w:eastAsia="de-DE"/>
              </w:rPr>
              <w:t>Phase</w:t>
            </w:r>
          </w:p>
        </w:tc>
        <w:tc>
          <w:tcPr>
            <w:tcW w:w="850" w:type="dxa"/>
            <w:shd w:val="clear" w:color="auto" w:fill="DBE5F1"/>
            <w:vAlign w:val="center"/>
          </w:tcPr>
          <w:p w:rsidR="001F00CA" w:rsidRPr="001F00CA" w:rsidRDefault="001F00CA" w:rsidP="00411F35">
            <w:pPr>
              <w:spacing w:after="0" w:line="240" w:lineRule="auto"/>
              <w:rPr>
                <w:rFonts w:eastAsia="Times New Roman" w:cs="Arial"/>
                <w:b/>
                <w:bCs/>
                <w:szCs w:val="24"/>
                <w:lang w:eastAsia="de-DE"/>
              </w:rPr>
            </w:pPr>
            <w:r w:rsidRPr="001F00CA">
              <w:rPr>
                <w:rFonts w:eastAsia="Times New Roman" w:cs="Arial"/>
                <w:b/>
                <w:bCs/>
                <w:szCs w:val="24"/>
                <w:lang w:eastAsia="de-DE"/>
              </w:rPr>
              <w:t>Zeit</w:t>
            </w:r>
          </w:p>
        </w:tc>
        <w:tc>
          <w:tcPr>
            <w:tcW w:w="4608" w:type="dxa"/>
            <w:shd w:val="clear" w:color="auto" w:fill="DBE5F1"/>
            <w:vAlign w:val="center"/>
          </w:tcPr>
          <w:p w:rsidR="001F00CA" w:rsidRPr="001F00CA" w:rsidRDefault="001F00CA" w:rsidP="00411F35">
            <w:pPr>
              <w:spacing w:after="0" w:line="240" w:lineRule="auto"/>
              <w:rPr>
                <w:rFonts w:eastAsia="Times New Roman" w:cs="Arial"/>
                <w:b/>
                <w:bCs/>
                <w:szCs w:val="24"/>
                <w:lang w:eastAsia="de-DE"/>
              </w:rPr>
            </w:pPr>
            <w:r w:rsidRPr="001F00CA">
              <w:rPr>
                <w:rFonts w:eastAsia="Times New Roman" w:cs="Arial"/>
                <w:b/>
                <w:bCs/>
                <w:szCs w:val="24"/>
                <w:lang w:eastAsia="de-DE"/>
              </w:rPr>
              <w:t>Inhalt</w:t>
            </w:r>
          </w:p>
        </w:tc>
        <w:tc>
          <w:tcPr>
            <w:tcW w:w="1701" w:type="dxa"/>
            <w:shd w:val="clear" w:color="auto" w:fill="DBE5F1"/>
            <w:vAlign w:val="center"/>
          </w:tcPr>
          <w:p w:rsidR="001F00CA" w:rsidRPr="001F00CA" w:rsidRDefault="001F00CA" w:rsidP="00411F35">
            <w:pPr>
              <w:spacing w:after="0" w:line="240" w:lineRule="auto"/>
              <w:rPr>
                <w:rFonts w:eastAsia="Times New Roman" w:cs="Arial"/>
                <w:b/>
                <w:bCs/>
                <w:szCs w:val="24"/>
                <w:lang w:eastAsia="de-DE"/>
              </w:rPr>
            </w:pPr>
            <w:r w:rsidRPr="001F00CA">
              <w:rPr>
                <w:rFonts w:eastAsia="Times New Roman" w:cs="Arial"/>
                <w:b/>
                <w:bCs/>
                <w:szCs w:val="24"/>
                <w:lang w:eastAsia="de-DE"/>
              </w:rPr>
              <w:t>Sozialform</w:t>
            </w:r>
          </w:p>
        </w:tc>
        <w:tc>
          <w:tcPr>
            <w:tcW w:w="1701" w:type="dxa"/>
            <w:shd w:val="clear" w:color="auto" w:fill="DBE5F1"/>
            <w:vAlign w:val="center"/>
          </w:tcPr>
          <w:p w:rsidR="001F00CA" w:rsidRPr="001F00CA" w:rsidRDefault="001F00CA" w:rsidP="00411F35">
            <w:pPr>
              <w:spacing w:after="0" w:line="240" w:lineRule="auto"/>
              <w:rPr>
                <w:rFonts w:eastAsia="Times New Roman" w:cs="Arial"/>
                <w:b/>
                <w:bCs/>
                <w:szCs w:val="24"/>
                <w:lang w:eastAsia="de-DE"/>
              </w:rPr>
            </w:pPr>
            <w:r w:rsidRPr="001F00CA">
              <w:rPr>
                <w:rFonts w:eastAsia="Times New Roman" w:cs="Arial"/>
                <w:b/>
                <w:bCs/>
                <w:szCs w:val="24"/>
                <w:lang w:eastAsia="de-DE"/>
              </w:rPr>
              <w:t>Medien und Materialien</w:t>
            </w:r>
          </w:p>
        </w:tc>
        <w:tc>
          <w:tcPr>
            <w:tcW w:w="4464" w:type="dxa"/>
            <w:shd w:val="clear" w:color="auto" w:fill="DBE5F1"/>
            <w:vAlign w:val="center"/>
          </w:tcPr>
          <w:p w:rsidR="001F00CA" w:rsidRPr="001F00CA" w:rsidRDefault="001F00CA" w:rsidP="00411F35">
            <w:pPr>
              <w:spacing w:after="0" w:line="240" w:lineRule="auto"/>
              <w:rPr>
                <w:rFonts w:eastAsia="Times New Roman" w:cs="Arial"/>
                <w:b/>
                <w:bCs/>
                <w:szCs w:val="24"/>
                <w:lang w:eastAsia="de-DE"/>
              </w:rPr>
            </w:pPr>
            <w:r w:rsidRPr="001F00CA">
              <w:rPr>
                <w:rFonts w:eastAsia="Times New Roman" w:cs="Arial"/>
                <w:b/>
                <w:bCs/>
                <w:szCs w:val="24"/>
                <w:lang w:eastAsia="de-DE"/>
              </w:rPr>
              <w:t>Methodisch-didaktische Anmerkungen/Kompetenzen</w:t>
            </w:r>
          </w:p>
        </w:tc>
      </w:tr>
      <w:tr w:rsidR="001F00CA" w:rsidRPr="001B5DE5" w:rsidTr="00411F35">
        <w:tc>
          <w:tcPr>
            <w:tcW w:w="1488" w:type="dxa"/>
          </w:tcPr>
          <w:p w:rsidR="001F00CA" w:rsidRPr="001F00CA" w:rsidRDefault="001F00CA" w:rsidP="00411F35">
            <w:pPr>
              <w:spacing w:beforeLines="60" w:before="144" w:afterLines="60" w:after="144" w:line="240" w:lineRule="auto"/>
              <w:rPr>
                <w:rFonts w:eastAsia="Times New Roman" w:cs="Arial"/>
                <w:b/>
                <w:bCs/>
                <w:sz w:val="20"/>
                <w:szCs w:val="20"/>
                <w:lang w:eastAsia="de-DE"/>
              </w:rPr>
            </w:pPr>
            <w:r w:rsidRPr="001F00CA">
              <w:rPr>
                <w:rFonts w:eastAsia="Times New Roman" w:cs="Arial"/>
                <w:b/>
                <w:sz w:val="20"/>
                <w:szCs w:val="20"/>
                <w:lang w:eastAsia="de-DE"/>
              </w:rPr>
              <w:t>Wiedereinstieg und Sicherung</w:t>
            </w:r>
          </w:p>
        </w:tc>
        <w:tc>
          <w:tcPr>
            <w:tcW w:w="850" w:type="dxa"/>
          </w:tcPr>
          <w:p w:rsidR="001F00CA" w:rsidRPr="001F00CA" w:rsidRDefault="001F00CA" w:rsidP="00411F35">
            <w:pPr>
              <w:spacing w:beforeLines="60" w:before="144" w:afterLines="60" w:after="144" w:line="240" w:lineRule="auto"/>
              <w:rPr>
                <w:rFonts w:eastAsia="Times New Roman" w:cs="Arial"/>
                <w:bCs/>
                <w:sz w:val="20"/>
                <w:szCs w:val="20"/>
                <w:lang w:eastAsia="de-DE"/>
              </w:rPr>
            </w:pPr>
            <w:r w:rsidRPr="001F00CA">
              <w:rPr>
                <w:rFonts w:eastAsia="Times New Roman" w:cs="Arial"/>
                <w:bCs/>
                <w:sz w:val="20"/>
                <w:szCs w:val="20"/>
                <w:lang w:eastAsia="de-DE"/>
              </w:rPr>
              <w:t>10 Min.</w:t>
            </w:r>
          </w:p>
        </w:tc>
        <w:tc>
          <w:tcPr>
            <w:tcW w:w="4608" w:type="dxa"/>
          </w:tcPr>
          <w:p w:rsidR="001F00CA" w:rsidRPr="001F00CA" w:rsidRDefault="001F00CA" w:rsidP="00411F35">
            <w:pPr>
              <w:spacing w:beforeLines="60" w:before="144" w:afterLines="60" w:after="144" w:line="240" w:lineRule="auto"/>
              <w:rPr>
                <w:rFonts w:eastAsia="Times New Roman" w:cs="Arial"/>
                <w:bCs/>
                <w:sz w:val="20"/>
                <w:szCs w:val="20"/>
                <w:lang w:eastAsia="de-DE"/>
              </w:rPr>
            </w:pPr>
            <w:r w:rsidRPr="001F00CA">
              <w:rPr>
                <w:rFonts w:eastAsia="Times New Roman" w:cs="Arial"/>
                <w:bCs/>
                <w:sz w:val="20"/>
                <w:szCs w:val="20"/>
                <w:lang w:eastAsia="de-DE"/>
              </w:rPr>
              <w:t xml:space="preserve">Besprechung der Hausaufgaben </w:t>
            </w:r>
          </w:p>
        </w:tc>
        <w:tc>
          <w:tcPr>
            <w:tcW w:w="1701" w:type="dxa"/>
          </w:tcPr>
          <w:p w:rsidR="001F00CA" w:rsidRPr="001F00CA" w:rsidRDefault="001F00CA" w:rsidP="00411F35">
            <w:pPr>
              <w:spacing w:beforeLines="60" w:before="144" w:afterLines="60" w:after="144" w:line="240" w:lineRule="auto"/>
              <w:rPr>
                <w:rFonts w:eastAsia="Times New Roman" w:cs="Arial"/>
                <w:bCs/>
                <w:sz w:val="20"/>
                <w:szCs w:val="20"/>
                <w:lang w:eastAsia="de-DE"/>
              </w:rPr>
            </w:pPr>
            <w:proofErr w:type="spellStart"/>
            <w:r w:rsidRPr="001F00CA">
              <w:rPr>
                <w:rFonts w:eastAsia="Times New Roman" w:cs="Arial"/>
                <w:bCs/>
                <w:sz w:val="20"/>
                <w:szCs w:val="20"/>
                <w:lang w:eastAsia="de-DE"/>
              </w:rPr>
              <w:t>Schülerpräsen-tationen</w:t>
            </w:r>
            <w:proofErr w:type="spellEnd"/>
            <w:r w:rsidRPr="001F00CA">
              <w:rPr>
                <w:rFonts w:eastAsia="Times New Roman" w:cs="Arial"/>
                <w:bCs/>
                <w:sz w:val="20"/>
                <w:szCs w:val="20"/>
                <w:lang w:eastAsia="de-DE"/>
              </w:rPr>
              <w:t>, Plenum</w:t>
            </w:r>
          </w:p>
        </w:tc>
        <w:tc>
          <w:tcPr>
            <w:tcW w:w="1701" w:type="dxa"/>
          </w:tcPr>
          <w:p w:rsidR="001F00CA" w:rsidRPr="001F00CA" w:rsidRDefault="00FE0F8E" w:rsidP="00411F35">
            <w:pPr>
              <w:spacing w:beforeLines="60" w:before="144" w:afterLines="60" w:after="144" w:line="240" w:lineRule="auto"/>
              <w:rPr>
                <w:rFonts w:eastAsia="Times New Roman" w:cs="Arial"/>
                <w:bCs/>
                <w:sz w:val="20"/>
                <w:szCs w:val="20"/>
                <w:lang w:eastAsia="de-DE"/>
              </w:rPr>
            </w:pPr>
            <w:r>
              <w:rPr>
                <w:rFonts w:eastAsia="Times New Roman" w:cs="Arial"/>
                <w:bCs/>
                <w:sz w:val="20"/>
                <w:szCs w:val="20"/>
                <w:lang w:eastAsia="de-DE"/>
              </w:rPr>
              <w:t>Arbeitsblatt 1</w:t>
            </w:r>
            <w:r w:rsidR="001F00CA" w:rsidRPr="001F00CA">
              <w:rPr>
                <w:rFonts w:eastAsia="Times New Roman" w:cs="Arial"/>
                <w:bCs/>
                <w:sz w:val="20"/>
                <w:szCs w:val="20"/>
                <w:lang w:eastAsia="de-DE"/>
              </w:rPr>
              <w:t>;</w:t>
            </w:r>
          </w:p>
          <w:p w:rsidR="001F00CA" w:rsidRPr="001F00CA" w:rsidRDefault="001F00CA" w:rsidP="00411F35">
            <w:pPr>
              <w:spacing w:beforeLines="60" w:before="144" w:afterLines="60" w:after="144" w:line="240" w:lineRule="auto"/>
              <w:rPr>
                <w:rFonts w:eastAsia="Times New Roman" w:cs="Arial"/>
                <w:bCs/>
                <w:sz w:val="20"/>
                <w:szCs w:val="20"/>
                <w:lang w:eastAsia="de-DE"/>
              </w:rPr>
            </w:pPr>
            <w:r w:rsidRPr="001F00CA">
              <w:rPr>
                <w:rFonts w:eastAsia="Times New Roman" w:cs="Arial"/>
                <w:bCs/>
                <w:sz w:val="20"/>
                <w:szCs w:val="20"/>
                <w:lang w:eastAsia="de-DE"/>
              </w:rPr>
              <w:t>Tafel</w:t>
            </w:r>
          </w:p>
        </w:tc>
        <w:tc>
          <w:tcPr>
            <w:tcW w:w="4464" w:type="dxa"/>
          </w:tcPr>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Schüler/innen präsentieren ihre Hausaufgaben;</w:t>
            </w:r>
          </w:p>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 xml:space="preserve">Argumentative Antworten </w:t>
            </w:r>
          </w:p>
          <w:p w:rsidR="001F00CA" w:rsidRPr="001F00CA" w:rsidRDefault="001F00CA" w:rsidP="00411F35">
            <w:pPr>
              <w:spacing w:beforeLines="60" w:before="144" w:afterLines="60" w:after="144" w:line="240" w:lineRule="auto"/>
              <w:rPr>
                <w:rFonts w:eastAsia="Times New Roman" w:cs="Arial"/>
                <w:sz w:val="20"/>
                <w:szCs w:val="20"/>
                <w:lang w:eastAsia="de-DE"/>
              </w:rPr>
            </w:pPr>
          </w:p>
        </w:tc>
      </w:tr>
      <w:tr w:rsidR="001F00CA" w:rsidRPr="001B5DE5" w:rsidTr="00411F35">
        <w:tc>
          <w:tcPr>
            <w:tcW w:w="1488" w:type="dxa"/>
          </w:tcPr>
          <w:p w:rsidR="001F00CA" w:rsidRPr="001F00CA" w:rsidRDefault="001F00CA" w:rsidP="00411F35">
            <w:pPr>
              <w:spacing w:beforeLines="60" w:before="144" w:afterLines="60" w:after="144" w:line="240" w:lineRule="auto"/>
              <w:rPr>
                <w:rFonts w:eastAsia="Times New Roman" w:cs="Arial"/>
                <w:b/>
                <w:bCs/>
                <w:sz w:val="20"/>
                <w:szCs w:val="24"/>
                <w:lang w:eastAsia="de-DE"/>
              </w:rPr>
            </w:pPr>
            <w:r w:rsidRPr="001F00CA">
              <w:rPr>
                <w:rFonts w:eastAsia="Times New Roman" w:cs="Arial"/>
                <w:b/>
                <w:bCs/>
                <w:sz w:val="20"/>
                <w:szCs w:val="24"/>
                <w:lang w:eastAsia="de-DE"/>
              </w:rPr>
              <w:t>Fachlich vertiefender Unterricht</w:t>
            </w:r>
          </w:p>
        </w:tc>
        <w:tc>
          <w:tcPr>
            <w:tcW w:w="850" w:type="dxa"/>
          </w:tcPr>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20 Min.</w:t>
            </w:r>
          </w:p>
        </w:tc>
        <w:tc>
          <w:tcPr>
            <w:tcW w:w="4608" w:type="dxa"/>
          </w:tcPr>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Probleme der Gesetzlichen Sozialversicherung</w:t>
            </w:r>
          </w:p>
          <w:p w:rsidR="001F00CA" w:rsidRPr="001F00CA" w:rsidRDefault="001F00CA" w:rsidP="00411F35">
            <w:pPr>
              <w:numPr>
                <w:ilvl w:val="0"/>
                <w:numId w:val="1"/>
              </w:numPr>
              <w:spacing w:beforeLines="60" w:before="144" w:afterLines="60" w:after="144" w:line="240" w:lineRule="auto"/>
              <w:contextualSpacing/>
              <w:rPr>
                <w:rFonts w:eastAsia="Times New Roman" w:cs="Arial"/>
                <w:sz w:val="20"/>
                <w:szCs w:val="20"/>
                <w:lang w:eastAsia="de-DE"/>
              </w:rPr>
            </w:pPr>
            <w:r w:rsidRPr="001F00CA">
              <w:rPr>
                <w:rFonts w:eastAsia="Times New Roman" w:cs="Arial"/>
                <w:sz w:val="20"/>
                <w:szCs w:val="20"/>
                <w:lang w:eastAsia="de-DE"/>
              </w:rPr>
              <w:t>Entwicklung der Sozialversicherungsbeiträge</w:t>
            </w:r>
          </w:p>
          <w:p w:rsidR="001F00CA" w:rsidRPr="001F00CA" w:rsidRDefault="001F00CA" w:rsidP="00411F35">
            <w:pPr>
              <w:numPr>
                <w:ilvl w:val="0"/>
                <w:numId w:val="1"/>
              </w:numPr>
              <w:spacing w:beforeLines="60" w:before="144" w:afterLines="60" w:after="144" w:line="240" w:lineRule="auto"/>
              <w:contextualSpacing/>
              <w:rPr>
                <w:rFonts w:eastAsia="Times New Roman" w:cs="Arial"/>
                <w:sz w:val="20"/>
                <w:szCs w:val="20"/>
                <w:lang w:eastAsia="de-DE"/>
              </w:rPr>
            </w:pPr>
            <w:r w:rsidRPr="001F00CA">
              <w:rPr>
                <w:rFonts w:eastAsia="Times New Roman" w:cs="Arial"/>
                <w:sz w:val="20"/>
                <w:szCs w:val="20"/>
                <w:lang w:eastAsia="de-DE"/>
              </w:rPr>
              <w:t>Auswirkungen der Beiträge auf privaten Konsum und Unternehmerkapital</w:t>
            </w:r>
          </w:p>
          <w:p w:rsidR="001F00CA" w:rsidRPr="001F00CA" w:rsidRDefault="001F00CA" w:rsidP="00411F35">
            <w:pPr>
              <w:numPr>
                <w:ilvl w:val="0"/>
                <w:numId w:val="1"/>
              </w:numPr>
              <w:spacing w:beforeLines="60" w:before="144" w:afterLines="60" w:after="144" w:line="240" w:lineRule="auto"/>
              <w:contextualSpacing/>
              <w:rPr>
                <w:rFonts w:eastAsia="Times New Roman" w:cs="Arial"/>
                <w:sz w:val="20"/>
                <w:szCs w:val="20"/>
                <w:lang w:eastAsia="de-DE"/>
              </w:rPr>
            </w:pPr>
            <w:r w:rsidRPr="001F00CA">
              <w:rPr>
                <w:rFonts w:eastAsia="Times New Roman" w:cs="Arial"/>
                <w:sz w:val="20"/>
                <w:szCs w:val="20"/>
                <w:lang w:eastAsia="de-DE"/>
              </w:rPr>
              <w:t>Demografischer Wandel in Deutschland</w:t>
            </w:r>
          </w:p>
        </w:tc>
        <w:tc>
          <w:tcPr>
            <w:tcW w:w="1701" w:type="dxa"/>
          </w:tcPr>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Einzel- / bzw. Partnerunterricht</w:t>
            </w:r>
          </w:p>
        </w:tc>
        <w:tc>
          <w:tcPr>
            <w:tcW w:w="1701" w:type="dxa"/>
          </w:tcPr>
          <w:p w:rsidR="001F00CA" w:rsidRPr="001F00CA" w:rsidRDefault="00FE0F8E" w:rsidP="00411F35">
            <w:pPr>
              <w:spacing w:beforeLines="60" w:before="144" w:afterLines="60" w:after="144" w:line="240" w:lineRule="auto"/>
              <w:rPr>
                <w:rFonts w:eastAsia="Times New Roman" w:cs="Arial"/>
                <w:sz w:val="20"/>
                <w:szCs w:val="20"/>
                <w:lang w:eastAsia="de-DE"/>
              </w:rPr>
            </w:pPr>
            <w:r>
              <w:rPr>
                <w:rFonts w:eastAsia="Times New Roman" w:cs="Arial"/>
                <w:sz w:val="20"/>
                <w:szCs w:val="20"/>
                <w:lang w:eastAsia="de-DE"/>
              </w:rPr>
              <w:t>Arbeitsblatt 2</w:t>
            </w:r>
          </w:p>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Aufgaben 1-</w:t>
            </w:r>
          </w:p>
        </w:tc>
        <w:tc>
          <w:tcPr>
            <w:tcW w:w="4464" w:type="dxa"/>
          </w:tcPr>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Themenschwerpunkt ist die 1. Säule der sozialen Sicherung (Gesetzliche Sozialversicherung);</w:t>
            </w:r>
          </w:p>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 xml:space="preserve">Schüler/innen identifizieren die Auswirkungen der hohen Sozialbeiträge; </w:t>
            </w:r>
          </w:p>
          <w:p w:rsidR="001F00CA" w:rsidRPr="001F00CA" w:rsidRDefault="00487EBA" w:rsidP="00411F35">
            <w:pPr>
              <w:spacing w:beforeLines="60" w:before="144" w:afterLines="60" w:after="144" w:line="240" w:lineRule="auto"/>
              <w:rPr>
                <w:rFonts w:eastAsia="Times New Roman" w:cs="Arial"/>
                <w:sz w:val="20"/>
                <w:szCs w:val="20"/>
                <w:lang w:eastAsia="de-DE"/>
              </w:rPr>
            </w:pPr>
            <w:r>
              <w:rPr>
                <w:rFonts w:eastAsia="Times New Roman" w:cs="Arial"/>
                <w:sz w:val="20"/>
                <w:szCs w:val="20"/>
                <w:lang w:eastAsia="de-DE"/>
              </w:rPr>
              <w:t>S</w:t>
            </w:r>
            <w:r w:rsidR="001F00CA" w:rsidRPr="001F00CA">
              <w:rPr>
                <w:rFonts w:eastAsia="Times New Roman" w:cs="Arial"/>
                <w:sz w:val="20"/>
                <w:szCs w:val="20"/>
                <w:lang w:eastAsia="de-DE"/>
              </w:rPr>
              <w:t xml:space="preserve">ie verstehen den demografischen Wandel und können die ökonomischen Systemzusammenhänge zwischen Lohnnebenkosten und Neueinstellung sowie zwischen demografischem Wandel und </w:t>
            </w:r>
            <w:r>
              <w:rPr>
                <w:rFonts w:eastAsia="Times New Roman" w:cs="Arial"/>
                <w:sz w:val="20"/>
                <w:szCs w:val="20"/>
                <w:lang w:eastAsia="de-DE"/>
              </w:rPr>
              <w:t>Herausforderungen für den</w:t>
            </w:r>
            <w:r w:rsidR="001F00CA" w:rsidRPr="001F00CA">
              <w:rPr>
                <w:rFonts w:eastAsia="Times New Roman" w:cs="Arial"/>
                <w:sz w:val="20"/>
                <w:szCs w:val="20"/>
                <w:lang w:eastAsia="de-DE"/>
              </w:rPr>
              <w:t xml:space="preserve"> Generationenvertrag</w:t>
            </w:r>
            <w:r>
              <w:rPr>
                <w:rFonts w:eastAsia="Times New Roman" w:cs="Arial"/>
                <w:sz w:val="20"/>
                <w:szCs w:val="20"/>
                <w:lang w:eastAsia="de-DE"/>
              </w:rPr>
              <w:t xml:space="preserve"> hinsichtlich </w:t>
            </w:r>
            <w:r w:rsidR="001F00CA" w:rsidRPr="001F00CA">
              <w:rPr>
                <w:rFonts w:eastAsia="Times New Roman" w:cs="Arial"/>
                <w:sz w:val="20"/>
                <w:szCs w:val="20"/>
                <w:lang w:eastAsia="de-DE"/>
              </w:rPr>
              <w:t>Rente und Pflege erklären</w:t>
            </w:r>
          </w:p>
        </w:tc>
      </w:tr>
      <w:tr w:rsidR="001F00CA" w:rsidRPr="001B5DE5" w:rsidTr="00411F35">
        <w:tc>
          <w:tcPr>
            <w:tcW w:w="1488" w:type="dxa"/>
          </w:tcPr>
          <w:p w:rsidR="001F00CA" w:rsidRPr="001F00CA" w:rsidRDefault="001F00CA" w:rsidP="00411F35">
            <w:pPr>
              <w:spacing w:beforeLines="60" w:before="144" w:afterLines="60" w:after="144" w:line="240" w:lineRule="auto"/>
              <w:rPr>
                <w:rFonts w:eastAsia="Times New Roman" w:cs="Arial"/>
                <w:b/>
                <w:bCs/>
                <w:sz w:val="20"/>
                <w:szCs w:val="24"/>
                <w:lang w:eastAsia="de-DE"/>
              </w:rPr>
            </w:pPr>
            <w:r w:rsidRPr="001F00CA">
              <w:rPr>
                <w:rFonts w:eastAsia="Times New Roman" w:cs="Arial"/>
                <w:b/>
                <w:bCs/>
                <w:sz w:val="20"/>
                <w:szCs w:val="24"/>
                <w:lang w:eastAsia="de-DE"/>
              </w:rPr>
              <w:t>Sicherung</w:t>
            </w:r>
          </w:p>
        </w:tc>
        <w:tc>
          <w:tcPr>
            <w:tcW w:w="850" w:type="dxa"/>
          </w:tcPr>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15 Min.</w:t>
            </w:r>
          </w:p>
        </w:tc>
        <w:tc>
          <w:tcPr>
            <w:tcW w:w="4608" w:type="dxa"/>
          </w:tcPr>
          <w:p w:rsidR="001F00CA" w:rsidRPr="001F00CA" w:rsidRDefault="001F00CA" w:rsidP="00411F35">
            <w:pPr>
              <w:spacing w:beforeLines="60" w:before="144" w:afterLines="60" w:after="144" w:line="240" w:lineRule="auto"/>
              <w:rPr>
                <w:rFonts w:eastAsia="Times New Roman" w:cs="Arial"/>
                <w:b/>
                <w:sz w:val="20"/>
                <w:szCs w:val="20"/>
                <w:lang w:eastAsia="de-DE"/>
              </w:rPr>
            </w:pPr>
            <w:r w:rsidRPr="001F00CA">
              <w:rPr>
                <w:rFonts w:eastAsia="Times New Roman" w:cs="Arial"/>
                <w:sz w:val="20"/>
                <w:szCs w:val="20"/>
                <w:lang w:eastAsia="de-DE"/>
              </w:rPr>
              <w:t xml:space="preserve">Besprechung der Aufgaben von </w:t>
            </w:r>
            <w:r w:rsidR="00FE0F8E">
              <w:rPr>
                <w:rFonts w:eastAsia="Times New Roman" w:cs="Arial"/>
                <w:sz w:val="20"/>
                <w:szCs w:val="20"/>
                <w:lang w:eastAsia="de-DE"/>
              </w:rPr>
              <w:t>Arbeitsblatt 2</w:t>
            </w:r>
            <w:r w:rsidRPr="001F00CA">
              <w:rPr>
                <w:rFonts w:eastAsia="Times New Roman" w:cs="Arial"/>
                <w:sz w:val="20"/>
                <w:szCs w:val="20"/>
                <w:lang w:eastAsia="de-DE"/>
              </w:rPr>
              <w:t xml:space="preserve">  </w:t>
            </w:r>
          </w:p>
        </w:tc>
        <w:tc>
          <w:tcPr>
            <w:tcW w:w="1701" w:type="dxa"/>
          </w:tcPr>
          <w:p w:rsidR="001F00CA" w:rsidRPr="001F00CA" w:rsidRDefault="001F00CA" w:rsidP="00411F35">
            <w:pPr>
              <w:spacing w:beforeLines="60" w:before="144" w:afterLines="60" w:after="144" w:line="240" w:lineRule="auto"/>
              <w:rPr>
                <w:rFonts w:eastAsia="Times New Roman" w:cs="Arial"/>
                <w:sz w:val="20"/>
                <w:szCs w:val="20"/>
                <w:lang w:eastAsia="de-DE"/>
              </w:rPr>
            </w:pPr>
            <w:proofErr w:type="spellStart"/>
            <w:r w:rsidRPr="001F00CA">
              <w:rPr>
                <w:rFonts w:eastAsia="Times New Roman" w:cs="Arial"/>
                <w:sz w:val="20"/>
                <w:szCs w:val="20"/>
                <w:lang w:eastAsia="de-DE"/>
              </w:rPr>
              <w:t>Schülerpräsen-tation</w:t>
            </w:r>
            <w:proofErr w:type="spellEnd"/>
            <w:r w:rsidRPr="001F00CA">
              <w:rPr>
                <w:rFonts w:eastAsia="Times New Roman" w:cs="Arial"/>
                <w:sz w:val="20"/>
                <w:szCs w:val="20"/>
                <w:lang w:eastAsia="de-DE"/>
              </w:rPr>
              <w:t>, Plenum</w:t>
            </w:r>
          </w:p>
        </w:tc>
        <w:tc>
          <w:tcPr>
            <w:tcW w:w="1701" w:type="dxa"/>
          </w:tcPr>
          <w:p w:rsidR="001F00CA" w:rsidRPr="001F00CA" w:rsidRDefault="00FE0F8E" w:rsidP="00411F35">
            <w:pPr>
              <w:spacing w:beforeLines="60" w:before="144" w:afterLines="60" w:after="144" w:line="240" w:lineRule="auto"/>
              <w:rPr>
                <w:rFonts w:eastAsia="Times New Roman" w:cs="Arial"/>
                <w:sz w:val="20"/>
                <w:szCs w:val="20"/>
                <w:lang w:eastAsia="de-DE"/>
              </w:rPr>
            </w:pPr>
            <w:r>
              <w:rPr>
                <w:rFonts w:eastAsia="Times New Roman" w:cs="Arial"/>
                <w:sz w:val="20"/>
                <w:szCs w:val="20"/>
                <w:lang w:eastAsia="de-DE"/>
              </w:rPr>
              <w:t>Arbeitsblatt 2</w:t>
            </w:r>
          </w:p>
        </w:tc>
        <w:tc>
          <w:tcPr>
            <w:tcW w:w="4464" w:type="dxa"/>
          </w:tcPr>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Schüler/innen präsentieren ihre Antworten und begründen ihre Argumentation; dabei analysieren sie die Handlungssituationen ökonomisch</w:t>
            </w:r>
          </w:p>
        </w:tc>
      </w:tr>
      <w:tr w:rsidR="001F00CA" w:rsidRPr="001B5DE5" w:rsidTr="00411F35">
        <w:tc>
          <w:tcPr>
            <w:tcW w:w="1488" w:type="dxa"/>
          </w:tcPr>
          <w:p w:rsidR="001F00CA" w:rsidRPr="001F00CA" w:rsidRDefault="001F00CA" w:rsidP="00411F35">
            <w:pPr>
              <w:spacing w:beforeLines="60" w:before="144" w:afterLines="60" w:after="144" w:line="240" w:lineRule="auto"/>
              <w:rPr>
                <w:rFonts w:eastAsia="Times New Roman" w:cs="Arial"/>
                <w:b/>
                <w:bCs/>
                <w:sz w:val="20"/>
                <w:szCs w:val="24"/>
                <w:lang w:eastAsia="de-DE"/>
              </w:rPr>
            </w:pPr>
            <w:r w:rsidRPr="001F00CA">
              <w:rPr>
                <w:rFonts w:eastAsia="Times New Roman" w:cs="Arial"/>
                <w:b/>
                <w:bCs/>
                <w:sz w:val="20"/>
                <w:szCs w:val="24"/>
                <w:lang w:eastAsia="de-DE"/>
              </w:rPr>
              <w:t>Hausaufgabe</w:t>
            </w:r>
          </w:p>
        </w:tc>
        <w:tc>
          <w:tcPr>
            <w:tcW w:w="5458" w:type="dxa"/>
            <w:gridSpan w:val="2"/>
          </w:tcPr>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Nehmen Sie zu folgender Aussage Stellung:</w:t>
            </w:r>
          </w:p>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„Wenn man berücksichtigt, dass die Sozialversicherungsbeiträge der Unternehmen bereits in den Preisen der von ihnen angebotenen Waren eingerechnet sind, sind es letztlich allein die Bürger, die die gesamten Sozialleistungen finanzieren.“</w:t>
            </w:r>
          </w:p>
        </w:tc>
        <w:tc>
          <w:tcPr>
            <w:tcW w:w="1701" w:type="dxa"/>
          </w:tcPr>
          <w:p w:rsidR="001F00CA" w:rsidRPr="001F00CA" w:rsidRDefault="001F00CA" w:rsidP="00411F35">
            <w:pPr>
              <w:spacing w:beforeLines="60" w:before="144" w:afterLines="60" w:after="144" w:line="240" w:lineRule="auto"/>
              <w:rPr>
                <w:rFonts w:eastAsia="Times New Roman" w:cs="Arial"/>
                <w:sz w:val="20"/>
                <w:szCs w:val="20"/>
                <w:lang w:eastAsia="de-DE"/>
              </w:rPr>
            </w:pPr>
          </w:p>
        </w:tc>
        <w:tc>
          <w:tcPr>
            <w:tcW w:w="1701" w:type="dxa"/>
          </w:tcPr>
          <w:p w:rsidR="001F00CA" w:rsidRPr="001F00CA" w:rsidRDefault="001F00CA" w:rsidP="00411F35">
            <w:pPr>
              <w:spacing w:beforeLines="60" w:before="144" w:afterLines="60" w:after="144" w:line="240" w:lineRule="auto"/>
              <w:rPr>
                <w:rFonts w:eastAsia="Times New Roman" w:cs="Arial"/>
                <w:sz w:val="20"/>
                <w:szCs w:val="20"/>
                <w:lang w:eastAsia="de-DE"/>
              </w:rPr>
            </w:pPr>
          </w:p>
        </w:tc>
        <w:tc>
          <w:tcPr>
            <w:tcW w:w="4464" w:type="dxa"/>
          </w:tcPr>
          <w:p w:rsidR="001F00CA" w:rsidRPr="001F00CA" w:rsidRDefault="001F00CA" w:rsidP="00411F35">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Basierend auf dem Gelernten beziehen die Schüler/innen persönlich und begründet Stellung zu dem angegebenen Zitat</w:t>
            </w:r>
          </w:p>
        </w:tc>
      </w:tr>
    </w:tbl>
    <w:p w:rsidR="001F00CA" w:rsidRPr="001B5DE5" w:rsidRDefault="00D73DD9" w:rsidP="001F00CA">
      <w:pPr>
        <w:spacing w:after="0" w:line="240" w:lineRule="auto"/>
        <w:jc w:val="both"/>
        <w:rPr>
          <w:rFonts w:eastAsia="Times New Roman" w:cs="Arial"/>
          <w:b/>
          <w:color w:val="006AB3"/>
          <w:sz w:val="24"/>
          <w:szCs w:val="24"/>
          <w:lang w:eastAsia="de-DE"/>
        </w:rPr>
      </w:pPr>
      <w:r>
        <w:rPr>
          <w:rFonts w:eastAsia="Times New Roman" w:cs="Arial"/>
          <w:b/>
          <w:color w:val="006AB3"/>
          <w:sz w:val="24"/>
          <w:szCs w:val="24"/>
          <w:lang w:eastAsia="de-DE"/>
        </w:rPr>
        <w:t xml:space="preserve">Unterrichtsverlauf: </w:t>
      </w:r>
      <w:r w:rsidR="001F00CA" w:rsidRPr="001B5DE5">
        <w:rPr>
          <w:rFonts w:eastAsia="Times New Roman" w:cs="Arial"/>
          <w:b/>
          <w:color w:val="006AB3"/>
          <w:sz w:val="24"/>
          <w:szCs w:val="24"/>
          <w:lang w:eastAsia="de-DE"/>
        </w:rPr>
        <w:t>2. Stunde</w:t>
      </w:r>
    </w:p>
    <w:p w:rsidR="00D73DD9" w:rsidRDefault="00D73DD9">
      <w:pPr>
        <w:spacing w:after="0" w:line="240" w:lineRule="auto"/>
        <w:rPr>
          <w:rFonts w:eastAsia="Times New Roman" w:cs="Arial"/>
          <w:b/>
          <w:color w:val="006AB3"/>
          <w:sz w:val="24"/>
          <w:szCs w:val="24"/>
          <w:lang w:eastAsia="de-DE"/>
        </w:rPr>
      </w:pPr>
      <w:r>
        <w:rPr>
          <w:rFonts w:eastAsia="Times New Roman" w:cs="Arial"/>
          <w:b/>
          <w:color w:val="006AB3"/>
          <w:sz w:val="24"/>
          <w:szCs w:val="24"/>
          <w:lang w:eastAsia="de-DE"/>
        </w:rPr>
        <w:br w:type="page"/>
      </w:r>
    </w:p>
    <w:p w:rsidR="00411F35" w:rsidRPr="001B5DE5" w:rsidRDefault="00D73DD9" w:rsidP="001F00CA">
      <w:pPr>
        <w:spacing w:after="0" w:line="240" w:lineRule="auto"/>
        <w:jc w:val="both"/>
        <w:rPr>
          <w:rFonts w:eastAsia="Times New Roman" w:cs="Arial"/>
          <w:b/>
          <w:color w:val="006AB3"/>
          <w:sz w:val="24"/>
          <w:szCs w:val="24"/>
          <w:lang w:eastAsia="de-DE"/>
        </w:rPr>
      </w:pPr>
      <w:r>
        <w:rPr>
          <w:rFonts w:eastAsia="Times New Roman" w:cs="Arial"/>
          <w:b/>
          <w:color w:val="006AB3"/>
          <w:sz w:val="24"/>
          <w:szCs w:val="24"/>
          <w:lang w:eastAsia="de-DE"/>
        </w:rPr>
        <w:t xml:space="preserve">Unterrichtsverlauf: </w:t>
      </w:r>
      <w:r w:rsidR="00411F35" w:rsidRPr="001B5DE5">
        <w:rPr>
          <w:rFonts w:eastAsia="Times New Roman" w:cs="Arial"/>
          <w:b/>
          <w:color w:val="006AB3"/>
          <w:sz w:val="24"/>
          <w:szCs w:val="24"/>
          <w:lang w:eastAsia="de-DE"/>
        </w:rPr>
        <w:t>3. Stunde</w:t>
      </w:r>
    </w:p>
    <w:tbl>
      <w:tblPr>
        <w:tblpPr w:leftFromText="141" w:rightFromText="141" w:vertAnchor="page" w:horzAnchor="margin" w:tblpY="2692"/>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08"/>
        <w:gridCol w:w="4608"/>
        <w:gridCol w:w="1701"/>
        <w:gridCol w:w="1701"/>
        <w:gridCol w:w="4464"/>
      </w:tblGrid>
      <w:tr w:rsidR="00757E76" w:rsidRPr="001B5DE5" w:rsidTr="00757E76">
        <w:trPr>
          <w:trHeight w:val="557"/>
        </w:trPr>
        <w:tc>
          <w:tcPr>
            <w:tcW w:w="1630" w:type="dxa"/>
            <w:shd w:val="clear" w:color="auto" w:fill="DBE5F1"/>
            <w:vAlign w:val="center"/>
          </w:tcPr>
          <w:p w:rsidR="00757E76" w:rsidRPr="001F00CA" w:rsidRDefault="00757E76" w:rsidP="00757E76">
            <w:pPr>
              <w:spacing w:after="0" w:line="240" w:lineRule="auto"/>
              <w:rPr>
                <w:rFonts w:eastAsia="Times New Roman" w:cs="Arial"/>
                <w:b/>
                <w:bCs/>
                <w:szCs w:val="24"/>
                <w:lang w:eastAsia="de-DE"/>
              </w:rPr>
            </w:pPr>
            <w:r w:rsidRPr="001F00CA">
              <w:rPr>
                <w:rFonts w:eastAsia="Times New Roman" w:cs="Arial"/>
                <w:b/>
                <w:bCs/>
                <w:szCs w:val="24"/>
                <w:lang w:eastAsia="de-DE"/>
              </w:rPr>
              <w:t>Phase</w:t>
            </w:r>
          </w:p>
        </w:tc>
        <w:tc>
          <w:tcPr>
            <w:tcW w:w="708" w:type="dxa"/>
            <w:shd w:val="clear" w:color="auto" w:fill="DBE5F1"/>
            <w:vAlign w:val="center"/>
          </w:tcPr>
          <w:p w:rsidR="00757E76" w:rsidRPr="001F00CA" w:rsidRDefault="00757E76" w:rsidP="00757E76">
            <w:pPr>
              <w:spacing w:after="0" w:line="240" w:lineRule="auto"/>
              <w:rPr>
                <w:rFonts w:eastAsia="Times New Roman" w:cs="Arial"/>
                <w:b/>
                <w:bCs/>
                <w:szCs w:val="24"/>
                <w:lang w:eastAsia="de-DE"/>
              </w:rPr>
            </w:pPr>
            <w:r w:rsidRPr="001F00CA">
              <w:rPr>
                <w:rFonts w:eastAsia="Times New Roman" w:cs="Arial"/>
                <w:b/>
                <w:bCs/>
                <w:szCs w:val="24"/>
                <w:lang w:eastAsia="de-DE"/>
              </w:rPr>
              <w:t>Zeit</w:t>
            </w:r>
          </w:p>
        </w:tc>
        <w:tc>
          <w:tcPr>
            <w:tcW w:w="4608" w:type="dxa"/>
            <w:shd w:val="clear" w:color="auto" w:fill="DBE5F1"/>
            <w:vAlign w:val="center"/>
          </w:tcPr>
          <w:p w:rsidR="00757E76" w:rsidRPr="001F00CA" w:rsidRDefault="00757E76" w:rsidP="00757E76">
            <w:pPr>
              <w:spacing w:after="0" w:line="240" w:lineRule="auto"/>
              <w:rPr>
                <w:rFonts w:eastAsia="Times New Roman" w:cs="Arial"/>
                <w:b/>
                <w:bCs/>
                <w:szCs w:val="24"/>
                <w:lang w:eastAsia="de-DE"/>
              </w:rPr>
            </w:pPr>
            <w:r w:rsidRPr="001F00CA">
              <w:rPr>
                <w:rFonts w:eastAsia="Times New Roman" w:cs="Arial"/>
                <w:b/>
                <w:bCs/>
                <w:szCs w:val="24"/>
                <w:lang w:eastAsia="de-DE"/>
              </w:rPr>
              <w:t>Inhalt</w:t>
            </w:r>
          </w:p>
        </w:tc>
        <w:tc>
          <w:tcPr>
            <w:tcW w:w="1701" w:type="dxa"/>
            <w:shd w:val="clear" w:color="auto" w:fill="DBE5F1"/>
            <w:vAlign w:val="center"/>
          </w:tcPr>
          <w:p w:rsidR="00757E76" w:rsidRPr="001F00CA" w:rsidRDefault="00757E76" w:rsidP="00757E76">
            <w:pPr>
              <w:spacing w:after="0" w:line="240" w:lineRule="auto"/>
              <w:rPr>
                <w:rFonts w:eastAsia="Times New Roman" w:cs="Arial"/>
                <w:b/>
                <w:bCs/>
                <w:szCs w:val="24"/>
                <w:lang w:eastAsia="de-DE"/>
              </w:rPr>
            </w:pPr>
            <w:r w:rsidRPr="001F00CA">
              <w:rPr>
                <w:rFonts w:eastAsia="Times New Roman" w:cs="Arial"/>
                <w:b/>
                <w:bCs/>
                <w:szCs w:val="24"/>
                <w:lang w:eastAsia="de-DE"/>
              </w:rPr>
              <w:t>Sozialform</w:t>
            </w:r>
          </w:p>
        </w:tc>
        <w:tc>
          <w:tcPr>
            <w:tcW w:w="1701" w:type="dxa"/>
            <w:shd w:val="clear" w:color="auto" w:fill="DBE5F1"/>
            <w:vAlign w:val="center"/>
          </w:tcPr>
          <w:p w:rsidR="00757E76" w:rsidRPr="001F00CA" w:rsidRDefault="00757E76" w:rsidP="00757E76">
            <w:pPr>
              <w:spacing w:after="0" w:line="240" w:lineRule="auto"/>
              <w:rPr>
                <w:rFonts w:eastAsia="Times New Roman" w:cs="Arial"/>
                <w:b/>
                <w:bCs/>
                <w:szCs w:val="24"/>
                <w:lang w:eastAsia="de-DE"/>
              </w:rPr>
            </w:pPr>
            <w:r w:rsidRPr="001F00CA">
              <w:rPr>
                <w:rFonts w:eastAsia="Times New Roman" w:cs="Arial"/>
                <w:b/>
                <w:bCs/>
                <w:szCs w:val="24"/>
                <w:lang w:eastAsia="de-DE"/>
              </w:rPr>
              <w:t>Medien und Materialien</w:t>
            </w:r>
          </w:p>
        </w:tc>
        <w:tc>
          <w:tcPr>
            <w:tcW w:w="4464" w:type="dxa"/>
            <w:shd w:val="clear" w:color="auto" w:fill="DBE5F1"/>
            <w:vAlign w:val="center"/>
          </w:tcPr>
          <w:p w:rsidR="00757E76" w:rsidRPr="001F00CA" w:rsidRDefault="00757E76" w:rsidP="00757E76">
            <w:pPr>
              <w:spacing w:after="0" w:line="240" w:lineRule="auto"/>
              <w:rPr>
                <w:rFonts w:eastAsia="Times New Roman" w:cs="Arial"/>
                <w:b/>
                <w:bCs/>
                <w:szCs w:val="24"/>
                <w:lang w:eastAsia="de-DE"/>
              </w:rPr>
            </w:pPr>
            <w:r w:rsidRPr="001F00CA">
              <w:rPr>
                <w:rFonts w:eastAsia="Times New Roman" w:cs="Arial"/>
                <w:b/>
                <w:bCs/>
                <w:szCs w:val="24"/>
                <w:lang w:eastAsia="de-DE"/>
              </w:rPr>
              <w:t>Methodisch-didaktische Anmerkungen/Kompetenzen</w:t>
            </w:r>
          </w:p>
        </w:tc>
      </w:tr>
      <w:tr w:rsidR="00757E76" w:rsidRPr="001B5DE5" w:rsidTr="00757E76">
        <w:tc>
          <w:tcPr>
            <w:tcW w:w="1630" w:type="dxa"/>
          </w:tcPr>
          <w:p w:rsidR="00757E76" w:rsidRPr="001F00CA" w:rsidRDefault="00757E76" w:rsidP="00757E76">
            <w:pPr>
              <w:spacing w:beforeLines="60" w:before="144" w:afterLines="60" w:after="144" w:line="240" w:lineRule="auto"/>
              <w:rPr>
                <w:rFonts w:eastAsia="Times New Roman" w:cs="Arial"/>
                <w:b/>
                <w:bCs/>
                <w:sz w:val="20"/>
                <w:szCs w:val="20"/>
                <w:lang w:eastAsia="de-DE"/>
              </w:rPr>
            </w:pPr>
            <w:r w:rsidRPr="001F00CA">
              <w:rPr>
                <w:rFonts w:eastAsia="Times New Roman" w:cs="Arial"/>
                <w:b/>
                <w:bCs/>
                <w:sz w:val="20"/>
                <w:szCs w:val="20"/>
                <w:lang w:eastAsia="de-DE"/>
              </w:rPr>
              <w:t>Einstieg bzw. Persönliche Auseinandersetzung mit dem Thema</w:t>
            </w:r>
          </w:p>
        </w:tc>
        <w:tc>
          <w:tcPr>
            <w:tcW w:w="708" w:type="dxa"/>
          </w:tcPr>
          <w:p w:rsidR="00757E76" w:rsidRPr="001F00CA" w:rsidRDefault="00757E76" w:rsidP="00757E76">
            <w:pPr>
              <w:spacing w:beforeLines="60" w:before="144" w:afterLines="60" w:after="144" w:line="240" w:lineRule="auto"/>
              <w:rPr>
                <w:rFonts w:eastAsia="Times New Roman" w:cs="Arial"/>
                <w:bCs/>
                <w:sz w:val="20"/>
                <w:szCs w:val="20"/>
                <w:lang w:eastAsia="de-DE"/>
              </w:rPr>
            </w:pPr>
            <w:r w:rsidRPr="001F00CA">
              <w:rPr>
                <w:rFonts w:eastAsia="Times New Roman" w:cs="Arial"/>
                <w:bCs/>
                <w:sz w:val="20"/>
                <w:szCs w:val="20"/>
                <w:lang w:eastAsia="de-DE"/>
              </w:rPr>
              <w:t xml:space="preserve">10 Min. </w:t>
            </w:r>
          </w:p>
        </w:tc>
        <w:tc>
          <w:tcPr>
            <w:tcW w:w="4608" w:type="dxa"/>
          </w:tcPr>
          <w:p w:rsidR="00757E76" w:rsidRPr="001F00CA" w:rsidRDefault="00757E76" w:rsidP="00757E76">
            <w:pPr>
              <w:spacing w:beforeLines="60" w:before="144" w:afterLines="60" w:after="144" w:line="240" w:lineRule="auto"/>
              <w:rPr>
                <w:rFonts w:eastAsia="Times New Roman" w:cs="Arial"/>
                <w:bCs/>
                <w:sz w:val="20"/>
                <w:szCs w:val="20"/>
                <w:lang w:eastAsia="de-DE"/>
              </w:rPr>
            </w:pPr>
            <w:r w:rsidRPr="001F00CA">
              <w:rPr>
                <w:rFonts w:eastAsia="Times New Roman" w:cs="Arial"/>
                <w:bCs/>
                <w:sz w:val="20"/>
                <w:szCs w:val="20"/>
                <w:lang w:eastAsia="de-DE"/>
              </w:rPr>
              <w:t>Diskussion der Stellungnahmen (Hausaufgaben)</w:t>
            </w:r>
          </w:p>
        </w:tc>
        <w:tc>
          <w:tcPr>
            <w:tcW w:w="1701" w:type="dxa"/>
          </w:tcPr>
          <w:p w:rsidR="00757E76" w:rsidRPr="001F00CA" w:rsidRDefault="00757E76" w:rsidP="00757E76">
            <w:pPr>
              <w:spacing w:beforeLines="60" w:before="144" w:afterLines="60" w:after="144" w:line="240" w:lineRule="auto"/>
              <w:rPr>
                <w:rFonts w:eastAsia="Times New Roman" w:cs="Arial"/>
                <w:bCs/>
                <w:sz w:val="20"/>
                <w:szCs w:val="20"/>
                <w:lang w:eastAsia="de-DE"/>
              </w:rPr>
            </w:pPr>
            <w:r w:rsidRPr="001F00CA">
              <w:rPr>
                <w:rFonts w:eastAsia="Times New Roman" w:cs="Arial"/>
                <w:bCs/>
                <w:sz w:val="20"/>
                <w:szCs w:val="20"/>
                <w:lang w:eastAsia="de-DE"/>
              </w:rPr>
              <w:t>Diskussion</w:t>
            </w:r>
          </w:p>
        </w:tc>
        <w:tc>
          <w:tcPr>
            <w:tcW w:w="1701" w:type="dxa"/>
          </w:tcPr>
          <w:p w:rsidR="00757E76" w:rsidRPr="001F00CA" w:rsidRDefault="00757E76" w:rsidP="00757E76">
            <w:pPr>
              <w:spacing w:beforeLines="60" w:before="144" w:afterLines="60" w:after="144" w:line="240" w:lineRule="auto"/>
              <w:rPr>
                <w:rFonts w:eastAsia="Times New Roman" w:cs="Arial"/>
                <w:bCs/>
                <w:sz w:val="20"/>
                <w:szCs w:val="20"/>
                <w:lang w:eastAsia="de-DE"/>
              </w:rPr>
            </w:pPr>
            <w:r w:rsidRPr="001F00CA">
              <w:rPr>
                <w:rFonts w:eastAsia="Times New Roman" w:cs="Arial"/>
                <w:bCs/>
                <w:sz w:val="20"/>
                <w:szCs w:val="20"/>
                <w:lang w:eastAsia="de-DE"/>
              </w:rPr>
              <w:t>Hausaufgaben-notizen</w:t>
            </w:r>
          </w:p>
        </w:tc>
        <w:tc>
          <w:tcPr>
            <w:tcW w:w="4464" w:type="dxa"/>
          </w:tcPr>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Durch die Diskussion um die Frage, wer eigentlich die Beiträge zur Sozialversicherung bezahlt, analysieren die Schüler/innen die Beitragslast ökonomisch</w:t>
            </w:r>
          </w:p>
        </w:tc>
      </w:tr>
      <w:tr w:rsidR="00757E76" w:rsidRPr="001B5DE5" w:rsidTr="00757E76">
        <w:tc>
          <w:tcPr>
            <w:tcW w:w="1630" w:type="dxa"/>
          </w:tcPr>
          <w:p w:rsidR="00757E76" w:rsidRPr="001F00CA" w:rsidRDefault="00757E76" w:rsidP="00757E76">
            <w:pPr>
              <w:spacing w:beforeLines="60" w:before="144" w:afterLines="60" w:after="144" w:line="240" w:lineRule="auto"/>
              <w:rPr>
                <w:rFonts w:eastAsia="Times New Roman" w:cs="Arial"/>
                <w:b/>
                <w:bCs/>
                <w:sz w:val="20"/>
                <w:szCs w:val="24"/>
                <w:lang w:eastAsia="de-DE"/>
              </w:rPr>
            </w:pPr>
            <w:r w:rsidRPr="001F00CA">
              <w:rPr>
                <w:rFonts w:eastAsia="Times New Roman" w:cs="Arial"/>
                <w:b/>
                <w:bCs/>
                <w:sz w:val="20"/>
                <w:szCs w:val="24"/>
                <w:lang w:eastAsia="de-DE"/>
              </w:rPr>
              <w:t>Fachlich vertiefende Auseinandersetzung</w:t>
            </w:r>
          </w:p>
        </w:tc>
        <w:tc>
          <w:tcPr>
            <w:tcW w:w="708" w:type="dxa"/>
          </w:tcPr>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20 Min.</w:t>
            </w:r>
          </w:p>
        </w:tc>
        <w:tc>
          <w:tcPr>
            <w:tcW w:w="4608" w:type="dxa"/>
          </w:tcPr>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Soziale Sicherung im Spannungsfeld von staatlicher Absicherung und Eigenverantwortung</w:t>
            </w:r>
          </w:p>
          <w:p w:rsidR="00757E76" w:rsidRPr="001F00CA" w:rsidRDefault="00757E76" w:rsidP="00757E76">
            <w:pPr>
              <w:numPr>
                <w:ilvl w:val="0"/>
                <w:numId w:val="2"/>
              </w:numPr>
              <w:spacing w:beforeLines="60" w:before="144" w:afterLines="60" w:after="144" w:line="240" w:lineRule="auto"/>
              <w:contextualSpacing/>
              <w:rPr>
                <w:rFonts w:eastAsia="Times New Roman" w:cs="Arial"/>
                <w:sz w:val="20"/>
                <w:szCs w:val="20"/>
                <w:lang w:eastAsia="de-DE"/>
              </w:rPr>
            </w:pPr>
            <w:r w:rsidRPr="001F00CA">
              <w:rPr>
                <w:rFonts w:eastAsia="Times New Roman" w:cs="Arial"/>
                <w:sz w:val="20"/>
                <w:szCs w:val="20"/>
                <w:lang w:eastAsia="de-DE"/>
              </w:rPr>
              <w:t>Zuständigkeitsempfinden von sozialer Sicherung</w:t>
            </w:r>
          </w:p>
          <w:p w:rsidR="00757E76" w:rsidRPr="001F00CA" w:rsidRDefault="00757E76" w:rsidP="00757E76">
            <w:pPr>
              <w:numPr>
                <w:ilvl w:val="0"/>
                <w:numId w:val="2"/>
              </w:numPr>
              <w:spacing w:beforeLines="60" w:before="144" w:afterLines="60" w:after="144" w:line="240" w:lineRule="auto"/>
              <w:contextualSpacing/>
              <w:rPr>
                <w:rFonts w:eastAsia="Times New Roman" w:cs="Arial"/>
                <w:sz w:val="20"/>
                <w:szCs w:val="20"/>
                <w:lang w:eastAsia="de-DE"/>
              </w:rPr>
            </w:pPr>
            <w:r w:rsidRPr="001F00CA">
              <w:rPr>
                <w:rFonts w:eastAsia="Times New Roman" w:cs="Arial"/>
                <w:sz w:val="20"/>
                <w:szCs w:val="20"/>
                <w:lang w:eastAsia="de-DE"/>
              </w:rPr>
              <w:t xml:space="preserve">Utopische Gerechtigkeit – Reformansätze für die gesetzliche Rentenversicherung und deren Akzeptanz </w:t>
            </w:r>
          </w:p>
          <w:p w:rsidR="00757E76" w:rsidRPr="001F00CA" w:rsidRDefault="00757E76" w:rsidP="00757E76">
            <w:pPr>
              <w:spacing w:beforeLines="60" w:before="144" w:afterLines="60" w:after="144" w:line="240" w:lineRule="auto"/>
              <w:rPr>
                <w:rFonts w:eastAsia="Times New Roman" w:cs="Arial"/>
                <w:sz w:val="20"/>
                <w:szCs w:val="20"/>
                <w:lang w:eastAsia="de-DE"/>
              </w:rPr>
            </w:pPr>
          </w:p>
        </w:tc>
        <w:tc>
          <w:tcPr>
            <w:tcW w:w="1701" w:type="dxa"/>
          </w:tcPr>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Einzelarbeit</w:t>
            </w:r>
          </w:p>
        </w:tc>
        <w:tc>
          <w:tcPr>
            <w:tcW w:w="1701" w:type="dxa"/>
          </w:tcPr>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Arbeitsblatt 3</w:t>
            </w:r>
          </w:p>
        </w:tc>
        <w:tc>
          <w:tcPr>
            <w:tcW w:w="4464" w:type="dxa"/>
          </w:tcPr>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 xml:space="preserve">Nachdem sich die Schüler/innen in den vorherigen Stunden intensiv mit den hohen Sozialausgaben sowie der Problematik einer Weiterführung der Sozialversicherung beschäftigt haben, bearbeiten sie nun die Ergebnisse zu möglichen Reformansätzen der Rentenversicherung sowie die Aussagen zu der Fragestellung, wer für die Finanzierung der sozialen Sicherung verantwortlich ist. </w:t>
            </w:r>
          </w:p>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Durch die Bearbeitung des Arbeitsblatts stärken die Schüler/innen ihre Kompetenz,  ökonomische Rahmenbedingungen zu verstehen und mitzugestalten.</w:t>
            </w:r>
          </w:p>
        </w:tc>
      </w:tr>
      <w:tr w:rsidR="00757E76" w:rsidRPr="001B5DE5" w:rsidTr="00757E76">
        <w:tc>
          <w:tcPr>
            <w:tcW w:w="1630" w:type="dxa"/>
          </w:tcPr>
          <w:p w:rsidR="00757E76" w:rsidRPr="001F00CA" w:rsidRDefault="00757E76" w:rsidP="00757E76">
            <w:pPr>
              <w:spacing w:beforeLines="60" w:before="144" w:afterLines="60" w:after="144" w:line="240" w:lineRule="auto"/>
              <w:rPr>
                <w:rFonts w:eastAsia="Times New Roman" w:cs="Arial"/>
                <w:b/>
                <w:bCs/>
                <w:sz w:val="20"/>
                <w:szCs w:val="24"/>
                <w:lang w:eastAsia="de-DE"/>
              </w:rPr>
            </w:pPr>
            <w:r w:rsidRPr="001F00CA">
              <w:rPr>
                <w:rFonts w:eastAsia="Times New Roman" w:cs="Arial"/>
                <w:b/>
                <w:bCs/>
                <w:sz w:val="20"/>
                <w:szCs w:val="24"/>
                <w:lang w:eastAsia="de-DE"/>
              </w:rPr>
              <w:t>Sicherung</w:t>
            </w:r>
          </w:p>
        </w:tc>
        <w:tc>
          <w:tcPr>
            <w:tcW w:w="708" w:type="dxa"/>
          </w:tcPr>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20 Min.</w:t>
            </w:r>
          </w:p>
        </w:tc>
        <w:tc>
          <w:tcPr>
            <w:tcW w:w="4608" w:type="dxa"/>
          </w:tcPr>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Gemeinsame Besprechung des Arbeitsblattes</w:t>
            </w:r>
          </w:p>
        </w:tc>
        <w:tc>
          <w:tcPr>
            <w:tcW w:w="1701" w:type="dxa"/>
          </w:tcPr>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Plenum</w:t>
            </w:r>
          </w:p>
        </w:tc>
        <w:tc>
          <w:tcPr>
            <w:tcW w:w="1701" w:type="dxa"/>
          </w:tcPr>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Arbeitsblatt 3</w:t>
            </w:r>
          </w:p>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Tafel</w:t>
            </w:r>
          </w:p>
        </w:tc>
        <w:tc>
          <w:tcPr>
            <w:tcW w:w="4464" w:type="dxa"/>
          </w:tcPr>
          <w:p w:rsidR="00757E76" w:rsidRPr="001F00CA" w:rsidRDefault="00757E76" w:rsidP="00757E76">
            <w:pPr>
              <w:spacing w:beforeLines="60" w:before="144" w:afterLines="60" w:after="144" w:line="240" w:lineRule="auto"/>
              <w:rPr>
                <w:rFonts w:eastAsia="Times New Roman" w:cs="Arial"/>
                <w:sz w:val="20"/>
                <w:szCs w:val="20"/>
                <w:lang w:eastAsia="de-DE"/>
              </w:rPr>
            </w:pPr>
            <w:r w:rsidRPr="001F00CA">
              <w:rPr>
                <w:rFonts w:eastAsia="Times New Roman" w:cs="Arial"/>
                <w:sz w:val="20"/>
                <w:szCs w:val="20"/>
                <w:lang w:eastAsia="de-DE"/>
              </w:rPr>
              <w:t>Schüler/innen tragen ihre Antworten vor; letzte Unklarheiten zum Thema werden beseitigt</w:t>
            </w:r>
          </w:p>
        </w:tc>
      </w:tr>
    </w:tbl>
    <w:p w:rsidR="00411F35" w:rsidRPr="001B5DE5" w:rsidRDefault="00411F35" w:rsidP="001F00CA">
      <w:pPr>
        <w:rPr>
          <w:b/>
          <w:color w:val="005086"/>
          <w:sz w:val="28"/>
          <w:szCs w:val="28"/>
        </w:rPr>
        <w:sectPr w:rsidR="00411F35" w:rsidRPr="001B5DE5" w:rsidSect="00650749">
          <w:headerReference w:type="default" r:id="rId11"/>
          <w:footerReference w:type="default" r:id="rId12"/>
          <w:pgSz w:w="16838" w:h="11906" w:orient="landscape"/>
          <w:pgMar w:top="1418" w:right="1446" w:bottom="1134" w:left="1134" w:header="0" w:footer="480" w:gutter="0"/>
          <w:cols w:space="708"/>
          <w:docGrid w:linePitch="360"/>
        </w:sectPr>
      </w:pPr>
    </w:p>
    <w:p w:rsidR="001F00CA" w:rsidRPr="001B5DE5" w:rsidRDefault="001F00CA" w:rsidP="001F00CA">
      <w:pPr>
        <w:jc w:val="both"/>
        <w:rPr>
          <w:b/>
          <w:color w:val="005086"/>
          <w:sz w:val="28"/>
          <w:szCs w:val="28"/>
        </w:rPr>
      </w:pPr>
      <w:r w:rsidRPr="001B5DE5">
        <w:rPr>
          <w:b/>
          <w:color w:val="005086"/>
          <w:sz w:val="28"/>
          <w:szCs w:val="28"/>
        </w:rPr>
        <w:t xml:space="preserve">Inhaltlich-methodischer Kommentar </w:t>
      </w:r>
      <w:r w:rsidRPr="001F00CA">
        <w:rPr>
          <w:b/>
          <w:color w:val="004F86"/>
          <w:sz w:val="28"/>
          <w:szCs w:val="28"/>
        </w:rPr>
        <w:t>zum Unterrichtsverlauf</w:t>
      </w:r>
    </w:p>
    <w:p w:rsidR="001F00CA" w:rsidRPr="001F00CA" w:rsidRDefault="001F00CA" w:rsidP="001F00CA">
      <w:pPr>
        <w:spacing w:after="240"/>
        <w:jc w:val="both"/>
        <w:rPr>
          <w:rFonts w:cs="Arial"/>
          <w:b/>
          <w:color w:val="004F86"/>
          <w:sz w:val="28"/>
          <w:szCs w:val="28"/>
        </w:rPr>
      </w:pPr>
      <w:r w:rsidRPr="001F00CA">
        <w:rPr>
          <w:rFonts w:cs="Arial"/>
        </w:rPr>
        <w:t xml:space="preserve">Diese Unterrichtseinheit eignet sich besonders gut für den Einsatz in den Fächern Sozialkunde, Politik, Sozialwissenschaften bzw. Wirtschaft. Die erste Stunde beleuchtet den Aufbau der sozialen Sicherung, d.h. die drei Säulen sowie die Entwicklung der Kosten dafür (=Sozialbudget). In der zweiten Stunde wird intensiv auf die erste Säule der sozialen Sicherung – die gesetzliche Sozialversicherung – eingegangen. Die dritte Stunde beschäftigt sich genauer mit </w:t>
      </w:r>
      <w:r w:rsidR="00487EBA">
        <w:rPr>
          <w:rFonts w:cs="Arial"/>
        </w:rPr>
        <w:t xml:space="preserve">Herausforderungen des </w:t>
      </w:r>
      <w:r w:rsidRPr="001F00CA">
        <w:rPr>
          <w:rFonts w:cs="Arial"/>
        </w:rPr>
        <w:t xml:space="preserve">Generationenvertrags, auf dem die Renten- und Pflegeversicherungen basieren. </w:t>
      </w:r>
    </w:p>
    <w:p w:rsidR="005D5C07" w:rsidRDefault="005D5C07" w:rsidP="005D5C07">
      <w:pPr>
        <w:pStyle w:val="berschrift21"/>
        <w:rPr>
          <w:color w:val="1F497D" w:themeColor="text2"/>
          <w:lang w:eastAsia="de-DE"/>
        </w:rPr>
      </w:pPr>
    </w:p>
    <w:p w:rsidR="001F00CA" w:rsidRPr="005D5C07" w:rsidRDefault="005D5C07" w:rsidP="005D5C07">
      <w:pPr>
        <w:pStyle w:val="berschrift21"/>
        <w:rPr>
          <w:color w:val="1F497D" w:themeColor="text2"/>
          <w:u w:val="single"/>
          <w:lang w:eastAsia="de-DE"/>
        </w:rPr>
      </w:pPr>
      <w:r w:rsidRPr="005D5C07">
        <w:rPr>
          <w:color w:val="1F497D" w:themeColor="text2"/>
          <w:u w:val="single"/>
          <w:lang w:eastAsia="de-DE"/>
        </w:rPr>
        <w:t xml:space="preserve">1. </w:t>
      </w:r>
      <w:r w:rsidR="001F00CA" w:rsidRPr="005D5C07">
        <w:rPr>
          <w:color w:val="1F497D" w:themeColor="text2"/>
          <w:u w:val="single"/>
          <w:lang w:eastAsia="de-DE"/>
        </w:rPr>
        <w:t>Stunde</w:t>
      </w:r>
      <w:r w:rsidRPr="005D5C07">
        <w:rPr>
          <w:color w:val="1F497D" w:themeColor="text2"/>
          <w:u w:val="single"/>
          <w:lang w:eastAsia="de-DE"/>
        </w:rPr>
        <w:br/>
      </w:r>
    </w:p>
    <w:p w:rsidR="001F00CA" w:rsidRPr="00757E76" w:rsidRDefault="001F00CA" w:rsidP="001F00CA">
      <w:pPr>
        <w:keepNext/>
        <w:spacing w:after="120" w:line="240" w:lineRule="auto"/>
        <w:ind w:firstLine="708"/>
        <w:jc w:val="both"/>
        <w:outlineLvl w:val="0"/>
        <w:rPr>
          <w:rFonts w:eastAsia="Times New Roman" w:cs="Arial"/>
          <w:b/>
          <w:bCs/>
          <w:color w:val="004F86"/>
          <w:sz w:val="26"/>
          <w:szCs w:val="26"/>
          <w:lang w:eastAsia="de-DE"/>
        </w:rPr>
      </w:pPr>
      <w:r w:rsidRPr="00757E76">
        <w:rPr>
          <w:rFonts w:eastAsia="Times New Roman" w:cs="Arial"/>
          <w:b/>
          <w:bCs/>
          <w:color w:val="004F86"/>
          <w:sz w:val="26"/>
          <w:szCs w:val="26"/>
          <w:lang w:eastAsia="de-DE"/>
        </w:rPr>
        <w:t xml:space="preserve">Einstieg </w:t>
      </w:r>
    </w:p>
    <w:p w:rsidR="001F00CA" w:rsidRPr="001F00CA" w:rsidRDefault="001F00CA" w:rsidP="001F00CA">
      <w:pPr>
        <w:jc w:val="both"/>
        <w:rPr>
          <w:rFonts w:cs="Arial"/>
          <w:b/>
        </w:rPr>
      </w:pPr>
      <w:r w:rsidRPr="001F00CA">
        <w:rPr>
          <w:rFonts w:cs="Arial"/>
        </w:rPr>
        <w:t>Der Einstieg in das Thema „soziale Sicherung“ erfolgt anhand des Arbeitsblatts 1 (</w:t>
      </w:r>
      <w:r w:rsidR="0014392B">
        <w:rPr>
          <w:rFonts w:cs="Arial"/>
        </w:rPr>
        <w:t xml:space="preserve">oder mit </w:t>
      </w:r>
      <w:r w:rsidR="0014392B" w:rsidRPr="001F00CA">
        <w:rPr>
          <w:rFonts w:cs="Arial"/>
        </w:rPr>
        <w:t>Brainstorming</w:t>
      </w:r>
      <w:r w:rsidRPr="001F00CA">
        <w:rPr>
          <w:rFonts w:cs="Arial"/>
        </w:rPr>
        <w:t>). Eine Definition sowie ein Schaubild verdeutlichen, woraus in Deutschland die soziale Sicherung besteht. In dieser Anfangsphase verstehen die Schüler/innen soziale Sicherung als Auftrag der deutschen Sozialpolitik sowie ihre drei Bestandteile.</w:t>
      </w:r>
    </w:p>
    <w:p w:rsidR="001F00CA" w:rsidRPr="00757E76" w:rsidRDefault="001F00CA" w:rsidP="001F00CA">
      <w:pPr>
        <w:ind w:firstLine="708"/>
        <w:jc w:val="both"/>
        <w:rPr>
          <w:rFonts w:eastAsia="Times New Roman" w:cs="Arial"/>
          <w:b/>
          <w:bCs/>
          <w:color w:val="004F86"/>
          <w:sz w:val="26"/>
          <w:szCs w:val="26"/>
          <w:lang w:eastAsia="de-DE"/>
        </w:rPr>
      </w:pPr>
      <w:r w:rsidRPr="00757E76">
        <w:rPr>
          <w:rFonts w:eastAsia="Times New Roman" w:cs="Arial"/>
          <w:b/>
          <w:bCs/>
          <w:color w:val="004F86"/>
          <w:sz w:val="26"/>
          <w:szCs w:val="26"/>
          <w:lang w:eastAsia="de-DE"/>
        </w:rPr>
        <w:t>Vertiefende fachliche Auseinandersetzung</w:t>
      </w:r>
    </w:p>
    <w:p w:rsidR="001F00CA" w:rsidRPr="001F00CA" w:rsidRDefault="001F00CA" w:rsidP="001F00CA">
      <w:pPr>
        <w:jc w:val="both"/>
        <w:rPr>
          <w:rFonts w:cs="Arial"/>
        </w:rPr>
      </w:pPr>
      <w:r w:rsidRPr="001F00CA">
        <w:rPr>
          <w:rFonts w:cs="Arial"/>
        </w:rPr>
        <w:t xml:space="preserve">Um genauer zu verstehen, welches Ausmaß die Ausgaben für die soziale Sicherung haben, und welche Ausgabenarten sich hinter den drei Säulen verbergen, zeigen Tabelle 1 und 2  (ausgewählte) Kostenkategorien, weitere Indikatoren der sozialen Sicherung sowie die Finanzierung des Budgets über einen Zeitraum von 1960 bis 2010. Nachdem die Schüler/innen den Überblick über den Aufbau der Statistiken und die verwendeten Kategorien besitzen, werden die Fragen zu </w:t>
      </w:r>
      <w:r w:rsidR="00FE0F8E">
        <w:rPr>
          <w:rFonts w:cs="Arial"/>
        </w:rPr>
        <w:t>Arbeitsblatt 1</w:t>
      </w:r>
      <w:r w:rsidRPr="001F00CA">
        <w:rPr>
          <w:rFonts w:cs="Arial"/>
        </w:rPr>
        <w:t xml:space="preserve"> in Einzel- oder Partnerarbeit bearbeitet. </w:t>
      </w:r>
    </w:p>
    <w:p w:rsidR="001F00CA" w:rsidRPr="001F00CA" w:rsidRDefault="001F00CA" w:rsidP="001F00CA">
      <w:pPr>
        <w:jc w:val="both"/>
        <w:rPr>
          <w:rFonts w:cs="Arial"/>
        </w:rPr>
      </w:pPr>
      <w:r w:rsidRPr="001F00CA">
        <w:rPr>
          <w:rFonts w:cs="Arial"/>
        </w:rPr>
        <w:t>Die Schüler/innen analysieren die Tabellen und ermitteln so die „Expansion“ der Sozialpolitik sowie die Tatsache, dass rund ein Drittel des Bruttoinlandprodukts für die soziale Sicherung verwendet wird.  Sie verstehen, dass die Ausgaben der sozialen Sicherung zum Teil aus direkten Transferleistungen des Staats bestehen, teilweise aber auch von Arbeitgebern und Arbeitnehmern finanziert werden. Die Schüler/innen  begreifen die Bedeutung, die die gesetzliche Sozialversicherung im Gesamtbudget der Sozialausgaben hat.</w:t>
      </w:r>
    </w:p>
    <w:p w:rsidR="001F00CA" w:rsidRPr="00757E76" w:rsidRDefault="001F00CA" w:rsidP="001F00CA">
      <w:pPr>
        <w:ind w:firstLine="708"/>
        <w:jc w:val="both"/>
        <w:rPr>
          <w:rFonts w:eastAsia="Times New Roman" w:cs="Arial"/>
          <w:b/>
          <w:bCs/>
          <w:color w:val="004F86"/>
          <w:sz w:val="26"/>
          <w:szCs w:val="26"/>
          <w:lang w:eastAsia="de-DE"/>
        </w:rPr>
      </w:pPr>
      <w:r w:rsidRPr="00757E76">
        <w:rPr>
          <w:rFonts w:eastAsia="Times New Roman" w:cs="Arial"/>
          <w:b/>
          <w:bCs/>
          <w:color w:val="004F86"/>
          <w:sz w:val="26"/>
          <w:szCs w:val="26"/>
          <w:lang w:eastAsia="de-DE"/>
        </w:rPr>
        <w:t>Sicherung</w:t>
      </w:r>
    </w:p>
    <w:p w:rsidR="001F00CA" w:rsidRPr="001F00CA" w:rsidRDefault="001F00CA" w:rsidP="001F00CA">
      <w:pPr>
        <w:jc w:val="both"/>
      </w:pPr>
      <w:r w:rsidRPr="001F00CA">
        <w:t xml:space="preserve">Im Anschluss an die Erarbeitungsphase präsentieren die Schüler/innen ihre Antworten zu den Aufgaben 1-3 von </w:t>
      </w:r>
      <w:r w:rsidR="00FE0F8E">
        <w:t>Arbeitsblatt 1</w:t>
      </w:r>
      <w:r w:rsidRPr="001F00CA">
        <w:t xml:space="preserve">. Die Antworten werden ergänzt. </w:t>
      </w:r>
    </w:p>
    <w:p w:rsidR="001F00CA" w:rsidRPr="00757E76" w:rsidRDefault="001F00CA" w:rsidP="001F00CA">
      <w:pPr>
        <w:ind w:firstLine="708"/>
        <w:jc w:val="both"/>
        <w:rPr>
          <w:rFonts w:eastAsia="Times New Roman" w:cs="Arial"/>
          <w:b/>
          <w:bCs/>
          <w:color w:val="004F86"/>
          <w:sz w:val="26"/>
          <w:szCs w:val="26"/>
          <w:lang w:eastAsia="de-DE"/>
        </w:rPr>
      </w:pPr>
      <w:r w:rsidRPr="00757E76">
        <w:rPr>
          <w:rFonts w:eastAsia="Times New Roman" w:cs="Arial"/>
          <w:b/>
          <w:bCs/>
          <w:color w:val="004F86"/>
          <w:sz w:val="26"/>
          <w:szCs w:val="26"/>
          <w:lang w:eastAsia="de-DE"/>
        </w:rPr>
        <w:t>Hausaufgaben</w:t>
      </w:r>
    </w:p>
    <w:p w:rsidR="001F00CA" w:rsidRPr="001F00CA" w:rsidRDefault="001F00CA" w:rsidP="001F00CA">
      <w:pPr>
        <w:jc w:val="both"/>
        <w:rPr>
          <w:lang w:eastAsia="de-DE"/>
        </w:rPr>
      </w:pPr>
      <w:r w:rsidRPr="001F00CA">
        <w:rPr>
          <w:lang w:eastAsia="de-DE"/>
        </w:rPr>
        <w:t xml:space="preserve">Nachdem die Schüler/innen die Größe der Sozialversicherungsausgaben herausgearbeitet haben, erhalten sie als Hausaufgabe den Auftrag zu recherchieren, wer die Leistungen der Sozialversicherungen finanziert und woraus diese Leistungen konkret bestehen. Diese Informationen zusammen mit den Entstehungsdaten der einzelnen Versicherungen halten die Schüler/innen in einer Tabelle fest. Somit erfassen die Schüler/innen eigenständig die Funktion, Finanzierung sowie Ursprünge des Sozialversicherungssystems und stärken ihre Kompetenz, sich eigenständig ökonomische Systemzusammenhänge begreiflich zu machen. </w:t>
      </w:r>
    </w:p>
    <w:p w:rsidR="001F00CA" w:rsidRPr="001F00CA" w:rsidRDefault="001F00CA" w:rsidP="001F00CA">
      <w:pPr>
        <w:jc w:val="both"/>
        <w:rPr>
          <w:lang w:eastAsia="de-DE"/>
        </w:rPr>
      </w:pPr>
      <w:r w:rsidRPr="001F00CA">
        <w:rPr>
          <w:lang w:eastAsia="de-DE"/>
        </w:rPr>
        <w:t xml:space="preserve">In dieser Phase wird klar, dass die erste Säule der sozialen Sicherung finanziell stark von Arbeitnehmern und Arbeitgebern getragen wird. </w:t>
      </w:r>
    </w:p>
    <w:p w:rsidR="005D5C07" w:rsidRDefault="005D5C07" w:rsidP="005D5C07">
      <w:pPr>
        <w:pStyle w:val="berschrift2"/>
        <w:rPr>
          <w:lang w:eastAsia="de-DE"/>
        </w:rPr>
      </w:pPr>
    </w:p>
    <w:p w:rsidR="001F00CA" w:rsidRPr="005D5C07" w:rsidRDefault="00104973" w:rsidP="005D5C07">
      <w:pPr>
        <w:pStyle w:val="berschrift21"/>
        <w:rPr>
          <w:color w:val="1F497D" w:themeColor="text2"/>
          <w:u w:val="single"/>
          <w:lang w:eastAsia="de-DE"/>
        </w:rPr>
      </w:pPr>
      <w:r w:rsidRPr="005D5C07">
        <w:rPr>
          <w:color w:val="1F497D" w:themeColor="text2"/>
          <w:u w:val="single"/>
          <w:lang w:eastAsia="de-DE"/>
        </w:rPr>
        <w:t xml:space="preserve">2. </w:t>
      </w:r>
      <w:r w:rsidR="001F00CA" w:rsidRPr="005D5C07">
        <w:rPr>
          <w:color w:val="1F497D" w:themeColor="text2"/>
          <w:u w:val="single"/>
          <w:lang w:eastAsia="de-DE"/>
        </w:rPr>
        <w:t>Stunde</w:t>
      </w:r>
      <w:r w:rsidR="005D5C07">
        <w:rPr>
          <w:color w:val="1F497D" w:themeColor="text2"/>
          <w:u w:val="single"/>
          <w:lang w:eastAsia="de-DE"/>
        </w:rPr>
        <w:br/>
      </w:r>
    </w:p>
    <w:p w:rsidR="001F00CA" w:rsidRPr="00757E76" w:rsidRDefault="001F00CA" w:rsidP="001F00CA">
      <w:pPr>
        <w:keepNext/>
        <w:spacing w:after="120" w:line="240" w:lineRule="auto"/>
        <w:ind w:firstLine="708"/>
        <w:jc w:val="both"/>
        <w:outlineLvl w:val="0"/>
        <w:rPr>
          <w:rFonts w:eastAsia="Times New Roman" w:cs="Arial"/>
          <w:b/>
          <w:bCs/>
          <w:color w:val="004F86"/>
          <w:sz w:val="26"/>
          <w:szCs w:val="26"/>
          <w:lang w:eastAsia="de-DE"/>
        </w:rPr>
      </w:pPr>
      <w:r w:rsidRPr="00757E76">
        <w:rPr>
          <w:rFonts w:eastAsia="Times New Roman" w:cs="Arial"/>
          <w:b/>
          <w:bCs/>
          <w:color w:val="004F86"/>
          <w:sz w:val="26"/>
          <w:szCs w:val="26"/>
          <w:lang w:eastAsia="de-DE"/>
        </w:rPr>
        <w:t xml:space="preserve">Einstieg </w:t>
      </w:r>
    </w:p>
    <w:p w:rsidR="001F00CA" w:rsidRPr="001F00CA" w:rsidRDefault="001F00CA" w:rsidP="001F00CA">
      <w:pPr>
        <w:jc w:val="both"/>
      </w:pPr>
      <w:r w:rsidRPr="001F00CA">
        <w:t xml:space="preserve">Die Hausaufgaben dienen als erneuten Einstieg in das Thema „soziale Sicherung“. Schwerpunkt dieser Stunde sind die gesetzlichen Sozialversicherungen. Die Schüler/innen präsentieren hierzu ihre Tabelle mit den Spalten Entstehungsjahr, Finanzierung und Leistung. </w:t>
      </w:r>
    </w:p>
    <w:p w:rsidR="001F00CA" w:rsidRPr="00757E76" w:rsidRDefault="001F00CA" w:rsidP="001F00CA">
      <w:pPr>
        <w:ind w:firstLine="708"/>
        <w:jc w:val="both"/>
        <w:rPr>
          <w:rFonts w:eastAsia="Times New Roman" w:cs="Arial"/>
          <w:b/>
          <w:bCs/>
          <w:color w:val="004F86"/>
          <w:sz w:val="26"/>
          <w:szCs w:val="26"/>
          <w:lang w:eastAsia="de-DE"/>
        </w:rPr>
      </w:pPr>
      <w:r w:rsidRPr="00757E76">
        <w:rPr>
          <w:rFonts w:eastAsia="Times New Roman" w:cs="Arial"/>
          <w:b/>
          <w:bCs/>
          <w:color w:val="004F86"/>
          <w:sz w:val="26"/>
          <w:szCs w:val="26"/>
          <w:lang w:eastAsia="de-DE"/>
        </w:rPr>
        <w:t>Fachlich vertiefender Unterricht</w:t>
      </w:r>
    </w:p>
    <w:p w:rsidR="001F00CA" w:rsidRPr="001F00CA" w:rsidRDefault="001F00CA" w:rsidP="001F00CA">
      <w:pPr>
        <w:jc w:val="both"/>
      </w:pPr>
      <w:r w:rsidRPr="001F00CA">
        <w:t xml:space="preserve">In dieser Phase werden die Probleme der Gesetzlichen Sozialversicherungen sowie die Herausforderungen, vor der sie stehen, genauer erörtert. Hierzu bearbeiten die Schüler/innen in Einzel- bzw. Partnerarbeit die Aufgaben 1-3 von </w:t>
      </w:r>
      <w:r w:rsidR="00FE0F8E">
        <w:t>Arbeitsblatt 2</w:t>
      </w:r>
      <w:r w:rsidRPr="001F00CA">
        <w:t>.</w:t>
      </w:r>
    </w:p>
    <w:p w:rsidR="001F00CA" w:rsidRPr="001F00CA" w:rsidRDefault="001F00CA" w:rsidP="001F00CA">
      <w:pPr>
        <w:jc w:val="both"/>
      </w:pPr>
      <w:r w:rsidRPr="001F00CA">
        <w:t xml:space="preserve">Mithilfe der Abbildung 1 setzen sich die Schüler/innen mit den steigenden Beitragssätzen auseinander und bekommen durch den Text einen ersten Eindruck, welche Auswirkungen diese Abgaben für die Arbeitgeber und Arbeitnehmer bzw. die deutsche Wirtschaft bedeutet. </w:t>
      </w:r>
    </w:p>
    <w:p w:rsidR="001F00CA" w:rsidRPr="001F00CA" w:rsidRDefault="001F00CA" w:rsidP="001F00CA">
      <w:pPr>
        <w:jc w:val="both"/>
      </w:pPr>
      <w:r w:rsidRPr="001F00CA">
        <w:t xml:space="preserve">Die große Herausforderung für die Renten- und Pflegeversicherung liegt im demografischen Wandel, der in Deutschland voranschreitet. Die Alterung der Bevölkerung ist in Abbildung 3 dargestellt. Die drei Bevölkerungspyramiden zeigen an, wie sich der Anteil der drei Altersgruppen (&lt;20; 20-65, &gt;65) in der Bevölkerung in Deutschland verschoben hat bzw. verschieben wird. Die Schüler/innen verstehen, dass sich der Schwerpunkt der Bevölkerung immer weiter nach oben hin bewegt und erarbeiten das Problem, das sich durch diese Entwicklung für das Umlageverfahren der Renten- und Pflegeversicherung ergibt. </w:t>
      </w:r>
    </w:p>
    <w:p w:rsidR="001F00CA" w:rsidRPr="001F00CA" w:rsidRDefault="001F00CA" w:rsidP="001F00CA">
      <w:pPr>
        <w:jc w:val="both"/>
      </w:pPr>
      <w:r w:rsidRPr="001F00CA">
        <w:t xml:space="preserve">Die Schüler/innen können zudem den ökonomischen Systemzusammenhang zwischen Lohnnebenkosten und daher Arbeitskosten pro Mitarbeiter / teurer Neueinstellung erklären. </w:t>
      </w:r>
    </w:p>
    <w:p w:rsidR="001F00CA" w:rsidRPr="00757E76" w:rsidRDefault="001F00CA" w:rsidP="001F00CA">
      <w:pPr>
        <w:ind w:firstLine="708"/>
        <w:jc w:val="both"/>
        <w:rPr>
          <w:rFonts w:eastAsia="Times New Roman" w:cs="Arial"/>
          <w:b/>
          <w:bCs/>
          <w:color w:val="004F86"/>
          <w:sz w:val="26"/>
          <w:szCs w:val="26"/>
          <w:lang w:eastAsia="de-DE"/>
        </w:rPr>
      </w:pPr>
      <w:r w:rsidRPr="00757E76">
        <w:rPr>
          <w:rFonts w:eastAsia="Times New Roman" w:cs="Arial"/>
          <w:b/>
          <w:bCs/>
          <w:color w:val="004F86"/>
          <w:sz w:val="26"/>
          <w:szCs w:val="26"/>
          <w:lang w:eastAsia="de-DE"/>
        </w:rPr>
        <w:t>Sicherung</w:t>
      </w:r>
    </w:p>
    <w:p w:rsidR="001F00CA" w:rsidRPr="001F00CA" w:rsidRDefault="001F00CA" w:rsidP="001F00CA">
      <w:pPr>
        <w:jc w:val="both"/>
      </w:pPr>
      <w:r w:rsidRPr="001F00CA">
        <w:t xml:space="preserve">Im Anschluss werden die Antworten zu </w:t>
      </w:r>
      <w:r w:rsidR="00FE0F8E">
        <w:t>Arbeitsblatt 2</w:t>
      </w:r>
      <w:r w:rsidRPr="001F00CA">
        <w:t xml:space="preserve"> gemeinsam besprochen. Die Schüler/innen präsentieren ihre Lösungen und begründen ihre Argumentation, die auf einer ökonomischen Analyse der Handlungssituation beruht. </w:t>
      </w:r>
    </w:p>
    <w:p w:rsidR="001F00CA" w:rsidRPr="00757E76" w:rsidRDefault="001F00CA" w:rsidP="001F00CA">
      <w:pPr>
        <w:ind w:firstLine="708"/>
        <w:jc w:val="both"/>
        <w:rPr>
          <w:rFonts w:eastAsia="Times New Roman" w:cs="Arial"/>
          <w:b/>
          <w:bCs/>
          <w:color w:val="004F86"/>
          <w:sz w:val="26"/>
          <w:szCs w:val="26"/>
          <w:lang w:eastAsia="de-DE"/>
        </w:rPr>
      </w:pPr>
      <w:r w:rsidRPr="00757E76">
        <w:rPr>
          <w:rFonts w:eastAsia="Times New Roman" w:cs="Arial"/>
          <w:b/>
          <w:bCs/>
          <w:color w:val="004F86"/>
          <w:sz w:val="26"/>
          <w:szCs w:val="26"/>
          <w:lang w:eastAsia="de-DE"/>
        </w:rPr>
        <w:t>Hausaufgaben</w:t>
      </w:r>
    </w:p>
    <w:p w:rsidR="001F00CA" w:rsidRPr="001F00CA" w:rsidRDefault="001F00CA" w:rsidP="001F00CA">
      <w:pPr>
        <w:jc w:val="both"/>
      </w:pPr>
      <w:r w:rsidRPr="001F00CA">
        <w:t>Als Hausaufgabe sollen die Schüler/innen zu folgender Aussage Stellung beziehen:</w:t>
      </w:r>
    </w:p>
    <w:p w:rsidR="001F00CA" w:rsidRPr="001F00CA" w:rsidRDefault="001F00CA" w:rsidP="001F00CA">
      <w:pPr>
        <w:jc w:val="both"/>
      </w:pPr>
      <w:r w:rsidRPr="001F00CA">
        <w:t>„Wenn man berücksichtigt, dass die Sozialversicherungsbeiträge der Unternehmen bereits in den Preisen der von ihnen angebotenen Waren eingerechnet sind, sind es letztlich allein die Bürger/innen, die die gesamten Sozialleistungen finanzieren.“</w:t>
      </w:r>
    </w:p>
    <w:p w:rsidR="00D73DD9" w:rsidRDefault="001F00CA" w:rsidP="005D5C07">
      <w:pPr>
        <w:jc w:val="both"/>
      </w:pPr>
      <w:r w:rsidRPr="001F00CA">
        <w:t xml:space="preserve">Durch diese Aufgabe bewerten die Schüler/innen basierend auf dem zuvor Gelernten persönlich und begründet eine ökonomische Aussage. </w:t>
      </w:r>
    </w:p>
    <w:p w:rsidR="005D5C07" w:rsidRPr="005D5C07" w:rsidRDefault="005D5C07" w:rsidP="005D5C07">
      <w:pPr>
        <w:pStyle w:val="berschrift21"/>
        <w:rPr>
          <w:color w:val="1F497D" w:themeColor="text2"/>
          <w:u w:val="single"/>
          <w:lang w:eastAsia="de-DE"/>
        </w:rPr>
      </w:pPr>
    </w:p>
    <w:p w:rsidR="001F00CA" w:rsidRPr="005D5C07" w:rsidRDefault="005D5C07" w:rsidP="005D5C07">
      <w:pPr>
        <w:pStyle w:val="berschrift21"/>
        <w:rPr>
          <w:color w:val="1F497D" w:themeColor="text2"/>
          <w:u w:val="single"/>
          <w:lang w:eastAsia="de-DE"/>
        </w:rPr>
      </w:pPr>
      <w:r>
        <w:rPr>
          <w:color w:val="1F497D" w:themeColor="text2"/>
          <w:u w:val="single"/>
          <w:lang w:eastAsia="de-DE"/>
        </w:rPr>
        <w:t xml:space="preserve">3. </w:t>
      </w:r>
      <w:r w:rsidR="001F00CA" w:rsidRPr="005D5C07">
        <w:rPr>
          <w:color w:val="1F497D" w:themeColor="text2"/>
          <w:u w:val="single"/>
          <w:lang w:eastAsia="de-DE"/>
        </w:rPr>
        <w:t>Stunde</w:t>
      </w:r>
      <w:r>
        <w:rPr>
          <w:color w:val="1F497D" w:themeColor="text2"/>
          <w:u w:val="single"/>
          <w:lang w:eastAsia="de-DE"/>
        </w:rPr>
        <w:br/>
      </w:r>
    </w:p>
    <w:p w:rsidR="001F00CA" w:rsidRPr="00757E76" w:rsidRDefault="001F00CA" w:rsidP="001F00CA">
      <w:pPr>
        <w:keepNext/>
        <w:spacing w:after="120" w:line="240" w:lineRule="auto"/>
        <w:ind w:firstLine="708"/>
        <w:jc w:val="both"/>
        <w:outlineLvl w:val="0"/>
        <w:rPr>
          <w:rFonts w:eastAsia="Times New Roman" w:cs="Arial"/>
          <w:b/>
          <w:bCs/>
          <w:color w:val="004F86"/>
          <w:sz w:val="26"/>
          <w:szCs w:val="26"/>
          <w:lang w:eastAsia="de-DE"/>
        </w:rPr>
      </w:pPr>
      <w:r w:rsidRPr="00757E76">
        <w:rPr>
          <w:rFonts w:eastAsia="Times New Roman" w:cs="Arial"/>
          <w:b/>
          <w:bCs/>
          <w:color w:val="004F86"/>
          <w:sz w:val="26"/>
          <w:szCs w:val="26"/>
          <w:lang w:eastAsia="de-DE"/>
        </w:rPr>
        <w:t xml:space="preserve">Einstieg </w:t>
      </w:r>
    </w:p>
    <w:p w:rsidR="001F00CA" w:rsidRPr="001F00CA" w:rsidRDefault="001F00CA" w:rsidP="001F00CA">
      <w:pPr>
        <w:jc w:val="both"/>
      </w:pPr>
      <w:r w:rsidRPr="001F00CA">
        <w:t xml:space="preserve">Als Einstieg dient die persönliche Auseinandersetzung mit dem Thema, die anhand der Diskussion bezüglich der einzelnen Stellungnahmen (Hausaufgabe) vorgetragen wird. Durch die Diskussion, wer die Beiträge zur Sozialversicherung eigentlich finanziert, analysieren die Schüler/innen die Beitragslast aus ökonomischer Sicht. </w:t>
      </w:r>
    </w:p>
    <w:p w:rsidR="001F00CA" w:rsidRPr="00757E76" w:rsidRDefault="001F00CA" w:rsidP="001F00CA">
      <w:pPr>
        <w:ind w:firstLine="708"/>
        <w:jc w:val="both"/>
        <w:rPr>
          <w:rFonts w:eastAsia="Times New Roman" w:cs="Arial"/>
          <w:b/>
          <w:bCs/>
          <w:color w:val="004F86"/>
          <w:sz w:val="26"/>
          <w:szCs w:val="26"/>
          <w:lang w:eastAsia="de-DE"/>
        </w:rPr>
      </w:pPr>
      <w:r w:rsidRPr="00757E76">
        <w:rPr>
          <w:rFonts w:eastAsia="Times New Roman" w:cs="Arial"/>
          <w:b/>
          <w:bCs/>
          <w:color w:val="004F86"/>
          <w:sz w:val="26"/>
          <w:szCs w:val="26"/>
          <w:lang w:eastAsia="de-DE"/>
        </w:rPr>
        <w:t>Fachlich vertiefende Auseinandersetzung</w:t>
      </w:r>
    </w:p>
    <w:p w:rsidR="001F00CA" w:rsidRPr="001F00CA" w:rsidRDefault="001F00CA" w:rsidP="001F00CA">
      <w:pPr>
        <w:jc w:val="both"/>
      </w:pPr>
      <w:r w:rsidRPr="001F00CA">
        <w:t xml:space="preserve">In dieser Phase wird das Spannungsfeld beleuchtet, in der die soziale Sicherung steckt. Auf der einen Seite lässt sich aus dem Grundgesetz ableiten, dass der Staat für die Versorgung der Menschen verantwortlich ist, zum anderen steigt aber der Bedarf an Eigenverantwortung der Bürger/innen und Unternehmen, da die Sozialausgaben nicht mehr vom Staat allein zu bewältigen sind. </w:t>
      </w:r>
    </w:p>
    <w:p w:rsidR="001F00CA" w:rsidRPr="001F00CA" w:rsidRDefault="001F00CA" w:rsidP="001F00CA">
      <w:pPr>
        <w:jc w:val="both"/>
      </w:pPr>
      <w:r w:rsidRPr="001F00CA">
        <w:t xml:space="preserve">Die Schüler/innen verstehen anhand der Übungen auf Arbeitsblatt 3 das Zuständigkeitsempfinden der Deutschen hinsichtlich sozialer Sicherung. In Abbildung 1 wird beleuchtet, dass die Menschen generell mehr Eigenverantwortung von privaten Haushalten und Arbeitgeber akzeptieren. Zwar sehen von den Befragten 59 Prozent den Staat als immer noch sehr stark verantwortlich, aber insgesamt 86 Prozent der Befragten sehen die privaten Haushalte als sehr stark verantwortlich oder zumindest mitverantwortlich, wenn es um die soziale Sicherung geht. </w:t>
      </w:r>
    </w:p>
    <w:p w:rsidR="001F00CA" w:rsidRPr="001F00CA" w:rsidRDefault="001F00CA" w:rsidP="001F00CA">
      <w:pPr>
        <w:jc w:val="both"/>
      </w:pPr>
      <w:r w:rsidRPr="001F00CA">
        <w:t xml:space="preserve">In dem Text „Gesetzliche Rentenversicherung – Utopische Gerechtigkeit“ wird den Schüler/innen aber auch klar, dass wenn es um konkrete Handlungsaktionen geht, wie z.B. längeres Arbeiten bzw. geringere Rentensteigerungen oder höhere Beiträge, von der generellen Akzeptanz nicht mehr viel übrig ist. Die Schüler/innen ermitteln in dieser Phase den Unterschied zwischen genereller Akzeptanz und Zugeständnis und dem Problem des Verstehens und Zustimmens, wenn es sich um konkrete Änderungen / Nachteile für sie handelt. </w:t>
      </w:r>
    </w:p>
    <w:p w:rsidR="001F00CA" w:rsidRPr="00757E76" w:rsidRDefault="001F00CA" w:rsidP="001F00CA">
      <w:pPr>
        <w:ind w:firstLine="708"/>
        <w:jc w:val="both"/>
        <w:rPr>
          <w:rFonts w:eastAsia="Times New Roman" w:cs="Arial"/>
          <w:b/>
          <w:bCs/>
          <w:color w:val="004F86"/>
          <w:sz w:val="26"/>
          <w:szCs w:val="26"/>
          <w:lang w:eastAsia="de-DE"/>
        </w:rPr>
      </w:pPr>
      <w:r w:rsidRPr="00757E76">
        <w:rPr>
          <w:rFonts w:eastAsia="Times New Roman" w:cs="Arial"/>
          <w:b/>
          <w:bCs/>
          <w:color w:val="004F86"/>
          <w:sz w:val="26"/>
          <w:szCs w:val="26"/>
          <w:lang w:eastAsia="de-DE"/>
        </w:rPr>
        <w:t>Sicherung</w:t>
      </w:r>
    </w:p>
    <w:p w:rsidR="00D73DD9" w:rsidRDefault="001F00CA" w:rsidP="001F00CA">
      <w:pPr>
        <w:jc w:val="both"/>
        <w:rPr>
          <w:rFonts w:ascii="Times New Roman" w:eastAsia="Times New Roman" w:hAnsi="Times New Roman"/>
          <w:sz w:val="24"/>
          <w:szCs w:val="24"/>
          <w:lang w:eastAsia="de-DE"/>
        </w:rPr>
      </w:pPr>
      <w:r w:rsidRPr="001F00CA">
        <w:t xml:space="preserve">In der Sicherungsphase werden gemeinsam die Antworten zu den Aufgaben auf Arbeitsblatt 3 besprochen. Die Schüler/innen tragen ihre Antworten und Lösungen vor, diese werden festgehalten. Letzte Unklarheiten bezüglich des Themas „soziale Sicherung“ werden beseitigt. </w:t>
      </w:r>
    </w:p>
    <w:p w:rsidR="00D73DD9" w:rsidRDefault="00D73DD9">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br w:type="page"/>
      </w:r>
    </w:p>
    <w:tbl>
      <w:tblPr>
        <w:tblpPr w:leftFromText="141" w:rightFromText="141" w:vertAnchor="page" w:horzAnchor="margin" w:tblpY="8566"/>
        <w:tblW w:w="9606" w:type="dxa"/>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ayout w:type="fixed"/>
        <w:tblLook w:val="04A0" w:firstRow="1" w:lastRow="0" w:firstColumn="1" w:lastColumn="0" w:noHBand="0" w:noVBand="1"/>
      </w:tblPr>
      <w:tblGrid>
        <w:gridCol w:w="3227"/>
        <w:gridCol w:w="680"/>
        <w:gridCol w:w="737"/>
        <w:gridCol w:w="709"/>
        <w:gridCol w:w="709"/>
        <w:gridCol w:w="709"/>
        <w:gridCol w:w="708"/>
        <w:gridCol w:w="709"/>
        <w:gridCol w:w="709"/>
        <w:gridCol w:w="709"/>
      </w:tblGrid>
      <w:tr w:rsidR="00C86D1E" w:rsidRPr="001B5DE5" w:rsidTr="001B5DE5">
        <w:trPr>
          <w:trHeight w:val="245"/>
        </w:trPr>
        <w:tc>
          <w:tcPr>
            <w:tcW w:w="3227"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Tabelle 1</w:t>
            </w:r>
          </w:p>
        </w:tc>
        <w:tc>
          <w:tcPr>
            <w:tcW w:w="680"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1960</w:t>
            </w:r>
          </w:p>
        </w:tc>
        <w:tc>
          <w:tcPr>
            <w:tcW w:w="737"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1970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1980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vertAlign w:val="superscript"/>
                <w:lang w:eastAsia="de-DE"/>
              </w:rPr>
            </w:pPr>
            <w:r w:rsidRPr="001B5DE5">
              <w:rPr>
                <w:rFonts w:eastAsia="Times New Roman"/>
                <w:b/>
                <w:bCs/>
                <w:sz w:val="18"/>
                <w:szCs w:val="18"/>
                <w:lang w:eastAsia="de-DE"/>
              </w:rPr>
              <w:t>1991</w:t>
            </w:r>
            <w:r w:rsidRPr="001B5DE5">
              <w:rPr>
                <w:rFonts w:eastAsia="Times New Roman"/>
                <w:b/>
                <w:bCs/>
                <w:sz w:val="18"/>
                <w:szCs w:val="18"/>
                <w:vertAlign w:val="superscript"/>
                <w:lang w:eastAsia="de-DE"/>
              </w:rPr>
              <w:t>1</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1995</w:t>
            </w:r>
          </w:p>
        </w:tc>
        <w:tc>
          <w:tcPr>
            <w:tcW w:w="708"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2003</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2005</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vertAlign w:val="superscript"/>
                <w:lang w:eastAsia="de-DE"/>
              </w:rPr>
            </w:pPr>
            <w:r w:rsidRPr="001B5DE5">
              <w:rPr>
                <w:rFonts w:eastAsia="Times New Roman"/>
                <w:b/>
                <w:bCs/>
                <w:sz w:val="18"/>
                <w:szCs w:val="18"/>
                <w:lang w:eastAsia="de-DE"/>
              </w:rPr>
              <w:t>2010</w:t>
            </w:r>
            <w:r w:rsidRPr="001B5DE5">
              <w:rPr>
                <w:rFonts w:eastAsia="Times New Roman"/>
                <w:b/>
                <w:bCs/>
                <w:sz w:val="18"/>
                <w:szCs w:val="18"/>
                <w:vertAlign w:val="superscript"/>
                <w:lang w:eastAsia="de-DE"/>
              </w:rPr>
              <w:t>2</w:t>
            </w:r>
          </w:p>
        </w:tc>
      </w:tr>
      <w:tr w:rsidR="00C86D1E" w:rsidRPr="001B5DE5" w:rsidTr="001B5DE5">
        <w:trPr>
          <w:trHeight w:val="478"/>
        </w:trPr>
        <w:tc>
          <w:tcPr>
            <w:tcW w:w="322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Sozialbudget gesamt</w:t>
            </w:r>
          </w:p>
          <w:p w:rsidR="0054060E" w:rsidRPr="001B5DE5" w:rsidRDefault="0054060E" w:rsidP="001B5DE5">
            <w:pPr>
              <w:spacing w:after="0" w:line="280" w:lineRule="exact"/>
              <w:rPr>
                <w:rFonts w:eastAsia="Times New Roman"/>
                <w:b/>
                <w:bCs/>
                <w:sz w:val="18"/>
                <w:szCs w:val="18"/>
                <w:vertAlign w:val="superscript"/>
                <w:lang w:eastAsia="de-DE"/>
              </w:rPr>
            </w:pPr>
            <w:r w:rsidRPr="001B5DE5">
              <w:rPr>
                <w:rFonts w:eastAsia="Times New Roman"/>
                <w:b/>
                <w:bCs/>
                <w:sz w:val="18"/>
                <w:szCs w:val="18"/>
                <w:lang w:eastAsia="de-DE"/>
              </w:rPr>
              <w:t>darunter</w:t>
            </w:r>
            <w:r w:rsidRPr="001B5DE5">
              <w:rPr>
                <w:rFonts w:eastAsia="Times New Roman"/>
                <w:b/>
                <w:bCs/>
                <w:sz w:val="18"/>
                <w:szCs w:val="18"/>
                <w:vertAlign w:val="superscript"/>
                <w:lang w:eastAsia="de-DE"/>
              </w:rPr>
              <w:t>3</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32,6</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86,3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228,5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426,0</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560,5</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645,2</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698,8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702,3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bCs/>
                <w:sz w:val="18"/>
                <w:szCs w:val="18"/>
                <w:lang w:eastAsia="de-DE"/>
              </w:rPr>
            </w:pPr>
            <w:r w:rsidRPr="001B5DE5">
              <w:rPr>
                <w:rFonts w:eastAsia="Times New Roman"/>
                <w:b/>
                <w:bCs/>
                <w:sz w:val="18"/>
                <w:szCs w:val="18"/>
                <w:lang w:eastAsia="de-DE"/>
              </w:rPr>
              <w:t>760,6</w:t>
            </w:r>
          </w:p>
        </w:tc>
      </w:tr>
      <w:tr w:rsidR="0054060E" w:rsidRPr="001B5DE5" w:rsidTr="001B5DE5">
        <w:trPr>
          <w:gridAfter w:val="9"/>
          <w:wAfter w:w="6379" w:type="dxa"/>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Gesetzliche Sozialversicherung</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8"/>
              </w:numPr>
              <w:spacing w:after="0" w:line="280" w:lineRule="exact"/>
              <w:ind w:left="714" w:hanging="357"/>
              <w:rPr>
                <w:rFonts w:eastAsia="Times New Roman"/>
                <w:b/>
                <w:bCs/>
                <w:sz w:val="18"/>
                <w:szCs w:val="18"/>
                <w:lang w:eastAsia="de-DE"/>
              </w:rPr>
            </w:pPr>
            <w:r w:rsidRPr="001B5DE5">
              <w:rPr>
                <w:rFonts w:eastAsia="Times New Roman"/>
                <w:b/>
                <w:bCs/>
                <w:sz w:val="18"/>
                <w:szCs w:val="18"/>
                <w:lang w:eastAsia="de-DE"/>
              </w:rPr>
              <w:t>Gesetzliche Krankenversicherung</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4,8</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12,9</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45,5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92,7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122,1</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132,0</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143,3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142,1</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174,9</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numPr>
                <w:ilvl w:val="0"/>
                <w:numId w:val="8"/>
              </w:numPr>
              <w:spacing w:after="0" w:line="280" w:lineRule="exact"/>
              <w:ind w:left="714" w:hanging="357"/>
              <w:rPr>
                <w:rFonts w:eastAsia="Times New Roman"/>
                <w:b/>
                <w:bCs/>
                <w:sz w:val="18"/>
                <w:szCs w:val="18"/>
                <w:lang w:eastAsia="de-DE"/>
              </w:rPr>
            </w:pPr>
            <w:r w:rsidRPr="001B5DE5">
              <w:rPr>
                <w:rFonts w:eastAsia="Times New Roman"/>
                <w:b/>
                <w:bCs/>
                <w:sz w:val="18"/>
                <w:szCs w:val="18"/>
                <w:lang w:eastAsia="de-DE"/>
              </w:rPr>
              <w:t>Gesetzliche Rentenversicherung</w:t>
            </w:r>
          </w:p>
        </w:tc>
        <w:tc>
          <w:tcPr>
            <w:tcW w:w="680"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10,0</w:t>
            </w:r>
          </w:p>
        </w:tc>
        <w:tc>
          <w:tcPr>
            <w:tcW w:w="73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26,5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72,4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133,3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184,8</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217,4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238,5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239,9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254,3</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8"/>
              </w:numPr>
              <w:spacing w:after="0" w:line="280" w:lineRule="exact"/>
              <w:rPr>
                <w:rFonts w:eastAsia="Times New Roman"/>
                <w:b/>
                <w:bCs/>
                <w:sz w:val="18"/>
                <w:szCs w:val="18"/>
                <w:lang w:eastAsia="de-DE"/>
              </w:rPr>
            </w:pPr>
            <w:r w:rsidRPr="001B5DE5">
              <w:rPr>
                <w:rFonts w:eastAsia="Times New Roman"/>
                <w:b/>
                <w:bCs/>
                <w:sz w:val="18"/>
                <w:szCs w:val="18"/>
                <w:lang w:eastAsia="de-DE"/>
              </w:rPr>
              <w:t>Gesetzliche Unfallversicherung</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0,9</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2,0</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7,4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10,2</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11,3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11,3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12,1</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numPr>
                <w:ilvl w:val="0"/>
                <w:numId w:val="8"/>
              </w:numPr>
              <w:spacing w:after="0" w:line="280" w:lineRule="exact"/>
              <w:rPr>
                <w:rFonts w:eastAsia="Times New Roman"/>
                <w:b/>
                <w:bCs/>
                <w:sz w:val="18"/>
                <w:szCs w:val="18"/>
                <w:lang w:eastAsia="de-DE"/>
              </w:rPr>
            </w:pPr>
            <w:r w:rsidRPr="001B5DE5">
              <w:rPr>
                <w:rFonts w:eastAsia="Times New Roman"/>
                <w:b/>
                <w:bCs/>
                <w:sz w:val="18"/>
                <w:szCs w:val="18"/>
                <w:lang w:eastAsia="de-DE"/>
              </w:rPr>
              <w:t>Arbeitslosenversicherung</w:t>
            </w:r>
            <w:r w:rsidRPr="001B5DE5">
              <w:rPr>
                <w:rFonts w:eastAsia="Times New Roman"/>
                <w:b/>
                <w:bCs/>
                <w:sz w:val="18"/>
                <w:szCs w:val="18"/>
                <w:vertAlign w:val="superscript"/>
                <w:lang w:eastAsia="de-DE"/>
              </w:rPr>
              <w:t>5</w:t>
            </w:r>
          </w:p>
        </w:tc>
        <w:tc>
          <w:tcPr>
            <w:tcW w:w="680"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0,6</w:t>
            </w:r>
          </w:p>
        </w:tc>
        <w:tc>
          <w:tcPr>
            <w:tcW w:w="73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1,8</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11,7</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44,6</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65,8</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64,6</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73,3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90,1</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42,0</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8"/>
              </w:numPr>
              <w:spacing w:after="0" w:line="280" w:lineRule="exact"/>
              <w:rPr>
                <w:rFonts w:eastAsia="Times New Roman"/>
                <w:b/>
                <w:bCs/>
                <w:sz w:val="18"/>
                <w:szCs w:val="18"/>
                <w:lang w:eastAsia="de-DE"/>
              </w:rPr>
            </w:pPr>
            <w:r w:rsidRPr="001B5DE5">
              <w:rPr>
                <w:rFonts w:eastAsia="Times New Roman"/>
                <w:b/>
                <w:bCs/>
                <w:sz w:val="18"/>
                <w:szCs w:val="18"/>
                <w:lang w:eastAsia="de-DE"/>
              </w:rPr>
              <w:t>Gesetzliche Pflegeversicherung</w:t>
            </w:r>
            <w:r w:rsidRPr="001B5DE5">
              <w:rPr>
                <w:rFonts w:eastAsia="Times New Roman"/>
                <w:b/>
                <w:bCs/>
                <w:sz w:val="18"/>
                <w:szCs w:val="18"/>
                <w:vertAlign w:val="superscript"/>
                <w:lang w:eastAsia="de-DE"/>
              </w:rPr>
              <w:t>6</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5,3</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16,7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21,4</w:t>
            </w:r>
          </w:p>
        </w:tc>
      </w:tr>
      <w:tr w:rsidR="0054060E" w:rsidRPr="001B5DE5" w:rsidTr="001B5DE5">
        <w:trPr>
          <w:gridAfter w:val="9"/>
          <w:wAfter w:w="6379" w:type="dxa"/>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Soziale Versorgung</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9"/>
              </w:numPr>
              <w:spacing w:after="0" w:line="280" w:lineRule="exact"/>
              <w:rPr>
                <w:rFonts w:eastAsia="Times New Roman"/>
                <w:b/>
                <w:bCs/>
                <w:sz w:val="18"/>
                <w:szCs w:val="18"/>
                <w:lang w:eastAsia="de-DE"/>
              </w:rPr>
            </w:pPr>
            <w:r w:rsidRPr="001B5DE5">
              <w:rPr>
                <w:rFonts w:eastAsia="Times New Roman"/>
                <w:b/>
                <w:bCs/>
                <w:sz w:val="18"/>
                <w:szCs w:val="18"/>
                <w:lang w:eastAsia="de-DE"/>
              </w:rPr>
              <w:t>Kriegsopferversorgung</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2,0</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6,9</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7,1</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5,1</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3,7</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numPr>
                <w:ilvl w:val="0"/>
                <w:numId w:val="9"/>
              </w:numPr>
              <w:spacing w:after="0" w:line="280" w:lineRule="exact"/>
              <w:rPr>
                <w:rFonts w:eastAsia="Times New Roman"/>
                <w:b/>
                <w:bCs/>
                <w:sz w:val="18"/>
                <w:szCs w:val="18"/>
                <w:lang w:eastAsia="de-DE"/>
              </w:rPr>
            </w:pPr>
            <w:r w:rsidRPr="001B5DE5">
              <w:rPr>
                <w:rFonts w:eastAsia="Times New Roman"/>
                <w:b/>
                <w:bCs/>
                <w:sz w:val="18"/>
                <w:szCs w:val="18"/>
                <w:lang w:eastAsia="de-DE"/>
              </w:rPr>
              <w:t xml:space="preserve">Beamtenpensionen </w:t>
            </w:r>
          </w:p>
        </w:tc>
        <w:tc>
          <w:tcPr>
            <w:tcW w:w="680"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3,5</w:t>
            </w:r>
          </w:p>
        </w:tc>
        <w:tc>
          <w:tcPr>
            <w:tcW w:w="73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8,1</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16,8</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27,8</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28,3</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32,6</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35,4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37,0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42,4</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9"/>
              </w:numPr>
              <w:spacing w:after="0" w:line="280" w:lineRule="exact"/>
              <w:rPr>
                <w:rFonts w:eastAsia="Times New Roman"/>
                <w:b/>
                <w:bCs/>
                <w:sz w:val="18"/>
                <w:szCs w:val="18"/>
                <w:lang w:eastAsia="de-DE"/>
              </w:rPr>
            </w:pPr>
            <w:r w:rsidRPr="001B5DE5">
              <w:rPr>
                <w:rFonts w:eastAsia="Times New Roman"/>
                <w:b/>
                <w:bCs/>
                <w:sz w:val="18"/>
                <w:szCs w:val="18"/>
                <w:lang w:eastAsia="de-DE"/>
              </w:rPr>
              <w:t xml:space="preserve">Kinder- und Erziehungsgeld </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0,5</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8,8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13,6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14,8</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4,7</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numPr>
                <w:ilvl w:val="0"/>
                <w:numId w:val="9"/>
              </w:numPr>
              <w:spacing w:after="0" w:line="280" w:lineRule="exact"/>
              <w:rPr>
                <w:rFonts w:eastAsia="Times New Roman"/>
                <w:b/>
                <w:bCs/>
                <w:sz w:val="18"/>
                <w:szCs w:val="18"/>
                <w:lang w:eastAsia="de-DE"/>
              </w:rPr>
            </w:pPr>
            <w:r w:rsidRPr="001B5DE5">
              <w:rPr>
                <w:rFonts w:eastAsia="Times New Roman"/>
                <w:b/>
                <w:bCs/>
                <w:sz w:val="18"/>
                <w:szCs w:val="18"/>
                <w:lang w:eastAsia="de-DE"/>
              </w:rPr>
              <w:t>Wohngeld</w:t>
            </w:r>
          </w:p>
        </w:tc>
        <w:tc>
          <w:tcPr>
            <w:tcW w:w="680"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p>
        </w:tc>
        <w:tc>
          <w:tcPr>
            <w:tcW w:w="73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3,2</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5,2</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1,9</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9"/>
              </w:numPr>
              <w:spacing w:after="0" w:line="280" w:lineRule="exact"/>
              <w:rPr>
                <w:rFonts w:eastAsia="Times New Roman"/>
                <w:b/>
                <w:bCs/>
                <w:sz w:val="18"/>
                <w:szCs w:val="18"/>
                <w:lang w:eastAsia="de-DE"/>
              </w:rPr>
            </w:pPr>
            <w:r w:rsidRPr="001B5DE5">
              <w:rPr>
                <w:rFonts w:eastAsia="Times New Roman"/>
                <w:b/>
                <w:bCs/>
                <w:sz w:val="18"/>
                <w:szCs w:val="18"/>
                <w:lang w:eastAsia="de-DE"/>
              </w:rPr>
              <w:t>Entgeltfortzahlung</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1,5</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14,8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23,4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28,3</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27,0</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26,2</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25,2</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29,7</w:t>
            </w:r>
          </w:p>
        </w:tc>
      </w:tr>
      <w:tr w:rsidR="0054060E" w:rsidRPr="001B5DE5" w:rsidTr="001B5DE5">
        <w:trPr>
          <w:gridAfter w:val="9"/>
          <w:wAfter w:w="6379" w:type="dxa"/>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Sozialfürsorge</w:t>
            </w:r>
          </w:p>
        </w:tc>
      </w:tr>
      <w:tr w:rsidR="00C86D1E" w:rsidRPr="001B5DE5" w:rsidTr="001B5DE5">
        <w:trPr>
          <w:trHeight w:val="245"/>
        </w:trPr>
        <w:tc>
          <w:tcPr>
            <w:tcW w:w="3227" w:type="dxa"/>
            <w:tcBorders>
              <w:top w:val="single" w:sz="8" w:space="0" w:color="A0A0A0"/>
              <w:left w:val="single" w:sz="8" w:space="0" w:color="A0A0A0"/>
              <w:bottom w:val="single" w:sz="8" w:space="0" w:color="A0A0A0"/>
              <w:right w:val="single" w:sz="8" w:space="0" w:color="A0A0A0"/>
            </w:tcBorders>
            <w:shd w:val="clear" w:color="auto" w:fill="E7E7E7"/>
            <w:vAlign w:val="center"/>
          </w:tcPr>
          <w:p w:rsidR="0054060E" w:rsidRPr="001B5DE5" w:rsidRDefault="0054060E" w:rsidP="001B5DE5">
            <w:pPr>
              <w:numPr>
                <w:ilvl w:val="0"/>
                <w:numId w:val="10"/>
              </w:numPr>
              <w:spacing w:after="0" w:line="280" w:lineRule="exact"/>
              <w:rPr>
                <w:rFonts w:eastAsia="Times New Roman"/>
                <w:b/>
                <w:bCs/>
                <w:sz w:val="18"/>
                <w:szCs w:val="18"/>
                <w:lang w:eastAsia="de-DE"/>
              </w:rPr>
            </w:pPr>
            <w:r w:rsidRPr="001B5DE5">
              <w:rPr>
                <w:rFonts w:eastAsia="Times New Roman"/>
                <w:b/>
                <w:bCs/>
                <w:sz w:val="18"/>
                <w:szCs w:val="18"/>
                <w:lang w:eastAsia="de-DE"/>
              </w:rPr>
              <w:t>Sozialhilfe</w:t>
            </w:r>
          </w:p>
        </w:tc>
        <w:tc>
          <w:tcPr>
            <w:tcW w:w="680"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0,6</w:t>
            </w:r>
          </w:p>
        </w:tc>
        <w:tc>
          <w:tcPr>
            <w:tcW w:w="73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6,8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18,1</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27,7</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26,7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26,7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27,5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24,9</w:t>
            </w:r>
          </w:p>
        </w:tc>
      </w:tr>
      <w:tr w:rsidR="00C86D1E" w:rsidRPr="001B5DE5" w:rsidTr="001B5DE5">
        <w:trPr>
          <w:trHeight w:val="255"/>
        </w:trPr>
        <w:tc>
          <w:tcPr>
            <w:tcW w:w="3227" w:type="dxa"/>
            <w:tcBorders>
              <w:top w:val="single" w:sz="8" w:space="0" w:color="A0A0A0"/>
              <w:left w:val="single" w:sz="8" w:space="0" w:color="A0A0A0"/>
              <w:bottom w:val="single" w:sz="8" w:space="0" w:color="A0A0A0"/>
              <w:right w:val="single" w:sz="8" w:space="0" w:color="A0A0A0"/>
            </w:tcBorders>
            <w:shd w:val="clear" w:color="auto" w:fill="auto"/>
            <w:vAlign w:val="center"/>
          </w:tcPr>
          <w:p w:rsidR="0054060E" w:rsidRPr="001B5DE5" w:rsidRDefault="0054060E" w:rsidP="001B5DE5">
            <w:pPr>
              <w:numPr>
                <w:ilvl w:val="0"/>
                <w:numId w:val="10"/>
              </w:numPr>
              <w:spacing w:after="0" w:line="280" w:lineRule="exact"/>
              <w:rPr>
                <w:rFonts w:eastAsia="Times New Roman"/>
                <w:b/>
                <w:bCs/>
                <w:sz w:val="18"/>
                <w:szCs w:val="18"/>
                <w:lang w:eastAsia="de-DE"/>
              </w:rPr>
            </w:pPr>
            <w:r w:rsidRPr="001B5DE5">
              <w:rPr>
                <w:rFonts w:eastAsia="Times New Roman"/>
                <w:b/>
                <w:bCs/>
                <w:sz w:val="18"/>
                <w:szCs w:val="18"/>
                <w:lang w:eastAsia="de-DE"/>
              </w:rPr>
              <w:t>Jugendhilfe</w:t>
            </w:r>
          </w:p>
        </w:tc>
        <w:tc>
          <w:tcPr>
            <w:tcW w:w="680"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0,3</w:t>
            </w:r>
          </w:p>
        </w:tc>
        <w:tc>
          <w:tcPr>
            <w:tcW w:w="73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4,3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10,9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14,9</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17,2</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17,4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Cs/>
                <w:sz w:val="18"/>
                <w:szCs w:val="18"/>
                <w:lang w:eastAsia="de-DE"/>
              </w:rPr>
            </w:pPr>
            <w:r w:rsidRPr="001B5DE5">
              <w:rPr>
                <w:rFonts w:eastAsia="Times New Roman"/>
                <w:bCs/>
                <w:sz w:val="18"/>
                <w:szCs w:val="18"/>
                <w:lang w:eastAsia="de-DE"/>
              </w:rPr>
              <w:t>25,4</w:t>
            </w:r>
          </w:p>
        </w:tc>
      </w:tr>
    </w:tbl>
    <w:p w:rsidR="0054060E" w:rsidRPr="0054060E" w:rsidRDefault="0034132A" w:rsidP="0054060E">
      <w:pPr>
        <w:spacing w:after="0" w:line="240" w:lineRule="auto"/>
        <w:rPr>
          <w:rFonts w:eastAsia="Times New Roman"/>
          <w:b/>
          <w:szCs w:val="20"/>
          <w:lang w:eastAsia="de-DE"/>
        </w:rPr>
      </w:pPr>
      <w:r>
        <w:rPr>
          <w:noProof/>
          <w:lang w:eastAsia="de-DE"/>
        </w:rPr>
        <mc:AlternateContent>
          <mc:Choice Requires="wps">
            <w:drawing>
              <wp:anchor distT="0" distB="0" distL="114300" distR="114300" simplePos="0" relativeHeight="251650560" behindDoc="0" locked="0" layoutInCell="1" allowOverlap="1" wp14:anchorId="79784B41" wp14:editId="16EBEE22">
                <wp:simplePos x="0" y="0"/>
                <wp:positionH relativeFrom="column">
                  <wp:posOffset>3359785</wp:posOffset>
                </wp:positionH>
                <wp:positionV relativeFrom="paragraph">
                  <wp:posOffset>32385</wp:posOffset>
                </wp:positionV>
                <wp:extent cx="838200" cy="409575"/>
                <wp:effectExtent l="0" t="0" r="0" b="0"/>
                <wp:wrapNone/>
                <wp:docPr id="3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409575"/>
                        </a:xfrm>
                        <a:prstGeom prst="rect">
                          <a:avLst/>
                        </a:prstGeom>
                        <a:noFill/>
                        <a:ln w="6350">
                          <a:noFill/>
                        </a:ln>
                        <a:effectLst/>
                      </wps:spPr>
                      <wps:txbx>
                        <w:txbxContent>
                          <w:p w:rsidR="00D73DD9" w:rsidRDefault="00D73DD9" w:rsidP="0054060E">
                            <w:r>
                              <w:t>Text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264.55pt;margin-top:2.55pt;width:66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" filled="f" stroked="f" strokeweight=".5pt">
                <v:path arrowok="t"/>
                <v:textbox>
                  <w:txbxContent>
                    <w:p w:rsidR="00D73DD9" w:rsidRDefault="00D73DD9" w:rsidP="0054060E">
                      <w:r>
                        <w:t>Text 1</w:t>
                      </w:r>
                    </w:p>
                  </w:txbxContent>
                </v:textbox>
              </v:shape>
            </w:pict>
          </mc:Fallback>
        </mc:AlternateContent>
      </w:r>
      <w:r>
        <w:rPr>
          <w:noProof/>
          <w:lang w:eastAsia="de-DE"/>
        </w:rPr>
        <mc:AlternateContent>
          <mc:Choice Requires="wps">
            <w:drawing>
              <wp:anchor distT="0" distB="0" distL="114300" distR="114300" simplePos="0" relativeHeight="251649536" behindDoc="0" locked="0" layoutInCell="1" allowOverlap="1" wp14:anchorId="741B4904" wp14:editId="55CD2745">
                <wp:simplePos x="0" y="0"/>
                <wp:positionH relativeFrom="column">
                  <wp:posOffset>4064635</wp:posOffset>
                </wp:positionH>
                <wp:positionV relativeFrom="paragraph">
                  <wp:posOffset>8255</wp:posOffset>
                </wp:positionV>
                <wp:extent cx="2486025" cy="3990975"/>
                <wp:effectExtent l="0" t="0" r="28575" b="28575"/>
                <wp:wrapNone/>
                <wp:docPr id="29"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3990975"/>
                        </a:xfrm>
                        <a:prstGeom prst="rect">
                          <a:avLst/>
                        </a:prstGeom>
                        <a:noFill/>
                        <a:ln w="15875">
                          <a:solidFill>
                            <a:srgbClr val="006AB3">
                              <a:lumMod val="75000"/>
                            </a:srgbClr>
                          </a:solidFill>
                        </a:ln>
                        <a:effectLst/>
                      </wps:spPr>
                      <wps:txbx>
                        <w:txbxContent>
                          <w:p w:rsidR="00D73DD9" w:rsidRPr="0054060E" w:rsidRDefault="00D73DD9" w:rsidP="0054060E">
                            <w:pPr>
                              <w:spacing w:after="120" w:line="340" w:lineRule="exact"/>
                              <w:rPr>
                                <w:rFonts w:eastAsia="Times New Roman"/>
                                <w:sz w:val="20"/>
                                <w:szCs w:val="20"/>
                                <w:lang w:eastAsia="de-DE"/>
                              </w:rPr>
                            </w:pPr>
                            <w:r w:rsidRPr="0054060E">
                              <w:rPr>
                                <w:rFonts w:eastAsia="Times New Roman"/>
                                <w:sz w:val="20"/>
                                <w:szCs w:val="20"/>
                                <w:lang w:eastAsia="de-DE"/>
                              </w:rPr>
                              <w:t xml:space="preserve">„Soziale Sicherung“ bezeichnet die Gesamtheit aller durch den Gesetzgeber unmittelbar veranlassten oder mittelbar geförderten Maßnahmen, die dem Schutz des Menschen vor individuellen Lebensrisiken und dem Ausgleich ihrer wirtschaftlichen Folgen dienen. Dazu zählen neben den direkt vom Staat gewährten Leistungen auch die von ihm beauftragten Einrichtungen des Sozialversicherungssystems sowie freiwillige Initiativen von Unternehmen. </w:t>
                            </w:r>
                          </w:p>
                          <w:p w:rsidR="00D73DD9" w:rsidRPr="0054060E" w:rsidRDefault="00D73DD9" w:rsidP="0054060E">
                            <w:pPr>
                              <w:spacing w:after="120" w:line="340" w:lineRule="exact"/>
                              <w:rPr>
                                <w:rFonts w:eastAsia="Times New Roman"/>
                                <w:sz w:val="20"/>
                                <w:szCs w:val="20"/>
                                <w:lang w:eastAsia="de-DE"/>
                              </w:rPr>
                            </w:pPr>
                            <w:r w:rsidRPr="0054060E">
                              <w:rPr>
                                <w:rFonts w:eastAsia="Times New Roman"/>
                                <w:sz w:val="20"/>
                                <w:szCs w:val="20"/>
                                <w:lang w:eastAsia="de-DE"/>
                              </w:rPr>
                              <w:t>In Deutschland ruht die Soziale Sicherung auf den drei Säulen „Gesetzliche Sozialversicherung“, „Soziale Versorgung“ und „Sozialfürsorge“ (siehe Abbildung 1).</w:t>
                            </w:r>
                          </w:p>
                          <w:p w:rsidR="00D73DD9" w:rsidRPr="0054060E" w:rsidRDefault="00D73DD9" w:rsidP="0054060E">
                            <w:pPr>
                              <w:spacing w:after="120" w:line="340" w:lineRule="exact"/>
                              <w:rPr>
                                <w:rFonts w:eastAsia="Times New Roman"/>
                                <w:sz w:val="20"/>
                                <w:szCs w:val="20"/>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margin-left:320.05pt;margin-top:.65pt;width:195.75pt;height:3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" filled="f" strokecolor="#005086" strokeweight="1.25pt">
                <v:path arrowok="t"/>
                <v:textbox>
                  <w:txbxContent>
                    <w:p w:rsidR="00D73DD9" w:rsidRPr="0054060E" w:rsidRDefault="00D73DD9" w:rsidP="0054060E">
                      <w:pPr>
                        <w:spacing w:after="120" w:line="340" w:lineRule="exact"/>
                        <w:rPr>
                          <w:rFonts w:eastAsia="Times New Roman"/>
                          <w:sz w:val="20"/>
                          <w:szCs w:val="20"/>
                          <w:lang w:eastAsia="de-DE"/>
                        </w:rPr>
                      </w:pPr>
                      <w:r w:rsidRPr="0054060E">
                        <w:rPr>
                          <w:rFonts w:eastAsia="Times New Roman"/>
                          <w:sz w:val="20"/>
                          <w:szCs w:val="20"/>
                          <w:lang w:eastAsia="de-DE"/>
                        </w:rPr>
                        <w:t xml:space="preserve">„Soziale Sicherung“ bezeichnet die Gesamtheit aller durch den Gesetzgeber unmittelbar veranlassten oder mittelbar geförderten Maßnahmen, die dem Schutz des Menschen vor individuellen Lebensrisiken und dem Ausgleich ihrer wirtschaftlichen Folgen dienen. Dazu zählen neben den direkt vom Staat gewährten Leistungen auch die von ihm beauftragten Einrichtungen des Sozialversicherungssystems sowie freiwillige Initiativen von Unternehmen. </w:t>
                      </w:r>
                    </w:p>
                    <w:p w:rsidR="00D73DD9" w:rsidRPr="0054060E" w:rsidRDefault="00D73DD9" w:rsidP="0054060E">
                      <w:pPr>
                        <w:spacing w:after="120" w:line="340" w:lineRule="exact"/>
                        <w:rPr>
                          <w:rFonts w:eastAsia="Times New Roman"/>
                          <w:sz w:val="20"/>
                          <w:szCs w:val="20"/>
                          <w:lang w:eastAsia="de-DE"/>
                        </w:rPr>
                      </w:pPr>
                      <w:r w:rsidRPr="0054060E">
                        <w:rPr>
                          <w:rFonts w:eastAsia="Times New Roman"/>
                          <w:sz w:val="20"/>
                          <w:szCs w:val="20"/>
                          <w:lang w:eastAsia="de-DE"/>
                        </w:rPr>
                        <w:t>In Deutschland ruht die Soziale Sicherung auf den drei Säulen „Gesetzliche Sozialversicherung“, „Soziale Versorgung“ und „Sozialfürsorge“ (siehe Abbildung 1).</w:t>
                      </w:r>
                    </w:p>
                    <w:p w:rsidR="00D73DD9" w:rsidRPr="0054060E" w:rsidRDefault="00D73DD9" w:rsidP="0054060E">
                      <w:pPr>
                        <w:spacing w:after="120" w:line="340" w:lineRule="exact"/>
                        <w:rPr>
                          <w:rFonts w:eastAsia="Times New Roman"/>
                          <w:sz w:val="20"/>
                          <w:szCs w:val="20"/>
                          <w:lang w:eastAsia="de-DE"/>
                        </w:rPr>
                      </w:pPr>
                    </w:p>
                  </w:txbxContent>
                </v:textbox>
              </v:shape>
            </w:pict>
          </mc:Fallback>
        </mc:AlternateContent>
      </w:r>
      <w:r>
        <w:rPr>
          <w:noProof/>
          <w:lang w:eastAsia="de-DE"/>
        </w:rPr>
        <mc:AlternateContent>
          <mc:Choice Requires="wps">
            <w:drawing>
              <wp:anchor distT="0" distB="0" distL="114300" distR="114300" simplePos="0" relativeHeight="251647488" behindDoc="0" locked="0" layoutInCell="1" allowOverlap="1" wp14:anchorId="3A6875D5" wp14:editId="547D3835">
                <wp:simplePos x="0" y="0"/>
                <wp:positionH relativeFrom="column">
                  <wp:posOffset>-167005</wp:posOffset>
                </wp:positionH>
                <wp:positionV relativeFrom="paragraph">
                  <wp:posOffset>6985</wp:posOffset>
                </wp:positionV>
                <wp:extent cx="3810000" cy="428625"/>
                <wp:effectExtent l="0" t="0" r="0" b="0"/>
                <wp:wrapNone/>
                <wp:docPr id="28"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428625"/>
                        </a:xfrm>
                        <a:prstGeom prst="rect">
                          <a:avLst/>
                        </a:prstGeom>
                        <a:noFill/>
                        <a:ln w="6350">
                          <a:noFill/>
                        </a:ln>
                        <a:effectLst/>
                      </wps:spPr>
                      <wps:txbx>
                        <w:txbxContent>
                          <w:p w:rsidR="00D73DD9" w:rsidRPr="00757E76" w:rsidRDefault="00D73DD9" w:rsidP="0054060E">
                            <w:pPr>
                              <w:pStyle w:val="Titel"/>
                              <w:pBdr>
                                <w:bottom w:val="none" w:sz="0" w:space="0" w:color="auto"/>
                              </w:pBdr>
                              <w:spacing w:after="0"/>
                              <w:contextualSpacing w:val="0"/>
                              <w:outlineLvl w:val="0"/>
                              <w:rPr>
                                <w:rFonts w:cs="Arial"/>
                                <w:b/>
                                <w:bCs/>
                                <w:color w:val="005085"/>
                                <w:spacing w:val="0"/>
                                <w:sz w:val="28"/>
                                <w:szCs w:val="28"/>
                                <w:lang w:eastAsia="de-DE"/>
                              </w:rPr>
                            </w:pPr>
                            <w:r>
                              <w:rPr>
                                <w:rFonts w:cs="Arial"/>
                                <w:b/>
                                <w:bCs/>
                                <w:color w:val="005085"/>
                                <w:spacing w:val="0"/>
                                <w:sz w:val="28"/>
                                <w:szCs w:val="28"/>
                                <w:lang w:eastAsia="de-DE"/>
                              </w:rPr>
                              <w:t>Arbeitsblatt „</w:t>
                            </w:r>
                            <w:r w:rsidRPr="00757E76">
                              <w:rPr>
                                <w:rFonts w:cs="Arial"/>
                                <w:b/>
                                <w:bCs/>
                                <w:color w:val="005085"/>
                                <w:spacing w:val="0"/>
                                <w:sz w:val="28"/>
                                <w:szCs w:val="28"/>
                                <w:lang w:eastAsia="de-DE"/>
                              </w:rPr>
                              <w:t>Soziale Sicherung</w:t>
                            </w:r>
                            <w:r>
                              <w:rPr>
                                <w:rFonts w:cs="Arial"/>
                                <w:b/>
                                <w:bCs/>
                                <w:color w:val="005085"/>
                                <w:spacing w:val="0"/>
                                <w:sz w:val="28"/>
                                <w:szCs w:val="28"/>
                                <w:lang w:eastAsia="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3" o:spid="_x0000_s1028" type="#_x0000_t202" style="position:absolute;margin-left:-13.15pt;margin-top:.55pt;width:300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" filled="f" stroked="f" strokeweight=".5pt">
                <v:path arrowok="t"/>
                <v:textbox>
                  <w:txbxContent>
                    <w:p w:rsidR="00D73DD9" w:rsidRPr="00757E76" w:rsidRDefault="00D73DD9" w:rsidP="0054060E">
                      <w:pPr>
                        <w:pStyle w:val="Titel"/>
                        <w:pBdr>
                          <w:bottom w:val="none" w:sz="0" w:space="0" w:color="auto"/>
                        </w:pBdr>
                        <w:spacing w:after="0"/>
                        <w:contextualSpacing w:val="0"/>
                        <w:outlineLvl w:val="0"/>
                        <w:rPr>
                          <w:rFonts w:cs="Arial"/>
                          <w:b/>
                          <w:bCs/>
                          <w:color w:val="005085"/>
                          <w:spacing w:val="0"/>
                          <w:sz w:val="28"/>
                          <w:szCs w:val="28"/>
                          <w:lang w:eastAsia="de-DE"/>
                        </w:rPr>
                      </w:pPr>
                      <w:r>
                        <w:rPr>
                          <w:rFonts w:cs="Arial"/>
                          <w:b/>
                          <w:bCs/>
                          <w:color w:val="005085"/>
                          <w:spacing w:val="0"/>
                          <w:sz w:val="28"/>
                          <w:szCs w:val="28"/>
                          <w:lang w:eastAsia="de-DE"/>
                        </w:rPr>
                        <w:t>Arbeitsblatt „</w:t>
                      </w:r>
                      <w:r w:rsidRPr="00757E76">
                        <w:rPr>
                          <w:rFonts w:cs="Arial"/>
                          <w:b/>
                          <w:bCs/>
                          <w:color w:val="005085"/>
                          <w:spacing w:val="0"/>
                          <w:sz w:val="28"/>
                          <w:szCs w:val="28"/>
                          <w:lang w:eastAsia="de-DE"/>
                        </w:rPr>
                        <w:t>Soziale Sicherung</w:t>
                      </w:r>
                      <w:r>
                        <w:rPr>
                          <w:rFonts w:cs="Arial"/>
                          <w:b/>
                          <w:bCs/>
                          <w:color w:val="005085"/>
                          <w:spacing w:val="0"/>
                          <w:sz w:val="28"/>
                          <w:szCs w:val="28"/>
                          <w:lang w:eastAsia="de-DE"/>
                        </w:rPr>
                        <w:t>“</w:t>
                      </w:r>
                    </w:p>
                  </w:txbxContent>
                </v:textbox>
              </v:shape>
            </w:pict>
          </mc:Fallback>
        </mc:AlternateContent>
      </w:r>
    </w:p>
    <w:p w:rsidR="0054060E" w:rsidRPr="0054060E" w:rsidRDefault="0054060E" w:rsidP="0054060E">
      <w:pPr>
        <w:spacing w:after="0" w:line="240" w:lineRule="auto"/>
        <w:rPr>
          <w:rFonts w:eastAsia="Times New Roman"/>
          <w:b/>
          <w:szCs w:val="20"/>
          <w:lang w:eastAsia="de-DE"/>
        </w:rPr>
      </w:pPr>
    </w:p>
    <w:p w:rsidR="0054060E" w:rsidRPr="0054060E" w:rsidRDefault="0034132A" w:rsidP="0054060E">
      <w:pPr>
        <w:spacing w:after="0" w:line="240" w:lineRule="auto"/>
        <w:rPr>
          <w:rFonts w:eastAsia="Times New Roman"/>
          <w:b/>
          <w:szCs w:val="20"/>
          <w:lang w:eastAsia="de-DE"/>
        </w:rPr>
      </w:pPr>
      <w:r>
        <w:rPr>
          <w:noProof/>
          <w:lang w:eastAsia="de-DE"/>
        </w:rPr>
        <mc:AlternateContent>
          <mc:Choice Requires="wps">
            <w:drawing>
              <wp:anchor distT="0" distB="0" distL="114300" distR="114300" simplePos="0" relativeHeight="251646464" behindDoc="0" locked="0" layoutInCell="1" allowOverlap="1" wp14:anchorId="62E21C33" wp14:editId="1760AD4B">
                <wp:simplePos x="0" y="0"/>
                <wp:positionH relativeFrom="column">
                  <wp:posOffset>0</wp:posOffset>
                </wp:positionH>
                <wp:positionV relativeFrom="paragraph">
                  <wp:posOffset>50165</wp:posOffset>
                </wp:positionV>
                <wp:extent cx="3957320" cy="3279140"/>
                <wp:effectExtent l="0" t="0" r="0" b="3810"/>
                <wp:wrapSquare wrapText="bothSides"/>
                <wp:docPr id="2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7320" cy="3279140"/>
                        </a:xfrm>
                        <a:prstGeom prst="rect">
                          <a:avLst/>
                        </a:prstGeom>
                        <a:noFill/>
                        <a:ln w="6350">
                          <a:noFill/>
                        </a:ln>
                        <a:effectLst/>
                      </wps:spPr>
                      <wps:txbx>
                        <w:txbxContent>
                          <w:p w:rsidR="00D73DD9" w:rsidRPr="001A101B" w:rsidRDefault="00D73DD9" w:rsidP="0054060E">
                            <w:pPr>
                              <w:spacing w:line="240" w:lineRule="auto"/>
                              <w:rPr>
                                <w:noProof/>
                              </w:rPr>
                            </w:pPr>
                            <w:r>
                              <w:rPr>
                                <w:noProof/>
                                <w:lang w:eastAsia="de-DE"/>
                              </w:rPr>
                              <w:drawing>
                                <wp:inline distT="0" distB="0" distL="0" distR="0" wp14:anchorId="2865B09B" wp14:editId="6034E833">
                                  <wp:extent cx="3756025" cy="2934335"/>
                                  <wp:effectExtent l="0" t="114300" r="15875" b="18415"/>
                                  <wp:docPr id="12" name="Diagram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1" o:spid="_x0000_s1029" type="#_x0000_t202" style="position:absolute;margin-left:0;margin-top:3.95pt;width:311.6pt;height:258.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" filled="f" stroked="f" strokeweight=".5pt">
                <v:path arrowok="t"/>
                <v:textbox style="mso-fit-shape-to-text:t">
                  <w:txbxContent>
                    <w:p w:rsidR="00D73DD9" w:rsidRPr="001A101B" w:rsidRDefault="00D73DD9" w:rsidP="0054060E">
                      <w:pPr>
                        <w:spacing w:line="240" w:lineRule="auto"/>
                        <w:rPr>
                          <w:noProof/>
                        </w:rPr>
                      </w:pPr>
                      <w:r>
                        <w:rPr>
                          <w:noProof/>
                          <w:lang w:eastAsia="de-DE"/>
                        </w:rPr>
                        <w:drawing>
                          <wp:inline distT="0" distB="0" distL="0" distR="0" wp14:anchorId="2865B09B" wp14:editId="6034E833">
                            <wp:extent cx="3756025" cy="2934335"/>
                            <wp:effectExtent l="0" t="114300" r="15875" b="18415"/>
                            <wp:docPr id="12" name="Diagram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4" r:qs="rId15" r:cs="rId16"/>
                              </a:graphicData>
                            </a:graphic>
                          </wp:inline>
                        </w:drawing>
                      </w:r>
                    </w:p>
                  </w:txbxContent>
                </v:textbox>
                <w10:wrap type="square"/>
              </v:shape>
            </w:pict>
          </mc:Fallback>
        </mc:AlternateContent>
      </w: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tabs>
          <w:tab w:val="left" w:pos="1200"/>
        </w:tabs>
        <w:spacing w:after="0" w:line="240" w:lineRule="auto"/>
        <w:rPr>
          <w:rFonts w:eastAsia="Times New Roman"/>
          <w:b/>
          <w:szCs w:val="20"/>
          <w:lang w:eastAsia="de-DE"/>
        </w:rPr>
      </w:pPr>
      <w:r w:rsidRPr="0054060E">
        <w:rPr>
          <w:rFonts w:eastAsia="Times New Roman"/>
          <w:b/>
          <w:szCs w:val="20"/>
          <w:lang w:eastAsia="de-DE"/>
        </w:rPr>
        <w:tab/>
      </w: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34132A" w:rsidP="0054060E">
      <w:pPr>
        <w:spacing w:after="0" w:line="240" w:lineRule="auto"/>
        <w:rPr>
          <w:rFonts w:eastAsia="Times New Roman"/>
          <w:b/>
          <w:szCs w:val="20"/>
          <w:lang w:eastAsia="de-DE"/>
        </w:rPr>
      </w:pPr>
      <w:r>
        <w:rPr>
          <w:noProof/>
          <w:lang w:eastAsia="de-DE"/>
        </w:rPr>
        <mc:AlternateContent>
          <mc:Choice Requires="wps">
            <w:drawing>
              <wp:anchor distT="0" distB="0" distL="114300" distR="114300" simplePos="0" relativeHeight="251648512" behindDoc="0" locked="0" layoutInCell="1" allowOverlap="1" wp14:anchorId="72E4C4C6" wp14:editId="4D5DD86A">
                <wp:simplePos x="0" y="0"/>
                <wp:positionH relativeFrom="column">
                  <wp:posOffset>-4135755</wp:posOffset>
                </wp:positionH>
                <wp:positionV relativeFrom="paragraph">
                  <wp:posOffset>98425</wp:posOffset>
                </wp:positionV>
                <wp:extent cx="838200" cy="409575"/>
                <wp:effectExtent l="0" t="0" r="0" b="0"/>
                <wp:wrapNone/>
                <wp:docPr id="2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409575"/>
                        </a:xfrm>
                        <a:prstGeom prst="rect">
                          <a:avLst/>
                        </a:prstGeom>
                        <a:noFill/>
                        <a:ln w="6350">
                          <a:noFill/>
                        </a:ln>
                        <a:effectLst/>
                      </wps:spPr>
                      <wps:txbx>
                        <w:txbxContent>
                          <w:p w:rsidR="00D73DD9" w:rsidRDefault="00D73DD9" w:rsidP="0054060E">
                            <w:r>
                              <w:t>Abb.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4" o:spid="_x0000_s1030" type="#_x0000_t202" style="position:absolute;margin-left:-325.65pt;margin-top:7.75pt;width:66pt;height:3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" filled="f" stroked="f" strokeweight=".5pt">
                <v:path arrowok="t"/>
                <v:textbox>
                  <w:txbxContent>
                    <w:p w:rsidR="00D73DD9" w:rsidRDefault="00D73DD9" w:rsidP="0054060E">
                      <w:r>
                        <w:t>Abb. 1</w:t>
                      </w:r>
                    </w:p>
                  </w:txbxContent>
                </v:textbox>
              </v:shape>
            </w:pict>
          </mc:Fallback>
        </mc:AlternateContent>
      </w: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0" w:line="240" w:lineRule="auto"/>
        <w:rPr>
          <w:rFonts w:eastAsia="Times New Roman"/>
          <w:b/>
          <w:szCs w:val="20"/>
          <w:lang w:eastAsia="de-DE"/>
        </w:rPr>
      </w:pPr>
    </w:p>
    <w:p w:rsidR="00A24604" w:rsidRDefault="00A24604" w:rsidP="0054060E">
      <w:pPr>
        <w:spacing w:after="0" w:line="240" w:lineRule="auto"/>
        <w:rPr>
          <w:rFonts w:eastAsia="Times New Roman"/>
          <w:b/>
          <w:sz w:val="26"/>
          <w:szCs w:val="26"/>
          <w:lang w:eastAsia="de-DE"/>
        </w:rPr>
      </w:pPr>
    </w:p>
    <w:p w:rsidR="0054060E" w:rsidRPr="0054060E" w:rsidRDefault="0054060E" w:rsidP="0054060E">
      <w:pPr>
        <w:spacing w:after="0" w:line="240" w:lineRule="auto"/>
        <w:rPr>
          <w:rFonts w:eastAsia="Times New Roman"/>
          <w:b/>
          <w:sz w:val="26"/>
          <w:szCs w:val="26"/>
          <w:lang w:eastAsia="de-DE"/>
        </w:rPr>
      </w:pPr>
      <w:r w:rsidRPr="0054060E">
        <w:rPr>
          <w:rFonts w:eastAsia="Times New Roman"/>
          <w:b/>
          <w:sz w:val="26"/>
          <w:szCs w:val="26"/>
          <w:lang w:eastAsia="de-DE"/>
        </w:rPr>
        <w:t>Das „Sozialbudget“: Aufbau und Entwicklung 1960 – 2010 in Milliarden Euro</w:t>
      </w:r>
    </w:p>
    <w:tbl>
      <w:tblPr>
        <w:tblW w:w="9606" w:type="dxa"/>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ook w:val="04A0" w:firstRow="1" w:lastRow="0" w:firstColumn="1" w:lastColumn="0" w:noHBand="0" w:noVBand="1"/>
      </w:tblPr>
      <w:tblGrid>
        <w:gridCol w:w="3227"/>
        <w:gridCol w:w="709"/>
        <w:gridCol w:w="708"/>
        <w:gridCol w:w="709"/>
        <w:gridCol w:w="709"/>
        <w:gridCol w:w="709"/>
        <w:gridCol w:w="708"/>
        <w:gridCol w:w="709"/>
        <w:gridCol w:w="709"/>
        <w:gridCol w:w="709"/>
      </w:tblGrid>
      <w:tr w:rsidR="00C86D1E" w:rsidRPr="001B5DE5" w:rsidTr="001B5DE5">
        <w:tc>
          <w:tcPr>
            <w:tcW w:w="3227" w:type="dxa"/>
            <w:tcBorders>
              <w:top w:val="single" w:sz="8" w:space="0" w:color="A0A0A0"/>
              <w:left w:val="single" w:sz="8" w:space="0" w:color="A0A0A0"/>
              <w:bottom w:val="single" w:sz="18" w:space="0" w:color="A0A0A0"/>
              <w:right w:val="single" w:sz="8" w:space="0" w:color="A0A0A0"/>
            </w:tcBorders>
            <w:shd w:val="clear" w:color="auto" w:fill="auto"/>
          </w:tcPr>
          <w:p w:rsidR="00A24604" w:rsidRPr="001B5DE5" w:rsidRDefault="00A24604" w:rsidP="001B5DE5">
            <w:pPr>
              <w:spacing w:after="0" w:line="280" w:lineRule="exact"/>
              <w:rPr>
                <w:rFonts w:eastAsia="Times New Roman"/>
                <w:b/>
                <w:bCs/>
                <w:sz w:val="18"/>
                <w:szCs w:val="18"/>
                <w:lang w:eastAsia="de-DE"/>
              </w:rPr>
            </w:pPr>
            <w:r w:rsidRPr="001B5DE5">
              <w:rPr>
                <w:rFonts w:eastAsia="Times New Roman"/>
                <w:b/>
                <w:bCs/>
                <w:sz w:val="18"/>
                <w:szCs w:val="18"/>
                <w:lang w:eastAsia="de-DE"/>
              </w:rPr>
              <w:t>Tabelle 2</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1960</w:t>
            </w:r>
          </w:p>
        </w:tc>
        <w:tc>
          <w:tcPr>
            <w:tcW w:w="708"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1970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1980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vertAlign w:val="superscript"/>
                <w:lang w:eastAsia="de-DE"/>
              </w:rPr>
            </w:pPr>
            <w:r w:rsidRPr="001B5DE5">
              <w:rPr>
                <w:rFonts w:eastAsia="Times New Roman"/>
                <w:b/>
                <w:bCs/>
                <w:sz w:val="18"/>
                <w:szCs w:val="18"/>
                <w:lang w:eastAsia="de-DE"/>
              </w:rPr>
              <w:t>1991</w:t>
            </w:r>
            <w:r w:rsidRPr="001B5DE5">
              <w:rPr>
                <w:rFonts w:eastAsia="Times New Roman"/>
                <w:b/>
                <w:bCs/>
                <w:sz w:val="18"/>
                <w:szCs w:val="18"/>
                <w:vertAlign w:val="superscript"/>
                <w:lang w:eastAsia="de-DE"/>
              </w:rPr>
              <w:t>1</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1995</w:t>
            </w:r>
          </w:p>
        </w:tc>
        <w:tc>
          <w:tcPr>
            <w:tcW w:w="708"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2000</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2003</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lang w:eastAsia="de-DE"/>
              </w:rPr>
            </w:pPr>
            <w:r w:rsidRPr="001B5DE5">
              <w:rPr>
                <w:rFonts w:eastAsia="Times New Roman"/>
                <w:b/>
                <w:bCs/>
                <w:sz w:val="18"/>
                <w:szCs w:val="18"/>
                <w:lang w:eastAsia="de-DE"/>
              </w:rPr>
              <w:t>2005</w:t>
            </w:r>
          </w:p>
        </w:tc>
        <w:tc>
          <w:tcPr>
            <w:tcW w:w="7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340" w:lineRule="exact"/>
              <w:rPr>
                <w:rFonts w:eastAsia="Times New Roman"/>
                <w:b/>
                <w:bCs/>
                <w:sz w:val="18"/>
                <w:szCs w:val="18"/>
                <w:vertAlign w:val="superscript"/>
                <w:lang w:eastAsia="de-DE"/>
              </w:rPr>
            </w:pPr>
            <w:r w:rsidRPr="001B5DE5">
              <w:rPr>
                <w:rFonts w:eastAsia="Times New Roman"/>
                <w:b/>
                <w:bCs/>
                <w:sz w:val="18"/>
                <w:szCs w:val="18"/>
                <w:lang w:eastAsia="de-DE"/>
              </w:rPr>
              <w:t>2010</w:t>
            </w:r>
            <w:r w:rsidRPr="001B5DE5">
              <w:rPr>
                <w:rFonts w:eastAsia="Times New Roman"/>
                <w:b/>
                <w:bCs/>
                <w:sz w:val="18"/>
                <w:szCs w:val="18"/>
                <w:vertAlign w:val="superscript"/>
                <w:lang w:eastAsia="de-DE"/>
              </w:rPr>
              <w:t>2</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Sozialausgaben je Einwohner in €</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588</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1426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3736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5343</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6887</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7855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8416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8436</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color w:val="FF0000"/>
                <w:sz w:val="18"/>
                <w:szCs w:val="18"/>
                <w:lang w:eastAsia="de-DE"/>
              </w:rPr>
              <w:t>9280</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Sozialleistungsquote</w:t>
            </w:r>
          </w:p>
          <w:p w:rsidR="0054060E" w:rsidRPr="001B5DE5" w:rsidRDefault="0054060E" w:rsidP="001B5DE5">
            <w:pPr>
              <w:spacing w:after="0" w:line="280" w:lineRule="exact"/>
              <w:rPr>
                <w:rFonts w:eastAsia="Times New Roman"/>
                <w:b/>
                <w:bCs/>
                <w:sz w:val="18"/>
                <w:szCs w:val="18"/>
                <w:vertAlign w:val="superscript"/>
                <w:lang w:eastAsia="de-DE"/>
              </w:rPr>
            </w:pPr>
            <w:r w:rsidRPr="001B5DE5">
              <w:rPr>
                <w:rFonts w:eastAsia="Times New Roman"/>
                <w:b/>
                <w:bCs/>
                <w:sz w:val="18"/>
                <w:szCs w:val="18"/>
                <w:lang w:eastAsia="de-DE"/>
              </w:rPr>
              <w:t>In % des BIP</w:t>
            </w:r>
            <w:r w:rsidRPr="001B5DE5">
              <w:rPr>
                <w:rFonts w:eastAsia="Times New Roman"/>
                <w:b/>
                <w:bCs/>
                <w:sz w:val="18"/>
                <w:szCs w:val="18"/>
                <w:vertAlign w:val="superscript"/>
                <w:lang w:eastAsia="de-DE"/>
              </w:rPr>
              <w:t>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20,9</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23,3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28,3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27,6</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30,3</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31,2</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32,3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31,3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b/>
                <w:sz w:val="18"/>
                <w:szCs w:val="18"/>
                <w:lang w:eastAsia="de-DE"/>
              </w:rPr>
            </w:pPr>
            <w:r w:rsidRPr="001B5DE5">
              <w:rPr>
                <w:rFonts w:eastAsia="Times New Roman"/>
                <w:b/>
                <w:sz w:val="18"/>
                <w:szCs w:val="18"/>
                <w:lang w:eastAsia="de-DE"/>
              </w:rPr>
              <w:t>30,5</w:t>
            </w:r>
          </w:p>
        </w:tc>
      </w:tr>
      <w:tr w:rsidR="0054060E" w:rsidRPr="001B5DE5" w:rsidTr="001B5DE5">
        <w:tc>
          <w:tcPr>
            <w:tcW w:w="8897" w:type="dxa"/>
            <w:gridSpan w:val="9"/>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Finanzierung des Sozialbudgets nach Quellen in Prozent</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rPr>
                <w:rFonts w:eastAsia="Times New Roman"/>
                <w:sz w:val="18"/>
                <w:szCs w:val="18"/>
                <w:lang w:eastAsia="de-DE"/>
              </w:rPr>
            </w:pP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Unternehmen</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34,3</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32,5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32,9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32,5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30,3</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28,9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27,0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26,8</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26,7</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Bund</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25,6</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24,4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23,5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20,4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20,9</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22,9</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23,9</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24,2</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24,3</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Länder</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13,8</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14,0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11,8</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10,1</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10,0</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11,4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11,7</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10,6</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8,7</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Gemeinden</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5,1</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7,0</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7,8</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8,5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9,7</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9,5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9,4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9,7</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9,5</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Sozialversicherung</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0,2</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0,4</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0,4</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0,4</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Private Organisationen</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1,0</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0,9</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1,1</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1,4</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1,6</w:t>
            </w:r>
          </w:p>
        </w:tc>
        <w:tc>
          <w:tcPr>
            <w:tcW w:w="708"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1,5</w:t>
            </w:r>
          </w:p>
        </w:tc>
        <w:tc>
          <w:tcPr>
            <w:tcW w:w="7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1,4</w:t>
            </w:r>
          </w:p>
        </w:tc>
      </w:tr>
      <w:tr w:rsidR="00C86D1E" w:rsidRPr="001B5DE5" w:rsidTr="001B5DE5">
        <w:tc>
          <w:tcPr>
            <w:tcW w:w="3227"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80" w:lineRule="exact"/>
              <w:rPr>
                <w:rFonts w:eastAsia="Times New Roman"/>
                <w:b/>
                <w:bCs/>
                <w:sz w:val="18"/>
                <w:szCs w:val="18"/>
                <w:lang w:eastAsia="de-DE"/>
              </w:rPr>
            </w:pPr>
            <w:r w:rsidRPr="001B5DE5">
              <w:rPr>
                <w:rFonts w:eastAsia="Times New Roman"/>
                <w:b/>
                <w:bCs/>
                <w:sz w:val="18"/>
                <w:szCs w:val="18"/>
                <w:lang w:eastAsia="de-DE"/>
              </w:rPr>
              <w:t>Private Haushalte</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20,0</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21,0</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22,5</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26,7</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27,1</w:t>
            </w:r>
          </w:p>
        </w:tc>
        <w:tc>
          <w:tcPr>
            <w:tcW w:w="708"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26,3</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26,1</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26,9</w:t>
            </w:r>
          </w:p>
        </w:tc>
        <w:tc>
          <w:tcPr>
            <w:tcW w:w="7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340" w:lineRule="exact"/>
              <w:jc w:val="right"/>
              <w:rPr>
                <w:rFonts w:eastAsia="Times New Roman"/>
                <w:sz w:val="18"/>
                <w:szCs w:val="18"/>
                <w:lang w:eastAsia="de-DE"/>
              </w:rPr>
            </w:pPr>
            <w:r w:rsidRPr="001B5DE5">
              <w:rPr>
                <w:rFonts w:eastAsia="Times New Roman"/>
                <w:sz w:val="18"/>
                <w:szCs w:val="18"/>
                <w:lang w:eastAsia="de-DE"/>
              </w:rPr>
              <w:t>29</w:t>
            </w:r>
          </w:p>
        </w:tc>
      </w:tr>
    </w:tbl>
    <w:p w:rsidR="0054060E" w:rsidRPr="0054060E" w:rsidRDefault="0054060E" w:rsidP="0054060E">
      <w:pPr>
        <w:spacing w:after="120" w:line="240" w:lineRule="auto"/>
        <w:rPr>
          <w:rFonts w:eastAsia="Times New Roman"/>
          <w:sz w:val="16"/>
          <w:szCs w:val="16"/>
          <w:lang w:eastAsia="de-DE"/>
        </w:rPr>
      </w:pPr>
      <w:r w:rsidRPr="0054060E">
        <w:rPr>
          <w:rFonts w:eastAsia="Times New Roman"/>
          <w:sz w:val="16"/>
          <w:szCs w:val="16"/>
          <w:vertAlign w:val="superscript"/>
          <w:lang w:eastAsia="de-DE"/>
        </w:rPr>
        <w:t>1</w:t>
      </w:r>
      <w:r w:rsidRPr="0054060E">
        <w:rPr>
          <w:rFonts w:eastAsia="Times New Roman"/>
          <w:sz w:val="16"/>
          <w:szCs w:val="16"/>
          <w:lang w:eastAsia="de-DE"/>
        </w:rPr>
        <w:t xml:space="preserve"> ab 1991 einschließlich neue Bundesländer; </w:t>
      </w:r>
      <w:r w:rsidRPr="0054060E">
        <w:rPr>
          <w:rFonts w:eastAsia="Times New Roman"/>
          <w:sz w:val="16"/>
          <w:szCs w:val="16"/>
          <w:vertAlign w:val="superscript"/>
          <w:lang w:eastAsia="de-DE"/>
        </w:rPr>
        <w:t>2</w:t>
      </w:r>
      <w:r w:rsidRPr="0054060E">
        <w:rPr>
          <w:rFonts w:eastAsia="Times New Roman"/>
          <w:sz w:val="16"/>
          <w:szCs w:val="16"/>
          <w:lang w:eastAsia="de-DE"/>
        </w:rPr>
        <w:t xml:space="preserve"> geschätzt, </w:t>
      </w:r>
      <w:r w:rsidRPr="0054060E">
        <w:rPr>
          <w:rFonts w:eastAsia="Times New Roman"/>
          <w:sz w:val="16"/>
          <w:szCs w:val="16"/>
          <w:vertAlign w:val="superscript"/>
          <w:lang w:eastAsia="de-DE"/>
        </w:rPr>
        <w:t>3</w:t>
      </w:r>
      <w:r w:rsidRPr="0054060E">
        <w:rPr>
          <w:rFonts w:eastAsia="Times New Roman"/>
          <w:sz w:val="16"/>
          <w:szCs w:val="16"/>
          <w:lang w:eastAsia="de-DE"/>
        </w:rPr>
        <w:t xml:space="preserve"> in Auswahl, </w:t>
      </w:r>
      <w:r w:rsidRPr="0054060E">
        <w:rPr>
          <w:rFonts w:eastAsia="Times New Roman"/>
          <w:sz w:val="16"/>
          <w:szCs w:val="16"/>
          <w:vertAlign w:val="superscript"/>
          <w:lang w:eastAsia="de-DE"/>
        </w:rPr>
        <w:t>4</w:t>
      </w:r>
      <w:r w:rsidRPr="0054060E">
        <w:rPr>
          <w:rFonts w:eastAsia="Times New Roman"/>
          <w:sz w:val="16"/>
          <w:szCs w:val="16"/>
          <w:lang w:eastAsia="de-DE"/>
        </w:rPr>
        <w:t xml:space="preserve"> Sozialausgaben in % des BIP; BIP ab 1991 neu berechnet (daher Sozialleistungsquote ab 1991 nur bedingt mit den Vorjahren zu vergleichen), </w:t>
      </w:r>
      <w:r w:rsidRPr="0054060E">
        <w:rPr>
          <w:rFonts w:eastAsia="Times New Roman"/>
          <w:sz w:val="16"/>
          <w:szCs w:val="16"/>
          <w:vertAlign w:val="superscript"/>
          <w:lang w:eastAsia="de-DE"/>
        </w:rPr>
        <w:t xml:space="preserve">5 </w:t>
      </w:r>
      <w:r w:rsidRPr="0054060E">
        <w:rPr>
          <w:rFonts w:eastAsia="Times New Roman"/>
          <w:sz w:val="16"/>
          <w:szCs w:val="16"/>
          <w:lang w:eastAsia="de-DE"/>
        </w:rPr>
        <w:t xml:space="preserve">einschließlich Arbeitsförderung, Arbeitslosenhilfe und Arbeitslosengeld II, </w:t>
      </w:r>
      <w:r w:rsidRPr="0054060E">
        <w:rPr>
          <w:rFonts w:eastAsia="Times New Roman"/>
          <w:sz w:val="16"/>
          <w:szCs w:val="16"/>
          <w:vertAlign w:val="superscript"/>
          <w:lang w:eastAsia="de-DE"/>
        </w:rPr>
        <w:t xml:space="preserve"> 6</w:t>
      </w:r>
      <w:r w:rsidRPr="0054060E">
        <w:rPr>
          <w:rFonts w:eastAsia="Times New Roman"/>
          <w:sz w:val="16"/>
          <w:szCs w:val="16"/>
          <w:lang w:eastAsia="de-DE"/>
        </w:rPr>
        <w:t xml:space="preserve"> wurde erst 1995 ins Leben gerufen</w:t>
      </w:r>
    </w:p>
    <w:p w:rsidR="0054060E" w:rsidRPr="0054060E" w:rsidRDefault="0054060E" w:rsidP="0054060E">
      <w:pPr>
        <w:spacing w:after="0" w:line="240" w:lineRule="auto"/>
        <w:rPr>
          <w:rFonts w:eastAsia="Times New Roman"/>
          <w:sz w:val="20"/>
          <w:szCs w:val="20"/>
          <w:lang w:eastAsia="de-DE"/>
        </w:rPr>
      </w:pPr>
      <w:r w:rsidRPr="0054060E">
        <w:rPr>
          <w:rFonts w:eastAsia="Times New Roman"/>
          <w:sz w:val="20"/>
          <w:szCs w:val="20"/>
          <w:lang w:eastAsia="de-DE"/>
        </w:rPr>
        <w:t>(Quelle: BMAS Sozialbudget)</w:t>
      </w:r>
    </w:p>
    <w:p w:rsidR="0054060E" w:rsidRPr="0054060E" w:rsidRDefault="0054060E" w:rsidP="0054060E">
      <w:pPr>
        <w:spacing w:after="0" w:line="240" w:lineRule="auto"/>
        <w:rPr>
          <w:rFonts w:eastAsia="Times New Roman"/>
          <w:b/>
          <w:szCs w:val="20"/>
          <w:lang w:eastAsia="de-DE"/>
        </w:rPr>
      </w:pPr>
    </w:p>
    <w:p w:rsidR="0054060E" w:rsidRPr="0054060E" w:rsidRDefault="0054060E" w:rsidP="0054060E">
      <w:pPr>
        <w:spacing w:after="240" w:line="240" w:lineRule="auto"/>
        <w:rPr>
          <w:rFonts w:eastAsia="Times New Roman"/>
          <w:b/>
          <w:sz w:val="24"/>
          <w:szCs w:val="24"/>
          <w:lang w:eastAsia="de-DE"/>
        </w:rPr>
      </w:pPr>
      <w:r w:rsidRPr="0054060E">
        <w:rPr>
          <w:rFonts w:eastAsia="Times New Roman"/>
          <w:b/>
          <w:sz w:val="24"/>
          <w:szCs w:val="24"/>
          <w:lang w:eastAsia="de-DE"/>
        </w:rPr>
        <w:t>Fragen und Arbeitsaufträge:</w:t>
      </w:r>
    </w:p>
    <w:p w:rsidR="0054060E" w:rsidRPr="0054060E" w:rsidRDefault="0054060E" w:rsidP="0054060E">
      <w:pPr>
        <w:numPr>
          <w:ilvl w:val="0"/>
          <w:numId w:val="11"/>
        </w:numPr>
        <w:spacing w:after="240" w:line="240" w:lineRule="auto"/>
        <w:ind w:left="714" w:hanging="357"/>
        <w:rPr>
          <w:rFonts w:eastAsia="Times New Roman"/>
          <w:b/>
          <w:szCs w:val="20"/>
          <w:lang w:eastAsia="de-DE"/>
        </w:rPr>
      </w:pPr>
      <w:r w:rsidRPr="0054060E">
        <w:rPr>
          <w:rFonts w:eastAsia="Times New Roman"/>
          <w:szCs w:val="20"/>
          <w:lang w:eastAsia="de-DE"/>
        </w:rPr>
        <w:t>Tabelle 1 stellt die Ausgaben der drei Säulen der sozialen Sicherung sowie von ausgewählten Unterkategorien in Deutschland seit 1960 dar. Analysieren Sie mithilfe dieser Tabelle die „Expansion“ der Sozialpolitik. Wo sehen Sie die größten Veränderungen der letzten 50 Jahre? Welche Rolle spielt die „Sozialleistungsquote“ bei Ihrer Beurteilung?</w:t>
      </w:r>
    </w:p>
    <w:p w:rsidR="0054060E" w:rsidRPr="0054060E" w:rsidRDefault="0054060E" w:rsidP="0054060E">
      <w:pPr>
        <w:numPr>
          <w:ilvl w:val="0"/>
          <w:numId w:val="11"/>
        </w:numPr>
        <w:spacing w:after="240" w:line="240" w:lineRule="auto"/>
        <w:ind w:left="714" w:hanging="357"/>
        <w:rPr>
          <w:rFonts w:eastAsia="Times New Roman"/>
          <w:b/>
          <w:szCs w:val="20"/>
          <w:lang w:eastAsia="de-DE"/>
        </w:rPr>
      </w:pPr>
      <w:r w:rsidRPr="0054060E">
        <w:rPr>
          <w:rFonts w:eastAsia="Times New Roman"/>
          <w:szCs w:val="20"/>
          <w:lang w:eastAsia="de-DE"/>
        </w:rPr>
        <w:t>Beschreiben Sie anhand von Tabelle 2 die Finanzierung des Sozialbudgets. Ist die Ausgabenverteilung der einzelnen Quellen seit 1960 konstant geblieben?</w:t>
      </w:r>
    </w:p>
    <w:p w:rsidR="0054060E" w:rsidRPr="0054060E" w:rsidRDefault="0054060E" w:rsidP="0054060E">
      <w:pPr>
        <w:numPr>
          <w:ilvl w:val="0"/>
          <w:numId w:val="11"/>
        </w:numPr>
        <w:spacing w:after="240" w:line="240" w:lineRule="auto"/>
        <w:ind w:left="714" w:hanging="357"/>
        <w:rPr>
          <w:rFonts w:eastAsia="Times New Roman"/>
          <w:b/>
          <w:szCs w:val="20"/>
          <w:lang w:eastAsia="de-DE"/>
        </w:rPr>
      </w:pPr>
      <w:r w:rsidRPr="0054060E">
        <w:rPr>
          <w:rFonts w:eastAsia="Times New Roman"/>
          <w:szCs w:val="20"/>
          <w:lang w:eastAsia="de-DE"/>
        </w:rPr>
        <w:t>Welche Bedeutung hat Säule 1 der sozialen Sicherung, das Gesetzliche Sozialversicherungssystem (bestehend aus Gesetzlicher Unfall-, Renten-, Kranken-, Pflege- und Arbeitslosenversicherung) im gesamten Sozialbudget?</w:t>
      </w:r>
    </w:p>
    <w:p w:rsidR="0054060E" w:rsidRPr="0054060E" w:rsidRDefault="0054060E" w:rsidP="0054060E">
      <w:pPr>
        <w:spacing w:after="240" w:line="240" w:lineRule="auto"/>
        <w:rPr>
          <w:rFonts w:eastAsia="Times New Roman"/>
          <w:szCs w:val="20"/>
          <w:lang w:eastAsia="de-DE"/>
        </w:rPr>
      </w:pPr>
      <w:r w:rsidRPr="0054060E">
        <w:rPr>
          <w:rFonts w:eastAsia="Times New Roman"/>
          <w:szCs w:val="20"/>
          <w:lang w:eastAsia="de-DE"/>
        </w:rPr>
        <w:t xml:space="preserve">Die Säule „Gesetzliche Sozialversicherung“ bezeichnet ein System der Pflichtversicherungen. Ein Zweck dieser Pflichtversicherungen ist es, Personen eine Versicherung zu ermöglichen, die bei privaten Versicherungen nicht oder nur zu sehr hohen Tarifen aufgenommen würden. Um eine Auslese nach Personen mit hohen und niedrigen Risiken (z.B. Gesunde und Kranke) zu vermeiden, besteht in der Regel Versicherungspflicht. In Deutschland gibt es die fünf in der Tabelle genannten Versicherungen: gesetzliche Unfall-, Pflege-, Kranken-, Renten- und Arbeitslosenversicherung, die einen Großteil des Sozialbudgets ausmachen. Dabei handelt es sich bei den Versicherungen nicht um direkte Transferleistungen des Staates. </w:t>
      </w:r>
    </w:p>
    <w:p w:rsidR="0054060E" w:rsidRPr="0054060E" w:rsidRDefault="0054060E" w:rsidP="0054060E">
      <w:pPr>
        <w:numPr>
          <w:ilvl w:val="0"/>
          <w:numId w:val="11"/>
        </w:numPr>
        <w:spacing w:after="0" w:line="240" w:lineRule="auto"/>
        <w:contextualSpacing/>
        <w:rPr>
          <w:rFonts w:eastAsia="Times New Roman"/>
          <w:b/>
          <w:szCs w:val="20"/>
          <w:lang w:eastAsia="de-DE"/>
        </w:rPr>
      </w:pPr>
      <w:r w:rsidRPr="0054060E">
        <w:rPr>
          <w:rFonts w:eastAsia="Times New Roman"/>
          <w:szCs w:val="20"/>
          <w:lang w:eastAsia="de-DE"/>
        </w:rPr>
        <w:t>Ermitteln Sie mit Hilfe des Internets, wer die Leistungen der fünf Versicherungen finanziert und worin diese Leistungen bestehen. Stellen Sie zudem fest, wann die jeweiligen Versicherungen entstanden sind. Legen Sie hierzu eine Tabelle wie folgt an:</w:t>
      </w:r>
    </w:p>
    <w:p w:rsidR="0054060E" w:rsidRPr="0054060E" w:rsidRDefault="0054060E" w:rsidP="0054060E">
      <w:pPr>
        <w:spacing w:after="0" w:line="240" w:lineRule="auto"/>
        <w:ind w:left="720"/>
        <w:contextualSpacing/>
        <w:rPr>
          <w:rFonts w:eastAsia="Times New Roman"/>
          <w:b/>
          <w:szCs w:val="20"/>
          <w:lang w:eastAsia="de-DE"/>
        </w:rPr>
      </w:pPr>
    </w:p>
    <w:tbl>
      <w:tblPr>
        <w:tblW w:w="0" w:type="auto"/>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ook w:val="04A0" w:firstRow="1" w:lastRow="0" w:firstColumn="1" w:lastColumn="0" w:noHBand="0" w:noVBand="1"/>
      </w:tblPr>
      <w:tblGrid>
        <w:gridCol w:w="2359"/>
        <w:gridCol w:w="2376"/>
        <w:gridCol w:w="2358"/>
        <w:gridCol w:w="2336"/>
      </w:tblGrid>
      <w:tr w:rsidR="00C86D1E" w:rsidRPr="001B5DE5" w:rsidTr="001B5DE5">
        <w:tc>
          <w:tcPr>
            <w:tcW w:w="24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240" w:lineRule="auto"/>
              <w:jc w:val="center"/>
              <w:rPr>
                <w:rFonts w:eastAsia="Times New Roman"/>
                <w:b/>
                <w:bCs/>
                <w:sz w:val="20"/>
                <w:szCs w:val="20"/>
                <w:lang w:eastAsia="de-DE"/>
              </w:rPr>
            </w:pPr>
            <w:r w:rsidRPr="001B5DE5">
              <w:rPr>
                <w:rFonts w:eastAsia="Times New Roman"/>
                <w:b/>
                <w:bCs/>
                <w:sz w:val="20"/>
                <w:szCs w:val="20"/>
                <w:lang w:eastAsia="de-DE"/>
              </w:rPr>
              <w:t>Versicherung</w:t>
            </w:r>
          </w:p>
        </w:tc>
        <w:tc>
          <w:tcPr>
            <w:tcW w:w="24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240" w:lineRule="auto"/>
              <w:jc w:val="center"/>
              <w:rPr>
                <w:rFonts w:eastAsia="Times New Roman"/>
                <w:b/>
                <w:bCs/>
                <w:sz w:val="20"/>
                <w:szCs w:val="20"/>
                <w:lang w:eastAsia="de-DE"/>
              </w:rPr>
            </w:pPr>
            <w:r w:rsidRPr="001B5DE5">
              <w:rPr>
                <w:rFonts w:eastAsia="Times New Roman"/>
                <w:b/>
                <w:bCs/>
                <w:sz w:val="20"/>
                <w:szCs w:val="20"/>
                <w:lang w:eastAsia="de-DE"/>
              </w:rPr>
              <w:t>Entstehungsjahr</w:t>
            </w:r>
          </w:p>
        </w:tc>
        <w:tc>
          <w:tcPr>
            <w:tcW w:w="24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240" w:lineRule="auto"/>
              <w:jc w:val="center"/>
              <w:rPr>
                <w:rFonts w:eastAsia="Times New Roman"/>
                <w:b/>
                <w:bCs/>
                <w:sz w:val="20"/>
                <w:szCs w:val="20"/>
                <w:lang w:eastAsia="de-DE"/>
              </w:rPr>
            </w:pPr>
            <w:r w:rsidRPr="001B5DE5">
              <w:rPr>
                <w:rFonts w:eastAsia="Times New Roman"/>
                <w:b/>
                <w:bCs/>
                <w:sz w:val="20"/>
                <w:szCs w:val="20"/>
                <w:lang w:eastAsia="de-DE"/>
              </w:rPr>
              <w:t>Finanzierung</w:t>
            </w:r>
          </w:p>
        </w:tc>
        <w:tc>
          <w:tcPr>
            <w:tcW w:w="2409" w:type="dxa"/>
            <w:tcBorders>
              <w:top w:val="single" w:sz="8" w:space="0" w:color="A0A0A0"/>
              <w:left w:val="single" w:sz="8" w:space="0" w:color="A0A0A0"/>
              <w:bottom w:val="single" w:sz="18" w:space="0" w:color="A0A0A0"/>
              <w:right w:val="single" w:sz="8" w:space="0" w:color="A0A0A0"/>
            </w:tcBorders>
            <w:shd w:val="clear" w:color="auto" w:fill="auto"/>
          </w:tcPr>
          <w:p w:rsidR="0054060E" w:rsidRPr="001B5DE5" w:rsidRDefault="0054060E" w:rsidP="001B5DE5">
            <w:pPr>
              <w:spacing w:after="0" w:line="240" w:lineRule="auto"/>
              <w:jc w:val="center"/>
              <w:rPr>
                <w:rFonts w:eastAsia="Times New Roman"/>
                <w:b/>
                <w:bCs/>
                <w:sz w:val="20"/>
                <w:szCs w:val="20"/>
                <w:lang w:eastAsia="de-DE"/>
              </w:rPr>
            </w:pPr>
            <w:r w:rsidRPr="001B5DE5">
              <w:rPr>
                <w:rFonts w:eastAsia="Times New Roman"/>
                <w:b/>
                <w:bCs/>
                <w:sz w:val="20"/>
                <w:szCs w:val="20"/>
                <w:lang w:eastAsia="de-DE"/>
              </w:rPr>
              <w:t>Leistung</w:t>
            </w:r>
          </w:p>
        </w:tc>
      </w:tr>
      <w:tr w:rsidR="00C86D1E" w:rsidRPr="001B5DE5" w:rsidTr="001B5DE5">
        <w:tc>
          <w:tcPr>
            <w:tcW w:w="24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40" w:lineRule="auto"/>
              <w:rPr>
                <w:rFonts w:eastAsia="Times New Roman"/>
                <w:b/>
                <w:bCs/>
                <w:sz w:val="20"/>
                <w:szCs w:val="20"/>
                <w:lang w:eastAsia="de-DE"/>
              </w:rPr>
            </w:pPr>
          </w:p>
        </w:tc>
        <w:tc>
          <w:tcPr>
            <w:tcW w:w="24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40" w:lineRule="auto"/>
              <w:rPr>
                <w:rFonts w:eastAsia="Times New Roman"/>
                <w:sz w:val="28"/>
                <w:szCs w:val="28"/>
                <w:lang w:eastAsia="de-DE"/>
              </w:rPr>
            </w:pPr>
          </w:p>
        </w:tc>
        <w:tc>
          <w:tcPr>
            <w:tcW w:w="24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40" w:lineRule="auto"/>
              <w:rPr>
                <w:rFonts w:eastAsia="Times New Roman"/>
                <w:sz w:val="20"/>
                <w:szCs w:val="20"/>
                <w:lang w:eastAsia="de-DE"/>
              </w:rPr>
            </w:pPr>
          </w:p>
        </w:tc>
        <w:tc>
          <w:tcPr>
            <w:tcW w:w="2409" w:type="dxa"/>
            <w:tcBorders>
              <w:top w:val="single" w:sz="8" w:space="0" w:color="A0A0A0"/>
              <w:left w:val="single" w:sz="8" w:space="0" w:color="A0A0A0"/>
              <w:bottom w:val="single" w:sz="8" w:space="0" w:color="A0A0A0"/>
              <w:right w:val="single" w:sz="8" w:space="0" w:color="A0A0A0"/>
            </w:tcBorders>
            <w:shd w:val="clear" w:color="auto" w:fill="E7E7E7"/>
          </w:tcPr>
          <w:p w:rsidR="0054060E" w:rsidRPr="001B5DE5" w:rsidRDefault="0054060E" w:rsidP="001B5DE5">
            <w:pPr>
              <w:spacing w:after="0" w:line="240" w:lineRule="auto"/>
              <w:rPr>
                <w:rFonts w:eastAsia="Times New Roman"/>
                <w:sz w:val="20"/>
                <w:szCs w:val="20"/>
                <w:lang w:eastAsia="de-DE"/>
              </w:rPr>
            </w:pPr>
          </w:p>
        </w:tc>
      </w:tr>
      <w:tr w:rsidR="00C86D1E" w:rsidRPr="001B5DE5" w:rsidTr="001B5DE5">
        <w:trPr>
          <w:trHeight w:val="356"/>
        </w:trPr>
        <w:tc>
          <w:tcPr>
            <w:tcW w:w="24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40" w:lineRule="auto"/>
              <w:rPr>
                <w:rFonts w:eastAsia="Times New Roman"/>
                <w:b/>
                <w:bCs/>
                <w:sz w:val="20"/>
                <w:szCs w:val="20"/>
                <w:lang w:eastAsia="de-DE"/>
              </w:rPr>
            </w:pPr>
          </w:p>
        </w:tc>
        <w:tc>
          <w:tcPr>
            <w:tcW w:w="24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40" w:lineRule="auto"/>
              <w:rPr>
                <w:rFonts w:eastAsia="Times New Roman"/>
                <w:sz w:val="20"/>
                <w:szCs w:val="20"/>
                <w:lang w:eastAsia="de-DE"/>
              </w:rPr>
            </w:pPr>
          </w:p>
        </w:tc>
        <w:tc>
          <w:tcPr>
            <w:tcW w:w="24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40" w:lineRule="auto"/>
              <w:rPr>
                <w:rFonts w:eastAsia="Times New Roman"/>
                <w:sz w:val="20"/>
                <w:szCs w:val="20"/>
                <w:lang w:eastAsia="de-DE"/>
              </w:rPr>
            </w:pPr>
          </w:p>
        </w:tc>
        <w:tc>
          <w:tcPr>
            <w:tcW w:w="2409" w:type="dxa"/>
            <w:tcBorders>
              <w:top w:val="single" w:sz="8" w:space="0" w:color="A0A0A0"/>
              <w:left w:val="single" w:sz="8" w:space="0" w:color="A0A0A0"/>
              <w:bottom w:val="single" w:sz="8" w:space="0" w:color="A0A0A0"/>
              <w:right w:val="single" w:sz="8" w:space="0" w:color="A0A0A0"/>
            </w:tcBorders>
            <w:shd w:val="clear" w:color="auto" w:fill="auto"/>
          </w:tcPr>
          <w:p w:rsidR="0054060E" w:rsidRPr="001B5DE5" w:rsidRDefault="0054060E" w:rsidP="001B5DE5">
            <w:pPr>
              <w:spacing w:after="0" w:line="240" w:lineRule="auto"/>
              <w:rPr>
                <w:rFonts w:eastAsia="Times New Roman"/>
                <w:sz w:val="20"/>
                <w:szCs w:val="20"/>
                <w:lang w:eastAsia="de-DE"/>
              </w:rPr>
            </w:pPr>
          </w:p>
        </w:tc>
      </w:tr>
    </w:tbl>
    <w:p w:rsidR="00650749" w:rsidRDefault="00650749">
      <w:pPr>
        <w:spacing w:after="0" w:line="240" w:lineRule="auto"/>
        <w:rPr>
          <w:rFonts w:eastAsia="Times New Roman" w:cs="Arial"/>
          <w:b/>
          <w:bCs/>
          <w:color w:val="005085"/>
          <w:kern w:val="28"/>
          <w:sz w:val="28"/>
          <w:szCs w:val="28"/>
          <w:lang w:eastAsia="de-DE"/>
        </w:rPr>
      </w:pPr>
      <w:bookmarkStart w:id="0" w:name="_GoBack"/>
      <w:bookmarkEnd w:id="0"/>
      <w:r>
        <w:rPr>
          <w:rFonts w:eastAsia="Times New Roman" w:cs="Arial"/>
          <w:b/>
          <w:bCs/>
          <w:color w:val="005085"/>
          <w:kern w:val="28"/>
          <w:sz w:val="28"/>
          <w:szCs w:val="28"/>
          <w:lang w:eastAsia="de-DE"/>
        </w:rPr>
        <w:br w:type="page"/>
      </w:r>
    </w:p>
    <w:p w:rsidR="0054060E" w:rsidRPr="005D5C07" w:rsidRDefault="0034132A" w:rsidP="00C86D1E">
      <w:pPr>
        <w:keepNext/>
        <w:tabs>
          <w:tab w:val="left" w:pos="454"/>
        </w:tabs>
        <w:spacing w:before="360" w:after="240" w:line="340" w:lineRule="exact"/>
        <w:outlineLvl w:val="0"/>
        <w:rPr>
          <w:rFonts w:eastAsia="Times New Roman" w:cs="Arial"/>
          <w:b/>
          <w:bCs/>
          <w:color w:val="005085"/>
          <w:kern w:val="28"/>
          <w:sz w:val="28"/>
          <w:szCs w:val="28"/>
          <w:lang w:eastAsia="de-DE"/>
        </w:rPr>
      </w:pPr>
      <w:r w:rsidRPr="005D5C07">
        <w:rPr>
          <w:rFonts w:eastAsia="Times New Roman" w:cs="Arial"/>
          <w:b/>
          <w:bCs/>
          <w:color w:val="005085"/>
          <w:kern w:val="28"/>
          <w:sz w:val="28"/>
          <w:szCs w:val="28"/>
          <w:lang w:eastAsia="de-DE"/>
        </w:rPr>
        <mc:AlternateContent>
          <mc:Choice Requires="wps">
            <w:drawing>
              <wp:anchor distT="0" distB="0" distL="114300" distR="114300" simplePos="0" relativeHeight="251651584" behindDoc="0" locked="0" layoutInCell="1" allowOverlap="1" wp14:anchorId="24443759" wp14:editId="680C06D4">
                <wp:simplePos x="0" y="0"/>
                <wp:positionH relativeFrom="column">
                  <wp:posOffset>-80645</wp:posOffset>
                </wp:positionH>
                <wp:positionV relativeFrom="paragraph">
                  <wp:posOffset>403225</wp:posOffset>
                </wp:positionV>
                <wp:extent cx="6143625" cy="36195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361950"/>
                        </a:xfrm>
                        <a:prstGeom prst="rect">
                          <a:avLst/>
                        </a:prstGeom>
                        <a:solidFill>
                          <a:sysClr val="window" lastClr="FFFFFF">
                            <a:alpha val="0"/>
                          </a:sysClr>
                        </a:solidFill>
                        <a:ln w="6350">
                          <a:noFill/>
                        </a:ln>
                        <a:effectLst/>
                      </wps:spPr>
                      <wps:txbx>
                        <w:txbxContent>
                          <w:p w:rsidR="00D73DD9" w:rsidRPr="00482A99" w:rsidRDefault="00D73DD9" w:rsidP="0054060E">
                            <w:pPr>
                              <w:rPr>
                                <w:b/>
                                <w:sz w:val="20"/>
                              </w:rPr>
                            </w:pPr>
                            <w:r w:rsidRPr="00482A99">
                              <w:rPr>
                                <w:b/>
                                <w:sz w:val="20"/>
                              </w:rPr>
                              <w:t>Abb. 1: Beitragssätze zur Sozialversicherung in % des beitragspflichtigen Einkommens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1" type="#_x0000_t202" style="position:absolute;margin-left:-6.35pt;margin-top:31.75pt;width:483.7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" fillcolor="window" stroked="f" strokeweight=".5pt">
                <v:fill opacity="0"/>
                <v:path arrowok="t"/>
                <v:textbox>
                  <w:txbxContent>
                    <w:p w:rsidR="00D73DD9" w:rsidRPr="00482A99" w:rsidRDefault="00D73DD9" w:rsidP="0054060E">
                      <w:pPr>
                        <w:rPr>
                          <w:b/>
                          <w:sz w:val="20"/>
                        </w:rPr>
                      </w:pPr>
                      <w:r w:rsidRPr="00482A99">
                        <w:rPr>
                          <w:b/>
                          <w:sz w:val="20"/>
                        </w:rPr>
                        <w:t>Abb. 1: Beitragssätze zur Sozialversicherung in % des beitragspflichtigen Einkommens</w:t>
                      </w:r>
                    </w:p>
                  </w:txbxContent>
                </v:textbox>
              </v:shape>
            </w:pict>
          </mc:Fallback>
        </mc:AlternateContent>
      </w:r>
      <w:r w:rsidR="00757E76" w:rsidRPr="005D5C07">
        <w:rPr>
          <w:rFonts w:eastAsia="Times New Roman" w:cs="Arial"/>
          <w:b/>
          <w:bCs/>
          <w:color w:val="005085"/>
          <w:kern w:val="28"/>
          <w:sz w:val="28"/>
          <w:szCs w:val="28"/>
          <w:lang w:eastAsia="de-DE"/>
        </w:rPr>
        <w:t>Arbeitsblatt „</w:t>
      </w:r>
      <w:r w:rsidR="0054060E" w:rsidRPr="005D5C07">
        <w:rPr>
          <w:rFonts w:eastAsia="Times New Roman" w:cs="Arial"/>
          <w:b/>
          <w:bCs/>
          <w:color w:val="005085"/>
          <w:kern w:val="28"/>
          <w:sz w:val="28"/>
          <w:szCs w:val="28"/>
          <w:lang w:eastAsia="de-DE"/>
        </w:rPr>
        <w:t>Sozialversicherungen</w:t>
      </w:r>
      <w:r w:rsidR="00757E76" w:rsidRPr="005D5C07">
        <w:rPr>
          <w:rFonts w:eastAsia="Times New Roman" w:cs="Arial"/>
          <w:b/>
          <w:bCs/>
          <w:color w:val="005085"/>
          <w:kern w:val="28"/>
          <w:sz w:val="28"/>
          <w:szCs w:val="28"/>
          <w:lang w:eastAsia="de-DE"/>
        </w:rPr>
        <w:t>“</w:t>
      </w:r>
    </w:p>
    <w:p w:rsidR="0054060E" w:rsidRPr="00544E27" w:rsidRDefault="0034132A" w:rsidP="00544E27">
      <w:pPr>
        <w:spacing w:before="600" w:after="240" w:line="240" w:lineRule="auto"/>
        <w:outlineLvl w:val="0"/>
        <w:rPr>
          <w:rFonts w:eastAsia="Times New Roman" w:cs="Arial"/>
          <w:b/>
          <w:bCs/>
          <w:color w:val="005085"/>
          <w:kern w:val="28"/>
          <w:sz w:val="32"/>
          <w:szCs w:val="32"/>
          <w:lang w:eastAsia="de-DE"/>
        </w:rPr>
      </w:pPr>
      <w:r>
        <w:rPr>
          <w:noProof/>
          <w:lang w:eastAsia="de-DE"/>
        </w:rPr>
        <mc:AlternateContent>
          <mc:Choice Requires="wps">
            <w:drawing>
              <wp:anchor distT="0" distB="0" distL="114300" distR="114300" simplePos="0" relativeHeight="251652608" behindDoc="0" locked="0" layoutInCell="1" allowOverlap="1" wp14:anchorId="306EE761" wp14:editId="29AF5173">
                <wp:simplePos x="0" y="0"/>
                <wp:positionH relativeFrom="column">
                  <wp:posOffset>-71120</wp:posOffset>
                </wp:positionH>
                <wp:positionV relativeFrom="paragraph">
                  <wp:posOffset>3980815</wp:posOffset>
                </wp:positionV>
                <wp:extent cx="5762625" cy="304800"/>
                <wp:effectExtent l="0" t="0" r="0" b="0"/>
                <wp:wrapNone/>
                <wp:docPr id="24"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304800"/>
                        </a:xfrm>
                        <a:prstGeom prst="rect">
                          <a:avLst/>
                        </a:prstGeom>
                        <a:noFill/>
                        <a:ln w="6350">
                          <a:noFill/>
                        </a:ln>
                        <a:effectLst/>
                      </wps:spPr>
                      <wps:txbx>
                        <w:txbxContent>
                          <w:p w:rsidR="00D73DD9" w:rsidRPr="00AD1BCF" w:rsidRDefault="00D73DD9" w:rsidP="0054060E">
                            <w:pPr>
                              <w:rPr>
                                <w:sz w:val="18"/>
                                <w:szCs w:val="18"/>
                              </w:rPr>
                            </w:pPr>
                            <w:r w:rsidRPr="00AD1BCF">
                              <w:rPr>
                                <w:sz w:val="18"/>
                                <w:szCs w:val="18"/>
                              </w:rPr>
                              <w:t xml:space="preserve">Quelle: Bundesministerium für Gesundheit, </w:t>
                            </w:r>
                            <w:proofErr w:type="spellStart"/>
                            <w:r w:rsidRPr="00AD1BCF">
                              <w:rPr>
                                <w:sz w:val="18"/>
                                <w:szCs w:val="18"/>
                              </w:rPr>
                              <w:t>bpb</w:t>
                            </w:r>
                            <w:proofErr w:type="spellEnd"/>
                            <w:r w:rsidRPr="00AD1BCF">
                              <w:rPr>
                                <w:sz w:val="18"/>
                                <w:szCs w:val="18"/>
                              </w:rPr>
                              <w:t>, IMACC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32" type="#_x0000_t202" style="position:absolute;margin-left:-5.6pt;margin-top:313.45pt;width:453.7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" filled="f" stroked="f" strokeweight=".5pt">
                <v:path arrowok="t"/>
                <v:textbox>
                  <w:txbxContent>
                    <w:p w:rsidR="00D73DD9" w:rsidRPr="00AD1BCF" w:rsidRDefault="00D73DD9" w:rsidP="0054060E">
                      <w:pPr>
                        <w:rPr>
                          <w:sz w:val="18"/>
                          <w:szCs w:val="18"/>
                        </w:rPr>
                      </w:pPr>
                      <w:r w:rsidRPr="00AD1BCF">
                        <w:rPr>
                          <w:sz w:val="18"/>
                          <w:szCs w:val="18"/>
                        </w:rPr>
                        <w:t xml:space="preserve">Quelle: Bundesministerium für Gesundheit, </w:t>
                      </w:r>
                      <w:proofErr w:type="spellStart"/>
                      <w:r w:rsidRPr="00AD1BCF">
                        <w:rPr>
                          <w:sz w:val="18"/>
                          <w:szCs w:val="18"/>
                        </w:rPr>
                        <w:t>bpb</w:t>
                      </w:r>
                      <w:proofErr w:type="spellEnd"/>
                      <w:r w:rsidRPr="00AD1BCF">
                        <w:rPr>
                          <w:sz w:val="18"/>
                          <w:szCs w:val="18"/>
                        </w:rPr>
                        <w:t>, IMACC</w:t>
                      </w:r>
                    </w:p>
                  </w:txbxContent>
                </v:textbox>
              </v:shape>
            </w:pict>
          </mc:Fallback>
        </mc:AlternateContent>
      </w:r>
      <w:r>
        <w:rPr>
          <w:rFonts w:eastAsia="Times New Roman" w:cs="Arial"/>
          <w:b/>
          <w:noProof/>
          <w:color w:val="005085"/>
          <w:kern w:val="28"/>
          <w:sz w:val="32"/>
          <w:szCs w:val="32"/>
          <w:lang w:eastAsia="de-DE"/>
        </w:rPr>
        <w:drawing>
          <wp:inline distT="0" distB="0" distL="0" distR="0" wp14:anchorId="45D4811E" wp14:editId="046A3BA9">
            <wp:extent cx="5760085" cy="3790315"/>
            <wp:effectExtent l="0" t="0" r="12065" b="19685"/>
            <wp:docPr id="1" name="Diagramm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0749" w:rsidRDefault="00650749" w:rsidP="0054060E">
      <w:pPr>
        <w:keepNext/>
        <w:tabs>
          <w:tab w:val="left" w:pos="567"/>
        </w:tabs>
        <w:spacing w:before="240" w:after="120" w:line="340" w:lineRule="exact"/>
        <w:ind w:left="567" w:hanging="567"/>
        <w:outlineLvl w:val="1"/>
        <w:rPr>
          <w:rFonts w:eastAsia="Times New Roman" w:cs="Arial"/>
          <w:b/>
          <w:bCs/>
          <w:color w:val="004F86"/>
          <w:sz w:val="24"/>
          <w:szCs w:val="20"/>
          <w:u w:val="single"/>
          <w:lang w:eastAsia="de-DE"/>
        </w:rPr>
      </w:pPr>
    </w:p>
    <w:p w:rsidR="0054060E" w:rsidRPr="00757E76" w:rsidRDefault="0054060E" w:rsidP="0054060E">
      <w:pPr>
        <w:keepNext/>
        <w:tabs>
          <w:tab w:val="left" w:pos="567"/>
        </w:tabs>
        <w:spacing w:before="240" w:after="120" w:line="340" w:lineRule="exact"/>
        <w:ind w:left="567" w:hanging="567"/>
        <w:outlineLvl w:val="1"/>
        <w:rPr>
          <w:rFonts w:eastAsia="Times New Roman" w:cs="Arial"/>
          <w:b/>
          <w:bCs/>
          <w:color w:val="004F86"/>
          <w:sz w:val="24"/>
          <w:szCs w:val="20"/>
          <w:u w:val="single"/>
          <w:lang w:eastAsia="de-DE"/>
        </w:rPr>
      </w:pPr>
      <w:r w:rsidRPr="00757E76">
        <w:rPr>
          <w:rFonts w:eastAsia="Times New Roman" w:cs="Arial"/>
          <w:b/>
          <w:bCs/>
          <w:color w:val="004F86"/>
          <w:sz w:val="24"/>
          <w:szCs w:val="20"/>
          <w:u w:val="single"/>
          <w:lang w:eastAsia="de-DE"/>
        </w:rPr>
        <w:t xml:space="preserve">Hohe Lohnnebenkosten </w:t>
      </w:r>
    </w:p>
    <w:p w:rsidR="0054060E" w:rsidRPr="0054060E" w:rsidRDefault="0054060E" w:rsidP="00544E27">
      <w:pPr>
        <w:spacing w:after="0" w:line="340" w:lineRule="exact"/>
        <w:jc w:val="both"/>
        <w:rPr>
          <w:rFonts w:eastAsia="Times New Roman"/>
          <w:szCs w:val="20"/>
          <w:lang w:eastAsia="de-DE"/>
        </w:rPr>
      </w:pPr>
      <w:r w:rsidRPr="0054060E">
        <w:rPr>
          <w:rFonts w:eastAsia="Times New Roman"/>
          <w:szCs w:val="20"/>
          <w:lang w:eastAsia="de-DE"/>
        </w:rPr>
        <w:t>Wie in Abbildung 1 dargestellt, belaufen sich die Beitragssätze für die Pflichtversicherungen (Rente, Krankheit, Arbeitslosigkeit, Pflege) in 2011 auf 40,4</w:t>
      </w:r>
      <w:r w:rsidR="003131F7">
        <w:rPr>
          <w:rFonts w:eastAsia="Times New Roman"/>
          <w:szCs w:val="20"/>
          <w:lang w:eastAsia="de-DE"/>
        </w:rPr>
        <w:t xml:space="preserve"> Prozent.</w:t>
      </w:r>
      <w:r w:rsidRPr="0054060E">
        <w:rPr>
          <w:rFonts w:eastAsia="Times New Roman"/>
          <w:szCs w:val="20"/>
          <w:lang w:eastAsia="de-DE"/>
        </w:rPr>
        <w:t xml:space="preserve"> Für Arbeitnehmer bedeutet dies eine Abgabe von 20</w:t>
      </w:r>
      <w:r w:rsidR="003131F7">
        <w:rPr>
          <w:rFonts w:eastAsia="Times New Roman"/>
          <w:szCs w:val="20"/>
          <w:lang w:eastAsia="de-DE"/>
        </w:rPr>
        <w:t xml:space="preserve"> Prozent</w:t>
      </w:r>
      <w:r w:rsidRPr="0054060E">
        <w:rPr>
          <w:rFonts w:eastAsia="Times New Roman"/>
          <w:szCs w:val="20"/>
          <w:lang w:eastAsia="de-DE"/>
        </w:rPr>
        <w:t xml:space="preserve"> ihres Bruttoeinkommens für die pflichtige Sozialvorsorge und somit weniger Geld für den privaten Konsum. Bei den Unternehmen, die die andere Hälfte des Beitragssatzes zahlen, spiegelt sich die Abgabelast durch weniger Geld für Investitionen wider. Beide Effekte </w:t>
      </w:r>
      <w:r w:rsidR="003131F7">
        <w:rPr>
          <w:rFonts w:eastAsia="Times New Roman"/>
          <w:szCs w:val="20"/>
          <w:lang w:eastAsia="de-DE"/>
        </w:rPr>
        <w:t xml:space="preserve">dieser </w:t>
      </w:r>
      <w:r w:rsidR="003131F7" w:rsidRPr="003131F7">
        <w:rPr>
          <w:rFonts w:eastAsia="Times New Roman"/>
          <w:i/>
          <w:szCs w:val="20"/>
          <w:lang w:eastAsia="de-DE"/>
        </w:rPr>
        <w:t>paritätischen Finanzierung</w:t>
      </w:r>
      <w:r w:rsidR="003131F7">
        <w:rPr>
          <w:rFonts w:eastAsia="Times New Roman"/>
          <w:szCs w:val="20"/>
          <w:lang w:eastAsia="de-DE"/>
        </w:rPr>
        <w:t xml:space="preserve"> </w:t>
      </w:r>
      <w:r w:rsidRPr="0054060E">
        <w:rPr>
          <w:rFonts w:eastAsia="Times New Roman"/>
          <w:szCs w:val="20"/>
          <w:lang w:eastAsia="de-DE"/>
        </w:rPr>
        <w:t xml:space="preserve">bergen für die Volkswirtschaft Deutschland erhebliche Risiken. </w:t>
      </w:r>
    </w:p>
    <w:p w:rsidR="0054060E" w:rsidRPr="00757E76" w:rsidRDefault="0034132A" w:rsidP="00FE0F8E">
      <w:pPr>
        <w:keepNext/>
        <w:tabs>
          <w:tab w:val="left" w:pos="567"/>
        </w:tabs>
        <w:spacing w:before="240" w:after="120" w:line="340" w:lineRule="exact"/>
        <w:outlineLvl w:val="1"/>
        <w:rPr>
          <w:rFonts w:eastAsia="Times New Roman" w:cs="Arial"/>
          <w:b/>
          <w:bCs/>
          <w:color w:val="004F86"/>
          <w:sz w:val="24"/>
          <w:szCs w:val="20"/>
          <w:u w:val="single"/>
          <w:lang w:eastAsia="de-DE"/>
        </w:rPr>
      </w:pPr>
      <w:r>
        <w:rPr>
          <w:noProof/>
          <w:lang w:eastAsia="de-DE"/>
        </w:rPr>
        <mc:AlternateContent>
          <mc:Choice Requires="wps">
            <w:drawing>
              <wp:anchor distT="0" distB="0" distL="114300" distR="114300" simplePos="0" relativeHeight="251653632" behindDoc="1" locked="0" layoutInCell="1" allowOverlap="1" wp14:anchorId="7A7F7B1D" wp14:editId="07A2F4A2">
                <wp:simplePos x="0" y="0"/>
                <wp:positionH relativeFrom="column">
                  <wp:posOffset>4310380</wp:posOffset>
                </wp:positionH>
                <wp:positionV relativeFrom="paragraph">
                  <wp:posOffset>116205</wp:posOffset>
                </wp:positionV>
                <wp:extent cx="1752600" cy="1857375"/>
                <wp:effectExtent l="0" t="0" r="19050" b="28575"/>
                <wp:wrapThrough wrapText="bothSides">
                  <wp:wrapPolygon edited="0">
                    <wp:start x="0" y="0"/>
                    <wp:lineTo x="0" y="21711"/>
                    <wp:lineTo x="21600" y="21711"/>
                    <wp:lineTo x="21600" y="0"/>
                    <wp:lineTo x="0" y="0"/>
                  </wp:wrapPolygon>
                </wp:wrapThrough>
                <wp:docPr id="23"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1857375"/>
                        </a:xfrm>
                        <a:prstGeom prst="rect">
                          <a:avLst/>
                        </a:prstGeom>
                        <a:solidFill>
                          <a:sysClr val="window" lastClr="FFFFFF"/>
                        </a:solidFill>
                        <a:ln w="6350">
                          <a:solidFill>
                            <a:prstClr val="black"/>
                          </a:solidFill>
                        </a:ln>
                        <a:effectLst/>
                      </wps:spPr>
                      <wps:txbx>
                        <w:txbxContent>
                          <w:p w:rsidR="00D73DD9" w:rsidRPr="00392E52" w:rsidRDefault="00D73DD9" w:rsidP="0054060E">
                            <w:pPr>
                              <w:spacing w:after="0" w:line="340" w:lineRule="exact"/>
                              <w:rPr>
                                <w:sz w:val="18"/>
                                <w:szCs w:val="18"/>
                              </w:rPr>
                            </w:pPr>
                            <w:r w:rsidRPr="00392E52">
                              <w:rPr>
                                <w:sz w:val="18"/>
                                <w:szCs w:val="18"/>
                              </w:rPr>
                              <w:t>I</w:t>
                            </w:r>
                            <w:r w:rsidRPr="0054060E">
                              <w:rPr>
                                <w:rFonts w:eastAsia="Times New Roman"/>
                                <w:sz w:val="18"/>
                                <w:szCs w:val="18"/>
                                <w:lang w:eastAsia="de-DE"/>
                              </w:rPr>
                              <w:t>m Kapitaldeckungsverfahren bauen die Versicherten durch regelmäßige Einzahlungen ihren eigenen Kapitalstock auf, aus dessen Summe (plus die Rendite) später ihre individuellen Leistungen bezahlt werden</w:t>
                            </w:r>
                            <w:r>
                              <w:rPr>
                                <w:rFonts w:eastAsia="Times New Roman"/>
                                <w:sz w:val="18"/>
                                <w:szCs w:val="18"/>
                                <w:lang w:eastAsia="de-DE"/>
                              </w:rPr>
                              <w:t xml:space="preserve"> soll</w:t>
                            </w:r>
                            <w:r w:rsidRPr="0054060E">
                              <w:rPr>
                                <w:rFonts w:eastAsia="Times New Roman"/>
                                <w:sz w:val="18"/>
                                <w:szCs w:val="18"/>
                                <w:lang w:eastAsia="de-DE"/>
                              </w:rPr>
                              <w:t>.</w:t>
                            </w:r>
                          </w:p>
                          <w:p w:rsidR="00D73DD9" w:rsidRDefault="00D73DD9" w:rsidP="0054060E">
                            <w:pPr>
                              <w:spacing w:after="0"/>
                            </w:pPr>
                          </w:p>
                          <w:p w:rsidR="00D73DD9" w:rsidRDefault="00D73DD9" w:rsidP="00540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339.4pt;margin-top:9.15pt;width:138pt;height:14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" fillcolor="window" strokeweight=".5pt">
                <v:path arrowok="t"/>
                <v:textbox>
                  <w:txbxContent>
                    <w:p w:rsidR="00D73DD9" w:rsidRPr="00392E52" w:rsidRDefault="00D73DD9" w:rsidP="0054060E">
                      <w:pPr>
                        <w:spacing w:after="0" w:line="340" w:lineRule="exact"/>
                        <w:rPr>
                          <w:sz w:val="18"/>
                          <w:szCs w:val="18"/>
                        </w:rPr>
                      </w:pPr>
                      <w:r w:rsidRPr="00392E52">
                        <w:rPr>
                          <w:sz w:val="18"/>
                          <w:szCs w:val="18"/>
                        </w:rPr>
                        <w:t>I</w:t>
                      </w:r>
                      <w:r w:rsidRPr="0054060E">
                        <w:rPr>
                          <w:rFonts w:eastAsia="Times New Roman"/>
                          <w:sz w:val="18"/>
                          <w:szCs w:val="18"/>
                          <w:lang w:eastAsia="de-DE"/>
                        </w:rPr>
                        <w:t>m Kapitaldeckungsverfahren bauen die Versicherten durch regelmäßige Einzahlungen ihren eigenen Kapitalstock auf, aus dessen Summe (plus die Rendite) später ihre individuellen Leistungen bezahlt werden</w:t>
                      </w:r>
                      <w:r>
                        <w:rPr>
                          <w:rFonts w:eastAsia="Times New Roman"/>
                          <w:sz w:val="18"/>
                          <w:szCs w:val="18"/>
                          <w:lang w:eastAsia="de-DE"/>
                        </w:rPr>
                        <w:t xml:space="preserve"> soll</w:t>
                      </w:r>
                      <w:r w:rsidRPr="0054060E">
                        <w:rPr>
                          <w:rFonts w:eastAsia="Times New Roman"/>
                          <w:sz w:val="18"/>
                          <w:szCs w:val="18"/>
                          <w:lang w:eastAsia="de-DE"/>
                        </w:rPr>
                        <w:t>.</w:t>
                      </w:r>
                    </w:p>
                    <w:p w:rsidR="00D73DD9" w:rsidRDefault="00D73DD9" w:rsidP="0054060E">
                      <w:pPr>
                        <w:spacing w:after="0"/>
                      </w:pPr>
                    </w:p>
                    <w:p w:rsidR="00D73DD9" w:rsidRDefault="00D73DD9" w:rsidP="0054060E"/>
                  </w:txbxContent>
                </v:textbox>
                <w10:wrap type="through"/>
              </v:shape>
            </w:pict>
          </mc:Fallback>
        </mc:AlternateContent>
      </w:r>
      <w:r w:rsidR="0054060E" w:rsidRPr="00757E76">
        <w:rPr>
          <w:rFonts w:eastAsia="Times New Roman" w:cs="Arial"/>
          <w:b/>
          <w:bCs/>
          <w:color w:val="004F86"/>
          <w:sz w:val="24"/>
          <w:szCs w:val="20"/>
          <w:u w:val="single"/>
          <w:lang w:eastAsia="de-DE"/>
        </w:rPr>
        <w:t>Die demografische Alterung und die soziale Sicherung</w:t>
      </w:r>
    </w:p>
    <w:p w:rsidR="0054060E" w:rsidRPr="0054060E" w:rsidRDefault="0054060E" w:rsidP="0054060E">
      <w:pPr>
        <w:spacing w:after="0" w:line="340" w:lineRule="exact"/>
        <w:jc w:val="both"/>
        <w:rPr>
          <w:rFonts w:eastAsia="Times New Roman"/>
          <w:szCs w:val="20"/>
          <w:lang w:eastAsia="de-DE"/>
        </w:rPr>
      </w:pPr>
      <w:r w:rsidRPr="0054060E">
        <w:rPr>
          <w:rFonts w:eastAsia="Times New Roman"/>
          <w:szCs w:val="20"/>
          <w:lang w:eastAsia="de-DE"/>
        </w:rPr>
        <w:t xml:space="preserve">Hinsichtlich der Pflege- und Rentenversicherung gibt es in Deutschland neben den hohen Lohnnebenkosten ein weiteres Problem. Anders als bei privaten Versicherungen, die nach dem Kapitaldeckungsprinzip verfahren, werden die aktuellen Leistungen der Pflege- und Rentenversicherung aus den gegenwärtigen Beitragseinnahmen bezahlt. Konkret bedeutet dieses Umlageverfahren, dass die Renten und Pflegeausgaben von sozialversicherungspflichtigen Erwerbstätigen finanziert werden und diese durch ihre Einzahlung in die Renten- und Pflegeversicherung wiederum einen Anspruch auf ähnliche Leistungen von der nächsten Generation erwerben. Daher spricht man hier auch von einem </w:t>
      </w:r>
      <w:r w:rsidRPr="0054060E">
        <w:rPr>
          <w:rFonts w:eastAsia="Times New Roman"/>
          <w:i/>
          <w:szCs w:val="20"/>
          <w:lang w:eastAsia="de-DE"/>
        </w:rPr>
        <w:t>Generationenvertrag</w:t>
      </w:r>
      <w:r w:rsidRPr="0054060E">
        <w:rPr>
          <w:rFonts w:eastAsia="Times New Roman"/>
          <w:szCs w:val="20"/>
          <w:lang w:eastAsia="de-DE"/>
        </w:rPr>
        <w:t xml:space="preserve">. Dieses Prinzip war jahrelang sehr erfolgreich, wird jedoch nun durch die demografische Alterung stark herausgefordert. Aufgrund des bedeutenden Geburtenrückgangs zusammen mit der Verringerung der Alterssterblichkeit gibt es in Deutschland immer mehr alte Menschen, die Rente beziehen und vermehrt Pflege benötigen, und weniger Erwerbstätige, die in die Sozialversicherungen einzahlen (siehe Abbildung 1). </w:t>
      </w:r>
    </w:p>
    <w:p w:rsidR="0054060E" w:rsidRPr="0054060E" w:rsidRDefault="0054060E" w:rsidP="0054060E">
      <w:pPr>
        <w:spacing w:after="0" w:line="340" w:lineRule="exact"/>
        <w:rPr>
          <w:rFonts w:eastAsia="Times New Roman"/>
          <w:szCs w:val="20"/>
          <w:lang w:eastAsia="de-DE"/>
        </w:rPr>
      </w:pPr>
    </w:p>
    <w:p w:rsidR="0054060E" w:rsidRPr="0054060E" w:rsidRDefault="0054060E" w:rsidP="0054060E">
      <w:pPr>
        <w:spacing w:after="0" w:line="340" w:lineRule="exact"/>
        <w:rPr>
          <w:rFonts w:eastAsia="Times New Roman"/>
          <w:b/>
          <w:bCs/>
          <w:sz w:val="20"/>
          <w:szCs w:val="20"/>
          <w:lang w:eastAsia="de-DE"/>
        </w:rPr>
      </w:pPr>
      <w:r w:rsidRPr="0054060E">
        <w:rPr>
          <w:rFonts w:eastAsia="Times New Roman"/>
          <w:b/>
          <w:bCs/>
          <w:sz w:val="20"/>
          <w:szCs w:val="20"/>
          <w:lang w:eastAsia="de-DE"/>
        </w:rPr>
        <w:t>Abbildung 2: Entwicklung der Beitragszahler pro Rentner</w:t>
      </w:r>
    </w:p>
    <w:p w:rsidR="0054060E" w:rsidRPr="0054060E" w:rsidRDefault="0034132A" w:rsidP="0054060E">
      <w:pPr>
        <w:spacing w:after="0" w:line="240" w:lineRule="auto"/>
        <w:rPr>
          <w:rFonts w:eastAsia="Times New Roman"/>
          <w:szCs w:val="20"/>
          <w:lang w:eastAsia="de-DE"/>
        </w:rPr>
      </w:pPr>
      <w:r>
        <w:rPr>
          <w:rFonts w:eastAsia="Times New Roman"/>
          <w:noProof/>
          <w:szCs w:val="20"/>
          <w:lang w:eastAsia="de-DE"/>
        </w:rPr>
        <w:drawing>
          <wp:inline distT="0" distB="0" distL="0" distR="0" wp14:anchorId="118FB050" wp14:editId="506BAF26">
            <wp:extent cx="4572000" cy="2743200"/>
            <wp:effectExtent l="0" t="0" r="0" b="0"/>
            <wp:docPr id="2" name="Diagramm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060E" w:rsidRPr="0054060E" w:rsidRDefault="0054060E" w:rsidP="0054060E">
      <w:pPr>
        <w:spacing w:after="0" w:line="240" w:lineRule="auto"/>
        <w:rPr>
          <w:rFonts w:eastAsia="Times New Roman"/>
          <w:szCs w:val="20"/>
          <w:lang w:eastAsia="de-DE"/>
        </w:rPr>
      </w:pPr>
    </w:p>
    <w:p w:rsidR="0054060E" w:rsidRPr="0054060E" w:rsidRDefault="0054060E" w:rsidP="0054060E">
      <w:pPr>
        <w:spacing w:after="0" w:line="240" w:lineRule="auto"/>
        <w:rPr>
          <w:rFonts w:eastAsia="Times New Roman"/>
          <w:szCs w:val="20"/>
          <w:lang w:eastAsia="de-DE"/>
        </w:rPr>
      </w:pPr>
      <w:r w:rsidRPr="0054060E">
        <w:rPr>
          <w:rFonts w:eastAsia="Times New Roman"/>
          <w:b/>
          <w:sz w:val="20"/>
          <w:szCs w:val="20"/>
          <w:lang w:eastAsia="de-DE"/>
        </w:rPr>
        <w:t>Abbildung 3: Bevölkerungspyramide in Deutschland 1960, 2009, 2050</w:t>
      </w:r>
    </w:p>
    <w:p w:rsidR="0054060E" w:rsidRPr="0054060E" w:rsidRDefault="0054060E" w:rsidP="0054060E">
      <w:pPr>
        <w:spacing w:after="0" w:line="240" w:lineRule="auto"/>
        <w:ind w:left="2410" w:hanging="709"/>
        <w:rPr>
          <w:rFonts w:eastAsia="Times New Roman"/>
          <w:szCs w:val="20"/>
          <w:lang w:eastAsia="de-DE"/>
        </w:rPr>
      </w:pPr>
      <w:r w:rsidRPr="0054060E">
        <w:rPr>
          <w:rFonts w:eastAsia="Times New Roman"/>
          <w:szCs w:val="20"/>
          <w:lang w:eastAsia="de-DE"/>
        </w:rPr>
        <w:t xml:space="preserve"> </w:t>
      </w:r>
      <w:r w:rsidR="0034132A">
        <w:rPr>
          <w:rFonts w:eastAsia="Times New Roman"/>
          <w:noProof/>
          <w:szCs w:val="20"/>
          <w:lang w:eastAsia="de-DE"/>
        </w:rPr>
        <w:drawing>
          <wp:inline distT="0" distB="0" distL="0" distR="0" wp14:anchorId="4E2B2696" wp14:editId="687423E7">
            <wp:extent cx="2838450" cy="2910205"/>
            <wp:effectExtent l="0" t="0" r="0" b="4445"/>
            <wp:docPr id="3"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8450" cy="2910205"/>
                    </a:xfrm>
                    <a:prstGeom prst="rect">
                      <a:avLst/>
                    </a:prstGeom>
                    <a:noFill/>
                    <a:ln>
                      <a:noFill/>
                    </a:ln>
                  </pic:spPr>
                </pic:pic>
              </a:graphicData>
            </a:graphic>
          </wp:inline>
        </w:drawing>
      </w:r>
    </w:p>
    <w:p w:rsidR="0054060E" w:rsidRPr="0054060E" w:rsidRDefault="0034132A" w:rsidP="0054060E">
      <w:pPr>
        <w:spacing w:after="0" w:line="240" w:lineRule="auto"/>
        <w:rPr>
          <w:rFonts w:eastAsia="Times New Roman"/>
          <w:szCs w:val="20"/>
          <w:lang w:eastAsia="de-DE"/>
        </w:rPr>
      </w:pPr>
      <w:r>
        <w:rPr>
          <w:rFonts w:eastAsia="Times New Roman"/>
          <w:noProof/>
          <w:szCs w:val="20"/>
          <w:lang w:eastAsia="de-DE"/>
        </w:rPr>
        <w:drawing>
          <wp:inline distT="0" distB="0" distL="0" distR="0" wp14:anchorId="4A9245D6" wp14:editId="688DF250">
            <wp:extent cx="2806700" cy="3156585"/>
            <wp:effectExtent l="0" t="0" r="0" b="5715"/>
            <wp:docPr id="4"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6700" cy="3156585"/>
                    </a:xfrm>
                    <a:prstGeom prst="rect">
                      <a:avLst/>
                    </a:prstGeom>
                    <a:noFill/>
                    <a:ln>
                      <a:noFill/>
                    </a:ln>
                  </pic:spPr>
                </pic:pic>
              </a:graphicData>
            </a:graphic>
          </wp:inline>
        </w:drawing>
      </w:r>
      <w:r>
        <w:rPr>
          <w:rFonts w:eastAsia="Times New Roman"/>
          <w:noProof/>
          <w:szCs w:val="20"/>
          <w:lang w:eastAsia="de-DE"/>
        </w:rPr>
        <w:drawing>
          <wp:inline distT="0" distB="0" distL="0" distR="0" wp14:anchorId="2895E385" wp14:editId="194633D8">
            <wp:extent cx="2854325" cy="2997835"/>
            <wp:effectExtent l="0" t="0" r="3175" b="0"/>
            <wp:docPr id="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4325" cy="2997835"/>
                    </a:xfrm>
                    <a:prstGeom prst="rect">
                      <a:avLst/>
                    </a:prstGeom>
                    <a:noFill/>
                    <a:ln>
                      <a:noFill/>
                    </a:ln>
                  </pic:spPr>
                </pic:pic>
              </a:graphicData>
            </a:graphic>
          </wp:inline>
        </w:drawing>
      </w:r>
    </w:p>
    <w:p w:rsidR="0054060E" w:rsidRPr="0054060E" w:rsidRDefault="0054060E" w:rsidP="0054060E">
      <w:pPr>
        <w:spacing w:after="0" w:line="240" w:lineRule="auto"/>
        <w:ind w:firstLine="4536"/>
        <w:rPr>
          <w:rFonts w:eastAsia="Times New Roman"/>
          <w:szCs w:val="20"/>
          <w:lang w:eastAsia="de-DE"/>
        </w:rPr>
      </w:pPr>
    </w:p>
    <w:p w:rsidR="00650749" w:rsidRDefault="00650749" w:rsidP="0054060E">
      <w:pPr>
        <w:spacing w:after="0" w:line="340" w:lineRule="exact"/>
        <w:rPr>
          <w:rFonts w:eastAsia="Times New Roman" w:cs="Arial"/>
          <w:b/>
          <w:bCs/>
          <w:color w:val="004F86"/>
          <w:sz w:val="24"/>
          <w:szCs w:val="20"/>
          <w:u w:val="single"/>
          <w:lang w:eastAsia="de-DE"/>
        </w:rPr>
      </w:pPr>
    </w:p>
    <w:p w:rsidR="0054060E" w:rsidRPr="00650749" w:rsidRDefault="0054060E" w:rsidP="0054060E">
      <w:pPr>
        <w:spacing w:after="0" w:line="340" w:lineRule="exact"/>
        <w:rPr>
          <w:rFonts w:eastAsia="Times New Roman" w:cs="Arial"/>
          <w:b/>
          <w:bCs/>
          <w:color w:val="004F86"/>
          <w:sz w:val="24"/>
          <w:szCs w:val="20"/>
          <w:u w:val="single"/>
          <w:lang w:eastAsia="de-DE"/>
        </w:rPr>
      </w:pPr>
      <w:r w:rsidRPr="00650749">
        <w:rPr>
          <w:rFonts w:eastAsia="Times New Roman" w:cs="Arial"/>
          <w:b/>
          <w:bCs/>
          <w:color w:val="004F86"/>
          <w:sz w:val="24"/>
          <w:szCs w:val="20"/>
          <w:u w:val="single"/>
          <w:lang w:eastAsia="de-DE"/>
        </w:rPr>
        <w:t xml:space="preserve">Fragen und Aufgaben zum Thema: </w:t>
      </w:r>
    </w:p>
    <w:p w:rsidR="0054060E" w:rsidRPr="0054060E" w:rsidRDefault="0054060E" w:rsidP="0054060E">
      <w:pPr>
        <w:spacing w:after="0" w:line="340" w:lineRule="exact"/>
        <w:rPr>
          <w:rFonts w:eastAsia="Times New Roman"/>
          <w:szCs w:val="20"/>
          <w:lang w:eastAsia="de-DE"/>
        </w:rPr>
      </w:pPr>
    </w:p>
    <w:p w:rsidR="0054060E" w:rsidRPr="0054060E" w:rsidRDefault="0054060E" w:rsidP="0054060E">
      <w:pPr>
        <w:numPr>
          <w:ilvl w:val="0"/>
          <w:numId w:val="12"/>
        </w:numPr>
        <w:spacing w:after="240" w:line="340" w:lineRule="exact"/>
        <w:ind w:left="284" w:hanging="284"/>
        <w:contextualSpacing/>
        <w:rPr>
          <w:rFonts w:eastAsia="Times New Roman" w:cs="Arial"/>
          <w:sz w:val="20"/>
          <w:szCs w:val="20"/>
          <w:lang w:eastAsia="de-DE"/>
        </w:rPr>
      </w:pPr>
      <w:r w:rsidRPr="0054060E">
        <w:rPr>
          <w:rFonts w:eastAsia="Times New Roman" w:cs="Arial"/>
          <w:sz w:val="20"/>
          <w:szCs w:val="20"/>
          <w:lang w:eastAsia="de-DE"/>
        </w:rPr>
        <w:t>Von welchen Risiken ist im Text die Rede? Welche negativen Auswirkungen der Sozialversicherung können Sie sich für die deutsche Wirtschaft vorstellen (vgl. Abbildung 1, Text, Karikatur)?</w:t>
      </w:r>
    </w:p>
    <w:p w:rsidR="0054060E" w:rsidRPr="0054060E" w:rsidRDefault="0054060E" w:rsidP="0054060E">
      <w:pPr>
        <w:numPr>
          <w:ilvl w:val="0"/>
          <w:numId w:val="12"/>
        </w:numPr>
        <w:spacing w:after="0" w:line="340" w:lineRule="exact"/>
        <w:ind w:left="284" w:hanging="284"/>
        <w:contextualSpacing/>
        <w:rPr>
          <w:rFonts w:eastAsia="Times New Roman"/>
          <w:sz w:val="20"/>
          <w:szCs w:val="20"/>
          <w:lang w:eastAsia="de-DE"/>
        </w:rPr>
      </w:pPr>
      <w:r w:rsidRPr="0054060E">
        <w:rPr>
          <w:rFonts w:eastAsia="Times New Roman"/>
          <w:sz w:val="20"/>
          <w:szCs w:val="20"/>
          <w:lang w:eastAsia="de-DE"/>
        </w:rPr>
        <w:t>Beschreiben Sie die Veränderungen der Bevölkerungspyramide in Deutschland (Abbildung 3).</w:t>
      </w:r>
    </w:p>
    <w:p w:rsidR="0054060E" w:rsidRPr="0054060E" w:rsidRDefault="0054060E" w:rsidP="0054060E">
      <w:pPr>
        <w:numPr>
          <w:ilvl w:val="0"/>
          <w:numId w:val="12"/>
        </w:numPr>
        <w:tabs>
          <w:tab w:val="left" w:pos="284"/>
        </w:tabs>
        <w:spacing w:after="240" w:line="340" w:lineRule="exact"/>
        <w:ind w:left="284" w:hanging="284"/>
        <w:contextualSpacing/>
        <w:rPr>
          <w:rFonts w:eastAsia="Times New Roman" w:cs="Arial"/>
          <w:sz w:val="20"/>
          <w:szCs w:val="20"/>
          <w:lang w:eastAsia="de-DE"/>
        </w:rPr>
      </w:pPr>
      <w:r w:rsidRPr="0054060E">
        <w:rPr>
          <w:rFonts w:eastAsia="Times New Roman" w:cs="Arial"/>
          <w:sz w:val="20"/>
          <w:szCs w:val="20"/>
          <w:lang w:eastAsia="de-DE"/>
        </w:rPr>
        <w:t xml:space="preserve">Erläutern Sie das Prinzip des Generationenvertrags und stellen Sie heraus, welche Konsequenzen sich aus der demografischen Alterung der deutschen Bevölkerung für das Rentenmodell ergeben. Was wären die Folgen für </w:t>
      </w:r>
      <w:r w:rsidR="003131F7">
        <w:rPr>
          <w:rFonts w:eastAsia="Times New Roman" w:cs="Arial"/>
          <w:sz w:val="20"/>
          <w:szCs w:val="20"/>
          <w:lang w:eastAsia="de-DE"/>
        </w:rPr>
        <w:t>die Belastung der zukünftigen Arbeitgeber, wenn es keine Änderung im System gäbe</w:t>
      </w:r>
      <w:r w:rsidRPr="0054060E">
        <w:rPr>
          <w:rFonts w:eastAsia="Times New Roman" w:cs="Arial"/>
          <w:sz w:val="20"/>
          <w:szCs w:val="20"/>
          <w:lang w:eastAsia="de-DE"/>
        </w:rPr>
        <w:t xml:space="preserve"> (vgl. Abbildung 2, 3, Text)? </w:t>
      </w:r>
    </w:p>
    <w:p w:rsidR="0054060E" w:rsidRPr="0054060E" w:rsidRDefault="0054060E" w:rsidP="0054060E">
      <w:pPr>
        <w:numPr>
          <w:ilvl w:val="0"/>
          <w:numId w:val="12"/>
        </w:numPr>
        <w:spacing w:after="0" w:line="340" w:lineRule="exact"/>
        <w:ind w:left="284" w:hanging="284"/>
        <w:contextualSpacing/>
        <w:rPr>
          <w:rFonts w:eastAsia="Times New Roman"/>
          <w:sz w:val="20"/>
          <w:szCs w:val="20"/>
          <w:lang w:eastAsia="de-DE"/>
        </w:rPr>
      </w:pPr>
      <w:r w:rsidRPr="0054060E">
        <w:rPr>
          <w:rFonts w:eastAsia="Times New Roman"/>
          <w:sz w:val="20"/>
          <w:szCs w:val="20"/>
          <w:lang w:eastAsia="de-DE"/>
        </w:rPr>
        <w:t>Fertigen Sie eine kurze Abhandlung zu folgenden Fragen an:</w:t>
      </w:r>
    </w:p>
    <w:p w:rsidR="0054060E" w:rsidRPr="0054060E" w:rsidRDefault="0054060E" w:rsidP="0054060E">
      <w:pPr>
        <w:spacing w:after="0" w:line="340" w:lineRule="exact"/>
        <w:ind w:left="284"/>
        <w:rPr>
          <w:rFonts w:eastAsia="Times New Roman" w:cs="Arial"/>
          <w:sz w:val="20"/>
          <w:szCs w:val="20"/>
          <w:lang w:eastAsia="de-DE"/>
        </w:rPr>
      </w:pPr>
      <w:r w:rsidRPr="0054060E">
        <w:rPr>
          <w:rFonts w:eastAsia="Times New Roman" w:cs="Arial"/>
          <w:sz w:val="20"/>
          <w:szCs w:val="20"/>
          <w:lang w:eastAsia="de-DE"/>
        </w:rPr>
        <w:t>Ist die Rente aus dem Generationenvertragsmodell für heutige Berufseinsteiger Ihrer Meinung nach ausreichend? Ist das Generationenvertragsmodell auf Dauer in seiner jetzigen Form zu erhalten? Stellen Sie mögliche Lösungen zur Reform des Renten- und Pflegesystems dar bzw. zeigen Sie auf, welche Probleme bei einer Änderung des Systems auftreten.</w:t>
      </w:r>
    </w:p>
    <w:p w:rsidR="00650749" w:rsidRDefault="00650749" w:rsidP="00080844">
      <w:pPr>
        <w:spacing w:after="240" w:line="340" w:lineRule="exact"/>
        <w:rPr>
          <w:rFonts w:eastAsia="Times New Roman" w:cs="Arial"/>
          <w:b/>
          <w:bCs/>
          <w:color w:val="004F86"/>
          <w:sz w:val="24"/>
          <w:szCs w:val="20"/>
          <w:u w:val="single"/>
          <w:lang w:eastAsia="de-DE"/>
        </w:rPr>
      </w:pPr>
    </w:p>
    <w:p w:rsidR="00650749" w:rsidRDefault="00650749" w:rsidP="00080844">
      <w:pPr>
        <w:spacing w:after="240" w:line="340" w:lineRule="exact"/>
        <w:rPr>
          <w:rFonts w:eastAsia="Times New Roman" w:cs="Arial"/>
          <w:b/>
          <w:bCs/>
          <w:color w:val="004F86"/>
          <w:sz w:val="24"/>
          <w:szCs w:val="20"/>
          <w:u w:val="single"/>
          <w:lang w:eastAsia="de-DE"/>
        </w:rPr>
      </w:pPr>
    </w:p>
    <w:p w:rsidR="0054060E" w:rsidRPr="00650749" w:rsidRDefault="0054060E" w:rsidP="00080844">
      <w:pPr>
        <w:spacing w:after="240" w:line="340" w:lineRule="exact"/>
        <w:rPr>
          <w:rFonts w:eastAsia="Times New Roman" w:cs="Arial"/>
          <w:b/>
          <w:bCs/>
          <w:color w:val="004F86"/>
          <w:sz w:val="24"/>
          <w:szCs w:val="20"/>
          <w:u w:val="single"/>
          <w:lang w:eastAsia="de-DE"/>
        </w:rPr>
      </w:pPr>
      <w:r w:rsidRPr="00650749">
        <w:rPr>
          <w:rFonts w:eastAsia="Times New Roman" w:cs="Arial"/>
          <w:b/>
          <w:bCs/>
          <w:color w:val="004F86"/>
          <w:sz w:val="24"/>
          <w:szCs w:val="20"/>
          <w:u w:val="single"/>
          <w:lang w:eastAsia="de-DE"/>
        </w:rPr>
        <w:t>Hausaufgabe:</w:t>
      </w:r>
    </w:p>
    <w:p w:rsidR="0054060E" w:rsidRPr="0054060E" w:rsidRDefault="0054060E" w:rsidP="0054060E">
      <w:pPr>
        <w:spacing w:after="0" w:line="340" w:lineRule="exact"/>
        <w:rPr>
          <w:rFonts w:eastAsia="Times New Roman"/>
          <w:sz w:val="20"/>
          <w:szCs w:val="20"/>
          <w:lang w:eastAsia="de-DE"/>
        </w:rPr>
      </w:pPr>
      <w:r w:rsidRPr="0054060E">
        <w:rPr>
          <w:rFonts w:eastAsia="Times New Roman"/>
          <w:sz w:val="20"/>
          <w:szCs w:val="20"/>
          <w:lang w:eastAsia="de-DE"/>
        </w:rPr>
        <w:t>Nehmen Sie zu folgender Aussage Stellung:</w:t>
      </w:r>
    </w:p>
    <w:p w:rsidR="0054060E" w:rsidRPr="0054060E" w:rsidRDefault="0054060E" w:rsidP="0054060E">
      <w:pPr>
        <w:spacing w:after="0" w:line="340" w:lineRule="exact"/>
        <w:rPr>
          <w:rFonts w:eastAsia="Times New Roman"/>
          <w:sz w:val="20"/>
          <w:szCs w:val="20"/>
          <w:lang w:eastAsia="de-DE"/>
        </w:rPr>
      </w:pPr>
      <w:r w:rsidRPr="0054060E">
        <w:rPr>
          <w:rFonts w:eastAsia="Times New Roman"/>
          <w:sz w:val="20"/>
          <w:szCs w:val="20"/>
          <w:lang w:eastAsia="de-DE"/>
        </w:rPr>
        <w:t>„Wenn man berücksichtigt, dass die Sozialversicherungsbeiträge der Unternehmen bereits in den Preisen der von ihnen angebotenen Waren eingerechnet sind, sind es letztlich die Bürger/innen, die die gesamten Sozialleistungen finanzieren.“</w:t>
      </w:r>
    </w:p>
    <w:p w:rsidR="0054060E" w:rsidRPr="0054060E" w:rsidRDefault="00650749" w:rsidP="00650749">
      <w:pPr>
        <w:keepNext/>
        <w:keepLines/>
        <w:spacing w:before="200" w:after="0"/>
        <w:ind w:left="-142" w:hanging="284"/>
        <w:outlineLvl w:val="1"/>
        <w:rPr>
          <w:rFonts w:eastAsia="Times New Roman"/>
          <w:b/>
          <w:bCs/>
          <w:color w:val="006AB3"/>
        </w:rPr>
      </w:pPr>
      <w:r>
        <w:rPr>
          <w:noProof/>
          <w:lang w:eastAsia="de-DE"/>
        </w:rPr>
        <mc:AlternateContent>
          <mc:Choice Requires="wps">
            <w:drawing>
              <wp:anchor distT="0" distB="0" distL="114300" distR="114300" simplePos="0" relativeHeight="251655680" behindDoc="0" locked="0" layoutInCell="1" allowOverlap="1" wp14:anchorId="353FA6BB" wp14:editId="65EC35CA">
                <wp:simplePos x="0" y="0"/>
                <wp:positionH relativeFrom="column">
                  <wp:posOffset>-271780</wp:posOffset>
                </wp:positionH>
                <wp:positionV relativeFrom="paragraph">
                  <wp:posOffset>-376417</wp:posOffset>
                </wp:positionV>
                <wp:extent cx="6505575" cy="847725"/>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847725"/>
                        </a:xfrm>
                        <a:prstGeom prst="rect">
                          <a:avLst/>
                        </a:prstGeom>
                        <a:noFill/>
                        <a:ln w="6350">
                          <a:noFill/>
                        </a:ln>
                        <a:effectLst/>
                      </wps:spPr>
                      <wps:txbx>
                        <w:txbxContent>
                          <w:p w:rsidR="00D73DD9" w:rsidRDefault="00D73DD9" w:rsidP="0054060E">
                            <w:pPr>
                              <w:pStyle w:val="berschrift21"/>
                              <w:spacing w:before="0" w:line="240" w:lineRule="auto"/>
                              <w:rPr>
                                <w:sz w:val="28"/>
                                <w:szCs w:val="28"/>
                              </w:rPr>
                            </w:pPr>
                          </w:p>
                          <w:p w:rsidR="00D73DD9" w:rsidRPr="005D5C07" w:rsidRDefault="00D73DD9" w:rsidP="0054060E">
                            <w:pPr>
                              <w:pStyle w:val="berschrift21"/>
                              <w:spacing w:before="0" w:line="240" w:lineRule="auto"/>
                              <w:rPr>
                                <w:rFonts w:cs="Arial"/>
                                <w:color w:val="005085"/>
                                <w:kern w:val="28"/>
                                <w:sz w:val="28"/>
                                <w:szCs w:val="28"/>
                                <w:lang w:eastAsia="de-DE"/>
                              </w:rPr>
                            </w:pPr>
                            <w:r w:rsidRPr="005D5C07">
                              <w:rPr>
                                <w:rFonts w:cs="Arial"/>
                                <w:color w:val="005085"/>
                                <w:kern w:val="28"/>
                                <w:sz w:val="28"/>
                                <w:szCs w:val="28"/>
                                <w:lang w:eastAsia="de-DE"/>
                              </w:rPr>
                              <w:t xml:space="preserve">Arbeitsblatt „Soziale Sicherung – </w:t>
                            </w:r>
                          </w:p>
                          <w:p w:rsidR="00D73DD9" w:rsidRPr="005D5C07" w:rsidRDefault="00D73DD9" w:rsidP="0054060E">
                            <w:pPr>
                              <w:pStyle w:val="berschrift21"/>
                              <w:spacing w:before="0" w:line="240" w:lineRule="auto"/>
                              <w:rPr>
                                <w:rFonts w:cs="Arial"/>
                                <w:color w:val="005085"/>
                                <w:kern w:val="28"/>
                                <w:sz w:val="28"/>
                                <w:szCs w:val="28"/>
                                <w:lang w:eastAsia="de-DE"/>
                              </w:rPr>
                            </w:pPr>
                            <w:r w:rsidRPr="005D5C07">
                              <w:rPr>
                                <w:rFonts w:cs="Arial"/>
                                <w:color w:val="005085"/>
                                <w:kern w:val="28"/>
                                <w:sz w:val="28"/>
                                <w:szCs w:val="28"/>
                                <w:lang w:eastAsia="de-DE"/>
                              </w:rPr>
                              <w:t>im Spannungsfeld von staatlicher Absicherung und Eigenverantwortung“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34" type="#_x0000_t202" style="position:absolute;left:0;text-align:left;margin-left:-21.4pt;margin-top:-29.65pt;width:512.25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" filled="f" stroked="f" strokeweight=".5pt">
                <v:path arrowok="t"/>
                <v:textbox>
                  <w:txbxContent>
                    <w:p w:rsidR="00D73DD9" w:rsidRDefault="00D73DD9" w:rsidP="0054060E">
                      <w:pPr>
                        <w:pStyle w:val="berschrift21"/>
                        <w:spacing w:before="0" w:line="240" w:lineRule="auto"/>
                        <w:rPr>
                          <w:sz w:val="28"/>
                          <w:szCs w:val="28"/>
                        </w:rPr>
                      </w:pPr>
                    </w:p>
                    <w:p w:rsidR="00D73DD9" w:rsidRPr="005D5C07" w:rsidRDefault="00D73DD9" w:rsidP="0054060E">
                      <w:pPr>
                        <w:pStyle w:val="berschrift21"/>
                        <w:spacing w:before="0" w:line="240" w:lineRule="auto"/>
                        <w:rPr>
                          <w:rFonts w:cs="Arial"/>
                          <w:color w:val="005085"/>
                          <w:kern w:val="28"/>
                          <w:sz w:val="28"/>
                          <w:szCs w:val="28"/>
                          <w:lang w:eastAsia="de-DE"/>
                        </w:rPr>
                      </w:pPr>
                      <w:r w:rsidRPr="005D5C07">
                        <w:rPr>
                          <w:rFonts w:cs="Arial"/>
                          <w:color w:val="005085"/>
                          <w:kern w:val="28"/>
                          <w:sz w:val="28"/>
                          <w:szCs w:val="28"/>
                          <w:lang w:eastAsia="de-DE"/>
                        </w:rPr>
                        <w:t xml:space="preserve">Arbeitsblatt „Soziale Sicherung – </w:t>
                      </w:r>
                    </w:p>
                    <w:p w:rsidR="00D73DD9" w:rsidRPr="005D5C07" w:rsidRDefault="00D73DD9" w:rsidP="0054060E">
                      <w:pPr>
                        <w:pStyle w:val="berschrift21"/>
                        <w:spacing w:before="0" w:line="240" w:lineRule="auto"/>
                        <w:rPr>
                          <w:rFonts w:cs="Arial"/>
                          <w:color w:val="005085"/>
                          <w:kern w:val="28"/>
                          <w:sz w:val="28"/>
                          <w:szCs w:val="28"/>
                          <w:lang w:eastAsia="de-DE"/>
                        </w:rPr>
                      </w:pPr>
                      <w:r w:rsidRPr="005D5C07">
                        <w:rPr>
                          <w:rFonts w:cs="Arial"/>
                          <w:color w:val="005085"/>
                          <w:kern w:val="28"/>
                          <w:sz w:val="28"/>
                          <w:szCs w:val="28"/>
                          <w:lang w:eastAsia="de-DE"/>
                        </w:rPr>
                        <w:t>im Spannungsfeld von staatlicher Absicherung und Eigenverantwortung“</w:t>
                      </w:r>
                    </w:p>
                  </w:txbxContent>
                </v:textbox>
              </v:shape>
            </w:pict>
          </mc:Fallback>
        </mc:AlternateContent>
      </w:r>
      <w:r w:rsidR="0034132A">
        <w:rPr>
          <w:noProof/>
          <w:lang w:eastAsia="de-DE"/>
        </w:rPr>
        <mc:AlternateContent>
          <mc:Choice Requires="wps">
            <w:drawing>
              <wp:anchor distT="0" distB="0" distL="114300" distR="114300" simplePos="0" relativeHeight="251667968" behindDoc="0" locked="0" layoutInCell="1" allowOverlap="1" wp14:anchorId="31D868C4" wp14:editId="5637EDA2">
                <wp:simplePos x="0" y="0"/>
                <wp:positionH relativeFrom="column">
                  <wp:posOffset>-2140585</wp:posOffset>
                </wp:positionH>
                <wp:positionV relativeFrom="paragraph">
                  <wp:posOffset>-719455</wp:posOffset>
                </wp:positionV>
                <wp:extent cx="1078230" cy="354330"/>
                <wp:effectExtent l="0" t="0" r="26670" b="2667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354330"/>
                        </a:xfrm>
                        <a:prstGeom prst="rect">
                          <a:avLst/>
                        </a:prstGeom>
                        <a:solidFill>
                          <a:srgbClr val="FFFFFF"/>
                        </a:solidFill>
                        <a:ln w="19050" cap="flat" cmpd="sng" algn="ctr">
                          <a:solidFill>
                            <a:srgbClr val="006AB3"/>
                          </a:solidFill>
                          <a:prstDash val="solid"/>
                        </a:ln>
                        <a:effectLst/>
                      </wps:spPr>
                      <wps:txbx>
                        <w:txbxContent>
                          <w:p w:rsidR="00D73DD9" w:rsidRDefault="00D73DD9" w:rsidP="0054060E">
                            <w:pPr>
                              <w:spacing w:after="0" w:line="240" w:lineRule="auto"/>
                            </w:pPr>
                            <w:r>
                              <w:t>Arbeitsblatt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35" type="#_x0000_t202" style="position:absolute;left:0;text-align:left;margin-left:-168.55pt;margin-top:-56.65pt;width:84.9pt;height:2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" strokecolor="#006ab3" strokeweight="1.5pt">
                <v:path arrowok="t"/>
                <v:textbox>
                  <w:txbxContent>
                    <w:p w:rsidR="00D73DD9" w:rsidRDefault="00D73DD9" w:rsidP="0054060E">
                      <w:pPr>
                        <w:spacing w:after="0" w:line="240" w:lineRule="auto"/>
                      </w:pPr>
                      <w:r>
                        <w:t>Arbeitsblatt 3</w:t>
                      </w:r>
                    </w:p>
                  </w:txbxContent>
                </v:textbox>
              </v:shape>
            </w:pict>
          </mc:Fallback>
        </mc:AlternateContent>
      </w:r>
      <w:r w:rsidR="0034132A">
        <w:rPr>
          <w:noProof/>
          <w:lang w:eastAsia="de-DE"/>
        </w:rPr>
        <mc:AlternateContent>
          <mc:Choice Requires="wps">
            <w:drawing>
              <wp:anchor distT="0" distB="0" distL="114300" distR="114300" simplePos="0" relativeHeight="251654656" behindDoc="1" locked="0" layoutInCell="1" allowOverlap="1" wp14:anchorId="3AA4562A" wp14:editId="4D8A5BD4">
                <wp:simplePos x="0" y="0"/>
                <wp:positionH relativeFrom="column">
                  <wp:posOffset>-267335</wp:posOffset>
                </wp:positionH>
                <wp:positionV relativeFrom="paragraph">
                  <wp:posOffset>1186815</wp:posOffset>
                </wp:positionV>
                <wp:extent cx="1238250" cy="2009775"/>
                <wp:effectExtent l="0" t="0" r="0" b="0"/>
                <wp:wrapTight wrapText="bothSides">
                  <wp:wrapPolygon edited="0">
                    <wp:start x="997" y="0"/>
                    <wp:lineTo x="997" y="21293"/>
                    <wp:lineTo x="20603" y="21293"/>
                    <wp:lineTo x="20603" y="0"/>
                    <wp:lineTo x="997" y="0"/>
                  </wp:wrapPolygon>
                </wp:wrapTight>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009775"/>
                        </a:xfrm>
                        <a:prstGeom prst="rect">
                          <a:avLst/>
                        </a:prstGeom>
                        <a:noFill/>
                        <a:ln w="6350">
                          <a:noFill/>
                        </a:ln>
                        <a:effectLst/>
                      </wps:spPr>
                      <wps:txbx>
                        <w:txbxContent>
                          <w:p w:rsidR="00D73DD9" w:rsidRPr="00896EC8" w:rsidRDefault="00D73DD9" w:rsidP="0054060E">
                            <w:pPr>
                              <w:spacing w:line="240" w:lineRule="auto"/>
                              <w:rPr>
                                <w:sz w:val="18"/>
                                <w:szCs w:val="18"/>
                              </w:rPr>
                            </w:pPr>
                            <w:r w:rsidRPr="00896EC8">
                              <w:rPr>
                                <w:sz w:val="18"/>
                                <w:szCs w:val="18"/>
                              </w:rPr>
                              <w:t xml:space="preserve">Die zu </w:t>
                            </w:r>
                            <w:r>
                              <w:rPr>
                                <w:sz w:val="18"/>
                                <w:szCs w:val="18"/>
                              </w:rPr>
                              <w:t>b</w:t>
                            </w:r>
                            <w:r w:rsidRPr="00896EC8">
                              <w:rPr>
                                <w:sz w:val="18"/>
                                <w:szCs w:val="18"/>
                              </w:rPr>
                              <w:t>eantwortende</w:t>
                            </w:r>
                            <w:r>
                              <w:rPr>
                                <w:sz w:val="18"/>
                                <w:szCs w:val="18"/>
                              </w:rPr>
                              <w:t xml:space="preserve"> Frage lautet</w:t>
                            </w:r>
                            <w:r w:rsidRPr="00896EC8">
                              <w:rPr>
                                <w:sz w:val="18"/>
                                <w:szCs w:val="18"/>
                              </w:rPr>
                              <w:t xml:space="preserve">: </w:t>
                            </w:r>
                            <w:r>
                              <w:rPr>
                                <w:sz w:val="18"/>
                                <w:szCs w:val="18"/>
                              </w:rPr>
                              <w:t>„</w:t>
                            </w:r>
                            <w:r w:rsidRPr="00896EC8">
                              <w:rPr>
                                <w:sz w:val="18"/>
                                <w:szCs w:val="18"/>
                              </w:rPr>
                              <w:t>Bitte sagen</w:t>
                            </w:r>
                            <w:r>
                              <w:rPr>
                                <w:sz w:val="18"/>
                                <w:szCs w:val="18"/>
                              </w:rPr>
                              <w:t xml:space="preserve"> </w:t>
                            </w:r>
                            <w:r w:rsidRPr="00896EC8">
                              <w:rPr>
                                <w:sz w:val="18"/>
                                <w:szCs w:val="18"/>
                              </w:rPr>
                              <w:t xml:space="preserve">Sie mir für jede </w:t>
                            </w:r>
                            <w:r>
                              <w:rPr>
                                <w:sz w:val="18"/>
                                <w:szCs w:val="18"/>
                              </w:rPr>
                              <w:t>wie stark der Staat, die Arbeitgeber, die privaten Haushalte und andere Einrichtungen für die soziale Sicherung verantwortlich sein sollten.“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6" o:spid="_x0000_s1036" type="#_x0000_t202" style="position:absolute;left:0;text-align:left;margin-left:-21.05pt;margin-top:93.45pt;width:97.5pt;height:15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" filled="f" stroked="f" strokeweight=".5pt">
                <v:path arrowok="t"/>
                <v:textbox>
                  <w:txbxContent>
                    <w:p w:rsidR="00D73DD9" w:rsidRPr="00896EC8" w:rsidRDefault="00D73DD9" w:rsidP="0054060E">
                      <w:pPr>
                        <w:spacing w:line="240" w:lineRule="auto"/>
                        <w:rPr>
                          <w:sz w:val="18"/>
                          <w:szCs w:val="18"/>
                        </w:rPr>
                      </w:pPr>
                      <w:r w:rsidRPr="00896EC8">
                        <w:rPr>
                          <w:sz w:val="18"/>
                          <w:szCs w:val="18"/>
                        </w:rPr>
                        <w:t xml:space="preserve">Die zu </w:t>
                      </w:r>
                      <w:r>
                        <w:rPr>
                          <w:sz w:val="18"/>
                          <w:szCs w:val="18"/>
                        </w:rPr>
                        <w:t>b</w:t>
                      </w:r>
                      <w:r w:rsidRPr="00896EC8">
                        <w:rPr>
                          <w:sz w:val="18"/>
                          <w:szCs w:val="18"/>
                        </w:rPr>
                        <w:t>eantwortende</w:t>
                      </w:r>
                      <w:r>
                        <w:rPr>
                          <w:sz w:val="18"/>
                          <w:szCs w:val="18"/>
                        </w:rPr>
                        <w:t xml:space="preserve"> Frage lautet</w:t>
                      </w:r>
                      <w:r w:rsidRPr="00896EC8">
                        <w:rPr>
                          <w:sz w:val="18"/>
                          <w:szCs w:val="18"/>
                        </w:rPr>
                        <w:t xml:space="preserve">: </w:t>
                      </w:r>
                      <w:r>
                        <w:rPr>
                          <w:sz w:val="18"/>
                          <w:szCs w:val="18"/>
                        </w:rPr>
                        <w:t>„</w:t>
                      </w:r>
                      <w:r w:rsidRPr="00896EC8">
                        <w:rPr>
                          <w:sz w:val="18"/>
                          <w:szCs w:val="18"/>
                        </w:rPr>
                        <w:t>Bitte sagen</w:t>
                      </w:r>
                      <w:r>
                        <w:rPr>
                          <w:sz w:val="18"/>
                          <w:szCs w:val="18"/>
                        </w:rPr>
                        <w:t xml:space="preserve"> </w:t>
                      </w:r>
                      <w:r w:rsidRPr="00896EC8">
                        <w:rPr>
                          <w:sz w:val="18"/>
                          <w:szCs w:val="18"/>
                        </w:rPr>
                        <w:t xml:space="preserve">Sie mir für jede </w:t>
                      </w:r>
                      <w:r>
                        <w:rPr>
                          <w:sz w:val="18"/>
                          <w:szCs w:val="18"/>
                        </w:rPr>
                        <w:t>wie stark der Staat, die Arbeitgeber, die privaten Haushalte und andere Einrichtungen für die soziale Sicherung verantwortlich sein sollten.“ 2008</w:t>
                      </w:r>
                    </w:p>
                  </w:txbxContent>
                </v:textbox>
                <w10:wrap type="tight"/>
              </v:shape>
            </w:pict>
          </mc:Fallback>
        </mc:AlternateContent>
      </w:r>
      <w:r w:rsidR="0034132A">
        <w:rPr>
          <w:noProof/>
          <w:lang w:eastAsia="de-DE"/>
        </w:rPr>
        <mc:AlternateContent>
          <mc:Choice Requires="wps">
            <w:drawing>
              <wp:anchor distT="0" distB="0" distL="114300" distR="114300" simplePos="0" relativeHeight="251656704" behindDoc="1" locked="0" layoutInCell="1" allowOverlap="1" wp14:anchorId="4FF1B44C" wp14:editId="069EB11D">
                <wp:simplePos x="0" y="0"/>
                <wp:positionH relativeFrom="column">
                  <wp:posOffset>-362585</wp:posOffset>
                </wp:positionH>
                <wp:positionV relativeFrom="paragraph">
                  <wp:posOffset>472440</wp:posOffset>
                </wp:positionV>
                <wp:extent cx="1419225" cy="847725"/>
                <wp:effectExtent l="0" t="0" r="0" b="0"/>
                <wp:wrapTight wrapText="bothSides">
                  <wp:wrapPolygon edited="0">
                    <wp:start x="870" y="0"/>
                    <wp:lineTo x="870" y="20872"/>
                    <wp:lineTo x="20585" y="20872"/>
                    <wp:lineTo x="20585" y="0"/>
                    <wp:lineTo x="870" y="0"/>
                  </wp:wrapPolygon>
                </wp:wrapTight>
                <wp:docPr id="22"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847725"/>
                        </a:xfrm>
                        <a:prstGeom prst="rect">
                          <a:avLst/>
                        </a:prstGeom>
                        <a:noFill/>
                        <a:ln w="6350">
                          <a:noFill/>
                        </a:ln>
                        <a:effectLst/>
                      </wps:spPr>
                      <wps:txbx>
                        <w:txbxContent>
                          <w:p w:rsidR="00D73DD9" w:rsidRPr="00DC0719" w:rsidRDefault="00D73DD9" w:rsidP="0054060E">
                            <w:pPr>
                              <w:spacing w:after="0" w:line="240" w:lineRule="auto"/>
                              <w:rPr>
                                <w:b/>
                                <w:sz w:val="18"/>
                                <w:szCs w:val="18"/>
                              </w:rPr>
                            </w:pPr>
                            <w:r w:rsidRPr="00DC0719">
                              <w:rPr>
                                <w:b/>
                                <w:sz w:val="18"/>
                                <w:szCs w:val="18"/>
                              </w:rPr>
                              <w:t xml:space="preserve">Abb.1: </w:t>
                            </w:r>
                          </w:p>
                          <w:p w:rsidR="00D73DD9" w:rsidRPr="00DC0719" w:rsidRDefault="00D73DD9" w:rsidP="0054060E">
                            <w:pPr>
                              <w:rPr>
                                <w:b/>
                                <w:sz w:val="18"/>
                                <w:szCs w:val="18"/>
                              </w:rPr>
                            </w:pPr>
                            <w:r w:rsidRPr="00DC0719">
                              <w:rPr>
                                <w:b/>
                                <w:sz w:val="18"/>
                                <w:szCs w:val="18"/>
                              </w:rPr>
                              <w:t>Zuständigkeits-empfinden für soziale Sicherung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7" type="#_x0000_t202" style="position:absolute;left:0;text-align:left;margin-left:-28.55pt;margin-top:37.2pt;width:111.7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" filled="f" stroked="f" strokeweight=".5pt">
                <v:path arrowok="t"/>
                <v:textbox>
                  <w:txbxContent>
                    <w:p w:rsidR="00D73DD9" w:rsidRPr="00DC0719" w:rsidRDefault="00D73DD9" w:rsidP="0054060E">
                      <w:pPr>
                        <w:spacing w:after="0" w:line="240" w:lineRule="auto"/>
                        <w:rPr>
                          <w:b/>
                          <w:sz w:val="18"/>
                          <w:szCs w:val="18"/>
                        </w:rPr>
                      </w:pPr>
                      <w:r w:rsidRPr="00DC0719">
                        <w:rPr>
                          <w:b/>
                          <w:sz w:val="18"/>
                          <w:szCs w:val="18"/>
                        </w:rPr>
                        <w:t xml:space="preserve">Abb.1: </w:t>
                      </w:r>
                    </w:p>
                    <w:p w:rsidR="00D73DD9" w:rsidRPr="00DC0719" w:rsidRDefault="00D73DD9" w:rsidP="0054060E">
                      <w:pPr>
                        <w:rPr>
                          <w:b/>
                          <w:sz w:val="18"/>
                          <w:szCs w:val="18"/>
                        </w:rPr>
                      </w:pPr>
                      <w:r w:rsidRPr="00DC0719">
                        <w:rPr>
                          <w:b/>
                          <w:sz w:val="18"/>
                          <w:szCs w:val="18"/>
                        </w:rPr>
                        <w:t>Zuständigkeits-empfinden für soziale Sicherung in %</w:t>
                      </w:r>
                    </w:p>
                  </w:txbxContent>
                </v:textbox>
                <w10:wrap type="tight"/>
              </v:shape>
            </w:pict>
          </mc:Fallback>
        </mc:AlternateContent>
      </w:r>
      <w:r w:rsidR="0034132A">
        <w:rPr>
          <w:noProof/>
          <w:lang w:eastAsia="de-DE"/>
        </w:rPr>
        <mc:AlternateContent>
          <mc:Choice Requires="wps">
            <w:drawing>
              <wp:anchor distT="0" distB="0" distL="114300" distR="114300" simplePos="0" relativeHeight="251668992" behindDoc="1" locked="0" layoutInCell="1" allowOverlap="1" wp14:anchorId="10FD4F6C" wp14:editId="60DCAA50">
                <wp:simplePos x="0" y="0"/>
                <wp:positionH relativeFrom="column">
                  <wp:posOffset>1311275</wp:posOffset>
                </wp:positionH>
                <wp:positionV relativeFrom="paragraph">
                  <wp:posOffset>396240</wp:posOffset>
                </wp:positionV>
                <wp:extent cx="4794250" cy="2724150"/>
                <wp:effectExtent l="0" t="0" r="25400" b="19050"/>
                <wp:wrapTight wrapText="bothSides">
                  <wp:wrapPolygon edited="0">
                    <wp:start x="0" y="0"/>
                    <wp:lineTo x="0" y="21600"/>
                    <wp:lineTo x="21629" y="21600"/>
                    <wp:lineTo x="21629"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2724150"/>
                        </a:xfrm>
                        <a:prstGeom prst="rect">
                          <a:avLst/>
                        </a:prstGeom>
                        <a:solidFill>
                          <a:srgbClr val="FFFFFF"/>
                        </a:solidFill>
                        <a:ln w="9525">
                          <a:solidFill>
                            <a:srgbClr val="000000"/>
                          </a:solidFill>
                          <a:miter lim="800000"/>
                          <a:headEnd/>
                          <a:tailEnd/>
                        </a:ln>
                      </wps:spPr>
                      <wps:txbx>
                        <w:txbxContent>
                          <w:p w:rsidR="00D73DD9" w:rsidRDefault="00D73DD9">
                            <w:r>
                              <w:rPr>
                                <w:rFonts w:eastAsia="Times New Roman"/>
                                <w:b/>
                                <w:noProof/>
                                <w:color w:val="006AB3"/>
                                <w:sz w:val="26"/>
                                <w:szCs w:val="26"/>
                                <w:lang w:eastAsia="de-DE"/>
                              </w:rPr>
                              <w:drawing>
                                <wp:inline distT="0" distB="0" distL="0" distR="0" wp14:anchorId="527EFA74" wp14:editId="6C5B2761">
                                  <wp:extent cx="4603750" cy="2465070"/>
                                  <wp:effectExtent l="0" t="0" r="0" b="0"/>
                                  <wp:docPr id="13" name="Diagramm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3.25pt;margin-top:31.2pt;width:377.5pt;height:2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">
                <v:textbox>
                  <w:txbxContent>
                    <w:p w:rsidR="00D73DD9" w:rsidRDefault="00D73DD9">
                      <w:r>
                        <w:rPr>
                          <w:rFonts w:eastAsia="Times New Roman"/>
                          <w:b/>
                          <w:noProof/>
                          <w:color w:val="006AB3"/>
                          <w:sz w:val="26"/>
                          <w:szCs w:val="26"/>
                          <w:lang w:eastAsia="de-DE"/>
                        </w:rPr>
                        <w:drawing>
                          <wp:inline distT="0" distB="0" distL="0" distR="0" wp14:anchorId="527EFA74" wp14:editId="6C5B2761">
                            <wp:extent cx="4603750" cy="2465070"/>
                            <wp:effectExtent l="0" t="0" r="0" b="0"/>
                            <wp:docPr id="13" name="Diagramm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w10:wrap type="tight"/>
              </v:shape>
            </w:pict>
          </mc:Fallback>
        </mc:AlternateContent>
      </w:r>
    </w:p>
    <w:p w:rsidR="0054060E" w:rsidRDefault="0054060E" w:rsidP="0054060E">
      <w:pPr>
        <w:keepNext/>
        <w:keepLines/>
        <w:spacing w:before="200" w:after="0"/>
        <w:ind w:left="-708" w:hanging="1"/>
        <w:outlineLvl w:val="1"/>
        <w:rPr>
          <w:rFonts w:eastAsia="Times New Roman"/>
          <w:b/>
          <w:bCs/>
          <w:color w:val="006AB3"/>
        </w:rPr>
      </w:pPr>
    </w:p>
    <w:p w:rsidR="00650749" w:rsidRPr="0054060E" w:rsidRDefault="00650749" w:rsidP="0054060E">
      <w:pPr>
        <w:keepNext/>
        <w:keepLines/>
        <w:spacing w:before="200" w:after="0"/>
        <w:ind w:left="-708" w:hanging="1"/>
        <w:outlineLvl w:val="1"/>
        <w:rPr>
          <w:rFonts w:eastAsia="Times New Roman"/>
          <w:b/>
          <w:bCs/>
          <w:color w:val="006AB3"/>
        </w:rPr>
        <w:sectPr w:rsidR="00650749" w:rsidRPr="0054060E" w:rsidSect="00650749">
          <w:headerReference w:type="default" r:id="rId25"/>
          <w:footerReference w:type="default" r:id="rId26"/>
          <w:pgSz w:w="11906" w:h="16838"/>
          <w:pgMar w:top="1418" w:right="1417" w:bottom="1134" w:left="1276" w:header="0" w:footer="447" w:gutter="0"/>
          <w:cols w:space="708"/>
          <w:docGrid w:linePitch="360"/>
        </w:sect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2B7D4C" w:rsidRDefault="002B7D4C" w:rsidP="0054060E">
      <w:pPr>
        <w:keepNext/>
        <w:keepLines/>
        <w:spacing w:before="200" w:after="0"/>
        <w:jc w:val="both"/>
        <w:outlineLvl w:val="1"/>
        <w:rPr>
          <w:rFonts w:eastAsia="Times New Roman"/>
          <w:b/>
          <w:bCs/>
          <w:color w:val="006AB3"/>
        </w:rPr>
      </w:pPr>
    </w:p>
    <w:p w:rsidR="0054060E" w:rsidRPr="0054060E" w:rsidRDefault="0054060E" w:rsidP="0054060E">
      <w:pPr>
        <w:keepNext/>
        <w:keepLines/>
        <w:spacing w:before="200" w:after="0"/>
        <w:jc w:val="both"/>
        <w:outlineLvl w:val="1"/>
        <w:rPr>
          <w:rFonts w:eastAsia="Times New Roman"/>
          <w:b/>
          <w:bCs/>
          <w:color w:val="006AB3"/>
        </w:rPr>
      </w:pPr>
      <w:r w:rsidRPr="0054060E">
        <w:rPr>
          <w:rFonts w:eastAsia="Times New Roman"/>
          <w:b/>
          <w:bCs/>
          <w:color w:val="006AB3"/>
        </w:rPr>
        <w:t>Gesetzliche Rentenversicherung</w:t>
      </w:r>
    </w:p>
    <w:p w:rsidR="0054060E" w:rsidRPr="0054060E" w:rsidRDefault="0054060E" w:rsidP="00C3774E">
      <w:pPr>
        <w:keepNext/>
        <w:keepLines/>
        <w:spacing w:before="120" w:after="60"/>
        <w:jc w:val="both"/>
        <w:outlineLvl w:val="0"/>
        <w:rPr>
          <w:rFonts w:eastAsia="Times New Roman"/>
          <w:b/>
          <w:bCs/>
          <w:color w:val="004F86"/>
          <w:sz w:val="24"/>
          <w:szCs w:val="24"/>
        </w:rPr>
      </w:pPr>
      <w:r w:rsidRPr="0054060E">
        <w:rPr>
          <w:rFonts w:eastAsia="Times New Roman"/>
          <w:b/>
          <w:bCs/>
          <w:color w:val="004F86"/>
          <w:sz w:val="24"/>
          <w:szCs w:val="24"/>
        </w:rPr>
        <w:t>Utopische Gerechtigkeit</w:t>
      </w:r>
    </w:p>
    <w:p w:rsidR="0054060E" w:rsidRPr="0054060E" w:rsidRDefault="0054060E" w:rsidP="0054060E">
      <w:pPr>
        <w:spacing w:after="120"/>
        <w:jc w:val="both"/>
        <w:rPr>
          <w:sz w:val="20"/>
          <w:szCs w:val="20"/>
        </w:rPr>
      </w:pPr>
      <w:r w:rsidRPr="0054060E">
        <w:rPr>
          <w:b/>
          <w:bCs/>
          <w:sz w:val="20"/>
          <w:szCs w:val="20"/>
        </w:rPr>
        <w:t>Generationengerechtigkeit ist im Hier und Jetzt nur mit Einschränkungen erreichbar, dies wird beim Blick auf das Loch in der Staatskasse schnell deutlich. Doch auch wenn die Bevölkerung die Notwendigkeit von Reformen einsieht: Wenn es konkret wird, heute zurückzustecken, schrumpft schnell der Anteil derer, die wirklich bereit sind, verantwortlich im Sinne folgender Generationen zu handeln.</w:t>
      </w:r>
    </w:p>
    <w:p w:rsidR="0054060E" w:rsidRPr="0054060E" w:rsidRDefault="0054060E" w:rsidP="0054060E">
      <w:pPr>
        <w:spacing w:after="120"/>
        <w:jc w:val="both"/>
        <w:rPr>
          <w:sz w:val="20"/>
          <w:szCs w:val="20"/>
        </w:rPr>
      </w:pPr>
      <w:r w:rsidRPr="0054060E">
        <w:rPr>
          <w:sz w:val="20"/>
          <w:szCs w:val="20"/>
        </w:rPr>
        <w:t>Die derzeitigen Staatsausgaben für die gesetzlichen Sozialversicherungssysteme überschreiten bei Weitem die Summe, die allein durch die Einnahmen zur Verfügung stehen würde. Schon mittelfristig ist so die Alterssicherung im deutschen Sozialversicherungssystem nicht tragbar. Das kontinuierliche Anwachsen des Schuldenbergs macht deutlich, dass eine Reform erforderlich ist. Die steigende Höhe der Zinsbelastung durch das Staatsdefizit nimmt der Politik Spielraum bei den Staatsausgaben, so dass schon heute wichtige finanzielle Mittel in den Bereichen Bildung und Erziehung sowie für Investitionen fehlen. Soll die Finanzierbarkeit der Rentenkassen auch für die kommenden Generationen gewährleistet sein, müssen strukturelle Veränderungen vorgenommen werden. Hierzu gibt es drei Alternativen:</w:t>
      </w:r>
    </w:p>
    <w:p w:rsidR="0054060E" w:rsidRPr="0054060E" w:rsidRDefault="0054060E" w:rsidP="0054060E">
      <w:pPr>
        <w:spacing w:after="120"/>
        <w:jc w:val="both"/>
        <w:rPr>
          <w:sz w:val="20"/>
          <w:szCs w:val="20"/>
        </w:rPr>
      </w:pPr>
      <w:r w:rsidRPr="0054060E">
        <w:rPr>
          <w:sz w:val="20"/>
          <w:szCs w:val="20"/>
        </w:rPr>
        <w:t>Zum einen könnten von der jeweiligen Erwerbsbevölkerung längere Lebensarbeitszeiten verlangt werden. Aufgrund des medizinischen Fortschritts ist die Umsetzung dieser Idee nicht unrealistisch, der Vorschlag erscheint aber 68 Prozent der Deutschen als unfair. Die Vorstellung, länger zu arbeiten, lässt nicht unbedingt positiv in die Zukunft blicken. Allerdings müssen sich die Strukturen der Sozialversicherung an die Veränderungen der Umwelt, namentlich an die längere Lebenserwartung und die bessere körperliche Verfassung im hohen Alter, anpassen, um finanzierbar zu bleiben.</w:t>
      </w:r>
    </w:p>
    <w:p w:rsidR="0054060E" w:rsidRPr="0054060E" w:rsidRDefault="0054060E" w:rsidP="0054060E">
      <w:pPr>
        <w:spacing w:after="120"/>
        <w:jc w:val="both"/>
        <w:rPr>
          <w:sz w:val="20"/>
          <w:szCs w:val="20"/>
        </w:rPr>
      </w:pPr>
      <w:r w:rsidRPr="0054060E">
        <w:rPr>
          <w:sz w:val="20"/>
          <w:szCs w:val="20"/>
        </w:rPr>
        <w:t>Die zweite Alternative wären höhere Beitragszahlungen für die arbeitende Bevölkerung. So wären mehr finanzielle Mittel für den steigenden Anteil der Rentenempfänger verfügbar. Auch diese Maßnahme wird jedoch von 71 Prozent der Deutschen als ungerecht angesehen, so dass eine Durchsetzung politisch kaum machbar ist. Klar ist, auch hier würde die Erwerbsbevölkerung stärker belastet. Soziale Abgaben sind zudem in Deutschland im internationalen Vergleich schon heute hoch.</w:t>
      </w:r>
    </w:p>
    <w:p w:rsidR="005F3E0B" w:rsidRDefault="0054060E" w:rsidP="00C3774E">
      <w:pPr>
        <w:spacing w:after="120"/>
        <w:jc w:val="both"/>
        <w:rPr>
          <w:sz w:val="20"/>
          <w:szCs w:val="20"/>
        </w:rPr>
        <w:sectPr w:rsidR="005F3E0B" w:rsidSect="00650749">
          <w:type w:val="continuous"/>
          <w:pgSz w:w="11906" w:h="16838"/>
          <w:pgMar w:top="1418" w:right="707" w:bottom="1134" w:left="1276" w:header="0" w:footer="266" w:gutter="0"/>
          <w:cols w:num="2" w:space="424"/>
          <w:docGrid w:linePitch="360"/>
        </w:sectPr>
      </w:pPr>
      <w:r w:rsidRPr="0054060E">
        <w:rPr>
          <w:sz w:val="20"/>
          <w:szCs w:val="20"/>
        </w:rPr>
        <w:t>Die dritte mögliche Maßnahme zur Reform wären geringere Rentensteigerungen. Auf diese Weise könnte verhindert werden, dass die Kosten für Rentenzahlungen zu stark anwachsen. Diese Eindämmung der Renten wird allerdings ebenfalls von der Mehrheit der Bevölkerung abgelehnt. 62 Prozent sehen auch diese Idee als ungerecht an.</w:t>
      </w:r>
      <w:r w:rsidR="00C3774E">
        <w:rPr>
          <w:sz w:val="20"/>
          <w:szCs w:val="20"/>
        </w:rPr>
        <w:t xml:space="preserve"> </w:t>
      </w:r>
      <w:r w:rsidRPr="0054060E">
        <w:rPr>
          <w:sz w:val="20"/>
          <w:szCs w:val="20"/>
        </w:rPr>
        <w:t xml:space="preserve">Der Wählerwille ist ausschlaggebend für die Möglichkeit von Reformen, und dieser Wählerwille lässt es kaum zu, den Status quo zu verändern. Die </w:t>
      </w:r>
    </w:p>
    <w:p w:rsidR="0054060E" w:rsidRPr="0054060E" w:rsidRDefault="0054060E" w:rsidP="0054060E">
      <w:pPr>
        <w:spacing w:after="120"/>
        <w:jc w:val="both"/>
        <w:rPr>
          <w:sz w:val="20"/>
          <w:szCs w:val="20"/>
        </w:rPr>
      </w:pPr>
      <w:r w:rsidRPr="0054060E">
        <w:rPr>
          <w:sz w:val="20"/>
          <w:szCs w:val="20"/>
        </w:rPr>
        <w:t>Bevölkerung hat zwar die Notwendigkeit zu wesentlichen Reformen erkannt, dafür Verzicht zu leisten will sie nicht. Zudem, und dies verdeutlicht die Abbildung, lässt ihr Gerechtigkeitsempfinden eine Reform ebenfalls nicht zu:</w:t>
      </w:r>
    </w:p>
    <w:p w:rsidR="0054060E" w:rsidRPr="0054060E" w:rsidRDefault="0054060E" w:rsidP="0054060E">
      <w:pPr>
        <w:jc w:val="both"/>
        <w:rPr>
          <w:sz w:val="20"/>
          <w:szCs w:val="20"/>
        </w:rPr>
      </w:pPr>
      <w:r w:rsidRPr="0054060E">
        <w:rPr>
          <w:sz w:val="20"/>
          <w:szCs w:val="20"/>
        </w:rPr>
        <w:t>Vierzig Prozent der befragten Deutschen empfinden sämtliche Alternativen zum Umbau der Alterssicherung als ungerecht. Allerdings unterliegen sie dabei dem entscheidungstheoretisch gut nachgewiesenem Trugschluss, dass man die Wahl hätte zwischen der sicheren Alternative (Status Quo beibehalten) und einer unsicheren Zukunftsalternative. Dabei gibt es immer nur die Wahl zwischen unsicheren Zukunftsvarianten.</w:t>
      </w:r>
    </w:p>
    <w:p w:rsidR="0054060E" w:rsidRPr="0054060E" w:rsidRDefault="0054060E" w:rsidP="0054060E">
      <w:pPr>
        <w:jc w:val="both"/>
        <w:rPr>
          <w:sz w:val="20"/>
          <w:szCs w:val="20"/>
        </w:rPr>
      </w:pPr>
      <w:r w:rsidRPr="0054060E">
        <w:rPr>
          <w:sz w:val="20"/>
          <w:szCs w:val="20"/>
        </w:rPr>
        <w:t>(Wirtschaft und Ethik Nr. 2/2011, Institut der deutschen Wirtschaft Köln, Seite 1)</w:t>
      </w:r>
    </w:p>
    <w:p w:rsidR="0054060E" w:rsidRPr="0054060E" w:rsidRDefault="0034132A" w:rsidP="0054060E">
      <w:pPr>
        <w:rPr>
          <w:b/>
        </w:rPr>
      </w:pPr>
      <w:r>
        <w:rPr>
          <w:noProof/>
          <w:lang w:eastAsia="de-DE"/>
        </w:rPr>
        <mc:AlternateContent>
          <mc:Choice Requires="wps">
            <w:drawing>
              <wp:anchor distT="0" distB="0" distL="114300" distR="114300" simplePos="0" relativeHeight="251665920" behindDoc="1" locked="0" layoutInCell="1" allowOverlap="1" wp14:anchorId="0C7EB53A" wp14:editId="73FB36B4">
                <wp:simplePos x="0" y="0"/>
                <wp:positionH relativeFrom="column">
                  <wp:posOffset>-135255</wp:posOffset>
                </wp:positionH>
                <wp:positionV relativeFrom="paragraph">
                  <wp:posOffset>187325</wp:posOffset>
                </wp:positionV>
                <wp:extent cx="4638675" cy="3552825"/>
                <wp:effectExtent l="0" t="0" r="28575" b="28575"/>
                <wp:wrapNone/>
                <wp:docPr id="38" name="Rechtec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3552825"/>
                        </a:xfrm>
                        <a:prstGeom prst="rect">
                          <a:avLst/>
                        </a:prstGeom>
                        <a:solidFill>
                          <a:srgbClr val="FFFFFF">
                            <a:alpha val="0"/>
                          </a:srgbClr>
                        </a:solidFill>
                        <a:ln w="19050" cap="flat" cmpd="sng" algn="ctr">
                          <a:solidFill>
                            <a:srgbClr val="DCDCD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38" o:spid="_x0000_s1026" style="position:absolute;margin-left:-10.65pt;margin-top:14.75pt;width:365.25pt;height:27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" strokecolor="#dcdcdc" strokeweight="1.5pt">
                <v:fill opacity="0"/>
                <v:path arrowok="t"/>
              </v:rect>
            </w:pict>
          </mc:Fallback>
        </mc:AlternateContent>
      </w:r>
    </w:p>
    <w:p w:rsidR="0054060E" w:rsidRPr="0054060E" w:rsidRDefault="0034132A" w:rsidP="0054060E">
      <w:pPr>
        <w:ind w:left="708"/>
        <w:rPr>
          <w:b/>
        </w:rPr>
      </w:pPr>
      <w:r>
        <w:rPr>
          <w:noProof/>
          <w:lang w:eastAsia="de-DE"/>
        </w:rPr>
        <mc:AlternateContent>
          <mc:Choice Requires="wps">
            <w:drawing>
              <wp:anchor distT="0" distB="0" distL="114300" distR="114300" simplePos="0" relativeHeight="251658752" behindDoc="0" locked="0" layoutInCell="1" allowOverlap="1" wp14:anchorId="076E7FEB" wp14:editId="352E1CD5">
                <wp:simplePos x="0" y="0"/>
                <wp:positionH relativeFrom="column">
                  <wp:posOffset>1503045</wp:posOffset>
                </wp:positionH>
                <wp:positionV relativeFrom="paragraph">
                  <wp:posOffset>894715</wp:posOffset>
                </wp:positionV>
                <wp:extent cx="1276350" cy="714375"/>
                <wp:effectExtent l="0" t="0" r="19050" b="28575"/>
                <wp:wrapNone/>
                <wp:docPr id="21"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714375"/>
                        </a:xfrm>
                        <a:prstGeom prst="rect">
                          <a:avLst/>
                        </a:prstGeom>
                        <a:solidFill>
                          <a:srgbClr val="FFFFFF"/>
                        </a:solidFill>
                        <a:ln w="19050" cap="flat" cmpd="sng" algn="ctr">
                          <a:solidFill>
                            <a:srgbClr val="DCDCD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6" style="position:absolute;margin-left:118.35pt;margin-top:70.45pt;width:100.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" strokecolor="#dcdcdc" strokeweight="1.5pt">
                <v:path arrowok="t"/>
              </v:rect>
            </w:pict>
          </mc:Fallback>
        </mc:AlternateContent>
      </w:r>
      <w:r>
        <w:rPr>
          <w:noProof/>
          <w:lang w:eastAsia="de-DE"/>
        </w:rPr>
        <mc:AlternateContent>
          <mc:Choice Requires="wps">
            <w:drawing>
              <wp:anchor distT="0" distB="0" distL="114300" distR="114300" simplePos="0" relativeHeight="251661824" behindDoc="0" locked="0" layoutInCell="1" allowOverlap="1" wp14:anchorId="4514F5A4" wp14:editId="50205B62">
                <wp:simplePos x="0" y="0"/>
                <wp:positionH relativeFrom="column">
                  <wp:posOffset>1541145</wp:posOffset>
                </wp:positionH>
                <wp:positionV relativeFrom="paragraph">
                  <wp:posOffset>885190</wp:posOffset>
                </wp:positionV>
                <wp:extent cx="1057275" cy="723900"/>
                <wp:effectExtent l="0" t="0" r="0" b="0"/>
                <wp:wrapNone/>
                <wp:docPr id="19"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723900"/>
                        </a:xfrm>
                        <a:prstGeom prst="rect">
                          <a:avLst/>
                        </a:prstGeom>
                        <a:solidFill>
                          <a:srgbClr val="FFFFFF">
                            <a:alpha val="0"/>
                          </a:srgbClr>
                        </a:solidFill>
                        <a:ln w="6350">
                          <a:noFill/>
                        </a:ln>
                        <a:effectLst/>
                      </wps:spPr>
                      <wps:txbx>
                        <w:txbxContent>
                          <w:p w:rsidR="00D73DD9" w:rsidRPr="00A4311D" w:rsidRDefault="00D73DD9" w:rsidP="0054060E">
                            <w:pPr>
                              <w:spacing w:after="0"/>
                              <w:rPr>
                                <w:sz w:val="20"/>
                                <w:szCs w:val="20"/>
                              </w:rPr>
                            </w:pPr>
                            <w:r w:rsidRPr="00A4311D">
                              <w:rPr>
                                <w:sz w:val="20"/>
                                <w:szCs w:val="20"/>
                              </w:rPr>
                              <w:t xml:space="preserve">Länger arbeiten ist ungerecht: </w:t>
                            </w:r>
                          </w:p>
                          <w:p w:rsidR="00D73DD9" w:rsidRPr="00A4311D" w:rsidRDefault="00D73DD9" w:rsidP="0054060E">
                            <w:pPr>
                              <w:rPr>
                                <w:b/>
                                <w:sz w:val="20"/>
                                <w:szCs w:val="20"/>
                              </w:rPr>
                            </w:pPr>
                            <w:r w:rsidRPr="00A4311D">
                              <w:rPr>
                                <w:b/>
                                <w:sz w:val="20"/>
                                <w:szCs w:val="20"/>
                              </w:rPr>
                              <w:t>68 Prozent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9" type="#_x0000_t202" style="position:absolute;left:0;text-align:left;margin-left:121.35pt;margin-top:69.7pt;width:83.25pt;height: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" stroked="f" strokeweight=".5pt">
                <v:fill opacity="0"/>
                <v:path arrowok="t"/>
                <v:textbox>
                  <w:txbxContent>
                    <w:p w:rsidR="00D73DD9" w:rsidRPr="00A4311D" w:rsidRDefault="00D73DD9" w:rsidP="0054060E">
                      <w:pPr>
                        <w:spacing w:after="0"/>
                        <w:rPr>
                          <w:sz w:val="20"/>
                          <w:szCs w:val="20"/>
                        </w:rPr>
                      </w:pPr>
                      <w:r w:rsidRPr="00A4311D">
                        <w:rPr>
                          <w:sz w:val="20"/>
                          <w:szCs w:val="20"/>
                        </w:rPr>
                        <w:t xml:space="preserve">Länger arbeiten ist ungerecht: </w:t>
                      </w:r>
                    </w:p>
                    <w:p w:rsidR="00D73DD9" w:rsidRPr="00A4311D" w:rsidRDefault="00D73DD9" w:rsidP="0054060E">
                      <w:pPr>
                        <w:rPr>
                          <w:b/>
                          <w:sz w:val="20"/>
                          <w:szCs w:val="20"/>
                        </w:rPr>
                      </w:pPr>
                      <w:r w:rsidRPr="00A4311D">
                        <w:rPr>
                          <w:b/>
                          <w:sz w:val="20"/>
                          <w:szCs w:val="20"/>
                        </w:rPr>
                        <w:t>68 Prozent</w:t>
                      </w:r>
                    </w:p>
                  </w:txbxContent>
                </v:textbox>
              </v:shape>
            </w:pict>
          </mc:Fallback>
        </mc:AlternateContent>
      </w:r>
      <w:r w:rsidR="0054060E" w:rsidRPr="0054060E">
        <w:rPr>
          <w:b/>
        </w:rPr>
        <w:t>Abb. 2: Das Unmöglichkeitsdreieck der Generationengerechtigkeit: Anteil der Befragten, die meinten, bestimmte Rentenreformvorschläge sind ungerecht:</w:t>
      </w:r>
    </w:p>
    <w:p w:rsidR="0054060E" w:rsidRPr="0054060E" w:rsidRDefault="0054060E" w:rsidP="0054060E">
      <w:pPr>
        <w:jc w:val="both"/>
        <w:rPr>
          <w:b/>
        </w:rPr>
      </w:pPr>
    </w:p>
    <w:p w:rsidR="0054060E" w:rsidRPr="0054060E" w:rsidRDefault="0034132A" w:rsidP="0054060E">
      <w:pPr>
        <w:jc w:val="both"/>
        <w:rPr>
          <w:b/>
        </w:rPr>
      </w:pPr>
      <w:r>
        <w:rPr>
          <w:noProof/>
          <w:lang w:eastAsia="de-DE"/>
        </w:rPr>
        <mc:AlternateContent>
          <mc:Choice Requires="wps">
            <w:drawing>
              <wp:anchor distT="0" distB="0" distL="114300" distR="114300" simplePos="0" relativeHeight="251657728" behindDoc="0" locked="0" layoutInCell="1" allowOverlap="1" wp14:anchorId="045EB165" wp14:editId="3FC82DA8">
                <wp:simplePos x="0" y="0"/>
                <wp:positionH relativeFrom="column">
                  <wp:posOffset>1330960</wp:posOffset>
                </wp:positionH>
                <wp:positionV relativeFrom="paragraph">
                  <wp:posOffset>250190</wp:posOffset>
                </wp:positionV>
                <wp:extent cx="1533525" cy="1094105"/>
                <wp:effectExtent l="0" t="0" r="28575" b="10795"/>
                <wp:wrapNone/>
                <wp:docPr id="15" name="Gleichschenkliges Drei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094105"/>
                        </a:xfrm>
                        <a:prstGeom prst="triangle">
                          <a:avLst>
                            <a:gd name="adj" fmla="val 53663"/>
                          </a:avLst>
                        </a:prstGeom>
                        <a:noFill/>
                        <a:ln w="19050" cap="flat" cmpd="sng" algn="ctr">
                          <a:solidFill>
                            <a:srgbClr val="006AB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1" o:spid="_x0000_s1026" type="#_x0000_t5" style="position:absolute;margin-left:104.8pt;margin-top:19.7pt;width:120.75pt;height:8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" adj="11591" filled="f" strokecolor="#004c83" strokeweight="1.5pt">
                <v:path arrowok="t"/>
              </v:shape>
            </w:pict>
          </mc:Fallback>
        </mc:AlternateContent>
      </w:r>
    </w:p>
    <w:p w:rsidR="0054060E" w:rsidRPr="0054060E" w:rsidRDefault="0054060E" w:rsidP="0054060E">
      <w:pPr>
        <w:jc w:val="both"/>
        <w:rPr>
          <w:b/>
        </w:rPr>
      </w:pPr>
    </w:p>
    <w:p w:rsidR="0054060E" w:rsidRPr="0054060E" w:rsidRDefault="0034132A" w:rsidP="0054060E">
      <w:pPr>
        <w:jc w:val="both"/>
        <w:rPr>
          <w:b/>
        </w:rPr>
      </w:pPr>
      <w:r>
        <w:rPr>
          <w:noProof/>
          <w:lang w:eastAsia="de-DE"/>
        </w:rPr>
        <mc:AlternateContent>
          <mc:Choice Requires="wps">
            <w:drawing>
              <wp:anchor distT="0" distB="0" distL="114300" distR="114300" simplePos="0" relativeHeight="251664896" behindDoc="0" locked="0" layoutInCell="1" allowOverlap="1" wp14:anchorId="7D8C682F" wp14:editId="0E85D155">
                <wp:simplePos x="0" y="0"/>
                <wp:positionH relativeFrom="column">
                  <wp:posOffset>1731645</wp:posOffset>
                </wp:positionH>
                <wp:positionV relativeFrom="paragraph">
                  <wp:posOffset>17780</wp:posOffset>
                </wp:positionV>
                <wp:extent cx="1066800" cy="836930"/>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836930"/>
                        </a:xfrm>
                        <a:prstGeom prst="rect">
                          <a:avLst/>
                        </a:prstGeom>
                        <a:solidFill>
                          <a:srgbClr val="FFFFFF">
                            <a:alpha val="0"/>
                          </a:srgbClr>
                        </a:solidFill>
                        <a:ln w="6350">
                          <a:noFill/>
                        </a:ln>
                        <a:effectLst/>
                      </wps:spPr>
                      <wps:txbx>
                        <w:txbxContent>
                          <w:p w:rsidR="00D73DD9" w:rsidRDefault="00D73DD9" w:rsidP="0054060E">
                            <w:pPr>
                              <w:spacing w:after="0"/>
                              <w:rPr>
                                <w:sz w:val="20"/>
                                <w:szCs w:val="20"/>
                              </w:rPr>
                            </w:pPr>
                            <w:r>
                              <w:rPr>
                                <w:sz w:val="20"/>
                                <w:szCs w:val="20"/>
                              </w:rPr>
                              <w:t xml:space="preserve">Alle drei Vorschläge sind ungerecht: </w:t>
                            </w:r>
                          </w:p>
                          <w:p w:rsidR="00D73DD9" w:rsidRPr="00A4311D" w:rsidRDefault="00D73DD9" w:rsidP="0054060E">
                            <w:pPr>
                              <w:rPr>
                                <w:b/>
                                <w:sz w:val="20"/>
                                <w:szCs w:val="20"/>
                              </w:rPr>
                            </w:pPr>
                            <w:r w:rsidRPr="00A4311D">
                              <w:rPr>
                                <w:b/>
                                <w:sz w:val="20"/>
                                <w:szCs w:val="20"/>
                              </w:rPr>
                              <w:t>40 Prozent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40" type="#_x0000_t202" style="position:absolute;left:0;text-align:left;margin-left:136.35pt;margin-top:1.4pt;width:84pt;height:6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" stroked="f" strokeweight=".5pt">
                <v:fill opacity="0"/>
                <v:path arrowok="t"/>
                <v:textbox>
                  <w:txbxContent>
                    <w:p w:rsidR="00D73DD9" w:rsidRDefault="00D73DD9" w:rsidP="0054060E">
                      <w:pPr>
                        <w:spacing w:after="0"/>
                        <w:rPr>
                          <w:sz w:val="20"/>
                          <w:szCs w:val="20"/>
                        </w:rPr>
                      </w:pPr>
                      <w:r>
                        <w:rPr>
                          <w:sz w:val="20"/>
                          <w:szCs w:val="20"/>
                        </w:rPr>
                        <w:t xml:space="preserve">Alle drei Vorschläge sind ungerecht: </w:t>
                      </w:r>
                    </w:p>
                    <w:p w:rsidR="00D73DD9" w:rsidRPr="00A4311D" w:rsidRDefault="00D73DD9" w:rsidP="0054060E">
                      <w:pPr>
                        <w:rPr>
                          <w:b/>
                          <w:sz w:val="20"/>
                          <w:szCs w:val="20"/>
                        </w:rPr>
                      </w:pPr>
                      <w:r w:rsidRPr="00A4311D">
                        <w:rPr>
                          <w:b/>
                          <w:sz w:val="20"/>
                          <w:szCs w:val="20"/>
                        </w:rPr>
                        <w:t>40 Prozent</w:t>
                      </w:r>
                    </w:p>
                  </w:txbxContent>
                </v:textbox>
              </v:shape>
            </w:pict>
          </mc:Fallback>
        </mc:AlternateContent>
      </w:r>
    </w:p>
    <w:p w:rsidR="0054060E" w:rsidRPr="0054060E" w:rsidRDefault="0034132A" w:rsidP="0054060E">
      <w:pPr>
        <w:jc w:val="both"/>
        <w:rPr>
          <w:b/>
        </w:rPr>
      </w:pPr>
      <w:r>
        <w:rPr>
          <w:noProof/>
          <w:lang w:eastAsia="de-DE"/>
        </w:rPr>
        <mc:AlternateContent>
          <mc:Choice Requires="wps">
            <w:drawing>
              <wp:anchor distT="0" distB="0" distL="114300" distR="114300" simplePos="0" relativeHeight="251662848" behindDoc="0" locked="0" layoutInCell="1" allowOverlap="1" wp14:anchorId="3EBC5FE7" wp14:editId="5BB7F955">
                <wp:simplePos x="0" y="0"/>
                <wp:positionH relativeFrom="column">
                  <wp:posOffset>-40005</wp:posOffset>
                </wp:positionH>
                <wp:positionV relativeFrom="paragraph">
                  <wp:posOffset>54610</wp:posOffset>
                </wp:positionV>
                <wp:extent cx="1466850" cy="742950"/>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742950"/>
                        </a:xfrm>
                        <a:prstGeom prst="rect">
                          <a:avLst/>
                        </a:prstGeom>
                        <a:solidFill>
                          <a:srgbClr val="FFFFFF">
                            <a:alpha val="0"/>
                          </a:srgbClr>
                        </a:solidFill>
                        <a:ln w="6350">
                          <a:noFill/>
                        </a:ln>
                        <a:effectLst/>
                      </wps:spPr>
                      <wps:txbx>
                        <w:txbxContent>
                          <w:p w:rsidR="00D73DD9" w:rsidRPr="00A4311D" w:rsidRDefault="00D73DD9" w:rsidP="0054060E">
                            <w:pPr>
                              <w:rPr>
                                <w:sz w:val="20"/>
                                <w:szCs w:val="20"/>
                              </w:rPr>
                            </w:pPr>
                            <w:r w:rsidRPr="00A4311D">
                              <w:rPr>
                                <w:sz w:val="20"/>
                                <w:szCs w:val="20"/>
                              </w:rPr>
                              <w:t>Geringere Rentensteigerunge</w:t>
                            </w:r>
                            <w:r>
                              <w:rPr>
                                <w:sz w:val="20"/>
                                <w:szCs w:val="20"/>
                              </w:rPr>
                              <w:t>n</w:t>
                            </w:r>
                            <w:r w:rsidRPr="00A4311D">
                              <w:rPr>
                                <w:sz w:val="20"/>
                                <w:szCs w:val="20"/>
                              </w:rPr>
                              <w:t xml:space="preserve"> sind ungerecht:</w:t>
                            </w:r>
                            <w:r w:rsidRPr="00A4311D">
                              <w:rPr>
                                <w:sz w:val="20"/>
                                <w:szCs w:val="20"/>
                              </w:rPr>
                              <w:br/>
                            </w:r>
                            <w:r w:rsidRPr="00A4311D">
                              <w:rPr>
                                <w:b/>
                                <w:sz w:val="20"/>
                                <w:szCs w:val="20"/>
                              </w:rPr>
                              <w:t>62 Prozent</w:t>
                            </w:r>
                          </w:p>
                          <w:p w:rsidR="00D73DD9" w:rsidRDefault="00D73DD9" w:rsidP="00540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41" type="#_x0000_t202" style="position:absolute;left:0;text-align:left;margin-left:-3.15pt;margin-top:4.3pt;width:115.5pt;height: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" stroked="f" strokeweight=".5pt">
                <v:fill opacity="0"/>
                <v:path arrowok="t"/>
                <v:textbox>
                  <w:txbxContent>
                    <w:p w:rsidR="00D73DD9" w:rsidRPr="00A4311D" w:rsidRDefault="00D73DD9" w:rsidP="0054060E">
                      <w:pPr>
                        <w:rPr>
                          <w:sz w:val="20"/>
                          <w:szCs w:val="20"/>
                        </w:rPr>
                      </w:pPr>
                      <w:r w:rsidRPr="00A4311D">
                        <w:rPr>
                          <w:sz w:val="20"/>
                          <w:szCs w:val="20"/>
                        </w:rPr>
                        <w:t>Geringere Rentensteigerunge</w:t>
                      </w:r>
                      <w:r>
                        <w:rPr>
                          <w:sz w:val="20"/>
                          <w:szCs w:val="20"/>
                        </w:rPr>
                        <w:t>n</w:t>
                      </w:r>
                      <w:r w:rsidRPr="00A4311D">
                        <w:rPr>
                          <w:sz w:val="20"/>
                          <w:szCs w:val="20"/>
                        </w:rPr>
                        <w:t xml:space="preserve"> sind ungerecht:</w:t>
                      </w:r>
                      <w:r w:rsidRPr="00A4311D">
                        <w:rPr>
                          <w:sz w:val="20"/>
                          <w:szCs w:val="20"/>
                        </w:rPr>
                        <w:br/>
                      </w:r>
                      <w:r w:rsidRPr="00A4311D">
                        <w:rPr>
                          <w:b/>
                          <w:sz w:val="20"/>
                          <w:szCs w:val="20"/>
                        </w:rPr>
                        <w:t>62 Prozent</w:t>
                      </w:r>
                    </w:p>
                    <w:p w:rsidR="00D73DD9" w:rsidRDefault="00D73DD9" w:rsidP="0054060E"/>
                  </w:txbxContent>
                </v:textbox>
              </v:shape>
            </w:pict>
          </mc:Fallback>
        </mc:AlternateContent>
      </w:r>
      <w:r>
        <w:rPr>
          <w:noProof/>
          <w:lang w:eastAsia="de-DE"/>
        </w:rPr>
        <mc:AlternateContent>
          <mc:Choice Requires="wps">
            <w:drawing>
              <wp:anchor distT="0" distB="0" distL="114300" distR="114300" simplePos="0" relativeHeight="251659776" behindDoc="0" locked="0" layoutInCell="1" allowOverlap="1" wp14:anchorId="3BE5189B" wp14:editId="5EEDCD45">
                <wp:simplePos x="0" y="0"/>
                <wp:positionH relativeFrom="column">
                  <wp:posOffset>-88265</wp:posOffset>
                </wp:positionH>
                <wp:positionV relativeFrom="paragraph">
                  <wp:posOffset>54610</wp:posOffset>
                </wp:positionV>
                <wp:extent cx="1362075" cy="742950"/>
                <wp:effectExtent l="0" t="0" r="28575" b="19050"/>
                <wp:wrapNone/>
                <wp:docPr id="14"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742950"/>
                        </a:xfrm>
                        <a:prstGeom prst="rect">
                          <a:avLst/>
                        </a:prstGeom>
                        <a:solidFill>
                          <a:srgbClr val="FFFFFF"/>
                        </a:solidFill>
                        <a:ln w="19050" cap="flat" cmpd="sng" algn="ctr">
                          <a:solidFill>
                            <a:srgbClr val="DCDCD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6.95pt;margin-top:4.3pt;width:107.2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" strokecolor="#dcdcdc" strokeweight="1.5pt">
                <v:path arrowok="t"/>
              </v:rect>
            </w:pict>
          </mc:Fallback>
        </mc:AlternateContent>
      </w:r>
      <w:r>
        <w:rPr>
          <w:noProof/>
          <w:lang w:eastAsia="de-DE"/>
        </w:rPr>
        <mc:AlternateContent>
          <mc:Choice Requires="wps">
            <w:drawing>
              <wp:anchor distT="0" distB="0" distL="114300" distR="114300" simplePos="0" relativeHeight="251660800" behindDoc="0" locked="0" layoutInCell="1" allowOverlap="1" wp14:anchorId="63E8BD89" wp14:editId="72BC1911">
                <wp:simplePos x="0" y="0"/>
                <wp:positionH relativeFrom="column">
                  <wp:posOffset>3016885</wp:posOffset>
                </wp:positionH>
                <wp:positionV relativeFrom="paragraph">
                  <wp:posOffset>48260</wp:posOffset>
                </wp:positionV>
                <wp:extent cx="1323975" cy="685800"/>
                <wp:effectExtent l="0" t="0" r="28575" b="19050"/>
                <wp:wrapNone/>
                <wp:docPr id="39" name="Rechteck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85800"/>
                        </a:xfrm>
                        <a:prstGeom prst="rect">
                          <a:avLst/>
                        </a:prstGeom>
                        <a:solidFill>
                          <a:srgbClr val="FFFFFF"/>
                        </a:solidFill>
                        <a:ln w="19050" cap="flat" cmpd="sng" algn="ctr">
                          <a:solidFill>
                            <a:srgbClr val="DCDCD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9" o:spid="_x0000_s1026" style="position:absolute;margin-left:237.55pt;margin-top:3.8pt;width:104.2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" strokecolor="#dcdcdc" strokeweight="1.5pt">
                <v:path arrowok="t"/>
              </v:rect>
            </w:pict>
          </mc:Fallback>
        </mc:AlternateContent>
      </w:r>
      <w:r>
        <w:rPr>
          <w:noProof/>
          <w:lang w:eastAsia="de-DE"/>
        </w:rPr>
        <mc:AlternateContent>
          <mc:Choice Requires="wps">
            <w:drawing>
              <wp:anchor distT="0" distB="0" distL="114300" distR="114300" simplePos="0" relativeHeight="251663872" behindDoc="0" locked="0" layoutInCell="1" allowOverlap="1" wp14:anchorId="351A9B63" wp14:editId="58C7E254">
                <wp:simplePos x="0" y="0"/>
                <wp:positionH relativeFrom="column">
                  <wp:posOffset>3017520</wp:posOffset>
                </wp:positionH>
                <wp:positionV relativeFrom="paragraph">
                  <wp:posOffset>48895</wp:posOffset>
                </wp:positionV>
                <wp:extent cx="1485900" cy="733425"/>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733425"/>
                        </a:xfrm>
                        <a:prstGeom prst="rect">
                          <a:avLst/>
                        </a:prstGeom>
                        <a:solidFill>
                          <a:srgbClr val="FFFFFF">
                            <a:alpha val="0"/>
                          </a:srgbClr>
                        </a:solidFill>
                        <a:ln w="6350">
                          <a:noFill/>
                        </a:ln>
                        <a:effectLst/>
                      </wps:spPr>
                      <wps:txbx>
                        <w:txbxContent>
                          <w:p w:rsidR="00D73DD9" w:rsidRPr="00A4311D" w:rsidRDefault="00D73DD9" w:rsidP="0054060E">
                            <w:pPr>
                              <w:spacing w:after="0"/>
                              <w:rPr>
                                <w:sz w:val="20"/>
                                <w:szCs w:val="20"/>
                              </w:rPr>
                            </w:pPr>
                            <w:r w:rsidRPr="00A4311D">
                              <w:rPr>
                                <w:sz w:val="20"/>
                                <w:szCs w:val="20"/>
                              </w:rPr>
                              <w:t xml:space="preserve">Höhere Beiträge sind ungerecht: </w:t>
                            </w:r>
                          </w:p>
                          <w:p w:rsidR="00D73DD9" w:rsidRPr="00A4311D" w:rsidRDefault="00D73DD9" w:rsidP="0054060E">
                            <w:pPr>
                              <w:rPr>
                                <w:b/>
                                <w:sz w:val="20"/>
                                <w:szCs w:val="20"/>
                              </w:rPr>
                            </w:pPr>
                            <w:r w:rsidRPr="00A4311D">
                              <w:rPr>
                                <w:b/>
                                <w:sz w:val="20"/>
                                <w:szCs w:val="20"/>
                              </w:rPr>
                              <w:t>74 Prozent</w:t>
                            </w:r>
                          </w:p>
                          <w:p w:rsidR="00D73DD9" w:rsidRDefault="00D73DD9" w:rsidP="00540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42" type="#_x0000_t202" style="position:absolute;left:0;text-align:left;margin-left:237.6pt;margin-top:3.85pt;width:117pt;height:5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" stroked="f" strokeweight=".5pt">
                <v:fill opacity="0"/>
                <v:path arrowok="t"/>
                <v:textbox>
                  <w:txbxContent>
                    <w:p w:rsidR="00D73DD9" w:rsidRPr="00A4311D" w:rsidRDefault="00D73DD9" w:rsidP="0054060E">
                      <w:pPr>
                        <w:spacing w:after="0"/>
                        <w:rPr>
                          <w:sz w:val="20"/>
                          <w:szCs w:val="20"/>
                        </w:rPr>
                      </w:pPr>
                      <w:r w:rsidRPr="00A4311D">
                        <w:rPr>
                          <w:sz w:val="20"/>
                          <w:szCs w:val="20"/>
                        </w:rPr>
                        <w:t xml:space="preserve">Höhere Beiträge sind ungerecht: </w:t>
                      </w:r>
                    </w:p>
                    <w:p w:rsidR="00D73DD9" w:rsidRPr="00A4311D" w:rsidRDefault="00D73DD9" w:rsidP="0054060E">
                      <w:pPr>
                        <w:rPr>
                          <w:b/>
                          <w:sz w:val="20"/>
                          <w:szCs w:val="20"/>
                        </w:rPr>
                      </w:pPr>
                      <w:r w:rsidRPr="00A4311D">
                        <w:rPr>
                          <w:b/>
                          <w:sz w:val="20"/>
                          <w:szCs w:val="20"/>
                        </w:rPr>
                        <w:t>74 Prozent</w:t>
                      </w:r>
                    </w:p>
                    <w:p w:rsidR="00D73DD9" w:rsidRDefault="00D73DD9" w:rsidP="0054060E"/>
                  </w:txbxContent>
                </v:textbox>
              </v:shape>
            </w:pict>
          </mc:Fallback>
        </mc:AlternateContent>
      </w:r>
    </w:p>
    <w:p w:rsidR="0054060E" w:rsidRPr="0054060E" w:rsidRDefault="0054060E" w:rsidP="0054060E">
      <w:pPr>
        <w:jc w:val="both"/>
        <w:rPr>
          <w:b/>
        </w:rPr>
      </w:pPr>
    </w:p>
    <w:p w:rsidR="0054060E" w:rsidRPr="0054060E" w:rsidRDefault="0034132A" w:rsidP="0054060E">
      <w:pPr>
        <w:jc w:val="both"/>
        <w:rPr>
          <w:b/>
        </w:rPr>
      </w:pPr>
      <w:r>
        <w:rPr>
          <w:noProof/>
          <w:lang w:eastAsia="de-DE"/>
        </w:rPr>
        <mc:AlternateContent>
          <mc:Choice Requires="wps">
            <w:drawing>
              <wp:anchor distT="0" distB="0" distL="114300" distR="114300" simplePos="0" relativeHeight="251666944" behindDoc="0" locked="0" layoutInCell="1" allowOverlap="1" wp14:anchorId="0742A7A8" wp14:editId="2326842B">
                <wp:simplePos x="0" y="0"/>
                <wp:positionH relativeFrom="column">
                  <wp:posOffset>2455545</wp:posOffset>
                </wp:positionH>
                <wp:positionV relativeFrom="paragraph">
                  <wp:posOffset>269240</wp:posOffset>
                </wp:positionV>
                <wp:extent cx="2047875" cy="314325"/>
                <wp:effectExtent l="0" t="0" r="0" b="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314325"/>
                        </a:xfrm>
                        <a:prstGeom prst="rect">
                          <a:avLst/>
                        </a:prstGeom>
                        <a:noFill/>
                        <a:ln w="6350">
                          <a:noFill/>
                        </a:ln>
                        <a:effectLst/>
                      </wps:spPr>
                      <wps:txbx>
                        <w:txbxContent>
                          <w:p w:rsidR="00D73DD9" w:rsidRPr="00103E49" w:rsidRDefault="00D73DD9" w:rsidP="0054060E">
                            <w:pPr>
                              <w:spacing w:line="240" w:lineRule="auto"/>
                              <w:rPr>
                                <w:sz w:val="16"/>
                                <w:szCs w:val="16"/>
                              </w:rPr>
                            </w:pPr>
                            <w:r>
                              <w:rPr>
                                <w:sz w:val="16"/>
                                <w:szCs w:val="16"/>
                              </w:rPr>
                              <w:t>Quelle: IW Generationenbefragung,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40" o:spid="_x0000_s1043" type="#_x0000_t202" style="position:absolute;left:0;text-align:left;margin-left:193.35pt;margin-top:21.2pt;width:161.2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" filled="f" stroked="f" strokeweight=".5pt">
                <v:path arrowok="t"/>
                <v:textbox>
                  <w:txbxContent>
                    <w:p w:rsidR="00D73DD9" w:rsidRPr="00103E49" w:rsidRDefault="00D73DD9" w:rsidP="0054060E">
                      <w:pPr>
                        <w:spacing w:line="240" w:lineRule="auto"/>
                        <w:rPr>
                          <w:sz w:val="16"/>
                          <w:szCs w:val="16"/>
                        </w:rPr>
                      </w:pPr>
                      <w:r>
                        <w:rPr>
                          <w:sz w:val="16"/>
                          <w:szCs w:val="16"/>
                        </w:rPr>
                        <w:t>Quelle: IW Generationenbefragung, 2010</w:t>
                      </w:r>
                    </w:p>
                  </w:txbxContent>
                </v:textbox>
              </v:shape>
            </w:pict>
          </mc:Fallback>
        </mc:AlternateContent>
      </w:r>
    </w:p>
    <w:p w:rsidR="0054060E" w:rsidRDefault="0054060E" w:rsidP="0054060E">
      <w:pPr>
        <w:jc w:val="both"/>
        <w:rPr>
          <w:b/>
        </w:rPr>
      </w:pPr>
    </w:p>
    <w:p w:rsidR="00117842" w:rsidRPr="00117842" w:rsidRDefault="00117842" w:rsidP="0054060E">
      <w:pPr>
        <w:jc w:val="both"/>
        <w:rPr>
          <w:b/>
          <w:sz w:val="12"/>
          <w:szCs w:val="12"/>
        </w:rPr>
      </w:pPr>
    </w:p>
    <w:p w:rsidR="0054060E" w:rsidRPr="0054060E" w:rsidRDefault="0054060E" w:rsidP="0054060E">
      <w:pPr>
        <w:jc w:val="both"/>
        <w:rPr>
          <w:b/>
        </w:rPr>
      </w:pPr>
      <w:r w:rsidRPr="0054060E">
        <w:rPr>
          <w:b/>
        </w:rPr>
        <w:t>Fragen und Aufgaben zum Thema:</w:t>
      </w:r>
    </w:p>
    <w:p w:rsidR="0054060E" w:rsidRPr="0054060E" w:rsidRDefault="0054060E" w:rsidP="0054060E">
      <w:pPr>
        <w:jc w:val="both"/>
        <w:rPr>
          <w:sz w:val="20"/>
          <w:szCs w:val="20"/>
        </w:rPr>
      </w:pPr>
      <w:r w:rsidRPr="0054060E">
        <w:rPr>
          <w:sz w:val="20"/>
          <w:szCs w:val="20"/>
        </w:rPr>
        <w:t xml:space="preserve">Im Hinblick auf mögliche Reformansätze der sozialen Sicherung generell und der Rentenversicherung im Speziellen kommen die oben stehenden Befragungen auf unterschiedliche Ergebnisse bezüglich der Akzeptanz der Bürger/innen. </w:t>
      </w:r>
    </w:p>
    <w:p w:rsidR="0054060E" w:rsidRPr="0054060E" w:rsidRDefault="0054060E" w:rsidP="0054060E">
      <w:pPr>
        <w:numPr>
          <w:ilvl w:val="0"/>
          <w:numId w:val="13"/>
        </w:numPr>
        <w:contextualSpacing/>
        <w:jc w:val="both"/>
        <w:rPr>
          <w:sz w:val="20"/>
          <w:szCs w:val="20"/>
        </w:rPr>
      </w:pPr>
      <w:r w:rsidRPr="0054060E">
        <w:rPr>
          <w:sz w:val="20"/>
          <w:szCs w:val="20"/>
        </w:rPr>
        <w:t xml:space="preserve">Erläutern Sie die die in Abbildung 1 dargestellten Aussagen.  </w:t>
      </w: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2B7D4C" w:rsidRDefault="002B7D4C" w:rsidP="002B7D4C">
      <w:pPr>
        <w:contextualSpacing/>
        <w:jc w:val="both"/>
        <w:rPr>
          <w:sz w:val="20"/>
          <w:szCs w:val="20"/>
        </w:rPr>
      </w:pPr>
    </w:p>
    <w:p w:rsidR="0054060E" w:rsidRPr="002B7D4C" w:rsidRDefault="002B7D4C" w:rsidP="002B7D4C">
      <w:pPr>
        <w:numPr>
          <w:ilvl w:val="0"/>
          <w:numId w:val="13"/>
        </w:numPr>
        <w:contextualSpacing/>
        <w:jc w:val="both"/>
        <w:rPr>
          <w:sz w:val="20"/>
          <w:szCs w:val="20"/>
        </w:rPr>
      </w:pPr>
      <w:r w:rsidRPr="0054060E">
        <w:rPr>
          <w:sz w:val="20"/>
          <w:szCs w:val="20"/>
        </w:rPr>
        <w:t xml:space="preserve">Fassen Sie die Ergebnisse der Befragung, über die im Text und Abbildung 2 berichtet wird, abschnittsweise in kurzen Formulierungen zusammen. </w:t>
      </w:r>
    </w:p>
    <w:p w:rsidR="0054060E" w:rsidRPr="0054060E" w:rsidRDefault="0054060E" w:rsidP="0054060E">
      <w:pPr>
        <w:numPr>
          <w:ilvl w:val="0"/>
          <w:numId w:val="13"/>
        </w:numPr>
        <w:contextualSpacing/>
        <w:jc w:val="both"/>
        <w:rPr>
          <w:sz w:val="20"/>
          <w:szCs w:val="20"/>
        </w:rPr>
      </w:pPr>
      <w:r w:rsidRPr="0054060E">
        <w:rPr>
          <w:sz w:val="20"/>
          <w:szCs w:val="20"/>
        </w:rPr>
        <w:t xml:space="preserve">Können Sie sich vorstellen, worin die Ursache für die unterschiedliche Bewertung der Eigenverantwortung in Bezug auf die soziale Sicherung liegt? </w:t>
      </w:r>
    </w:p>
    <w:sectPr w:rsidR="0054060E" w:rsidRPr="0054060E" w:rsidSect="00650749">
      <w:footerReference w:type="default" r:id="rId27"/>
      <w:pgSz w:w="11906" w:h="16838"/>
      <w:pgMar w:top="1418" w:right="707" w:bottom="1134" w:left="1276" w:header="0" w:footer="444" w:gutter="0"/>
      <w:cols w:num="2" w:space="4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D9" w:rsidRDefault="00D73DD9">
      <w:pPr>
        <w:spacing w:after="0" w:line="240" w:lineRule="auto"/>
      </w:pPr>
      <w:r>
        <w:separator/>
      </w:r>
    </w:p>
  </w:endnote>
  <w:endnote w:type="continuationSeparator" w:id="0">
    <w:p w:rsidR="00D73DD9" w:rsidRDefault="00D7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D9" w:rsidRPr="00AA1A90" w:rsidRDefault="00650749">
    <w:pPr>
      <w:pStyle w:val="Fuzeile"/>
      <w:jc w:val="right"/>
      <w:rPr>
        <w:rFonts w:ascii="Arial" w:hAnsi="Arial" w:cs="Arial"/>
        <w:sz w:val="20"/>
        <w:szCs w:val="20"/>
      </w:rPr>
    </w:pPr>
    <w:r w:rsidRPr="00650749">
      <w:rPr>
        <w:rFonts w:ascii="Arial" w:hAnsi="Arial" w:cs="Arial"/>
        <w:sz w:val="20"/>
        <w:szCs w:val="20"/>
      </w:rPr>
      <mc:AlternateContent>
        <mc:Choice Requires="wpg">
          <w:drawing>
            <wp:anchor distT="0" distB="0" distL="114300" distR="114300" simplePos="0" relativeHeight="251663360" behindDoc="0" locked="0" layoutInCell="1" allowOverlap="1" wp14:anchorId="3DC4F9CE" wp14:editId="48B02CDA">
              <wp:simplePos x="0" y="0"/>
              <wp:positionH relativeFrom="column">
                <wp:posOffset>-96023</wp:posOffset>
              </wp:positionH>
              <wp:positionV relativeFrom="paragraph">
                <wp:posOffset>-92461</wp:posOffset>
              </wp:positionV>
              <wp:extent cx="5864523" cy="245300"/>
              <wp:effectExtent l="0" t="0" r="3175" b="0"/>
              <wp:wrapNone/>
              <wp:docPr id="297" name="Gruppieren 2"/>
              <wp:cNvGraphicFramePr/>
              <a:graphic xmlns:a="http://schemas.openxmlformats.org/drawingml/2006/main">
                <a:graphicData uri="http://schemas.microsoft.com/office/word/2010/wordprocessingGroup">
                  <wpg:wgp>
                    <wpg:cNvGrpSpPr/>
                    <wpg:grpSpPr>
                      <a:xfrm>
                        <a:off x="0" y="0"/>
                        <a:ext cx="5864523" cy="245300"/>
                        <a:chOff x="0" y="0"/>
                        <a:chExt cx="5864523" cy="245300"/>
                      </a:xfrm>
                    </wpg:grpSpPr>
                    <wps:wsp>
                      <wps:cNvPr id="298" name="Textfeld 3"/>
                      <wps:cNvSpPr txBox="1"/>
                      <wps:spPr>
                        <a:xfrm>
                          <a:off x="0" y="37020"/>
                          <a:ext cx="5695950" cy="208280"/>
                        </a:xfrm>
                        <a:prstGeom prst="rect">
                          <a:avLst/>
                        </a:prstGeom>
                        <a:noFill/>
                      </wps:spPr>
                      <wps:txbx>
                        <w:txbxContent>
                          <w:p w:rsidR="00650749" w:rsidRDefault="00650749" w:rsidP="00650749">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299" name="Gruppieren 299"/>
                      <wpg:cNvGrpSpPr/>
                      <wpg:grpSpPr>
                        <a:xfrm>
                          <a:off x="104523" y="0"/>
                          <a:ext cx="5760000" cy="73088"/>
                          <a:chOff x="104523" y="0"/>
                          <a:chExt cx="5588178" cy="73088"/>
                        </a:xfrm>
                      </wpg:grpSpPr>
                      <wps:wsp>
                        <wps:cNvPr id="300" name="Rechteck 300"/>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rPr>
                                  <w:rFonts w:eastAsia="Times New Roman"/>
                                </w:rPr>
                              </w:pPr>
                            </w:p>
                          </w:txbxContent>
                        </wps:txbx>
                        <wps:bodyPr rtlCol="0" anchor="ctr"/>
                      </wps:wsp>
                      <wps:wsp>
                        <wps:cNvPr id="301" name="Rechteck 301"/>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rPr>
                                  <w:rFonts w:eastAsia="Times New Roman"/>
                                </w:rPr>
                              </w:pPr>
                            </w:p>
                          </w:txbxContent>
                        </wps:txbx>
                        <wps:bodyPr rtlCol="0" anchor="ctr"/>
                      </wps:wsp>
                      <wps:wsp>
                        <wps:cNvPr id="302" name="Rechteck 302"/>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rPr>
                                  <w:rFonts w:eastAsia="Times New Roman"/>
                                </w:rPr>
                              </w:pPr>
                            </w:p>
                          </w:txbxContent>
                        </wps:txbx>
                        <wps:bodyPr rtlCol="0" anchor="ctr"/>
                      </wps:wsp>
                      <wps:wsp>
                        <wps:cNvPr id="303" name="Rechteck 303"/>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rPr>
                                  <w:rFonts w:eastAsia="Times New Roman"/>
                                </w:rPr>
                              </w:pPr>
                            </w:p>
                          </w:txbxContent>
                        </wps:txbx>
                        <wps:bodyPr rtlCol="0" anchor="ctr"/>
                      </wps:wsp>
                      <wps:wsp>
                        <wps:cNvPr id="304" name="Rechteck 304"/>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rPr>
                                  <w:rFonts w:eastAsia="Times New Roman"/>
                                </w:rPr>
                              </w:pPr>
                            </w:p>
                          </w:txbxContent>
                        </wps:txbx>
                        <wps:bodyPr rtlCol="0" anchor="ctr"/>
                      </wps:wsp>
                      <wps:wsp>
                        <wps:cNvPr id="305" name="Rechteck 305"/>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rPr>
                                  <w:rFonts w:eastAsia="Times New Roman"/>
                                </w:rPr>
                              </w:pPr>
                            </w:p>
                          </w:txbxContent>
                        </wps:txbx>
                        <wps:bodyPr rtlCol="0" anchor="ctr"/>
                      </wps:wsp>
                    </wpg:grpSp>
                  </wpg:wgp>
                </a:graphicData>
              </a:graphic>
            </wp:anchor>
          </w:drawing>
        </mc:Choice>
        <mc:Fallback>
          <w:pict>
            <v:group id="Gruppieren 2" o:spid="_x0000_s1062" style="position:absolute;left:0;text-align:left;margin-left:-7.55pt;margin-top:-7.3pt;width:461.75pt;height:19.3pt;z-index:251663360"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">
              <v:shapetype id="_x0000_t202" coordsize="21600,21600" o:spt="202" path="m,l,21600r21600,l21600,xe">
                <v:stroke joinstyle="miter"/>
                <v:path gradientshapeok="t" o:connecttype="rect"/>
              </v:shapetype>
              <v:shape id="_x0000_s1063"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650749" w:rsidRDefault="00650749" w:rsidP="00650749">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299" o:spid="_x0000_s1064"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hteck 300" o:spid="_x0000_s1065"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NeMQA&#10;AADcAAAADwAAAGRycy9kb3ducmV2LnhtbERPy2rCQBTdF/yH4Ra6EZ1ooEh0lChIu+jGB6i7S+aa&#10;pMncCZlpkvbrOwvB5eG8V5vB1KKj1pWWFcymEQjizOqScwXn036yAOE8ssbaMin4JQeb9ehlhYm2&#10;PR+oO/pchBB2CSoovG8SKV1WkEE3tQ1x4O62NegDbHOpW+xDuKnlPIrepcGSQ0OBDe0Kyqrjj1Hg&#10;r3/ZxyW97fHrNI+r+228Hb7HSr29DukShKfBP8UP96dWEEdhfjg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RDXjEAAAA3AAAAA8AAAAAAAAAAAAAAAAAmAIAAGRycy9k&#10;b3ducmV2LnhtbFBLBQYAAAAABAAEAPUAAACJAwAAAAA=&#10;" fillcolor="#ddd" stroked="f" strokeweight="2pt">
                  <v:textbox>
                    <w:txbxContent>
                      <w:p w:rsidR="00650749" w:rsidRDefault="00650749" w:rsidP="00650749">
                        <w:pPr>
                          <w:rPr>
                            <w:rFonts w:eastAsia="Times New Roman"/>
                          </w:rPr>
                        </w:pPr>
                      </w:p>
                    </w:txbxContent>
                  </v:textbox>
                </v:rect>
                <v:rect id="Rechteck 301" o:spid="_x0000_s1066"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o48YA&#10;AADcAAAADwAAAGRycy9kb3ducmV2LnhtbESPQYvCMBSE7wv+h/AW9iI2VWGR2igqyHrwsiqot0fz&#10;bLs2L6WJWv31G0HwOMzMN0w6bU0lrtS40rKCfhSDIM6sLjlXsNsueyMQziNrrCyTgjs5mE46Hykm&#10;2t74l64bn4sAYZeggsL7OpHSZQUZdJGtiYN3so1BH2STS93gLcBNJQdx/C0NlhwWCqxpUVB23lyM&#10;An94ZD/72XGJ6+1geD4du/P2r6vU12c7G4Pw1Pp3+NVeaQXDuA/PM+EI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2o48YAAADcAAAADwAAAAAAAAAAAAAAAACYAgAAZHJz&#10;L2Rvd25yZXYueG1sUEsFBgAAAAAEAAQA9QAAAIsDAAAAAA==&#10;" fillcolor="#ddd" stroked="f" strokeweight="2pt">
                  <v:textbox>
                    <w:txbxContent>
                      <w:p w:rsidR="00650749" w:rsidRDefault="00650749" w:rsidP="00650749">
                        <w:pPr>
                          <w:rPr>
                            <w:rFonts w:eastAsia="Times New Roman"/>
                          </w:rPr>
                        </w:pPr>
                      </w:p>
                    </w:txbxContent>
                  </v:textbox>
                </v:rect>
                <v:rect id="Rechteck 302" o:spid="_x0000_s1067"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FGsQA&#10;AADcAAAADwAAAGRycy9kb3ducmV2LnhtbESPQWvCQBSE74X+h+UJ3urGWKSNrlIUQepJW4rHR95r&#10;kpp9G7Krif/eFYQeh5n5hpkve1urC7e+cmJgPEpAseSOKikMfH9tXt5A+YBCWDthA1f2sFw8P80x&#10;I9fJni+HUKgIEZ+hgTKEJtPa5yVb9CPXsETv17UWQ5RtoanFLsJtrdMkmWqLlcSFEhtelZyfDmdr&#10;YHddd93pSNvPlF53f/07/eCejBkO+o8ZqMB9+A8/2lsyMElSuJ+JR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BRrEAAAA3AAAAA8AAAAAAAAAAAAAAAAAmAIAAGRycy9k&#10;b3ducmV2LnhtbFBLBQYAAAAABAAEAPUAAACJAwAAAAA=&#10;" fillcolor="#bebebe" stroked="f" strokeweight="2pt">
                  <v:textbox>
                    <w:txbxContent>
                      <w:p w:rsidR="00650749" w:rsidRDefault="00650749" w:rsidP="00650749">
                        <w:pPr>
                          <w:rPr>
                            <w:rFonts w:eastAsia="Times New Roman"/>
                          </w:rPr>
                        </w:pPr>
                      </w:p>
                    </w:txbxContent>
                  </v:textbox>
                </v:rect>
                <v:rect id="Rechteck 303" o:spid="_x0000_s1068"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ggcQA&#10;AADcAAAADwAAAGRycy9kb3ducmV2LnhtbESPX2vCQBDE34V+h2MLfdNLtRSNniJKQeqTfxAfl+ya&#10;pOb2Qu408dv3CgUfh5n5DTNbdLZSd2586cTA+yABxZI5KiU3cDx89cegfEAhrJywgQd7WMxfejNM&#10;ybWy4/s+5CpCxKdooAihTrX2WcEW/cDVLNG7uMZiiLLJNTXYRrit9DBJPrXFUuJCgTWvCs6u+5s1&#10;sH2s2/Z6ps33kD62P92ETrgjY95eu+UUVOAuPMP/7Q0ZGCUj+Ds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oIHEAAAA3AAAAA8AAAAAAAAAAAAAAAAAmAIAAGRycy9k&#10;b3ducmV2LnhtbFBLBQYAAAAABAAEAPUAAACJAwAAAAA=&#10;" fillcolor="#bebebe" stroked="f" strokeweight="2pt">
                  <v:textbox>
                    <w:txbxContent>
                      <w:p w:rsidR="00650749" w:rsidRDefault="00650749" w:rsidP="00650749">
                        <w:pPr>
                          <w:rPr>
                            <w:rFonts w:eastAsia="Times New Roman"/>
                          </w:rPr>
                        </w:pPr>
                      </w:p>
                    </w:txbxContent>
                  </v:textbox>
                </v:rect>
                <v:rect id="Rechteck 304" o:spid="_x0000_s1069"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nb8UA&#10;AADcAAAADwAAAGRycy9kb3ducmV2LnhtbESPQUsDMRSE74L/ITzBi7SJtSyybVqkIIjgwbaHents&#10;npvFzcuaxG767xuh0OMwM98wy3V2vThSiJ1nDY9TBYK48abjVsN+9zp5BhETssHeM2k4UYT16vZm&#10;ibXxI3/ScZtaUSAca9RgUxpqKWNjyWGc+oG4eN8+OExFhlaagGOBu17OlKqkw47LgsWBNpaan+2f&#10;0xD8fv6wGUOeZd/nw8fXu/1Vldb3d/llASJRTtfwpf1mNDypOfyfKUdAr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OdvxQAAANwAAAAPAAAAAAAAAAAAAAAAAJgCAABkcnMv&#10;ZG93bnJldi54bWxQSwUGAAAAAAQABAD1AAAAigMAAAAA&#10;" fillcolor="#8d8d8d" stroked="f" strokeweight="2pt">
                  <v:textbox>
                    <w:txbxContent>
                      <w:p w:rsidR="00650749" w:rsidRDefault="00650749" w:rsidP="00650749">
                        <w:pPr>
                          <w:rPr>
                            <w:rFonts w:eastAsia="Times New Roman"/>
                          </w:rPr>
                        </w:pPr>
                      </w:p>
                    </w:txbxContent>
                  </v:textbox>
                </v:rect>
                <v:rect id="Rechteck 305" o:spid="_x0000_s1070"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C9MUA&#10;AADcAAAADwAAAGRycy9kb3ducmV2LnhtbESPQUsDMRSE74L/ITzBi7SJVUvZNi1SEETowdqDvT02&#10;r5ulm5c1id3475tCweMwM98wi1V2nThRiK1nDY9jBYK49qblRsPu6200AxETssHOM2n4owir5e3N&#10;AivjB/6k0zY1okA4VqjBptRXUsbaksM49j1x8Q4+OExFhkaagEOBu05OlJpKhy2XBYs9rS3Vx+2v&#10;0xD87vlhPYQ8yb7L35v9h/1RU63v7/LrHESinP7D1/a70fCkXuByphwB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EL0xQAAANwAAAAPAAAAAAAAAAAAAAAAAJgCAABkcnMv&#10;ZG93bnJldi54bWxQSwUGAAAAAAQABAD1AAAAigMAAAAA&#10;" fillcolor="#8d8d8d" stroked="f" strokeweight="2pt">
                  <v:textbox>
                    <w:txbxContent>
                      <w:p w:rsidR="00650749" w:rsidRDefault="00650749" w:rsidP="00650749">
                        <w:pPr>
                          <w:rPr>
                            <w:rFonts w:eastAsia="Times New Roman"/>
                          </w:rPr>
                        </w:pPr>
                      </w:p>
                    </w:txbxContent>
                  </v:textbox>
                </v:rect>
              </v:group>
            </v:group>
          </w:pict>
        </mc:Fallback>
      </mc:AlternateContent>
    </w:r>
    <w:r w:rsidR="00D73DD9" w:rsidRPr="00AA1A90">
      <w:rPr>
        <w:rFonts w:ascii="Arial" w:hAnsi="Arial" w:cs="Arial"/>
        <w:sz w:val="20"/>
        <w:szCs w:val="20"/>
      </w:rPr>
      <w:fldChar w:fldCharType="begin"/>
    </w:r>
    <w:r w:rsidR="00D73DD9" w:rsidRPr="00AA1A90">
      <w:rPr>
        <w:rFonts w:ascii="Arial" w:hAnsi="Arial" w:cs="Arial"/>
        <w:sz w:val="20"/>
        <w:szCs w:val="20"/>
      </w:rPr>
      <w:instrText>PAGE   \* MERGEFORMAT</w:instrText>
    </w:r>
    <w:r w:rsidR="00D73DD9" w:rsidRPr="00AA1A90">
      <w:rPr>
        <w:rFonts w:ascii="Arial" w:hAnsi="Arial" w:cs="Arial"/>
        <w:sz w:val="20"/>
        <w:szCs w:val="20"/>
      </w:rPr>
      <w:fldChar w:fldCharType="separate"/>
    </w:r>
    <w:r w:rsidR="000A6507">
      <w:rPr>
        <w:rFonts w:ascii="Arial" w:hAnsi="Arial" w:cs="Arial"/>
        <w:noProof/>
        <w:sz w:val="20"/>
        <w:szCs w:val="20"/>
      </w:rPr>
      <w:t>1</w:t>
    </w:r>
    <w:r w:rsidR="00D73DD9" w:rsidRPr="00AA1A90">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D9" w:rsidRPr="00AA1A90" w:rsidRDefault="000A6507">
    <w:pPr>
      <w:pStyle w:val="Fuzeile"/>
      <w:jc w:val="right"/>
      <w:rPr>
        <w:rFonts w:ascii="Arial" w:hAnsi="Arial" w:cs="Arial"/>
        <w:sz w:val="20"/>
        <w:szCs w:val="20"/>
      </w:rPr>
    </w:pPr>
    <w:r w:rsidRPr="000A6507">
      <w:rPr>
        <w:rFonts w:ascii="Arial" w:hAnsi="Arial" w:cs="Arial"/>
        <w:sz w:val="20"/>
        <w:szCs w:val="20"/>
      </w:rPr>
      <mc:AlternateContent>
        <mc:Choice Requires="wpg">
          <w:drawing>
            <wp:anchor distT="0" distB="0" distL="114300" distR="114300" simplePos="0" relativeHeight="251671552" behindDoc="0" locked="0" layoutInCell="1" allowOverlap="1" wp14:anchorId="17DAD47E" wp14:editId="411699B3">
              <wp:simplePos x="0" y="0"/>
              <wp:positionH relativeFrom="column">
                <wp:posOffset>-34953</wp:posOffset>
              </wp:positionH>
              <wp:positionV relativeFrom="paragraph">
                <wp:posOffset>-126889</wp:posOffset>
              </wp:positionV>
              <wp:extent cx="9088088" cy="239360"/>
              <wp:effectExtent l="0" t="0" r="0" b="0"/>
              <wp:wrapNone/>
              <wp:docPr id="344" name="Gruppieren 11"/>
              <wp:cNvGraphicFramePr/>
              <a:graphic xmlns:a="http://schemas.openxmlformats.org/drawingml/2006/main">
                <a:graphicData uri="http://schemas.microsoft.com/office/word/2010/wordprocessingGroup">
                  <wpg:wgp>
                    <wpg:cNvGrpSpPr/>
                    <wpg:grpSpPr>
                      <a:xfrm>
                        <a:off x="0" y="0"/>
                        <a:ext cx="9088088" cy="239360"/>
                        <a:chOff x="0" y="0"/>
                        <a:chExt cx="9088087" cy="239360"/>
                      </a:xfrm>
                    </wpg:grpSpPr>
                    <wpg:grpSp>
                      <wpg:cNvPr id="345" name="Gruppieren 345"/>
                      <wpg:cNvGrpSpPr/>
                      <wpg:grpSpPr>
                        <a:xfrm>
                          <a:off x="97478" y="0"/>
                          <a:ext cx="8990609" cy="73088"/>
                          <a:chOff x="97478" y="0"/>
                          <a:chExt cx="8903921" cy="73088"/>
                        </a:xfrm>
                      </wpg:grpSpPr>
                      <wps:wsp>
                        <wps:cNvPr id="346" name="Rechteck 346"/>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rPr>
                                  <w:rFonts w:eastAsia="Times New Roman"/>
                                </w:rPr>
                              </w:pPr>
                            </w:p>
                          </w:txbxContent>
                        </wps:txbx>
                        <wps:bodyPr rtlCol="0" anchor="ctr"/>
                      </wps:wsp>
                      <wps:wsp>
                        <wps:cNvPr id="347" name="Rechteck 347"/>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rPr>
                                  <w:rFonts w:eastAsia="Times New Roman"/>
                                </w:rPr>
                              </w:pPr>
                            </w:p>
                          </w:txbxContent>
                        </wps:txbx>
                        <wps:bodyPr rtlCol="0" anchor="ctr"/>
                      </wps:wsp>
                      <wps:wsp>
                        <wps:cNvPr id="348" name="Rechteck 348"/>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rPr>
                                  <w:rFonts w:eastAsia="Times New Roman"/>
                                </w:rPr>
                              </w:pPr>
                            </w:p>
                          </w:txbxContent>
                        </wps:txbx>
                        <wps:bodyPr rtlCol="0" anchor="ctr"/>
                      </wps:wsp>
                      <wps:wsp>
                        <wps:cNvPr id="349" name="Rechteck 349"/>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rPr>
                                  <w:rFonts w:eastAsia="Times New Roman"/>
                                </w:rPr>
                              </w:pPr>
                            </w:p>
                          </w:txbxContent>
                        </wps:txbx>
                        <wps:bodyPr rtlCol="0" anchor="ctr"/>
                      </wps:wsp>
                      <wps:wsp>
                        <wps:cNvPr id="350" name="Rechteck 350"/>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rPr>
                                  <w:rFonts w:eastAsia="Times New Roman"/>
                                </w:rPr>
                              </w:pPr>
                            </w:p>
                          </w:txbxContent>
                        </wps:txbx>
                        <wps:bodyPr rtlCol="0" anchor="ctr"/>
                      </wps:wsp>
                      <wps:wsp>
                        <wps:cNvPr id="351" name="Rechteck 351"/>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rPr>
                                  <w:rFonts w:eastAsia="Times New Roman"/>
                                </w:rPr>
                              </w:pPr>
                            </w:p>
                          </w:txbxContent>
                        </wps:txbx>
                        <wps:bodyPr rtlCol="0" anchor="ctr"/>
                      </wps:wsp>
                    </wpg:grpSp>
                    <wps:wsp>
                      <wps:cNvPr id="352" name="Textfeld 13"/>
                      <wps:cNvSpPr txBox="1"/>
                      <wps:spPr>
                        <a:xfrm>
                          <a:off x="0" y="31080"/>
                          <a:ext cx="5695949" cy="208280"/>
                        </a:xfrm>
                        <a:prstGeom prst="rect">
                          <a:avLst/>
                        </a:prstGeom>
                        <a:noFill/>
                      </wps:spPr>
                      <wps:txbx>
                        <w:txbxContent>
                          <w:p w:rsidR="000A6507" w:rsidRDefault="000A6507" w:rsidP="000A6507">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anchor>
          </w:drawing>
        </mc:Choice>
        <mc:Fallback>
          <w:pict>
            <v:group id="Gruppieren 11" o:spid="_x0000_s1090" style="position:absolute;left:0;text-align:left;margin-left:-2.75pt;margin-top:-10pt;width:715.6pt;height:18.85pt;z-index:251671552"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">
              <v:group id="Gruppieren 345" o:spid="_x0000_s1091"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rect id="Rechteck 346" o:spid="_x0000_s1092"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JV8YA&#10;AADcAAAADwAAAGRycy9kb3ducmV2LnhtbESPT4vCMBTE7wt+h/AEL6KpuohUo6gguwcv/gH19mie&#10;bbV5KU3U6qc3wsIeh5n5DTOZ1aYQd6pcbllBrxuBIE6szjlVsN+tOiMQziNrLCyTgic5mE0bXxOM&#10;tX3whu5bn4oAYRejgsz7MpbSJRkZdF1bEgfvbCuDPsgqlbrCR4CbQvajaCgN5hwWMixpmVFy3d6M&#10;An98JT+H+WmF611/cD2f2ov60laq1aznYxCeav8f/mv/agWD7yF8zoQjIK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6JV8YAAADcAAAADwAAAAAAAAAAAAAAAACYAgAAZHJz&#10;L2Rvd25yZXYueG1sUEsFBgAAAAAEAAQA9QAAAIsDAAAAAA==&#10;" fillcolor="#ddd" stroked="f" strokeweight="2pt">
                  <v:textbox>
                    <w:txbxContent>
                      <w:p w:rsidR="000A6507" w:rsidRDefault="000A6507" w:rsidP="000A6507">
                        <w:pPr>
                          <w:rPr>
                            <w:rFonts w:eastAsia="Times New Roman"/>
                          </w:rPr>
                        </w:pPr>
                      </w:p>
                    </w:txbxContent>
                  </v:textbox>
                </v:rect>
                <v:rect id="Rechteck 347" o:spid="_x0000_s1093"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szMcA&#10;AADcAAAADwAAAGRycy9kb3ducmV2LnhtbESPS4vCQBCE74L/YWjBi6wTH7gSHcVdED148QG73ppM&#10;m0QzPSEzavTX7ywIHouq+oqazmtTiBtVLresoNeNQBAnVuecKjjslx9jEM4jaywsk4IHOZjPmo0p&#10;xtreeUu3nU9FgLCLUUHmfRlL6ZKMDLquLYmDd7KVQR9klUpd4T3ATSH7UTSSBnMOCxmW9J1Rctld&#10;jQL/+0xWP4vjEjf7/uByOna+6nNHqXarXkxAeKr9O/xqr7WCwfAT/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SLMzHAAAA3AAAAA8AAAAAAAAAAAAAAAAAmAIAAGRy&#10;cy9kb3ducmV2LnhtbFBLBQYAAAAABAAEAPUAAACMAwAAAAA=&#10;" fillcolor="#ddd" stroked="f" strokeweight="2pt">
                  <v:textbox>
                    <w:txbxContent>
                      <w:p w:rsidR="000A6507" w:rsidRDefault="000A6507" w:rsidP="000A6507">
                        <w:pPr>
                          <w:rPr>
                            <w:rFonts w:eastAsia="Times New Roman"/>
                          </w:rPr>
                        </w:pPr>
                      </w:p>
                    </w:txbxContent>
                  </v:textbox>
                </v:rect>
                <v:rect id="Rechteck 348" o:spid="_x0000_s1094"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LMMIA&#10;AADcAAAADwAAAGRycy9kb3ducmV2LnhtbERPS2vCQBC+F/oflin0VjdVEU3dSKkIUk8+EI9DZpqk&#10;yc6G7Griv+8eCh4/vvdyNdhG3bjzlRMD76MEFEvuqJLCwOm4eZuD8gGFsHHCBu7sYZU9Py0xJdfL&#10;nm+HUKgYIj5FA2UIbaq1z0u26EeuZYncj+sshgi7QlOHfQy3jR4nyUxbrCQ2lNjyV8l5fbhaA7v7&#10;uu/rC22/xzTd/Q4LOuOejHl9GT4/QAUewkP8796Sgck0ro1n4hH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4swwgAAANwAAAAPAAAAAAAAAAAAAAAAAJgCAABkcnMvZG93&#10;bnJldi54bWxQSwUGAAAAAAQABAD1AAAAhwMAAAAA&#10;" fillcolor="#bebebe" stroked="f" strokeweight="2pt">
                  <v:textbox>
                    <w:txbxContent>
                      <w:p w:rsidR="000A6507" w:rsidRDefault="000A6507" w:rsidP="000A6507">
                        <w:pPr>
                          <w:rPr>
                            <w:rFonts w:eastAsia="Times New Roman"/>
                          </w:rPr>
                        </w:pPr>
                      </w:p>
                    </w:txbxContent>
                  </v:textbox>
                </v:rect>
                <v:rect id="Rechteck 349" o:spid="_x0000_s1095"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uq8QA&#10;AADcAAAADwAAAGRycy9kb3ducmV2LnhtbESPQWvCQBSE70L/w/IK3nRTlVKjq4hFED2ppfT4yHsm&#10;qdm3Ibs18d+7QsHjMDPfMPNlZyt15caXTgy8DRNQLJmjUnIDX6fN4AOUDyiElRM2cGMPy8VLb44p&#10;uVYOfD2GXEWI+BQNFCHUqdY+K9iiH7qaJXpn11gMUTa5pgbbCLeVHiXJu7ZYSlwosOZ1wdnl+GcN&#10;7G+fbXv5oe1uRJP9bzelbzyQMf3XbjUDFbgLz/B/e0sGxpMpPM7EI6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LqvEAAAA3AAAAA8AAAAAAAAAAAAAAAAAmAIAAGRycy9k&#10;b3ducmV2LnhtbFBLBQYAAAAABAAEAPUAAACJAwAAAAA=&#10;" fillcolor="#bebebe" stroked="f" strokeweight="2pt">
                  <v:textbox>
                    <w:txbxContent>
                      <w:p w:rsidR="000A6507" w:rsidRDefault="000A6507" w:rsidP="000A6507">
                        <w:pPr>
                          <w:rPr>
                            <w:rFonts w:eastAsia="Times New Roman"/>
                          </w:rPr>
                        </w:pPr>
                      </w:p>
                    </w:txbxContent>
                  </v:textbox>
                </v:rect>
                <v:rect id="Rechteck 350" o:spid="_x0000_s1096"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OccIA&#10;AADcAAAADwAAAGRycy9kb3ducmV2LnhtbERPTWsCMRC9F/wPYQQvRbO1VWQ1ighCKfRQ9aC3YTNu&#10;FjeTNUnd9N83h0KPj/e92iTbigf50DhW8DIpQBBXTjdcKzgd9+MFiBCRNbaOScEPBdisB08rLLXr&#10;+Yseh1iLHMKhRAUmxq6UMlSGLIaJ64gzd3XeYszQ11J77HO4beW0KObSYsO5wWBHO0PV7fBtFXh3&#10;enve9T5Nk2vT+fPyYe7FXKnRMG2XICKl+C/+c79rBa+zPD+fy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1M5xwgAAANwAAAAPAAAAAAAAAAAAAAAAAJgCAABkcnMvZG93&#10;bnJldi54bWxQSwUGAAAAAAQABAD1AAAAhwMAAAAA&#10;" fillcolor="#8d8d8d" stroked="f" strokeweight="2pt">
                  <v:textbox>
                    <w:txbxContent>
                      <w:p w:rsidR="000A6507" w:rsidRDefault="000A6507" w:rsidP="000A6507">
                        <w:pPr>
                          <w:rPr>
                            <w:rFonts w:eastAsia="Times New Roman"/>
                          </w:rPr>
                        </w:pPr>
                      </w:p>
                    </w:txbxContent>
                  </v:textbox>
                </v:rect>
                <v:rect id="Rechteck 351" o:spid="_x0000_s1097"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hr6sUA&#10;AADcAAAADwAAAGRycy9kb3ducmV2LnhtbESPQWsCMRSE74X+h/CEXopmtVVka5QiFErBQ9WD3h6b&#10;183i5mWbpG76740geBxm5htmsUq2FWfyoXGsYDwqQBBXTjdcK9jvPoZzECEia2wdk4J/CrBaPj4s&#10;sNSu5286b2MtMoRDiQpMjF0pZagMWQwj1xFn78d5izFLX0vtsc9w28pJUcykxYbzgsGO1oaq0/bP&#10;KvBu//q87n2aJNemw+b4ZX6LmVJPg/T+BiJSivfwrf2pFbxMx3A9k4+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GvqxQAAANwAAAAPAAAAAAAAAAAAAAAAAJgCAABkcnMv&#10;ZG93bnJldi54bWxQSwUGAAAAAAQABAD1AAAAigMAAAAA&#10;" fillcolor="#8d8d8d" stroked="f" strokeweight="2pt">
                  <v:textbox>
                    <w:txbxContent>
                      <w:p w:rsidR="000A6507" w:rsidRDefault="000A6507" w:rsidP="000A6507">
                        <w:pPr>
                          <w:rPr>
                            <w:rFonts w:eastAsia="Times New Roman"/>
                          </w:rPr>
                        </w:pPr>
                      </w:p>
                    </w:txbxContent>
                  </v:textbox>
                </v:rect>
              </v:group>
              <v:shapetype id="_x0000_t202" coordsize="21600,21600" o:spt="202" path="m,l,21600r21600,l21600,xe">
                <v:stroke joinstyle="miter"/>
                <v:path gradientshapeok="t" o:connecttype="rect"/>
              </v:shapetype>
              <v:shape id="Textfeld 13" o:spid="_x0000_s1098"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I6cMA&#10;AADcAAAADwAAAGRycy9kb3ducmV2LnhtbESPT2vCQBTE7wW/w/IEb3WjYi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3I6cMAAADcAAAADwAAAAAAAAAAAAAAAACYAgAAZHJzL2Rv&#10;d25yZXYueG1sUEsFBgAAAAAEAAQA9QAAAIgDAAAAAA==&#10;" filled="f" stroked="f">
                <v:textbox style="mso-fit-shape-to-text:t">
                  <w:txbxContent>
                    <w:p w:rsidR="000A6507" w:rsidRDefault="000A6507" w:rsidP="000A6507">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w:pict>
        </mc:Fallback>
      </mc:AlternateContent>
    </w:r>
    <w:r w:rsidR="00D73DD9" w:rsidRPr="00AA1A90">
      <w:rPr>
        <w:rFonts w:ascii="Arial" w:hAnsi="Arial" w:cs="Arial"/>
        <w:sz w:val="20"/>
        <w:szCs w:val="20"/>
      </w:rPr>
      <w:fldChar w:fldCharType="begin"/>
    </w:r>
    <w:r w:rsidR="00D73DD9" w:rsidRPr="00AA1A90">
      <w:rPr>
        <w:rFonts w:ascii="Arial" w:hAnsi="Arial" w:cs="Arial"/>
        <w:sz w:val="20"/>
        <w:szCs w:val="20"/>
      </w:rPr>
      <w:instrText>PAGE   \* MERGEFORMAT</w:instrText>
    </w:r>
    <w:r w:rsidR="00D73DD9" w:rsidRPr="00AA1A90">
      <w:rPr>
        <w:rFonts w:ascii="Arial" w:hAnsi="Arial" w:cs="Arial"/>
        <w:sz w:val="20"/>
        <w:szCs w:val="20"/>
      </w:rPr>
      <w:fldChar w:fldCharType="separate"/>
    </w:r>
    <w:r>
      <w:rPr>
        <w:rFonts w:ascii="Arial" w:hAnsi="Arial" w:cs="Arial"/>
        <w:noProof/>
        <w:sz w:val="20"/>
        <w:szCs w:val="20"/>
      </w:rPr>
      <w:t>3</w:t>
    </w:r>
    <w:r w:rsidR="00D73DD9" w:rsidRPr="00AA1A90">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49" w:rsidRPr="00AA1A90" w:rsidRDefault="00E60C68" w:rsidP="00E60C68">
    <w:pPr>
      <w:pStyle w:val="Fuzeile"/>
      <w:ind w:left="3252" w:firstLine="4536"/>
      <w:jc w:val="right"/>
      <w:rPr>
        <w:rFonts w:ascii="Arial" w:hAnsi="Arial" w:cs="Arial"/>
        <w:sz w:val="20"/>
        <w:szCs w:val="20"/>
      </w:rPr>
    </w:pPr>
    <w:r w:rsidRPr="00E60C68">
      <w:rPr>
        <w:rFonts w:ascii="Arial" w:hAnsi="Arial" w:cs="Arial"/>
        <w:sz w:val="20"/>
        <w:szCs w:val="20"/>
      </w:rPr>
      <mc:AlternateContent>
        <mc:Choice Requires="wpg">
          <w:drawing>
            <wp:anchor distT="0" distB="0" distL="114300" distR="114300" simplePos="0" relativeHeight="251665408" behindDoc="0" locked="0" layoutInCell="1" allowOverlap="1" wp14:anchorId="63EEB912" wp14:editId="583ED4C9">
              <wp:simplePos x="0" y="0"/>
              <wp:positionH relativeFrom="column">
                <wp:posOffset>-38357</wp:posOffset>
              </wp:positionH>
              <wp:positionV relativeFrom="paragraph">
                <wp:posOffset>-146437</wp:posOffset>
              </wp:positionV>
              <wp:extent cx="5864523" cy="245300"/>
              <wp:effectExtent l="0" t="0" r="3175" b="0"/>
              <wp:wrapNone/>
              <wp:docPr id="306" name="Gruppieren 2"/>
              <wp:cNvGraphicFramePr/>
              <a:graphic xmlns:a="http://schemas.openxmlformats.org/drawingml/2006/main">
                <a:graphicData uri="http://schemas.microsoft.com/office/word/2010/wordprocessingGroup">
                  <wpg:wgp>
                    <wpg:cNvGrpSpPr/>
                    <wpg:grpSpPr>
                      <a:xfrm>
                        <a:off x="0" y="0"/>
                        <a:ext cx="5864523" cy="245300"/>
                        <a:chOff x="0" y="0"/>
                        <a:chExt cx="5864523" cy="245300"/>
                      </a:xfrm>
                    </wpg:grpSpPr>
                    <wps:wsp>
                      <wps:cNvPr id="308" name="Textfeld 3"/>
                      <wps:cNvSpPr txBox="1"/>
                      <wps:spPr>
                        <a:xfrm>
                          <a:off x="0" y="37020"/>
                          <a:ext cx="5695950" cy="208280"/>
                        </a:xfrm>
                        <a:prstGeom prst="rect">
                          <a:avLst/>
                        </a:prstGeom>
                        <a:noFill/>
                      </wps:spPr>
                      <wps:txbx>
                        <w:txbxContent>
                          <w:p w:rsidR="00E60C68" w:rsidRDefault="00E60C68" w:rsidP="00E60C6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309" name="Gruppieren 309"/>
                      <wpg:cNvGrpSpPr/>
                      <wpg:grpSpPr>
                        <a:xfrm>
                          <a:off x="104523" y="0"/>
                          <a:ext cx="5760000" cy="73088"/>
                          <a:chOff x="104523" y="0"/>
                          <a:chExt cx="5588178" cy="73088"/>
                        </a:xfrm>
                      </wpg:grpSpPr>
                      <wps:wsp>
                        <wps:cNvPr id="310" name="Rechteck 310"/>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s:wsp>
                        <wps:cNvPr id="311" name="Rechteck 311"/>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s:wsp>
                        <wps:cNvPr id="312" name="Rechteck 312"/>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s:wsp>
                        <wps:cNvPr id="313" name="Rechteck 313"/>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s:wsp>
                        <wps:cNvPr id="314" name="Rechteck 314"/>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s:wsp>
                        <wps:cNvPr id="315" name="Rechteck 315"/>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g:grpSp>
                  </wpg:wgp>
                </a:graphicData>
              </a:graphic>
            </wp:anchor>
          </w:drawing>
        </mc:Choice>
        <mc:Fallback>
          <w:pict>
            <v:group id="_x0000_s1117" style="position:absolute;left:0;text-align:left;margin-left:-3pt;margin-top:-11.55pt;width:461.75pt;height:19.3pt;z-index:251665408"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">
              <v:shapetype id="_x0000_t202" coordsize="21600,21600" o:spt="202" path="m,l,21600r21600,l21600,xe">
                <v:stroke joinstyle="miter"/>
                <v:path gradientshapeok="t" o:connecttype="rect"/>
              </v:shapetype>
              <v:shape id="_x0000_s1118"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E60C68" w:rsidRDefault="00E60C68" w:rsidP="00E60C6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309" o:spid="_x0000_s1119"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ect id="Rechteck 310" o:spid="_x0000_s1120"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bpcMA&#10;AADcAAAADwAAAGRycy9kb3ducmV2LnhtbERPy4rCMBTdC/MP4Q64kTFVQYZOo6ggunDjA2bcXZrb&#10;x9jclCbW6tebheDycN7JvDOVaKlxpWUFo2EEgji1uuRcwem4/voG4TyyxsoyKbiTg/nso5dgrO2N&#10;99QefC5CCLsYFRTe17GULi3IoBvamjhwmW0M+gCbXOoGbyHcVHIcRVNpsOTQUGBNq4LSy+FqFPi/&#10;R7r5XZzXuDuOJ5fsPFh2/wOl+p/d4geEp86/xS/3ViuYjML8cCY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ibpcMAAADcAAAADwAAAAAAAAAAAAAAAACYAgAAZHJzL2Rv&#10;d25yZXYueG1sUEsFBgAAAAAEAAQA9QAAAIgDAAAAAA==&#10;" fillcolor="#ddd" stroked="f" strokeweight="2pt">
                  <v:textbox>
                    <w:txbxContent>
                      <w:p w:rsidR="00E60C68" w:rsidRDefault="00E60C68" w:rsidP="00E60C68">
                        <w:pPr>
                          <w:rPr>
                            <w:rFonts w:eastAsia="Times New Roman"/>
                          </w:rPr>
                        </w:pPr>
                      </w:p>
                    </w:txbxContent>
                  </v:textbox>
                </v:rect>
                <v:rect id="Rechteck 311" o:spid="_x0000_s1121"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PsYA&#10;AADcAAAADwAAAGRycy9kb3ducmV2LnhtbESPQYvCMBSE7wv7H8ITvIimVVikGsUVRA9eVoVdb4/m&#10;2Vabl9LEWv31G0HwOMzMN8x03ppSNFS7wrKCeBCBIE6tLjhTcNiv+mMQziNrLC2Tgjs5mM8+P6aY&#10;aHvjH2p2PhMBwi5BBbn3VSKlS3My6Aa2Ig7eydYGfZB1JnWNtwA3pRxG0Zc0WHBYyLGiZU7pZXc1&#10;CvzfI13/Lo4r3O6Ho8vp2Ptuzz2lup12MQHhqfXv8Ku90QpGcQzP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PsYAAADcAAAADwAAAAAAAAAAAAAAAACYAgAAZHJz&#10;L2Rvd25yZXYueG1sUEsFBgAAAAAEAAQA9QAAAIsDAAAAAA==&#10;" fillcolor="#ddd" stroked="f" strokeweight="2pt">
                  <v:textbox>
                    <w:txbxContent>
                      <w:p w:rsidR="00E60C68" w:rsidRDefault="00E60C68" w:rsidP="00E60C68">
                        <w:pPr>
                          <w:rPr>
                            <w:rFonts w:eastAsia="Times New Roman"/>
                          </w:rPr>
                        </w:pPr>
                      </w:p>
                    </w:txbxContent>
                  </v:textbox>
                </v:rect>
                <v:rect id="Rechteck 312" o:spid="_x0000_s1122"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Tx8QA&#10;AADcAAAADwAAAGRycy9kb3ducmV2LnhtbESPX2vCQBDE3wW/w7FC3/RiWopNPUVaBKlP/kH6uGS3&#10;STS3F3Knid++Vyj4OMzMb5j5sre1unHrKycGppMEFEvuqJLCwPGwHs9A+YBCWDthA3f2sFwMB3PM&#10;yHWy49s+FCpCxGdooAyhybT2eckW/cQ1LNH7ca3FEGVbaGqxi3Bb6zRJXrXFSuJCiQ1/lJxf9ldr&#10;YHv/7LrLN22+UnrZnvs3OuGOjHka9at3UIH78Aj/tzdk4Hmawt+Ze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k8fEAAAA3AAAAA8AAAAAAAAAAAAAAAAAmAIAAGRycy9k&#10;b3ducmV2LnhtbFBLBQYAAAAABAAEAPUAAACJAwAAAAA=&#10;" fillcolor="#bebebe" stroked="f" strokeweight="2pt">
                  <v:textbox>
                    <w:txbxContent>
                      <w:p w:rsidR="00E60C68" w:rsidRDefault="00E60C68" w:rsidP="00E60C68">
                        <w:pPr>
                          <w:rPr>
                            <w:rFonts w:eastAsia="Times New Roman"/>
                          </w:rPr>
                        </w:pPr>
                      </w:p>
                    </w:txbxContent>
                  </v:textbox>
                </v:rect>
                <v:rect id="Rechteck 313" o:spid="_x0000_s1123"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2XMQA&#10;AADcAAAADwAAAGRycy9kb3ducmV2LnhtbESPQWvCQBSE7wX/w/IEb3WjFmmjq5SKIPWkluLxkfea&#10;pGbfhuxq4r93BcHjMDPfMPNlZyt14caXTgyMhgkolsxRKbmBn8P69R2UDyiElRM2cGUPy0XvZY4p&#10;uVZ2fNmHXEWI+BQNFCHUqdY+K9iiH7qaJXp/rrEYomxyTQ22EW4rPU6SqbZYSlwosOavgrPT/mwN&#10;bK+rtj0dafM9prftf/dBv7gjYwb97nMGKnAXnuFHe0MGJqMJ3M/E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lzEAAAA3AAAAA8AAAAAAAAAAAAAAAAAmAIAAGRycy9k&#10;b3ducmV2LnhtbFBLBQYAAAAABAAEAPUAAACJAwAAAAA=&#10;" fillcolor="#bebebe" stroked="f" strokeweight="2pt">
                  <v:textbox>
                    <w:txbxContent>
                      <w:p w:rsidR="00E60C68" w:rsidRDefault="00E60C68" w:rsidP="00E60C68">
                        <w:pPr>
                          <w:rPr>
                            <w:rFonts w:eastAsia="Times New Roman"/>
                          </w:rPr>
                        </w:pPr>
                      </w:p>
                    </w:txbxContent>
                  </v:textbox>
                </v:rect>
                <v:rect id="Rechteck 314" o:spid="_x0000_s1124"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xssUA&#10;AADcAAAADwAAAGRycy9kb3ducmV2LnhtbESPT2sCMRTE70K/Q3iCF9GsfxDZGqUIhSJ4qHrQ22Pz&#10;ulncvGyT1E2/fVMo9DjMzG+YzS7ZVjzIh8axgtm0AEFcOd1wreByfp2sQYSIrLF1TAq+KcBu+zTY&#10;YKldz+/0OMVaZAiHEhWYGLtSylAZshimriPO3ofzFmOWvpbaY5/htpXzolhJiw3nBYMd7Q1V99OX&#10;VeDdZTne9z7Nk2vT9Xg7mM9ipdRomF6eQURK8T/8137TChazJfyey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XGyxQAAANwAAAAPAAAAAAAAAAAAAAAAAJgCAABkcnMv&#10;ZG93bnJldi54bWxQSwUGAAAAAAQABAD1AAAAigMAAAAA&#10;" fillcolor="#8d8d8d" stroked="f" strokeweight="2pt">
                  <v:textbox>
                    <w:txbxContent>
                      <w:p w:rsidR="00E60C68" w:rsidRDefault="00E60C68" w:rsidP="00E60C68">
                        <w:pPr>
                          <w:rPr>
                            <w:rFonts w:eastAsia="Times New Roman"/>
                          </w:rPr>
                        </w:pPr>
                      </w:p>
                    </w:txbxContent>
                  </v:textbox>
                </v:rect>
                <v:rect id="Rechteck 315" o:spid="_x0000_s1125"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UKcUA&#10;AADcAAAADwAAAGRycy9kb3ducmV2LnhtbESPQWsCMRSE74X+h/CEXopmtVVka5QiFErBQ9WD3h6b&#10;183i5mWbpG76740geBxm5htmsUq2FWfyoXGsYDwqQBBXTjdcK9jvPoZzECEia2wdk4J/CrBaPj4s&#10;sNSu5286b2MtMoRDiQpMjF0pZagMWQwj1xFn78d5izFLX0vtsc9w28pJUcykxYbzgsGO1oaq0/bP&#10;KvBu//q87n2aJNemw+b4ZX6LmVJPg/T+BiJSivfwrf2pFbyMp3A9k4+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dQpxQAAANwAAAAPAAAAAAAAAAAAAAAAAJgCAABkcnMv&#10;ZG93bnJldi54bWxQSwUGAAAAAAQABAD1AAAAigMAAAAA&#10;" fillcolor="#8d8d8d" stroked="f" strokeweight="2pt">
                  <v:textbox>
                    <w:txbxContent>
                      <w:p w:rsidR="00E60C68" w:rsidRDefault="00E60C68" w:rsidP="00E60C68">
                        <w:pPr>
                          <w:rPr>
                            <w:rFonts w:eastAsia="Times New Roman"/>
                          </w:rPr>
                        </w:pPr>
                      </w:p>
                    </w:txbxContent>
                  </v:textbox>
                </v:rect>
              </v:group>
            </v:group>
          </w:pict>
        </mc:Fallback>
      </mc:AlternateContent>
    </w:r>
    <w:r w:rsidR="00650749" w:rsidRPr="00AA1A90">
      <w:rPr>
        <w:rFonts w:ascii="Arial" w:hAnsi="Arial" w:cs="Arial"/>
        <w:sz w:val="20"/>
        <w:szCs w:val="20"/>
      </w:rPr>
      <w:fldChar w:fldCharType="begin"/>
    </w:r>
    <w:r w:rsidR="00650749" w:rsidRPr="00AA1A90">
      <w:rPr>
        <w:rFonts w:ascii="Arial" w:hAnsi="Arial" w:cs="Arial"/>
        <w:sz w:val="20"/>
        <w:szCs w:val="20"/>
      </w:rPr>
      <w:instrText>PAGE   \* MERGEFORMAT</w:instrText>
    </w:r>
    <w:r w:rsidR="00650749" w:rsidRPr="00AA1A90">
      <w:rPr>
        <w:rFonts w:ascii="Arial" w:hAnsi="Arial" w:cs="Arial"/>
        <w:sz w:val="20"/>
        <w:szCs w:val="20"/>
      </w:rPr>
      <w:fldChar w:fldCharType="separate"/>
    </w:r>
    <w:r w:rsidR="000A6507">
      <w:rPr>
        <w:rFonts w:ascii="Arial" w:hAnsi="Arial" w:cs="Arial"/>
        <w:noProof/>
        <w:sz w:val="20"/>
        <w:szCs w:val="20"/>
      </w:rPr>
      <w:t>11</w:t>
    </w:r>
    <w:r w:rsidR="00650749" w:rsidRPr="00AA1A90">
      <w:rP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68" w:rsidRPr="00AA1A90" w:rsidRDefault="00E60C68" w:rsidP="00E60C68">
    <w:pPr>
      <w:pStyle w:val="Fuzeile"/>
      <w:ind w:left="3252" w:firstLine="4536"/>
      <w:jc w:val="center"/>
      <w:rPr>
        <w:rFonts w:ascii="Arial" w:hAnsi="Arial" w:cs="Arial"/>
        <w:sz w:val="20"/>
        <w:szCs w:val="20"/>
      </w:rPr>
    </w:pPr>
    <w:r w:rsidRPr="00E60C68">
      <w:rPr>
        <w:rFonts w:ascii="Arial" w:hAnsi="Arial" w:cs="Arial"/>
        <w:sz w:val="20"/>
        <w:szCs w:val="20"/>
      </w:rPr>
      <mc:AlternateContent>
        <mc:Choice Requires="wpg">
          <w:drawing>
            <wp:anchor distT="0" distB="0" distL="114300" distR="114300" simplePos="0" relativeHeight="251667456" behindDoc="0" locked="0" layoutInCell="1" allowOverlap="1" wp14:anchorId="35571A76" wp14:editId="699EFFE0">
              <wp:simplePos x="0" y="0"/>
              <wp:positionH relativeFrom="column">
                <wp:posOffset>-24553</wp:posOffset>
              </wp:positionH>
              <wp:positionV relativeFrom="paragraph">
                <wp:posOffset>-107094</wp:posOffset>
              </wp:positionV>
              <wp:extent cx="5864523" cy="245300"/>
              <wp:effectExtent l="0" t="0" r="3175" b="0"/>
              <wp:wrapNone/>
              <wp:docPr id="316" name="Gruppieren 2"/>
              <wp:cNvGraphicFramePr/>
              <a:graphic xmlns:a="http://schemas.openxmlformats.org/drawingml/2006/main">
                <a:graphicData uri="http://schemas.microsoft.com/office/word/2010/wordprocessingGroup">
                  <wpg:wgp>
                    <wpg:cNvGrpSpPr/>
                    <wpg:grpSpPr>
                      <a:xfrm>
                        <a:off x="0" y="0"/>
                        <a:ext cx="5864523" cy="245300"/>
                        <a:chOff x="0" y="0"/>
                        <a:chExt cx="5864523" cy="245300"/>
                      </a:xfrm>
                    </wpg:grpSpPr>
                    <wps:wsp>
                      <wps:cNvPr id="317" name="Textfeld 3"/>
                      <wps:cNvSpPr txBox="1"/>
                      <wps:spPr>
                        <a:xfrm>
                          <a:off x="0" y="37020"/>
                          <a:ext cx="5695950" cy="208280"/>
                        </a:xfrm>
                        <a:prstGeom prst="rect">
                          <a:avLst/>
                        </a:prstGeom>
                        <a:noFill/>
                      </wps:spPr>
                      <wps:txbx>
                        <w:txbxContent>
                          <w:p w:rsidR="00E60C68" w:rsidRDefault="00E60C68" w:rsidP="00E60C6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318" name="Gruppieren 318"/>
                      <wpg:cNvGrpSpPr/>
                      <wpg:grpSpPr>
                        <a:xfrm>
                          <a:off x="104523" y="0"/>
                          <a:ext cx="5760000" cy="73088"/>
                          <a:chOff x="104523" y="0"/>
                          <a:chExt cx="5588178" cy="73088"/>
                        </a:xfrm>
                      </wpg:grpSpPr>
                      <wps:wsp>
                        <wps:cNvPr id="319" name="Rechteck 319"/>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s:wsp>
                        <wps:cNvPr id="320" name="Rechteck 320"/>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s:wsp>
                        <wps:cNvPr id="321" name="Rechteck 321"/>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s:wsp>
                        <wps:cNvPr id="322" name="Rechteck 322"/>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s:wsp>
                        <wps:cNvPr id="323" name="Rechteck 323"/>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s:wsp>
                        <wps:cNvPr id="324" name="Rechteck 324"/>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C68" w:rsidRDefault="00E60C68" w:rsidP="00E60C68">
                              <w:pPr>
                                <w:rPr>
                                  <w:rFonts w:eastAsia="Times New Roman"/>
                                </w:rPr>
                              </w:pPr>
                            </w:p>
                          </w:txbxContent>
                        </wps:txbx>
                        <wps:bodyPr rtlCol="0" anchor="ctr"/>
                      </wps:wsp>
                    </wpg:grpSp>
                  </wpg:wgp>
                </a:graphicData>
              </a:graphic>
            </wp:anchor>
          </w:drawing>
        </mc:Choice>
        <mc:Fallback>
          <w:pict>
            <v:group id="_x0000_s1126" style="position:absolute;left:0;text-align:left;margin-left:-1.95pt;margin-top:-8.45pt;width:461.75pt;height:19.3pt;z-index:251667456"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">
              <v:shapetype id="_x0000_t202" coordsize="21600,21600" o:spt="202" path="m,l,21600r21600,l21600,xe">
                <v:stroke joinstyle="miter"/>
                <v:path gradientshapeok="t" o:connecttype="rect"/>
              </v:shapetype>
              <v:shape id="_x0000_s1127"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SscMA&#10;AADcAAAADwAAAGRycy9kb3ducmV2LnhtbESPQWvCQBSE7wX/w/KE3uoml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SscMAAADcAAAADwAAAAAAAAAAAAAAAACYAgAAZHJzL2Rv&#10;d25yZXYueG1sUEsFBgAAAAAEAAQA9QAAAIgDAAAAAA==&#10;" filled="f" stroked="f">
                <v:textbox style="mso-fit-shape-to-text:t">
                  <w:txbxContent>
                    <w:p w:rsidR="00E60C68" w:rsidRDefault="00E60C68" w:rsidP="00E60C6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318" o:spid="_x0000_s1128"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rect id="Rechteck 319" o:spid="_x0000_s1129"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yOMcA&#10;AADcAAAADwAAAGRycy9kb3ducmV2LnhtbESPQWvCQBSE7wX/w/KEXkQ3KpQ2dQ0qSHvwUi3U3B7Z&#10;Z5Im+zZkt0naX98VBI/DzHzDrJLB1KKj1pWWFcxnEQjizOqScwWfp/30GYTzyBpry6Tglxwk69HD&#10;CmNte/6g7uhzESDsYlRQeN/EUrqsIINuZhvi4F1sa9AH2eZSt9gHuKnlIoqepMGSw0KBDe0Kyqrj&#10;j1Hgz3/Z29cm3ePhtFhWl3SyHb4nSj2Oh80rCE+Dv4dv7XetYDl/geuZc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yMjjHAAAA3AAAAA8AAAAAAAAAAAAAAAAAmAIAAGRy&#10;cy9kb3ducmV2LnhtbFBLBQYAAAAABAAEAPUAAACMAwAAAAA=&#10;" fillcolor="#ddd" stroked="f" strokeweight="2pt">
                  <v:textbox>
                    <w:txbxContent>
                      <w:p w:rsidR="00E60C68" w:rsidRDefault="00E60C68" w:rsidP="00E60C68">
                        <w:pPr>
                          <w:rPr>
                            <w:rFonts w:eastAsia="Times New Roman"/>
                          </w:rPr>
                        </w:pPr>
                      </w:p>
                    </w:txbxContent>
                  </v:textbox>
                </v:rect>
                <v:rect id="Rechteck 320" o:spid="_x0000_s1130"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RGMMA&#10;AADcAAAADwAAAGRycy9kb3ducmV2LnhtbERPy4rCMBTdD/gP4Q64kWlqhUE6jaKC6GI2PkDdXZpr&#10;27G5KU3Ujl9vFoLLw3ln087U4katqywrGEYxCOLc6ooLBfvd8msMwnlkjbVlUvBPDqaT3keGqbZ3&#10;3tBt6wsRQtilqKD0vkmldHlJBl1kG+LAnW1r0AfYFlK3eA/hppZJHH9LgxWHhhIbWpSUX7ZXo8Af&#10;H/nqMDst8XeXjC7n02De/Q2U6n92sx8Qnjr/Fr/ca61glIT54Uw4An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RRGMMAAADcAAAADwAAAAAAAAAAAAAAAACYAgAAZHJzL2Rv&#10;d25yZXYueG1sUEsFBgAAAAAEAAQA9QAAAIgDAAAAAA==&#10;" fillcolor="#ddd" stroked="f" strokeweight="2pt">
                  <v:textbox>
                    <w:txbxContent>
                      <w:p w:rsidR="00E60C68" w:rsidRDefault="00E60C68" w:rsidP="00E60C68">
                        <w:pPr>
                          <w:rPr>
                            <w:rFonts w:eastAsia="Times New Roman"/>
                          </w:rPr>
                        </w:pPr>
                      </w:p>
                    </w:txbxContent>
                  </v:textbox>
                </v:rect>
                <v:rect id="Rechteck 321" o:spid="_x0000_s1131"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HDcQA&#10;AADcAAAADwAAAGRycy9kb3ducmV2LnhtbESPX2vCQBDE3wW/w7FC3/RiWopNPUVaBKlP/kH6uGS3&#10;STS3F3Knid++Vyj4OMzMb5j5sre1unHrKycGppMEFEvuqJLCwPGwHs9A+YBCWDthA3f2sFwMB3PM&#10;yHWy49s+FCpCxGdooAyhybT2eckW/cQ1LNH7ca3FEGVbaGqxi3Bb6zRJXrXFSuJCiQ1/lJxf9ldr&#10;YHv/7LrLN22+UnrZnvs3OuGOjHka9at3UIH78Aj/tzdk4Dmdwt+Ze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2xw3EAAAA3AAAAA8AAAAAAAAAAAAAAAAAmAIAAGRycy9k&#10;b3ducmV2LnhtbFBLBQYAAAAABAAEAPUAAACJAwAAAAA=&#10;" fillcolor="#bebebe" stroked="f" strokeweight="2pt">
                  <v:textbox>
                    <w:txbxContent>
                      <w:p w:rsidR="00E60C68" w:rsidRDefault="00E60C68" w:rsidP="00E60C68">
                        <w:pPr>
                          <w:rPr>
                            <w:rFonts w:eastAsia="Times New Roman"/>
                          </w:rPr>
                        </w:pPr>
                      </w:p>
                    </w:txbxContent>
                  </v:textbox>
                </v:rect>
                <v:rect id="Rechteck 322" o:spid="_x0000_s1132"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ZesQA&#10;AADcAAAADwAAAGRycy9kb3ducmV2LnhtbESPQWvCQBSE74X+h+UJ3urGWKSNrlIUQepJW4rHR95r&#10;kpp9G7Krif/eFYQeh5n5hpkve1urC7e+cmJgPEpAseSOKikMfH9tXt5A+YBCWDthA1f2sFw8P80x&#10;I9fJni+HUKgIEZ+hgTKEJtPa5yVb9CPXsETv17UWQ5RtoanFLsJtrdMkmWqLlcSFEhtelZyfDmdr&#10;YHddd93pSNvPlF53f/07/eCejBkO+o8ZqMB9+A8/2lsyMElTuJ+JR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WXrEAAAA3AAAAA8AAAAAAAAAAAAAAAAAmAIAAGRycy9k&#10;b3ducmV2LnhtbFBLBQYAAAAABAAEAPUAAACJAwAAAAA=&#10;" fillcolor="#bebebe" stroked="f" strokeweight="2pt">
                  <v:textbox>
                    <w:txbxContent>
                      <w:p w:rsidR="00E60C68" w:rsidRDefault="00E60C68" w:rsidP="00E60C68">
                        <w:pPr>
                          <w:rPr>
                            <w:rFonts w:eastAsia="Times New Roman"/>
                          </w:rPr>
                        </w:pPr>
                      </w:p>
                    </w:txbxContent>
                  </v:textbox>
                </v:rect>
                <v:rect id="Rechteck 323" o:spid="_x0000_s1133"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je8UA&#10;AADcAAAADwAAAGRycy9kb3ducmV2LnhtbESPQWsCMRSE74X+h/AKvRTNdi1SVqOIUJCCh1oP7e2x&#10;eW4WNy9rEt34741Q6HGYmW+Y+TLZTlzIh9axgtdxAYK4drrlRsH++2P0DiJEZI2dY1JwpQDLxePD&#10;HCvtBv6iyy42IkM4VKjAxNhXUobakMUwdj1x9g7OW4xZ+kZqj0OG206WRTGVFlvOCwZ7Whuqj7uz&#10;VeDd/u1lPfhUJteln+3vpzkVU6Wen9JqBiJSiv/hv/ZGK5iUE7if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CN7xQAAANwAAAAPAAAAAAAAAAAAAAAAAJgCAABkcnMv&#10;ZG93bnJldi54bWxQSwUGAAAAAAQABAD1AAAAigMAAAAA&#10;" fillcolor="#8d8d8d" stroked="f" strokeweight="2pt">
                  <v:textbox>
                    <w:txbxContent>
                      <w:p w:rsidR="00E60C68" w:rsidRDefault="00E60C68" w:rsidP="00E60C68">
                        <w:pPr>
                          <w:rPr>
                            <w:rFonts w:eastAsia="Times New Roman"/>
                          </w:rPr>
                        </w:pPr>
                      </w:p>
                    </w:txbxContent>
                  </v:textbox>
                </v:rect>
                <v:rect id="Rechteck 324" o:spid="_x0000_s1134"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D8UA&#10;AADcAAAADwAAAGRycy9kb3ducmV2LnhtbESPQWsCMRSE74X+h/AKvRTNdhUpq1FEKEjBg9ZDe3ts&#10;npvFzcuaRDf9941Q6HGYmW+YxSrZTtzIh9axgtdxAYK4drrlRsHx8330BiJEZI2dY1LwQwFWy8eH&#10;BVbaDbyn2yE2IkM4VKjAxNhXUobakMUwdj1x9k7OW4xZ+kZqj0OG206WRTGTFlvOCwZ72hiqz4er&#10;VeDdcfqyGXwqk+vS1+77w1yKmVLPT2k9BxEpxf/wX3urFUzKKd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bsPxQAAANwAAAAPAAAAAAAAAAAAAAAAAJgCAABkcnMv&#10;ZG93bnJldi54bWxQSwUGAAAAAAQABAD1AAAAigMAAAAA&#10;" fillcolor="#8d8d8d" stroked="f" strokeweight="2pt">
                  <v:textbox>
                    <w:txbxContent>
                      <w:p w:rsidR="00E60C68" w:rsidRDefault="00E60C68" w:rsidP="00E60C68">
                        <w:pPr>
                          <w:rPr>
                            <w:rFonts w:eastAsia="Times New Roman"/>
                          </w:rPr>
                        </w:pPr>
                      </w:p>
                    </w:txbxContent>
                  </v:textbox>
                </v:rect>
              </v:group>
            </v:group>
          </w:pict>
        </mc:Fallback>
      </mc:AlternateContent>
    </w:r>
    <w:r w:rsidRPr="00AA1A90">
      <w:rPr>
        <w:rFonts w:ascii="Arial" w:hAnsi="Arial" w:cs="Arial"/>
        <w:sz w:val="20"/>
        <w:szCs w:val="20"/>
      </w:rPr>
      <w:fldChar w:fldCharType="begin"/>
    </w:r>
    <w:r w:rsidRPr="00AA1A90">
      <w:rPr>
        <w:rFonts w:ascii="Arial" w:hAnsi="Arial" w:cs="Arial"/>
        <w:sz w:val="20"/>
        <w:szCs w:val="20"/>
      </w:rPr>
      <w:instrText>PAGE   \* MERGEFORMAT</w:instrText>
    </w:r>
    <w:r w:rsidRPr="00AA1A90">
      <w:rPr>
        <w:rFonts w:ascii="Arial" w:hAnsi="Arial" w:cs="Arial"/>
        <w:sz w:val="20"/>
        <w:szCs w:val="20"/>
      </w:rPr>
      <w:fldChar w:fldCharType="separate"/>
    </w:r>
    <w:r w:rsidR="000A6507">
      <w:rPr>
        <w:rFonts w:ascii="Arial" w:hAnsi="Arial" w:cs="Arial"/>
        <w:noProof/>
        <w:sz w:val="20"/>
        <w:szCs w:val="20"/>
      </w:rPr>
      <w:t>15</w:t>
    </w:r>
    <w:r w:rsidRPr="00AA1A9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D9" w:rsidRDefault="00D73DD9">
      <w:pPr>
        <w:spacing w:after="0" w:line="240" w:lineRule="auto"/>
      </w:pPr>
      <w:r>
        <w:separator/>
      </w:r>
    </w:p>
  </w:footnote>
  <w:footnote w:type="continuationSeparator" w:id="0">
    <w:p w:rsidR="00D73DD9" w:rsidRDefault="00D73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D9" w:rsidRDefault="00650749" w:rsidP="00033F24">
    <w:pPr>
      <w:pStyle w:val="Kopfzeile"/>
      <w:ind w:left="-426"/>
    </w:pPr>
    <w:r w:rsidRPr="00650749">
      <mc:AlternateContent>
        <mc:Choice Requires="wpg">
          <w:drawing>
            <wp:anchor distT="0" distB="0" distL="114300" distR="114300" simplePos="0" relativeHeight="251659264" behindDoc="0" locked="0" layoutInCell="1" allowOverlap="1" wp14:anchorId="050CDFD1" wp14:editId="59F30E78">
              <wp:simplePos x="0" y="0"/>
              <wp:positionH relativeFrom="column">
                <wp:posOffset>63619</wp:posOffset>
              </wp:positionH>
              <wp:positionV relativeFrom="paragraph">
                <wp:posOffset>190788</wp:posOffset>
              </wp:positionV>
              <wp:extent cx="5856603" cy="676275"/>
              <wp:effectExtent l="0" t="0" r="0" b="28575"/>
              <wp:wrapNone/>
              <wp:docPr id="31" name="Gruppieren 39"/>
              <wp:cNvGraphicFramePr/>
              <a:graphic xmlns:a="http://schemas.openxmlformats.org/drawingml/2006/main">
                <a:graphicData uri="http://schemas.microsoft.com/office/word/2010/wordprocessingGroup">
                  <wpg:wgp>
                    <wpg:cNvGrpSpPr/>
                    <wpg:grpSpPr>
                      <a:xfrm>
                        <a:off x="0" y="0"/>
                        <a:ext cx="5856603" cy="676275"/>
                        <a:chOff x="0" y="0"/>
                        <a:chExt cx="5856603" cy="676275"/>
                      </a:xfrm>
                    </wpg:grpSpPr>
                    <wpg:grpSp>
                      <wpg:cNvPr id="32" name="Gruppieren 32"/>
                      <wpg:cNvGrpSpPr/>
                      <wpg:grpSpPr>
                        <a:xfrm>
                          <a:off x="0" y="0"/>
                          <a:ext cx="5856603" cy="659268"/>
                          <a:chOff x="0" y="0"/>
                          <a:chExt cx="5857200" cy="659776"/>
                        </a:xfrm>
                      </wpg:grpSpPr>
                      <wpg:grpSp>
                        <wpg:cNvPr id="33" name="Gruppieren 33"/>
                        <wpg:cNvGrpSpPr/>
                        <wpg:grpSpPr>
                          <a:xfrm>
                            <a:off x="0" y="0"/>
                            <a:ext cx="5857200" cy="659776"/>
                            <a:chOff x="0" y="0"/>
                            <a:chExt cx="7102275" cy="857054"/>
                          </a:xfrm>
                        </wpg:grpSpPr>
                        <wps:wsp>
                          <wps:cNvPr id="34" name="Rechteck 34"/>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41" name="Rechteck 41"/>
                          <wps:cNvSpPr/>
                          <wps:spPr>
                            <a:xfrm>
                              <a:off x="2664297" y="501707"/>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42" name="Rechteck 42"/>
                          <wps:cNvSpPr/>
                          <wps:spPr>
                            <a:xfrm>
                              <a:off x="3553346" y="500627"/>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43" name="Rechteck 43"/>
                          <wps:cNvSpPr/>
                          <wps:spPr>
                            <a:xfrm>
                              <a:off x="4445048" y="50062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44" name="Rechteck 44"/>
                          <wps:cNvSpPr/>
                          <wps:spPr>
                            <a:xfrm>
                              <a:off x="5338836" y="50170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45" name="Rechteck 45"/>
                          <wps:cNvSpPr/>
                          <wps:spPr>
                            <a:xfrm>
                              <a:off x="6238179" y="50062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46" name="Textfeld 65"/>
                          <wps:cNvSpPr txBox="1"/>
                          <wps:spPr>
                            <a:xfrm>
                              <a:off x="0" y="0"/>
                              <a:ext cx="2837707" cy="339020"/>
                            </a:xfrm>
                            <a:prstGeom prst="rect">
                              <a:avLst/>
                            </a:prstGeom>
                            <a:noFill/>
                          </wps:spPr>
                          <wps:txbx>
                            <w:txbxContent>
                              <w:p w:rsidR="00650749" w:rsidRDefault="00650749" w:rsidP="00650749">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47" name="Textfeld 66"/>
                          <wps:cNvSpPr txBox="1"/>
                          <wps:spPr>
                            <a:xfrm>
                              <a:off x="29766" y="576190"/>
                              <a:ext cx="1429433" cy="219891"/>
                            </a:xfrm>
                            <a:prstGeom prst="rect">
                              <a:avLst/>
                            </a:prstGeom>
                            <a:noFill/>
                          </wps:spPr>
                          <wps:txbx>
                            <w:txbxContent>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48" name="Textfeld 67"/>
                          <wps:cNvSpPr txBox="1"/>
                          <wps:spPr>
                            <a:xfrm>
                              <a:off x="4340471" y="536965"/>
                              <a:ext cx="1152127" cy="320089"/>
                            </a:xfrm>
                            <a:prstGeom prst="rect">
                              <a:avLst/>
                            </a:prstGeom>
                            <a:noFill/>
                          </wps:spPr>
                          <wps:txbx>
                            <w:txbxContent>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STAAT &amp;</w:t>
                                </w:r>
                              </w:p>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WIRTSCHAFTSPOLITIK</w:t>
                                </w:r>
                              </w:p>
                            </w:txbxContent>
                          </wps:txbx>
                          <wps:bodyPr wrap="square" rtlCol="0">
                            <a:spAutoFit/>
                          </wps:bodyPr>
                        </wps:wsp>
                      </wpg:grpSp>
                      <wpg:grpSp>
                        <wpg:cNvPr id="49" name="Gruppieren 49"/>
                        <wpg:cNvGrpSpPr/>
                        <wpg:grpSpPr>
                          <a:xfrm>
                            <a:off x="2233641" y="55576"/>
                            <a:ext cx="250887" cy="135360"/>
                            <a:chOff x="2233641" y="55576"/>
                            <a:chExt cx="250887" cy="135360"/>
                          </a:xfrm>
                        </wpg:grpSpPr>
                        <wps:wsp>
                          <wps:cNvPr id="50" name="Eingekerbter Richtungspfeil 50"/>
                          <wps:cNvSpPr/>
                          <wps:spPr>
                            <a:xfrm>
                              <a:off x="2340912" y="55576"/>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51" name="Eingekerbter Richtungspfeil 51"/>
                          <wps:cNvSpPr/>
                          <wps:spPr>
                            <a:xfrm>
                              <a:off x="2392368" y="55576"/>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52" name="Eingekerbter Richtungspfeil 52"/>
                          <wps:cNvSpPr/>
                          <wps:spPr>
                            <a:xfrm flipH="1">
                              <a:off x="2284822" y="100696"/>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53" name="Eingekerbter Richtungspfeil 53"/>
                          <wps:cNvSpPr/>
                          <wps:spPr>
                            <a:xfrm flipH="1">
                              <a:off x="2233641" y="100696"/>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s:wsp>
                      <wps:cNvPr id="54" name="Gerade Verbindung 54"/>
                      <wps:cNvCnPr/>
                      <wps:spPr>
                        <a:xfrm>
                          <a:off x="82872" y="676275"/>
                          <a:ext cx="575860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39" o:spid="_x0000_s1044" style="position:absolute;left:0;text-align:left;margin-left:5pt;margin-top:15pt;width:461.15pt;height:53.25pt;z-index:251659264" coordsize="58566,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">
              <v:group id="Gruppieren 32" o:spid="_x0000_s1045" style="position:absolute;width:58566;height:6592" coordsize="58572,6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uppieren 33" o:spid="_x0000_s1046" style="position:absolute;width:58572;height:6597" coordsize="71022,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hteck 34" o:spid="_x0000_s1047"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yOsUA&#10;AADbAAAADwAAAGRycy9kb3ducmV2LnhtbESPT4vCMBTE74LfITzBi6ypf5ClGkUF0cNeVgX19mie&#10;bbV5KU3U6qffLAgeh5n5DTOZ1aYQd6pcbllBrxuBIE6szjlVsN+tvr5BOI+ssbBMCp7kYDZtNiYY&#10;a/vgX7pvfSoChF2MCjLvy1hKl2Rk0HVtSRy8s60M+iCrVOoKHwFuCtmPopE0mHNYyLCkZUbJdXsz&#10;CvzxlawP89MKf3b9wfV86izqS0epdquej0F4qv0n/G5vtILB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zI6xQAAANsAAAAPAAAAAAAAAAAAAAAAAJgCAABkcnMv&#10;ZG93bnJldi54bWxQSwUGAAAAAAQABAD1AAAAigMAAAAA&#10;" fillcolor="#ddd"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41" o:spid="_x0000_s1048"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i38YA&#10;AADbAAAADwAAAGRycy9kb3ducmV2LnhtbESPQWvCQBSE7wX/w/KEXqTZaIuUmDVoQeyhl6qg3h7Z&#10;ZxKTfRuyq6b99d2C4HGYmW+YNOtNI67UucqygnEUgyDOra64ULDbrl7eQTiPrLGxTAp+yEE2Hzyl&#10;mGh742+6bnwhAoRdggpK79tESpeXZNBFtiUO3sl2Bn2QXSF1h7cAN42cxPFUGqw4LJTY0kdJeb25&#10;GAX+8Juv94vjCr+2k9f6dBwt+/NIqedhv5iB8NT7R/je/tQK3sb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7i38YAAADbAAAADwAAAAAAAAAAAAAAAACYAgAAZHJz&#10;L2Rvd25yZXYueG1sUEsFBgAAAAAEAAQA9QAAAIsDAAAAAA==&#10;" fillcolor="#ddd"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42" o:spid="_x0000_s1049"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x8qMYA&#10;AADbAAAADwAAAGRycy9kb3ducmV2LnhtbESPQWvCQBSE7wX/w/KEXqRuGouU1E2wBdFDLxqh9fbI&#10;PpPU7NuQXU3aX+8WBI/DzHzDLLLBNOJCnastK3ieRiCIC6trLhXs89XTKwjnkTU2lknBLznI0tHD&#10;AhNte97SZedLESDsElRQed8mUrqiIoNualvi4B1tZ9AH2ZVSd9gHuGlkHEVzabDmsFBhSx8VFafd&#10;2Sjw33/F+mt5WOFnHs9Ox8PkffiZKPU4HpZvIDwN/h6+tTdawUsM/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x8qMYAAADbAAAADwAAAAAAAAAAAAAAAACYAgAAZHJz&#10;L2Rvd25yZXYueG1sUEsFBgAAAAAEAAQA9QAAAIsDAAAAAA==&#10;" fillcolor="#ddd"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43" o:spid="_x0000_s1050"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WG8MA&#10;AADbAAAADwAAAGRycy9kb3ducmV2LnhtbESPwWrDMBBE74X8g9hAb42ctDTBiWzSEpdCL4mTD1is&#10;jW1irYwlx+rfV4VCj8PMvGF2eTCduNPgWssKlosEBHFldcu1gsu5eNqAcB5ZY2eZFHyTgzybPeww&#10;1XbiE91LX4sIYZeigsb7PpXSVQ0ZdAvbE0fvageDPsqhlnrAKcJNJ1dJ8ioNthwXGuzpvaHqVo5G&#10;wXg42PVxfCtkcGMop6+V5+JDqcd52G9BeAr+P/zX/tQKXp7h90v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ZWG8MAAADbAAAADwAAAAAAAAAAAAAAAACYAgAAZHJzL2Rv&#10;d25yZXYueG1sUEsFBgAAAAAEAAQA9QAAAIgDAAAAAA==&#10;" fillcolor="#c4cca0"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44" o:spid="_x0000_s1051"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b8MA&#10;AADbAAAADwAAAGRycy9kb3ducmV2LnhtbESP0WrCQBRE3wv9h+UW+lY3BtGSugYVUwRfNO0HXLK3&#10;SWj2bshuzPbvu4Lg4zAzZ5h1HkwnrjS41rKC+SwBQVxZ3XKt4PureHsH4Tyyxs4yKfgjB/nm+WmN&#10;mbYTX+ha+lpECLsMFTTe95mUrmrIoJvZnjh6P3Yw6KMcaqkHnCLcdDJNkqU02HJcaLCnfUPVbzka&#10;BePhYFfncVfI4MZQTqfUc/Gp1OtL2H6A8BT8I3xvH7WCxQJ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Ob8MAAADbAAAADwAAAAAAAAAAAAAAAACYAgAAZHJzL2Rv&#10;d25yZXYueG1sUEsFBgAAAAAEAAQA9QAAAIgDAAAAAA==&#10;" fillcolor="#c4cca0"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45" o:spid="_x0000_s1052"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9MMA&#10;AADbAAAADwAAAGRycy9kb3ducmV2LnhtbESPwWrDMBBE74X8g9hAb42c0DbBiWzSEpdCL4mTD1is&#10;jW1irYwlx+rfV4VCj8PMvGF2eTCduNPgWssKlosEBHFldcu1gsu5eNqAcB5ZY2eZFHyTgzybPeww&#10;1XbiE91LX4sIYZeigsb7PpXSVQ0ZdAvbE0fvageDPsqhlnrAKcJNJ1dJ8ioNthwXGuzpvaHqVo5G&#10;wXg42PVxfCtkcGMop6+V5+JDqcd52G9BeAr+P/zX/tQKnl/g90v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9MMAAADbAAAADwAAAAAAAAAAAAAAAACYAgAAZHJzL2Rv&#10;d25yZXYueG1sUEsFBgAAAAAEAAQA9QAAAIgDAAAAAA==&#10;" fillcolor="#c4cca0"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shapetype id="_x0000_t202" coordsize="21600,21600" o:spt="202" path="m,l,21600r21600,l21600,xe">
                    <v:stroke joinstyle="miter"/>
                    <v:path gradientshapeok="t" o:connecttype="rect"/>
                  </v:shapetype>
                  <v:shape id="Textfeld 65" o:spid="_x0000_s1053" type="#_x0000_t202" style="position:absolute;width:28377;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650749" w:rsidRDefault="00650749" w:rsidP="00650749">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66" o:spid="_x0000_s1054" type="#_x0000_t202" style="position:absolute;left:297;top:5761;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67" o:spid="_x0000_s1055" type="#_x0000_t202" style="position:absolute;left:43404;top:5369;width:11521;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STAAT &amp;</w:t>
                          </w:r>
                        </w:p>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WIRTSCHAFTSPOLITIK</w:t>
                          </w:r>
                        </w:p>
                      </w:txbxContent>
                    </v:textbox>
                  </v:shape>
                </v:group>
                <v:group id="Gruppieren 49" o:spid="_x0000_s1056" style="position:absolute;left:22336;top:555;width:2509;height:1354" coordorigin="22336,555" coordsize="2508,1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50" o:spid="_x0000_s1057" type="#_x0000_t55" style="position:absolute;left:23409;top:555;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AHsAA&#10;AADbAAAADwAAAGRycy9kb3ducmV2LnhtbERPy4rCMBTdD/gP4QrupqkDilSjWEEYEAfGFy6vzbUp&#10;NjeliVr/frIYcHk479mis7V4UOsrxwqGSQqCuHC64lLBYb/+nIDwAVlj7ZgUvMjDYt77mGGm3ZN/&#10;6bELpYgh7DNUYEJoMil9YciiT1xDHLmray2GCNtS6hafMdzW8itNx9JixbHBYEMrQ8Vtd7cK9HX1&#10;wiGejudiYy55vjWjn3Gu1KDfLacgAnXhLf53f2sFo7g+fok/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8AHsAAAADbAAAADwAAAAAAAAAAAAAAAACYAgAAZHJzL2Rvd25y&#10;ZXYueG1sUEsFBgAAAAAEAAQA9QAAAIUDAAAAAA==&#10;" adj="11025" fillcolor="#197cb2"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51" o:spid="_x0000_s1058" type="#_x0000_t55" style="position:absolute;left:23923;top:555;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L+MUA&#10;AADbAAAADwAAAGRycy9kb3ducmV2LnhtbESPQWvCQBSE74X+h+UVeqsbSxVJXYMIhh5KxVSox0f2&#10;NUnNvo27G43/3hWEHoeZ+YaZZ4NpxYmcbywrGI8SEMSl1Q1XCnbf65cZCB+QNbaWScGFPGSLx4c5&#10;ptqeeUunIlQiQtinqKAOoUul9GVNBv3IdsTR+7XOYIjSVVI7PEe4aeVrkkylwYbjQo0drWoqD0Vv&#10;FHx2x33+lu+/uOjbSX7c/mz+HCv1/DQs30EEGsJ/+N7+0AomY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kv4xQAAANsAAAAPAAAAAAAAAAAAAAAAAJgCAABkcnMv&#10;ZG93bnJldi54bWxQSwUGAAAAAAQABAD1AAAAigMAAAAA&#10;" adj="11025" fillcolor="#a4c8de"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52" o:spid="_x0000_s1059" type="#_x0000_t55" style="position:absolute;left:22848;top:1006;width:916;height:9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GteMQA&#10;AADbAAAADwAAAGRycy9kb3ducmV2LnhtbESPQWsCMRSE74L/ITyhF9FsBUu7NbuIoBTEg7bF62Pz&#10;urvt5mWbRI3/3giFHoeZ+YZZlNF04kzOt5YVPE4zEMSV1S3XCj7e15NnED4ga+wsk4IreSiL4WCB&#10;ubYX3tP5EGqRIOxzVNCE0OdS+qohg35qe+LkfVlnMCTpaqkdXhLcdHKWZU/SYMtpocGeVg1VP4eT&#10;UZD1xpLZbnbSXY+f8ftlHN3vSamHUVy+gggUw3/4r/2mFcxncP+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rXjEAAAA2wAAAA8AAAAAAAAAAAAAAAAAmAIAAGRycy9k&#10;b3ducmV2LnhtbFBLBQYAAAAABAAEAPUAAACJAwAAAAA=&#10;" adj="10968" fillcolor="#197cb2"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53" o:spid="_x0000_s1060" type="#_x0000_t55" style="position:absolute;left:22336;top:1006;width:917;height:9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WcsEA&#10;AADbAAAADwAAAGRycy9kb3ducmV2LnhtbESPwWrDMBBE74H+g9hAb7HkmJbiWg4hJLjXprn0tlhb&#10;y8RaGUt1nL+vCoUeh5l5w1S7xQ1ipin0njXkmQJB3HrTc6fh8nHavIAIEdng4Jk03CnArn5YVVga&#10;f+N3ms+xEwnCoUQNNsaxlDK0lhyGzI/Eyfvyk8OY5NRJM+Etwd0gt0o9S4c9pwWLIx0stdfzt9MQ&#10;TwfX5GTzPfG2+GyGo1KktH5cL/tXEJGW+B/+a78ZDU8F/H5JP0D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lnLBAAAA2wAAAA8AAAAAAAAAAAAAAAAAmAIAAGRycy9kb3du&#10;cmV2LnhtbFBLBQYAAAAABAAEAPUAAACGAwAAAAA=&#10;" adj="10968" fillcolor="#a4c8de"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line id="Gerade Verbindung 54" o:spid="_x0000_s1061" style="position:absolute;visibility:visible;mso-wrap-style:square" from="828,6762" to="58414,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C3sQAAADbAAAADwAAAGRycy9kb3ducmV2LnhtbESPT2sCMRTE7wW/Q3hCbzVrbUVWo7Ta&#10;guLJP6Denpvn7uLmZZukun77Rih4HGZ+M8xo0phKXMj50rKCbicBQZxZXXKuYLv5fhmA8AFZY2WZ&#10;FNzIw2Tcehphqu2VV3RZh1zEEvYpKihCqFMpfVaQQd+xNXH0TtYZDFG6XGqH11huKvmaJH1psOS4&#10;UGBN04Ky8/rXKHiXx92yl/zkzk4/s9n+60DYLJR6bjcfQxCBmvAI/9NzHbk3uH+JP0C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ALexAAAANsAAAAPAAAAAAAAAAAA&#10;AAAAAKECAABkcnMvZG93bnJldi54bWxQSwUGAAAAAAQABAD5AAAAkgMAAAAA&#10;" strokecolor="#ddd"/>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D9" w:rsidRDefault="000A6507" w:rsidP="00033F24">
    <w:pPr>
      <w:pStyle w:val="Kopfzeile"/>
      <w:ind w:left="-426"/>
    </w:pPr>
    <w:r w:rsidRPr="000A6507">
      <mc:AlternateContent>
        <mc:Choice Requires="wpg">
          <w:drawing>
            <wp:anchor distT="0" distB="0" distL="114300" distR="114300" simplePos="0" relativeHeight="251669504" behindDoc="0" locked="0" layoutInCell="1" allowOverlap="1" wp14:anchorId="2C195CC9" wp14:editId="64095F03">
              <wp:simplePos x="0" y="0"/>
              <wp:positionH relativeFrom="column">
                <wp:posOffset>99861</wp:posOffset>
              </wp:positionH>
              <wp:positionV relativeFrom="paragraph">
                <wp:posOffset>152400</wp:posOffset>
              </wp:positionV>
              <wp:extent cx="9086218" cy="675004"/>
              <wp:effectExtent l="0" t="0" r="19685" b="11430"/>
              <wp:wrapNone/>
              <wp:docPr id="325" name="Gruppieren 20"/>
              <wp:cNvGraphicFramePr/>
              <a:graphic xmlns:a="http://schemas.openxmlformats.org/drawingml/2006/main">
                <a:graphicData uri="http://schemas.microsoft.com/office/word/2010/wordprocessingGroup">
                  <wpg:wgp>
                    <wpg:cNvGrpSpPr/>
                    <wpg:grpSpPr>
                      <a:xfrm>
                        <a:off x="0" y="0"/>
                        <a:ext cx="9086218" cy="675004"/>
                        <a:chOff x="0" y="0"/>
                        <a:chExt cx="9086779" cy="675271"/>
                      </a:xfrm>
                    </wpg:grpSpPr>
                    <wps:wsp>
                      <wps:cNvPr id="326" name="Textfeld 73"/>
                      <wps:cNvSpPr txBox="1"/>
                      <wps:spPr>
                        <a:xfrm>
                          <a:off x="0" y="0"/>
                          <a:ext cx="2315398" cy="261610"/>
                        </a:xfrm>
                        <a:prstGeom prst="rect">
                          <a:avLst/>
                        </a:prstGeom>
                        <a:noFill/>
                      </wps:spPr>
                      <wps:txbx>
                        <w:txbxContent>
                          <w:p w:rsidR="000A6507" w:rsidRDefault="000A6507" w:rsidP="000A6507">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327" name="Textfeld 74"/>
                      <wps:cNvSpPr txBox="1"/>
                      <wps:spPr>
                        <a:xfrm>
                          <a:off x="2122" y="431193"/>
                          <a:ext cx="1229503" cy="169277"/>
                        </a:xfrm>
                        <a:prstGeom prst="rect">
                          <a:avLst/>
                        </a:prstGeom>
                        <a:noFill/>
                      </wps:spPr>
                      <wps:txbx>
                        <w:txbxContent>
                          <w:p w:rsidR="000A6507" w:rsidRDefault="000A6507" w:rsidP="000A6507">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328" name="Textfeld 75"/>
                      <wps:cNvSpPr txBox="1"/>
                      <wps:spPr>
                        <a:xfrm>
                          <a:off x="5591389" y="424833"/>
                          <a:ext cx="840186" cy="246221"/>
                        </a:xfrm>
                        <a:prstGeom prst="rect">
                          <a:avLst/>
                        </a:prstGeom>
                        <a:noFill/>
                      </wps:spPr>
                      <wps:txbx>
                        <w:txbxContent>
                          <w:p w:rsidR="000A6507" w:rsidRDefault="000A6507" w:rsidP="000A6507">
                            <w:pPr>
                              <w:pStyle w:val="StandardWeb"/>
                              <w:spacing w:before="0" w:beforeAutospacing="0" w:after="0" w:afterAutospacing="0"/>
                            </w:pPr>
                            <w:r>
                              <w:rPr>
                                <w:rFonts w:asciiTheme="minorHAnsi" w:eastAsia="Times New Roman" w:hAnsi="Calibri"/>
                                <w:color w:val="000000"/>
                                <w:kern w:val="24"/>
                                <w:sz w:val="10"/>
                                <w:szCs w:val="10"/>
                              </w:rPr>
                              <w:t>STAAT &amp;</w:t>
                            </w:r>
                          </w:p>
                          <w:p w:rsidR="000A6507" w:rsidRDefault="000A6507" w:rsidP="000A6507">
                            <w:pPr>
                              <w:pStyle w:val="StandardWeb"/>
                              <w:spacing w:before="0" w:beforeAutospacing="0" w:after="0" w:afterAutospacing="0"/>
                            </w:pPr>
                            <w:r>
                              <w:rPr>
                                <w:rFonts w:asciiTheme="minorHAnsi" w:eastAsia="Times New Roman" w:hAnsi="Calibri"/>
                                <w:color w:val="000000"/>
                                <w:kern w:val="24"/>
                                <w:sz w:val="10"/>
                                <w:szCs w:val="10"/>
                              </w:rPr>
                              <w:t>WIRTSCHAFTSPOLITIK</w:t>
                            </w:r>
                          </w:p>
                        </w:txbxContent>
                      </wps:txbx>
                      <wps:bodyPr wrap="square" rtlCol="0">
                        <a:spAutoFit/>
                      </wps:bodyPr>
                    </wps:wsp>
                    <wpg:grpSp>
                      <wpg:cNvPr id="329" name="Gruppieren 329"/>
                      <wpg:cNvGrpSpPr>
                        <a:grpSpLocks/>
                      </wpg:cNvGrpSpPr>
                      <wpg:grpSpPr>
                        <a:xfrm>
                          <a:off x="2236326" y="39492"/>
                          <a:ext cx="248468" cy="136800"/>
                          <a:chOff x="2236326" y="39492"/>
                          <a:chExt cx="392011" cy="253800"/>
                        </a:xfrm>
                      </wpg:grpSpPr>
                      <wpg:grpSp>
                        <wpg:cNvPr id="330" name="Gruppieren 330"/>
                        <wpg:cNvGrpSpPr/>
                        <wpg:grpSpPr>
                          <a:xfrm>
                            <a:off x="2403937" y="39492"/>
                            <a:ext cx="224400" cy="169200"/>
                            <a:chOff x="2403937" y="39492"/>
                            <a:chExt cx="224400" cy="169200"/>
                          </a:xfrm>
                        </wpg:grpSpPr>
                        <wps:wsp>
                          <wps:cNvPr id="331" name="Eingekerbter Richtungspfeil 331"/>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32" name="Eingekerbter Richtungspfeil 332"/>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cNvPr id="333" name="Gruppieren 333"/>
                        <wpg:cNvGrpSpPr/>
                        <wpg:grpSpPr>
                          <a:xfrm flipH="1">
                            <a:off x="2236326" y="124092"/>
                            <a:ext cx="223200" cy="169200"/>
                            <a:chOff x="2236326" y="124092"/>
                            <a:chExt cx="224400" cy="169200"/>
                          </a:xfrm>
                        </wpg:grpSpPr>
                        <wps:wsp>
                          <wps:cNvPr id="334" name="Eingekerbter Richtungspfeil 334"/>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35" name="Eingekerbter Richtungspfeil 335"/>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grpSp>
                      <wpg:cNvPr id="336" name="Gruppieren 336"/>
                      <wpg:cNvGrpSpPr/>
                      <wpg:grpSpPr>
                        <a:xfrm>
                          <a:off x="86780" y="389317"/>
                          <a:ext cx="8999999" cy="285954"/>
                          <a:chOff x="86780" y="389317"/>
                          <a:chExt cx="8913220" cy="285954"/>
                        </a:xfrm>
                      </wpg:grpSpPr>
                      <wps:wsp>
                        <wps:cNvPr id="337" name="Rechteck 337"/>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38" name="Rechteck 338"/>
                        <wps:cNvSpPr/>
                        <wps:spPr>
                          <a:xfrm>
                            <a:off x="334299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39" name="Rechteck 339"/>
                        <wps:cNvSpPr/>
                        <wps:spPr>
                          <a:xfrm>
                            <a:off x="4476251"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40" name="Rechteck 340"/>
                        <wps:cNvSpPr/>
                        <wps:spPr>
                          <a:xfrm>
                            <a:off x="5612886" y="389317"/>
                            <a:ext cx="1101446" cy="7200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41" name="Rechteck 341"/>
                        <wps:cNvSpPr/>
                        <wps:spPr>
                          <a:xfrm>
                            <a:off x="6752179" y="390397"/>
                            <a:ext cx="1101446" cy="7200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42" name="Rechteck 342"/>
                        <wps:cNvSpPr/>
                        <wps:spPr>
                          <a:xfrm>
                            <a:off x="7898554" y="389317"/>
                            <a:ext cx="1101446" cy="7200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43" name="Gerade Verbindung 343"/>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20" o:spid="_x0000_s1071" style="position:absolute;left:0;text-align:left;margin-left:7.85pt;margin-top:12pt;width:715.45pt;height:53.15pt;z-index:251669504"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">
              <v:shapetype id="_x0000_t202" coordsize="21600,21600" o:spt="202" path="m,l,21600r21600,l21600,xe">
                <v:stroke joinstyle="miter"/>
                <v:path gradientshapeok="t" o:connecttype="rect"/>
              </v:shapetype>
              <v:shape id="Textfeld 73" o:spid="_x0000_s1072"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9l8MA&#10;AADcAAAADwAAAGRycy9kb3ducmV2LnhtbESPT2vCQBTE74V+h+UVvNWNS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C9l8MAAADcAAAADwAAAAAAAAAAAAAAAACYAgAAZHJzL2Rv&#10;d25yZXYueG1sUEsFBgAAAAAEAAQA9QAAAIgDAAAAAA==&#10;" filled="f" stroked="f">
                <v:textbox style="mso-fit-shape-to-text:t">
                  <w:txbxContent>
                    <w:p w:rsidR="000A6507" w:rsidRDefault="000A6507" w:rsidP="000A6507">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73"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YDMMA&#10;AADcAAAADwAAAGRycy9kb3ducmV2LnhtbESPQWvCQBSE7wX/w/IEb3Wj0l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YDMMAAADcAAAADwAAAAAAAAAAAAAAAACYAgAAZHJzL2Rv&#10;d25yZXYueG1sUEsFBgAAAAAEAAQA9QAAAIgDAAAAAA==&#10;" filled="f" stroked="f">
                <v:textbox style="mso-fit-shape-to-text:t">
                  <w:txbxContent>
                    <w:p w:rsidR="000A6507" w:rsidRDefault="000A6507" w:rsidP="000A6507">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75" o:spid="_x0000_s1074" type="#_x0000_t202" style="position:absolute;left:55913;top:4248;width:840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Mfr8A&#10;AADcAAAADwAAAGRycy9kb3ducmV2LnhtbERPTWvCQBC9F/wPywje6kal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04x+vwAAANwAAAAPAAAAAAAAAAAAAAAAAJgCAABkcnMvZG93bnJl&#10;di54bWxQSwUGAAAAAAQABAD1AAAAhAMAAAAA&#10;" filled="f" stroked="f">
                <v:textbox style="mso-fit-shape-to-text:t">
                  <w:txbxContent>
                    <w:p w:rsidR="000A6507" w:rsidRDefault="000A6507" w:rsidP="000A6507">
                      <w:pPr>
                        <w:pStyle w:val="StandardWeb"/>
                        <w:spacing w:before="0" w:beforeAutospacing="0" w:after="0" w:afterAutospacing="0"/>
                      </w:pPr>
                      <w:r>
                        <w:rPr>
                          <w:rFonts w:asciiTheme="minorHAnsi" w:eastAsia="Times New Roman" w:hAnsi="Calibri"/>
                          <w:color w:val="000000"/>
                          <w:kern w:val="24"/>
                          <w:sz w:val="10"/>
                          <w:szCs w:val="10"/>
                        </w:rPr>
                        <w:t>STAAT &amp;</w:t>
                      </w:r>
                    </w:p>
                    <w:p w:rsidR="000A6507" w:rsidRDefault="000A6507" w:rsidP="000A6507">
                      <w:pPr>
                        <w:pStyle w:val="StandardWeb"/>
                        <w:spacing w:before="0" w:beforeAutospacing="0" w:after="0" w:afterAutospacing="0"/>
                      </w:pPr>
                      <w:r>
                        <w:rPr>
                          <w:rFonts w:asciiTheme="minorHAnsi" w:eastAsia="Times New Roman" w:hAnsi="Calibri"/>
                          <w:color w:val="000000"/>
                          <w:kern w:val="24"/>
                          <w:sz w:val="10"/>
                          <w:szCs w:val="10"/>
                        </w:rPr>
                        <w:t>WIRTSCHAFTSPOLITIK</w:t>
                      </w:r>
                    </w:p>
                  </w:txbxContent>
                </v:textbox>
              </v:shape>
              <v:group id="Gruppieren 329" o:spid="_x0000_s1075"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group id="Gruppieren 330" o:spid="_x0000_s1076"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31" o:spid="_x0000_s1077"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1ysUA&#10;AADcAAAADwAAAGRycy9kb3ducmV2LnhtbESPzWrDMBCE74G+g9hCb4mcuqTBjRKMQ6A9hJA0D7BY&#10;65/WWhlJdty3rwKFHoeZ+YbZ7CbTiZGcby0rWC4SEMSl1S3XCq6fh/kahA/IGjvLpOCHPOy2D7MN&#10;Ztre+EzjJdQiQthnqKAJoc+k9GVDBv3C9sTRq6wzGKJ0tdQObxFuOvmcJCtpsOW40GBPRUPl92Uw&#10;Cuovvf/o8tdr5YqqfDkOJ1oPlVJPj1P+BiLQFP7Df+13rSBNl3A/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TXKxQAAANwAAAAPAAAAAAAAAAAAAAAAAJgCAABkcnMv&#10;ZG93bnJldi54bWxQSwUGAAAAAAQABAD1AAAAigMAAAAA&#10;" adj="10800" fillcolor="#197cb2" stroked="f" strokeweight="2pt">
                    <v:textbo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332" o:spid="_x0000_s1078"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xnMYA&#10;AADcAAAADwAAAGRycy9kb3ducmV2LnhtbESPT2vCQBTE7wW/w/KEXkQ31VYkZpW2VCs9CFHB6yP7&#10;8odm34bsNibfvlsQehxm5jdMsu1NLTpqXWVZwdMsAkGcWV1xoeBy3k1XIJxH1lhbJgUDOdhuRg8J&#10;xtreOKXu5AsRIOxiVFB638RSuqwkg25mG+Lg5bY16INsC6lbvAW4qeU8ipbSYMVhocSG3kvKvk8/&#10;RsHH8fLML8M+Twf8mnTX6yenb6zU47h/XYPw1Pv/8L190AoWiz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hxnMYAAADcAAAADwAAAAAAAAAAAAAAAACYAgAAZHJz&#10;L2Rvd25yZXYueG1sUEsFBgAAAAAEAAQA9QAAAIsDAAAAAA==&#10;" adj="10800" fillcolor="#a4c8de" stroked="f" strokeweight="2pt">
                    <v:textbo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id="Gruppieren 333" o:spid="_x0000_s1079"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xhST8QAAADcAAAA&#10;DwAAAAAAAAAAAAAAAACqAgAAZHJzL2Rvd25yZXYueG1sUEsFBgAAAAAEAAQA+gAAAJsDAAAAAA==&#10;">
                  <v:shape id="Eingekerbter Richtungspfeil 334" o:spid="_x0000_s1080"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WUsQA&#10;AADcAAAADwAAAGRycy9kb3ducmV2LnhtbESPzYoCMRCE7wu+Q2jB25pZlVVmjSKKoAdZ/HmAZtLz&#10;szvpDElGx7c3guCxqKqvqPmyM7W4kvOVZQVfwwQEcWZ1xYWCy3n7OQPhA7LG2jIpuJOH5aL3McdU&#10;2xsf6XoKhYgQ9ikqKENoUil9VpJBP7QNcfRy6wyGKF0htcNbhJtajpLkWxqsOC6U2NC6pOz/1BoF&#10;xZ/e7OvV9JK7dZ5NDu0vzdpcqUG/W/2ACNSFd/jV3mkF4/E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mllLEAAAA3AAAAA8AAAAAAAAAAAAAAAAAmAIAAGRycy9k&#10;b3ducmV2LnhtbFBLBQYAAAAABAAEAPUAAACJAwAAAAA=&#10;" adj="10800" fillcolor="#197cb2" stroked="f" strokeweight="2pt">
                    <v:textbo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335" o:spid="_x0000_s1081"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p6MYA&#10;AADcAAAADwAAAGRycy9kb3ducmV2LnhtbESPT2vCQBTE74LfYXmCF9FN6x8kukpb2io9CFHB6yP7&#10;TEKzb0N2jcm37wpCj8PM/IZZb1tTioZqV1hW8DKJQBCnVhecKTifvsZLEM4jaywtk4KOHGw3/d4a&#10;Y23vnFBz9JkIEHYxKsi9r2IpXZqTQTexFXHwrrY26IOsM6lrvAe4KeVrFC2kwYLDQo4VfeSU/h5v&#10;RsHn4Tzjefd9TTr8GTWXy46Td1ZqOGjfViA8tf4//GzvtYLpdA6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Hp6MYAAADcAAAADwAAAAAAAAAAAAAAAACYAgAAZHJz&#10;L2Rvd25yZXYueG1sUEsFBgAAAAAEAAQA9QAAAIsDAAAAAA==&#10;" adj="10800" fillcolor="#a4c8de" stroked="f" strokeweight="2pt">
                    <v:textbo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group id="Gruppieren 336" o:spid="_x0000_s1082"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rect id="Rechteck 337" o:spid="_x0000_s1083"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fsccA&#10;AADcAAAADwAAAGRycy9kb3ducmV2LnhtbESPQWvCQBSE7wX/w/IKvYhuaqBKdBO0IO2hl6qg3h7Z&#10;Z5KafRuy2yTtr+8WBI/DzHzDrLLB1KKj1lWWFTxPIxDEudUVFwoO++1kAcJ5ZI21ZVLwQw6ydPSw&#10;wkTbnj+p2/lCBAi7BBWU3jeJlC4vyaCb2oY4eBfbGvRBtoXULfYBbmo5i6IXabDisFBiQ68l5dfd&#10;t1HgT7/523F93uLHfhZfL+fxZvgaK/X0OKyXIDwN/h6+td+1gjiew/+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UX7HHAAAA3AAAAA8AAAAAAAAAAAAAAAAAmAIAAGRy&#10;cy9kb3ducmV2LnhtbFBLBQYAAAAABAAEAPUAAACMAwAAAAA=&#10;" fillcolor="#ddd" stroked="f" strokeweight="2pt">
                  <v:textbo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38" o:spid="_x0000_s1084"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vLw8MA&#10;AADcAAAADwAAAGRycy9kb3ducmV2LnhtbERPy4rCMBTdD/gP4QpuRNOxMEhtFB2QceFmVFB3l+b2&#10;oc1NaTJa/XqzGHB5OO900Zla3Kh1lWUFn+MIBHFmdcWFgsN+PZqCcB5ZY22ZFDzIwWLe+0gx0fbO&#10;v3Tb+UKEEHYJKii9bxIpXVaSQTe2DXHgctsa9AG2hdQt3kO4qeUkir6kwYpDQ4kNfZeUXXd/RoE/&#10;PbOf4/K8xu1+El/z83DVXYZKDfrdcgbCU+ff4n/3RiuI47A2nA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vLw8MAAADcAAAADwAAAAAAAAAAAAAAAACYAgAAZHJzL2Rv&#10;d25yZXYueG1sUEsFBgAAAAAEAAQA9QAAAIgDAAAAAA==&#10;" fillcolor="#ddd" stroked="f" strokeweight="2pt">
                  <v:textbo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39" o:spid="_x0000_s1085"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uWMcA&#10;AADcAAAADwAAAGRycy9kb3ducmV2LnhtbESPQWvCQBSE7wX/w/IKvYhuaqBodBO0IO2hl6qg3h7Z&#10;Z5KafRuy2yTtr+8WBI/DzHzDrLLB1KKj1lWWFTxPIxDEudUVFwoO++1kDsJ5ZI21ZVLwQw6ydPSw&#10;wkTbnj+p2/lCBAi7BBWU3jeJlC4vyaCb2oY4eBfbGvRBtoXULfYBbmo5i6IXabDisFBiQ68l5dfd&#10;t1HgT7/523F93uLHfhZfL+fxZvgaK/X0OKyXIDwN/h6+td+1gjhewP+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HbljHAAAA3AAAAA8AAAAAAAAAAAAAAAAAmAIAAGRy&#10;cy9kb3ducmV2LnhtbFBLBQYAAAAABAAEAPUAAACMAwAAAAA=&#10;" fillcolor="#ddd" stroked="f" strokeweight="2pt">
                  <v:textbo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40" o:spid="_x0000_s1086"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GqMEA&#10;AADcAAAADwAAAGRycy9kb3ducmV2LnhtbERP3WrCMBS+H/gO4QjezdRubKMaiw4rg91otwc4NMe2&#10;2JyUJrXx7c3FYJcf3/8mD6YTNxpca1nBapmAIK6sbrlW8PtTPH+AcB5ZY2eZFNzJQb6dPW0w03bi&#10;M91KX4sYwi5DBY33fSalqxoy6Ja2J47cxQ4GfYRDLfWAUww3nUyT5E0abDk2NNjTZ0PVtRyNgvFw&#10;sO+ncV/I4MZQTt+p5+Ko1GIedmsQnoL/F/+5v7SCl9c4P56JR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ORqjBAAAA3AAAAA8AAAAAAAAAAAAAAAAAmAIAAGRycy9kb3du&#10;cmV2LnhtbFBLBQYAAAAABAAEAPUAAACGAwAAAAA=&#10;" fillcolor="#c4cca0" stroked="f" strokeweight="2pt">
                  <v:textbo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41" o:spid="_x0000_s1087"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jM8QA&#10;AADcAAAADwAAAGRycy9kb3ducmV2LnhtbESPwWrDMBBE74H+g9hCb4kcN7TBiWLaEodCL4mbD1is&#10;jW1qrYwlx8rfR4VCj8PMvGG2eTCduNLgWssKlosEBHFldcu1gvN3MV+DcB5ZY2eZFNzIQb57mG0x&#10;03biE11LX4sIYZehgsb7PpPSVQ0ZdAvbE0fvYgeDPsqhlnrAKcJNJ9MkeZEGW44LDfb00VD1U45G&#10;wbjf29fj+F7I4MZQTl+p5+Kg1NNjeNuA8BT8f/iv/akVPK+W8HsmHg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4zPEAAAA3AAAAA8AAAAAAAAAAAAAAAAAmAIAAGRycy9k&#10;b3ducmV2LnhtbFBLBQYAAAAABAAEAPUAAACJAwAAAAA=&#10;" fillcolor="#c4cca0" stroked="f" strokeweight="2pt">
                  <v:textbo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42" o:spid="_x0000_s1088"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9RMQA&#10;AADcAAAADwAAAGRycy9kb3ducmV2LnhtbESP0WrCQBRE3wv+w3IF3+rGWKpEV7HFlEJfNPoBl+w1&#10;CWbvhuzGbP++Wyj0cZiZM8x2H0wrHtS7xrKCxTwBQVxa3XCl4HrJn9cgnEfW2FomBd/kYL+bPG0x&#10;03bkMz0KX4kIYZehgtr7LpPSlTUZdHPbEUfvZnuDPsq+krrHMcJNK9MkeZUGG44LNXb0XlN5Lwaj&#10;YDge7eo0vOUyuCEU41fqOf9QajYNhw0IT8H/h//an1rB8iW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QfUTEAAAA3AAAAA8AAAAAAAAAAAAAAAAAmAIAAGRycy9k&#10;b3ducmV2LnhtbFBLBQYAAAAABAAEAPUAAACJAwAAAAA=&#10;" fillcolor="#c4cca0" stroked="f" strokeweight="2pt">
                  <v:textbox>
                    <w:txbxContent>
                      <w:p w:rsidR="000A6507" w:rsidRDefault="000A6507" w:rsidP="000A6507">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343" o:spid="_x0000_s1089"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dv3sUAAADcAAAADwAAAGRycy9kb3ducmV2LnhtbESPQWsCMRSE74X+h/AK3mrWrhZZjdKq&#10;BaWnqmB7e26eu0s3L2uS6vrvjSD0OMzMN8x42ppanMj5yrKCXjcBQZxbXXGhYLv5eB6C8AFZY22Z&#10;FFzIw3Ty+DDGTNszf9FpHQoRIewzVFCG0GRS+rwkg75rG+LoHawzGKJ0hdQOzxFuavmSJK/SYMVx&#10;ocSGZiXlv+s/o2Ag97vPNDkWzs7e8/n34oewXSnVeWrfRiACteE/fG8vtYK0n8LtTDwC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dv3sUAAADcAAAADwAAAAAAAAAA&#10;AAAAAAChAgAAZHJzL2Rvd25yZXYueG1sUEsFBgAAAAAEAAQA+QAAAJMDAAAAAA==&#10;" strokecolor="#ddd"/>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49" w:rsidRDefault="00650749" w:rsidP="00033F24">
    <w:pPr>
      <w:pStyle w:val="Kopfzeile"/>
      <w:ind w:left="-426"/>
    </w:pPr>
    <w:r w:rsidRPr="00650749">
      <mc:AlternateContent>
        <mc:Choice Requires="wpg">
          <w:drawing>
            <wp:anchor distT="0" distB="0" distL="114300" distR="114300" simplePos="0" relativeHeight="251661312" behindDoc="0" locked="0" layoutInCell="1" allowOverlap="1" wp14:anchorId="354E8359" wp14:editId="2011ADC6">
              <wp:simplePos x="0" y="0"/>
              <wp:positionH relativeFrom="column">
                <wp:posOffset>-77414</wp:posOffset>
              </wp:positionH>
              <wp:positionV relativeFrom="paragraph">
                <wp:posOffset>152400</wp:posOffset>
              </wp:positionV>
              <wp:extent cx="5856603" cy="676275"/>
              <wp:effectExtent l="0" t="0" r="0" b="28575"/>
              <wp:wrapNone/>
              <wp:docPr id="55" name="Gruppieren 39"/>
              <wp:cNvGraphicFramePr/>
              <a:graphic xmlns:a="http://schemas.openxmlformats.org/drawingml/2006/main">
                <a:graphicData uri="http://schemas.microsoft.com/office/word/2010/wordprocessingGroup">
                  <wpg:wgp>
                    <wpg:cNvGrpSpPr/>
                    <wpg:grpSpPr>
                      <a:xfrm>
                        <a:off x="0" y="0"/>
                        <a:ext cx="5856603" cy="676275"/>
                        <a:chOff x="0" y="0"/>
                        <a:chExt cx="5856603" cy="676275"/>
                      </a:xfrm>
                    </wpg:grpSpPr>
                    <wpg:grpSp>
                      <wpg:cNvPr id="56" name="Gruppieren 56"/>
                      <wpg:cNvGrpSpPr/>
                      <wpg:grpSpPr>
                        <a:xfrm>
                          <a:off x="0" y="0"/>
                          <a:ext cx="5856603" cy="659268"/>
                          <a:chOff x="0" y="0"/>
                          <a:chExt cx="5857200" cy="659776"/>
                        </a:xfrm>
                      </wpg:grpSpPr>
                      <wpg:grpSp>
                        <wpg:cNvPr id="57" name="Gruppieren 57"/>
                        <wpg:cNvGrpSpPr/>
                        <wpg:grpSpPr>
                          <a:xfrm>
                            <a:off x="0" y="0"/>
                            <a:ext cx="5857200" cy="659776"/>
                            <a:chOff x="0" y="0"/>
                            <a:chExt cx="7102275" cy="857054"/>
                          </a:xfrm>
                        </wpg:grpSpPr>
                        <wps:wsp>
                          <wps:cNvPr id="58" name="Rechteck 58"/>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59" name="Rechteck 59"/>
                          <wps:cNvSpPr/>
                          <wps:spPr>
                            <a:xfrm>
                              <a:off x="2664297" y="501707"/>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0" name="Rechteck 60"/>
                          <wps:cNvSpPr/>
                          <wps:spPr>
                            <a:xfrm>
                              <a:off x="3553346" y="500627"/>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1" name="Rechteck 61"/>
                          <wps:cNvSpPr/>
                          <wps:spPr>
                            <a:xfrm>
                              <a:off x="4445048" y="50062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2" name="Rechteck 62"/>
                          <wps:cNvSpPr/>
                          <wps:spPr>
                            <a:xfrm>
                              <a:off x="5338836" y="50170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3" name="Rechteck 63"/>
                          <wps:cNvSpPr/>
                          <wps:spPr>
                            <a:xfrm>
                              <a:off x="6238179" y="50062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88" name="Textfeld 65"/>
                          <wps:cNvSpPr txBox="1"/>
                          <wps:spPr>
                            <a:xfrm>
                              <a:off x="0" y="0"/>
                              <a:ext cx="2837707" cy="339020"/>
                            </a:xfrm>
                            <a:prstGeom prst="rect">
                              <a:avLst/>
                            </a:prstGeom>
                            <a:noFill/>
                          </wps:spPr>
                          <wps:txbx>
                            <w:txbxContent>
                              <w:p w:rsidR="00650749" w:rsidRDefault="00650749" w:rsidP="00650749">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289" name="Textfeld 66"/>
                          <wps:cNvSpPr txBox="1"/>
                          <wps:spPr>
                            <a:xfrm>
                              <a:off x="29766" y="576190"/>
                              <a:ext cx="1429433" cy="219891"/>
                            </a:xfrm>
                            <a:prstGeom prst="rect">
                              <a:avLst/>
                            </a:prstGeom>
                            <a:noFill/>
                          </wps:spPr>
                          <wps:txbx>
                            <w:txbxContent>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290" name="Textfeld 67"/>
                          <wps:cNvSpPr txBox="1"/>
                          <wps:spPr>
                            <a:xfrm>
                              <a:off x="4340471" y="536965"/>
                              <a:ext cx="1152127" cy="320089"/>
                            </a:xfrm>
                            <a:prstGeom prst="rect">
                              <a:avLst/>
                            </a:prstGeom>
                            <a:noFill/>
                          </wps:spPr>
                          <wps:txbx>
                            <w:txbxContent>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STAAT &amp;</w:t>
                                </w:r>
                              </w:p>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WIRTSCHAFTSPOLITIK</w:t>
                                </w:r>
                              </w:p>
                            </w:txbxContent>
                          </wps:txbx>
                          <wps:bodyPr wrap="square" rtlCol="0">
                            <a:spAutoFit/>
                          </wps:bodyPr>
                        </wps:wsp>
                      </wpg:grpSp>
                      <wpg:grpSp>
                        <wpg:cNvPr id="291" name="Gruppieren 291"/>
                        <wpg:cNvGrpSpPr/>
                        <wpg:grpSpPr>
                          <a:xfrm>
                            <a:off x="2233641" y="55576"/>
                            <a:ext cx="250887" cy="135360"/>
                            <a:chOff x="2233641" y="55576"/>
                            <a:chExt cx="250887" cy="135360"/>
                          </a:xfrm>
                        </wpg:grpSpPr>
                        <wps:wsp>
                          <wps:cNvPr id="292" name="Eingekerbter Richtungspfeil 292"/>
                          <wps:cNvSpPr/>
                          <wps:spPr>
                            <a:xfrm>
                              <a:off x="2340912" y="55576"/>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93" name="Eingekerbter Richtungspfeil 293"/>
                          <wps:cNvSpPr/>
                          <wps:spPr>
                            <a:xfrm>
                              <a:off x="2392368" y="55576"/>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94" name="Eingekerbter Richtungspfeil 294"/>
                          <wps:cNvSpPr/>
                          <wps:spPr>
                            <a:xfrm flipH="1">
                              <a:off x="2284822" y="100696"/>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295" name="Eingekerbter Richtungspfeil 295"/>
                          <wps:cNvSpPr/>
                          <wps:spPr>
                            <a:xfrm flipH="1">
                              <a:off x="2233641" y="100696"/>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s:wsp>
                      <wps:cNvPr id="296" name="Gerade Verbindung 296"/>
                      <wps:cNvCnPr/>
                      <wps:spPr>
                        <a:xfrm>
                          <a:off x="82872" y="676275"/>
                          <a:ext cx="575860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99" style="position:absolute;left:0;text-align:left;margin-left:-6.1pt;margin-top:12pt;width:461.15pt;height:53.25pt;z-index:251661312" coordsize="58566,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">
              <v:group id="Gruppieren 56" o:spid="_x0000_s1100" style="position:absolute;width:58566;height:6592" coordsize="58572,6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uppieren 57" o:spid="_x0000_s1101" style="position:absolute;width:58572;height:6597" coordsize="71022,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hteck 58" o:spid="_x0000_s1102" style="position:absolute;left:1170;top:5017;width:25245;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dn8IA&#10;AADbAAAADwAAAGRycy9kb3ducmV2LnhtbERPTYvCMBC9C/sfwizsRTS14iLVKHVB1oMXdUG9Dc3Y&#10;VptJabJa/fXmIHh8vO/pvDWVuFLjSssKBv0IBHFmdcm5gr/dsjcG4TyyxsoyKbiTg/nsozPFRNsb&#10;b+i69bkIIewSVFB4XydSuqwgg65va+LAnWxj0AfY5FI3eAvhppJxFH1LgyWHhgJr+ikou2z/jQJ/&#10;eGS/+/S4xPUuHl5Ox+6iPXeV+vps0wkIT61/i1/ulVYwCmPD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d2fwgAAANsAAAAPAAAAAAAAAAAAAAAAAJgCAABkcnMvZG93&#10;bnJldi54bWxQSwUGAAAAAAQABAD1AAAAhwMAAAAA&#10;" fillcolor="#ddd"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59" o:spid="_x0000_s1103" style="position:absolute;left:26642;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4BMUA&#10;AADbAAAADwAAAGRycy9kb3ducmV2LnhtbESPQYvCMBSE74L/ITzBi2i6istajeIK4h68qAvq7dE8&#10;22rzUpqodX+9EYQ9DjPzDTOZ1aYQN6pcblnBRy8CQZxYnXOq4He37H6BcB5ZY2GZFDzIwWzabEww&#10;1vbOG7ptfSoChF2MCjLvy1hKl2Rk0PVsSRy8k60M+iCrVOoK7wFuCtmPok9pMOewkGFJi4ySy/Zq&#10;FPjDX7Laz49LXO/6g8vp2Pmuzx2l2q16Pgbhqfb/4Xf7RysYjuD1Jfw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XgExQAAANsAAAAPAAAAAAAAAAAAAAAAAJgCAABkcnMv&#10;ZG93bnJldi54bWxQSwUGAAAAAAQABAD1AAAAigMAAAAA&#10;" fillcolor="#ddd"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0" o:spid="_x0000_s1104" style="position:absolute;left:35533;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bJMMA&#10;AADbAAAADwAAAGRycy9kb3ducmV2LnhtbERPTWvCQBC9C/6HZQpexGxqQUrMKloQPXjRFFpvQ3ZM&#10;UrOzIbua2F/vHgSPj/edLntTixu1rrKs4D2KQRDnVldcKPjONpNPEM4ja6wtk4I7OVguhoMUE207&#10;PtDt6AsRQtglqKD0vkmkdHlJBl1kG+LAnW1r0AfYFlK32IVwU8tpHM+kwYpDQ4kNfZWUX45Xo8D/&#10;/ufbn9Vpg/ts+nE5n8br/m+s1OitX81BeOr9S/x077SCWVgfvo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cbJMMAAADbAAAADwAAAAAAAAAAAAAAAACYAgAAZHJzL2Rv&#10;d25yZXYueG1sUEsFBgAAAAAEAAQA9QAAAIgDAAAAAA==&#10;" fillcolor="#ddd"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1" o:spid="_x0000_s1105" style="position:absolute;left:44450;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xl8MA&#10;AADbAAAADwAAAGRycy9kb3ducmV2LnhtbESPwWrDMBBE74X8g9hAbo1sH9LiRDZtiEOhl9bJByzW&#10;1ja1VsaSY+Xvq0Khx2Fm3jCHMphB3GhyvWUF6TYBQdxY3XOr4HqpHp9BOI+scbBMCu7koCxWDwfM&#10;tV34k261b0WEsMtRQef9mEvpmo4Muq0diaP3ZSeDPsqplXrCJcLNILMk2UmDPceFDkc6dtR817NR&#10;MJ9O9uljfq1kcHOol/fMc3VWarMOL3sQnoL/D/+137SCXQq/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xl8MAAADbAAAADwAAAAAAAAAAAAAAAACYAgAAZHJzL2Rv&#10;d25yZXYueG1sUEsFBgAAAAAEAAQA9QAAAIgDAAAAAA==&#10;" fillcolor="#c4cca0"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2" o:spid="_x0000_s1106" style="position:absolute;left:53388;top:5017;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4MIA&#10;AADbAAAADwAAAGRycy9kb3ducmV2LnhtbESPQWvCQBSE7wX/w/KE3szGHKxEV1ExUuiljf6AR/aZ&#10;BLNvQ3Zjtv++Wyj0OMzMN8x2H0wnnjS41rKCZZKCIK6sbrlWcLsWizUI55E1dpZJwTc52O9mL1vM&#10;tZ34i56lr0WEsMtRQeN9n0vpqoYMusT2xNG728Ggj3KopR5winDTySxNV9Jgy3GhwZ5ODVWPcjQK&#10;xvPZvn2Ox0IGN4Zy+sg8FxelXufhsAHhKfj/8F/7XStYZfD7Jf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6/gwgAAANsAAAAPAAAAAAAAAAAAAAAAAJgCAABkcnMvZG93&#10;bnJldi54bWxQSwUGAAAAAAQABAD1AAAAhwMAAAAA&#10;" fillcolor="#c4cca0"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3" o:spid="_x0000_s1107" style="position:absolute;left:62381;top:5006;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Ke8MA&#10;AADbAAAADwAAAGRycy9kb3ducmV2LnhtbESP0WrCQBRE3wv9h+UW+lY3pqAldQ0qpgi+aNoPuGRv&#10;k9Ds3ZDdmO3fu4Lg4zAzZ5hVHkwnLjS41rKC+SwBQVxZ3XKt4Oe7ePsA4Tyyxs4yKfgnB/n6+WmF&#10;mbYTn+lS+lpECLsMFTTe95mUrmrIoJvZnjh6v3Yw6KMcaqkHnCLcdDJNkoU02HJcaLCnXUPVXzka&#10;BeN+b5encVvI4MZQTsfUc/Gl1OtL2HyC8BT8I3xvH7SCxTvcvs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Ke8MAAADbAAAADwAAAAAAAAAAAAAAAACYAgAAZHJzL2Rv&#10;d25yZXYueG1sUEsFBgAAAAAEAAQA9QAAAIgDAAAAAA==&#10;" fillcolor="#c4cca0"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shapetype id="_x0000_t202" coordsize="21600,21600" o:spt="202" path="m,l,21600r21600,l21600,xe">
                    <v:stroke joinstyle="miter"/>
                    <v:path gradientshapeok="t" o:connecttype="rect"/>
                  </v:shapetype>
                  <v:shape id="Textfeld 65" o:spid="_x0000_s1108" type="#_x0000_t202" style="position:absolute;width:28377;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650749" w:rsidRDefault="00650749" w:rsidP="00650749">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66" o:spid="_x0000_s1109" type="#_x0000_t202" style="position:absolute;left:297;top:5761;width:14294;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67" o:spid="_x0000_s1110" type="#_x0000_t202" style="position:absolute;left:43404;top:5369;width:11521;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STAAT &amp;</w:t>
                          </w:r>
                        </w:p>
                        <w:p w:rsidR="00650749" w:rsidRDefault="00650749" w:rsidP="00650749">
                          <w:pPr>
                            <w:pStyle w:val="StandardWeb"/>
                            <w:spacing w:before="0" w:beforeAutospacing="0" w:after="0" w:afterAutospacing="0"/>
                          </w:pPr>
                          <w:r>
                            <w:rPr>
                              <w:rFonts w:ascii="Calibri" w:eastAsia="Times New Roman" w:hAnsi="Calibri"/>
                              <w:color w:val="000000"/>
                              <w:kern w:val="24"/>
                              <w:sz w:val="10"/>
                              <w:szCs w:val="10"/>
                            </w:rPr>
                            <w:t>WIRTSCHAFTSPOLITIK</w:t>
                          </w:r>
                        </w:p>
                      </w:txbxContent>
                    </v:textbox>
                  </v:shape>
                </v:group>
                <v:group id="Gruppieren 291" o:spid="_x0000_s1111" style="position:absolute;left:22336;top:555;width:2509;height:1354" coordorigin="22336,555" coordsize="2508,1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92" o:spid="_x0000_s1112" type="#_x0000_t55" style="position:absolute;left:23409;top:555;width:921;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t6MQA&#10;AADcAAAADwAAAGRycy9kb3ducmV2LnhtbESPQWvCQBSE7wX/w/IK3urGQMVGV2kEoSAK1SoeX7PP&#10;bGj2bciuGv+9WxA8DjPzDTOdd7YWF2p95VjBcJCAIC6crrhU8LNbvo1B+ICssXZMCm7kYT7rvUwx&#10;0+7K33TZhlJECPsMFZgQmkxKXxiy6AeuIY7eybUWQ5RtKXWL1wi3tUyTZCQtVhwXDDa0MFT8bc9W&#10;gT4tbjjEw/5YrMxvnq/N+2aUK9V/7T4nIAJ14Rl+tL+0gvQjhf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LejEAAAA3AAAAA8AAAAAAAAAAAAAAAAAmAIAAGRycy9k&#10;b3ducmV2LnhtbFBLBQYAAAAABAAEAPUAAACJAwAAAAA=&#10;" adj="11025" fillcolor="#197cb2"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293" o:spid="_x0000_s1113" type="#_x0000_t55" style="position:absolute;left:23923;top:555;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MhcYA&#10;AADcAAAADwAAAGRycy9kb3ducmV2LnhtbESPQWvCQBSE7wX/w/IKvdVNtS0aXaUUDD2UilHQ4yP7&#10;TKLZt3F31fjv3UKhx2FmvmGm88404kLO15YVvPQTEMSF1TWXCjbrxfMIhA/IGhvLpOBGHuaz3sMU&#10;U22vvKJLHkoRIexTVFCF0KZS+qIig75vW+Lo7a0zGKJ0pdQOrxFuGjlIkndpsOa4UGFLnxUVx/xs&#10;FHy3p132mu1+OD83b9lptV0eHCv19Nh9TEAE6sJ/+K/9pRUMxkP4PR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pMhcYAAADcAAAADwAAAAAAAAAAAAAAAACYAgAAZHJz&#10;L2Rvd25yZXYueG1sUEsFBgAAAAAEAAQA9QAAAIsDAAAAAA==&#10;" adj="11025" fillcolor="#a4c8de"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294" o:spid="_x0000_s1114" type="#_x0000_t55" style="position:absolute;left:22848;top:1006;width:916;height:9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RvMQA&#10;AADcAAAADwAAAGRycy9kb3ducmV2LnhtbESPT2sCMRTE7wW/Q3hCL0WzFSm6GkUEpSA91D94fWye&#10;u6ubl20SNX77plDwOMzMb5jpPJpG3Mj52rKC934GgriwuuZSwX636o1A+ICssbFMCh7kYT7rvEwx&#10;1/bO33TbhlIkCPscFVQhtLmUvqjIoO/bljh5J+sMhiRdKbXDe4KbRg6y7EMarDktVNjSsqLisr0a&#10;BVlrLJnN+ku6x/EQz+O36H6uSr1242ICIlAMz/B/+1MrGIyH8Hc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6kbzEAAAA3AAAAA8AAAAAAAAAAAAAAAAAmAIAAGRycy9k&#10;b3ducmV2LnhtbFBLBQYAAAAABAAEAPUAAACJAwAAAAA=&#10;" adj="10968" fillcolor="#197cb2"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295" o:spid="_x0000_s1115" type="#_x0000_t55" style="position:absolute;left:22336;top:1006;width:917;height:9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p7sEA&#10;AADcAAAADwAAAGRycy9kb3ducmV2LnhtbESPT4vCMBTE7wt+h/AEb2vSLop2jSKyolf/XLw9mrdN&#10;sXkpTdT67TcLgsdhZn7DLFa9a8SdulB71pCNFQji0puaKw3n0/ZzBiJEZIONZ9LwpACr5eBjgYXx&#10;Dz7Q/RgrkSAcCtRgY2wLKUNpyWEY+5Y4eb++cxiT7CppOnwkuGtkrtRUOqw5LVhsaWOpvB5vTkPc&#10;btwuI5utifOvy675UYqU1qNhv/4GEamP7/CrvTca8vkE/s+k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Iqe7BAAAA3AAAAA8AAAAAAAAAAAAAAAAAmAIAAGRycy9kb3du&#10;cmV2LnhtbFBLBQYAAAAABAAEAPUAAACGAwAAAAA=&#10;" adj="10968" fillcolor="#a4c8de" stroked="f" strokeweight="2pt">
                    <v:textbox>
                      <w:txbxContent>
                        <w:p w:rsidR="00650749" w:rsidRDefault="00650749" w:rsidP="00650749">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line id="Gerade Verbindung 296" o:spid="_x0000_s1116" style="position:absolute;visibility:visible;mso-wrap-style:square" from="828,6762" to="58414,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vnMYAAADcAAAADwAAAGRycy9kb3ducmV2LnhtbESPT2sCMRTE70K/Q3iF3txsLUpdjeK/&#10;guKpVlBvr5vX3aWblzWJuv32TUHocZiZ3zDjaWtqcSXnK8sKnpMUBHFudcWFgv3HW/cVhA/IGmvL&#10;pOCHPEwnD50xZtre+J2uu1CICGGfoYIyhCaT0uclGfSJbYij92WdwRClK6R2eItwU8temg6kwYrj&#10;QokNLUrKv3cXo6AvPw/bl/RcOLuY58vj6kTYbpR6emxnIxCB2vAfvrfXWkFvOIC/M/EIy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B75zGAAAA3AAAAA8AAAAAAAAA&#10;AAAAAAAAoQIAAGRycy9kb3ducmV2LnhtbFBLBQYAAAAABAAEAPkAAACUAwAAAAA=&#10;" strokecolor="#ddd"/>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444"/>
    <w:multiLevelType w:val="hybridMultilevel"/>
    <w:tmpl w:val="CDF6D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69524C"/>
    <w:multiLevelType w:val="hybridMultilevel"/>
    <w:tmpl w:val="498CCFDA"/>
    <w:lvl w:ilvl="0" w:tplc="59822A2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0F847BC2"/>
    <w:multiLevelType w:val="hybridMultilevel"/>
    <w:tmpl w:val="B6B60A4A"/>
    <w:lvl w:ilvl="0" w:tplc="27123FA0">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CD6371"/>
    <w:multiLevelType w:val="hybridMultilevel"/>
    <w:tmpl w:val="41A8547E"/>
    <w:lvl w:ilvl="0" w:tplc="E32A8542">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5371D3D"/>
    <w:multiLevelType w:val="hybridMultilevel"/>
    <w:tmpl w:val="58506A26"/>
    <w:lvl w:ilvl="0" w:tplc="8BF6C238">
      <w:start w:val="1"/>
      <w:numFmt w:val="decimal"/>
      <w:lvlText w:val="%1."/>
      <w:lvlJc w:val="left"/>
      <w:pPr>
        <w:ind w:left="720"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A4500EE"/>
    <w:multiLevelType w:val="hybridMultilevel"/>
    <w:tmpl w:val="989E7E42"/>
    <w:lvl w:ilvl="0" w:tplc="0FFCA9D4">
      <w:start w:val="3"/>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nsid w:val="1F750786"/>
    <w:multiLevelType w:val="hybridMultilevel"/>
    <w:tmpl w:val="7FFA3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B8F4397"/>
    <w:multiLevelType w:val="hybridMultilevel"/>
    <w:tmpl w:val="82BE27D4"/>
    <w:lvl w:ilvl="0" w:tplc="7B8041EA">
      <w:start w:val="1"/>
      <w:numFmt w:val="bullet"/>
      <w:lvlText w:val=""/>
      <w:lvlJc w:val="left"/>
      <w:pPr>
        <w:tabs>
          <w:tab w:val="num" w:pos="720"/>
        </w:tabs>
        <w:ind w:left="720" w:hanging="360"/>
      </w:pPr>
      <w:rPr>
        <w:rFonts w:ascii="Wingdings 3" w:hAnsi="Wingdings 3" w:hint="default"/>
      </w:rPr>
    </w:lvl>
    <w:lvl w:ilvl="1" w:tplc="0DC80C36">
      <w:start w:val="1"/>
      <w:numFmt w:val="bullet"/>
      <w:lvlText w:val=""/>
      <w:lvlJc w:val="left"/>
      <w:pPr>
        <w:tabs>
          <w:tab w:val="num" w:pos="1440"/>
        </w:tabs>
        <w:ind w:left="1440" w:hanging="360"/>
      </w:pPr>
      <w:rPr>
        <w:rFonts w:ascii="Wingdings 3" w:hAnsi="Wingdings 3" w:hint="default"/>
      </w:rPr>
    </w:lvl>
    <w:lvl w:ilvl="2" w:tplc="CCE88F5E" w:tentative="1">
      <w:start w:val="1"/>
      <w:numFmt w:val="bullet"/>
      <w:lvlText w:val=""/>
      <w:lvlJc w:val="left"/>
      <w:pPr>
        <w:tabs>
          <w:tab w:val="num" w:pos="2160"/>
        </w:tabs>
        <w:ind w:left="2160" w:hanging="360"/>
      </w:pPr>
      <w:rPr>
        <w:rFonts w:ascii="Wingdings 3" w:hAnsi="Wingdings 3" w:hint="default"/>
      </w:rPr>
    </w:lvl>
    <w:lvl w:ilvl="3" w:tplc="83027F7A" w:tentative="1">
      <w:start w:val="1"/>
      <w:numFmt w:val="bullet"/>
      <w:lvlText w:val=""/>
      <w:lvlJc w:val="left"/>
      <w:pPr>
        <w:tabs>
          <w:tab w:val="num" w:pos="2880"/>
        </w:tabs>
        <w:ind w:left="2880" w:hanging="360"/>
      </w:pPr>
      <w:rPr>
        <w:rFonts w:ascii="Wingdings 3" w:hAnsi="Wingdings 3" w:hint="default"/>
      </w:rPr>
    </w:lvl>
    <w:lvl w:ilvl="4" w:tplc="0C581148" w:tentative="1">
      <w:start w:val="1"/>
      <w:numFmt w:val="bullet"/>
      <w:lvlText w:val=""/>
      <w:lvlJc w:val="left"/>
      <w:pPr>
        <w:tabs>
          <w:tab w:val="num" w:pos="3600"/>
        </w:tabs>
        <w:ind w:left="3600" w:hanging="360"/>
      </w:pPr>
      <w:rPr>
        <w:rFonts w:ascii="Wingdings 3" w:hAnsi="Wingdings 3" w:hint="default"/>
      </w:rPr>
    </w:lvl>
    <w:lvl w:ilvl="5" w:tplc="3F367158" w:tentative="1">
      <w:start w:val="1"/>
      <w:numFmt w:val="bullet"/>
      <w:lvlText w:val=""/>
      <w:lvlJc w:val="left"/>
      <w:pPr>
        <w:tabs>
          <w:tab w:val="num" w:pos="4320"/>
        </w:tabs>
        <w:ind w:left="4320" w:hanging="360"/>
      </w:pPr>
      <w:rPr>
        <w:rFonts w:ascii="Wingdings 3" w:hAnsi="Wingdings 3" w:hint="default"/>
      </w:rPr>
    </w:lvl>
    <w:lvl w:ilvl="6" w:tplc="BBB45B88" w:tentative="1">
      <w:start w:val="1"/>
      <w:numFmt w:val="bullet"/>
      <w:lvlText w:val=""/>
      <w:lvlJc w:val="left"/>
      <w:pPr>
        <w:tabs>
          <w:tab w:val="num" w:pos="5040"/>
        </w:tabs>
        <w:ind w:left="5040" w:hanging="360"/>
      </w:pPr>
      <w:rPr>
        <w:rFonts w:ascii="Wingdings 3" w:hAnsi="Wingdings 3" w:hint="default"/>
      </w:rPr>
    </w:lvl>
    <w:lvl w:ilvl="7" w:tplc="CFA46EAE" w:tentative="1">
      <w:start w:val="1"/>
      <w:numFmt w:val="bullet"/>
      <w:lvlText w:val=""/>
      <w:lvlJc w:val="left"/>
      <w:pPr>
        <w:tabs>
          <w:tab w:val="num" w:pos="5760"/>
        </w:tabs>
        <w:ind w:left="5760" w:hanging="360"/>
      </w:pPr>
      <w:rPr>
        <w:rFonts w:ascii="Wingdings 3" w:hAnsi="Wingdings 3" w:hint="default"/>
      </w:rPr>
    </w:lvl>
    <w:lvl w:ilvl="8" w:tplc="A3A6B76C" w:tentative="1">
      <w:start w:val="1"/>
      <w:numFmt w:val="bullet"/>
      <w:lvlText w:val=""/>
      <w:lvlJc w:val="left"/>
      <w:pPr>
        <w:tabs>
          <w:tab w:val="num" w:pos="6480"/>
        </w:tabs>
        <w:ind w:left="6480" w:hanging="360"/>
      </w:pPr>
      <w:rPr>
        <w:rFonts w:ascii="Wingdings 3" w:hAnsi="Wingdings 3" w:hint="default"/>
      </w:rPr>
    </w:lvl>
  </w:abstractNum>
  <w:abstractNum w:abstractNumId="8">
    <w:nsid w:val="31986114"/>
    <w:multiLevelType w:val="hybridMultilevel"/>
    <w:tmpl w:val="4ECE9CC6"/>
    <w:lvl w:ilvl="0" w:tplc="E0325892">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CC8740E"/>
    <w:multiLevelType w:val="hybridMultilevel"/>
    <w:tmpl w:val="4A8AFF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53C28F4"/>
    <w:multiLevelType w:val="hybridMultilevel"/>
    <w:tmpl w:val="C884E64E"/>
    <w:lvl w:ilvl="0" w:tplc="E6F2642E">
      <w:start w:val="1"/>
      <w:numFmt w:val="bullet"/>
      <w:lvlText w:val=""/>
      <w:lvlJc w:val="left"/>
      <w:pPr>
        <w:tabs>
          <w:tab w:val="num" w:pos="720"/>
        </w:tabs>
        <w:ind w:left="720" w:hanging="360"/>
      </w:pPr>
      <w:rPr>
        <w:rFonts w:ascii="Wingdings 3" w:hAnsi="Wingdings 3" w:hint="default"/>
      </w:rPr>
    </w:lvl>
    <w:lvl w:ilvl="1" w:tplc="BB9E114C">
      <w:start w:val="1"/>
      <w:numFmt w:val="bullet"/>
      <w:lvlText w:val=""/>
      <w:lvlJc w:val="left"/>
      <w:pPr>
        <w:tabs>
          <w:tab w:val="num" w:pos="1440"/>
        </w:tabs>
        <w:ind w:left="1440" w:hanging="360"/>
      </w:pPr>
      <w:rPr>
        <w:rFonts w:ascii="Wingdings 3" w:hAnsi="Wingdings 3" w:hint="default"/>
      </w:rPr>
    </w:lvl>
    <w:lvl w:ilvl="2" w:tplc="0ED8AF8A" w:tentative="1">
      <w:start w:val="1"/>
      <w:numFmt w:val="bullet"/>
      <w:lvlText w:val=""/>
      <w:lvlJc w:val="left"/>
      <w:pPr>
        <w:tabs>
          <w:tab w:val="num" w:pos="2160"/>
        </w:tabs>
        <w:ind w:left="2160" w:hanging="360"/>
      </w:pPr>
      <w:rPr>
        <w:rFonts w:ascii="Wingdings 3" w:hAnsi="Wingdings 3" w:hint="default"/>
      </w:rPr>
    </w:lvl>
    <w:lvl w:ilvl="3" w:tplc="CE66B86C" w:tentative="1">
      <w:start w:val="1"/>
      <w:numFmt w:val="bullet"/>
      <w:lvlText w:val=""/>
      <w:lvlJc w:val="left"/>
      <w:pPr>
        <w:tabs>
          <w:tab w:val="num" w:pos="2880"/>
        </w:tabs>
        <w:ind w:left="2880" w:hanging="360"/>
      </w:pPr>
      <w:rPr>
        <w:rFonts w:ascii="Wingdings 3" w:hAnsi="Wingdings 3" w:hint="default"/>
      </w:rPr>
    </w:lvl>
    <w:lvl w:ilvl="4" w:tplc="8638769C" w:tentative="1">
      <w:start w:val="1"/>
      <w:numFmt w:val="bullet"/>
      <w:lvlText w:val=""/>
      <w:lvlJc w:val="left"/>
      <w:pPr>
        <w:tabs>
          <w:tab w:val="num" w:pos="3600"/>
        </w:tabs>
        <w:ind w:left="3600" w:hanging="360"/>
      </w:pPr>
      <w:rPr>
        <w:rFonts w:ascii="Wingdings 3" w:hAnsi="Wingdings 3" w:hint="default"/>
      </w:rPr>
    </w:lvl>
    <w:lvl w:ilvl="5" w:tplc="C2908434" w:tentative="1">
      <w:start w:val="1"/>
      <w:numFmt w:val="bullet"/>
      <w:lvlText w:val=""/>
      <w:lvlJc w:val="left"/>
      <w:pPr>
        <w:tabs>
          <w:tab w:val="num" w:pos="4320"/>
        </w:tabs>
        <w:ind w:left="4320" w:hanging="360"/>
      </w:pPr>
      <w:rPr>
        <w:rFonts w:ascii="Wingdings 3" w:hAnsi="Wingdings 3" w:hint="default"/>
      </w:rPr>
    </w:lvl>
    <w:lvl w:ilvl="6" w:tplc="63A659E0" w:tentative="1">
      <w:start w:val="1"/>
      <w:numFmt w:val="bullet"/>
      <w:lvlText w:val=""/>
      <w:lvlJc w:val="left"/>
      <w:pPr>
        <w:tabs>
          <w:tab w:val="num" w:pos="5040"/>
        </w:tabs>
        <w:ind w:left="5040" w:hanging="360"/>
      </w:pPr>
      <w:rPr>
        <w:rFonts w:ascii="Wingdings 3" w:hAnsi="Wingdings 3" w:hint="default"/>
      </w:rPr>
    </w:lvl>
    <w:lvl w:ilvl="7" w:tplc="4DF4FF9C" w:tentative="1">
      <w:start w:val="1"/>
      <w:numFmt w:val="bullet"/>
      <w:lvlText w:val=""/>
      <w:lvlJc w:val="left"/>
      <w:pPr>
        <w:tabs>
          <w:tab w:val="num" w:pos="5760"/>
        </w:tabs>
        <w:ind w:left="5760" w:hanging="360"/>
      </w:pPr>
      <w:rPr>
        <w:rFonts w:ascii="Wingdings 3" w:hAnsi="Wingdings 3" w:hint="default"/>
      </w:rPr>
    </w:lvl>
    <w:lvl w:ilvl="8" w:tplc="CF300340" w:tentative="1">
      <w:start w:val="1"/>
      <w:numFmt w:val="bullet"/>
      <w:lvlText w:val=""/>
      <w:lvlJc w:val="left"/>
      <w:pPr>
        <w:tabs>
          <w:tab w:val="num" w:pos="6480"/>
        </w:tabs>
        <w:ind w:left="6480" w:hanging="360"/>
      </w:pPr>
      <w:rPr>
        <w:rFonts w:ascii="Wingdings 3" w:hAnsi="Wingdings 3" w:hint="default"/>
      </w:rPr>
    </w:lvl>
  </w:abstractNum>
  <w:abstractNum w:abstractNumId="11">
    <w:nsid w:val="6C3C7D17"/>
    <w:multiLevelType w:val="hybridMultilevel"/>
    <w:tmpl w:val="CC1CC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31A739A"/>
    <w:multiLevelType w:val="hybridMultilevel"/>
    <w:tmpl w:val="4BD0E362"/>
    <w:lvl w:ilvl="0" w:tplc="BEDEEC7E">
      <w:start w:val="1"/>
      <w:numFmt w:val="bullet"/>
      <w:lvlText w:val=""/>
      <w:lvlJc w:val="left"/>
      <w:pPr>
        <w:tabs>
          <w:tab w:val="num" w:pos="720"/>
        </w:tabs>
        <w:ind w:left="720" w:hanging="360"/>
      </w:pPr>
      <w:rPr>
        <w:rFonts w:ascii="Wingdings 3" w:hAnsi="Wingdings 3" w:hint="default"/>
      </w:rPr>
    </w:lvl>
    <w:lvl w:ilvl="1" w:tplc="55064A78">
      <w:start w:val="1"/>
      <w:numFmt w:val="bullet"/>
      <w:lvlText w:val=""/>
      <w:lvlJc w:val="left"/>
      <w:pPr>
        <w:tabs>
          <w:tab w:val="num" w:pos="1440"/>
        </w:tabs>
        <w:ind w:left="1440" w:hanging="360"/>
      </w:pPr>
      <w:rPr>
        <w:rFonts w:ascii="Wingdings 3" w:hAnsi="Wingdings 3" w:hint="default"/>
      </w:rPr>
    </w:lvl>
    <w:lvl w:ilvl="2" w:tplc="3FB0B59A" w:tentative="1">
      <w:start w:val="1"/>
      <w:numFmt w:val="bullet"/>
      <w:lvlText w:val=""/>
      <w:lvlJc w:val="left"/>
      <w:pPr>
        <w:tabs>
          <w:tab w:val="num" w:pos="2160"/>
        </w:tabs>
        <w:ind w:left="2160" w:hanging="360"/>
      </w:pPr>
      <w:rPr>
        <w:rFonts w:ascii="Wingdings 3" w:hAnsi="Wingdings 3" w:hint="default"/>
      </w:rPr>
    </w:lvl>
    <w:lvl w:ilvl="3" w:tplc="48184932" w:tentative="1">
      <w:start w:val="1"/>
      <w:numFmt w:val="bullet"/>
      <w:lvlText w:val=""/>
      <w:lvlJc w:val="left"/>
      <w:pPr>
        <w:tabs>
          <w:tab w:val="num" w:pos="2880"/>
        </w:tabs>
        <w:ind w:left="2880" w:hanging="360"/>
      </w:pPr>
      <w:rPr>
        <w:rFonts w:ascii="Wingdings 3" w:hAnsi="Wingdings 3" w:hint="default"/>
      </w:rPr>
    </w:lvl>
    <w:lvl w:ilvl="4" w:tplc="95E28C40" w:tentative="1">
      <w:start w:val="1"/>
      <w:numFmt w:val="bullet"/>
      <w:lvlText w:val=""/>
      <w:lvlJc w:val="left"/>
      <w:pPr>
        <w:tabs>
          <w:tab w:val="num" w:pos="3600"/>
        </w:tabs>
        <w:ind w:left="3600" w:hanging="360"/>
      </w:pPr>
      <w:rPr>
        <w:rFonts w:ascii="Wingdings 3" w:hAnsi="Wingdings 3" w:hint="default"/>
      </w:rPr>
    </w:lvl>
    <w:lvl w:ilvl="5" w:tplc="FE20DAB4" w:tentative="1">
      <w:start w:val="1"/>
      <w:numFmt w:val="bullet"/>
      <w:lvlText w:val=""/>
      <w:lvlJc w:val="left"/>
      <w:pPr>
        <w:tabs>
          <w:tab w:val="num" w:pos="4320"/>
        </w:tabs>
        <w:ind w:left="4320" w:hanging="360"/>
      </w:pPr>
      <w:rPr>
        <w:rFonts w:ascii="Wingdings 3" w:hAnsi="Wingdings 3" w:hint="default"/>
      </w:rPr>
    </w:lvl>
    <w:lvl w:ilvl="6" w:tplc="CD60617A" w:tentative="1">
      <w:start w:val="1"/>
      <w:numFmt w:val="bullet"/>
      <w:lvlText w:val=""/>
      <w:lvlJc w:val="left"/>
      <w:pPr>
        <w:tabs>
          <w:tab w:val="num" w:pos="5040"/>
        </w:tabs>
        <w:ind w:left="5040" w:hanging="360"/>
      </w:pPr>
      <w:rPr>
        <w:rFonts w:ascii="Wingdings 3" w:hAnsi="Wingdings 3" w:hint="default"/>
      </w:rPr>
    </w:lvl>
    <w:lvl w:ilvl="7" w:tplc="0C649344" w:tentative="1">
      <w:start w:val="1"/>
      <w:numFmt w:val="bullet"/>
      <w:lvlText w:val=""/>
      <w:lvlJc w:val="left"/>
      <w:pPr>
        <w:tabs>
          <w:tab w:val="num" w:pos="5760"/>
        </w:tabs>
        <w:ind w:left="5760" w:hanging="360"/>
      </w:pPr>
      <w:rPr>
        <w:rFonts w:ascii="Wingdings 3" w:hAnsi="Wingdings 3" w:hint="default"/>
      </w:rPr>
    </w:lvl>
    <w:lvl w:ilvl="8" w:tplc="13E4663E" w:tentative="1">
      <w:start w:val="1"/>
      <w:numFmt w:val="bullet"/>
      <w:lvlText w:val=""/>
      <w:lvlJc w:val="left"/>
      <w:pPr>
        <w:tabs>
          <w:tab w:val="num" w:pos="6480"/>
        </w:tabs>
        <w:ind w:left="6480" w:hanging="360"/>
      </w:pPr>
      <w:rPr>
        <w:rFonts w:ascii="Wingdings 3" w:hAnsi="Wingdings 3" w:hint="default"/>
      </w:rPr>
    </w:lvl>
  </w:abstractNum>
  <w:abstractNum w:abstractNumId="13">
    <w:nsid w:val="733878C3"/>
    <w:multiLevelType w:val="hybridMultilevel"/>
    <w:tmpl w:val="BD20E8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FFD6287"/>
    <w:multiLevelType w:val="hybridMultilevel"/>
    <w:tmpl w:val="88F81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3"/>
  </w:num>
  <w:num w:numId="5">
    <w:abstractNumId w:val="8"/>
  </w:num>
  <w:num w:numId="6">
    <w:abstractNumId w:val="2"/>
  </w:num>
  <w:num w:numId="7">
    <w:abstractNumId w:val="11"/>
  </w:num>
  <w:num w:numId="8">
    <w:abstractNumId w:val="7"/>
  </w:num>
  <w:num w:numId="9">
    <w:abstractNumId w:val="10"/>
  </w:num>
  <w:num w:numId="10">
    <w:abstractNumId w:val="12"/>
  </w:num>
  <w:num w:numId="11">
    <w:abstractNumId w:val="0"/>
  </w:num>
  <w:num w:numId="12">
    <w:abstractNumId w:val="4"/>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CA"/>
    <w:rsid w:val="00033F24"/>
    <w:rsid w:val="00080844"/>
    <w:rsid w:val="00097F87"/>
    <w:rsid w:val="000A2D5F"/>
    <w:rsid w:val="000A6507"/>
    <w:rsid w:val="00104973"/>
    <w:rsid w:val="00117842"/>
    <w:rsid w:val="0014392B"/>
    <w:rsid w:val="001B5DE5"/>
    <w:rsid w:val="001F00CA"/>
    <w:rsid w:val="002411A9"/>
    <w:rsid w:val="002B7D4C"/>
    <w:rsid w:val="003131F7"/>
    <w:rsid w:val="0034132A"/>
    <w:rsid w:val="00390DC4"/>
    <w:rsid w:val="00405776"/>
    <w:rsid w:val="00411F35"/>
    <w:rsid w:val="00435961"/>
    <w:rsid w:val="004826B0"/>
    <w:rsid w:val="00487EBA"/>
    <w:rsid w:val="004C685A"/>
    <w:rsid w:val="004D48B7"/>
    <w:rsid w:val="00535F58"/>
    <w:rsid w:val="0054060E"/>
    <w:rsid w:val="00544E27"/>
    <w:rsid w:val="00557A50"/>
    <w:rsid w:val="005B21DC"/>
    <w:rsid w:val="005C70C6"/>
    <w:rsid w:val="005D5C07"/>
    <w:rsid w:val="005F3E0B"/>
    <w:rsid w:val="00650749"/>
    <w:rsid w:val="00716296"/>
    <w:rsid w:val="00757E76"/>
    <w:rsid w:val="008B7D95"/>
    <w:rsid w:val="008C4525"/>
    <w:rsid w:val="008D44E4"/>
    <w:rsid w:val="00991B36"/>
    <w:rsid w:val="00A24604"/>
    <w:rsid w:val="00B338C9"/>
    <w:rsid w:val="00B36BCF"/>
    <w:rsid w:val="00B93F89"/>
    <w:rsid w:val="00BF37C8"/>
    <w:rsid w:val="00C3774E"/>
    <w:rsid w:val="00C86D1E"/>
    <w:rsid w:val="00CE3773"/>
    <w:rsid w:val="00D07F07"/>
    <w:rsid w:val="00D62CF9"/>
    <w:rsid w:val="00D722DF"/>
    <w:rsid w:val="00D73DD9"/>
    <w:rsid w:val="00E15F16"/>
    <w:rsid w:val="00E312E3"/>
    <w:rsid w:val="00E60C68"/>
    <w:rsid w:val="00EF64E1"/>
    <w:rsid w:val="00FB4377"/>
    <w:rsid w:val="00FE0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54060E"/>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F00CA"/>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link w:val="Fuzeile"/>
    <w:uiPriority w:val="99"/>
    <w:rsid w:val="001F00CA"/>
    <w:rPr>
      <w:rFonts w:ascii="Times New Roman" w:eastAsia="Times New Roman" w:hAnsi="Times New Roman" w:cs="Times New Roman"/>
      <w:sz w:val="24"/>
      <w:szCs w:val="24"/>
      <w:lang w:eastAsia="de-DE"/>
    </w:rPr>
  </w:style>
  <w:style w:type="paragraph" w:styleId="Titel">
    <w:name w:val="Title"/>
    <w:basedOn w:val="Standard"/>
    <w:next w:val="Standard"/>
    <w:link w:val="TitelZchn"/>
    <w:qFormat/>
    <w:rsid w:val="0054060E"/>
    <w:pPr>
      <w:pBdr>
        <w:bottom w:val="single" w:sz="8" w:space="4" w:color="006AB3"/>
      </w:pBdr>
      <w:spacing w:after="300" w:line="240" w:lineRule="auto"/>
      <w:contextualSpacing/>
    </w:pPr>
    <w:rPr>
      <w:rFonts w:eastAsia="Times New Roman"/>
      <w:color w:val="004F86"/>
      <w:spacing w:val="5"/>
      <w:kern w:val="28"/>
      <w:sz w:val="52"/>
      <w:szCs w:val="52"/>
    </w:rPr>
  </w:style>
  <w:style w:type="character" w:customStyle="1" w:styleId="TitelZchn">
    <w:name w:val="Titel Zchn"/>
    <w:link w:val="Titel"/>
    <w:uiPriority w:val="10"/>
    <w:rsid w:val="0054060E"/>
    <w:rPr>
      <w:rFonts w:ascii="Arial" w:eastAsia="Times New Roman" w:hAnsi="Arial" w:cs="Times New Roman"/>
      <w:color w:val="004F86"/>
      <w:spacing w:val="5"/>
      <w:kern w:val="28"/>
      <w:sz w:val="52"/>
      <w:szCs w:val="52"/>
    </w:rPr>
  </w:style>
  <w:style w:type="table" w:customStyle="1" w:styleId="HellesRaster-Akzent21">
    <w:name w:val="Helles Raster - Akzent 21"/>
    <w:basedOn w:val="NormaleTabelle"/>
    <w:next w:val="HellesRaster-Akzent2"/>
    <w:uiPriority w:val="62"/>
    <w:rsid w:val="0054060E"/>
    <w:rPr>
      <w:rFonts w:ascii="Times New Roman" w:eastAsia="Times New Roman" w:hAnsi="Times New Roman"/>
    </w:rPr>
    <w:tblPr>
      <w:tblStyleRowBandSize w:val="1"/>
      <w:tblStyleColBandSize w:val="1"/>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Pr>
    <w:tblStylePr w:type="firstRow">
      <w:pPr>
        <w:spacing w:before="0" w:after="0" w:line="240" w:lineRule="auto"/>
      </w:pPr>
      <w:rPr>
        <w:rFonts w:ascii="Arial" w:eastAsia="Times New Roman" w:hAnsi="Arial" w:cs="Times New Roman"/>
        <w:b/>
        <w:bCs/>
      </w:rPr>
      <w:tblPr/>
      <w:tcPr>
        <w:tcBorders>
          <w:top w:val="single" w:sz="8" w:space="0" w:color="A0A0A0"/>
          <w:left w:val="single" w:sz="8" w:space="0" w:color="A0A0A0"/>
          <w:bottom w:val="single" w:sz="18" w:space="0" w:color="A0A0A0"/>
          <w:right w:val="single" w:sz="8" w:space="0" w:color="A0A0A0"/>
          <w:insideH w:val="nil"/>
          <w:insideV w:val="single" w:sz="8" w:space="0" w:color="A0A0A0"/>
        </w:tcBorders>
      </w:tcPr>
    </w:tblStylePr>
    <w:tblStylePr w:type="lastRow">
      <w:pPr>
        <w:spacing w:before="0" w:after="0" w:line="240" w:lineRule="auto"/>
      </w:pPr>
      <w:rPr>
        <w:rFonts w:ascii="Arial" w:eastAsia="Times New Roman" w:hAnsi="Arial" w:cs="Times New Roman"/>
        <w:b/>
        <w:bCs/>
      </w:rPr>
      <w:tblPr/>
      <w:tcPr>
        <w:tcBorders>
          <w:top w:val="double" w:sz="6" w:space="0" w:color="A0A0A0"/>
          <w:left w:val="single" w:sz="8" w:space="0" w:color="A0A0A0"/>
          <w:bottom w:val="single" w:sz="8" w:space="0" w:color="A0A0A0"/>
          <w:right w:val="single" w:sz="8" w:space="0" w:color="A0A0A0"/>
          <w:insideH w:val="nil"/>
          <w:insideV w:val="single" w:sz="8" w:space="0" w:color="A0A0A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A0A0"/>
          <w:left w:val="single" w:sz="8" w:space="0" w:color="A0A0A0"/>
          <w:bottom w:val="single" w:sz="8" w:space="0" w:color="A0A0A0"/>
          <w:right w:val="single" w:sz="8" w:space="0" w:color="A0A0A0"/>
        </w:tcBorders>
      </w:tcPr>
    </w:tblStylePr>
    <w:tblStylePr w:type="band1Vert">
      <w:tblPr/>
      <w:tcPr>
        <w:tcBorders>
          <w:top w:val="single" w:sz="8" w:space="0" w:color="A0A0A0"/>
          <w:left w:val="single" w:sz="8" w:space="0" w:color="A0A0A0"/>
          <w:bottom w:val="single" w:sz="8" w:space="0" w:color="A0A0A0"/>
          <w:right w:val="single" w:sz="8" w:space="0" w:color="A0A0A0"/>
        </w:tcBorders>
        <w:shd w:val="clear" w:color="auto" w:fill="E7E7E7"/>
      </w:tcPr>
    </w:tblStylePr>
    <w:tblStylePr w:type="band1Horz">
      <w:tblPr/>
      <w:tcPr>
        <w:tcBorders>
          <w:top w:val="single" w:sz="8" w:space="0" w:color="A0A0A0"/>
          <w:left w:val="single" w:sz="8" w:space="0" w:color="A0A0A0"/>
          <w:bottom w:val="single" w:sz="8" w:space="0" w:color="A0A0A0"/>
          <w:right w:val="single" w:sz="8" w:space="0" w:color="A0A0A0"/>
          <w:insideV w:val="single" w:sz="8" w:space="0" w:color="A0A0A0"/>
        </w:tcBorders>
        <w:shd w:val="clear" w:color="auto" w:fill="E7E7E7"/>
      </w:tcPr>
    </w:tblStylePr>
    <w:tblStylePr w:type="band2Horz">
      <w:tblPr/>
      <w:tcPr>
        <w:tcBorders>
          <w:top w:val="single" w:sz="8" w:space="0" w:color="A0A0A0"/>
          <w:left w:val="single" w:sz="8" w:space="0" w:color="A0A0A0"/>
          <w:bottom w:val="single" w:sz="8" w:space="0" w:color="A0A0A0"/>
          <w:right w:val="single" w:sz="8" w:space="0" w:color="A0A0A0"/>
          <w:insideV w:val="single" w:sz="8" w:space="0" w:color="A0A0A0"/>
        </w:tcBorders>
      </w:tcPr>
    </w:tblStylePr>
  </w:style>
  <w:style w:type="table" w:styleId="HellesRaster-Akzent2">
    <w:name w:val="Light Grid Accent 2"/>
    <w:basedOn w:val="NormaleTabelle"/>
    <w:uiPriority w:val="62"/>
    <w:rsid w:val="0054060E"/>
    <w:tblPr>
      <w:tblStyleRowBandSize w:val="1"/>
      <w:tblStyleColBandSize w:val="1"/>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Pr>
    <w:tblStylePr w:type="firstRow">
      <w:pPr>
        <w:spacing w:before="0" w:after="0" w:line="240" w:lineRule="auto"/>
      </w:pPr>
      <w:rPr>
        <w:rFonts w:ascii="Arial" w:eastAsia="Times New Roman" w:hAnsi="Arial" w:cs="Times New Roman"/>
        <w:b/>
        <w:bCs/>
      </w:rPr>
      <w:tblPr/>
      <w:tcPr>
        <w:tcBorders>
          <w:top w:val="single" w:sz="8" w:space="0" w:color="A0A0A0"/>
          <w:left w:val="single" w:sz="8" w:space="0" w:color="A0A0A0"/>
          <w:bottom w:val="single" w:sz="18" w:space="0" w:color="A0A0A0"/>
          <w:right w:val="single" w:sz="8" w:space="0" w:color="A0A0A0"/>
          <w:insideH w:val="nil"/>
          <w:insideV w:val="single" w:sz="8" w:space="0" w:color="A0A0A0"/>
        </w:tcBorders>
      </w:tcPr>
    </w:tblStylePr>
    <w:tblStylePr w:type="lastRow">
      <w:pPr>
        <w:spacing w:before="0" w:after="0" w:line="240" w:lineRule="auto"/>
      </w:pPr>
      <w:rPr>
        <w:rFonts w:ascii="Arial" w:eastAsia="Times New Roman" w:hAnsi="Arial" w:cs="Times New Roman"/>
        <w:b/>
        <w:bCs/>
      </w:rPr>
      <w:tblPr/>
      <w:tcPr>
        <w:tcBorders>
          <w:top w:val="double" w:sz="6" w:space="0" w:color="A0A0A0"/>
          <w:left w:val="single" w:sz="8" w:space="0" w:color="A0A0A0"/>
          <w:bottom w:val="single" w:sz="8" w:space="0" w:color="A0A0A0"/>
          <w:right w:val="single" w:sz="8" w:space="0" w:color="A0A0A0"/>
          <w:insideH w:val="nil"/>
          <w:insideV w:val="single" w:sz="8" w:space="0" w:color="A0A0A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A0A0"/>
          <w:left w:val="single" w:sz="8" w:space="0" w:color="A0A0A0"/>
          <w:bottom w:val="single" w:sz="8" w:space="0" w:color="A0A0A0"/>
          <w:right w:val="single" w:sz="8" w:space="0" w:color="A0A0A0"/>
        </w:tcBorders>
      </w:tcPr>
    </w:tblStylePr>
    <w:tblStylePr w:type="band1Vert">
      <w:tblPr/>
      <w:tcPr>
        <w:tcBorders>
          <w:top w:val="single" w:sz="8" w:space="0" w:color="A0A0A0"/>
          <w:left w:val="single" w:sz="8" w:space="0" w:color="A0A0A0"/>
          <w:bottom w:val="single" w:sz="8" w:space="0" w:color="A0A0A0"/>
          <w:right w:val="single" w:sz="8" w:space="0" w:color="A0A0A0"/>
        </w:tcBorders>
        <w:shd w:val="clear" w:color="auto" w:fill="E7E7E7"/>
      </w:tcPr>
    </w:tblStylePr>
    <w:tblStylePr w:type="band1Horz">
      <w:tblPr/>
      <w:tcPr>
        <w:tcBorders>
          <w:top w:val="single" w:sz="8" w:space="0" w:color="A0A0A0"/>
          <w:left w:val="single" w:sz="8" w:space="0" w:color="A0A0A0"/>
          <w:bottom w:val="single" w:sz="8" w:space="0" w:color="A0A0A0"/>
          <w:right w:val="single" w:sz="8" w:space="0" w:color="A0A0A0"/>
          <w:insideV w:val="single" w:sz="8" w:space="0" w:color="A0A0A0"/>
        </w:tcBorders>
        <w:shd w:val="clear" w:color="auto" w:fill="E7E7E7"/>
      </w:tcPr>
    </w:tblStylePr>
    <w:tblStylePr w:type="band2Horz">
      <w:tblPr/>
      <w:tcPr>
        <w:tcBorders>
          <w:top w:val="single" w:sz="8" w:space="0" w:color="A0A0A0"/>
          <w:left w:val="single" w:sz="8" w:space="0" w:color="A0A0A0"/>
          <w:bottom w:val="single" w:sz="8" w:space="0" w:color="A0A0A0"/>
          <w:right w:val="single" w:sz="8" w:space="0" w:color="A0A0A0"/>
          <w:insideV w:val="single" w:sz="8" w:space="0" w:color="A0A0A0"/>
        </w:tcBorders>
      </w:tcPr>
    </w:tblStylePr>
  </w:style>
  <w:style w:type="paragraph" w:styleId="Sprechblasentext">
    <w:name w:val="Balloon Text"/>
    <w:basedOn w:val="Standard"/>
    <w:link w:val="SprechblasentextZchn"/>
    <w:uiPriority w:val="99"/>
    <w:semiHidden/>
    <w:unhideWhenUsed/>
    <w:rsid w:val="0054060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060E"/>
    <w:rPr>
      <w:rFonts w:ascii="Tahoma" w:hAnsi="Tahoma" w:cs="Tahoma"/>
      <w:sz w:val="16"/>
      <w:szCs w:val="16"/>
    </w:rPr>
  </w:style>
  <w:style w:type="paragraph" w:customStyle="1" w:styleId="berschrift21">
    <w:name w:val="Überschrift 21"/>
    <w:basedOn w:val="Standard"/>
    <w:next w:val="Standard"/>
    <w:uiPriority w:val="9"/>
    <w:unhideWhenUsed/>
    <w:qFormat/>
    <w:rsid w:val="0054060E"/>
    <w:pPr>
      <w:keepNext/>
      <w:keepLines/>
      <w:spacing w:before="200" w:after="0"/>
      <w:outlineLvl w:val="1"/>
    </w:pPr>
    <w:rPr>
      <w:rFonts w:eastAsia="Times New Roman"/>
      <w:b/>
      <w:bCs/>
      <w:color w:val="006AB3"/>
      <w:sz w:val="26"/>
      <w:szCs w:val="26"/>
    </w:rPr>
  </w:style>
  <w:style w:type="character" w:customStyle="1" w:styleId="berschrift2Zchn">
    <w:name w:val="Überschrift 2 Zchn"/>
    <w:link w:val="berschrift2"/>
    <w:uiPriority w:val="9"/>
    <w:rsid w:val="0054060E"/>
    <w:rPr>
      <w:rFonts w:ascii="Arial" w:eastAsia="Times New Roman" w:hAnsi="Arial" w:cs="Times New Roman"/>
      <w:b/>
      <w:bCs/>
      <w:color w:val="006AB3"/>
      <w:sz w:val="26"/>
      <w:szCs w:val="26"/>
    </w:rPr>
  </w:style>
  <w:style w:type="character" w:customStyle="1" w:styleId="berschrift2Zchn1">
    <w:name w:val="Überschrift 2 Zchn1"/>
    <w:uiPriority w:val="9"/>
    <w:semiHidden/>
    <w:rsid w:val="0054060E"/>
    <w:rPr>
      <w:rFonts w:ascii="Arial" w:eastAsia="Times New Roman" w:hAnsi="Arial" w:cs="Times New Roman"/>
      <w:b/>
      <w:bCs/>
      <w:color w:val="006AB3"/>
      <w:sz w:val="26"/>
      <w:szCs w:val="26"/>
    </w:rPr>
  </w:style>
  <w:style w:type="paragraph" w:styleId="Listenabsatz">
    <w:name w:val="List Paragraph"/>
    <w:basedOn w:val="Standard"/>
    <w:uiPriority w:val="34"/>
    <w:qFormat/>
    <w:rsid w:val="00104973"/>
    <w:pPr>
      <w:ind w:left="720"/>
      <w:contextualSpacing/>
    </w:pPr>
  </w:style>
  <w:style w:type="paragraph" w:styleId="Untertitel">
    <w:name w:val="Subtitle"/>
    <w:basedOn w:val="Standard"/>
    <w:next w:val="Standard"/>
    <w:link w:val="UntertitelZchn"/>
    <w:uiPriority w:val="11"/>
    <w:qFormat/>
    <w:rsid w:val="00104973"/>
    <w:pPr>
      <w:numPr>
        <w:ilvl w:val="1"/>
      </w:numPr>
    </w:pPr>
    <w:rPr>
      <w:rFonts w:eastAsia="Times New Roman"/>
      <w:i/>
      <w:iCs/>
      <w:color w:val="006AB3"/>
      <w:spacing w:val="15"/>
      <w:sz w:val="24"/>
      <w:szCs w:val="24"/>
    </w:rPr>
  </w:style>
  <w:style w:type="character" w:customStyle="1" w:styleId="UntertitelZchn">
    <w:name w:val="Untertitel Zchn"/>
    <w:link w:val="Untertitel"/>
    <w:uiPriority w:val="11"/>
    <w:rsid w:val="00104973"/>
    <w:rPr>
      <w:rFonts w:ascii="Arial" w:eastAsia="Times New Roman" w:hAnsi="Arial" w:cs="Times New Roman"/>
      <w:i/>
      <w:iCs/>
      <w:color w:val="006AB3"/>
      <w:spacing w:val="15"/>
      <w:sz w:val="24"/>
      <w:szCs w:val="24"/>
    </w:rPr>
  </w:style>
  <w:style w:type="paragraph" w:styleId="Kopfzeile">
    <w:name w:val="header"/>
    <w:basedOn w:val="Standard"/>
    <w:link w:val="KopfzeileZchn"/>
    <w:uiPriority w:val="99"/>
    <w:unhideWhenUsed/>
    <w:rsid w:val="000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3F24"/>
  </w:style>
  <w:style w:type="character" w:styleId="Hyperlink">
    <w:name w:val="Hyperlink"/>
    <w:uiPriority w:val="99"/>
    <w:unhideWhenUsed/>
    <w:rsid w:val="005F3E0B"/>
    <w:rPr>
      <w:color w:val="002060"/>
      <w:u w:val="single"/>
    </w:rPr>
  </w:style>
  <w:style w:type="paragraph" w:styleId="StandardWeb">
    <w:name w:val="Normal (Web)"/>
    <w:basedOn w:val="Standard"/>
    <w:uiPriority w:val="99"/>
    <w:semiHidden/>
    <w:unhideWhenUsed/>
    <w:rsid w:val="00650749"/>
    <w:pPr>
      <w:spacing w:before="100" w:beforeAutospacing="1" w:after="100" w:afterAutospacing="1" w:line="240" w:lineRule="auto"/>
    </w:pPr>
    <w:rPr>
      <w:rFonts w:ascii="Times New Roman" w:eastAsiaTheme="minorEastAsia"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54060E"/>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F00CA"/>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link w:val="Fuzeile"/>
    <w:uiPriority w:val="99"/>
    <w:rsid w:val="001F00CA"/>
    <w:rPr>
      <w:rFonts w:ascii="Times New Roman" w:eastAsia="Times New Roman" w:hAnsi="Times New Roman" w:cs="Times New Roman"/>
      <w:sz w:val="24"/>
      <w:szCs w:val="24"/>
      <w:lang w:eastAsia="de-DE"/>
    </w:rPr>
  </w:style>
  <w:style w:type="paragraph" w:styleId="Titel">
    <w:name w:val="Title"/>
    <w:basedOn w:val="Standard"/>
    <w:next w:val="Standard"/>
    <w:link w:val="TitelZchn"/>
    <w:qFormat/>
    <w:rsid w:val="0054060E"/>
    <w:pPr>
      <w:pBdr>
        <w:bottom w:val="single" w:sz="8" w:space="4" w:color="006AB3"/>
      </w:pBdr>
      <w:spacing w:after="300" w:line="240" w:lineRule="auto"/>
      <w:contextualSpacing/>
    </w:pPr>
    <w:rPr>
      <w:rFonts w:eastAsia="Times New Roman"/>
      <w:color w:val="004F86"/>
      <w:spacing w:val="5"/>
      <w:kern w:val="28"/>
      <w:sz w:val="52"/>
      <w:szCs w:val="52"/>
    </w:rPr>
  </w:style>
  <w:style w:type="character" w:customStyle="1" w:styleId="TitelZchn">
    <w:name w:val="Titel Zchn"/>
    <w:link w:val="Titel"/>
    <w:uiPriority w:val="10"/>
    <w:rsid w:val="0054060E"/>
    <w:rPr>
      <w:rFonts w:ascii="Arial" w:eastAsia="Times New Roman" w:hAnsi="Arial" w:cs="Times New Roman"/>
      <w:color w:val="004F86"/>
      <w:spacing w:val="5"/>
      <w:kern w:val="28"/>
      <w:sz w:val="52"/>
      <w:szCs w:val="52"/>
    </w:rPr>
  </w:style>
  <w:style w:type="table" w:customStyle="1" w:styleId="HellesRaster-Akzent21">
    <w:name w:val="Helles Raster - Akzent 21"/>
    <w:basedOn w:val="NormaleTabelle"/>
    <w:next w:val="HellesRaster-Akzent2"/>
    <w:uiPriority w:val="62"/>
    <w:rsid w:val="0054060E"/>
    <w:rPr>
      <w:rFonts w:ascii="Times New Roman" w:eastAsia="Times New Roman" w:hAnsi="Times New Roman"/>
    </w:rPr>
    <w:tblPr>
      <w:tblStyleRowBandSize w:val="1"/>
      <w:tblStyleColBandSize w:val="1"/>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Pr>
    <w:tblStylePr w:type="firstRow">
      <w:pPr>
        <w:spacing w:before="0" w:after="0" w:line="240" w:lineRule="auto"/>
      </w:pPr>
      <w:rPr>
        <w:rFonts w:ascii="Arial" w:eastAsia="Times New Roman" w:hAnsi="Arial" w:cs="Times New Roman"/>
        <w:b/>
        <w:bCs/>
      </w:rPr>
      <w:tblPr/>
      <w:tcPr>
        <w:tcBorders>
          <w:top w:val="single" w:sz="8" w:space="0" w:color="A0A0A0"/>
          <w:left w:val="single" w:sz="8" w:space="0" w:color="A0A0A0"/>
          <w:bottom w:val="single" w:sz="18" w:space="0" w:color="A0A0A0"/>
          <w:right w:val="single" w:sz="8" w:space="0" w:color="A0A0A0"/>
          <w:insideH w:val="nil"/>
          <w:insideV w:val="single" w:sz="8" w:space="0" w:color="A0A0A0"/>
        </w:tcBorders>
      </w:tcPr>
    </w:tblStylePr>
    <w:tblStylePr w:type="lastRow">
      <w:pPr>
        <w:spacing w:before="0" w:after="0" w:line="240" w:lineRule="auto"/>
      </w:pPr>
      <w:rPr>
        <w:rFonts w:ascii="Arial" w:eastAsia="Times New Roman" w:hAnsi="Arial" w:cs="Times New Roman"/>
        <w:b/>
        <w:bCs/>
      </w:rPr>
      <w:tblPr/>
      <w:tcPr>
        <w:tcBorders>
          <w:top w:val="double" w:sz="6" w:space="0" w:color="A0A0A0"/>
          <w:left w:val="single" w:sz="8" w:space="0" w:color="A0A0A0"/>
          <w:bottom w:val="single" w:sz="8" w:space="0" w:color="A0A0A0"/>
          <w:right w:val="single" w:sz="8" w:space="0" w:color="A0A0A0"/>
          <w:insideH w:val="nil"/>
          <w:insideV w:val="single" w:sz="8" w:space="0" w:color="A0A0A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A0A0"/>
          <w:left w:val="single" w:sz="8" w:space="0" w:color="A0A0A0"/>
          <w:bottom w:val="single" w:sz="8" w:space="0" w:color="A0A0A0"/>
          <w:right w:val="single" w:sz="8" w:space="0" w:color="A0A0A0"/>
        </w:tcBorders>
      </w:tcPr>
    </w:tblStylePr>
    <w:tblStylePr w:type="band1Vert">
      <w:tblPr/>
      <w:tcPr>
        <w:tcBorders>
          <w:top w:val="single" w:sz="8" w:space="0" w:color="A0A0A0"/>
          <w:left w:val="single" w:sz="8" w:space="0" w:color="A0A0A0"/>
          <w:bottom w:val="single" w:sz="8" w:space="0" w:color="A0A0A0"/>
          <w:right w:val="single" w:sz="8" w:space="0" w:color="A0A0A0"/>
        </w:tcBorders>
        <w:shd w:val="clear" w:color="auto" w:fill="E7E7E7"/>
      </w:tcPr>
    </w:tblStylePr>
    <w:tblStylePr w:type="band1Horz">
      <w:tblPr/>
      <w:tcPr>
        <w:tcBorders>
          <w:top w:val="single" w:sz="8" w:space="0" w:color="A0A0A0"/>
          <w:left w:val="single" w:sz="8" w:space="0" w:color="A0A0A0"/>
          <w:bottom w:val="single" w:sz="8" w:space="0" w:color="A0A0A0"/>
          <w:right w:val="single" w:sz="8" w:space="0" w:color="A0A0A0"/>
          <w:insideV w:val="single" w:sz="8" w:space="0" w:color="A0A0A0"/>
        </w:tcBorders>
        <w:shd w:val="clear" w:color="auto" w:fill="E7E7E7"/>
      </w:tcPr>
    </w:tblStylePr>
    <w:tblStylePr w:type="band2Horz">
      <w:tblPr/>
      <w:tcPr>
        <w:tcBorders>
          <w:top w:val="single" w:sz="8" w:space="0" w:color="A0A0A0"/>
          <w:left w:val="single" w:sz="8" w:space="0" w:color="A0A0A0"/>
          <w:bottom w:val="single" w:sz="8" w:space="0" w:color="A0A0A0"/>
          <w:right w:val="single" w:sz="8" w:space="0" w:color="A0A0A0"/>
          <w:insideV w:val="single" w:sz="8" w:space="0" w:color="A0A0A0"/>
        </w:tcBorders>
      </w:tcPr>
    </w:tblStylePr>
  </w:style>
  <w:style w:type="table" w:styleId="HellesRaster-Akzent2">
    <w:name w:val="Light Grid Accent 2"/>
    <w:basedOn w:val="NormaleTabelle"/>
    <w:uiPriority w:val="62"/>
    <w:rsid w:val="0054060E"/>
    <w:tblPr>
      <w:tblStyleRowBandSize w:val="1"/>
      <w:tblStyleColBandSize w:val="1"/>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Pr>
    <w:tblStylePr w:type="firstRow">
      <w:pPr>
        <w:spacing w:before="0" w:after="0" w:line="240" w:lineRule="auto"/>
      </w:pPr>
      <w:rPr>
        <w:rFonts w:ascii="Arial" w:eastAsia="Times New Roman" w:hAnsi="Arial" w:cs="Times New Roman"/>
        <w:b/>
        <w:bCs/>
      </w:rPr>
      <w:tblPr/>
      <w:tcPr>
        <w:tcBorders>
          <w:top w:val="single" w:sz="8" w:space="0" w:color="A0A0A0"/>
          <w:left w:val="single" w:sz="8" w:space="0" w:color="A0A0A0"/>
          <w:bottom w:val="single" w:sz="18" w:space="0" w:color="A0A0A0"/>
          <w:right w:val="single" w:sz="8" w:space="0" w:color="A0A0A0"/>
          <w:insideH w:val="nil"/>
          <w:insideV w:val="single" w:sz="8" w:space="0" w:color="A0A0A0"/>
        </w:tcBorders>
      </w:tcPr>
    </w:tblStylePr>
    <w:tblStylePr w:type="lastRow">
      <w:pPr>
        <w:spacing w:before="0" w:after="0" w:line="240" w:lineRule="auto"/>
      </w:pPr>
      <w:rPr>
        <w:rFonts w:ascii="Arial" w:eastAsia="Times New Roman" w:hAnsi="Arial" w:cs="Times New Roman"/>
        <w:b/>
        <w:bCs/>
      </w:rPr>
      <w:tblPr/>
      <w:tcPr>
        <w:tcBorders>
          <w:top w:val="double" w:sz="6" w:space="0" w:color="A0A0A0"/>
          <w:left w:val="single" w:sz="8" w:space="0" w:color="A0A0A0"/>
          <w:bottom w:val="single" w:sz="8" w:space="0" w:color="A0A0A0"/>
          <w:right w:val="single" w:sz="8" w:space="0" w:color="A0A0A0"/>
          <w:insideH w:val="nil"/>
          <w:insideV w:val="single" w:sz="8" w:space="0" w:color="A0A0A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A0A0"/>
          <w:left w:val="single" w:sz="8" w:space="0" w:color="A0A0A0"/>
          <w:bottom w:val="single" w:sz="8" w:space="0" w:color="A0A0A0"/>
          <w:right w:val="single" w:sz="8" w:space="0" w:color="A0A0A0"/>
        </w:tcBorders>
      </w:tcPr>
    </w:tblStylePr>
    <w:tblStylePr w:type="band1Vert">
      <w:tblPr/>
      <w:tcPr>
        <w:tcBorders>
          <w:top w:val="single" w:sz="8" w:space="0" w:color="A0A0A0"/>
          <w:left w:val="single" w:sz="8" w:space="0" w:color="A0A0A0"/>
          <w:bottom w:val="single" w:sz="8" w:space="0" w:color="A0A0A0"/>
          <w:right w:val="single" w:sz="8" w:space="0" w:color="A0A0A0"/>
        </w:tcBorders>
        <w:shd w:val="clear" w:color="auto" w:fill="E7E7E7"/>
      </w:tcPr>
    </w:tblStylePr>
    <w:tblStylePr w:type="band1Horz">
      <w:tblPr/>
      <w:tcPr>
        <w:tcBorders>
          <w:top w:val="single" w:sz="8" w:space="0" w:color="A0A0A0"/>
          <w:left w:val="single" w:sz="8" w:space="0" w:color="A0A0A0"/>
          <w:bottom w:val="single" w:sz="8" w:space="0" w:color="A0A0A0"/>
          <w:right w:val="single" w:sz="8" w:space="0" w:color="A0A0A0"/>
          <w:insideV w:val="single" w:sz="8" w:space="0" w:color="A0A0A0"/>
        </w:tcBorders>
        <w:shd w:val="clear" w:color="auto" w:fill="E7E7E7"/>
      </w:tcPr>
    </w:tblStylePr>
    <w:tblStylePr w:type="band2Horz">
      <w:tblPr/>
      <w:tcPr>
        <w:tcBorders>
          <w:top w:val="single" w:sz="8" w:space="0" w:color="A0A0A0"/>
          <w:left w:val="single" w:sz="8" w:space="0" w:color="A0A0A0"/>
          <w:bottom w:val="single" w:sz="8" w:space="0" w:color="A0A0A0"/>
          <w:right w:val="single" w:sz="8" w:space="0" w:color="A0A0A0"/>
          <w:insideV w:val="single" w:sz="8" w:space="0" w:color="A0A0A0"/>
        </w:tcBorders>
      </w:tcPr>
    </w:tblStylePr>
  </w:style>
  <w:style w:type="paragraph" w:styleId="Sprechblasentext">
    <w:name w:val="Balloon Text"/>
    <w:basedOn w:val="Standard"/>
    <w:link w:val="SprechblasentextZchn"/>
    <w:uiPriority w:val="99"/>
    <w:semiHidden/>
    <w:unhideWhenUsed/>
    <w:rsid w:val="0054060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060E"/>
    <w:rPr>
      <w:rFonts w:ascii="Tahoma" w:hAnsi="Tahoma" w:cs="Tahoma"/>
      <w:sz w:val="16"/>
      <w:szCs w:val="16"/>
    </w:rPr>
  </w:style>
  <w:style w:type="paragraph" w:customStyle="1" w:styleId="berschrift21">
    <w:name w:val="Überschrift 21"/>
    <w:basedOn w:val="Standard"/>
    <w:next w:val="Standard"/>
    <w:uiPriority w:val="9"/>
    <w:unhideWhenUsed/>
    <w:qFormat/>
    <w:rsid w:val="0054060E"/>
    <w:pPr>
      <w:keepNext/>
      <w:keepLines/>
      <w:spacing w:before="200" w:after="0"/>
      <w:outlineLvl w:val="1"/>
    </w:pPr>
    <w:rPr>
      <w:rFonts w:eastAsia="Times New Roman"/>
      <w:b/>
      <w:bCs/>
      <w:color w:val="006AB3"/>
      <w:sz w:val="26"/>
      <w:szCs w:val="26"/>
    </w:rPr>
  </w:style>
  <w:style w:type="character" w:customStyle="1" w:styleId="berschrift2Zchn">
    <w:name w:val="Überschrift 2 Zchn"/>
    <w:link w:val="berschrift2"/>
    <w:uiPriority w:val="9"/>
    <w:rsid w:val="0054060E"/>
    <w:rPr>
      <w:rFonts w:ascii="Arial" w:eastAsia="Times New Roman" w:hAnsi="Arial" w:cs="Times New Roman"/>
      <w:b/>
      <w:bCs/>
      <w:color w:val="006AB3"/>
      <w:sz w:val="26"/>
      <w:szCs w:val="26"/>
    </w:rPr>
  </w:style>
  <w:style w:type="character" w:customStyle="1" w:styleId="berschrift2Zchn1">
    <w:name w:val="Überschrift 2 Zchn1"/>
    <w:uiPriority w:val="9"/>
    <w:semiHidden/>
    <w:rsid w:val="0054060E"/>
    <w:rPr>
      <w:rFonts w:ascii="Arial" w:eastAsia="Times New Roman" w:hAnsi="Arial" w:cs="Times New Roman"/>
      <w:b/>
      <w:bCs/>
      <w:color w:val="006AB3"/>
      <w:sz w:val="26"/>
      <w:szCs w:val="26"/>
    </w:rPr>
  </w:style>
  <w:style w:type="paragraph" w:styleId="Listenabsatz">
    <w:name w:val="List Paragraph"/>
    <w:basedOn w:val="Standard"/>
    <w:uiPriority w:val="34"/>
    <w:qFormat/>
    <w:rsid w:val="00104973"/>
    <w:pPr>
      <w:ind w:left="720"/>
      <w:contextualSpacing/>
    </w:pPr>
  </w:style>
  <w:style w:type="paragraph" w:styleId="Untertitel">
    <w:name w:val="Subtitle"/>
    <w:basedOn w:val="Standard"/>
    <w:next w:val="Standard"/>
    <w:link w:val="UntertitelZchn"/>
    <w:uiPriority w:val="11"/>
    <w:qFormat/>
    <w:rsid w:val="00104973"/>
    <w:pPr>
      <w:numPr>
        <w:ilvl w:val="1"/>
      </w:numPr>
    </w:pPr>
    <w:rPr>
      <w:rFonts w:eastAsia="Times New Roman"/>
      <w:i/>
      <w:iCs/>
      <w:color w:val="006AB3"/>
      <w:spacing w:val="15"/>
      <w:sz w:val="24"/>
      <w:szCs w:val="24"/>
    </w:rPr>
  </w:style>
  <w:style w:type="character" w:customStyle="1" w:styleId="UntertitelZchn">
    <w:name w:val="Untertitel Zchn"/>
    <w:link w:val="Untertitel"/>
    <w:uiPriority w:val="11"/>
    <w:rsid w:val="00104973"/>
    <w:rPr>
      <w:rFonts w:ascii="Arial" w:eastAsia="Times New Roman" w:hAnsi="Arial" w:cs="Times New Roman"/>
      <w:i/>
      <w:iCs/>
      <w:color w:val="006AB3"/>
      <w:spacing w:val="15"/>
      <w:sz w:val="24"/>
      <w:szCs w:val="24"/>
    </w:rPr>
  </w:style>
  <w:style w:type="paragraph" w:styleId="Kopfzeile">
    <w:name w:val="header"/>
    <w:basedOn w:val="Standard"/>
    <w:link w:val="KopfzeileZchn"/>
    <w:uiPriority w:val="99"/>
    <w:unhideWhenUsed/>
    <w:rsid w:val="000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3F24"/>
  </w:style>
  <w:style w:type="character" w:styleId="Hyperlink">
    <w:name w:val="Hyperlink"/>
    <w:uiPriority w:val="99"/>
    <w:unhideWhenUsed/>
    <w:rsid w:val="005F3E0B"/>
    <w:rPr>
      <w:color w:val="002060"/>
      <w:u w:val="single"/>
    </w:rPr>
  </w:style>
  <w:style w:type="paragraph" w:styleId="StandardWeb">
    <w:name w:val="Normal (Web)"/>
    <w:basedOn w:val="Standard"/>
    <w:uiPriority w:val="99"/>
    <w:semiHidden/>
    <w:unhideWhenUsed/>
    <w:rsid w:val="00650749"/>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image" Target="media/image2.png"/><Relationship Id="rId27"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Mappe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NAS-CIFS01\GRP\IWConsult\Projekte\1052%20Lehrersite\Bartz\WirtschaftundSchule\Unterrichtsmaterialien\Unterrichtsmaterialien\Soziale%20Sicherung\Mappe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Mappe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065591801024876E-2"/>
          <c:y val="3.9373596241103946E-2"/>
          <c:w val="0.90545821772278468"/>
          <c:h val="0.87575220620377936"/>
        </c:manualLayout>
      </c:layout>
      <c:barChart>
        <c:barDir val="col"/>
        <c:grouping val="stacked"/>
        <c:varyColors val="0"/>
        <c:ser>
          <c:idx val="3"/>
          <c:order val="0"/>
          <c:tx>
            <c:strRef>
              <c:f>sozialbeiträge!$A$9</c:f>
              <c:strCache>
                <c:ptCount val="1"/>
                <c:pt idx="0">
                  <c:v>Rentenversicherung</c:v>
                </c:pt>
              </c:strCache>
            </c:strRef>
          </c:tx>
          <c:invertIfNegative val="0"/>
          <c:dLbls>
            <c:showLegendKey val="0"/>
            <c:showVal val="1"/>
            <c:showCatName val="0"/>
            <c:showSerName val="0"/>
            <c:showPercent val="0"/>
            <c:showBubbleSize val="0"/>
            <c:showLeaderLines val="0"/>
          </c:dLbls>
          <c:cat>
            <c:numRef>
              <c:f>sozialbeiträge!$B$5:$L$5</c:f>
              <c:numCache>
                <c:formatCode>General</c:formatCode>
                <c:ptCount val="11"/>
                <c:pt idx="0">
                  <c:v>1970</c:v>
                </c:pt>
                <c:pt idx="1">
                  <c:v>1975</c:v>
                </c:pt>
                <c:pt idx="2">
                  <c:v>1980</c:v>
                </c:pt>
                <c:pt idx="3">
                  <c:v>1985</c:v>
                </c:pt>
                <c:pt idx="4">
                  <c:v>1990</c:v>
                </c:pt>
                <c:pt idx="5">
                  <c:v>1995</c:v>
                </c:pt>
                <c:pt idx="6">
                  <c:v>1998</c:v>
                </c:pt>
                <c:pt idx="7">
                  <c:v>2000</c:v>
                </c:pt>
                <c:pt idx="8">
                  <c:v>2003</c:v>
                </c:pt>
                <c:pt idx="9">
                  <c:v>2006</c:v>
                </c:pt>
                <c:pt idx="10">
                  <c:v>2011</c:v>
                </c:pt>
              </c:numCache>
            </c:numRef>
          </c:cat>
          <c:val>
            <c:numRef>
              <c:f>sozialbeiträge!$B$9:$L$9</c:f>
              <c:numCache>
                <c:formatCode>General</c:formatCode>
                <c:ptCount val="11"/>
                <c:pt idx="0">
                  <c:v>17</c:v>
                </c:pt>
                <c:pt idx="1">
                  <c:v>18</c:v>
                </c:pt>
                <c:pt idx="2">
                  <c:v>18</c:v>
                </c:pt>
                <c:pt idx="3">
                  <c:v>19.2</c:v>
                </c:pt>
                <c:pt idx="4">
                  <c:v>18.7</c:v>
                </c:pt>
                <c:pt idx="5">
                  <c:v>18.600000000000001</c:v>
                </c:pt>
                <c:pt idx="6">
                  <c:v>20.3</c:v>
                </c:pt>
                <c:pt idx="7">
                  <c:v>19.3</c:v>
                </c:pt>
                <c:pt idx="8">
                  <c:v>19.5</c:v>
                </c:pt>
                <c:pt idx="9">
                  <c:v>19.5</c:v>
                </c:pt>
                <c:pt idx="10">
                  <c:v>19.899999999999999</c:v>
                </c:pt>
              </c:numCache>
            </c:numRef>
          </c:val>
        </c:ser>
        <c:ser>
          <c:idx val="2"/>
          <c:order val="1"/>
          <c:tx>
            <c:strRef>
              <c:f>sozialbeiträge!$A$8</c:f>
              <c:strCache>
                <c:ptCount val="1"/>
                <c:pt idx="0">
                  <c:v>Krankenversicherung</c:v>
                </c:pt>
              </c:strCache>
            </c:strRef>
          </c:tx>
          <c:invertIfNegative val="0"/>
          <c:dLbls>
            <c:showLegendKey val="0"/>
            <c:showVal val="1"/>
            <c:showCatName val="0"/>
            <c:showSerName val="0"/>
            <c:showPercent val="0"/>
            <c:showBubbleSize val="0"/>
            <c:showLeaderLines val="0"/>
          </c:dLbls>
          <c:cat>
            <c:numRef>
              <c:f>sozialbeiträge!$B$5:$L$5</c:f>
              <c:numCache>
                <c:formatCode>General</c:formatCode>
                <c:ptCount val="11"/>
                <c:pt idx="0">
                  <c:v>1970</c:v>
                </c:pt>
                <c:pt idx="1">
                  <c:v>1975</c:v>
                </c:pt>
                <c:pt idx="2">
                  <c:v>1980</c:v>
                </c:pt>
                <c:pt idx="3">
                  <c:v>1985</c:v>
                </c:pt>
                <c:pt idx="4">
                  <c:v>1990</c:v>
                </c:pt>
                <c:pt idx="5">
                  <c:v>1995</c:v>
                </c:pt>
                <c:pt idx="6">
                  <c:v>1998</c:v>
                </c:pt>
                <c:pt idx="7">
                  <c:v>2000</c:v>
                </c:pt>
                <c:pt idx="8">
                  <c:v>2003</c:v>
                </c:pt>
                <c:pt idx="9">
                  <c:v>2006</c:v>
                </c:pt>
                <c:pt idx="10">
                  <c:v>2011</c:v>
                </c:pt>
              </c:numCache>
            </c:numRef>
          </c:cat>
          <c:val>
            <c:numRef>
              <c:f>sozialbeiträge!$B$8:$L$8</c:f>
              <c:numCache>
                <c:formatCode>General</c:formatCode>
                <c:ptCount val="11"/>
                <c:pt idx="0">
                  <c:v>8.1999999999999993</c:v>
                </c:pt>
                <c:pt idx="1">
                  <c:v>10.5</c:v>
                </c:pt>
                <c:pt idx="2">
                  <c:v>11.4</c:v>
                </c:pt>
                <c:pt idx="3">
                  <c:v>11.8</c:v>
                </c:pt>
                <c:pt idx="4">
                  <c:v>12.6</c:v>
                </c:pt>
                <c:pt idx="5">
                  <c:v>13.2</c:v>
                </c:pt>
                <c:pt idx="6">
                  <c:v>13.6</c:v>
                </c:pt>
                <c:pt idx="7">
                  <c:v>13.6</c:v>
                </c:pt>
                <c:pt idx="8">
                  <c:v>14.3</c:v>
                </c:pt>
                <c:pt idx="9">
                  <c:v>14.2</c:v>
                </c:pt>
                <c:pt idx="10">
                  <c:v>15.5</c:v>
                </c:pt>
              </c:numCache>
            </c:numRef>
          </c:val>
        </c:ser>
        <c:ser>
          <c:idx val="1"/>
          <c:order val="2"/>
          <c:tx>
            <c:strRef>
              <c:f>sozialbeiträge!$A$7</c:f>
              <c:strCache>
                <c:ptCount val="1"/>
                <c:pt idx="0">
                  <c:v>Arbeitslosenversicherung</c:v>
                </c:pt>
              </c:strCache>
            </c:strRef>
          </c:tx>
          <c:invertIfNegative val="0"/>
          <c:dLbls>
            <c:showLegendKey val="0"/>
            <c:showVal val="1"/>
            <c:showCatName val="0"/>
            <c:showSerName val="0"/>
            <c:showPercent val="0"/>
            <c:showBubbleSize val="0"/>
            <c:showLeaderLines val="0"/>
          </c:dLbls>
          <c:cat>
            <c:numRef>
              <c:f>sozialbeiträge!$B$5:$L$5</c:f>
              <c:numCache>
                <c:formatCode>General</c:formatCode>
                <c:ptCount val="11"/>
                <c:pt idx="0">
                  <c:v>1970</c:v>
                </c:pt>
                <c:pt idx="1">
                  <c:v>1975</c:v>
                </c:pt>
                <c:pt idx="2">
                  <c:v>1980</c:v>
                </c:pt>
                <c:pt idx="3">
                  <c:v>1985</c:v>
                </c:pt>
                <c:pt idx="4">
                  <c:v>1990</c:v>
                </c:pt>
                <c:pt idx="5">
                  <c:v>1995</c:v>
                </c:pt>
                <c:pt idx="6">
                  <c:v>1998</c:v>
                </c:pt>
                <c:pt idx="7">
                  <c:v>2000</c:v>
                </c:pt>
                <c:pt idx="8">
                  <c:v>2003</c:v>
                </c:pt>
                <c:pt idx="9">
                  <c:v>2006</c:v>
                </c:pt>
                <c:pt idx="10">
                  <c:v>2011</c:v>
                </c:pt>
              </c:numCache>
            </c:numRef>
          </c:cat>
          <c:val>
            <c:numRef>
              <c:f>sozialbeiträge!$B$7:$L$7</c:f>
              <c:numCache>
                <c:formatCode>General</c:formatCode>
                <c:ptCount val="11"/>
                <c:pt idx="0">
                  <c:v>1.3</c:v>
                </c:pt>
                <c:pt idx="1">
                  <c:v>2</c:v>
                </c:pt>
                <c:pt idx="2">
                  <c:v>3</c:v>
                </c:pt>
                <c:pt idx="3">
                  <c:v>4.0999999999999996</c:v>
                </c:pt>
                <c:pt idx="4">
                  <c:v>4.3</c:v>
                </c:pt>
                <c:pt idx="5">
                  <c:v>6.5</c:v>
                </c:pt>
                <c:pt idx="6">
                  <c:v>6.5</c:v>
                </c:pt>
                <c:pt idx="7">
                  <c:v>6.5</c:v>
                </c:pt>
                <c:pt idx="8">
                  <c:v>6.5</c:v>
                </c:pt>
                <c:pt idx="9">
                  <c:v>6.5</c:v>
                </c:pt>
                <c:pt idx="10">
                  <c:v>3</c:v>
                </c:pt>
              </c:numCache>
            </c:numRef>
          </c:val>
        </c:ser>
        <c:ser>
          <c:idx val="0"/>
          <c:order val="3"/>
          <c:tx>
            <c:strRef>
              <c:f>sozialbeiträge!$A$6</c:f>
              <c:strCache>
                <c:ptCount val="1"/>
                <c:pt idx="0">
                  <c:v>Pflegeversicherung</c:v>
                </c:pt>
              </c:strCache>
            </c:strRef>
          </c:tx>
          <c:invertIfNegative val="0"/>
          <c:dLbls>
            <c:showLegendKey val="0"/>
            <c:showVal val="1"/>
            <c:showCatName val="0"/>
            <c:showSerName val="0"/>
            <c:showPercent val="0"/>
            <c:showBubbleSize val="0"/>
            <c:showLeaderLines val="0"/>
          </c:dLbls>
          <c:cat>
            <c:numRef>
              <c:f>sozialbeiträge!$B$5:$L$5</c:f>
              <c:numCache>
                <c:formatCode>General</c:formatCode>
                <c:ptCount val="11"/>
                <c:pt idx="0">
                  <c:v>1970</c:v>
                </c:pt>
                <c:pt idx="1">
                  <c:v>1975</c:v>
                </c:pt>
                <c:pt idx="2">
                  <c:v>1980</c:v>
                </c:pt>
                <c:pt idx="3">
                  <c:v>1985</c:v>
                </c:pt>
                <c:pt idx="4">
                  <c:v>1990</c:v>
                </c:pt>
                <c:pt idx="5">
                  <c:v>1995</c:v>
                </c:pt>
                <c:pt idx="6">
                  <c:v>1998</c:v>
                </c:pt>
                <c:pt idx="7">
                  <c:v>2000</c:v>
                </c:pt>
                <c:pt idx="8">
                  <c:v>2003</c:v>
                </c:pt>
                <c:pt idx="9">
                  <c:v>2006</c:v>
                </c:pt>
                <c:pt idx="10">
                  <c:v>2011</c:v>
                </c:pt>
              </c:numCache>
            </c:numRef>
          </c:cat>
          <c:val>
            <c:numRef>
              <c:f>sozialbeiträge!$B$6:$L$6</c:f>
              <c:numCache>
                <c:formatCode>General</c:formatCode>
                <c:ptCount val="11"/>
                <c:pt idx="5">
                  <c:v>1</c:v>
                </c:pt>
                <c:pt idx="6">
                  <c:v>1.7</c:v>
                </c:pt>
                <c:pt idx="7">
                  <c:v>1.7</c:v>
                </c:pt>
                <c:pt idx="8">
                  <c:v>1.7</c:v>
                </c:pt>
                <c:pt idx="9">
                  <c:v>1.7</c:v>
                </c:pt>
                <c:pt idx="10">
                  <c:v>1.95</c:v>
                </c:pt>
              </c:numCache>
            </c:numRef>
          </c:val>
        </c:ser>
        <c:dLbls>
          <c:showLegendKey val="0"/>
          <c:showVal val="0"/>
          <c:showCatName val="0"/>
          <c:showSerName val="0"/>
          <c:showPercent val="0"/>
          <c:showBubbleSize val="0"/>
        </c:dLbls>
        <c:gapWidth val="150"/>
        <c:overlap val="100"/>
        <c:axId val="115755648"/>
        <c:axId val="115790208"/>
      </c:barChart>
      <c:catAx>
        <c:axId val="115755648"/>
        <c:scaling>
          <c:orientation val="minMax"/>
        </c:scaling>
        <c:delete val="0"/>
        <c:axPos val="b"/>
        <c:numFmt formatCode="General" sourceLinked="1"/>
        <c:majorTickMark val="out"/>
        <c:minorTickMark val="none"/>
        <c:tickLblPos val="nextTo"/>
        <c:crossAx val="115790208"/>
        <c:crosses val="autoZero"/>
        <c:auto val="1"/>
        <c:lblAlgn val="ctr"/>
        <c:lblOffset val="100"/>
        <c:noMultiLvlLbl val="0"/>
      </c:catAx>
      <c:valAx>
        <c:axId val="115790208"/>
        <c:scaling>
          <c:orientation val="minMax"/>
        </c:scaling>
        <c:delete val="0"/>
        <c:axPos val="l"/>
        <c:majorGridlines/>
        <c:numFmt formatCode="General" sourceLinked="1"/>
        <c:majorTickMark val="out"/>
        <c:minorTickMark val="none"/>
        <c:tickLblPos val="nextTo"/>
        <c:crossAx val="115755648"/>
        <c:crosses val="autoZero"/>
        <c:crossBetween val="between"/>
      </c:valAx>
    </c:plotArea>
    <c:legend>
      <c:legendPos val="t"/>
      <c:layout>
        <c:manualLayout>
          <c:xMode val="edge"/>
          <c:yMode val="edge"/>
          <c:x val="6.3834797509815411E-2"/>
          <c:y val="4.2288801765888048E-2"/>
          <c:w val="0.27214385805080149"/>
          <c:h val="0.15024860804533324"/>
        </c:manualLayout>
      </c:layout>
      <c:overlay val="1"/>
      <c:spPr>
        <a:solidFill>
          <a:schemeClr val="bg1"/>
        </a:solidFill>
        <a:ln>
          <a:solidFill>
            <a:schemeClr val="tx1">
              <a:lumMod val="50000"/>
              <a:lumOff val="50000"/>
            </a:schemeClr>
          </a:solidFill>
        </a:ln>
      </c:spPr>
    </c:legend>
    <c:plotVisOnly val="1"/>
    <c:dispBlanksAs val="gap"/>
    <c:showDLblsOverMax val="0"/>
  </c:chart>
  <c:spPr>
    <a:solidFill>
      <a:schemeClr val="accent6">
        <a:lumMod val="40000"/>
        <a:lumOff val="60000"/>
      </a:schemeClr>
    </a:solidFill>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cat>
            <c:numRef>
              <c:f>rentenlast!$B$2:$B$8</c:f>
              <c:numCache>
                <c:formatCode>General</c:formatCode>
                <c:ptCount val="7"/>
                <c:pt idx="0">
                  <c:v>1987</c:v>
                </c:pt>
                <c:pt idx="1">
                  <c:v>1994</c:v>
                </c:pt>
                <c:pt idx="2">
                  <c:v>2000</c:v>
                </c:pt>
                <c:pt idx="3">
                  <c:v>2010</c:v>
                </c:pt>
                <c:pt idx="4">
                  <c:v>2020</c:v>
                </c:pt>
                <c:pt idx="5">
                  <c:v>2030</c:v>
                </c:pt>
                <c:pt idx="6">
                  <c:v>2040</c:v>
                </c:pt>
              </c:numCache>
            </c:numRef>
          </c:cat>
          <c:val>
            <c:numRef>
              <c:f>rentenlast!$C$2:$C$8</c:f>
              <c:numCache>
                <c:formatCode>General</c:formatCode>
                <c:ptCount val="7"/>
                <c:pt idx="0">
                  <c:v>2.08</c:v>
                </c:pt>
                <c:pt idx="1">
                  <c:v>1.89</c:v>
                </c:pt>
                <c:pt idx="2">
                  <c:v>1.64</c:v>
                </c:pt>
                <c:pt idx="3">
                  <c:v>1.39</c:v>
                </c:pt>
                <c:pt idx="4">
                  <c:v>1.1599999999999999</c:v>
                </c:pt>
                <c:pt idx="5">
                  <c:v>0.89</c:v>
                </c:pt>
                <c:pt idx="6">
                  <c:v>0.85</c:v>
                </c:pt>
              </c:numCache>
            </c:numRef>
          </c:val>
          <c:smooth val="0"/>
        </c:ser>
        <c:dLbls>
          <c:showLegendKey val="0"/>
          <c:showVal val="0"/>
          <c:showCatName val="0"/>
          <c:showSerName val="0"/>
          <c:showPercent val="0"/>
          <c:showBubbleSize val="0"/>
        </c:dLbls>
        <c:marker val="1"/>
        <c:smooth val="0"/>
        <c:axId val="115847936"/>
        <c:axId val="115849472"/>
      </c:lineChart>
      <c:catAx>
        <c:axId val="115847936"/>
        <c:scaling>
          <c:orientation val="minMax"/>
        </c:scaling>
        <c:delete val="0"/>
        <c:axPos val="b"/>
        <c:numFmt formatCode="General" sourceLinked="1"/>
        <c:majorTickMark val="out"/>
        <c:minorTickMark val="none"/>
        <c:tickLblPos val="nextTo"/>
        <c:txPr>
          <a:bodyPr/>
          <a:lstStyle/>
          <a:p>
            <a:pPr>
              <a:defRPr>
                <a:latin typeface="Arial" pitchFamily="34" charset="0"/>
                <a:cs typeface="Arial" pitchFamily="34" charset="0"/>
              </a:defRPr>
            </a:pPr>
            <a:endParaRPr lang="de-DE"/>
          </a:p>
        </c:txPr>
        <c:crossAx val="115849472"/>
        <c:crosses val="autoZero"/>
        <c:auto val="1"/>
        <c:lblAlgn val="ctr"/>
        <c:lblOffset val="100"/>
        <c:noMultiLvlLbl val="0"/>
      </c:catAx>
      <c:valAx>
        <c:axId val="115849472"/>
        <c:scaling>
          <c:orientation val="minMax"/>
        </c:scaling>
        <c:delete val="0"/>
        <c:axPos val="l"/>
        <c:majorGridlines/>
        <c:numFmt formatCode="General" sourceLinked="1"/>
        <c:majorTickMark val="out"/>
        <c:minorTickMark val="none"/>
        <c:tickLblPos val="nextTo"/>
        <c:txPr>
          <a:bodyPr/>
          <a:lstStyle/>
          <a:p>
            <a:pPr>
              <a:defRPr>
                <a:latin typeface="Arial" pitchFamily="34" charset="0"/>
                <a:cs typeface="Arial" pitchFamily="34" charset="0"/>
              </a:defRPr>
            </a:pPr>
            <a:endParaRPr lang="de-DE"/>
          </a:p>
        </c:txPr>
        <c:crossAx val="115847936"/>
        <c:crosses val="autoZero"/>
        <c:crossBetween val="between"/>
      </c:valAx>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366048890160239"/>
          <c:y val="5.8432934926958828E-2"/>
          <c:w val="0.66863162104736906"/>
          <c:h val="0.64528573370559761"/>
        </c:manualLayout>
      </c:layout>
      <c:barChart>
        <c:barDir val="bar"/>
        <c:grouping val="percentStacked"/>
        <c:varyColors val="0"/>
        <c:ser>
          <c:idx val="0"/>
          <c:order val="0"/>
          <c:tx>
            <c:strRef>
              <c:f>Tabelle1!$B$1</c:f>
              <c:strCache>
                <c:ptCount val="1"/>
                <c:pt idx="0">
                  <c:v>sehr stark verantworlich</c:v>
                </c:pt>
              </c:strCache>
            </c:strRef>
          </c:tx>
          <c:invertIfNegative val="0"/>
          <c:dLbls>
            <c:showLegendKey val="0"/>
            <c:showVal val="1"/>
            <c:showCatName val="0"/>
            <c:showSerName val="0"/>
            <c:showPercent val="0"/>
            <c:showBubbleSize val="0"/>
            <c:showLeaderLines val="0"/>
          </c:dLbls>
          <c:cat>
            <c:strRef>
              <c:f>Tabelle1!$A$2:$A$5</c:f>
              <c:strCache>
                <c:ptCount val="4"/>
                <c:pt idx="0">
                  <c:v>Andere Einrichtungen</c:v>
                </c:pt>
                <c:pt idx="1">
                  <c:v>Private Haushalte</c:v>
                </c:pt>
                <c:pt idx="2">
                  <c:v>Arbeitgeber</c:v>
                </c:pt>
                <c:pt idx="3">
                  <c:v>Staat</c:v>
                </c:pt>
              </c:strCache>
            </c:strRef>
          </c:cat>
          <c:val>
            <c:numRef>
              <c:f>Tabelle1!$B$2:$B$5</c:f>
              <c:numCache>
                <c:formatCode>General</c:formatCode>
                <c:ptCount val="4"/>
                <c:pt idx="0">
                  <c:v>11</c:v>
                </c:pt>
                <c:pt idx="1">
                  <c:v>33</c:v>
                </c:pt>
                <c:pt idx="2">
                  <c:v>26</c:v>
                </c:pt>
                <c:pt idx="3">
                  <c:v>59</c:v>
                </c:pt>
              </c:numCache>
            </c:numRef>
          </c:val>
        </c:ser>
        <c:ser>
          <c:idx val="1"/>
          <c:order val="1"/>
          <c:tx>
            <c:strRef>
              <c:f>Tabelle1!$C$1</c:f>
              <c:strCache>
                <c:ptCount val="1"/>
                <c:pt idx="0">
                  <c:v>mitverantwortlich</c:v>
                </c:pt>
              </c:strCache>
            </c:strRef>
          </c:tx>
          <c:invertIfNegative val="0"/>
          <c:dLbls>
            <c:showLegendKey val="0"/>
            <c:showVal val="1"/>
            <c:showCatName val="0"/>
            <c:showSerName val="0"/>
            <c:showPercent val="0"/>
            <c:showBubbleSize val="0"/>
            <c:showLeaderLines val="0"/>
          </c:dLbls>
          <c:cat>
            <c:strRef>
              <c:f>Tabelle1!$A$2:$A$5</c:f>
              <c:strCache>
                <c:ptCount val="4"/>
                <c:pt idx="0">
                  <c:v>Andere Einrichtungen</c:v>
                </c:pt>
                <c:pt idx="1">
                  <c:v>Private Haushalte</c:v>
                </c:pt>
                <c:pt idx="2">
                  <c:v>Arbeitgeber</c:v>
                </c:pt>
                <c:pt idx="3">
                  <c:v>Staat</c:v>
                </c:pt>
              </c:strCache>
            </c:strRef>
          </c:cat>
          <c:val>
            <c:numRef>
              <c:f>Tabelle1!$C$2:$C$5</c:f>
              <c:numCache>
                <c:formatCode>General</c:formatCode>
                <c:ptCount val="4"/>
                <c:pt idx="0">
                  <c:v>46</c:v>
                </c:pt>
                <c:pt idx="1">
                  <c:v>53</c:v>
                </c:pt>
                <c:pt idx="2">
                  <c:v>62</c:v>
                </c:pt>
                <c:pt idx="3">
                  <c:v>37</c:v>
                </c:pt>
              </c:numCache>
            </c:numRef>
          </c:val>
        </c:ser>
        <c:ser>
          <c:idx val="2"/>
          <c:order val="2"/>
          <c:tx>
            <c:strRef>
              <c:f>Tabelle1!$D$1</c:f>
              <c:strCache>
                <c:ptCount val="1"/>
                <c:pt idx="0">
                  <c:v>weniger/gar nicht verantwortlich</c:v>
                </c:pt>
              </c:strCache>
            </c:strRef>
          </c:tx>
          <c:invertIfNegative val="0"/>
          <c:dLbls>
            <c:showLegendKey val="0"/>
            <c:showVal val="1"/>
            <c:showCatName val="0"/>
            <c:showSerName val="0"/>
            <c:showPercent val="0"/>
            <c:showBubbleSize val="0"/>
            <c:showLeaderLines val="0"/>
          </c:dLbls>
          <c:cat>
            <c:strRef>
              <c:f>Tabelle1!$A$2:$A$5</c:f>
              <c:strCache>
                <c:ptCount val="4"/>
                <c:pt idx="0">
                  <c:v>Andere Einrichtungen</c:v>
                </c:pt>
                <c:pt idx="1">
                  <c:v>Private Haushalte</c:v>
                </c:pt>
                <c:pt idx="2">
                  <c:v>Arbeitgeber</c:v>
                </c:pt>
                <c:pt idx="3">
                  <c:v>Staat</c:v>
                </c:pt>
              </c:strCache>
            </c:strRef>
          </c:cat>
          <c:val>
            <c:numRef>
              <c:f>Tabelle1!$D$2:$D$5</c:f>
              <c:numCache>
                <c:formatCode>General</c:formatCode>
                <c:ptCount val="4"/>
                <c:pt idx="0">
                  <c:v>43</c:v>
                </c:pt>
                <c:pt idx="1">
                  <c:v>14</c:v>
                </c:pt>
                <c:pt idx="2">
                  <c:v>12</c:v>
                </c:pt>
                <c:pt idx="3">
                  <c:v>4</c:v>
                </c:pt>
              </c:numCache>
            </c:numRef>
          </c:val>
        </c:ser>
        <c:dLbls>
          <c:showLegendKey val="0"/>
          <c:showVal val="0"/>
          <c:showCatName val="0"/>
          <c:showSerName val="0"/>
          <c:showPercent val="0"/>
          <c:showBubbleSize val="0"/>
        </c:dLbls>
        <c:gapWidth val="150"/>
        <c:overlap val="100"/>
        <c:axId val="133318912"/>
        <c:axId val="133332992"/>
      </c:barChart>
      <c:catAx>
        <c:axId val="133318912"/>
        <c:scaling>
          <c:orientation val="minMax"/>
        </c:scaling>
        <c:delete val="0"/>
        <c:axPos val="l"/>
        <c:majorTickMark val="out"/>
        <c:minorTickMark val="none"/>
        <c:tickLblPos val="nextTo"/>
        <c:crossAx val="133332992"/>
        <c:crosses val="autoZero"/>
        <c:auto val="1"/>
        <c:lblAlgn val="ctr"/>
        <c:lblOffset val="100"/>
        <c:noMultiLvlLbl val="0"/>
      </c:catAx>
      <c:valAx>
        <c:axId val="133332992"/>
        <c:scaling>
          <c:orientation val="minMax"/>
        </c:scaling>
        <c:delete val="0"/>
        <c:axPos val="b"/>
        <c:majorGridlines/>
        <c:numFmt formatCode="0%" sourceLinked="1"/>
        <c:majorTickMark val="out"/>
        <c:minorTickMark val="none"/>
        <c:tickLblPos val="nextTo"/>
        <c:crossAx val="133318912"/>
        <c:crosses val="autoZero"/>
        <c:crossBetween val="between"/>
      </c:valAx>
    </c:plotArea>
    <c:legend>
      <c:legendPos val="b"/>
      <c:layout>
        <c:manualLayout>
          <c:xMode val="edge"/>
          <c:yMode val="edge"/>
          <c:x val="5.000005018493147E-2"/>
          <c:y val="0.82436532086875591"/>
          <c:w val="0.89999989963013705"/>
          <c:h val="9.0641319237485751E-2"/>
        </c:manualLayout>
      </c:layout>
      <c:overlay val="0"/>
    </c:legend>
    <c:plotVisOnly val="1"/>
    <c:dispBlanksAs val="gap"/>
    <c:showDLblsOverMax val="0"/>
  </c:chart>
  <c:spPr>
    <a:noFill/>
    <a:ln>
      <a:noFill/>
    </a:ln>
  </c:spPr>
  <c:txPr>
    <a:bodyPr/>
    <a:lstStyle/>
    <a:p>
      <a:pPr>
        <a:defRPr>
          <a:latin typeface="Arial" pitchFamily="34" charset="0"/>
          <a:cs typeface="Arial" pitchFamily="34" charset="0"/>
        </a:defRPr>
      </a:pPr>
      <a:endParaRPr lang="de-DE"/>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2E559F-ADB1-45C3-BEC9-1E1BDBB3A1F5}"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de-DE"/>
        </a:p>
      </dgm:t>
    </dgm:pt>
    <dgm:pt modelId="{5B173E3E-2422-43CB-9E55-F33A94D1C370}">
      <dgm:prSet/>
      <dgm:spPr>
        <a:xfrm>
          <a:off x="1422770" y="1144330"/>
          <a:ext cx="1023144" cy="1056669"/>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b="1" baseline="0" dirty="0" smtClean="0">
              <a:solidFill>
                <a:srgbClr val="FFFFFF"/>
              </a:solidFill>
              <a:latin typeface="Arial"/>
              <a:ea typeface="+mn-ea"/>
              <a:cs typeface="+mn-cs"/>
            </a:rPr>
            <a:t>Soziale Sicherung</a:t>
          </a:r>
          <a:endParaRPr lang="de-DE" dirty="0">
            <a:solidFill>
              <a:srgbClr val="FFFFFF"/>
            </a:solidFill>
            <a:latin typeface="Arial"/>
            <a:ea typeface="+mn-ea"/>
            <a:cs typeface="+mn-cs"/>
          </a:endParaRPr>
        </a:p>
      </dgm:t>
    </dgm:pt>
    <dgm:pt modelId="{B076D31A-0017-4E00-B93B-59A89D21CD29}" type="parTrans" cxnId="{BBC55075-46EF-4661-AC7D-9C65EE3B223F}">
      <dgm:prSet/>
      <dgm:spPr/>
      <dgm:t>
        <a:bodyPr/>
        <a:lstStyle/>
        <a:p>
          <a:endParaRPr lang="de-DE"/>
        </a:p>
      </dgm:t>
    </dgm:pt>
    <dgm:pt modelId="{EC00CA6F-1EB4-4860-B00E-2FFA4FDADDD1}" type="sibTrans" cxnId="{BBC55075-46EF-4661-AC7D-9C65EE3B223F}">
      <dgm:prSet/>
      <dgm:spPr/>
      <dgm:t>
        <a:bodyPr/>
        <a:lstStyle/>
        <a:p>
          <a:endParaRPr lang="de-DE"/>
        </a:p>
      </dgm:t>
    </dgm:pt>
    <dgm:pt modelId="{49845128-3171-4908-99DE-A2559A96FB0B}">
      <dgm:prSet custT="1"/>
      <dgm:spPr>
        <a:xfrm>
          <a:off x="1062380" y="-110966"/>
          <a:ext cx="1704945" cy="1229170"/>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Gesetzliche Sozialversicherung</a:t>
          </a:r>
          <a:endParaRPr lang="de-DE" sz="1000" dirty="0">
            <a:solidFill>
              <a:srgbClr val="FFFFFF"/>
            </a:solidFill>
            <a:latin typeface="Arial"/>
            <a:ea typeface="+mn-ea"/>
            <a:cs typeface="+mn-cs"/>
          </a:endParaRPr>
        </a:p>
      </dgm:t>
    </dgm:pt>
    <dgm:pt modelId="{36F6ACFC-8160-407E-AD55-102C7F32288E}" type="parTrans" cxnId="{71AEA1A3-B029-4A18-8C73-80532022868A}">
      <dgm:prSet/>
      <dgm:spPr/>
      <dgm:t>
        <a:bodyPr/>
        <a:lstStyle/>
        <a:p>
          <a:endParaRPr lang="de-DE"/>
        </a:p>
      </dgm:t>
    </dgm:pt>
    <dgm:pt modelId="{4C72D41A-7982-4FBF-A1AB-B24575387853}" type="sibTrans" cxnId="{71AEA1A3-B029-4A18-8C73-80532022868A}">
      <dgm:prSet/>
      <dgm:spPr>
        <a:xfrm>
          <a:off x="897606" y="557845"/>
          <a:ext cx="2218176" cy="2243902"/>
        </a:xfrm>
        <a:prstGeom prst="blockArc">
          <a:avLst>
            <a:gd name="adj1" fmla="val 15932107"/>
            <a:gd name="adj2" fmla="val 1812060"/>
            <a:gd name="adj3" fmla="val 4642"/>
          </a:avLst>
        </a:prstGeom>
        <a:solidFill>
          <a:srgbClr val="006AB3">
            <a:tint val="60000"/>
            <a:hueOff val="0"/>
            <a:satOff val="0"/>
            <a:lumOff val="0"/>
            <a:alphaOff val="0"/>
          </a:srgbClr>
        </a:solidFill>
        <a:ln>
          <a:noFill/>
        </a:ln>
        <a:effectLst/>
      </dgm:spPr>
      <dgm:t>
        <a:bodyPr/>
        <a:lstStyle/>
        <a:p>
          <a:endParaRPr lang="de-DE"/>
        </a:p>
      </dgm:t>
    </dgm:pt>
    <dgm:pt modelId="{5433C69C-E780-406E-9BF3-C9D0DA4404B3}">
      <dgm:prSet custT="1"/>
      <dgm:spPr>
        <a:xfrm>
          <a:off x="2299791" y="1678810"/>
          <a:ext cx="1453058" cy="1188893"/>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Sozialfürsorge</a:t>
          </a:r>
          <a:endParaRPr lang="de-DE" sz="1000" dirty="0">
            <a:solidFill>
              <a:srgbClr val="FFFFFF"/>
            </a:solidFill>
            <a:latin typeface="Arial"/>
            <a:ea typeface="+mn-ea"/>
            <a:cs typeface="+mn-cs"/>
          </a:endParaRPr>
        </a:p>
      </dgm:t>
    </dgm:pt>
    <dgm:pt modelId="{FDD47AA7-E1C3-4A3A-820A-D5A51D33E2C2}" type="parTrans" cxnId="{7908C4D3-5F73-4022-B1E5-CB1536D84DF0}">
      <dgm:prSet/>
      <dgm:spPr/>
      <dgm:t>
        <a:bodyPr/>
        <a:lstStyle/>
        <a:p>
          <a:endParaRPr lang="de-DE"/>
        </a:p>
      </dgm:t>
    </dgm:pt>
    <dgm:pt modelId="{1E4284EC-C26E-4D5F-9617-D5B7FFB9C45B}" type="sibTrans" cxnId="{7908C4D3-5F73-4022-B1E5-CB1536D84DF0}">
      <dgm:prSet/>
      <dgm:spPr>
        <a:xfrm>
          <a:off x="702596" y="846984"/>
          <a:ext cx="2415577" cy="2086986"/>
        </a:xfrm>
        <a:prstGeom prst="blockArc">
          <a:avLst>
            <a:gd name="adj1" fmla="val 1135954"/>
            <a:gd name="adj2" fmla="val 9586349"/>
            <a:gd name="adj3" fmla="val 4642"/>
          </a:avLst>
        </a:prstGeom>
        <a:solidFill>
          <a:srgbClr val="006AB3">
            <a:tint val="60000"/>
            <a:hueOff val="0"/>
            <a:satOff val="0"/>
            <a:lumOff val="0"/>
            <a:alphaOff val="0"/>
          </a:srgbClr>
        </a:solidFill>
        <a:ln>
          <a:noFill/>
        </a:ln>
        <a:effectLst/>
      </dgm:spPr>
      <dgm:t>
        <a:bodyPr/>
        <a:lstStyle/>
        <a:p>
          <a:endParaRPr lang="de-DE"/>
        </a:p>
      </dgm:t>
    </dgm:pt>
    <dgm:pt modelId="{6DEEFAB9-0CDF-470D-A7DE-57C4D536FF2D}">
      <dgm:prSet custT="1"/>
      <dgm:spPr>
        <a:xfrm>
          <a:off x="0" y="1664316"/>
          <a:ext cx="1606771" cy="1268124"/>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Soziale</a:t>
          </a:r>
          <a:r>
            <a:rPr lang="de-DE" sz="800" dirty="0" smtClean="0">
              <a:solidFill>
                <a:srgbClr val="FFFFFF"/>
              </a:solidFill>
              <a:latin typeface="Arial"/>
              <a:ea typeface="+mn-ea"/>
              <a:cs typeface="+mn-cs"/>
            </a:rPr>
            <a:t> </a:t>
          </a:r>
          <a:r>
            <a:rPr lang="de-DE" sz="1000" dirty="0" smtClean="0">
              <a:solidFill>
                <a:srgbClr val="FFFFFF"/>
              </a:solidFill>
              <a:latin typeface="Arial"/>
              <a:ea typeface="+mn-ea"/>
              <a:cs typeface="+mn-cs"/>
            </a:rPr>
            <a:t>Versorgung</a:t>
          </a:r>
          <a:endParaRPr lang="de-DE" sz="1000" dirty="0">
            <a:solidFill>
              <a:srgbClr val="FFFFFF"/>
            </a:solidFill>
            <a:latin typeface="Arial"/>
            <a:ea typeface="+mn-ea"/>
            <a:cs typeface="+mn-cs"/>
          </a:endParaRPr>
        </a:p>
      </dgm:t>
    </dgm:pt>
    <dgm:pt modelId="{478FB0E5-29D7-4DC1-BC0D-3A088C9B54A5}" type="parTrans" cxnId="{9939155B-697F-4F1D-9CAE-9E907E197466}">
      <dgm:prSet/>
      <dgm:spPr/>
      <dgm:t>
        <a:bodyPr/>
        <a:lstStyle/>
        <a:p>
          <a:endParaRPr lang="de-DE"/>
        </a:p>
      </dgm:t>
    </dgm:pt>
    <dgm:pt modelId="{94172D4C-287A-4254-9469-2BBF54976F68}" type="sibTrans" cxnId="{9939155B-697F-4F1D-9CAE-9E907E197466}">
      <dgm:prSet/>
      <dgm:spPr>
        <a:xfrm>
          <a:off x="599349" y="470660"/>
          <a:ext cx="2415577" cy="2415577"/>
        </a:xfrm>
        <a:prstGeom prst="blockArc">
          <a:avLst>
            <a:gd name="adj1" fmla="val 8898004"/>
            <a:gd name="adj2" fmla="val 16514312"/>
            <a:gd name="adj3" fmla="val 4642"/>
          </a:avLst>
        </a:prstGeom>
        <a:solidFill>
          <a:srgbClr val="006AB3">
            <a:tint val="60000"/>
            <a:hueOff val="0"/>
            <a:satOff val="0"/>
            <a:lumOff val="0"/>
            <a:alphaOff val="0"/>
          </a:srgbClr>
        </a:solidFill>
        <a:ln>
          <a:noFill/>
        </a:ln>
        <a:effectLst/>
      </dgm:spPr>
      <dgm:t>
        <a:bodyPr/>
        <a:lstStyle/>
        <a:p>
          <a:endParaRPr lang="de-DE"/>
        </a:p>
      </dgm:t>
    </dgm:pt>
    <dgm:pt modelId="{9A2796C6-2E8C-4AC1-BEBD-10AB0C090F20}">
      <dgm:prSet/>
      <dgm:spPr/>
      <dgm:t>
        <a:bodyPr/>
        <a:lstStyle/>
        <a:p>
          <a:endParaRPr lang="de-DE"/>
        </a:p>
      </dgm:t>
    </dgm:pt>
    <dgm:pt modelId="{FEB989F4-BF69-4A68-8305-269936017974}" type="parTrans" cxnId="{423B687C-F450-4A52-8759-BEA8A5FD54AD}">
      <dgm:prSet/>
      <dgm:spPr/>
      <dgm:t>
        <a:bodyPr/>
        <a:lstStyle/>
        <a:p>
          <a:endParaRPr lang="de-DE"/>
        </a:p>
      </dgm:t>
    </dgm:pt>
    <dgm:pt modelId="{9C026921-18D4-4BF0-AB03-2C6EA1E1B6BB}" type="sibTrans" cxnId="{423B687C-F450-4A52-8759-BEA8A5FD54AD}">
      <dgm:prSet/>
      <dgm:spPr/>
      <dgm:t>
        <a:bodyPr/>
        <a:lstStyle/>
        <a:p>
          <a:endParaRPr lang="de-DE"/>
        </a:p>
      </dgm:t>
    </dgm:pt>
    <dgm:pt modelId="{549E8EC9-F355-4DFA-A758-C837165F4571}">
      <dgm:prSet/>
      <dgm:spPr/>
      <dgm:t>
        <a:bodyPr/>
        <a:lstStyle/>
        <a:p>
          <a:endParaRPr lang="de-DE"/>
        </a:p>
      </dgm:t>
    </dgm:pt>
    <dgm:pt modelId="{DC217B49-2527-484E-8B38-E80625B3042F}" type="parTrans" cxnId="{3C6DA9BA-7C47-437D-BFF5-FD34A466442C}">
      <dgm:prSet/>
      <dgm:spPr/>
      <dgm:t>
        <a:bodyPr/>
        <a:lstStyle/>
        <a:p>
          <a:endParaRPr lang="de-DE"/>
        </a:p>
      </dgm:t>
    </dgm:pt>
    <dgm:pt modelId="{8742CE50-5C7D-49A8-9F50-59598FF6AB49}" type="sibTrans" cxnId="{3C6DA9BA-7C47-437D-BFF5-FD34A466442C}">
      <dgm:prSet/>
      <dgm:spPr/>
      <dgm:t>
        <a:bodyPr/>
        <a:lstStyle/>
        <a:p>
          <a:endParaRPr lang="de-DE"/>
        </a:p>
      </dgm:t>
    </dgm:pt>
    <dgm:pt modelId="{8FDB1B1A-83EF-4A26-9EF9-122540AF5523}">
      <dgm:prSet/>
      <dgm:spPr/>
      <dgm:t>
        <a:bodyPr/>
        <a:lstStyle/>
        <a:p>
          <a:endParaRPr lang="de-DE"/>
        </a:p>
      </dgm:t>
    </dgm:pt>
    <dgm:pt modelId="{F157FC61-3C8D-42D9-BF83-C21C173D2FBE}" type="parTrans" cxnId="{716E1B17-CC9C-4B9D-939C-8F4BD2FE6B07}">
      <dgm:prSet/>
      <dgm:spPr/>
      <dgm:t>
        <a:bodyPr/>
        <a:lstStyle/>
        <a:p>
          <a:endParaRPr lang="de-DE"/>
        </a:p>
      </dgm:t>
    </dgm:pt>
    <dgm:pt modelId="{292BEDD7-5C08-4EBB-A8E4-857CDA5B14E6}" type="sibTrans" cxnId="{716E1B17-CC9C-4B9D-939C-8F4BD2FE6B07}">
      <dgm:prSet/>
      <dgm:spPr/>
      <dgm:t>
        <a:bodyPr/>
        <a:lstStyle/>
        <a:p>
          <a:endParaRPr lang="de-DE"/>
        </a:p>
      </dgm:t>
    </dgm:pt>
    <dgm:pt modelId="{F9EB1B24-42DD-4567-BDD5-5EF14199433C}">
      <dgm:prSet/>
      <dgm:spPr/>
      <dgm:t>
        <a:bodyPr/>
        <a:lstStyle/>
        <a:p>
          <a:endParaRPr lang="de-DE"/>
        </a:p>
      </dgm:t>
    </dgm:pt>
    <dgm:pt modelId="{FC99AC34-459F-4EF4-8D67-B9638A0DE516}" type="parTrans" cxnId="{A9993AA7-34F7-4307-9307-EF3C438AB592}">
      <dgm:prSet/>
      <dgm:spPr/>
      <dgm:t>
        <a:bodyPr/>
        <a:lstStyle/>
        <a:p>
          <a:endParaRPr lang="de-DE"/>
        </a:p>
      </dgm:t>
    </dgm:pt>
    <dgm:pt modelId="{DEF06DE5-3F48-460D-82A3-FF50877F5400}" type="sibTrans" cxnId="{A9993AA7-34F7-4307-9307-EF3C438AB592}">
      <dgm:prSet/>
      <dgm:spPr/>
      <dgm:t>
        <a:bodyPr/>
        <a:lstStyle/>
        <a:p>
          <a:endParaRPr lang="de-DE"/>
        </a:p>
      </dgm:t>
    </dgm:pt>
    <dgm:pt modelId="{5D63D7A0-7717-4A00-A6D6-DAB2AF7A92F4}">
      <dgm:prSet/>
      <dgm:spPr/>
      <dgm:t>
        <a:bodyPr/>
        <a:lstStyle/>
        <a:p>
          <a:endParaRPr lang="de-DE"/>
        </a:p>
      </dgm:t>
    </dgm:pt>
    <dgm:pt modelId="{E8639AED-7EF8-4FA3-A5FB-373838CC4261}" type="parTrans" cxnId="{3EA3F8B4-3E3B-4A7A-B779-76F59C7CECF3}">
      <dgm:prSet/>
      <dgm:spPr/>
      <dgm:t>
        <a:bodyPr/>
        <a:lstStyle/>
        <a:p>
          <a:endParaRPr lang="de-DE"/>
        </a:p>
      </dgm:t>
    </dgm:pt>
    <dgm:pt modelId="{6DFF3B6C-D696-4F8C-AD15-559FA4CFC46A}" type="sibTrans" cxnId="{3EA3F8B4-3E3B-4A7A-B779-76F59C7CECF3}">
      <dgm:prSet/>
      <dgm:spPr/>
      <dgm:t>
        <a:bodyPr/>
        <a:lstStyle/>
        <a:p>
          <a:endParaRPr lang="de-DE"/>
        </a:p>
      </dgm:t>
    </dgm:pt>
    <dgm:pt modelId="{81F9CA21-5DA4-4B91-A48A-A06A456C0FB6}">
      <dgm:prSet/>
      <dgm:spPr/>
      <dgm:t>
        <a:bodyPr/>
        <a:lstStyle/>
        <a:p>
          <a:endParaRPr lang="de-DE"/>
        </a:p>
      </dgm:t>
    </dgm:pt>
    <dgm:pt modelId="{F5E20C03-7559-4DB3-8EF6-46870AC36607}" type="parTrans" cxnId="{9F1A2EF3-88CE-4B31-B063-9970A908712D}">
      <dgm:prSet/>
      <dgm:spPr/>
      <dgm:t>
        <a:bodyPr/>
        <a:lstStyle/>
        <a:p>
          <a:endParaRPr lang="de-DE"/>
        </a:p>
      </dgm:t>
    </dgm:pt>
    <dgm:pt modelId="{8298E04A-4670-40D4-8AC0-B0598C6C2C71}" type="sibTrans" cxnId="{9F1A2EF3-88CE-4B31-B063-9970A908712D}">
      <dgm:prSet/>
      <dgm:spPr/>
      <dgm:t>
        <a:bodyPr/>
        <a:lstStyle/>
        <a:p>
          <a:endParaRPr lang="de-DE"/>
        </a:p>
      </dgm:t>
    </dgm:pt>
    <dgm:pt modelId="{3E847008-95E7-43E5-AF35-18BEA82FC725}">
      <dgm:prSet/>
      <dgm:spPr/>
      <dgm:t>
        <a:bodyPr/>
        <a:lstStyle/>
        <a:p>
          <a:endParaRPr lang="de-DE"/>
        </a:p>
      </dgm:t>
    </dgm:pt>
    <dgm:pt modelId="{D5130EB8-4D2A-4B77-BA2F-A504EE17FD65}" type="parTrans" cxnId="{ECDAC672-A87B-4FCD-9064-34B8DFDEB128}">
      <dgm:prSet/>
      <dgm:spPr/>
      <dgm:t>
        <a:bodyPr/>
        <a:lstStyle/>
        <a:p>
          <a:endParaRPr lang="de-DE"/>
        </a:p>
      </dgm:t>
    </dgm:pt>
    <dgm:pt modelId="{ACD95E70-4BAC-4276-AAA7-F0737357C26D}" type="sibTrans" cxnId="{ECDAC672-A87B-4FCD-9064-34B8DFDEB128}">
      <dgm:prSet/>
      <dgm:spPr/>
      <dgm:t>
        <a:bodyPr/>
        <a:lstStyle/>
        <a:p>
          <a:endParaRPr lang="de-DE"/>
        </a:p>
      </dgm:t>
    </dgm:pt>
    <dgm:pt modelId="{8E83D4A4-4C40-4DF7-A171-731306199BA1}">
      <dgm:prSet/>
      <dgm:spPr/>
      <dgm:t>
        <a:bodyPr/>
        <a:lstStyle/>
        <a:p>
          <a:endParaRPr lang="de-DE"/>
        </a:p>
      </dgm:t>
    </dgm:pt>
    <dgm:pt modelId="{2F5BF4E1-2757-4BBC-B283-2B3BE04688B0}" type="parTrans" cxnId="{02297B0B-232F-4627-A836-DEAF5359D14B}">
      <dgm:prSet/>
      <dgm:spPr/>
      <dgm:t>
        <a:bodyPr/>
        <a:lstStyle/>
        <a:p>
          <a:endParaRPr lang="de-DE"/>
        </a:p>
      </dgm:t>
    </dgm:pt>
    <dgm:pt modelId="{8BD922B5-9750-421D-B502-BBCE8AE981DE}" type="sibTrans" cxnId="{02297B0B-232F-4627-A836-DEAF5359D14B}">
      <dgm:prSet/>
      <dgm:spPr/>
      <dgm:t>
        <a:bodyPr/>
        <a:lstStyle/>
        <a:p>
          <a:endParaRPr lang="de-DE"/>
        </a:p>
      </dgm:t>
    </dgm:pt>
    <dgm:pt modelId="{CFA2FF89-5FCE-4E11-8968-366B6754A25E}" type="pres">
      <dgm:prSet presAssocID="{562E559F-ADB1-45C3-BEC9-1E1BDBB3A1F5}" presName="Name0" presStyleCnt="0">
        <dgm:presLayoutVars>
          <dgm:chMax val="1"/>
          <dgm:dir/>
          <dgm:animLvl val="ctr"/>
          <dgm:resizeHandles val="exact"/>
        </dgm:presLayoutVars>
      </dgm:prSet>
      <dgm:spPr/>
      <dgm:t>
        <a:bodyPr/>
        <a:lstStyle/>
        <a:p>
          <a:endParaRPr lang="de-DE"/>
        </a:p>
      </dgm:t>
    </dgm:pt>
    <dgm:pt modelId="{18601464-21B9-4CA1-88AC-FF73489E401D}" type="pres">
      <dgm:prSet presAssocID="{5B173E3E-2422-43CB-9E55-F33A94D1C370}" presName="centerShape" presStyleLbl="node0" presStyleIdx="0" presStyleCnt="1" custScaleX="91985" custScaleY="94999" custLinFactNeighborX="826" custLinFactNeighborY="-454"/>
      <dgm:spPr>
        <a:prstGeom prst="ellipse">
          <a:avLst/>
        </a:prstGeom>
      </dgm:spPr>
      <dgm:t>
        <a:bodyPr/>
        <a:lstStyle/>
        <a:p>
          <a:endParaRPr lang="de-DE"/>
        </a:p>
      </dgm:t>
    </dgm:pt>
    <dgm:pt modelId="{0EB6F0FB-E1AD-4014-B331-62687C1F9712}" type="pres">
      <dgm:prSet presAssocID="{49845128-3171-4908-99DE-A2559A96FB0B}" presName="node" presStyleLbl="node1" presStyleIdx="0" presStyleCnt="3" custScaleX="218974" custScaleY="157868" custRadScaleRad="105671">
        <dgm:presLayoutVars>
          <dgm:bulletEnabled val="1"/>
        </dgm:presLayoutVars>
      </dgm:prSet>
      <dgm:spPr>
        <a:prstGeom prst="ellipse">
          <a:avLst/>
        </a:prstGeom>
      </dgm:spPr>
      <dgm:t>
        <a:bodyPr/>
        <a:lstStyle/>
        <a:p>
          <a:endParaRPr lang="de-DE"/>
        </a:p>
      </dgm:t>
    </dgm:pt>
    <dgm:pt modelId="{339AF7EC-88D6-4EEF-B16F-7677B285279A}" type="pres">
      <dgm:prSet presAssocID="{49845128-3171-4908-99DE-A2559A96FB0B}" presName="dummy" presStyleCnt="0"/>
      <dgm:spPr/>
    </dgm:pt>
    <dgm:pt modelId="{3E48747D-0D69-45F9-91C3-B9BF9C213B23}" type="pres">
      <dgm:prSet presAssocID="{4C72D41A-7982-4FBF-A1AB-B24575387853}" presName="sibTrans" presStyleLbl="sibTrans2D1" presStyleIdx="0" presStyleCnt="3" custScaleX="91828" custScaleY="92893"/>
      <dgm:spPr>
        <a:prstGeom prst="blockArc">
          <a:avLst>
            <a:gd name="adj1" fmla="val 15932107"/>
            <a:gd name="adj2" fmla="val 1812060"/>
            <a:gd name="adj3" fmla="val 4642"/>
          </a:avLst>
        </a:prstGeom>
      </dgm:spPr>
      <dgm:t>
        <a:bodyPr/>
        <a:lstStyle/>
        <a:p>
          <a:endParaRPr lang="de-DE"/>
        </a:p>
      </dgm:t>
    </dgm:pt>
    <dgm:pt modelId="{6FEE1E87-A5A7-47F3-8802-399A8CD0470E}" type="pres">
      <dgm:prSet presAssocID="{5433C69C-E780-406E-9BF3-C9D0DA4404B3}" presName="node" presStyleLbl="node1" presStyleIdx="1" presStyleCnt="3" custScaleX="186623" custScaleY="152695" custRadScaleRad="110568" custRadScaleInc="-7786">
        <dgm:presLayoutVars>
          <dgm:bulletEnabled val="1"/>
        </dgm:presLayoutVars>
      </dgm:prSet>
      <dgm:spPr>
        <a:prstGeom prst="ellipse">
          <a:avLst/>
        </a:prstGeom>
      </dgm:spPr>
      <dgm:t>
        <a:bodyPr/>
        <a:lstStyle/>
        <a:p>
          <a:endParaRPr lang="de-DE"/>
        </a:p>
      </dgm:t>
    </dgm:pt>
    <dgm:pt modelId="{6FCABC35-51B3-4482-B6FB-0E48872AE7FA}" type="pres">
      <dgm:prSet presAssocID="{5433C69C-E780-406E-9BF3-C9D0DA4404B3}" presName="dummy" presStyleCnt="0"/>
      <dgm:spPr/>
    </dgm:pt>
    <dgm:pt modelId="{E9A7141B-B0A5-4140-870A-19A4D82C0FB4}" type="pres">
      <dgm:prSet presAssocID="{1E4284EC-C26E-4D5F-9617-D5B7FFB9C45B}" presName="sibTrans" presStyleLbl="sibTrans2D1" presStyleIdx="1" presStyleCnt="3" custScaleY="86397"/>
      <dgm:spPr>
        <a:prstGeom prst="blockArc">
          <a:avLst>
            <a:gd name="adj1" fmla="val 1135954"/>
            <a:gd name="adj2" fmla="val 9586349"/>
            <a:gd name="adj3" fmla="val 4642"/>
          </a:avLst>
        </a:prstGeom>
      </dgm:spPr>
      <dgm:t>
        <a:bodyPr/>
        <a:lstStyle/>
        <a:p>
          <a:endParaRPr lang="de-DE"/>
        </a:p>
      </dgm:t>
    </dgm:pt>
    <dgm:pt modelId="{66961558-9123-4B59-8B3D-9D6123259C9C}" type="pres">
      <dgm:prSet presAssocID="{6DEEFAB9-0CDF-470D-A7DE-57C4D536FF2D}" presName="node" presStyleLbl="node1" presStyleIdx="2" presStyleCnt="3" custScaleX="206365" custScaleY="162871" custRadScaleRad="125154" custRadScaleInc="13462">
        <dgm:presLayoutVars>
          <dgm:bulletEnabled val="1"/>
        </dgm:presLayoutVars>
      </dgm:prSet>
      <dgm:spPr>
        <a:prstGeom prst="ellipse">
          <a:avLst/>
        </a:prstGeom>
      </dgm:spPr>
      <dgm:t>
        <a:bodyPr/>
        <a:lstStyle/>
        <a:p>
          <a:endParaRPr lang="de-DE"/>
        </a:p>
      </dgm:t>
    </dgm:pt>
    <dgm:pt modelId="{E7A93530-DD62-4CAC-9D8B-77728FA4C21E}" type="pres">
      <dgm:prSet presAssocID="{6DEEFAB9-0CDF-470D-A7DE-57C4D536FF2D}" presName="dummy" presStyleCnt="0"/>
      <dgm:spPr/>
    </dgm:pt>
    <dgm:pt modelId="{CBC7EC45-D6BE-43AA-A56C-AC0FC9C53E62}" type="pres">
      <dgm:prSet presAssocID="{94172D4C-287A-4254-9469-2BBF54976F68}" presName="sibTrans" presStyleLbl="sibTrans2D1" presStyleIdx="2" presStyleCnt="3"/>
      <dgm:spPr>
        <a:prstGeom prst="blockArc">
          <a:avLst>
            <a:gd name="adj1" fmla="val 8898004"/>
            <a:gd name="adj2" fmla="val 16514312"/>
            <a:gd name="adj3" fmla="val 4642"/>
          </a:avLst>
        </a:prstGeom>
      </dgm:spPr>
      <dgm:t>
        <a:bodyPr/>
        <a:lstStyle/>
        <a:p>
          <a:endParaRPr lang="de-DE"/>
        </a:p>
      </dgm:t>
    </dgm:pt>
  </dgm:ptLst>
  <dgm:cxnLst>
    <dgm:cxn modelId="{7908C4D3-5F73-4022-B1E5-CB1536D84DF0}" srcId="{5B173E3E-2422-43CB-9E55-F33A94D1C370}" destId="{5433C69C-E780-406E-9BF3-C9D0DA4404B3}" srcOrd="1" destOrd="0" parTransId="{FDD47AA7-E1C3-4A3A-820A-D5A51D33E2C2}" sibTransId="{1E4284EC-C26E-4D5F-9617-D5B7FFB9C45B}"/>
    <dgm:cxn modelId="{5C23D984-F3F1-4BE3-9B24-A5C8F7D2B88A}" type="presOf" srcId="{4C72D41A-7982-4FBF-A1AB-B24575387853}" destId="{3E48747D-0D69-45F9-91C3-B9BF9C213B23}" srcOrd="0" destOrd="0" presId="urn:microsoft.com/office/officeart/2005/8/layout/radial6"/>
    <dgm:cxn modelId="{423B687C-F450-4A52-8759-BEA8A5FD54AD}" srcId="{562E559F-ADB1-45C3-BEC9-1E1BDBB3A1F5}" destId="{9A2796C6-2E8C-4AC1-BEBD-10AB0C090F20}" srcOrd="1" destOrd="0" parTransId="{FEB989F4-BF69-4A68-8305-269936017974}" sibTransId="{9C026921-18D4-4BF0-AB03-2C6EA1E1B6BB}"/>
    <dgm:cxn modelId="{3EA3F8B4-3E3B-4A7A-B779-76F59C7CECF3}" srcId="{9A2796C6-2E8C-4AC1-BEBD-10AB0C090F20}" destId="{5D63D7A0-7717-4A00-A6D6-DAB2AF7A92F4}" srcOrd="3" destOrd="0" parTransId="{E8639AED-7EF8-4FA3-A5FB-373838CC4261}" sibTransId="{6DFF3B6C-D696-4F8C-AD15-559FA4CFC46A}"/>
    <dgm:cxn modelId="{B06AB1EA-7B04-41FC-BB88-71900AA65A21}" type="presOf" srcId="{6DEEFAB9-0CDF-470D-A7DE-57C4D536FF2D}" destId="{66961558-9123-4B59-8B3D-9D6123259C9C}" srcOrd="0" destOrd="0" presId="urn:microsoft.com/office/officeart/2005/8/layout/radial6"/>
    <dgm:cxn modelId="{CE04339E-6EC1-4AE6-A106-B54616B520DD}" type="presOf" srcId="{5B173E3E-2422-43CB-9E55-F33A94D1C370}" destId="{18601464-21B9-4CA1-88AC-FF73489E401D}" srcOrd="0" destOrd="0" presId="urn:microsoft.com/office/officeart/2005/8/layout/radial6"/>
    <dgm:cxn modelId="{9F1A2EF3-88CE-4B31-B063-9970A908712D}" srcId="{562E559F-ADB1-45C3-BEC9-1E1BDBB3A1F5}" destId="{81F9CA21-5DA4-4B91-A48A-A06A456C0FB6}" srcOrd="2" destOrd="0" parTransId="{F5E20C03-7559-4DB3-8EF6-46870AC36607}" sibTransId="{8298E04A-4670-40D4-8AC0-B0598C6C2C71}"/>
    <dgm:cxn modelId="{52CBC177-C4AC-42A2-9289-3E19C8465057}" type="presOf" srcId="{5433C69C-E780-406E-9BF3-C9D0DA4404B3}" destId="{6FEE1E87-A5A7-47F3-8802-399A8CD0470E}" srcOrd="0" destOrd="0" presId="urn:microsoft.com/office/officeart/2005/8/layout/radial6"/>
    <dgm:cxn modelId="{E7331648-8015-4661-8904-1ED6D1AB17BF}" type="presOf" srcId="{94172D4C-287A-4254-9469-2BBF54976F68}" destId="{CBC7EC45-D6BE-43AA-A56C-AC0FC9C53E62}" srcOrd="0" destOrd="0" presId="urn:microsoft.com/office/officeart/2005/8/layout/radial6"/>
    <dgm:cxn modelId="{3C6DA9BA-7C47-437D-BFF5-FD34A466442C}" srcId="{9A2796C6-2E8C-4AC1-BEBD-10AB0C090F20}" destId="{549E8EC9-F355-4DFA-A758-C837165F4571}" srcOrd="0" destOrd="0" parTransId="{DC217B49-2527-484E-8B38-E80625B3042F}" sibTransId="{8742CE50-5C7D-49A8-9F50-59598FF6AB49}"/>
    <dgm:cxn modelId="{71AEA1A3-B029-4A18-8C73-80532022868A}" srcId="{5B173E3E-2422-43CB-9E55-F33A94D1C370}" destId="{49845128-3171-4908-99DE-A2559A96FB0B}" srcOrd="0" destOrd="0" parTransId="{36F6ACFC-8160-407E-AD55-102C7F32288E}" sibTransId="{4C72D41A-7982-4FBF-A1AB-B24575387853}"/>
    <dgm:cxn modelId="{716E1B17-CC9C-4B9D-939C-8F4BD2FE6B07}" srcId="{9A2796C6-2E8C-4AC1-BEBD-10AB0C090F20}" destId="{8FDB1B1A-83EF-4A26-9EF9-122540AF5523}" srcOrd="1" destOrd="0" parTransId="{F157FC61-3C8D-42D9-BF83-C21C173D2FBE}" sibTransId="{292BEDD7-5C08-4EBB-A8E4-857CDA5B14E6}"/>
    <dgm:cxn modelId="{BBC55075-46EF-4661-AC7D-9C65EE3B223F}" srcId="{562E559F-ADB1-45C3-BEC9-1E1BDBB3A1F5}" destId="{5B173E3E-2422-43CB-9E55-F33A94D1C370}" srcOrd="0" destOrd="0" parTransId="{B076D31A-0017-4E00-B93B-59A89D21CD29}" sibTransId="{EC00CA6F-1EB4-4860-B00E-2FFA4FDADDD1}"/>
    <dgm:cxn modelId="{BB6EC3B4-225C-41D9-BC9F-AFC6703CD270}" type="presOf" srcId="{1E4284EC-C26E-4D5F-9617-D5B7FFB9C45B}" destId="{E9A7141B-B0A5-4140-870A-19A4D82C0FB4}" srcOrd="0" destOrd="0" presId="urn:microsoft.com/office/officeart/2005/8/layout/radial6"/>
    <dgm:cxn modelId="{D66BCA7B-2F93-42C7-8A9A-D030D3602153}" type="presOf" srcId="{562E559F-ADB1-45C3-BEC9-1E1BDBB3A1F5}" destId="{CFA2FF89-5FCE-4E11-8968-366B6754A25E}" srcOrd="0" destOrd="0" presId="urn:microsoft.com/office/officeart/2005/8/layout/radial6"/>
    <dgm:cxn modelId="{B513DB20-0D1D-4203-B26C-67704AF77DDE}" type="presOf" srcId="{49845128-3171-4908-99DE-A2559A96FB0B}" destId="{0EB6F0FB-E1AD-4014-B331-62687C1F9712}" srcOrd="0" destOrd="0" presId="urn:microsoft.com/office/officeart/2005/8/layout/radial6"/>
    <dgm:cxn modelId="{ECDAC672-A87B-4FCD-9064-34B8DFDEB128}" srcId="{81F9CA21-5DA4-4B91-A48A-A06A456C0FB6}" destId="{3E847008-95E7-43E5-AF35-18BEA82FC725}" srcOrd="0" destOrd="0" parTransId="{D5130EB8-4D2A-4B77-BA2F-A504EE17FD65}" sibTransId="{ACD95E70-4BAC-4276-AAA7-F0737357C26D}"/>
    <dgm:cxn modelId="{9939155B-697F-4F1D-9CAE-9E907E197466}" srcId="{5B173E3E-2422-43CB-9E55-F33A94D1C370}" destId="{6DEEFAB9-0CDF-470D-A7DE-57C4D536FF2D}" srcOrd="2" destOrd="0" parTransId="{478FB0E5-29D7-4DC1-BC0D-3A088C9B54A5}" sibTransId="{94172D4C-287A-4254-9469-2BBF54976F68}"/>
    <dgm:cxn modelId="{A9993AA7-34F7-4307-9307-EF3C438AB592}" srcId="{9A2796C6-2E8C-4AC1-BEBD-10AB0C090F20}" destId="{F9EB1B24-42DD-4567-BDD5-5EF14199433C}" srcOrd="2" destOrd="0" parTransId="{FC99AC34-459F-4EF4-8D67-B9638A0DE516}" sibTransId="{DEF06DE5-3F48-460D-82A3-FF50877F5400}"/>
    <dgm:cxn modelId="{02297B0B-232F-4627-A836-DEAF5359D14B}" srcId="{81F9CA21-5DA4-4B91-A48A-A06A456C0FB6}" destId="{8E83D4A4-4C40-4DF7-A171-731306199BA1}" srcOrd="1" destOrd="0" parTransId="{2F5BF4E1-2757-4BBC-B283-2B3BE04688B0}" sibTransId="{8BD922B5-9750-421D-B502-BBCE8AE981DE}"/>
    <dgm:cxn modelId="{1ED65AE4-FDAE-4987-B8F0-BDC5EA505764}" type="presParOf" srcId="{CFA2FF89-5FCE-4E11-8968-366B6754A25E}" destId="{18601464-21B9-4CA1-88AC-FF73489E401D}" srcOrd="0" destOrd="0" presId="urn:microsoft.com/office/officeart/2005/8/layout/radial6"/>
    <dgm:cxn modelId="{C9711210-93C9-4A43-AE6B-131F7D0BE889}" type="presParOf" srcId="{CFA2FF89-5FCE-4E11-8968-366B6754A25E}" destId="{0EB6F0FB-E1AD-4014-B331-62687C1F9712}" srcOrd="1" destOrd="0" presId="urn:microsoft.com/office/officeart/2005/8/layout/radial6"/>
    <dgm:cxn modelId="{8C20B1BC-0CBB-4447-9626-EE677E121B26}" type="presParOf" srcId="{CFA2FF89-5FCE-4E11-8968-366B6754A25E}" destId="{339AF7EC-88D6-4EEF-B16F-7677B285279A}" srcOrd="2" destOrd="0" presId="urn:microsoft.com/office/officeart/2005/8/layout/radial6"/>
    <dgm:cxn modelId="{BFA3B015-A919-489B-AF8D-C86ED8388D93}" type="presParOf" srcId="{CFA2FF89-5FCE-4E11-8968-366B6754A25E}" destId="{3E48747D-0D69-45F9-91C3-B9BF9C213B23}" srcOrd="3" destOrd="0" presId="urn:microsoft.com/office/officeart/2005/8/layout/radial6"/>
    <dgm:cxn modelId="{7F1566C0-4461-48F8-9017-B62CCECCDA6B}" type="presParOf" srcId="{CFA2FF89-5FCE-4E11-8968-366B6754A25E}" destId="{6FEE1E87-A5A7-47F3-8802-399A8CD0470E}" srcOrd="4" destOrd="0" presId="urn:microsoft.com/office/officeart/2005/8/layout/radial6"/>
    <dgm:cxn modelId="{E5EE95DA-FE61-4654-A201-7D3088DD5A7D}" type="presParOf" srcId="{CFA2FF89-5FCE-4E11-8968-366B6754A25E}" destId="{6FCABC35-51B3-4482-B6FB-0E48872AE7FA}" srcOrd="5" destOrd="0" presId="urn:microsoft.com/office/officeart/2005/8/layout/radial6"/>
    <dgm:cxn modelId="{6B3FEB5A-50C3-4EE4-B795-492687E957D0}" type="presParOf" srcId="{CFA2FF89-5FCE-4E11-8968-366B6754A25E}" destId="{E9A7141B-B0A5-4140-870A-19A4D82C0FB4}" srcOrd="6" destOrd="0" presId="urn:microsoft.com/office/officeart/2005/8/layout/radial6"/>
    <dgm:cxn modelId="{6FF4301D-7C48-4451-9B88-274A9F54F34B}" type="presParOf" srcId="{CFA2FF89-5FCE-4E11-8968-366B6754A25E}" destId="{66961558-9123-4B59-8B3D-9D6123259C9C}" srcOrd="7" destOrd="0" presId="urn:microsoft.com/office/officeart/2005/8/layout/radial6"/>
    <dgm:cxn modelId="{3F29E15C-9FB8-41EA-97E1-968CD1A0906B}" type="presParOf" srcId="{CFA2FF89-5FCE-4E11-8968-366B6754A25E}" destId="{E7A93530-DD62-4CAC-9D8B-77728FA4C21E}" srcOrd="8" destOrd="0" presId="urn:microsoft.com/office/officeart/2005/8/layout/radial6"/>
    <dgm:cxn modelId="{A321E427-D3D1-49EB-AE41-42BE2F731233}" type="presParOf" srcId="{CFA2FF89-5FCE-4E11-8968-366B6754A25E}" destId="{CBC7EC45-D6BE-43AA-A56C-AC0FC9C53E62}" srcOrd="9"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2E559F-ADB1-45C3-BEC9-1E1BDBB3A1F5}"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de-DE"/>
        </a:p>
      </dgm:t>
    </dgm:pt>
    <dgm:pt modelId="{5B173E3E-2422-43CB-9E55-F33A94D1C370}">
      <dgm:prSet/>
      <dgm:spPr>
        <a:xfrm>
          <a:off x="1422770" y="1144330"/>
          <a:ext cx="1023144" cy="1056669"/>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b="1" baseline="0" dirty="0" smtClean="0">
              <a:solidFill>
                <a:srgbClr val="FFFFFF"/>
              </a:solidFill>
              <a:latin typeface="Arial"/>
              <a:ea typeface="+mn-ea"/>
              <a:cs typeface="+mn-cs"/>
            </a:rPr>
            <a:t>Soziale Sicherung</a:t>
          </a:r>
          <a:endParaRPr lang="de-DE" dirty="0">
            <a:solidFill>
              <a:srgbClr val="FFFFFF"/>
            </a:solidFill>
            <a:latin typeface="Arial"/>
            <a:ea typeface="+mn-ea"/>
            <a:cs typeface="+mn-cs"/>
          </a:endParaRPr>
        </a:p>
      </dgm:t>
    </dgm:pt>
    <dgm:pt modelId="{B076D31A-0017-4E00-B93B-59A89D21CD29}" type="parTrans" cxnId="{BBC55075-46EF-4661-AC7D-9C65EE3B223F}">
      <dgm:prSet/>
      <dgm:spPr/>
      <dgm:t>
        <a:bodyPr/>
        <a:lstStyle/>
        <a:p>
          <a:endParaRPr lang="de-DE"/>
        </a:p>
      </dgm:t>
    </dgm:pt>
    <dgm:pt modelId="{EC00CA6F-1EB4-4860-B00E-2FFA4FDADDD1}" type="sibTrans" cxnId="{BBC55075-46EF-4661-AC7D-9C65EE3B223F}">
      <dgm:prSet/>
      <dgm:spPr/>
      <dgm:t>
        <a:bodyPr/>
        <a:lstStyle/>
        <a:p>
          <a:endParaRPr lang="de-DE"/>
        </a:p>
      </dgm:t>
    </dgm:pt>
    <dgm:pt modelId="{49845128-3171-4908-99DE-A2559A96FB0B}">
      <dgm:prSet custT="1"/>
      <dgm:spPr>
        <a:xfrm>
          <a:off x="1062380" y="-110966"/>
          <a:ext cx="1704945" cy="1229170"/>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Gesetzliche Sozialversicherung</a:t>
          </a:r>
          <a:endParaRPr lang="de-DE" sz="1000" dirty="0">
            <a:solidFill>
              <a:srgbClr val="FFFFFF"/>
            </a:solidFill>
            <a:latin typeface="Arial"/>
            <a:ea typeface="+mn-ea"/>
            <a:cs typeface="+mn-cs"/>
          </a:endParaRPr>
        </a:p>
      </dgm:t>
    </dgm:pt>
    <dgm:pt modelId="{36F6ACFC-8160-407E-AD55-102C7F32288E}" type="parTrans" cxnId="{71AEA1A3-B029-4A18-8C73-80532022868A}">
      <dgm:prSet/>
      <dgm:spPr/>
      <dgm:t>
        <a:bodyPr/>
        <a:lstStyle/>
        <a:p>
          <a:endParaRPr lang="de-DE"/>
        </a:p>
      </dgm:t>
    </dgm:pt>
    <dgm:pt modelId="{4C72D41A-7982-4FBF-A1AB-B24575387853}" type="sibTrans" cxnId="{71AEA1A3-B029-4A18-8C73-80532022868A}">
      <dgm:prSet/>
      <dgm:spPr>
        <a:xfrm>
          <a:off x="897606" y="557845"/>
          <a:ext cx="2218176" cy="2243902"/>
        </a:xfrm>
        <a:prstGeom prst="blockArc">
          <a:avLst>
            <a:gd name="adj1" fmla="val 15932107"/>
            <a:gd name="adj2" fmla="val 1812060"/>
            <a:gd name="adj3" fmla="val 4642"/>
          </a:avLst>
        </a:prstGeom>
        <a:solidFill>
          <a:srgbClr val="006AB3">
            <a:tint val="60000"/>
            <a:hueOff val="0"/>
            <a:satOff val="0"/>
            <a:lumOff val="0"/>
            <a:alphaOff val="0"/>
          </a:srgbClr>
        </a:solidFill>
        <a:ln>
          <a:noFill/>
        </a:ln>
        <a:effectLst/>
      </dgm:spPr>
      <dgm:t>
        <a:bodyPr/>
        <a:lstStyle/>
        <a:p>
          <a:endParaRPr lang="de-DE"/>
        </a:p>
      </dgm:t>
    </dgm:pt>
    <dgm:pt modelId="{5433C69C-E780-406E-9BF3-C9D0DA4404B3}">
      <dgm:prSet custT="1"/>
      <dgm:spPr>
        <a:xfrm>
          <a:off x="2299791" y="1678810"/>
          <a:ext cx="1453058" cy="1188893"/>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Sozialfürsorge</a:t>
          </a:r>
          <a:endParaRPr lang="de-DE" sz="1000" dirty="0">
            <a:solidFill>
              <a:srgbClr val="FFFFFF"/>
            </a:solidFill>
            <a:latin typeface="Arial"/>
            <a:ea typeface="+mn-ea"/>
            <a:cs typeface="+mn-cs"/>
          </a:endParaRPr>
        </a:p>
      </dgm:t>
    </dgm:pt>
    <dgm:pt modelId="{FDD47AA7-E1C3-4A3A-820A-D5A51D33E2C2}" type="parTrans" cxnId="{7908C4D3-5F73-4022-B1E5-CB1536D84DF0}">
      <dgm:prSet/>
      <dgm:spPr/>
      <dgm:t>
        <a:bodyPr/>
        <a:lstStyle/>
        <a:p>
          <a:endParaRPr lang="de-DE"/>
        </a:p>
      </dgm:t>
    </dgm:pt>
    <dgm:pt modelId="{1E4284EC-C26E-4D5F-9617-D5B7FFB9C45B}" type="sibTrans" cxnId="{7908C4D3-5F73-4022-B1E5-CB1536D84DF0}">
      <dgm:prSet/>
      <dgm:spPr>
        <a:xfrm>
          <a:off x="702596" y="846984"/>
          <a:ext cx="2415577" cy="2086986"/>
        </a:xfrm>
        <a:prstGeom prst="blockArc">
          <a:avLst>
            <a:gd name="adj1" fmla="val 1135954"/>
            <a:gd name="adj2" fmla="val 9586349"/>
            <a:gd name="adj3" fmla="val 4642"/>
          </a:avLst>
        </a:prstGeom>
        <a:solidFill>
          <a:srgbClr val="006AB3">
            <a:tint val="60000"/>
            <a:hueOff val="0"/>
            <a:satOff val="0"/>
            <a:lumOff val="0"/>
            <a:alphaOff val="0"/>
          </a:srgbClr>
        </a:solidFill>
        <a:ln>
          <a:noFill/>
        </a:ln>
        <a:effectLst/>
      </dgm:spPr>
      <dgm:t>
        <a:bodyPr/>
        <a:lstStyle/>
        <a:p>
          <a:endParaRPr lang="de-DE"/>
        </a:p>
      </dgm:t>
    </dgm:pt>
    <dgm:pt modelId="{6DEEFAB9-0CDF-470D-A7DE-57C4D536FF2D}">
      <dgm:prSet custT="1"/>
      <dgm:spPr>
        <a:xfrm>
          <a:off x="0" y="1664316"/>
          <a:ext cx="1606771" cy="1268124"/>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rtl="0"/>
          <a:r>
            <a:rPr lang="de-DE" sz="1000" dirty="0" smtClean="0">
              <a:solidFill>
                <a:srgbClr val="FFFFFF"/>
              </a:solidFill>
              <a:latin typeface="Arial"/>
              <a:ea typeface="+mn-ea"/>
              <a:cs typeface="+mn-cs"/>
            </a:rPr>
            <a:t>Soziale</a:t>
          </a:r>
          <a:r>
            <a:rPr lang="de-DE" sz="800" dirty="0" smtClean="0">
              <a:solidFill>
                <a:srgbClr val="FFFFFF"/>
              </a:solidFill>
              <a:latin typeface="Arial"/>
              <a:ea typeface="+mn-ea"/>
              <a:cs typeface="+mn-cs"/>
            </a:rPr>
            <a:t> </a:t>
          </a:r>
          <a:r>
            <a:rPr lang="de-DE" sz="1000" dirty="0" smtClean="0">
              <a:solidFill>
                <a:srgbClr val="FFFFFF"/>
              </a:solidFill>
              <a:latin typeface="Arial"/>
              <a:ea typeface="+mn-ea"/>
              <a:cs typeface="+mn-cs"/>
            </a:rPr>
            <a:t>Versorgung</a:t>
          </a:r>
          <a:endParaRPr lang="de-DE" sz="1000" dirty="0">
            <a:solidFill>
              <a:srgbClr val="FFFFFF"/>
            </a:solidFill>
            <a:latin typeface="Arial"/>
            <a:ea typeface="+mn-ea"/>
            <a:cs typeface="+mn-cs"/>
          </a:endParaRPr>
        </a:p>
      </dgm:t>
    </dgm:pt>
    <dgm:pt modelId="{478FB0E5-29D7-4DC1-BC0D-3A088C9B54A5}" type="parTrans" cxnId="{9939155B-697F-4F1D-9CAE-9E907E197466}">
      <dgm:prSet/>
      <dgm:spPr/>
      <dgm:t>
        <a:bodyPr/>
        <a:lstStyle/>
        <a:p>
          <a:endParaRPr lang="de-DE"/>
        </a:p>
      </dgm:t>
    </dgm:pt>
    <dgm:pt modelId="{94172D4C-287A-4254-9469-2BBF54976F68}" type="sibTrans" cxnId="{9939155B-697F-4F1D-9CAE-9E907E197466}">
      <dgm:prSet/>
      <dgm:spPr>
        <a:xfrm>
          <a:off x="599349" y="470660"/>
          <a:ext cx="2415577" cy="2415577"/>
        </a:xfrm>
        <a:prstGeom prst="blockArc">
          <a:avLst>
            <a:gd name="adj1" fmla="val 8898004"/>
            <a:gd name="adj2" fmla="val 16514312"/>
            <a:gd name="adj3" fmla="val 4642"/>
          </a:avLst>
        </a:prstGeom>
        <a:solidFill>
          <a:srgbClr val="006AB3">
            <a:tint val="60000"/>
            <a:hueOff val="0"/>
            <a:satOff val="0"/>
            <a:lumOff val="0"/>
            <a:alphaOff val="0"/>
          </a:srgbClr>
        </a:solidFill>
        <a:ln>
          <a:noFill/>
        </a:ln>
        <a:effectLst/>
      </dgm:spPr>
      <dgm:t>
        <a:bodyPr/>
        <a:lstStyle/>
        <a:p>
          <a:endParaRPr lang="de-DE"/>
        </a:p>
      </dgm:t>
    </dgm:pt>
    <dgm:pt modelId="{9A2796C6-2E8C-4AC1-BEBD-10AB0C090F20}">
      <dgm:prSet/>
      <dgm:spPr/>
      <dgm:t>
        <a:bodyPr/>
        <a:lstStyle/>
        <a:p>
          <a:endParaRPr lang="de-DE"/>
        </a:p>
      </dgm:t>
    </dgm:pt>
    <dgm:pt modelId="{FEB989F4-BF69-4A68-8305-269936017974}" type="parTrans" cxnId="{423B687C-F450-4A52-8759-BEA8A5FD54AD}">
      <dgm:prSet/>
      <dgm:spPr/>
      <dgm:t>
        <a:bodyPr/>
        <a:lstStyle/>
        <a:p>
          <a:endParaRPr lang="de-DE"/>
        </a:p>
      </dgm:t>
    </dgm:pt>
    <dgm:pt modelId="{9C026921-18D4-4BF0-AB03-2C6EA1E1B6BB}" type="sibTrans" cxnId="{423B687C-F450-4A52-8759-BEA8A5FD54AD}">
      <dgm:prSet/>
      <dgm:spPr/>
      <dgm:t>
        <a:bodyPr/>
        <a:lstStyle/>
        <a:p>
          <a:endParaRPr lang="de-DE"/>
        </a:p>
      </dgm:t>
    </dgm:pt>
    <dgm:pt modelId="{549E8EC9-F355-4DFA-A758-C837165F4571}">
      <dgm:prSet/>
      <dgm:spPr/>
      <dgm:t>
        <a:bodyPr/>
        <a:lstStyle/>
        <a:p>
          <a:endParaRPr lang="de-DE"/>
        </a:p>
      </dgm:t>
    </dgm:pt>
    <dgm:pt modelId="{DC217B49-2527-484E-8B38-E80625B3042F}" type="parTrans" cxnId="{3C6DA9BA-7C47-437D-BFF5-FD34A466442C}">
      <dgm:prSet/>
      <dgm:spPr/>
      <dgm:t>
        <a:bodyPr/>
        <a:lstStyle/>
        <a:p>
          <a:endParaRPr lang="de-DE"/>
        </a:p>
      </dgm:t>
    </dgm:pt>
    <dgm:pt modelId="{8742CE50-5C7D-49A8-9F50-59598FF6AB49}" type="sibTrans" cxnId="{3C6DA9BA-7C47-437D-BFF5-FD34A466442C}">
      <dgm:prSet/>
      <dgm:spPr/>
      <dgm:t>
        <a:bodyPr/>
        <a:lstStyle/>
        <a:p>
          <a:endParaRPr lang="de-DE"/>
        </a:p>
      </dgm:t>
    </dgm:pt>
    <dgm:pt modelId="{8FDB1B1A-83EF-4A26-9EF9-122540AF5523}">
      <dgm:prSet/>
      <dgm:spPr/>
      <dgm:t>
        <a:bodyPr/>
        <a:lstStyle/>
        <a:p>
          <a:endParaRPr lang="de-DE"/>
        </a:p>
      </dgm:t>
    </dgm:pt>
    <dgm:pt modelId="{F157FC61-3C8D-42D9-BF83-C21C173D2FBE}" type="parTrans" cxnId="{716E1B17-CC9C-4B9D-939C-8F4BD2FE6B07}">
      <dgm:prSet/>
      <dgm:spPr/>
      <dgm:t>
        <a:bodyPr/>
        <a:lstStyle/>
        <a:p>
          <a:endParaRPr lang="de-DE"/>
        </a:p>
      </dgm:t>
    </dgm:pt>
    <dgm:pt modelId="{292BEDD7-5C08-4EBB-A8E4-857CDA5B14E6}" type="sibTrans" cxnId="{716E1B17-CC9C-4B9D-939C-8F4BD2FE6B07}">
      <dgm:prSet/>
      <dgm:spPr/>
      <dgm:t>
        <a:bodyPr/>
        <a:lstStyle/>
        <a:p>
          <a:endParaRPr lang="de-DE"/>
        </a:p>
      </dgm:t>
    </dgm:pt>
    <dgm:pt modelId="{F9EB1B24-42DD-4567-BDD5-5EF14199433C}">
      <dgm:prSet/>
      <dgm:spPr/>
      <dgm:t>
        <a:bodyPr/>
        <a:lstStyle/>
        <a:p>
          <a:endParaRPr lang="de-DE"/>
        </a:p>
      </dgm:t>
    </dgm:pt>
    <dgm:pt modelId="{FC99AC34-459F-4EF4-8D67-B9638A0DE516}" type="parTrans" cxnId="{A9993AA7-34F7-4307-9307-EF3C438AB592}">
      <dgm:prSet/>
      <dgm:spPr/>
      <dgm:t>
        <a:bodyPr/>
        <a:lstStyle/>
        <a:p>
          <a:endParaRPr lang="de-DE"/>
        </a:p>
      </dgm:t>
    </dgm:pt>
    <dgm:pt modelId="{DEF06DE5-3F48-460D-82A3-FF50877F5400}" type="sibTrans" cxnId="{A9993AA7-34F7-4307-9307-EF3C438AB592}">
      <dgm:prSet/>
      <dgm:spPr/>
      <dgm:t>
        <a:bodyPr/>
        <a:lstStyle/>
        <a:p>
          <a:endParaRPr lang="de-DE"/>
        </a:p>
      </dgm:t>
    </dgm:pt>
    <dgm:pt modelId="{5D63D7A0-7717-4A00-A6D6-DAB2AF7A92F4}">
      <dgm:prSet/>
      <dgm:spPr/>
      <dgm:t>
        <a:bodyPr/>
        <a:lstStyle/>
        <a:p>
          <a:endParaRPr lang="de-DE"/>
        </a:p>
      </dgm:t>
    </dgm:pt>
    <dgm:pt modelId="{E8639AED-7EF8-4FA3-A5FB-373838CC4261}" type="parTrans" cxnId="{3EA3F8B4-3E3B-4A7A-B779-76F59C7CECF3}">
      <dgm:prSet/>
      <dgm:spPr/>
      <dgm:t>
        <a:bodyPr/>
        <a:lstStyle/>
        <a:p>
          <a:endParaRPr lang="de-DE"/>
        </a:p>
      </dgm:t>
    </dgm:pt>
    <dgm:pt modelId="{6DFF3B6C-D696-4F8C-AD15-559FA4CFC46A}" type="sibTrans" cxnId="{3EA3F8B4-3E3B-4A7A-B779-76F59C7CECF3}">
      <dgm:prSet/>
      <dgm:spPr/>
      <dgm:t>
        <a:bodyPr/>
        <a:lstStyle/>
        <a:p>
          <a:endParaRPr lang="de-DE"/>
        </a:p>
      </dgm:t>
    </dgm:pt>
    <dgm:pt modelId="{81F9CA21-5DA4-4B91-A48A-A06A456C0FB6}">
      <dgm:prSet/>
      <dgm:spPr/>
      <dgm:t>
        <a:bodyPr/>
        <a:lstStyle/>
        <a:p>
          <a:endParaRPr lang="de-DE"/>
        </a:p>
      </dgm:t>
    </dgm:pt>
    <dgm:pt modelId="{F5E20C03-7559-4DB3-8EF6-46870AC36607}" type="parTrans" cxnId="{9F1A2EF3-88CE-4B31-B063-9970A908712D}">
      <dgm:prSet/>
      <dgm:spPr/>
      <dgm:t>
        <a:bodyPr/>
        <a:lstStyle/>
        <a:p>
          <a:endParaRPr lang="de-DE"/>
        </a:p>
      </dgm:t>
    </dgm:pt>
    <dgm:pt modelId="{8298E04A-4670-40D4-8AC0-B0598C6C2C71}" type="sibTrans" cxnId="{9F1A2EF3-88CE-4B31-B063-9970A908712D}">
      <dgm:prSet/>
      <dgm:spPr/>
      <dgm:t>
        <a:bodyPr/>
        <a:lstStyle/>
        <a:p>
          <a:endParaRPr lang="de-DE"/>
        </a:p>
      </dgm:t>
    </dgm:pt>
    <dgm:pt modelId="{3E847008-95E7-43E5-AF35-18BEA82FC725}">
      <dgm:prSet/>
      <dgm:spPr/>
      <dgm:t>
        <a:bodyPr/>
        <a:lstStyle/>
        <a:p>
          <a:endParaRPr lang="de-DE"/>
        </a:p>
      </dgm:t>
    </dgm:pt>
    <dgm:pt modelId="{D5130EB8-4D2A-4B77-BA2F-A504EE17FD65}" type="parTrans" cxnId="{ECDAC672-A87B-4FCD-9064-34B8DFDEB128}">
      <dgm:prSet/>
      <dgm:spPr/>
      <dgm:t>
        <a:bodyPr/>
        <a:lstStyle/>
        <a:p>
          <a:endParaRPr lang="de-DE"/>
        </a:p>
      </dgm:t>
    </dgm:pt>
    <dgm:pt modelId="{ACD95E70-4BAC-4276-AAA7-F0737357C26D}" type="sibTrans" cxnId="{ECDAC672-A87B-4FCD-9064-34B8DFDEB128}">
      <dgm:prSet/>
      <dgm:spPr/>
      <dgm:t>
        <a:bodyPr/>
        <a:lstStyle/>
        <a:p>
          <a:endParaRPr lang="de-DE"/>
        </a:p>
      </dgm:t>
    </dgm:pt>
    <dgm:pt modelId="{8E83D4A4-4C40-4DF7-A171-731306199BA1}">
      <dgm:prSet/>
      <dgm:spPr/>
      <dgm:t>
        <a:bodyPr/>
        <a:lstStyle/>
        <a:p>
          <a:endParaRPr lang="de-DE"/>
        </a:p>
      </dgm:t>
    </dgm:pt>
    <dgm:pt modelId="{2F5BF4E1-2757-4BBC-B283-2B3BE04688B0}" type="parTrans" cxnId="{02297B0B-232F-4627-A836-DEAF5359D14B}">
      <dgm:prSet/>
      <dgm:spPr/>
      <dgm:t>
        <a:bodyPr/>
        <a:lstStyle/>
        <a:p>
          <a:endParaRPr lang="de-DE"/>
        </a:p>
      </dgm:t>
    </dgm:pt>
    <dgm:pt modelId="{8BD922B5-9750-421D-B502-BBCE8AE981DE}" type="sibTrans" cxnId="{02297B0B-232F-4627-A836-DEAF5359D14B}">
      <dgm:prSet/>
      <dgm:spPr/>
      <dgm:t>
        <a:bodyPr/>
        <a:lstStyle/>
        <a:p>
          <a:endParaRPr lang="de-DE"/>
        </a:p>
      </dgm:t>
    </dgm:pt>
    <dgm:pt modelId="{CFA2FF89-5FCE-4E11-8968-366B6754A25E}" type="pres">
      <dgm:prSet presAssocID="{562E559F-ADB1-45C3-BEC9-1E1BDBB3A1F5}" presName="Name0" presStyleCnt="0">
        <dgm:presLayoutVars>
          <dgm:chMax val="1"/>
          <dgm:dir/>
          <dgm:animLvl val="ctr"/>
          <dgm:resizeHandles val="exact"/>
        </dgm:presLayoutVars>
      </dgm:prSet>
      <dgm:spPr/>
      <dgm:t>
        <a:bodyPr/>
        <a:lstStyle/>
        <a:p>
          <a:endParaRPr lang="de-DE"/>
        </a:p>
      </dgm:t>
    </dgm:pt>
    <dgm:pt modelId="{18601464-21B9-4CA1-88AC-FF73489E401D}" type="pres">
      <dgm:prSet presAssocID="{5B173E3E-2422-43CB-9E55-F33A94D1C370}" presName="centerShape" presStyleLbl="node0" presStyleIdx="0" presStyleCnt="1" custScaleX="91985" custScaleY="94999" custLinFactNeighborX="826" custLinFactNeighborY="-454"/>
      <dgm:spPr>
        <a:prstGeom prst="ellipse">
          <a:avLst/>
        </a:prstGeom>
      </dgm:spPr>
      <dgm:t>
        <a:bodyPr/>
        <a:lstStyle/>
        <a:p>
          <a:endParaRPr lang="de-DE"/>
        </a:p>
      </dgm:t>
    </dgm:pt>
    <dgm:pt modelId="{0EB6F0FB-E1AD-4014-B331-62687C1F9712}" type="pres">
      <dgm:prSet presAssocID="{49845128-3171-4908-99DE-A2559A96FB0B}" presName="node" presStyleLbl="node1" presStyleIdx="0" presStyleCnt="3" custScaleX="218974" custScaleY="157868" custRadScaleRad="105671">
        <dgm:presLayoutVars>
          <dgm:bulletEnabled val="1"/>
        </dgm:presLayoutVars>
      </dgm:prSet>
      <dgm:spPr>
        <a:prstGeom prst="ellipse">
          <a:avLst/>
        </a:prstGeom>
      </dgm:spPr>
      <dgm:t>
        <a:bodyPr/>
        <a:lstStyle/>
        <a:p>
          <a:endParaRPr lang="de-DE"/>
        </a:p>
      </dgm:t>
    </dgm:pt>
    <dgm:pt modelId="{339AF7EC-88D6-4EEF-B16F-7677B285279A}" type="pres">
      <dgm:prSet presAssocID="{49845128-3171-4908-99DE-A2559A96FB0B}" presName="dummy" presStyleCnt="0"/>
      <dgm:spPr/>
    </dgm:pt>
    <dgm:pt modelId="{3E48747D-0D69-45F9-91C3-B9BF9C213B23}" type="pres">
      <dgm:prSet presAssocID="{4C72D41A-7982-4FBF-A1AB-B24575387853}" presName="sibTrans" presStyleLbl="sibTrans2D1" presStyleIdx="0" presStyleCnt="3" custScaleX="91828" custScaleY="92893"/>
      <dgm:spPr>
        <a:prstGeom prst="blockArc">
          <a:avLst>
            <a:gd name="adj1" fmla="val 15932107"/>
            <a:gd name="adj2" fmla="val 1812060"/>
            <a:gd name="adj3" fmla="val 4642"/>
          </a:avLst>
        </a:prstGeom>
      </dgm:spPr>
      <dgm:t>
        <a:bodyPr/>
        <a:lstStyle/>
        <a:p>
          <a:endParaRPr lang="de-DE"/>
        </a:p>
      </dgm:t>
    </dgm:pt>
    <dgm:pt modelId="{6FEE1E87-A5A7-47F3-8802-399A8CD0470E}" type="pres">
      <dgm:prSet presAssocID="{5433C69C-E780-406E-9BF3-C9D0DA4404B3}" presName="node" presStyleLbl="node1" presStyleIdx="1" presStyleCnt="3" custScaleX="186623" custScaleY="152695" custRadScaleRad="110568" custRadScaleInc="-7786">
        <dgm:presLayoutVars>
          <dgm:bulletEnabled val="1"/>
        </dgm:presLayoutVars>
      </dgm:prSet>
      <dgm:spPr>
        <a:prstGeom prst="ellipse">
          <a:avLst/>
        </a:prstGeom>
      </dgm:spPr>
      <dgm:t>
        <a:bodyPr/>
        <a:lstStyle/>
        <a:p>
          <a:endParaRPr lang="de-DE"/>
        </a:p>
      </dgm:t>
    </dgm:pt>
    <dgm:pt modelId="{6FCABC35-51B3-4482-B6FB-0E48872AE7FA}" type="pres">
      <dgm:prSet presAssocID="{5433C69C-E780-406E-9BF3-C9D0DA4404B3}" presName="dummy" presStyleCnt="0"/>
      <dgm:spPr/>
    </dgm:pt>
    <dgm:pt modelId="{E9A7141B-B0A5-4140-870A-19A4D82C0FB4}" type="pres">
      <dgm:prSet presAssocID="{1E4284EC-C26E-4D5F-9617-D5B7FFB9C45B}" presName="sibTrans" presStyleLbl="sibTrans2D1" presStyleIdx="1" presStyleCnt="3" custScaleY="86397"/>
      <dgm:spPr>
        <a:prstGeom prst="blockArc">
          <a:avLst>
            <a:gd name="adj1" fmla="val 1135954"/>
            <a:gd name="adj2" fmla="val 9586349"/>
            <a:gd name="adj3" fmla="val 4642"/>
          </a:avLst>
        </a:prstGeom>
      </dgm:spPr>
      <dgm:t>
        <a:bodyPr/>
        <a:lstStyle/>
        <a:p>
          <a:endParaRPr lang="de-DE"/>
        </a:p>
      </dgm:t>
    </dgm:pt>
    <dgm:pt modelId="{66961558-9123-4B59-8B3D-9D6123259C9C}" type="pres">
      <dgm:prSet presAssocID="{6DEEFAB9-0CDF-470D-A7DE-57C4D536FF2D}" presName="node" presStyleLbl="node1" presStyleIdx="2" presStyleCnt="3" custScaleX="206365" custScaleY="162871" custRadScaleRad="125154" custRadScaleInc="13462">
        <dgm:presLayoutVars>
          <dgm:bulletEnabled val="1"/>
        </dgm:presLayoutVars>
      </dgm:prSet>
      <dgm:spPr>
        <a:prstGeom prst="ellipse">
          <a:avLst/>
        </a:prstGeom>
      </dgm:spPr>
      <dgm:t>
        <a:bodyPr/>
        <a:lstStyle/>
        <a:p>
          <a:endParaRPr lang="de-DE"/>
        </a:p>
      </dgm:t>
    </dgm:pt>
    <dgm:pt modelId="{E7A93530-DD62-4CAC-9D8B-77728FA4C21E}" type="pres">
      <dgm:prSet presAssocID="{6DEEFAB9-0CDF-470D-A7DE-57C4D536FF2D}" presName="dummy" presStyleCnt="0"/>
      <dgm:spPr/>
    </dgm:pt>
    <dgm:pt modelId="{CBC7EC45-D6BE-43AA-A56C-AC0FC9C53E62}" type="pres">
      <dgm:prSet presAssocID="{94172D4C-287A-4254-9469-2BBF54976F68}" presName="sibTrans" presStyleLbl="sibTrans2D1" presStyleIdx="2" presStyleCnt="3"/>
      <dgm:spPr>
        <a:prstGeom prst="blockArc">
          <a:avLst>
            <a:gd name="adj1" fmla="val 8898004"/>
            <a:gd name="adj2" fmla="val 16514312"/>
            <a:gd name="adj3" fmla="val 4642"/>
          </a:avLst>
        </a:prstGeom>
      </dgm:spPr>
      <dgm:t>
        <a:bodyPr/>
        <a:lstStyle/>
        <a:p>
          <a:endParaRPr lang="de-DE"/>
        </a:p>
      </dgm:t>
    </dgm:pt>
  </dgm:ptLst>
  <dgm:cxnLst>
    <dgm:cxn modelId="{7908C4D3-5F73-4022-B1E5-CB1536D84DF0}" srcId="{5B173E3E-2422-43CB-9E55-F33A94D1C370}" destId="{5433C69C-E780-406E-9BF3-C9D0DA4404B3}" srcOrd="1" destOrd="0" parTransId="{FDD47AA7-E1C3-4A3A-820A-D5A51D33E2C2}" sibTransId="{1E4284EC-C26E-4D5F-9617-D5B7FFB9C45B}"/>
    <dgm:cxn modelId="{5C23D984-F3F1-4BE3-9B24-A5C8F7D2B88A}" type="presOf" srcId="{4C72D41A-7982-4FBF-A1AB-B24575387853}" destId="{3E48747D-0D69-45F9-91C3-B9BF9C213B23}" srcOrd="0" destOrd="0" presId="urn:microsoft.com/office/officeart/2005/8/layout/radial6"/>
    <dgm:cxn modelId="{423B687C-F450-4A52-8759-BEA8A5FD54AD}" srcId="{562E559F-ADB1-45C3-BEC9-1E1BDBB3A1F5}" destId="{9A2796C6-2E8C-4AC1-BEBD-10AB0C090F20}" srcOrd="1" destOrd="0" parTransId="{FEB989F4-BF69-4A68-8305-269936017974}" sibTransId="{9C026921-18D4-4BF0-AB03-2C6EA1E1B6BB}"/>
    <dgm:cxn modelId="{3EA3F8B4-3E3B-4A7A-B779-76F59C7CECF3}" srcId="{9A2796C6-2E8C-4AC1-BEBD-10AB0C090F20}" destId="{5D63D7A0-7717-4A00-A6D6-DAB2AF7A92F4}" srcOrd="3" destOrd="0" parTransId="{E8639AED-7EF8-4FA3-A5FB-373838CC4261}" sibTransId="{6DFF3B6C-D696-4F8C-AD15-559FA4CFC46A}"/>
    <dgm:cxn modelId="{B06AB1EA-7B04-41FC-BB88-71900AA65A21}" type="presOf" srcId="{6DEEFAB9-0CDF-470D-A7DE-57C4D536FF2D}" destId="{66961558-9123-4B59-8B3D-9D6123259C9C}" srcOrd="0" destOrd="0" presId="urn:microsoft.com/office/officeart/2005/8/layout/radial6"/>
    <dgm:cxn modelId="{CE04339E-6EC1-4AE6-A106-B54616B520DD}" type="presOf" srcId="{5B173E3E-2422-43CB-9E55-F33A94D1C370}" destId="{18601464-21B9-4CA1-88AC-FF73489E401D}" srcOrd="0" destOrd="0" presId="urn:microsoft.com/office/officeart/2005/8/layout/radial6"/>
    <dgm:cxn modelId="{9F1A2EF3-88CE-4B31-B063-9970A908712D}" srcId="{562E559F-ADB1-45C3-BEC9-1E1BDBB3A1F5}" destId="{81F9CA21-5DA4-4B91-A48A-A06A456C0FB6}" srcOrd="2" destOrd="0" parTransId="{F5E20C03-7559-4DB3-8EF6-46870AC36607}" sibTransId="{8298E04A-4670-40D4-8AC0-B0598C6C2C71}"/>
    <dgm:cxn modelId="{52CBC177-C4AC-42A2-9289-3E19C8465057}" type="presOf" srcId="{5433C69C-E780-406E-9BF3-C9D0DA4404B3}" destId="{6FEE1E87-A5A7-47F3-8802-399A8CD0470E}" srcOrd="0" destOrd="0" presId="urn:microsoft.com/office/officeart/2005/8/layout/radial6"/>
    <dgm:cxn modelId="{E7331648-8015-4661-8904-1ED6D1AB17BF}" type="presOf" srcId="{94172D4C-287A-4254-9469-2BBF54976F68}" destId="{CBC7EC45-D6BE-43AA-A56C-AC0FC9C53E62}" srcOrd="0" destOrd="0" presId="urn:microsoft.com/office/officeart/2005/8/layout/radial6"/>
    <dgm:cxn modelId="{3C6DA9BA-7C47-437D-BFF5-FD34A466442C}" srcId="{9A2796C6-2E8C-4AC1-BEBD-10AB0C090F20}" destId="{549E8EC9-F355-4DFA-A758-C837165F4571}" srcOrd="0" destOrd="0" parTransId="{DC217B49-2527-484E-8B38-E80625B3042F}" sibTransId="{8742CE50-5C7D-49A8-9F50-59598FF6AB49}"/>
    <dgm:cxn modelId="{71AEA1A3-B029-4A18-8C73-80532022868A}" srcId="{5B173E3E-2422-43CB-9E55-F33A94D1C370}" destId="{49845128-3171-4908-99DE-A2559A96FB0B}" srcOrd="0" destOrd="0" parTransId="{36F6ACFC-8160-407E-AD55-102C7F32288E}" sibTransId="{4C72D41A-7982-4FBF-A1AB-B24575387853}"/>
    <dgm:cxn modelId="{716E1B17-CC9C-4B9D-939C-8F4BD2FE6B07}" srcId="{9A2796C6-2E8C-4AC1-BEBD-10AB0C090F20}" destId="{8FDB1B1A-83EF-4A26-9EF9-122540AF5523}" srcOrd="1" destOrd="0" parTransId="{F157FC61-3C8D-42D9-BF83-C21C173D2FBE}" sibTransId="{292BEDD7-5C08-4EBB-A8E4-857CDA5B14E6}"/>
    <dgm:cxn modelId="{BBC55075-46EF-4661-AC7D-9C65EE3B223F}" srcId="{562E559F-ADB1-45C3-BEC9-1E1BDBB3A1F5}" destId="{5B173E3E-2422-43CB-9E55-F33A94D1C370}" srcOrd="0" destOrd="0" parTransId="{B076D31A-0017-4E00-B93B-59A89D21CD29}" sibTransId="{EC00CA6F-1EB4-4860-B00E-2FFA4FDADDD1}"/>
    <dgm:cxn modelId="{BB6EC3B4-225C-41D9-BC9F-AFC6703CD270}" type="presOf" srcId="{1E4284EC-C26E-4D5F-9617-D5B7FFB9C45B}" destId="{E9A7141B-B0A5-4140-870A-19A4D82C0FB4}" srcOrd="0" destOrd="0" presId="urn:microsoft.com/office/officeart/2005/8/layout/radial6"/>
    <dgm:cxn modelId="{D66BCA7B-2F93-42C7-8A9A-D030D3602153}" type="presOf" srcId="{562E559F-ADB1-45C3-BEC9-1E1BDBB3A1F5}" destId="{CFA2FF89-5FCE-4E11-8968-366B6754A25E}" srcOrd="0" destOrd="0" presId="urn:microsoft.com/office/officeart/2005/8/layout/radial6"/>
    <dgm:cxn modelId="{B513DB20-0D1D-4203-B26C-67704AF77DDE}" type="presOf" srcId="{49845128-3171-4908-99DE-A2559A96FB0B}" destId="{0EB6F0FB-E1AD-4014-B331-62687C1F9712}" srcOrd="0" destOrd="0" presId="urn:microsoft.com/office/officeart/2005/8/layout/radial6"/>
    <dgm:cxn modelId="{ECDAC672-A87B-4FCD-9064-34B8DFDEB128}" srcId="{81F9CA21-5DA4-4B91-A48A-A06A456C0FB6}" destId="{3E847008-95E7-43E5-AF35-18BEA82FC725}" srcOrd="0" destOrd="0" parTransId="{D5130EB8-4D2A-4B77-BA2F-A504EE17FD65}" sibTransId="{ACD95E70-4BAC-4276-AAA7-F0737357C26D}"/>
    <dgm:cxn modelId="{9939155B-697F-4F1D-9CAE-9E907E197466}" srcId="{5B173E3E-2422-43CB-9E55-F33A94D1C370}" destId="{6DEEFAB9-0CDF-470D-A7DE-57C4D536FF2D}" srcOrd="2" destOrd="0" parTransId="{478FB0E5-29D7-4DC1-BC0D-3A088C9B54A5}" sibTransId="{94172D4C-287A-4254-9469-2BBF54976F68}"/>
    <dgm:cxn modelId="{A9993AA7-34F7-4307-9307-EF3C438AB592}" srcId="{9A2796C6-2E8C-4AC1-BEBD-10AB0C090F20}" destId="{F9EB1B24-42DD-4567-BDD5-5EF14199433C}" srcOrd="2" destOrd="0" parTransId="{FC99AC34-459F-4EF4-8D67-B9638A0DE516}" sibTransId="{DEF06DE5-3F48-460D-82A3-FF50877F5400}"/>
    <dgm:cxn modelId="{02297B0B-232F-4627-A836-DEAF5359D14B}" srcId="{81F9CA21-5DA4-4B91-A48A-A06A456C0FB6}" destId="{8E83D4A4-4C40-4DF7-A171-731306199BA1}" srcOrd="1" destOrd="0" parTransId="{2F5BF4E1-2757-4BBC-B283-2B3BE04688B0}" sibTransId="{8BD922B5-9750-421D-B502-BBCE8AE981DE}"/>
    <dgm:cxn modelId="{1ED65AE4-FDAE-4987-B8F0-BDC5EA505764}" type="presParOf" srcId="{CFA2FF89-5FCE-4E11-8968-366B6754A25E}" destId="{18601464-21B9-4CA1-88AC-FF73489E401D}" srcOrd="0" destOrd="0" presId="urn:microsoft.com/office/officeart/2005/8/layout/radial6"/>
    <dgm:cxn modelId="{C9711210-93C9-4A43-AE6B-131F7D0BE889}" type="presParOf" srcId="{CFA2FF89-5FCE-4E11-8968-366B6754A25E}" destId="{0EB6F0FB-E1AD-4014-B331-62687C1F9712}" srcOrd="1" destOrd="0" presId="urn:microsoft.com/office/officeart/2005/8/layout/radial6"/>
    <dgm:cxn modelId="{8C20B1BC-0CBB-4447-9626-EE677E121B26}" type="presParOf" srcId="{CFA2FF89-5FCE-4E11-8968-366B6754A25E}" destId="{339AF7EC-88D6-4EEF-B16F-7677B285279A}" srcOrd="2" destOrd="0" presId="urn:microsoft.com/office/officeart/2005/8/layout/radial6"/>
    <dgm:cxn modelId="{BFA3B015-A919-489B-AF8D-C86ED8388D93}" type="presParOf" srcId="{CFA2FF89-5FCE-4E11-8968-366B6754A25E}" destId="{3E48747D-0D69-45F9-91C3-B9BF9C213B23}" srcOrd="3" destOrd="0" presId="urn:microsoft.com/office/officeart/2005/8/layout/radial6"/>
    <dgm:cxn modelId="{7F1566C0-4461-48F8-9017-B62CCECCDA6B}" type="presParOf" srcId="{CFA2FF89-5FCE-4E11-8968-366B6754A25E}" destId="{6FEE1E87-A5A7-47F3-8802-399A8CD0470E}" srcOrd="4" destOrd="0" presId="urn:microsoft.com/office/officeart/2005/8/layout/radial6"/>
    <dgm:cxn modelId="{E5EE95DA-FE61-4654-A201-7D3088DD5A7D}" type="presParOf" srcId="{CFA2FF89-5FCE-4E11-8968-366B6754A25E}" destId="{6FCABC35-51B3-4482-B6FB-0E48872AE7FA}" srcOrd="5" destOrd="0" presId="urn:microsoft.com/office/officeart/2005/8/layout/radial6"/>
    <dgm:cxn modelId="{6B3FEB5A-50C3-4EE4-B795-492687E957D0}" type="presParOf" srcId="{CFA2FF89-5FCE-4E11-8968-366B6754A25E}" destId="{E9A7141B-B0A5-4140-870A-19A4D82C0FB4}" srcOrd="6" destOrd="0" presId="urn:microsoft.com/office/officeart/2005/8/layout/radial6"/>
    <dgm:cxn modelId="{6FF4301D-7C48-4451-9B88-274A9F54F34B}" type="presParOf" srcId="{CFA2FF89-5FCE-4E11-8968-366B6754A25E}" destId="{66961558-9123-4B59-8B3D-9D6123259C9C}" srcOrd="7" destOrd="0" presId="urn:microsoft.com/office/officeart/2005/8/layout/radial6"/>
    <dgm:cxn modelId="{3F29E15C-9FB8-41EA-97E1-968CD1A0906B}" type="presParOf" srcId="{CFA2FF89-5FCE-4E11-8968-366B6754A25E}" destId="{E7A93530-DD62-4CAC-9D8B-77728FA4C21E}" srcOrd="8" destOrd="0" presId="urn:microsoft.com/office/officeart/2005/8/layout/radial6"/>
    <dgm:cxn modelId="{A321E427-D3D1-49EB-AE41-42BE2F731233}" type="presParOf" srcId="{CFA2FF89-5FCE-4E11-8968-366B6754A25E}" destId="{CBC7EC45-D6BE-43AA-A56C-AC0FC9C53E62}" srcOrd="9"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C7EC45-D6BE-43AA-A56C-AC0FC9C53E62}">
      <dsp:nvSpPr>
        <dsp:cNvPr id="0" name=""/>
        <dsp:cNvSpPr/>
      </dsp:nvSpPr>
      <dsp:spPr>
        <a:xfrm>
          <a:off x="598464" y="469324"/>
          <a:ext cx="2418350" cy="2418350"/>
        </a:xfrm>
        <a:prstGeom prst="blockArc">
          <a:avLst>
            <a:gd name="adj1" fmla="val 8898004"/>
            <a:gd name="adj2" fmla="val 16514312"/>
            <a:gd name="adj3" fmla="val 4642"/>
          </a:avLst>
        </a:prstGeom>
        <a:solidFill>
          <a:srgbClr val="006AB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9A7141B-B0A5-4140-870A-19A4D82C0FB4}">
      <dsp:nvSpPr>
        <dsp:cNvPr id="0" name=""/>
        <dsp:cNvSpPr/>
      </dsp:nvSpPr>
      <dsp:spPr>
        <a:xfrm>
          <a:off x="702792" y="848642"/>
          <a:ext cx="2418350" cy="2089382"/>
        </a:xfrm>
        <a:prstGeom prst="blockArc">
          <a:avLst>
            <a:gd name="adj1" fmla="val 1135954"/>
            <a:gd name="adj2" fmla="val 9586349"/>
            <a:gd name="adj3" fmla="val 4642"/>
          </a:avLst>
        </a:prstGeom>
        <a:solidFill>
          <a:srgbClr val="006AB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E48747D-0D69-45F9-91C3-B9BF9C213B23}">
      <dsp:nvSpPr>
        <dsp:cNvPr id="0" name=""/>
        <dsp:cNvSpPr/>
      </dsp:nvSpPr>
      <dsp:spPr>
        <a:xfrm>
          <a:off x="898916" y="556623"/>
          <a:ext cx="2220722" cy="2246478"/>
        </a:xfrm>
        <a:prstGeom prst="blockArc">
          <a:avLst>
            <a:gd name="adj1" fmla="val 15932107"/>
            <a:gd name="adj2" fmla="val 1812060"/>
            <a:gd name="adj3" fmla="val 4642"/>
          </a:avLst>
        </a:prstGeom>
        <a:solidFill>
          <a:srgbClr val="006AB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8601464-21B9-4CA1-88AC-FF73489E401D}">
      <dsp:nvSpPr>
        <dsp:cNvPr id="0" name=""/>
        <dsp:cNvSpPr/>
      </dsp:nvSpPr>
      <dsp:spPr>
        <a:xfrm>
          <a:off x="1424761" y="1144883"/>
          <a:ext cx="1022323" cy="1055820"/>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0">
            <a:lnSpc>
              <a:spcPct val="90000"/>
            </a:lnSpc>
            <a:spcBef>
              <a:spcPct val="0"/>
            </a:spcBef>
            <a:spcAft>
              <a:spcPct val="35000"/>
            </a:spcAft>
          </a:pPr>
          <a:r>
            <a:rPr lang="de-DE" sz="1100" b="1" kern="1200" baseline="0" dirty="0" smtClean="0">
              <a:solidFill>
                <a:srgbClr val="FFFFFF"/>
              </a:solidFill>
              <a:latin typeface="Arial"/>
              <a:ea typeface="+mn-ea"/>
              <a:cs typeface="+mn-cs"/>
            </a:rPr>
            <a:t>Soziale Sicherung</a:t>
          </a:r>
          <a:endParaRPr lang="de-DE" sz="1100" kern="1200" dirty="0">
            <a:solidFill>
              <a:srgbClr val="FFFFFF"/>
            </a:solidFill>
            <a:latin typeface="Arial"/>
            <a:ea typeface="+mn-ea"/>
            <a:cs typeface="+mn-cs"/>
          </a:endParaRPr>
        </a:p>
      </dsp:txBody>
      <dsp:txXfrm>
        <a:off x="1574477" y="1299504"/>
        <a:ext cx="722891" cy="746578"/>
      </dsp:txXfrm>
    </dsp:sp>
    <dsp:sp modelId="{0EB6F0FB-E1AD-4014-B331-62687C1F9712}">
      <dsp:nvSpPr>
        <dsp:cNvPr id="0" name=""/>
        <dsp:cNvSpPr/>
      </dsp:nvSpPr>
      <dsp:spPr>
        <a:xfrm>
          <a:off x="1064621" y="-111740"/>
          <a:ext cx="1703576" cy="1228183"/>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de-DE" sz="1000" kern="1200" dirty="0" smtClean="0">
              <a:solidFill>
                <a:srgbClr val="FFFFFF"/>
              </a:solidFill>
              <a:latin typeface="Arial"/>
              <a:ea typeface="+mn-ea"/>
              <a:cs typeface="+mn-cs"/>
            </a:rPr>
            <a:t>Gesetzliche Sozialversicherung</a:t>
          </a:r>
          <a:endParaRPr lang="de-DE" sz="1000" kern="1200" dirty="0">
            <a:solidFill>
              <a:srgbClr val="FFFFFF"/>
            </a:solidFill>
            <a:latin typeface="Arial"/>
            <a:ea typeface="+mn-ea"/>
            <a:cs typeface="+mn-cs"/>
          </a:endParaRPr>
        </a:p>
      </dsp:txBody>
      <dsp:txXfrm>
        <a:off x="1314104" y="68123"/>
        <a:ext cx="1204610" cy="868457"/>
      </dsp:txXfrm>
    </dsp:sp>
    <dsp:sp modelId="{6FEE1E87-A5A7-47F3-8802-399A8CD0470E}">
      <dsp:nvSpPr>
        <dsp:cNvPr id="0" name=""/>
        <dsp:cNvSpPr/>
      </dsp:nvSpPr>
      <dsp:spPr>
        <a:xfrm>
          <a:off x="2304132" y="1680133"/>
          <a:ext cx="1451892" cy="1187938"/>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de-DE" sz="1000" kern="1200" dirty="0" smtClean="0">
              <a:solidFill>
                <a:srgbClr val="FFFFFF"/>
              </a:solidFill>
              <a:latin typeface="Arial"/>
              <a:ea typeface="+mn-ea"/>
              <a:cs typeface="+mn-cs"/>
            </a:rPr>
            <a:t>Sozialfürsorge</a:t>
          </a:r>
          <a:endParaRPr lang="de-DE" sz="1000" kern="1200" dirty="0">
            <a:solidFill>
              <a:srgbClr val="FFFFFF"/>
            </a:solidFill>
            <a:latin typeface="Arial"/>
            <a:ea typeface="+mn-ea"/>
            <a:cs typeface="+mn-cs"/>
          </a:endParaRPr>
        </a:p>
      </dsp:txBody>
      <dsp:txXfrm>
        <a:off x="2516757" y="1854102"/>
        <a:ext cx="1026642" cy="840000"/>
      </dsp:txXfrm>
    </dsp:sp>
    <dsp:sp modelId="{66961558-9123-4B59-8B3D-9D6123259C9C}">
      <dsp:nvSpPr>
        <dsp:cNvPr id="0" name=""/>
        <dsp:cNvSpPr/>
      </dsp:nvSpPr>
      <dsp:spPr>
        <a:xfrm>
          <a:off x="0" y="1665701"/>
          <a:ext cx="1605481" cy="1267106"/>
        </a:xfrm>
        <a:prstGeom prst="ellipse">
          <a:avLst/>
        </a:prstGeom>
        <a:solidFill>
          <a:srgbClr val="006AB3">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de-DE" sz="1000" kern="1200" dirty="0" smtClean="0">
              <a:solidFill>
                <a:srgbClr val="FFFFFF"/>
              </a:solidFill>
              <a:latin typeface="Arial"/>
              <a:ea typeface="+mn-ea"/>
              <a:cs typeface="+mn-cs"/>
            </a:rPr>
            <a:t>Soziale</a:t>
          </a:r>
          <a:r>
            <a:rPr lang="de-DE" sz="800" kern="1200" dirty="0" smtClean="0">
              <a:solidFill>
                <a:srgbClr val="FFFFFF"/>
              </a:solidFill>
              <a:latin typeface="Arial"/>
              <a:ea typeface="+mn-ea"/>
              <a:cs typeface="+mn-cs"/>
            </a:rPr>
            <a:t> </a:t>
          </a:r>
          <a:r>
            <a:rPr lang="de-DE" sz="1000" kern="1200" dirty="0" smtClean="0">
              <a:solidFill>
                <a:srgbClr val="FFFFFF"/>
              </a:solidFill>
              <a:latin typeface="Arial"/>
              <a:ea typeface="+mn-ea"/>
              <a:cs typeface="+mn-cs"/>
            </a:rPr>
            <a:t>Versorgung</a:t>
          </a:r>
          <a:endParaRPr lang="de-DE" sz="1000" kern="1200" dirty="0">
            <a:solidFill>
              <a:srgbClr val="FFFFFF"/>
            </a:solidFill>
            <a:latin typeface="Arial"/>
            <a:ea typeface="+mn-ea"/>
            <a:cs typeface="+mn-cs"/>
          </a:endParaRPr>
        </a:p>
      </dsp:txBody>
      <dsp:txXfrm>
        <a:off x="235117" y="1851264"/>
        <a:ext cx="1135247" cy="8959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0.07051</cdr:x>
      <cdr:y>0.34063</cdr:y>
    </cdr:from>
    <cdr:to>
      <cdr:x>0.15064</cdr:x>
      <cdr:y>0.40876</cdr:y>
    </cdr:to>
    <cdr:sp macro="" textlink="">
      <cdr:nvSpPr>
        <cdr:cNvPr id="3" name="Textfeld 2"/>
        <cdr:cNvSpPr txBox="1"/>
      </cdr:nvSpPr>
      <cdr:spPr>
        <a:xfrm xmlns:a="http://schemas.openxmlformats.org/drawingml/2006/main">
          <a:off x="419101" y="1333500"/>
          <a:ext cx="4762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000"/>
            <a:t>26,5</a:t>
          </a:r>
        </a:p>
      </cdr:txBody>
    </cdr:sp>
  </cdr:relSizeAnchor>
  <cdr:relSizeAnchor xmlns:cdr="http://schemas.openxmlformats.org/drawingml/2006/chartDrawing">
    <cdr:from>
      <cdr:x>0.89476</cdr:x>
      <cdr:y>0.07137</cdr:y>
    </cdr:from>
    <cdr:to>
      <cdr:x>0.97489</cdr:x>
      <cdr:y>0.1395</cdr:y>
    </cdr:to>
    <cdr:sp macro="" textlink="">
      <cdr:nvSpPr>
        <cdr:cNvPr id="4" name="Textfeld 1"/>
        <cdr:cNvSpPr txBox="1"/>
      </cdr:nvSpPr>
      <cdr:spPr>
        <a:xfrm xmlns:a="http://schemas.openxmlformats.org/drawingml/2006/main">
          <a:off x="5318125" y="279400"/>
          <a:ext cx="47625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a:t>40,4</a:t>
          </a:r>
        </a:p>
      </cdr:txBody>
    </cdr:sp>
  </cdr:relSizeAnchor>
  <cdr:relSizeAnchor xmlns:cdr="http://schemas.openxmlformats.org/drawingml/2006/chartDrawing">
    <cdr:from>
      <cdr:x>0.81143</cdr:x>
      <cdr:y>0.04461</cdr:y>
    </cdr:from>
    <cdr:to>
      <cdr:x>0.89156</cdr:x>
      <cdr:y>0.11273</cdr:y>
    </cdr:to>
    <cdr:sp macro="" textlink="">
      <cdr:nvSpPr>
        <cdr:cNvPr id="5" name="Textfeld 1"/>
        <cdr:cNvSpPr txBox="1"/>
      </cdr:nvSpPr>
      <cdr:spPr>
        <a:xfrm xmlns:a="http://schemas.openxmlformats.org/drawingml/2006/main">
          <a:off x="4822825" y="174625"/>
          <a:ext cx="47625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a:t>41,9</a:t>
          </a:r>
        </a:p>
      </cdr:txBody>
    </cdr:sp>
  </cdr:relSizeAnchor>
  <cdr:relSizeAnchor xmlns:cdr="http://schemas.openxmlformats.org/drawingml/2006/chartDrawing">
    <cdr:from>
      <cdr:x>0.31784</cdr:x>
      <cdr:y>0.17599</cdr:y>
    </cdr:from>
    <cdr:to>
      <cdr:x>0.39797</cdr:x>
      <cdr:y>0.24412</cdr:y>
    </cdr:to>
    <cdr:sp macro="" textlink="">
      <cdr:nvSpPr>
        <cdr:cNvPr id="6" name="Textfeld 1"/>
        <cdr:cNvSpPr txBox="1"/>
      </cdr:nvSpPr>
      <cdr:spPr>
        <a:xfrm xmlns:a="http://schemas.openxmlformats.org/drawingml/2006/main">
          <a:off x="1889125" y="688975"/>
          <a:ext cx="47625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a:t>35,1</a:t>
          </a:r>
        </a:p>
      </cdr:txBody>
    </cdr:sp>
  </cdr:relSizeAnchor>
  <cdr:relSizeAnchor xmlns:cdr="http://schemas.openxmlformats.org/drawingml/2006/chartDrawing">
    <cdr:from>
      <cdr:x>0.23291</cdr:x>
      <cdr:y>0.22952</cdr:y>
    </cdr:from>
    <cdr:to>
      <cdr:x>0.31303</cdr:x>
      <cdr:y>0.29765</cdr:y>
    </cdr:to>
    <cdr:sp macro="" textlink="">
      <cdr:nvSpPr>
        <cdr:cNvPr id="7" name="Textfeld 1"/>
        <cdr:cNvSpPr txBox="1"/>
      </cdr:nvSpPr>
      <cdr:spPr>
        <a:xfrm xmlns:a="http://schemas.openxmlformats.org/drawingml/2006/main">
          <a:off x="1384300" y="898525"/>
          <a:ext cx="47625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a:t>32,4</a:t>
          </a:r>
        </a:p>
      </cdr:txBody>
    </cdr:sp>
  </cdr:relSizeAnchor>
  <cdr:relSizeAnchor xmlns:cdr="http://schemas.openxmlformats.org/drawingml/2006/chartDrawing">
    <cdr:from>
      <cdr:x>0.15118</cdr:x>
      <cdr:y>0.26115</cdr:y>
    </cdr:from>
    <cdr:to>
      <cdr:x>0.2313</cdr:x>
      <cdr:y>0.32928</cdr:y>
    </cdr:to>
    <cdr:sp macro="" textlink="">
      <cdr:nvSpPr>
        <cdr:cNvPr id="8" name="Textfeld 1"/>
        <cdr:cNvSpPr txBox="1"/>
      </cdr:nvSpPr>
      <cdr:spPr>
        <a:xfrm xmlns:a="http://schemas.openxmlformats.org/drawingml/2006/main">
          <a:off x="898525" y="1022350"/>
          <a:ext cx="47625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a:t>30,4</a:t>
          </a:r>
        </a:p>
      </cdr:txBody>
    </cdr:sp>
  </cdr:relSizeAnchor>
  <cdr:relSizeAnchor xmlns:cdr="http://schemas.openxmlformats.org/drawingml/2006/chartDrawing">
    <cdr:from>
      <cdr:x>0.72489</cdr:x>
      <cdr:y>0.04461</cdr:y>
    </cdr:from>
    <cdr:to>
      <cdr:x>0.80502</cdr:x>
      <cdr:y>0.11273</cdr:y>
    </cdr:to>
    <cdr:sp macro="" textlink="">
      <cdr:nvSpPr>
        <cdr:cNvPr id="9" name="Textfeld 1"/>
        <cdr:cNvSpPr txBox="1"/>
      </cdr:nvSpPr>
      <cdr:spPr>
        <a:xfrm xmlns:a="http://schemas.openxmlformats.org/drawingml/2006/main">
          <a:off x="4308475" y="174625"/>
          <a:ext cx="47625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a:t>42,0</a:t>
          </a:r>
        </a:p>
      </cdr:txBody>
    </cdr:sp>
  </cdr:relSizeAnchor>
  <cdr:relSizeAnchor xmlns:cdr="http://schemas.openxmlformats.org/drawingml/2006/chartDrawing">
    <cdr:from>
      <cdr:x>0.64797</cdr:x>
      <cdr:y>0.06164</cdr:y>
    </cdr:from>
    <cdr:to>
      <cdr:x>0.7281</cdr:x>
      <cdr:y>0.12976</cdr:y>
    </cdr:to>
    <cdr:sp macro="" textlink="">
      <cdr:nvSpPr>
        <cdr:cNvPr id="10" name="Textfeld 1"/>
        <cdr:cNvSpPr txBox="1"/>
      </cdr:nvSpPr>
      <cdr:spPr>
        <a:xfrm xmlns:a="http://schemas.openxmlformats.org/drawingml/2006/main">
          <a:off x="3851275" y="241300"/>
          <a:ext cx="47625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a:t>41,0</a:t>
          </a:r>
        </a:p>
      </cdr:txBody>
    </cdr:sp>
  </cdr:relSizeAnchor>
  <cdr:relSizeAnchor xmlns:cdr="http://schemas.openxmlformats.org/drawingml/2006/chartDrawing">
    <cdr:from>
      <cdr:x>0.56303</cdr:x>
      <cdr:y>0.03487</cdr:y>
    </cdr:from>
    <cdr:to>
      <cdr:x>0.64316</cdr:x>
      <cdr:y>0.103</cdr:y>
    </cdr:to>
    <cdr:sp macro="" textlink="">
      <cdr:nvSpPr>
        <cdr:cNvPr id="11" name="Textfeld 1"/>
        <cdr:cNvSpPr txBox="1"/>
      </cdr:nvSpPr>
      <cdr:spPr>
        <a:xfrm xmlns:a="http://schemas.openxmlformats.org/drawingml/2006/main">
          <a:off x="3346450" y="136525"/>
          <a:ext cx="47625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a:t>42,1</a:t>
          </a:r>
        </a:p>
      </cdr:txBody>
    </cdr:sp>
  </cdr:relSizeAnchor>
  <cdr:relSizeAnchor xmlns:cdr="http://schemas.openxmlformats.org/drawingml/2006/chartDrawing">
    <cdr:from>
      <cdr:x>0.4797</cdr:x>
      <cdr:y>0.0957</cdr:y>
    </cdr:from>
    <cdr:to>
      <cdr:x>0.55983</cdr:x>
      <cdr:y>0.16383</cdr:y>
    </cdr:to>
    <cdr:sp macro="" textlink="">
      <cdr:nvSpPr>
        <cdr:cNvPr id="12" name="Textfeld 1"/>
        <cdr:cNvSpPr txBox="1"/>
      </cdr:nvSpPr>
      <cdr:spPr>
        <a:xfrm xmlns:a="http://schemas.openxmlformats.org/drawingml/2006/main">
          <a:off x="2851150" y="374650"/>
          <a:ext cx="47625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a:t>39,3</a:t>
          </a:r>
        </a:p>
      </cdr:txBody>
    </cdr:sp>
  </cdr:relSizeAnchor>
  <cdr:relSizeAnchor xmlns:cdr="http://schemas.openxmlformats.org/drawingml/2006/chartDrawing">
    <cdr:from>
      <cdr:x>0.39797</cdr:x>
      <cdr:y>0.17113</cdr:y>
    </cdr:from>
    <cdr:to>
      <cdr:x>0.4781</cdr:x>
      <cdr:y>0.23925</cdr:y>
    </cdr:to>
    <cdr:sp macro="" textlink="">
      <cdr:nvSpPr>
        <cdr:cNvPr id="13" name="Textfeld 1"/>
        <cdr:cNvSpPr txBox="1"/>
      </cdr:nvSpPr>
      <cdr:spPr>
        <a:xfrm xmlns:a="http://schemas.openxmlformats.org/drawingml/2006/main">
          <a:off x="2365375" y="669925"/>
          <a:ext cx="47625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000"/>
            <a:t>35,6</a:t>
          </a:r>
        </a:p>
        <a:p xmlns:a="http://schemas.openxmlformats.org/drawingml/2006/main">
          <a:endParaRPr lang="de-DE" sz="1000"/>
        </a:p>
      </cdr:txBody>
    </cdr:sp>
  </cdr:relSizeAnchor>
</c:userShapes>
</file>

<file path=word/drawings/drawing2.xml><?xml version="1.0" encoding="utf-8"?>
<c:userShapes xmlns:c="http://schemas.openxmlformats.org/drawingml/2006/chart">
  <cdr:relSizeAnchor xmlns:cdr="http://schemas.openxmlformats.org/drawingml/2006/chartDrawing">
    <cdr:from>
      <cdr:x>0.22753</cdr:x>
      <cdr:y>0</cdr:y>
    </cdr:from>
    <cdr:to>
      <cdr:x>0.41109</cdr:x>
      <cdr:y>0.38247</cdr:y>
    </cdr:to>
    <cdr:sp macro="" textlink="">
      <cdr:nvSpPr>
        <cdr:cNvPr id="2" name="Textfeld 1"/>
        <cdr:cNvSpPr txBox="1"/>
      </cdr:nvSpPr>
      <cdr:spPr>
        <a:xfrm xmlns:a="http://schemas.openxmlformats.org/drawingml/2006/main">
          <a:off x="1133475"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de-DE" sz="1100"/>
        </a:p>
      </cdr:txBody>
    </cdr:sp>
  </cdr:relSizeAnchor>
  <cdr:relSizeAnchor xmlns:cdr="http://schemas.openxmlformats.org/drawingml/2006/chartDrawing">
    <cdr:from>
      <cdr:x>0.53405</cdr:x>
      <cdr:y>0.91536</cdr:y>
    </cdr:from>
    <cdr:to>
      <cdr:x>1</cdr:x>
      <cdr:y>0.98223</cdr:y>
    </cdr:to>
    <cdr:sp macro="" textlink="">
      <cdr:nvSpPr>
        <cdr:cNvPr id="3" name="Textfeld 2"/>
        <cdr:cNvSpPr txBox="1"/>
      </cdr:nvSpPr>
      <cdr:spPr>
        <a:xfrm xmlns:a="http://schemas.openxmlformats.org/drawingml/2006/main">
          <a:off x="2456954" y="2258169"/>
          <a:ext cx="2143622" cy="164967"/>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de-DE" sz="800"/>
            <a:t>Quelle: Forschung Frankfurt, 2/2010</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asis-CD IW-Verbund">
    <a:dk1>
      <a:srgbClr val="000000"/>
    </a:dk1>
    <a:lt1>
      <a:srgbClr val="FFFFFF"/>
    </a:lt1>
    <a:dk2>
      <a:srgbClr val="006AB3"/>
    </a:dk2>
    <a:lt2>
      <a:srgbClr val="646464"/>
    </a:lt2>
    <a:accent1>
      <a:srgbClr val="006AB3"/>
    </a:accent1>
    <a:accent2>
      <a:srgbClr val="A0A0A0"/>
    </a:accent2>
    <a:accent3>
      <a:srgbClr val="FFCC00"/>
    </a:accent3>
    <a:accent4>
      <a:srgbClr val="BED9EC"/>
    </a:accent4>
    <a:accent5>
      <a:srgbClr val="FF0000"/>
    </a:accent5>
    <a:accent6>
      <a:srgbClr val="DCDCDC"/>
    </a:accent6>
    <a:hlink>
      <a:srgbClr val="002060"/>
    </a:hlink>
    <a:folHlink>
      <a:srgbClr val="CC0066"/>
    </a:folHlink>
  </a:clrScheme>
  <a:fontScheme name="IW-Koeln_30_03_2011">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9E13-2ECA-42DA-A8AD-A0CDE3D3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7B289686.dotm</Template>
  <TotalTime>0</TotalTime>
  <Pages>15</Pages>
  <Words>3763</Words>
  <Characters>23713</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27422</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Schleiermacher, Dr. Thomas</cp:lastModifiedBy>
  <cp:revision>4</cp:revision>
  <cp:lastPrinted>2012-10-01T08:51:00Z</cp:lastPrinted>
  <dcterms:created xsi:type="dcterms:W3CDTF">2014-12-19T10:01:00Z</dcterms:created>
  <dcterms:modified xsi:type="dcterms:W3CDTF">2014-12-19T10:17:00Z</dcterms:modified>
</cp:coreProperties>
</file>