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B4DA" w14:textId="069129C2" w:rsidR="00612BC3" w:rsidRPr="00503B94" w:rsidRDefault="00612BC3" w:rsidP="00503B94">
      <w:pPr>
        <w:pStyle w:val="AB"/>
        <w:spacing w:before="360" w:after="120"/>
      </w:pPr>
      <w:r>
        <w:rPr>
          <w:lang w:val="de-DE"/>
        </w:rPr>
        <w:t xml:space="preserve">Arbeitsblatt: </w:t>
      </w:r>
      <w:r w:rsidR="00343402" w:rsidRPr="009852E4">
        <w:t xml:space="preserve">Informationen für </w:t>
      </w:r>
      <w:r w:rsidR="000F2188" w:rsidRPr="009852E4">
        <w:t>die Erstellung einer Stellenanzeige</w:t>
      </w:r>
    </w:p>
    <w:p w14:paraId="002FD269" w14:textId="77777777" w:rsidR="00343402" w:rsidRPr="009852E4" w:rsidRDefault="000F2188" w:rsidP="002224A4">
      <w:pPr>
        <w:spacing w:after="0"/>
        <w:rPr>
          <w:rFonts w:cs="Arial"/>
          <w:b/>
          <w:sz w:val="24"/>
          <w:szCs w:val="24"/>
          <w:u w:val="single"/>
        </w:rPr>
      </w:pPr>
      <w:r w:rsidRPr="009852E4">
        <w:rPr>
          <w:rFonts w:cs="Arial"/>
          <w:b/>
          <w:sz w:val="24"/>
          <w:szCs w:val="24"/>
          <w:u w:val="single"/>
        </w:rPr>
        <w:t>Mindestinhalte</w:t>
      </w:r>
      <w:r w:rsidR="00343402" w:rsidRPr="009852E4">
        <w:rPr>
          <w:rFonts w:cs="Arial"/>
          <w:b/>
          <w:sz w:val="24"/>
          <w:szCs w:val="24"/>
          <w:u w:val="single"/>
        </w:rPr>
        <w:t>:</w:t>
      </w:r>
    </w:p>
    <w:p w14:paraId="45A7B6FF" w14:textId="77777777" w:rsidR="000F2188" w:rsidRPr="00503B94" w:rsidRDefault="000F2188" w:rsidP="00503B94">
      <w:pPr>
        <w:numPr>
          <w:ilvl w:val="0"/>
          <w:numId w:val="15"/>
        </w:numPr>
        <w:spacing w:after="120"/>
        <w:ind w:left="714" w:hanging="357"/>
        <w:jc w:val="both"/>
        <w:rPr>
          <w:rFonts w:eastAsia="Times New Roman" w:cs="Arial"/>
          <w:lang w:eastAsia="de-DE"/>
        </w:rPr>
      </w:pPr>
      <w:r w:rsidRPr="00503B94">
        <w:rPr>
          <w:rFonts w:eastAsia="Times New Roman" w:cs="Arial"/>
          <w:b/>
          <w:bCs/>
          <w:lang w:eastAsia="de-DE"/>
        </w:rPr>
        <w:t>Unternehmensbeschreibung</w:t>
      </w:r>
      <w:r w:rsidRPr="00503B94">
        <w:rPr>
          <w:rFonts w:eastAsia="Times New Roman" w:cs="Arial"/>
          <w:lang w:eastAsia="de-DE"/>
        </w:rPr>
        <w:t>: Größe und Branche</w:t>
      </w:r>
      <w:r w:rsidR="009852E4" w:rsidRPr="00503B94">
        <w:rPr>
          <w:rFonts w:eastAsia="Times New Roman" w:cs="Arial"/>
          <w:lang w:eastAsia="de-DE"/>
        </w:rPr>
        <w:t xml:space="preserve"> des Unternehmens, Unternehmens</w:t>
      </w:r>
      <w:r w:rsidRPr="00503B94">
        <w:rPr>
          <w:rFonts w:eastAsia="Times New Roman" w:cs="Arial"/>
          <w:lang w:eastAsia="de-DE"/>
        </w:rPr>
        <w:t>zweck, Marktposition, vorhandene Standorte</w:t>
      </w:r>
    </w:p>
    <w:p w14:paraId="4E243EF6" w14:textId="62148F39" w:rsidR="000F2188" w:rsidRPr="00503B94" w:rsidRDefault="000F2188" w:rsidP="00503B94">
      <w:pPr>
        <w:numPr>
          <w:ilvl w:val="0"/>
          <w:numId w:val="15"/>
        </w:numPr>
        <w:spacing w:before="100" w:beforeAutospacing="1" w:after="120"/>
        <w:ind w:left="714" w:hanging="357"/>
        <w:jc w:val="both"/>
        <w:rPr>
          <w:rFonts w:eastAsia="Times New Roman" w:cs="Arial"/>
          <w:lang w:eastAsia="de-DE"/>
        </w:rPr>
      </w:pPr>
      <w:r w:rsidRPr="00503B94">
        <w:rPr>
          <w:rFonts w:eastAsia="Times New Roman" w:cs="Arial"/>
          <w:b/>
          <w:bCs/>
          <w:lang w:eastAsia="de-DE"/>
        </w:rPr>
        <w:t>Berufsbezeichnung</w:t>
      </w:r>
      <w:r w:rsidRPr="00503B94">
        <w:rPr>
          <w:rFonts w:eastAsia="Times New Roman" w:cs="Arial"/>
          <w:lang w:eastAsia="de-DE"/>
        </w:rPr>
        <w:t>: Titel der Stelle (z. B. Buchhalter</w:t>
      </w:r>
      <w:r w:rsidR="00BF5D7D" w:rsidRPr="00503B94">
        <w:rPr>
          <w:rFonts w:eastAsia="Times New Roman" w:cs="Arial"/>
          <w:lang w:eastAsia="de-DE"/>
        </w:rPr>
        <w:t>/in</w:t>
      </w:r>
      <w:r w:rsidRPr="00503B94">
        <w:rPr>
          <w:rFonts w:eastAsia="Times New Roman" w:cs="Arial"/>
          <w:lang w:eastAsia="de-DE"/>
        </w:rPr>
        <w:t>, Projektleiter</w:t>
      </w:r>
      <w:r w:rsidR="00BF5D7D" w:rsidRPr="00503B94">
        <w:rPr>
          <w:rFonts w:eastAsia="Times New Roman" w:cs="Arial"/>
          <w:lang w:eastAsia="de-DE"/>
        </w:rPr>
        <w:t>/in</w:t>
      </w:r>
      <w:r w:rsidRPr="00503B94">
        <w:rPr>
          <w:rFonts w:eastAsia="Times New Roman" w:cs="Arial"/>
          <w:lang w:eastAsia="de-DE"/>
        </w:rPr>
        <w:t>, Maschinen</w:t>
      </w:r>
      <w:r w:rsidRPr="00503B94">
        <w:rPr>
          <w:rFonts w:eastAsia="Times New Roman" w:cs="Arial"/>
          <w:lang w:eastAsia="de-DE"/>
        </w:rPr>
        <w:softHyphen/>
        <w:t>bediener</w:t>
      </w:r>
      <w:r w:rsidR="00BF5D7D" w:rsidRPr="00503B94">
        <w:rPr>
          <w:rFonts w:eastAsia="Times New Roman" w:cs="Arial"/>
          <w:lang w:eastAsia="de-DE"/>
        </w:rPr>
        <w:t>/in</w:t>
      </w:r>
      <w:r w:rsidRPr="00503B94">
        <w:rPr>
          <w:rFonts w:eastAsia="Times New Roman" w:cs="Arial"/>
          <w:lang w:eastAsia="de-DE"/>
        </w:rPr>
        <w:t>)</w:t>
      </w:r>
    </w:p>
    <w:p w14:paraId="5F9041ED" w14:textId="77777777" w:rsidR="000F2188" w:rsidRPr="00503B94" w:rsidRDefault="000F2188" w:rsidP="00503B94">
      <w:pPr>
        <w:numPr>
          <w:ilvl w:val="0"/>
          <w:numId w:val="15"/>
        </w:numPr>
        <w:spacing w:before="100" w:beforeAutospacing="1" w:after="120"/>
        <w:ind w:left="714" w:hanging="357"/>
        <w:jc w:val="both"/>
        <w:rPr>
          <w:rFonts w:eastAsia="Times New Roman" w:cs="Arial"/>
          <w:lang w:eastAsia="de-DE"/>
        </w:rPr>
      </w:pPr>
      <w:r w:rsidRPr="00503B94">
        <w:rPr>
          <w:rFonts w:eastAsia="Times New Roman" w:cs="Arial"/>
          <w:b/>
          <w:bCs/>
          <w:lang w:eastAsia="de-DE"/>
        </w:rPr>
        <w:t>Tätigkeitsbeschreibung</w:t>
      </w:r>
      <w:r w:rsidRPr="00503B94">
        <w:rPr>
          <w:rFonts w:eastAsia="Times New Roman" w:cs="Arial"/>
          <w:lang w:eastAsia="de-DE"/>
        </w:rPr>
        <w:t>: Auflistung der wi</w:t>
      </w:r>
      <w:r w:rsidR="009852E4" w:rsidRPr="00503B94">
        <w:rPr>
          <w:rFonts w:eastAsia="Times New Roman" w:cs="Arial"/>
          <w:lang w:eastAsia="de-DE"/>
        </w:rPr>
        <w:t>chtigsten Tätigkeiten, Karriere</w:t>
      </w:r>
      <w:r w:rsidRPr="00503B94">
        <w:rPr>
          <w:rFonts w:eastAsia="Times New Roman" w:cs="Arial"/>
          <w:lang w:eastAsia="de-DE"/>
        </w:rPr>
        <w:t>möglich</w:t>
      </w:r>
      <w:r w:rsidRPr="00503B94">
        <w:rPr>
          <w:rFonts w:eastAsia="Times New Roman" w:cs="Arial"/>
          <w:lang w:eastAsia="de-DE"/>
        </w:rPr>
        <w:softHyphen/>
        <w:t>keiten, Kompetenzen</w:t>
      </w:r>
    </w:p>
    <w:p w14:paraId="3C3E03C7" w14:textId="77777777" w:rsidR="000F2188" w:rsidRPr="00503B94" w:rsidRDefault="000F2188" w:rsidP="00503B94">
      <w:pPr>
        <w:numPr>
          <w:ilvl w:val="0"/>
          <w:numId w:val="15"/>
        </w:numPr>
        <w:spacing w:before="100" w:beforeAutospacing="1" w:after="120"/>
        <w:ind w:left="714" w:hanging="357"/>
        <w:jc w:val="both"/>
        <w:rPr>
          <w:rFonts w:eastAsia="Times New Roman" w:cs="Arial"/>
          <w:lang w:eastAsia="de-DE"/>
        </w:rPr>
      </w:pPr>
      <w:r w:rsidRPr="00503B94">
        <w:rPr>
          <w:rFonts w:eastAsia="Times New Roman" w:cs="Arial"/>
          <w:b/>
          <w:bCs/>
          <w:lang w:eastAsia="de-DE"/>
        </w:rPr>
        <w:t>persönliches Anforderungsprofil</w:t>
      </w:r>
      <w:r w:rsidRPr="00503B94">
        <w:rPr>
          <w:rFonts w:eastAsia="Times New Roman" w:cs="Arial"/>
          <w:lang w:eastAsia="de-DE"/>
        </w:rPr>
        <w:t>: Auflistung der Kenntnisse und Fähigkeiten, die für die Durchführung der beschriebenen Tätigkeiten erforderlich sind (z. B. selbständige Arbeitsweise, Belastbarkeit)</w:t>
      </w:r>
    </w:p>
    <w:p w14:paraId="3223CB9A" w14:textId="77777777" w:rsidR="000F2188" w:rsidRPr="00503B94" w:rsidRDefault="000F2188" w:rsidP="00503B94">
      <w:pPr>
        <w:numPr>
          <w:ilvl w:val="0"/>
          <w:numId w:val="15"/>
        </w:numPr>
        <w:spacing w:before="100" w:beforeAutospacing="1" w:after="120"/>
        <w:ind w:left="714" w:hanging="357"/>
        <w:jc w:val="both"/>
        <w:rPr>
          <w:rFonts w:eastAsia="Times New Roman" w:cs="Arial"/>
          <w:lang w:eastAsia="de-DE"/>
        </w:rPr>
      </w:pPr>
      <w:r w:rsidRPr="00503B94">
        <w:rPr>
          <w:rFonts w:eastAsia="Times New Roman" w:cs="Arial"/>
          <w:b/>
          <w:bCs/>
          <w:lang w:eastAsia="de-DE"/>
        </w:rPr>
        <w:t>fachliches Anforderungsprofil</w:t>
      </w:r>
      <w:r w:rsidRPr="00503B94">
        <w:rPr>
          <w:rFonts w:eastAsia="Times New Roman" w:cs="Arial"/>
          <w:lang w:eastAsia="de-DE"/>
        </w:rPr>
        <w:t>: Auflistung der vorausgesetzten Aus-/Weiterbildung und der Berufserfahrung (z. B. Studium, mehrjährige Berufserfahrung, Weiter</w:t>
      </w:r>
      <w:r w:rsidRPr="00503B94">
        <w:rPr>
          <w:rFonts w:eastAsia="Times New Roman" w:cs="Arial"/>
          <w:lang w:eastAsia="de-DE"/>
        </w:rPr>
        <w:softHyphen/>
        <w:t>bildungen)</w:t>
      </w:r>
    </w:p>
    <w:p w14:paraId="22469269" w14:textId="77777777" w:rsidR="000F2188" w:rsidRPr="00503B94" w:rsidRDefault="000F2188" w:rsidP="00503B94">
      <w:pPr>
        <w:numPr>
          <w:ilvl w:val="0"/>
          <w:numId w:val="15"/>
        </w:numPr>
        <w:spacing w:before="100" w:beforeAutospacing="1" w:after="120"/>
        <w:ind w:left="714" w:hanging="357"/>
        <w:jc w:val="both"/>
        <w:rPr>
          <w:rFonts w:eastAsia="Times New Roman" w:cs="Arial"/>
          <w:lang w:eastAsia="de-DE"/>
        </w:rPr>
      </w:pPr>
      <w:r w:rsidRPr="00503B94">
        <w:rPr>
          <w:rFonts w:eastAsia="Times New Roman" w:cs="Arial"/>
          <w:b/>
          <w:bCs/>
          <w:lang w:eastAsia="de-DE"/>
        </w:rPr>
        <w:t>Leistungen</w:t>
      </w:r>
      <w:r w:rsidRPr="00503B94">
        <w:rPr>
          <w:rFonts w:eastAsia="Times New Roman" w:cs="Arial"/>
          <w:lang w:eastAsia="de-DE"/>
        </w:rPr>
        <w:t>: Beschreibung der Leistungen, die Sie dem Bewerber bieten (z. B. Aufstiegschancen, leistungsgerechte Entlohnung, freiwillige Sozialleistungen)</w:t>
      </w:r>
    </w:p>
    <w:p w14:paraId="086B9A38" w14:textId="77777777" w:rsidR="000F2188" w:rsidRPr="00503B94" w:rsidRDefault="000F2188" w:rsidP="00503B94">
      <w:pPr>
        <w:numPr>
          <w:ilvl w:val="0"/>
          <w:numId w:val="15"/>
        </w:numPr>
        <w:spacing w:before="100" w:beforeAutospacing="1" w:after="120"/>
        <w:ind w:left="714" w:hanging="357"/>
        <w:jc w:val="both"/>
        <w:rPr>
          <w:rFonts w:eastAsia="Times New Roman" w:cs="Arial"/>
          <w:lang w:eastAsia="de-DE"/>
        </w:rPr>
      </w:pPr>
      <w:r w:rsidRPr="00503B94">
        <w:rPr>
          <w:rFonts w:eastAsia="Times New Roman" w:cs="Arial"/>
          <w:b/>
          <w:bCs/>
          <w:lang w:eastAsia="de-DE"/>
        </w:rPr>
        <w:t>Kontaktaufnahme</w:t>
      </w:r>
      <w:r w:rsidRPr="00503B94">
        <w:rPr>
          <w:rFonts w:eastAsia="Times New Roman" w:cs="Arial"/>
          <w:lang w:eastAsia="de-DE"/>
        </w:rPr>
        <w:t>: Beschreibung, wie man sich bewerben kann (z. B. schriftlich, per Email, telefonisch, Kurzbewerbung)</w:t>
      </w:r>
    </w:p>
    <w:p w14:paraId="05485C28" w14:textId="1C387FBE" w:rsidR="00612BC3" w:rsidRPr="00503B94" w:rsidRDefault="000F2188" w:rsidP="000F2188">
      <w:pPr>
        <w:numPr>
          <w:ilvl w:val="0"/>
          <w:numId w:val="15"/>
        </w:numPr>
        <w:spacing w:before="100" w:beforeAutospacing="1" w:after="120"/>
        <w:ind w:left="714" w:hanging="357"/>
        <w:jc w:val="both"/>
        <w:rPr>
          <w:rFonts w:eastAsia="Times New Roman" w:cs="Arial"/>
          <w:lang w:eastAsia="de-DE"/>
        </w:rPr>
      </w:pPr>
      <w:r w:rsidRPr="00503B94">
        <w:rPr>
          <w:rFonts w:eastAsia="Times New Roman" w:cs="Arial"/>
          <w:b/>
          <w:bCs/>
          <w:lang w:eastAsia="de-DE"/>
        </w:rPr>
        <w:t>Kontaktperson</w:t>
      </w:r>
      <w:r w:rsidRPr="00503B94">
        <w:rPr>
          <w:rFonts w:eastAsia="Times New Roman" w:cs="Arial"/>
          <w:lang w:eastAsia="de-DE"/>
        </w:rPr>
        <w:t>: Kontaktdaten des Ansprechpartners (Name, Telefonnummer, Emailadresse)</w:t>
      </w:r>
    </w:p>
    <w:p w14:paraId="44041BE9" w14:textId="77777777" w:rsidR="000F2188" w:rsidRPr="009852E4" w:rsidRDefault="00E40271" w:rsidP="00503B94">
      <w:pPr>
        <w:spacing w:before="100" w:beforeAutospacing="1" w:after="0"/>
        <w:rPr>
          <w:rFonts w:eastAsia="Times New Roman" w:cs="Arial"/>
          <w:b/>
          <w:sz w:val="24"/>
          <w:szCs w:val="24"/>
          <w:u w:val="single"/>
          <w:lang w:eastAsia="de-DE"/>
        </w:rPr>
      </w:pPr>
      <w:r w:rsidRPr="009852E4">
        <w:rPr>
          <w:rFonts w:eastAsia="Times New Roman" w:cs="Arial"/>
          <w:b/>
          <w:sz w:val="24"/>
          <w:szCs w:val="24"/>
          <w:u w:val="single"/>
          <w:lang w:eastAsia="de-DE"/>
        </w:rPr>
        <w:t xml:space="preserve">Richtige Gestaltung </w:t>
      </w:r>
      <w:r w:rsidR="000F2188" w:rsidRPr="009852E4">
        <w:rPr>
          <w:rFonts w:eastAsia="Times New Roman" w:cs="Arial"/>
          <w:b/>
          <w:sz w:val="24"/>
          <w:szCs w:val="24"/>
          <w:u w:val="single"/>
          <w:lang w:eastAsia="de-DE"/>
        </w:rPr>
        <w:t>zur Ansprache der Zielgruppe</w:t>
      </w:r>
    </w:p>
    <w:p w14:paraId="6CAF8804" w14:textId="77777777" w:rsidR="000F2188" w:rsidRPr="00503B94" w:rsidRDefault="000F2188" w:rsidP="00503B94">
      <w:pPr>
        <w:spacing w:after="120"/>
        <w:jc w:val="both"/>
        <w:rPr>
          <w:rFonts w:cs="Arial"/>
        </w:rPr>
      </w:pPr>
      <w:r w:rsidRPr="00503B94">
        <w:rPr>
          <w:rFonts w:cs="Arial"/>
        </w:rPr>
        <w:t xml:space="preserve">Nicht nur die Inhalte der Stellenanzeige sind wichtig – wesentlich entscheidender ist oft die Wirkung. Eine Stellenanzeige ist wie Werbung. </w:t>
      </w:r>
      <w:r w:rsidR="00E40271" w:rsidRPr="00503B94">
        <w:rPr>
          <w:rFonts w:cs="Arial"/>
        </w:rPr>
        <w:t>Das Unternehmen</w:t>
      </w:r>
      <w:r w:rsidRPr="00503B94">
        <w:rPr>
          <w:rFonts w:cs="Arial"/>
        </w:rPr>
        <w:t xml:space="preserve"> </w:t>
      </w:r>
      <w:r w:rsidR="00E40271" w:rsidRPr="00503B94">
        <w:rPr>
          <w:rFonts w:cs="Arial"/>
        </w:rPr>
        <w:t>wirbt</w:t>
      </w:r>
      <w:r w:rsidRPr="00503B94">
        <w:rPr>
          <w:rFonts w:cs="Arial"/>
        </w:rPr>
        <w:t xml:space="preserve"> um neue Mitarbeiter und </w:t>
      </w:r>
      <w:r w:rsidR="00E40271" w:rsidRPr="00503B94">
        <w:rPr>
          <w:rFonts w:cs="Arial"/>
        </w:rPr>
        <w:t xml:space="preserve">will </w:t>
      </w:r>
      <w:r w:rsidRPr="00503B94">
        <w:rPr>
          <w:rFonts w:cs="Arial"/>
        </w:rPr>
        <w:t>sie davon überzeugen</w:t>
      </w:r>
      <w:r w:rsidR="00E40271" w:rsidRPr="00503B94">
        <w:rPr>
          <w:rFonts w:cs="Arial"/>
        </w:rPr>
        <w:t>, dass das</w:t>
      </w:r>
      <w:r w:rsidRPr="00503B94">
        <w:rPr>
          <w:rFonts w:cs="Arial"/>
        </w:rPr>
        <w:t xml:space="preserve"> Unternehmen als Arbeitgeber attraktiver ist als die Konkurrenz. </w:t>
      </w:r>
    </w:p>
    <w:p w14:paraId="25020182" w14:textId="7B55B3C1" w:rsidR="00E40271" w:rsidRPr="00503B94" w:rsidRDefault="000F2188" w:rsidP="00503B94">
      <w:pPr>
        <w:spacing w:after="120"/>
        <w:jc w:val="both"/>
        <w:rPr>
          <w:rFonts w:cs="Arial"/>
        </w:rPr>
      </w:pPr>
      <w:r w:rsidRPr="00503B94">
        <w:rPr>
          <w:rFonts w:cs="Arial"/>
        </w:rPr>
        <w:t>Der S</w:t>
      </w:r>
      <w:r w:rsidR="00C603D1" w:rsidRPr="00503B94">
        <w:rPr>
          <w:rFonts w:cs="Arial"/>
        </w:rPr>
        <w:t>chreibs</w:t>
      </w:r>
      <w:r w:rsidRPr="00503B94">
        <w:rPr>
          <w:rFonts w:cs="Arial"/>
        </w:rPr>
        <w:t xml:space="preserve">til sollte der Zielgruppe entsprechend gewählt werden. </w:t>
      </w:r>
      <w:r w:rsidR="00E40271" w:rsidRPr="00503B94">
        <w:rPr>
          <w:rFonts w:cs="Arial"/>
        </w:rPr>
        <w:t xml:space="preserve">Vermieden werden sollten </w:t>
      </w:r>
      <w:r w:rsidRPr="00503B94">
        <w:rPr>
          <w:rFonts w:cs="Arial"/>
        </w:rPr>
        <w:t xml:space="preserve">Fachausdrücke, wenn sie der Zielgruppe nicht geläufig sind. </w:t>
      </w:r>
    </w:p>
    <w:p w14:paraId="59009C09" w14:textId="77777777" w:rsidR="00E40271" w:rsidRPr="00503B94" w:rsidRDefault="000F2188" w:rsidP="00503B94">
      <w:pPr>
        <w:spacing w:after="120"/>
        <w:jc w:val="both"/>
        <w:rPr>
          <w:rFonts w:cs="Arial"/>
        </w:rPr>
      </w:pPr>
      <w:r w:rsidRPr="00503B94">
        <w:rPr>
          <w:rFonts w:cs="Arial"/>
        </w:rPr>
        <w:t xml:space="preserve">Ein sehr häufig in Stellenanzeigen verwendeter Stil sind kurze Aufzählungen. Sie wirken kurz und knackig, aber auch relativ eintönig. Stellenanzeigen, die in Fließtext geschrieben werden, werden leider gerne übersehen, da beim Blättern durch die Zeitung viele Leser nicht allzu viel Text lesen möchten. </w:t>
      </w:r>
    </w:p>
    <w:p w14:paraId="076EEDE0" w14:textId="5A7E9F97" w:rsidR="00612BC3" w:rsidRPr="00503B94" w:rsidRDefault="000F2188" w:rsidP="00503B94">
      <w:pPr>
        <w:spacing w:after="120"/>
        <w:jc w:val="both"/>
        <w:rPr>
          <w:rFonts w:cs="Arial"/>
        </w:rPr>
      </w:pPr>
      <w:r w:rsidRPr="00503B94">
        <w:rPr>
          <w:rFonts w:cs="Arial"/>
        </w:rPr>
        <w:t xml:space="preserve">Wenn </w:t>
      </w:r>
      <w:r w:rsidR="00E40271" w:rsidRPr="00503B94">
        <w:rPr>
          <w:rFonts w:cs="Arial"/>
        </w:rPr>
        <w:t>man den Leser direkt anspricht, weckt man eher Interesse als wenn</w:t>
      </w:r>
      <w:r w:rsidRPr="00503B94">
        <w:rPr>
          <w:rFonts w:cs="Arial"/>
        </w:rPr>
        <w:t xml:space="preserve"> im Passiv </w:t>
      </w:r>
      <w:r w:rsidR="00E40271" w:rsidRPr="00503B94">
        <w:rPr>
          <w:rFonts w:cs="Arial"/>
        </w:rPr>
        <w:t>formuliert wird</w:t>
      </w:r>
      <w:r w:rsidRPr="00503B94">
        <w:rPr>
          <w:rFonts w:cs="Arial"/>
        </w:rPr>
        <w:t xml:space="preserve">. Je kürzer </w:t>
      </w:r>
      <w:r w:rsidR="00E40271" w:rsidRPr="00503B94">
        <w:rPr>
          <w:rFonts w:cs="Arial"/>
        </w:rPr>
        <w:t>die</w:t>
      </w:r>
      <w:r w:rsidRPr="00503B94">
        <w:rPr>
          <w:rFonts w:cs="Arial"/>
        </w:rPr>
        <w:t xml:space="preserve"> Sätze ausfallen, desto aktiver und moderner</w:t>
      </w:r>
      <w:r w:rsidR="007305D2">
        <w:rPr>
          <w:rFonts w:cs="Arial"/>
        </w:rPr>
        <w:t xml:space="preserve"> wirkt die</w:t>
      </w:r>
      <w:r w:rsidR="00E40271" w:rsidRPr="00503B94">
        <w:rPr>
          <w:rFonts w:cs="Arial"/>
        </w:rPr>
        <w:t xml:space="preserve"> Stellenanzeige</w:t>
      </w:r>
      <w:r w:rsidRPr="00503B94">
        <w:rPr>
          <w:rFonts w:cs="Arial"/>
        </w:rPr>
        <w:t xml:space="preserve">. Lange Schachtelsätze hingegen kommen beim Leser antiquiert und überholt an – und diese Eigenschaften bringt er dann auch mit </w:t>
      </w:r>
      <w:r w:rsidR="00E40271" w:rsidRPr="00503B94">
        <w:rPr>
          <w:rFonts w:cs="Arial"/>
        </w:rPr>
        <w:t>dem</w:t>
      </w:r>
      <w:r w:rsidRPr="00503B94">
        <w:rPr>
          <w:rFonts w:cs="Arial"/>
        </w:rPr>
        <w:t xml:space="preserve"> Unternehmen in Verbindung</w:t>
      </w:r>
      <w:r w:rsidR="00C603D1" w:rsidRPr="00503B94">
        <w:rPr>
          <w:rFonts w:cs="Arial"/>
        </w:rPr>
        <w:t>.</w:t>
      </w:r>
      <w:bookmarkStart w:id="0" w:name="_GoBack"/>
      <w:bookmarkEnd w:id="0"/>
    </w:p>
    <w:sectPr w:rsidR="00612BC3" w:rsidRPr="00503B94" w:rsidSect="004326E1">
      <w:headerReference w:type="default" r:id="rId8"/>
      <w:footerReference w:type="default" r:id="rId9"/>
      <w:pgSz w:w="11906" w:h="16838"/>
      <w:pgMar w:top="1418" w:right="1700" w:bottom="1134" w:left="964"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C5473" w14:textId="77777777" w:rsidR="008A6B5F" w:rsidRDefault="008A6B5F" w:rsidP="007154EF">
      <w:pPr>
        <w:spacing w:after="0" w:line="240" w:lineRule="auto"/>
      </w:pPr>
      <w:r>
        <w:separator/>
      </w:r>
    </w:p>
  </w:endnote>
  <w:endnote w:type="continuationSeparator" w:id="0">
    <w:p w14:paraId="6E5C9064" w14:textId="77777777" w:rsidR="008A6B5F" w:rsidRDefault="008A6B5F"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8F56" w14:textId="6BFC055F" w:rsidR="008A6B5F" w:rsidRPr="00FB7CBA" w:rsidRDefault="00FB7CBA">
    <w:pPr>
      <w:pStyle w:val="Fuzeile"/>
      <w:jc w:val="right"/>
      <w:rPr>
        <w:rFonts w:asciiTheme="minorHAnsi" w:hAnsiTheme="minorHAnsi" w:cstheme="minorHAnsi"/>
      </w:rPr>
    </w:pPr>
    <w:r w:rsidRPr="00FB7CBA">
      <w:rPr>
        <w:noProof/>
        <w:lang w:eastAsia="de-DE"/>
      </w:rPr>
      <mc:AlternateContent>
        <mc:Choice Requires="wpg">
          <w:drawing>
            <wp:anchor distT="0" distB="0" distL="114300" distR="114300" simplePos="0" relativeHeight="251700736" behindDoc="1" locked="0" layoutInCell="1" allowOverlap="1" wp14:anchorId="03F1541D" wp14:editId="5DDB48A9">
              <wp:simplePos x="0" y="0"/>
              <wp:positionH relativeFrom="column">
                <wp:posOffset>-102857</wp:posOffset>
              </wp:positionH>
              <wp:positionV relativeFrom="paragraph">
                <wp:posOffset>-168910</wp:posOffset>
              </wp:positionV>
              <wp:extent cx="5848962" cy="205281"/>
              <wp:effectExtent l="0" t="0" r="0" b="0"/>
              <wp:wrapNone/>
              <wp:docPr id="353" name="Gruppieren 1"/>
              <wp:cNvGraphicFramePr/>
              <a:graphic xmlns:a="http://schemas.openxmlformats.org/drawingml/2006/main">
                <a:graphicData uri="http://schemas.microsoft.com/office/word/2010/wordprocessingGroup">
                  <wpg:wgp>
                    <wpg:cNvGrpSpPr/>
                    <wpg:grpSpPr>
                      <a:xfrm>
                        <a:off x="0" y="0"/>
                        <a:ext cx="5848962" cy="205281"/>
                        <a:chOff x="0" y="0"/>
                        <a:chExt cx="5848962" cy="205281"/>
                      </a:xfrm>
                    </wpg:grpSpPr>
                    <wps:wsp>
                      <wps:cNvPr id="354" name="Textfeld 2"/>
                      <wps:cNvSpPr txBox="1"/>
                      <wps:spPr>
                        <a:xfrm>
                          <a:off x="0" y="36004"/>
                          <a:ext cx="5696260" cy="169277"/>
                        </a:xfrm>
                        <a:prstGeom prst="rect">
                          <a:avLst/>
                        </a:prstGeom>
                        <a:noFill/>
                      </wps:spPr>
                      <wps:txbx>
                        <w:txbxContent>
                          <w:p w14:paraId="54F8C0CB" w14:textId="77777777" w:rsidR="00FB7CBA" w:rsidRPr="00FB7CBA" w:rsidRDefault="00FB7CBA" w:rsidP="00FB7CBA">
                            <w:pPr>
                              <w:pStyle w:val="StandardWeb"/>
                              <w:spacing w:before="0" w:beforeAutospacing="0" w:after="0" w:afterAutospacing="0"/>
                              <w:rPr>
                                <w:rFonts w:asciiTheme="minorHAnsi" w:hAnsiTheme="minorHAnsi" w:cstheme="minorHAnsi"/>
                              </w:rPr>
                            </w:pPr>
                            <w:r w:rsidRPr="00FB7CBA">
                              <w:rPr>
                                <w:rFonts w:asciiTheme="minorHAnsi" w:hAnsiTheme="minorHAnsi" w:cstheme="minorHAnsi"/>
                                <w:color w:val="000000" w:themeColor="text1"/>
                                <w:kern w:val="24"/>
                                <w:sz w:val="10"/>
                                <w:szCs w:val="10"/>
                              </w:rPr>
                              <w:t>Weitere Materialien und Informationen finden sie hier: www.wirtschaftundschule.de</w:t>
                            </w:r>
                          </w:p>
                        </w:txbxContent>
                      </wps:txbx>
                      <wps:bodyPr wrap="square" rtlCol="0">
                        <a:spAutoFit/>
                      </wps:bodyPr>
                    </wps:wsp>
                    <wpg:grpSp>
                      <wpg:cNvPr id="355" name="Gruppieren 355"/>
                      <wpg:cNvGrpSpPr/>
                      <wpg:grpSpPr>
                        <a:xfrm>
                          <a:off x="88962" y="0"/>
                          <a:ext cx="5760000" cy="73088"/>
                          <a:chOff x="88962" y="0"/>
                          <a:chExt cx="5588178" cy="73088"/>
                        </a:xfrm>
                      </wpg:grpSpPr>
                      <wps:wsp>
                        <wps:cNvPr id="356" name="Rechteck 356"/>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7" name="Rechteck 357"/>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8" name="Rechteck 358"/>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9" name="Rechteck 359"/>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0" name="Rechteck 360"/>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1" name="Rechteck 361"/>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03F1541D" id="Gruppieren 1" o:spid="_x0000_s1039" style="position:absolute;left:0;text-align:left;margin-left:-8.1pt;margin-top:-13.3pt;width:460.55pt;height:16.15pt;z-index:-251615744" coordsize="58489,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">
              <v:shapetype id="_x0000_t202" coordsize="21600,21600" o:spt="202" path="m,l,21600r21600,l21600,xe">
                <v:stroke joinstyle="miter"/>
                <v:path gradientshapeok="t" o:connecttype="rect"/>
              </v:shapetype>
              <v:shape id="Textfeld 2" o:spid="_x0000_s1040" type="#_x0000_t202" style="position:absolute;top:360;width:56962;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1BsMA&#10;AADcAAAADwAAAGRycy9kb3ducmV2LnhtbESPQWvCQBSE70L/w/IK3nRjraWkriJVwYMXbXp/ZF+z&#10;odm3Iftq4r93C4LHYWa+YZbrwTfqQl2sAxuYTTNQxGWwNVcGiq/95B1UFGSLTWAycKUI69XTaIm5&#10;DT2f6HKWSiUIxxwNOJE21zqWjjzGaWiJk/cTOo+SZFdp22Gf4L7RL1n2pj3WnBYctvTpqPw9/3kD&#10;InYzuxY7Hw/fw3Hbu6xcYGHM+HnYfIASGuQRvrcP1sB88Qr/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j1BsMAAADcAAAADwAAAAAAAAAAAAAAAACYAgAAZHJzL2Rv&#10;d25yZXYueG1sUEsFBgAAAAAEAAQA9QAAAIgDAAAAAA==&#10;" filled="f" stroked="f">
                <v:textbox style="mso-fit-shape-to-text:t">
                  <w:txbxContent>
                    <w:p w14:paraId="54F8C0CB" w14:textId="77777777" w:rsidR="00FB7CBA" w:rsidRPr="00FB7CBA" w:rsidRDefault="00FB7CBA" w:rsidP="00FB7CBA">
                      <w:pPr>
                        <w:pStyle w:val="StandardWeb"/>
                        <w:spacing w:before="0" w:beforeAutospacing="0" w:after="0" w:afterAutospacing="0"/>
                        <w:rPr>
                          <w:rFonts w:asciiTheme="minorHAnsi" w:hAnsiTheme="minorHAnsi" w:cstheme="minorHAnsi"/>
                        </w:rPr>
                      </w:pPr>
                      <w:r w:rsidRPr="00FB7CBA">
                        <w:rPr>
                          <w:rFonts w:asciiTheme="minorHAnsi" w:hAnsiTheme="minorHAnsi" w:cstheme="minorHAnsi"/>
                          <w:color w:val="000000" w:themeColor="text1"/>
                          <w:kern w:val="24"/>
                          <w:sz w:val="10"/>
                          <w:szCs w:val="10"/>
                        </w:rPr>
                        <w:t>Weitere Materialien und Informationen finden sie hier: www.wirtschaftundschule.de</w:t>
                      </w:r>
                    </w:p>
                  </w:txbxContent>
                </v:textbox>
              </v:shape>
              <v:group id="Gruppieren 355" o:spid="_x0000_s1041" style="position:absolute;left:889;width:57600;height:730" coordorigin="889"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rect id="Rechteck 356" o:spid="_x0000_s1042" style="position:absolute;left:889;top:10;width:2019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fisYA&#10;AADcAAAADwAAAGRycy9kb3ducmV2LnhtbESPT4vCMBTE7wt+h/AEL6KpyopUo6gguwcv/gH19mie&#10;bbV5KU3U6qc3wsIeh5n5DTOZ1aYQd6pcbllBrxuBIE6szjlVsN+tOiMQziNrLCyTgic5mE0bXxOM&#10;tX3whu5bn4oAYRejgsz7MpbSJRkZdF1bEgfvbCuDPsgqlbrCR4CbQvajaCgN5hwWMixpmVFy3d6M&#10;An98JT+H+WmF611/cD2f2ov60laq1aznYxCeav8f/mv/agWD7yF8zoQjIK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cfisYAAADcAAAADwAAAAAAAAAAAAAAAACYAgAAZHJz&#10;L2Rvd25yZXYueG1sUEsFBgAAAAAEAAQA9QAAAIsDAAAAAA==&#10;" fillcolor="#ddd" stroked="f" strokeweight="2pt"/>
                <v:rect id="Rechteck 357" o:spid="_x0000_s1043" style="position:absolute;left:21267;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6EcYA&#10;AADcAAAADwAAAGRycy9kb3ducmV2LnhtbESPT4vCMBTE74LfITzBi6ypiq5Uo7gLogcv/oFdb4/m&#10;2Vabl9JErX76zYLgcZiZ3zDTeW0KcaPK5ZYV9LoRCOLE6pxTBYf98mMMwnlkjYVlUvAgB/NZszHF&#10;WNs7b+m286kIEHYxKsi8L2MpXZKRQde1JXHwTrYy6IOsUqkrvAe4KWQ/ikbSYM5hIcOSvjNKLrur&#10;UeB/n8nqZ3Fc4mbfH1xOx85Xfe4o1W7ViwkIT7V/h1/ttVYwGH7C/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u6EcYAAADcAAAADwAAAAAAAAAAAAAAAACYAgAAZHJz&#10;L2Rvd25yZXYueG1sUEsFBgAAAAAEAAQA9QAAAIsDAAAAAA==&#10;" fillcolor="#ddd" stroked="f" strokeweight="2pt"/>
                <v:rect id="Rechteck 358" o:spid="_x0000_s1044" style="position:absolute;left:28379;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d7cEA&#10;AADcAAAADwAAAGRycy9kb3ducmV2LnhtbERPS2vCQBC+C/0PyxS86cZHi01dRRRB6skH0uOQmSbR&#10;7GzIrib+++6h0OPH954vO1upBze+dGJgNExAsWSOSskNnE/bwQyUDyiElRM28GQPy8VLb44puVYO&#10;/DiGXMUQ8SkaKEKoU619VrBFP3Q1S+R+XGMxRNjkmhpsY7it9DhJ3rXFUmJDgTWvC85ux7s1sH9u&#10;2vb2TbuvMU331+6DLnggY/qv3eoTVOAu/Iv/3DsyMHmLa+OZeAT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KHe3BAAAA3AAAAA8AAAAAAAAAAAAAAAAAmAIAAGRycy9kb3du&#10;cmV2LnhtbFBLBQYAAAAABAAEAPUAAACGAwAAAAA=&#10;" fillcolor="#bebebe" stroked="f" strokeweight="2pt"/>
                <v:rect id="Rechteck 359" o:spid="_x0000_s1045" style="position:absolute;left:3551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4dsUA&#10;AADcAAAADwAAAGRycy9kb3ducmV2LnhtbESPX2vCQBDE34V+h2MLfdNLrS0aPaW0FESf/IP4uGTX&#10;JJrbC7mrid/eEwp9HGbmN8xs0dlKXbnxpRMDr4MEFEvmqJTcwH730x+D8gGFsHLCBm7sYTF/6s0w&#10;JdfKhq/bkKsIEZ+igSKEOtXaZwVb9ANXs0Tv5BqLIcom19RgG+G20sMk+dAWS4kLBdb8VXB22f5a&#10;A+vbd9tejrRcDWm0PncTOuCGjHl57j6noAJ34T/8116Sgbf3CTzOxCO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rh2xQAAANwAAAAPAAAAAAAAAAAAAAAAAJgCAABkcnMv&#10;ZG93bnJldi54bWxQSwUGAAAAAAQABAD1AAAAigMAAAAA&#10;" fillcolor="#bebebe" stroked="f" strokeweight="2pt"/>
                <v:rect id="Rechteck 360" o:spid="_x0000_s1046" style="position:absolute;left:42663;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EzMIA&#10;AADcAAAADwAAAGRycy9kb3ducmV2LnhtbERPTWsCMRC9F/wPYYReimZryyKrUUQoSKGHWg/1NmzG&#10;zeJmsibRjf/eHAo9Pt73cp1sJ27kQ+tYweu0AEFcO91yo+Dw8zGZgwgRWWPnmBTcKcB6NXpaYqXd&#10;wN9028dG5BAOFSowMfaVlKE2ZDFMXU+cuZPzFmOGvpHa45DDbSdnRVFKiy3nBoM9bQ3V5/3VKvDu&#10;8P6yHXyaJdel36/jp7kUpVLP47RZgIiU4r/4z73TCt7KPD+fy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ATMwgAAANwAAAAPAAAAAAAAAAAAAAAAAJgCAABkcnMvZG93&#10;bnJldi54bWxQSwUGAAAAAAQABAD1AAAAhwMAAAAA&#10;" fillcolor="#8d8d8d" stroked="f" strokeweight="2pt"/>
                <v:rect id="Rechteck 361" o:spid="_x0000_s1047" style="position:absolute;left:49858;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hV8UA&#10;AADcAAAADwAAAGRycy9kb3ducmV2LnhtbESPQWsCMRSE7wX/Q3iCl1KzallkaxQRClLooepBb4/N&#10;62bp5mVNUjf9941Q6HGYmW+Y1SbZTtzIh9axgtm0AEFcO91yo+B0fH1agggRWWPnmBT8UIDNevSw&#10;wkq7gT/odoiNyBAOFSowMfaVlKE2ZDFMXU+cvU/nLcYsfSO1xyHDbSfnRVFKiy3nBYM97QzVX4dv&#10;q8C70/PjbvBpnlyXzu+XN3MtSqUm47R9AREpxf/wX3uvFSzKGdzP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KFXxQAAANwAAAAPAAAAAAAAAAAAAAAAAJgCAABkcnMv&#10;ZG93bnJldi54bWxQSwUGAAAAAAQABAD1AAAAigMAAAAA&#10;" fillcolor="#8d8d8d" stroked="f" strokeweight="2pt"/>
              </v:group>
            </v:group>
          </w:pict>
        </mc:Fallback>
      </mc:AlternateContent>
    </w:r>
    <w:r w:rsidR="008A6B5F" w:rsidRPr="00B05ABE">
      <w:t xml:space="preserve"> </w:t>
    </w:r>
    <w:r w:rsidR="008A6B5F" w:rsidRPr="00FB7CBA">
      <w:rPr>
        <w:rFonts w:asciiTheme="minorHAnsi" w:hAnsiTheme="minorHAnsi" w:cstheme="minorHAnsi"/>
      </w:rPr>
      <w:fldChar w:fldCharType="begin"/>
    </w:r>
    <w:r w:rsidR="008A6B5F" w:rsidRPr="00FB7CBA">
      <w:rPr>
        <w:rFonts w:asciiTheme="minorHAnsi" w:hAnsiTheme="minorHAnsi" w:cstheme="minorHAnsi"/>
      </w:rPr>
      <w:instrText>PAGE   \* MERGEFORMAT</w:instrText>
    </w:r>
    <w:r w:rsidR="008A6B5F" w:rsidRPr="00FB7CBA">
      <w:rPr>
        <w:rFonts w:asciiTheme="minorHAnsi" w:hAnsiTheme="minorHAnsi" w:cstheme="minorHAnsi"/>
      </w:rPr>
      <w:fldChar w:fldCharType="separate"/>
    </w:r>
    <w:r w:rsidR="004326E1">
      <w:rPr>
        <w:rFonts w:asciiTheme="minorHAnsi" w:hAnsiTheme="minorHAnsi" w:cstheme="minorHAnsi"/>
        <w:noProof/>
      </w:rPr>
      <w:t>1</w:t>
    </w:r>
    <w:r w:rsidR="008A6B5F" w:rsidRPr="00FB7CBA">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9A15C" w14:textId="77777777" w:rsidR="008A6B5F" w:rsidRDefault="008A6B5F" w:rsidP="007154EF">
      <w:pPr>
        <w:spacing w:after="0" w:line="240" w:lineRule="auto"/>
      </w:pPr>
      <w:r>
        <w:separator/>
      </w:r>
    </w:p>
  </w:footnote>
  <w:footnote w:type="continuationSeparator" w:id="0">
    <w:p w14:paraId="63537AEB" w14:textId="77777777" w:rsidR="008A6B5F" w:rsidRDefault="008A6B5F" w:rsidP="0071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43ACE" w14:textId="705CB35F" w:rsidR="008A6B5F" w:rsidRDefault="00FB7CBA">
    <w:pPr>
      <w:pStyle w:val="Kopfzeile"/>
    </w:pPr>
    <w:r w:rsidRPr="00FB7CBA">
      <w:rPr>
        <w:noProof/>
        <w:lang w:eastAsia="de-DE"/>
      </w:rPr>
      <mc:AlternateContent>
        <mc:Choice Requires="wpg">
          <w:drawing>
            <wp:anchor distT="0" distB="0" distL="114300" distR="114300" simplePos="0" relativeHeight="251702784" behindDoc="1" locked="0" layoutInCell="1" allowOverlap="1" wp14:anchorId="35FCBBCF" wp14:editId="48DA0E20">
              <wp:simplePos x="0" y="0"/>
              <wp:positionH relativeFrom="column">
                <wp:posOffset>0</wp:posOffset>
              </wp:positionH>
              <wp:positionV relativeFrom="paragraph">
                <wp:posOffset>-154940</wp:posOffset>
              </wp:positionV>
              <wp:extent cx="5849622" cy="505503"/>
              <wp:effectExtent l="0" t="0" r="17780" b="27940"/>
              <wp:wrapNone/>
              <wp:docPr id="362" name="Gruppieren 15"/>
              <wp:cNvGraphicFramePr/>
              <a:graphic xmlns:a="http://schemas.openxmlformats.org/drawingml/2006/main">
                <a:graphicData uri="http://schemas.microsoft.com/office/word/2010/wordprocessingGroup">
                  <wpg:wgp>
                    <wpg:cNvGrpSpPr/>
                    <wpg:grpSpPr>
                      <a:xfrm>
                        <a:off x="0" y="0"/>
                        <a:ext cx="5849622" cy="505503"/>
                        <a:chOff x="0" y="0"/>
                        <a:chExt cx="5849622" cy="505505"/>
                      </a:xfrm>
                    </wpg:grpSpPr>
                    <wpg:grpSp>
                      <wpg:cNvPr id="363" name="Gruppieren 363"/>
                      <wpg:cNvGrpSpPr/>
                      <wpg:grpSpPr>
                        <a:xfrm>
                          <a:off x="0" y="221659"/>
                          <a:ext cx="5849622" cy="283846"/>
                          <a:chOff x="0" y="221658"/>
                          <a:chExt cx="5851498" cy="285954"/>
                        </a:xfrm>
                      </wpg:grpSpPr>
                      <wps:wsp>
                        <wps:cNvPr id="364" name="Textfeld 149"/>
                        <wps:cNvSpPr txBox="1"/>
                        <wps:spPr>
                          <a:xfrm>
                            <a:off x="0" y="263534"/>
                            <a:ext cx="1241474" cy="169277"/>
                          </a:xfrm>
                          <a:prstGeom prst="rect">
                            <a:avLst/>
                          </a:prstGeom>
                          <a:noFill/>
                        </wps:spPr>
                        <wps:txbx>
                          <w:txbxContent>
                            <w:p w14:paraId="3F023ECF" w14:textId="77777777" w:rsidR="00FB7CBA" w:rsidRPr="00FB7CBA" w:rsidRDefault="00FB7CBA" w:rsidP="00FB7CBA">
                              <w:pPr>
                                <w:pStyle w:val="StandardWeb"/>
                                <w:spacing w:before="0" w:beforeAutospacing="0" w:after="0" w:afterAutospacing="0"/>
                                <w:rPr>
                                  <w:rFonts w:asciiTheme="minorHAnsi" w:hAnsiTheme="minorHAnsi" w:cstheme="minorHAnsi"/>
                                </w:rPr>
                              </w:pPr>
                              <w:r w:rsidRPr="00FB7CBA">
                                <w:rPr>
                                  <w:rFonts w:asciiTheme="minorHAnsi" w:hAnsiTheme="minorHAnsi" w:cstheme="minorHAnsi"/>
                                  <w:color w:val="000000"/>
                                  <w:kern w:val="24"/>
                                  <w:sz w:val="10"/>
                                  <w:szCs w:val="10"/>
                                </w:rPr>
                                <w:t>UNTERRICHTSMATERIALIEN</w:t>
                              </w:r>
                            </w:p>
                          </w:txbxContent>
                        </wps:txbx>
                        <wps:bodyPr wrap="square" rtlCol="0">
                          <a:spAutoFit/>
                        </wps:bodyPr>
                      </wps:wsp>
                      <wps:wsp>
                        <wps:cNvPr id="365" name="Textfeld 150"/>
                        <wps:cNvSpPr txBox="1"/>
                        <wps:spPr>
                          <a:xfrm>
                            <a:off x="5045384" y="254567"/>
                            <a:ext cx="806073" cy="248211"/>
                          </a:xfrm>
                          <a:prstGeom prst="rect">
                            <a:avLst/>
                          </a:prstGeom>
                          <a:noFill/>
                        </wps:spPr>
                        <wps:txbx>
                          <w:txbxContent>
                            <w:p w14:paraId="543068B5" w14:textId="77777777" w:rsidR="00FB7CBA" w:rsidRPr="00FB7CBA" w:rsidRDefault="00FB7CBA" w:rsidP="00FB7CBA">
                              <w:pPr>
                                <w:pStyle w:val="StandardWeb"/>
                                <w:spacing w:before="0" w:beforeAutospacing="0" w:after="0" w:afterAutospacing="0"/>
                                <w:rPr>
                                  <w:rFonts w:asciiTheme="minorHAnsi" w:hAnsiTheme="minorHAnsi" w:cstheme="minorHAnsi"/>
                                </w:rPr>
                              </w:pPr>
                              <w:r w:rsidRPr="00FB7CBA">
                                <w:rPr>
                                  <w:rFonts w:asciiTheme="minorHAnsi" w:hAnsiTheme="minorHAnsi" w:cstheme="minorHAnsi"/>
                                  <w:color w:val="000000"/>
                                  <w:kern w:val="24"/>
                                  <w:sz w:val="10"/>
                                  <w:szCs w:val="10"/>
                                </w:rPr>
                                <w:t>ARBEITSMARKT &amp; BERUFSORIENTIERUNG</w:t>
                              </w:r>
                            </w:p>
                          </w:txbxContent>
                        </wps:txbx>
                        <wps:bodyPr wrap="square" rtlCol="0">
                          <a:spAutoFit/>
                        </wps:bodyPr>
                      </wps:wsp>
                      <wpg:grpSp>
                        <wpg:cNvPr id="366" name="Gruppieren 366"/>
                        <wpg:cNvGrpSpPr/>
                        <wpg:grpSpPr>
                          <a:xfrm>
                            <a:off x="85483" y="221658"/>
                            <a:ext cx="5766015" cy="285954"/>
                            <a:chOff x="85483" y="221658"/>
                            <a:chExt cx="5594014" cy="285954"/>
                          </a:xfrm>
                        </wpg:grpSpPr>
                        <wps:wsp>
                          <wps:cNvPr id="367" name="Rechteck 367"/>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DDBF7" w14:textId="77777777" w:rsidR="00FB7CBA" w:rsidRDefault="00FB7CBA" w:rsidP="00FB7CB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368" name="Rechteck 368"/>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5C885E" w14:textId="77777777" w:rsidR="00FB7CBA" w:rsidRDefault="00FB7CBA" w:rsidP="00FB7CB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369" name="Rechteck 369"/>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E85EBC" w14:textId="77777777" w:rsidR="00FB7CBA" w:rsidRDefault="00FB7CBA" w:rsidP="00FB7CB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370" name="Rechteck 370"/>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870AF2" w14:textId="77777777" w:rsidR="00FB7CBA" w:rsidRDefault="00FB7CBA" w:rsidP="00FB7CB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371" name="Rechteck 371"/>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BBA5AD" w14:textId="77777777" w:rsidR="00FB7CBA" w:rsidRDefault="00FB7CBA" w:rsidP="00FB7CB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372" name="Rechteck 372"/>
                          <wps:cNvSpPr/>
                          <wps:spPr>
                            <a:xfrm>
                              <a:off x="4988220" y="221658"/>
                              <a:ext cx="691277"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CFCDCB" w14:textId="77777777" w:rsidR="00FB7CBA" w:rsidRDefault="00FB7CBA" w:rsidP="00FB7CB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373"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374" name="Grafik 374"/>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anchor>
          </w:drawing>
        </mc:Choice>
        <mc:Fallback>
          <w:pict>
            <v:group w14:anchorId="35FCBBCF" id="Gruppieren 15" o:spid="_x0000_s1026" style="position:absolute;margin-left:0;margin-top:-12.2pt;width:460.6pt;height:39.8pt;z-index:-251613696" coordsize="58496,5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">
              <v:group id="Gruppieren 363" o:spid="_x0000_s1027" style="position:absolute;top:2216;width:58496;height:2839" coordorigin=",2216" coordsize="58514,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type id="_x0000_t202" coordsize="21600,21600" o:spt="202" path="m,l,21600r21600,l21600,xe">
                  <v:stroke joinstyle="miter"/>
                  <v:path gradientshapeok="t" o:connecttype="rect"/>
                </v:shapetype>
                <v:shape id="Textfeld 149" o:spid="_x0000_s1028" type="#_x0000_t202" style="position:absolute;top:2635;width:12414;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u8MA&#10;AADcAAAADwAAAGRycy9kb3ducmV2LnhtbESPQWvCQBSE74L/YXlCb7rRVimpq4htwUMvxnh/ZF+z&#10;odm3Iftq4r/vFgo9DjPzDbPdj75VN+pjE9jAcpGBIq6Cbbg2UF7e58+goiBbbAOTgTtF2O+mky3m&#10;Ngx8plshtUoQjjkacCJdrnWsHHmMi9ARJ+8z9B4lyb7WtschwX2rV1m20R4bTgsOOzo6qr6Kb29A&#10;xB6W9/LNx9N1/HgdXFatsTTmYTYeXkAJjfIf/mufrIHHzR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Q/u8MAAADcAAAADwAAAAAAAAAAAAAAAACYAgAAZHJzL2Rv&#10;d25yZXYueG1sUEsFBgAAAAAEAAQA9QAAAIgDAAAAAA==&#10;" filled="f" stroked="f">
                  <v:textbox style="mso-fit-shape-to-text:t">
                    <w:txbxContent>
                      <w:p w14:paraId="3F023ECF" w14:textId="77777777" w:rsidR="00FB7CBA" w:rsidRPr="00FB7CBA" w:rsidRDefault="00FB7CBA" w:rsidP="00FB7CBA">
                        <w:pPr>
                          <w:pStyle w:val="StandardWeb"/>
                          <w:spacing w:before="0" w:beforeAutospacing="0" w:after="0" w:afterAutospacing="0"/>
                          <w:rPr>
                            <w:rFonts w:asciiTheme="minorHAnsi" w:hAnsiTheme="minorHAnsi" w:cstheme="minorHAnsi"/>
                          </w:rPr>
                        </w:pPr>
                        <w:r w:rsidRPr="00FB7CBA">
                          <w:rPr>
                            <w:rFonts w:asciiTheme="minorHAnsi" w:hAnsiTheme="minorHAnsi" w:cstheme="minorHAnsi"/>
                            <w:color w:val="000000"/>
                            <w:kern w:val="24"/>
                            <w:sz w:val="10"/>
                            <w:szCs w:val="10"/>
                          </w:rPr>
                          <w:t>UNTERRICHTSMATERIALIEN</w:t>
                        </w:r>
                      </w:p>
                    </w:txbxContent>
                  </v:textbox>
                </v:shape>
                <v:shape id="Textfeld 150" o:spid="_x0000_s1029" type="#_x0000_t202" style="position:absolute;left:50453;top:2545;width:8061;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IMMA&#10;AADcAAAADwAAAGRycy9kb3ducmV2LnhtbESPT2vCQBTE7wW/w/IEb3VjRSnRVcQ/4KEXbbw/sq/Z&#10;0OzbkH018dt3CwWPw8z8hllvB9+oO3WxDmxgNs1AEZfB1lwZKD5Pr++goiBbbAKTgQdF2G5GL2vM&#10;bej5QverVCpBOOZowIm0udaxdOQxTkNLnLyv0HmUJLtK2w77BPeNfsuypfZYc1pw2NLeUfl9/fEG&#10;ROxu9iiOPp5vw8ehd1m5wMKYyXjYrUAJDfIM/7fP1sB8uY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aIMMAAADcAAAADwAAAAAAAAAAAAAAAACYAgAAZHJzL2Rv&#10;d25yZXYueG1sUEsFBgAAAAAEAAQA9QAAAIgDAAAAAA==&#10;" filled="f" stroked="f">
                  <v:textbox style="mso-fit-shape-to-text:t">
                    <w:txbxContent>
                      <w:p w14:paraId="543068B5" w14:textId="77777777" w:rsidR="00FB7CBA" w:rsidRPr="00FB7CBA" w:rsidRDefault="00FB7CBA" w:rsidP="00FB7CBA">
                        <w:pPr>
                          <w:pStyle w:val="StandardWeb"/>
                          <w:spacing w:before="0" w:beforeAutospacing="0" w:after="0" w:afterAutospacing="0"/>
                          <w:rPr>
                            <w:rFonts w:asciiTheme="minorHAnsi" w:hAnsiTheme="minorHAnsi" w:cstheme="minorHAnsi"/>
                          </w:rPr>
                        </w:pPr>
                        <w:r w:rsidRPr="00FB7CBA">
                          <w:rPr>
                            <w:rFonts w:asciiTheme="minorHAnsi" w:hAnsiTheme="minorHAnsi" w:cstheme="minorHAnsi"/>
                            <w:color w:val="000000"/>
                            <w:kern w:val="24"/>
                            <w:sz w:val="10"/>
                            <w:szCs w:val="10"/>
                          </w:rPr>
                          <w:t>ARBEITSMARKT &amp; BERUFSORIENTIERUNG</w:t>
                        </w:r>
                      </w:p>
                    </w:txbxContent>
                  </v:textbox>
                </v:shape>
                <v:group id="Gruppieren 366" o:spid="_x0000_s1030" style="position:absolute;left:854;top:2216;width:57660;height:2860" coordorigin="854,2216" coordsize="5594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rect id="Rechteck 367" o:spid="_x0000_s1031" style="position:absolute;left:913;top:2227;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wrMcA&#10;AADcAAAADwAAAGRycy9kb3ducmV2LnhtbESPQWvCQBSE7wX/w/KEXqTZqKASswYtSHvopSpYb4/s&#10;M4nJvg3Zrab++q5Q6HGYmW+YNOtNI67UucqygnEUgyDOra64UHDYb18WIJxH1thYJgU/5CBbDZ5S&#10;TLS98Sddd74QAcIuQQWl920ipctLMugi2xIH72w7gz7IrpC6w1uAm0ZO4ngmDVYcFkps6bWkvN59&#10;GwX+656/HdenLX7sJ9P6fBpt+stIqedhv16C8NT7//Bf+10rmM7m8Dg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ncKzHAAAA3AAAAA8AAAAAAAAAAAAAAAAAmAIAAGRy&#10;cy9kb3ducmV2LnhtbFBLBQYAAAAABAAEAPUAAACMAwAAAAA=&#10;" fillcolor="#ddd" stroked="f" strokeweight="2pt">
                    <v:textbox>
                      <w:txbxContent>
                        <w:p w14:paraId="602DDBF7" w14:textId="77777777" w:rsidR="00FB7CBA" w:rsidRDefault="00FB7CBA" w:rsidP="00FB7CB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368" o:spid="_x0000_s1032" style="position:absolute;left:21291;top:2227;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k3sUA&#10;AADcAAAADwAAAGRycy9kb3ducmV2LnhtbERPyWrDMBC9F/oPYgq9hFpuAqG4VoITCM2hlyzQ+jZY&#10;46W2RsZSHadfHx0KOT7enq4n04mRBtdYVvAaxSCIC6sbrhScT7uXNxDOI2vsLJOCKzlYrx4fUky0&#10;vfCBxqOvRAhhl6CC2vs+kdIVNRl0ke2JA1fawaAPcKikHvASwk0n53G8lAYbDg019rStqWiPv0aB&#10;//4rPr6yfIefp/miLfPZZvqZKfX8NGXvIDxN/i7+d++1gsUyrA1nw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OTexQAAANwAAAAPAAAAAAAAAAAAAAAAAJgCAABkcnMv&#10;ZG93bnJldi54bWxQSwUGAAAAAAQABAD1AAAAigMAAAAA&#10;" fillcolor="#ddd" stroked="f" strokeweight="2pt">
                    <v:textbox>
                      <w:txbxContent>
                        <w:p w14:paraId="5A5C885E" w14:textId="77777777" w:rsidR="00FB7CBA" w:rsidRDefault="00FB7CBA" w:rsidP="00FB7CB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369" o:spid="_x0000_s1033" style="position:absolute;left:28403;top:2216;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BRccA&#10;AADcAAAADwAAAGRycy9kb3ducmV2LnhtbESPQWvCQBSE7wX/w/KEXqTZqCAaswYtSHvopSpYb4/s&#10;M4nJvg3Zrab++q5Q6HGYmW+YNOtNI67UucqygnEUgyDOra64UHDYb1/mIJxH1thYJgU/5CBbDZ5S&#10;TLS98Sddd74QAcIuQQWl920ipctLMugi2xIH72w7gz7IrpC6w1uAm0ZO4ngmDVYcFkps6bWkvN59&#10;GwX+656/HdenLX7sJ9P6fBpt+stIqedhv16C8NT7//Bf+10rmM4W8Dg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0QUXHAAAA3AAAAA8AAAAAAAAAAAAAAAAAmAIAAGRy&#10;cy9kb3ducmV2LnhtbFBLBQYAAAAABAAEAPUAAACMAwAAAAA=&#10;" fillcolor="#ddd" stroked="f" strokeweight="2pt">
                    <v:textbox>
                      <w:txbxContent>
                        <w:p w14:paraId="2AE85EBC" w14:textId="77777777" w:rsidR="00FB7CBA" w:rsidRDefault="00FB7CBA" w:rsidP="00FB7CB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370" o:spid="_x0000_s1034" style="position:absolute;left:35537;top:2216;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BcUA&#10;AADcAAAADwAAAGRycy9kb3ducmV2LnhtbERPz2vCMBS+D/wfwhvsUjRdhU2qUepAtsMuq4J6eyTP&#10;trN5KU2m1b9+OQx2/Ph+L1aDbcWFet84VvA8SUEQa2carhTstpvxDIQPyAZbx6TgRh5Wy9HDAnPj&#10;rvxFlzJUIoawz1FBHUKXS+l1TRb9xHXEkTu53mKIsK+k6fEaw20rszR9kRYbjg01dvRWkz6XP1ZB&#10;ONz1+744bvBzm03Pp2OyHr4TpZ4eh2IOItAQ/sV/7g+jYPoa58c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34FxQAAANwAAAAPAAAAAAAAAAAAAAAAAJgCAABkcnMv&#10;ZG93bnJldi54bWxQSwUGAAAAAAQABAD1AAAAigMAAAAA&#10;" fillcolor="#ddd" stroked="f" strokeweight="2pt">
                    <v:textbox>
                      <w:txbxContent>
                        <w:p w14:paraId="2F870AF2" w14:textId="77777777" w:rsidR="00FB7CBA" w:rsidRDefault="00FB7CBA" w:rsidP="00FB7CB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371" o:spid="_x0000_s1035" style="position:absolute;left:42687;top:2227;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vbnscA&#10;AADcAAAADwAAAGRycy9kb3ducmV2LnhtbESPQWvCQBSE7wX/w/KEXkQ3KrQldQ0qSHvwUi3U3B7Z&#10;Z5Im+zZkt0naX98VBI/DzHzDrJLB1KKj1pWWFcxnEQjizOqScwWfp/30BYTzyBpry6Tglxwk69HD&#10;CmNte/6g7uhzESDsYlRQeN/EUrqsIINuZhvi4F1sa9AH2eZSt9gHuKnlIoqepMGSw0KBDe0Kyqrj&#10;j1Hgz3/Z29cm3ePhtFhWl3SyHb4nSj2Oh80rCE+Dv4dv7XetYPk8h+uZcAT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b257HAAAA3AAAAA8AAAAAAAAAAAAAAAAAmAIAAGRy&#10;cy9kb3ducmV2LnhtbFBLBQYAAAAABAAEAPUAAACMAwAAAAA=&#10;" fillcolor="#ddd" stroked="f" strokeweight="2pt">
                    <v:textbox>
                      <w:txbxContent>
                        <w:p w14:paraId="6ABBA5AD" w14:textId="77777777" w:rsidR="00FB7CBA" w:rsidRDefault="00FB7CBA" w:rsidP="00FB7CB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372" o:spid="_x0000_s1036" style="position:absolute;left:49882;top:2216;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XiX8YA&#10;AADcAAAADwAAAGRycy9kb3ducmV2LnhtbESPQWvCQBSE7wX/w/IEb82mERtJXUVLBQuF0sRDjo/s&#10;axKafRuyq0Z/vVso9DjMzDfMajOaTpxpcK1lBU9RDIK4srrlWsGx2D8uQTiPrLGzTAqu5GCznjys&#10;MNP2wl90zn0tAoRdhgoa7/tMSlc1ZNBFticO3rcdDPogh1rqAS8BbjqZxPGzNNhyWGiwp9eGqp/8&#10;ZBTksi3snj2lH8nnrbye3t925UKp2XTcvoDwNPr/8F/7oBXM0wR+z4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XiX8YAAADcAAAADwAAAAAAAAAAAAAAAACYAgAAZHJz&#10;L2Rvd25yZXYueG1sUEsFBgAAAAAEAAQA9QAAAIsDAAAAAA==&#10;" fillcolor="#8f334a" stroked="f" strokeweight="2pt">
                    <v:textbox>
                      <w:txbxContent>
                        <w:p w14:paraId="3BCFCDCB" w14:textId="77777777" w:rsidR="00FB7CBA" w:rsidRDefault="00FB7CBA" w:rsidP="00FB7CBA">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line id="Gerade Verbindung 26" o:spid="_x0000_s1037" style="position:absolute;visibility:visible;mso-wrap-style:square" from="854,5076" to="56723,5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lY8UAAADcAAAADwAAAGRycy9kb3ducmV2LnhtbESPQWsCMRSE74X+h/AK3mrWLlpZjdKq&#10;BaWnqmB7e26eu0s3L2uS6vrvjSD0OMzMN8x42ppanMj5yrKCXjcBQZxbXXGhYLv5eB6C8AFZY22Z&#10;FFzIw3Ty+DDGTNszf9FpHQoRIewzVFCG0GRS+rwkg75rG+LoHawzGKJ0hdQOzxFuavmSJANpsOK4&#10;UGJDs5Ly3/WfUdCX+91nmhwLZ2fv+fx78UPYrpTqPLVvIxCB2vAfvreXWkH6msLtTDwC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ulY8UAAADcAAAADwAAAAAAAAAA&#10;AAAAAAChAgAAZHJzL2Rvd25yZXYueG1sUEsFBgAAAAAEAAQA+QAAAJMDA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4" o:spid="_x0000_s1038" type="#_x0000_t75" style="position:absolute;left:854;width:23254;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3nLnGAAAA3AAAAA8AAABkcnMvZG93bnJldi54bWxEj0FrAjEUhO9C/0N4BS9Ss1XbytYoKipe&#10;pNS29PrYvN0N3bysm6jrvzdCweMwM98wk1lrK3GixhvHCp77CQjizGnDhYLvr/XTGIQPyBorx6Tg&#10;Qh5m04fOBFPtzvxJp30oRISwT1FBGUKdSumzkiz6vquJo5e7xmKIsimkbvAc4baSgyR5lRYNx4US&#10;a1qWlP3tj1bBR28zJnMIu/z3ZfWTL3bmMnJGqe5jO38HEagN9/B/e6sVDN9GcDsTj4C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cucYAAADcAAAADwAAAAAAAAAAAAAA&#10;AACfAgAAZHJzL2Rvd25yZXYueG1sUEsFBgAAAAAEAAQA9wAAAJIDA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461"/>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022159C"/>
    <w:multiLevelType w:val="hybridMultilevel"/>
    <w:tmpl w:val="8EEC5602"/>
    <w:lvl w:ilvl="0" w:tplc="9F28549A">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F38D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590E16"/>
    <w:multiLevelType w:val="hybridMultilevel"/>
    <w:tmpl w:val="B14EB1BA"/>
    <w:lvl w:ilvl="0" w:tplc="0D40D16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250150"/>
    <w:multiLevelType w:val="hybridMultilevel"/>
    <w:tmpl w:val="A73AEC66"/>
    <w:lvl w:ilvl="0" w:tplc="B60A2C94">
      <w:start w:val="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781EC0"/>
    <w:multiLevelType w:val="hybridMultilevel"/>
    <w:tmpl w:val="C852AFD2"/>
    <w:lvl w:ilvl="0" w:tplc="9F28549A">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7239A"/>
    <w:multiLevelType w:val="hybridMultilevel"/>
    <w:tmpl w:val="64E4188E"/>
    <w:lvl w:ilvl="0" w:tplc="8B862248">
      <w:start w:val="221"/>
      <w:numFmt w:val="bullet"/>
      <w:lvlText w:val="-"/>
      <w:lvlJc w:val="left"/>
      <w:pPr>
        <w:tabs>
          <w:tab w:val="num" w:pos="3960"/>
        </w:tabs>
        <w:ind w:left="3960" w:hanging="360"/>
      </w:pPr>
      <w:rPr>
        <w:rFonts w:ascii="Arial" w:eastAsia="Times New Roman" w:hAnsi="Arial" w:cs="Arial" w:hint="default"/>
      </w:rPr>
    </w:lvl>
    <w:lvl w:ilvl="1" w:tplc="04070003" w:tentative="1">
      <w:start w:val="1"/>
      <w:numFmt w:val="bullet"/>
      <w:lvlText w:val="o"/>
      <w:lvlJc w:val="left"/>
      <w:pPr>
        <w:tabs>
          <w:tab w:val="num" w:pos="4680"/>
        </w:tabs>
        <w:ind w:left="4680" w:hanging="360"/>
      </w:pPr>
      <w:rPr>
        <w:rFonts w:ascii="Courier New" w:hAnsi="Courier New" w:cs="Courier New" w:hint="default"/>
      </w:rPr>
    </w:lvl>
    <w:lvl w:ilvl="2" w:tplc="04070005" w:tentative="1">
      <w:start w:val="1"/>
      <w:numFmt w:val="bullet"/>
      <w:lvlText w:val=""/>
      <w:lvlJc w:val="left"/>
      <w:pPr>
        <w:tabs>
          <w:tab w:val="num" w:pos="5400"/>
        </w:tabs>
        <w:ind w:left="5400" w:hanging="360"/>
      </w:pPr>
      <w:rPr>
        <w:rFonts w:ascii="Wingdings" w:hAnsi="Wingdings" w:hint="default"/>
      </w:rPr>
    </w:lvl>
    <w:lvl w:ilvl="3" w:tplc="04070001" w:tentative="1">
      <w:start w:val="1"/>
      <w:numFmt w:val="bullet"/>
      <w:lvlText w:val=""/>
      <w:lvlJc w:val="left"/>
      <w:pPr>
        <w:tabs>
          <w:tab w:val="num" w:pos="6120"/>
        </w:tabs>
        <w:ind w:left="6120" w:hanging="360"/>
      </w:pPr>
      <w:rPr>
        <w:rFonts w:ascii="Symbol" w:hAnsi="Symbol" w:hint="default"/>
      </w:rPr>
    </w:lvl>
    <w:lvl w:ilvl="4" w:tplc="04070003" w:tentative="1">
      <w:start w:val="1"/>
      <w:numFmt w:val="bullet"/>
      <w:lvlText w:val="o"/>
      <w:lvlJc w:val="left"/>
      <w:pPr>
        <w:tabs>
          <w:tab w:val="num" w:pos="6840"/>
        </w:tabs>
        <w:ind w:left="6840" w:hanging="360"/>
      </w:pPr>
      <w:rPr>
        <w:rFonts w:ascii="Courier New" w:hAnsi="Courier New" w:cs="Courier New" w:hint="default"/>
      </w:rPr>
    </w:lvl>
    <w:lvl w:ilvl="5" w:tplc="04070005" w:tentative="1">
      <w:start w:val="1"/>
      <w:numFmt w:val="bullet"/>
      <w:lvlText w:val=""/>
      <w:lvlJc w:val="left"/>
      <w:pPr>
        <w:tabs>
          <w:tab w:val="num" w:pos="7560"/>
        </w:tabs>
        <w:ind w:left="7560" w:hanging="360"/>
      </w:pPr>
      <w:rPr>
        <w:rFonts w:ascii="Wingdings" w:hAnsi="Wingdings" w:hint="default"/>
      </w:rPr>
    </w:lvl>
    <w:lvl w:ilvl="6" w:tplc="04070001" w:tentative="1">
      <w:start w:val="1"/>
      <w:numFmt w:val="bullet"/>
      <w:lvlText w:val=""/>
      <w:lvlJc w:val="left"/>
      <w:pPr>
        <w:tabs>
          <w:tab w:val="num" w:pos="8280"/>
        </w:tabs>
        <w:ind w:left="8280" w:hanging="360"/>
      </w:pPr>
      <w:rPr>
        <w:rFonts w:ascii="Symbol" w:hAnsi="Symbol" w:hint="default"/>
      </w:rPr>
    </w:lvl>
    <w:lvl w:ilvl="7" w:tplc="04070003" w:tentative="1">
      <w:start w:val="1"/>
      <w:numFmt w:val="bullet"/>
      <w:lvlText w:val="o"/>
      <w:lvlJc w:val="left"/>
      <w:pPr>
        <w:tabs>
          <w:tab w:val="num" w:pos="9000"/>
        </w:tabs>
        <w:ind w:left="9000" w:hanging="360"/>
      </w:pPr>
      <w:rPr>
        <w:rFonts w:ascii="Courier New" w:hAnsi="Courier New" w:cs="Courier New" w:hint="default"/>
      </w:rPr>
    </w:lvl>
    <w:lvl w:ilvl="8" w:tplc="04070005" w:tentative="1">
      <w:start w:val="1"/>
      <w:numFmt w:val="bullet"/>
      <w:lvlText w:val=""/>
      <w:lvlJc w:val="left"/>
      <w:pPr>
        <w:tabs>
          <w:tab w:val="num" w:pos="9720"/>
        </w:tabs>
        <w:ind w:left="9720" w:hanging="360"/>
      </w:pPr>
      <w:rPr>
        <w:rFonts w:ascii="Wingdings" w:hAnsi="Wingdings" w:hint="default"/>
      </w:rPr>
    </w:lvl>
  </w:abstractNum>
  <w:abstractNum w:abstractNumId="8" w15:restartNumberingAfterBreak="0">
    <w:nsid w:val="2ECC03AE"/>
    <w:multiLevelType w:val="multilevel"/>
    <w:tmpl w:val="540E2F8E"/>
    <w:lvl w:ilvl="0">
      <w:start w:val="1"/>
      <w:numFmt w:val="decimal"/>
      <w:lvlText w:val="%1)"/>
      <w:lvlJc w:val="left"/>
      <w:pPr>
        <w:tabs>
          <w:tab w:val="num" w:pos="720"/>
        </w:tabs>
        <w:ind w:left="720" w:hanging="360"/>
      </w:pPr>
      <w:rPr>
        <w:rFonts w:ascii="Arial" w:eastAsia="Times New Roman" w:hAnsi="Arial" w:cs="Arial"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18C7697"/>
    <w:multiLevelType w:val="hybridMultilevel"/>
    <w:tmpl w:val="C22CB380"/>
    <w:lvl w:ilvl="0" w:tplc="A262F3CE">
      <w:start w:val="1964"/>
      <w:numFmt w:val="bullet"/>
      <w:lvlText w:val="-"/>
      <w:lvlJc w:val="left"/>
      <w:pPr>
        <w:tabs>
          <w:tab w:val="num" w:pos="3762"/>
        </w:tabs>
        <w:ind w:left="3762" w:hanging="360"/>
      </w:pPr>
      <w:rPr>
        <w:rFonts w:ascii="Arial Narrow" w:eastAsia="Times New Roman" w:hAnsi="Arial Narrow" w:cs="Times New Roman" w:hint="default"/>
      </w:rPr>
    </w:lvl>
    <w:lvl w:ilvl="1" w:tplc="04070003">
      <w:start w:val="1"/>
      <w:numFmt w:val="bullet"/>
      <w:lvlText w:val="o"/>
      <w:lvlJc w:val="left"/>
      <w:pPr>
        <w:tabs>
          <w:tab w:val="num" w:pos="4482"/>
        </w:tabs>
        <w:ind w:left="4482" w:hanging="360"/>
      </w:pPr>
      <w:rPr>
        <w:rFonts w:ascii="Courier New" w:hAnsi="Courier New" w:cs="Courier New" w:hint="default"/>
      </w:rPr>
    </w:lvl>
    <w:lvl w:ilvl="2" w:tplc="04070005" w:tentative="1">
      <w:start w:val="1"/>
      <w:numFmt w:val="bullet"/>
      <w:lvlText w:val=""/>
      <w:lvlJc w:val="left"/>
      <w:pPr>
        <w:tabs>
          <w:tab w:val="num" w:pos="5202"/>
        </w:tabs>
        <w:ind w:left="5202" w:hanging="360"/>
      </w:pPr>
      <w:rPr>
        <w:rFonts w:ascii="Wingdings" w:hAnsi="Wingdings" w:hint="default"/>
      </w:rPr>
    </w:lvl>
    <w:lvl w:ilvl="3" w:tplc="04070001" w:tentative="1">
      <w:start w:val="1"/>
      <w:numFmt w:val="bullet"/>
      <w:lvlText w:val=""/>
      <w:lvlJc w:val="left"/>
      <w:pPr>
        <w:tabs>
          <w:tab w:val="num" w:pos="5922"/>
        </w:tabs>
        <w:ind w:left="5922" w:hanging="360"/>
      </w:pPr>
      <w:rPr>
        <w:rFonts w:ascii="Symbol" w:hAnsi="Symbol" w:hint="default"/>
      </w:rPr>
    </w:lvl>
    <w:lvl w:ilvl="4" w:tplc="04070003" w:tentative="1">
      <w:start w:val="1"/>
      <w:numFmt w:val="bullet"/>
      <w:lvlText w:val="o"/>
      <w:lvlJc w:val="left"/>
      <w:pPr>
        <w:tabs>
          <w:tab w:val="num" w:pos="6642"/>
        </w:tabs>
        <w:ind w:left="6642" w:hanging="360"/>
      </w:pPr>
      <w:rPr>
        <w:rFonts w:ascii="Courier New" w:hAnsi="Courier New" w:cs="Courier New" w:hint="default"/>
      </w:rPr>
    </w:lvl>
    <w:lvl w:ilvl="5" w:tplc="04070005" w:tentative="1">
      <w:start w:val="1"/>
      <w:numFmt w:val="bullet"/>
      <w:lvlText w:val=""/>
      <w:lvlJc w:val="left"/>
      <w:pPr>
        <w:tabs>
          <w:tab w:val="num" w:pos="7362"/>
        </w:tabs>
        <w:ind w:left="7362" w:hanging="360"/>
      </w:pPr>
      <w:rPr>
        <w:rFonts w:ascii="Wingdings" w:hAnsi="Wingdings" w:hint="default"/>
      </w:rPr>
    </w:lvl>
    <w:lvl w:ilvl="6" w:tplc="04070001" w:tentative="1">
      <w:start w:val="1"/>
      <w:numFmt w:val="bullet"/>
      <w:lvlText w:val=""/>
      <w:lvlJc w:val="left"/>
      <w:pPr>
        <w:tabs>
          <w:tab w:val="num" w:pos="8082"/>
        </w:tabs>
        <w:ind w:left="8082" w:hanging="360"/>
      </w:pPr>
      <w:rPr>
        <w:rFonts w:ascii="Symbol" w:hAnsi="Symbol" w:hint="default"/>
      </w:rPr>
    </w:lvl>
    <w:lvl w:ilvl="7" w:tplc="04070003" w:tentative="1">
      <w:start w:val="1"/>
      <w:numFmt w:val="bullet"/>
      <w:lvlText w:val="o"/>
      <w:lvlJc w:val="left"/>
      <w:pPr>
        <w:tabs>
          <w:tab w:val="num" w:pos="8802"/>
        </w:tabs>
        <w:ind w:left="8802" w:hanging="360"/>
      </w:pPr>
      <w:rPr>
        <w:rFonts w:ascii="Courier New" w:hAnsi="Courier New" w:cs="Courier New" w:hint="default"/>
      </w:rPr>
    </w:lvl>
    <w:lvl w:ilvl="8" w:tplc="04070005" w:tentative="1">
      <w:start w:val="1"/>
      <w:numFmt w:val="bullet"/>
      <w:lvlText w:val=""/>
      <w:lvlJc w:val="left"/>
      <w:pPr>
        <w:tabs>
          <w:tab w:val="num" w:pos="9522"/>
        </w:tabs>
        <w:ind w:left="9522" w:hanging="360"/>
      </w:pPr>
      <w:rPr>
        <w:rFonts w:ascii="Wingdings" w:hAnsi="Wingdings" w:hint="default"/>
      </w:rPr>
    </w:lvl>
  </w:abstractNum>
  <w:abstractNum w:abstractNumId="10" w15:restartNumberingAfterBreak="0">
    <w:nsid w:val="31986114"/>
    <w:multiLevelType w:val="hybridMultilevel"/>
    <w:tmpl w:val="8B223250"/>
    <w:lvl w:ilvl="0" w:tplc="93D26B96">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2E94F76"/>
    <w:multiLevelType w:val="multilevel"/>
    <w:tmpl w:val="2B40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B17C01"/>
    <w:multiLevelType w:val="hybridMultilevel"/>
    <w:tmpl w:val="2C4811A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0623E80"/>
    <w:multiLevelType w:val="hybridMultilevel"/>
    <w:tmpl w:val="C8FE685E"/>
    <w:lvl w:ilvl="0" w:tplc="7FDCB2D8">
      <w:start w:val="1"/>
      <w:numFmt w:val="bullet"/>
      <w:lvlText w:val=""/>
      <w:lvlJc w:val="left"/>
      <w:pPr>
        <w:tabs>
          <w:tab w:val="num" w:pos="0"/>
        </w:tabs>
        <w:ind w:left="0" w:firstLine="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66021"/>
    <w:multiLevelType w:val="hybridMultilevel"/>
    <w:tmpl w:val="9396895A"/>
    <w:lvl w:ilvl="0" w:tplc="04070001">
      <w:start w:val="1"/>
      <w:numFmt w:val="bullet"/>
      <w:lvlText w:val=""/>
      <w:lvlJc w:val="left"/>
      <w:pPr>
        <w:tabs>
          <w:tab w:val="num" w:pos="3192"/>
        </w:tabs>
        <w:ind w:left="3192" w:hanging="360"/>
      </w:pPr>
      <w:rPr>
        <w:rFonts w:ascii="Symbol" w:hAnsi="Symbol" w:hint="default"/>
        <w:color w:val="auto"/>
      </w:rPr>
    </w:lvl>
    <w:lvl w:ilvl="1" w:tplc="04070003" w:tentative="1">
      <w:start w:val="1"/>
      <w:numFmt w:val="bullet"/>
      <w:lvlText w:val="o"/>
      <w:lvlJc w:val="left"/>
      <w:pPr>
        <w:tabs>
          <w:tab w:val="num" w:pos="3912"/>
        </w:tabs>
        <w:ind w:left="3912" w:hanging="360"/>
      </w:pPr>
      <w:rPr>
        <w:rFonts w:ascii="Courier New" w:hAnsi="Courier New" w:cs="Courier New" w:hint="default"/>
      </w:rPr>
    </w:lvl>
    <w:lvl w:ilvl="2" w:tplc="04070005" w:tentative="1">
      <w:start w:val="1"/>
      <w:numFmt w:val="bullet"/>
      <w:lvlText w:val=""/>
      <w:lvlJc w:val="left"/>
      <w:pPr>
        <w:tabs>
          <w:tab w:val="num" w:pos="4632"/>
        </w:tabs>
        <w:ind w:left="4632" w:hanging="360"/>
      </w:pPr>
      <w:rPr>
        <w:rFonts w:ascii="Wingdings" w:hAnsi="Wingdings" w:hint="default"/>
      </w:rPr>
    </w:lvl>
    <w:lvl w:ilvl="3" w:tplc="04070001" w:tentative="1">
      <w:start w:val="1"/>
      <w:numFmt w:val="bullet"/>
      <w:lvlText w:val=""/>
      <w:lvlJc w:val="left"/>
      <w:pPr>
        <w:tabs>
          <w:tab w:val="num" w:pos="5352"/>
        </w:tabs>
        <w:ind w:left="5352" w:hanging="360"/>
      </w:pPr>
      <w:rPr>
        <w:rFonts w:ascii="Symbol" w:hAnsi="Symbol" w:hint="default"/>
      </w:rPr>
    </w:lvl>
    <w:lvl w:ilvl="4" w:tplc="04070003" w:tentative="1">
      <w:start w:val="1"/>
      <w:numFmt w:val="bullet"/>
      <w:lvlText w:val="o"/>
      <w:lvlJc w:val="left"/>
      <w:pPr>
        <w:tabs>
          <w:tab w:val="num" w:pos="6072"/>
        </w:tabs>
        <w:ind w:left="6072" w:hanging="360"/>
      </w:pPr>
      <w:rPr>
        <w:rFonts w:ascii="Courier New" w:hAnsi="Courier New" w:cs="Courier New" w:hint="default"/>
      </w:rPr>
    </w:lvl>
    <w:lvl w:ilvl="5" w:tplc="04070005" w:tentative="1">
      <w:start w:val="1"/>
      <w:numFmt w:val="bullet"/>
      <w:lvlText w:val=""/>
      <w:lvlJc w:val="left"/>
      <w:pPr>
        <w:tabs>
          <w:tab w:val="num" w:pos="6792"/>
        </w:tabs>
        <w:ind w:left="6792" w:hanging="360"/>
      </w:pPr>
      <w:rPr>
        <w:rFonts w:ascii="Wingdings" w:hAnsi="Wingdings" w:hint="default"/>
      </w:rPr>
    </w:lvl>
    <w:lvl w:ilvl="6" w:tplc="04070001" w:tentative="1">
      <w:start w:val="1"/>
      <w:numFmt w:val="bullet"/>
      <w:lvlText w:val=""/>
      <w:lvlJc w:val="left"/>
      <w:pPr>
        <w:tabs>
          <w:tab w:val="num" w:pos="7512"/>
        </w:tabs>
        <w:ind w:left="7512" w:hanging="360"/>
      </w:pPr>
      <w:rPr>
        <w:rFonts w:ascii="Symbol" w:hAnsi="Symbol" w:hint="default"/>
      </w:rPr>
    </w:lvl>
    <w:lvl w:ilvl="7" w:tplc="04070003" w:tentative="1">
      <w:start w:val="1"/>
      <w:numFmt w:val="bullet"/>
      <w:lvlText w:val="o"/>
      <w:lvlJc w:val="left"/>
      <w:pPr>
        <w:tabs>
          <w:tab w:val="num" w:pos="8232"/>
        </w:tabs>
        <w:ind w:left="8232" w:hanging="360"/>
      </w:pPr>
      <w:rPr>
        <w:rFonts w:ascii="Courier New" w:hAnsi="Courier New" w:cs="Courier New" w:hint="default"/>
      </w:rPr>
    </w:lvl>
    <w:lvl w:ilvl="8" w:tplc="04070005" w:tentative="1">
      <w:start w:val="1"/>
      <w:numFmt w:val="bullet"/>
      <w:lvlText w:val=""/>
      <w:lvlJc w:val="left"/>
      <w:pPr>
        <w:tabs>
          <w:tab w:val="num" w:pos="8952"/>
        </w:tabs>
        <w:ind w:left="8952" w:hanging="360"/>
      </w:pPr>
      <w:rPr>
        <w:rFonts w:ascii="Wingdings" w:hAnsi="Wingdings" w:hint="default"/>
      </w:rPr>
    </w:lvl>
  </w:abstractNum>
  <w:abstractNum w:abstractNumId="16"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625667"/>
    <w:multiLevelType w:val="hybridMultilevel"/>
    <w:tmpl w:val="640C8CB4"/>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15:restartNumberingAfterBreak="0">
    <w:nsid w:val="59DA4837"/>
    <w:multiLevelType w:val="hybridMultilevel"/>
    <w:tmpl w:val="47AE7540"/>
    <w:lvl w:ilvl="0" w:tplc="5EECEF22">
      <w:start w:val="1"/>
      <w:numFmt w:val="bullet"/>
      <w:lvlText w:val=""/>
      <w:lvlJc w:val="left"/>
      <w:pPr>
        <w:tabs>
          <w:tab w:val="num" w:pos="786"/>
        </w:tabs>
        <w:ind w:left="786"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0C0BB9"/>
    <w:multiLevelType w:val="hybridMultilevel"/>
    <w:tmpl w:val="31944ADC"/>
    <w:lvl w:ilvl="0" w:tplc="6180C960">
      <w:start w:val="1"/>
      <w:numFmt w:val="bullet"/>
      <w:lvlText w:val=""/>
      <w:lvlJc w:val="left"/>
      <w:pPr>
        <w:tabs>
          <w:tab w:val="num" w:pos="466"/>
        </w:tabs>
        <w:ind w:left="466"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638E7"/>
    <w:multiLevelType w:val="hybridMultilevel"/>
    <w:tmpl w:val="3080EF6A"/>
    <w:lvl w:ilvl="0" w:tplc="7FB48BB6">
      <w:start w:val="3"/>
      <w:numFmt w:val="bullet"/>
      <w:lvlText w:val="-"/>
      <w:lvlJc w:val="left"/>
      <w:pPr>
        <w:tabs>
          <w:tab w:val="num" w:pos="720"/>
        </w:tabs>
        <w:ind w:left="720" w:hanging="360"/>
      </w:pPr>
      <w:rPr>
        <w:rFonts w:ascii="Trebuchet MS" w:eastAsia="Times New Roman" w:hAnsi="Trebuchet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E45B32"/>
    <w:multiLevelType w:val="hybridMultilevel"/>
    <w:tmpl w:val="895C083A"/>
    <w:lvl w:ilvl="0" w:tplc="F870A42A">
      <w:start w:val="1"/>
      <w:numFmt w:val="bullet"/>
      <w:lvlText w:val=""/>
      <w:lvlJc w:val="left"/>
      <w:pPr>
        <w:tabs>
          <w:tab w:val="num" w:pos="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51147"/>
    <w:multiLevelType w:val="hybridMultilevel"/>
    <w:tmpl w:val="189A45C2"/>
    <w:lvl w:ilvl="0" w:tplc="9F28549A">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A32D7E"/>
    <w:multiLevelType w:val="hybridMultilevel"/>
    <w:tmpl w:val="CE0A11C8"/>
    <w:lvl w:ilvl="0" w:tplc="C98A3014">
      <w:numFmt w:val="bullet"/>
      <w:lvlText w:val="-"/>
      <w:lvlJc w:val="left"/>
      <w:pPr>
        <w:tabs>
          <w:tab w:val="num" w:pos="4142"/>
        </w:tabs>
        <w:ind w:left="4142" w:hanging="360"/>
      </w:pPr>
      <w:rPr>
        <w:rFonts w:ascii="Arial" w:eastAsia="Times New Roman" w:hAnsi="Arial" w:cs="Arial" w:hint="default"/>
      </w:rPr>
    </w:lvl>
    <w:lvl w:ilvl="1" w:tplc="04070003" w:tentative="1">
      <w:start w:val="1"/>
      <w:numFmt w:val="bullet"/>
      <w:lvlText w:val="o"/>
      <w:lvlJc w:val="left"/>
      <w:pPr>
        <w:tabs>
          <w:tab w:val="num" w:pos="4862"/>
        </w:tabs>
        <w:ind w:left="4862" w:hanging="360"/>
      </w:pPr>
      <w:rPr>
        <w:rFonts w:ascii="Courier New" w:hAnsi="Courier New" w:cs="Courier New" w:hint="default"/>
      </w:rPr>
    </w:lvl>
    <w:lvl w:ilvl="2" w:tplc="04070005" w:tentative="1">
      <w:start w:val="1"/>
      <w:numFmt w:val="bullet"/>
      <w:lvlText w:val=""/>
      <w:lvlJc w:val="left"/>
      <w:pPr>
        <w:tabs>
          <w:tab w:val="num" w:pos="5582"/>
        </w:tabs>
        <w:ind w:left="5582" w:hanging="360"/>
      </w:pPr>
      <w:rPr>
        <w:rFonts w:ascii="Wingdings" w:hAnsi="Wingdings" w:hint="default"/>
      </w:rPr>
    </w:lvl>
    <w:lvl w:ilvl="3" w:tplc="04070001" w:tentative="1">
      <w:start w:val="1"/>
      <w:numFmt w:val="bullet"/>
      <w:lvlText w:val=""/>
      <w:lvlJc w:val="left"/>
      <w:pPr>
        <w:tabs>
          <w:tab w:val="num" w:pos="6302"/>
        </w:tabs>
        <w:ind w:left="6302" w:hanging="360"/>
      </w:pPr>
      <w:rPr>
        <w:rFonts w:ascii="Symbol" w:hAnsi="Symbol" w:hint="default"/>
      </w:rPr>
    </w:lvl>
    <w:lvl w:ilvl="4" w:tplc="04070003" w:tentative="1">
      <w:start w:val="1"/>
      <w:numFmt w:val="bullet"/>
      <w:lvlText w:val="o"/>
      <w:lvlJc w:val="left"/>
      <w:pPr>
        <w:tabs>
          <w:tab w:val="num" w:pos="7022"/>
        </w:tabs>
        <w:ind w:left="7022" w:hanging="360"/>
      </w:pPr>
      <w:rPr>
        <w:rFonts w:ascii="Courier New" w:hAnsi="Courier New" w:cs="Courier New" w:hint="default"/>
      </w:rPr>
    </w:lvl>
    <w:lvl w:ilvl="5" w:tplc="04070005" w:tentative="1">
      <w:start w:val="1"/>
      <w:numFmt w:val="bullet"/>
      <w:lvlText w:val=""/>
      <w:lvlJc w:val="left"/>
      <w:pPr>
        <w:tabs>
          <w:tab w:val="num" w:pos="7742"/>
        </w:tabs>
        <w:ind w:left="7742" w:hanging="360"/>
      </w:pPr>
      <w:rPr>
        <w:rFonts w:ascii="Wingdings" w:hAnsi="Wingdings" w:hint="default"/>
      </w:rPr>
    </w:lvl>
    <w:lvl w:ilvl="6" w:tplc="04070001" w:tentative="1">
      <w:start w:val="1"/>
      <w:numFmt w:val="bullet"/>
      <w:lvlText w:val=""/>
      <w:lvlJc w:val="left"/>
      <w:pPr>
        <w:tabs>
          <w:tab w:val="num" w:pos="8462"/>
        </w:tabs>
        <w:ind w:left="8462" w:hanging="360"/>
      </w:pPr>
      <w:rPr>
        <w:rFonts w:ascii="Symbol" w:hAnsi="Symbol" w:hint="default"/>
      </w:rPr>
    </w:lvl>
    <w:lvl w:ilvl="7" w:tplc="04070003" w:tentative="1">
      <w:start w:val="1"/>
      <w:numFmt w:val="bullet"/>
      <w:lvlText w:val="o"/>
      <w:lvlJc w:val="left"/>
      <w:pPr>
        <w:tabs>
          <w:tab w:val="num" w:pos="9182"/>
        </w:tabs>
        <w:ind w:left="9182" w:hanging="360"/>
      </w:pPr>
      <w:rPr>
        <w:rFonts w:ascii="Courier New" w:hAnsi="Courier New" w:cs="Courier New" w:hint="default"/>
      </w:rPr>
    </w:lvl>
    <w:lvl w:ilvl="8" w:tplc="04070005" w:tentative="1">
      <w:start w:val="1"/>
      <w:numFmt w:val="bullet"/>
      <w:lvlText w:val=""/>
      <w:lvlJc w:val="left"/>
      <w:pPr>
        <w:tabs>
          <w:tab w:val="num" w:pos="9902"/>
        </w:tabs>
        <w:ind w:left="9902" w:hanging="360"/>
      </w:pPr>
      <w:rPr>
        <w:rFonts w:ascii="Wingdings" w:hAnsi="Wingdings" w:hint="default"/>
      </w:rPr>
    </w:lvl>
  </w:abstractNum>
  <w:abstractNum w:abstractNumId="25" w15:restartNumberingAfterBreak="0">
    <w:nsid w:val="7DB60C48"/>
    <w:multiLevelType w:val="hybridMultilevel"/>
    <w:tmpl w:val="8474C36A"/>
    <w:lvl w:ilvl="0" w:tplc="2E20E5F2">
      <w:start w:val="1"/>
      <w:numFmt w:val="bullet"/>
      <w:lvlText w:val="-"/>
      <w:lvlJc w:val="left"/>
      <w:pPr>
        <w:tabs>
          <w:tab w:val="num" w:pos="720"/>
        </w:tabs>
        <w:ind w:left="720" w:hanging="360"/>
      </w:pPr>
      <w:rPr>
        <w:rFonts w:ascii="Trebuchet MS" w:eastAsia="Times New Roman" w:hAnsi="Trebuchet MS"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E123A4"/>
    <w:multiLevelType w:val="hybridMultilevel"/>
    <w:tmpl w:val="08B084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23"/>
  </w:num>
  <w:num w:numId="4">
    <w:abstractNumId w:val="12"/>
  </w:num>
  <w:num w:numId="5">
    <w:abstractNumId w:val="16"/>
  </w:num>
  <w:num w:numId="6">
    <w:abstractNumId w:val="2"/>
  </w:num>
  <w:num w:numId="7">
    <w:abstractNumId w:val="0"/>
  </w:num>
  <w:num w:numId="8">
    <w:abstractNumId w:val="14"/>
  </w:num>
  <w:num w:numId="9">
    <w:abstractNumId w:val="19"/>
  </w:num>
  <w:num w:numId="10">
    <w:abstractNumId w:val="26"/>
  </w:num>
  <w:num w:numId="11">
    <w:abstractNumId w:val="25"/>
  </w:num>
  <w:num w:numId="12">
    <w:abstractNumId w:val="4"/>
  </w:num>
  <w:num w:numId="13">
    <w:abstractNumId w:val="13"/>
  </w:num>
  <w:num w:numId="14">
    <w:abstractNumId w:val="22"/>
  </w:num>
  <w:num w:numId="15">
    <w:abstractNumId w:val="6"/>
  </w:num>
  <w:num w:numId="16">
    <w:abstractNumId w:val="1"/>
  </w:num>
  <w:num w:numId="17">
    <w:abstractNumId w:val="20"/>
  </w:num>
  <w:num w:numId="18">
    <w:abstractNumId w:val="21"/>
  </w:num>
  <w:num w:numId="19">
    <w:abstractNumId w:val="11"/>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 w:numId="24">
    <w:abstractNumId w:val="7"/>
  </w:num>
  <w:num w:numId="25">
    <w:abstractNumId w:val="9"/>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EF"/>
    <w:rsid w:val="00060F37"/>
    <w:rsid w:val="000771AA"/>
    <w:rsid w:val="00085AED"/>
    <w:rsid w:val="00094F7B"/>
    <w:rsid w:val="000A5ABE"/>
    <w:rsid w:val="000B0F98"/>
    <w:rsid w:val="000E1665"/>
    <w:rsid w:val="000E2B0B"/>
    <w:rsid w:val="000E6DA2"/>
    <w:rsid w:val="000F1462"/>
    <w:rsid w:val="000F2188"/>
    <w:rsid w:val="000F3B8B"/>
    <w:rsid w:val="000F40AC"/>
    <w:rsid w:val="001072E6"/>
    <w:rsid w:val="00140CD4"/>
    <w:rsid w:val="00151519"/>
    <w:rsid w:val="001630CA"/>
    <w:rsid w:val="001672D2"/>
    <w:rsid w:val="00171DFA"/>
    <w:rsid w:val="00173835"/>
    <w:rsid w:val="00193EB6"/>
    <w:rsid w:val="00197F1C"/>
    <w:rsid w:val="001A6F78"/>
    <w:rsid w:val="001B34B7"/>
    <w:rsid w:val="001B3997"/>
    <w:rsid w:val="001C54B5"/>
    <w:rsid w:val="001D1CA4"/>
    <w:rsid w:val="001F5C7D"/>
    <w:rsid w:val="00205110"/>
    <w:rsid w:val="00211EB7"/>
    <w:rsid w:val="002171A7"/>
    <w:rsid w:val="002224A4"/>
    <w:rsid w:val="00223CC5"/>
    <w:rsid w:val="00235B86"/>
    <w:rsid w:val="00242419"/>
    <w:rsid w:val="0024682E"/>
    <w:rsid w:val="00262AD3"/>
    <w:rsid w:val="00280FF2"/>
    <w:rsid w:val="00292846"/>
    <w:rsid w:val="002A4722"/>
    <w:rsid w:val="002B4219"/>
    <w:rsid w:val="002B5926"/>
    <w:rsid w:val="002E22E2"/>
    <w:rsid w:val="00320FC4"/>
    <w:rsid w:val="00343402"/>
    <w:rsid w:val="00345A42"/>
    <w:rsid w:val="00345B05"/>
    <w:rsid w:val="0036677D"/>
    <w:rsid w:val="003956E3"/>
    <w:rsid w:val="00396801"/>
    <w:rsid w:val="003A3197"/>
    <w:rsid w:val="003D5569"/>
    <w:rsid w:val="003D675F"/>
    <w:rsid w:val="003E446F"/>
    <w:rsid w:val="003F23B5"/>
    <w:rsid w:val="003F2720"/>
    <w:rsid w:val="0040699C"/>
    <w:rsid w:val="00410AF3"/>
    <w:rsid w:val="00413CE8"/>
    <w:rsid w:val="0042098B"/>
    <w:rsid w:val="004326E1"/>
    <w:rsid w:val="00437F5F"/>
    <w:rsid w:val="004418D8"/>
    <w:rsid w:val="0044313E"/>
    <w:rsid w:val="0044376A"/>
    <w:rsid w:val="00446B2A"/>
    <w:rsid w:val="004471D4"/>
    <w:rsid w:val="00452E34"/>
    <w:rsid w:val="0046546F"/>
    <w:rsid w:val="004953A4"/>
    <w:rsid w:val="004A1222"/>
    <w:rsid w:val="004A1718"/>
    <w:rsid w:val="004B2B57"/>
    <w:rsid w:val="004B4F14"/>
    <w:rsid w:val="004C6060"/>
    <w:rsid w:val="004C79B7"/>
    <w:rsid w:val="004F7314"/>
    <w:rsid w:val="005007BF"/>
    <w:rsid w:val="00502E25"/>
    <w:rsid w:val="00503B94"/>
    <w:rsid w:val="005378A1"/>
    <w:rsid w:val="0056476C"/>
    <w:rsid w:val="00590647"/>
    <w:rsid w:val="00593DA8"/>
    <w:rsid w:val="005A24F4"/>
    <w:rsid w:val="005B3FFE"/>
    <w:rsid w:val="005C70C6"/>
    <w:rsid w:val="005D3C80"/>
    <w:rsid w:val="005E7FEC"/>
    <w:rsid w:val="005F52A5"/>
    <w:rsid w:val="0060096B"/>
    <w:rsid w:val="00600DA8"/>
    <w:rsid w:val="00603469"/>
    <w:rsid w:val="006058C8"/>
    <w:rsid w:val="00606ED5"/>
    <w:rsid w:val="00612BC3"/>
    <w:rsid w:val="00621AF5"/>
    <w:rsid w:val="006335C4"/>
    <w:rsid w:val="00635376"/>
    <w:rsid w:val="006406B4"/>
    <w:rsid w:val="00651D64"/>
    <w:rsid w:val="00655D3A"/>
    <w:rsid w:val="00662D13"/>
    <w:rsid w:val="00665CCE"/>
    <w:rsid w:val="00673BA4"/>
    <w:rsid w:val="00676083"/>
    <w:rsid w:val="0068329E"/>
    <w:rsid w:val="006C2292"/>
    <w:rsid w:val="006D1C6E"/>
    <w:rsid w:val="006D3115"/>
    <w:rsid w:val="006E300A"/>
    <w:rsid w:val="006F4E81"/>
    <w:rsid w:val="006F6E48"/>
    <w:rsid w:val="0070702D"/>
    <w:rsid w:val="007154EF"/>
    <w:rsid w:val="00717ADE"/>
    <w:rsid w:val="007305D2"/>
    <w:rsid w:val="00740173"/>
    <w:rsid w:val="007409BE"/>
    <w:rsid w:val="007416A0"/>
    <w:rsid w:val="007777D1"/>
    <w:rsid w:val="00791A64"/>
    <w:rsid w:val="00792F07"/>
    <w:rsid w:val="00793CD5"/>
    <w:rsid w:val="007A6D5E"/>
    <w:rsid w:val="007B43B7"/>
    <w:rsid w:val="007B6CE3"/>
    <w:rsid w:val="007C50BF"/>
    <w:rsid w:val="007E75B0"/>
    <w:rsid w:val="007F208D"/>
    <w:rsid w:val="007F4854"/>
    <w:rsid w:val="00802FA1"/>
    <w:rsid w:val="00815B73"/>
    <w:rsid w:val="0082020E"/>
    <w:rsid w:val="00830FAB"/>
    <w:rsid w:val="00842805"/>
    <w:rsid w:val="008474C6"/>
    <w:rsid w:val="00857DD1"/>
    <w:rsid w:val="008A04BB"/>
    <w:rsid w:val="008A6B5F"/>
    <w:rsid w:val="008B2DF4"/>
    <w:rsid w:val="008B34F6"/>
    <w:rsid w:val="008B4136"/>
    <w:rsid w:val="00900B95"/>
    <w:rsid w:val="009323AC"/>
    <w:rsid w:val="00953540"/>
    <w:rsid w:val="00957536"/>
    <w:rsid w:val="0096666B"/>
    <w:rsid w:val="0097285B"/>
    <w:rsid w:val="00985165"/>
    <w:rsid w:val="009852E4"/>
    <w:rsid w:val="00986333"/>
    <w:rsid w:val="009A1F64"/>
    <w:rsid w:val="009A2A58"/>
    <w:rsid w:val="009B16BC"/>
    <w:rsid w:val="009B6896"/>
    <w:rsid w:val="009C62F8"/>
    <w:rsid w:val="009D28BA"/>
    <w:rsid w:val="009D41E6"/>
    <w:rsid w:val="009D51D4"/>
    <w:rsid w:val="009E65EB"/>
    <w:rsid w:val="009F2F02"/>
    <w:rsid w:val="009F6EA9"/>
    <w:rsid w:val="00A04E58"/>
    <w:rsid w:val="00A20086"/>
    <w:rsid w:val="00A204F7"/>
    <w:rsid w:val="00A256F6"/>
    <w:rsid w:val="00A26E82"/>
    <w:rsid w:val="00A347D6"/>
    <w:rsid w:val="00A42373"/>
    <w:rsid w:val="00A6308B"/>
    <w:rsid w:val="00A715EA"/>
    <w:rsid w:val="00AF6E99"/>
    <w:rsid w:val="00B0182D"/>
    <w:rsid w:val="00B05ABE"/>
    <w:rsid w:val="00B167C8"/>
    <w:rsid w:val="00B25ACC"/>
    <w:rsid w:val="00B32CC6"/>
    <w:rsid w:val="00B42BBC"/>
    <w:rsid w:val="00B45391"/>
    <w:rsid w:val="00B473DA"/>
    <w:rsid w:val="00B55666"/>
    <w:rsid w:val="00B5592A"/>
    <w:rsid w:val="00B56805"/>
    <w:rsid w:val="00B61B21"/>
    <w:rsid w:val="00B679F1"/>
    <w:rsid w:val="00B76091"/>
    <w:rsid w:val="00B85EE6"/>
    <w:rsid w:val="00B86DC7"/>
    <w:rsid w:val="00BB108F"/>
    <w:rsid w:val="00BB55A6"/>
    <w:rsid w:val="00BF18F6"/>
    <w:rsid w:val="00BF28EE"/>
    <w:rsid w:val="00BF5D7D"/>
    <w:rsid w:val="00C04035"/>
    <w:rsid w:val="00C06BB2"/>
    <w:rsid w:val="00C13F80"/>
    <w:rsid w:val="00C4420B"/>
    <w:rsid w:val="00C603D1"/>
    <w:rsid w:val="00C6646D"/>
    <w:rsid w:val="00C71D16"/>
    <w:rsid w:val="00C753CA"/>
    <w:rsid w:val="00CA1C4E"/>
    <w:rsid w:val="00CB1065"/>
    <w:rsid w:val="00CD574B"/>
    <w:rsid w:val="00CE3773"/>
    <w:rsid w:val="00CF3E63"/>
    <w:rsid w:val="00CF74EA"/>
    <w:rsid w:val="00D0751F"/>
    <w:rsid w:val="00D11188"/>
    <w:rsid w:val="00D1229A"/>
    <w:rsid w:val="00D17CC7"/>
    <w:rsid w:val="00D33823"/>
    <w:rsid w:val="00D36C27"/>
    <w:rsid w:val="00D435B7"/>
    <w:rsid w:val="00D6462B"/>
    <w:rsid w:val="00D74DB2"/>
    <w:rsid w:val="00D8292F"/>
    <w:rsid w:val="00D84248"/>
    <w:rsid w:val="00DB73FE"/>
    <w:rsid w:val="00DD15FC"/>
    <w:rsid w:val="00DD23D0"/>
    <w:rsid w:val="00DD3D72"/>
    <w:rsid w:val="00DE0DCE"/>
    <w:rsid w:val="00DE4F37"/>
    <w:rsid w:val="00DE69A6"/>
    <w:rsid w:val="00E01769"/>
    <w:rsid w:val="00E029F6"/>
    <w:rsid w:val="00E07E43"/>
    <w:rsid w:val="00E15226"/>
    <w:rsid w:val="00E20E22"/>
    <w:rsid w:val="00E32CE8"/>
    <w:rsid w:val="00E40271"/>
    <w:rsid w:val="00E40B89"/>
    <w:rsid w:val="00E44341"/>
    <w:rsid w:val="00E86FBE"/>
    <w:rsid w:val="00EA4CEB"/>
    <w:rsid w:val="00EB5217"/>
    <w:rsid w:val="00EC1AA5"/>
    <w:rsid w:val="00ED38F9"/>
    <w:rsid w:val="00EE5567"/>
    <w:rsid w:val="00EF7128"/>
    <w:rsid w:val="00F3015A"/>
    <w:rsid w:val="00F40623"/>
    <w:rsid w:val="00F42AB7"/>
    <w:rsid w:val="00F54EF9"/>
    <w:rsid w:val="00F62925"/>
    <w:rsid w:val="00F65D17"/>
    <w:rsid w:val="00F66813"/>
    <w:rsid w:val="00F710C2"/>
    <w:rsid w:val="00F92AC4"/>
    <w:rsid w:val="00F9635A"/>
    <w:rsid w:val="00FA0265"/>
    <w:rsid w:val="00FB3200"/>
    <w:rsid w:val="00FB7CBA"/>
    <w:rsid w:val="00FC6834"/>
    <w:rsid w:val="00FC69C7"/>
    <w:rsid w:val="00FD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FEDD52E"/>
  <w15:docId w15:val="{CE5D4D1F-16F1-45CF-9BFE-44666CD5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lang w:val="x-none" w:eastAsia="x-none"/>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lang w:val="x-none" w:eastAsia="x-none"/>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sz w:val="20"/>
      <w:szCs w:val="20"/>
      <w:lang w:val="x-none" w:eastAsia="x-none"/>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sz w:val="20"/>
      <w:szCs w:val="20"/>
      <w:lang w:val="x-none" w:eastAsia="x-none"/>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sz w:val="20"/>
      <w:szCs w:val="20"/>
      <w:lang w:val="x-none" w:eastAsia="x-none"/>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lang w:val="x-none" w:eastAsia="x-none"/>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lang w:val="x-none" w:eastAsia="x-non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lang w:val="x-none" w:eastAsia="x-none"/>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lang w:val="x-none" w:eastAsia="x-none"/>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b/>
      <w:bCs/>
      <w:color w:val="004F86"/>
      <w:sz w:val="26"/>
      <w:szCs w:val="26"/>
      <w:lang w:val="x-none"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b/>
      <w:bCs/>
      <w:color w:val="004F86"/>
      <w:sz w:val="26"/>
      <w:szCs w:val="26"/>
      <w:lang w:val="x-none"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lang w:val="x-none" w:eastAsia="x-none"/>
    </w:rPr>
  </w:style>
  <w:style w:type="character" w:customStyle="1" w:styleId="Textkrper-Einzug3Zchn">
    <w:name w:val="Textkörper-Einzug 3 Zchn"/>
    <w:link w:val="Textkrper-Einzug3"/>
    <w:uiPriority w:val="99"/>
    <w:semiHidden/>
    <w:rsid w:val="003F2720"/>
    <w:rPr>
      <w:sz w:val="16"/>
      <w:szCs w:val="16"/>
    </w:rPr>
  </w:style>
  <w:style w:type="table" w:customStyle="1" w:styleId="HelleListe1">
    <w:name w:val="Helle Liste1"/>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krper-Zeileneinzug">
    <w:name w:val="Body Text Indent"/>
    <w:basedOn w:val="Standard"/>
    <w:link w:val="Textkrper-ZeileneinzugZchn"/>
    <w:uiPriority w:val="99"/>
    <w:unhideWhenUsed/>
    <w:rsid w:val="00E86FBE"/>
    <w:pPr>
      <w:spacing w:after="120"/>
      <w:ind w:left="283"/>
    </w:pPr>
  </w:style>
  <w:style w:type="character" w:customStyle="1" w:styleId="Textkrper-ZeileneinzugZchn">
    <w:name w:val="Textkörper-Zeileneinzug Zchn"/>
    <w:link w:val="Textkrper-Zeileneinzug"/>
    <w:uiPriority w:val="99"/>
    <w:rsid w:val="00E86FBE"/>
    <w:rPr>
      <w:sz w:val="22"/>
      <w:szCs w:val="22"/>
      <w:lang w:eastAsia="en-US"/>
    </w:rPr>
  </w:style>
  <w:style w:type="character" w:styleId="Seitenzahl">
    <w:name w:val="page number"/>
    <w:basedOn w:val="Absatz-Standardschriftart"/>
    <w:rsid w:val="00B86DC7"/>
  </w:style>
  <w:style w:type="character" w:styleId="Hervorhebung">
    <w:name w:val="Emphasis"/>
    <w:qFormat/>
    <w:rsid w:val="00B86DC7"/>
    <w:rPr>
      <w:i/>
      <w:iCs/>
    </w:rPr>
  </w:style>
  <w:style w:type="paragraph" w:styleId="Funotentext">
    <w:name w:val="footnote text"/>
    <w:basedOn w:val="Standard"/>
    <w:link w:val="FunotentextZchn"/>
    <w:semiHidden/>
    <w:rsid w:val="007F4854"/>
    <w:pPr>
      <w:widowControl w:val="0"/>
      <w:suppressAutoHyphens/>
      <w:overflowPunct w:val="0"/>
      <w:autoSpaceDE w:val="0"/>
      <w:autoSpaceDN w:val="0"/>
      <w:adjustRightInd w:val="0"/>
      <w:spacing w:after="0" w:line="240" w:lineRule="auto"/>
      <w:jc w:val="both"/>
      <w:textAlignment w:val="baseline"/>
    </w:pPr>
    <w:rPr>
      <w:rFonts w:ascii="Trebuchet MS" w:eastAsia="Times New Roman" w:hAnsi="Trebuchet MS"/>
      <w:sz w:val="20"/>
      <w:szCs w:val="20"/>
      <w:lang w:eastAsia="de-DE"/>
    </w:rPr>
  </w:style>
  <w:style w:type="character" w:customStyle="1" w:styleId="FunotentextZchn">
    <w:name w:val="Fußnotentext Zchn"/>
    <w:link w:val="Funotentext"/>
    <w:semiHidden/>
    <w:rsid w:val="007F4854"/>
    <w:rPr>
      <w:rFonts w:ascii="Trebuchet MS" w:eastAsia="Times New Roman" w:hAnsi="Trebuchet MS"/>
    </w:rPr>
  </w:style>
  <w:style w:type="character" w:styleId="Funotenzeichen">
    <w:name w:val="footnote reference"/>
    <w:semiHidden/>
    <w:rsid w:val="007F4854"/>
    <w:rPr>
      <w:vertAlign w:val="superscript"/>
    </w:rPr>
  </w:style>
  <w:style w:type="paragraph" w:styleId="StandardWeb">
    <w:name w:val="Normal (Web)"/>
    <w:basedOn w:val="Standard"/>
    <w:uiPriority w:val="99"/>
    <w:rsid w:val="00343402"/>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itxtrstitxtrstspanitxthookspan">
    <w:name w:val="itxtrst itxtrstspan itxthookspan"/>
    <w:basedOn w:val="Absatz-Standardschriftart"/>
    <w:rsid w:val="00343402"/>
  </w:style>
  <w:style w:type="character" w:styleId="Fett">
    <w:name w:val="Strong"/>
    <w:uiPriority w:val="22"/>
    <w:qFormat/>
    <w:rsid w:val="000F2188"/>
    <w:rPr>
      <w:b/>
      <w:bCs/>
    </w:rPr>
  </w:style>
  <w:style w:type="character" w:styleId="Kommentarzeichen">
    <w:name w:val="annotation reference"/>
    <w:basedOn w:val="Absatz-Standardschriftart"/>
    <w:uiPriority w:val="99"/>
    <w:semiHidden/>
    <w:unhideWhenUsed/>
    <w:rsid w:val="004418D8"/>
    <w:rPr>
      <w:sz w:val="16"/>
      <w:szCs w:val="16"/>
    </w:rPr>
  </w:style>
  <w:style w:type="paragraph" w:styleId="Kommentartext">
    <w:name w:val="annotation text"/>
    <w:basedOn w:val="Standard"/>
    <w:link w:val="KommentartextZchn"/>
    <w:uiPriority w:val="99"/>
    <w:semiHidden/>
    <w:unhideWhenUsed/>
    <w:rsid w:val="004418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18D8"/>
    <w:rPr>
      <w:lang w:eastAsia="en-US"/>
    </w:rPr>
  </w:style>
  <w:style w:type="paragraph" w:styleId="Kommentarthema">
    <w:name w:val="annotation subject"/>
    <w:basedOn w:val="Kommentartext"/>
    <w:next w:val="Kommentartext"/>
    <w:link w:val="KommentarthemaZchn"/>
    <w:uiPriority w:val="99"/>
    <w:semiHidden/>
    <w:unhideWhenUsed/>
    <w:rsid w:val="004418D8"/>
    <w:rPr>
      <w:b/>
      <w:bCs/>
    </w:rPr>
  </w:style>
  <w:style w:type="character" w:customStyle="1" w:styleId="KommentarthemaZchn">
    <w:name w:val="Kommentarthema Zchn"/>
    <w:basedOn w:val="KommentartextZchn"/>
    <w:link w:val="Kommentarthema"/>
    <w:uiPriority w:val="99"/>
    <w:semiHidden/>
    <w:rsid w:val="004418D8"/>
    <w:rPr>
      <w:b/>
      <w:bCs/>
      <w:lang w:eastAsia="en-US"/>
    </w:rPr>
  </w:style>
  <w:style w:type="paragraph" w:styleId="berarbeitung">
    <w:name w:val="Revision"/>
    <w:hidden/>
    <w:uiPriority w:val="99"/>
    <w:semiHidden/>
    <w:rsid w:val="007A6D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8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6B645-2610-4EF7-9CFE-293EBED5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AEF95AB</Template>
  <TotalTime>0</TotalTime>
  <Pages>1</Pages>
  <Words>308</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2249</CharactersWithSpaces>
  <SharedDoc>false</SharedDoc>
  <HLinks>
    <vt:vector size="30" baseType="variant">
      <vt:variant>
        <vt:i4>3604593</vt:i4>
      </vt:variant>
      <vt:variant>
        <vt:i4>12</vt:i4>
      </vt:variant>
      <vt:variant>
        <vt:i4>0</vt:i4>
      </vt:variant>
      <vt:variant>
        <vt:i4>5</vt:i4>
      </vt:variant>
      <vt:variant>
        <vt:lpwstr>http://www.insm.de/insm/ueber-die-insm/FAQ.html</vt:lpwstr>
      </vt:variant>
      <vt:variant>
        <vt:lpwstr/>
      </vt:variant>
      <vt:variant>
        <vt:i4>3604593</vt:i4>
      </vt:variant>
      <vt:variant>
        <vt:i4>9</vt:i4>
      </vt:variant>
      <vt:variant>
        <vt:i4>0</vt:i4>
      </vt:variant>
      <vt:variant>
        <vt:i4>5</vt:i4>
      </vt:variant>
      <vt:variant>
        <vt:lpwstr>http://www.insm.de/insm/ueber-die-insm/FAQ.html</vt:lpwstr>
      </vt:variant>
      <vt:variant>
        <vt:lpwstr/>
      </vt:variant>
      <vt:variant>
        <vt:i4>3604593</vt:i4>
      </vt:variant>
      <vt:variant>
        <vt:i4>6</vt:i4>
      </vt:variant>
      <vt:variant>
        <vt:i4>0</vt:i4>
      </vt:variant>
      <vt:variant>
        <vt:i4>5</vt:i4>
      </vt:variant>
      <vt:variant>
        <vt:lpwstr>http://www.insm.de/insm/ueber-die-insm/FAQ.html</vt:lpwstr>
      </vt:variant>
      <vt:variant>
        <vt:lpwstr/>
      </vt:variant>
      <vt:variant>
        <vt:i4>3604593</vt:i4>
      </vt:variant>
      <vt:variant>
        <vt:i4>3</vt:i4>
      </vt:variant>
      <vt:variant>
        <vt:i4>0</vt:i4>
      </vt:variant>
      <vt:variant>
        <vt:i4>5</vt:i4>
      </vt:variant>
      <vt:variant>
        <vt:lpwstr>http://www.insm.de/insm/ueber-die-insm/FAQ.html</vt:lpwstr>
      </vt:variant>
      <vt:variant>
        <vt:lpwstr/>
      </vt: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Schleheck, Tim</cp:lastModifiedBy>
  <cp:revision>4</cp:revision>
  <cp:lastPrinted>2018-07-18T09:54:00Z</cp:lastPrinted>
  <dcterms:created xsi:type="dcterms:W3CDTF">2018-07-18T09:15:00Z</dcterms:created>
  <dcterms:modified xsi:type="dcterms:W3CDTF">2018-07-18T09:54:00Z</dcterms:modified>
</cp:coreProperties>
</file>