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F4B3" w14:textId="497F088B" w:rsidR="00612BC3" w:rsidRPr="00F40623" w:rsidRDefault="00F40623" w:rsidP="00211EB7">
      <w:pPr>
        <w:pStyle w:val="AB"/>
        <w:spacing w:before="360" w:after="120"/>
        <w:rPr>
          <w:noProof/>
          <w:lang w:val="de-DE"/>
        </w:rPr>
      </w:pPr>
      <w:r>
        <w:rPr>
          <w:noProof/>
        </w:rPr>
        <w:t>Arbeitsblatt</w:t>
      </w:r>
      <w:r w:rsidR="00612BC3">
        <w:rPr>
          <w:noProof/>
        </w:rPr>
        <w:t>: Stellenanzeige</w:t>
      </w:r>
      <w:r>
        <w:rPr>
          <w:noProof/>
          <w:lang w:val="de-DE"/>
        </w:rPr>
        <w:t xml:space="preserve"> erstellen</w:t>
      </w:r>
    </w:p>
    <w:p w14:paraId="542A6027" w14:textId="77777777" w:rsidR="00612BC3" w:rsidRDefault="00612BC3" w:rsidP="00396801">
      <w:pPr>
        <w:spacing w:after="60" w:line="360" w:lineRule="auto"/>
        <w:rPr>
          <w:rFonts w:cs="Arial"/>
          <w:noProof/>
        </w:rPr>
      </w:pPr>
    </w:p>
    <w:p w14:paraId="78B78C02" w14:textId="77777777" w:rsidR="00396801" w:rsidRPr="009852E4" w:rsidRDefault="00D84248" w:rsidP="00211EB7">
      <w:pPr>
        <w:spacing w:after="120"/>
        <w:jc w:val="both"/>
        <w:rPr>
          <w:rFonts w:cs="Arial"/>
          <w:noProof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0048" behindDoc="1" locked="0" layoutInCell="1" allowOverlap="1" wp14:anchorId="78D0C364" wp14:editId="19096533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97180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462" y="21458"/>
                <wp:lineTo x="21462" y="0"/>
                <wp:lineTo x="0" y="0"/>
              </wp:wrapPolygon>
            </wp:wrapTight>
            <wp:docPr id="280" name="Bild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801" w:rsidRPr="009852E4">
        <w:rPr>
          <w:rFonts w:cs="Arial"/>
          <w:noProof/>
        </w:rPr>
        <w:t>Sie werden von der Gruppenleiterin Personal gebeten, einen Vorschlag für eine Stellenanzeige für die zu besetzende Stelle als Automobil</w:t>
      </w:r>
      <w:r w:rsidR="00396801" w:rsidRPr="009852E4">
        <w:rPr>
          <w:rFonts w:cs="Arial"/>
          <w:noProof/>
        </w:rPr>
        <w:softHyphen/>
        <w:t xml:space="preserve">kaufmann/-frau zu entwerfen. </w:t>
      </w:r>
    </w:p>
    <w:p w14:paraId="348332BF" w14:textId="77777777" w:rsidR="00600DA8" w:rsidRDefault="00600DA8" w:rsidP="00396801">
      <w:pPr>
        <w:spacing w:after="60" w:line="360" w:lineRule="auto"/>
        <w:rPr>
          <w:rFonts w:cs="Arial"/>
          <w:b/>
          <w:noProof/>
          <w:highlight w:val="lightGray"/>
        </w:rPr>
      </w:pPr>
    </w:p>
    <w:p w14:paraId="283E9358" w14:textId="77777777" w:rsidR="00396801" w:rsidRDefault="00396801" w:rsidP="00211EB7">
      <w:pPr>
        <w:spacing w:after="120"/>
        <w:jc w:val="both"/>
        <w:rPr>
          <w:rFonts w:cs="Arial"/>
          <w:b/>
          <w:noProof/>
        </w:rPr>
      </w:pPr>
      <w:r w:rsidRPr="009852E4">
        <w:rPr>
          <w:rFonts w:cs="Arial"/>
          <w:b/>
          <w:noProof/>
          <w:highlight w:val="lightGray"/>
        </w:rPr>
        <w:t>Auftrag:</w:t>
      </w:r>
      <w:r w:rsidRPr="009852E4">
        <w:rPr>
          <w:rFonts w:cs="Arial"/>
          <w:b/>
          <w:noProof/>
        </w:rPr>
        <w:t xml:space="preserve"> Entwerfen Sie gemeinsam eine Stellenanzeige auf einem Plakat. Achten Sie dabei auf die </w:t>
      </w:r>
      <w:r w:rsidRPr="009852E4">
        <w:rPr>
          <w:rFonts w:cs="Arial"/>
          <w:b/>
          <w:noProof/>
          <w:u w:val="single"/>
        </w:rPr>
        <w:t>Mindestinhalte</w:t>
      </w:r>
      <w:r w:rsidRPr="009852E4">
        <w:rPr>
          <w:rFonts w:cs="Arial"/>
          <w:b/>
          <w:noProof/>
        </w:rPr>
        <w:t xml:space="preserve"> und auf eine </w:t>
      </w:r>
      <w:r w:rsidRPr="009852E4">
        <w:rPr>
          <w:rFonts w:cs="Arial"/>
          <w:b/>
          <w:noProof/>
          <w:u w:val="single"/>
        </w:rPr>
        <w:t>ansprechende und übersichtliche Gestaltung</w:t>
      </w:r>
      <w:r w:rsidRPr="009852E4">
        <w:rPr>
          <w:rFonts w:cs="Arial"/>
          <w:b/>
          <w:noProof/>
        </w:rPr>
        <w:t xml:space="preserve">. </w:t>
      </w:r>
    </w:p>
    <w:p w14:paraId="03A7552A" w14:textId="77777777" w:rsidR="00600DA8" w:rsidRPr="009852E4" w:rsidRDefault="00600DA8" w:rsidP="00396801">
      <w:pPr>
        <w:spacing w:after="60" w:line="360" w:lineRule="auto"/>
        <w:rPr>
          <w:rFonts w:cs="Arial"/>
          <w:b/>
          <w:noProof/>
        </w:rPr>
      </w:pPr>
    </w:p>
    <w:p w14:paraId="457AD698" w14:textId="77777777" w:rsidR="00396801" w:rsidRPr="009852E4" w:rsidRDefault="00396801" w:rsidP="00396801">
      <w:pPr>
        <w:spacing w:after="60" w:line="360" w:lineRule="auto"/>
        <w:rPr>
          <w:rFonts w:cs="Arial"/>
          <w:noProof/>
        </w:rPr>
      </w:pPr>
      <w:r w:rsidRPr="009852E4">
        <w:rPr>
          <w:rFonts w:cs="Arial"/>
          <w:noProof/>
        </w:rPr>
        <w:t>(Die Vorschläge werden anschließend von den anderen Teams bewertet.)</w:t>
      </w:r>
    </w:p>
    <w:p w14:paraId="148750C0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  <w:u w:val="single"/>
        </w:rPr>
      </w:pPr>
      <w:r w:rsidRPr="009852E4">
        <w:rPr>
          <w:rFonts w:cs="Arial"/>
          <w:u w:val="single"/>
        </w:rPr>
        <w:t>Platz für eine Skizze</w:t>
      </w:r>
    </w:p>
    <w:p w14:paraId="26318CD3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55F44189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1682F82B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39774377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2F640EC3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2C972336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3D2E9653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3F49C179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0B901833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31FD1CD1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564751EB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091E95F7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756BE64A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476EA29D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7A613314" w14:textId="77777777" w:rsidR="00396801" w:rsidRPr="009852E4" w:rsidRDefault="00396801" w:rsidP="0039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cs="Arial"/>
        </w:rPr>
      </w:pPr>
    </w:p>
    <w:p w14:paraId="7DF1827E" w14:textId="77777777" w:rsidR="00396801" w:rsidRPr="009852E4" w:rsidRDefault="00396801" w:rsidP="00396801">
      <w:pPr>
        <w:spacing w:after="60" w:line="360" w:lineRule="auto"/>
        <w:rPr>
          <w:rFonts w:cs="Arial"/>
          <w:b/>
        </w:rPr>
      </w:pPr>
    </w:p>
    <w:p w14:paraId="35282245" w14:textId="77777777" w:rsidR="00343402" w:rsidRPr="009852E4" w:rsidRDefault="00343402" w:rsidP="00396801">
      <w:pPr>
        <w:spacing w:line="360" w:lineRule="auto"/>
        <w:rPr>
          <w:rFonts w:cs="Arial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343402" w:rsidRPr="009852E4" w:rsidSect="00B27118">
      <w:headerReference w:type="default" r:id="rId9"/>
      <w:footerReference w:type="default" r:id="rId10"/>
      <w:pgSz w:w="11906" w:h="16838"/>
      <w:pgMar w:top="1418" w:right="1700" w:bottom="1134" w:left="96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5473" w14:textId="77777777" w:rsidR="008A6B5F" w:rsidRDefault="008A6B5F" w:rsidP="007154EF">
      <w:pPr>
        <w:spacing w:after="0" w:line="240" w:lineRule="auto"/>
      </w:pPr>
      <w:r>
        <w:separator/>
      </w:r>
    </w:p>
  </w:endnote>
  <w:endnote w:type="continuationSeparator" w:id="0">
    <w:p w14:paraId="6E5C9064" w14:textId="77777777" w:rsidR="008A6B5F" w:rsidRDefault="008A6B5F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8F56" w14:textId="3374F7F8" w:rsidR="008A6B5F" w:rsidRPr="00FB7CBA" w:rsidRDefault="00FB7CBA">
    <w:pPr>
      <w:pStyle w:val="Fuzeile"/>
      <w:jc w:val="right"/>
      <w:rPr>
        <w:rFonts w:asciiTheme="minorHAnsi" w:hAnsiTheme="minorHAnsi" w:cstheme="minorHAnsi"/>
      </w:rPr>
    </w:pPr>
    <w:r w:rsidRPr="00FB7CBA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00736" behindDoc="1" locked="0" layoutInCell="1" allowOverlap="1" wp14:anchorId="03F1541D" wp14:editId="0B98998E">
              <wp:simplePos x="0" y="0"/>
              <wp:positionH relativeFrom="margin">
                <wp:align>left</wp:align>
              </wp:positionH>
              <wp:positionV relativeFrom="paragraph">
                <wp:posOffset>-132715</wp:posOffset>
              </wp:positionV>
              <wp:extent cx="5848962" cy="205281"/>
              <wp:effectExtent l="0" t="0" r="0" b="0"/>
              <wp:wrapNone/>
              <wp:docPr id="35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205281"/>
                        <a:chOff x="0" y="0"/>
                        <a:chExt cx="5848962" cy="205281"/>
                      </a:xfrm>
                    </wpg:grpSpPr>
                    <wps:wsp>
                      <wps:cNvPr id="354" name="Textfeld 2"/>
                      <wps:cNvSpPr txBox="1"/>
                      <wps:spPr>
                        <a:xfrm>
                          <a:off x="0" y="36004"/>
                          <a:ext cx="5696260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8C0CB" w14:textId="77777777" w:rsidR="00FB7CBA" w:rsidRPr="00FB7CBA" w:rsidRDefault="00FB7CBA" w:rsidP="00FB7CB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7CB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355" name="Gruppieren 355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356" name="Rechteck 356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7" name="Rechteck 357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8" name="Rechteck 358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" name="Rechteck 359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" name="Rechteck 360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1" name="Rechteck 361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F1541D" id="Gruppieren 1" o:spid="_x0000_s1039" style="position:absolute;left:0;text-align:left;margin-left:0;margin-top:-10.45pt;width:460.55pt;height:16.15pt;z-index:-251615744;mso-position-horizontal:left;mso-position-horizontal-relative:margin" coordsize="58489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top:360;width:5696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<v:textbox style="mso-fit-shape-to-text:t">
                  <w:txbxContent>
                    <w:p w14:paraId="54F8C0CB" w14:textId="77777777" w:rsidR="00FB7CBA" w:rsidRPr="00FB7CBA" w:rsidRDefault="00FB7CBA" w:rsidP="00FB7CBA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FB7CB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0"/>
                          <w:szCs w:val="10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355" o:spid="_x0000_s1041" style="position:absolute;left:889;width:57600;height:730" coordorigin="889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<v:rect id="Rechteck 356" o:spid="_x0000_s1042" style="position:absolute;left:889;top:10;width:201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fisYA&#10;AADcAAAADwAAAGRycy9kb3ducmV2LnhtbESPT4vCMBTE7wt+h/AEL6KpyopUo6gguwcv/gH19mie&#10;bbV5KU3U6qc3wsIeh5n5DTOZ1aYQd6pcbllBrxuBIE6szjlVsN+tOiMQziNrLCyTgic5mE0bXxOM&#10;tX3whu5bn4oAYRejgsz7MpbSJRkZdF1bEgfvbCuDPsgqlbrCR4CbQvajaCgN5hwWMixpmVFy3d6M&#10;An98JT+H+WmF611/cD2f2ov60laq1aznYxCeav8f/mv/agWD7yF8zoQjIK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cfisYAAADcAAAADwAAAAAAAAAAAAAAAACYAgAAZHJz&#10;L2Rvd25yZXYueG1sUEsFBgAAAAAEAAQA9QAAAIsDAAAAAA==&#10;" fillcolor="#ddd" stroked="f" strokeweight="2pt"/>
                <v:rect id="Rechteck 357" o:spid="_x0000_s1043" style="position:absolute;left:21267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6EcYA&#10;AADcAAAADwAAAGRycy9kb3ducmV2LnhtbESPT4vCMBTE74LfITzBi6ypiq5Uo7gLogcv/oFdb4/m&#10;2Vabl9JErX76zYLgcZiZ3zDTeW0KcaPK5ZYV9LoRCOLE6pxTBYf98mMMwnlkjYVlUvAgB/NZszHF&#10;WNs7b+m286kIEHYxKsi8L2MpXZKRQde1JXHwTrYy6IOsUqkrvAe4KWQ/ikbSYM5hIcOSvjNKLrur&#10;UeB/n8nqZ3Fc4mbfH1xOx85Xfe4o1W7ViwkIT7V/h1/ttVYwGH7C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6EcYAAADcAAAADwAAAAAAAAAAAAAAAACYAgAAZHJz&#10;L2Rvd25yZXYueG1sUEsFBgAAAAAEAAQA9QAAAIsDAAAAAA==&#10;" fillcolor="#ddd" stroked="f" strokeweight="2pt"/>
                <v:rect id="Rechteck 358" o:spid="_x0000_s1044" style="position:absolute;left:28379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d7cEA&#10;AADcAAAADwAAAGRycy9kb3ducmV2LnhtbERPS2vCQBC+C/0PyxS86cZHi01dRRRB6skH0uOQmSbR&#10;7GzIrib+++6h0OPH954vO1upBze+dGJgNExAsWSOSskNnE/bwQyUDyiElRM28GQPy8VLb44puVYO&#10;/DiGXMUQ8SkaKEKoU619VrBFP3Q1S+R+XGMxRNjkmhpsY7it9DhJ3rXFUmJDgTWvC85ux7s1sH9u&#10;2vb2TbuvMU331+6DLnggY/qv3eoTVOAu/Iv/3DsyMHmLa+OZeAT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He3BAAAA3AAAAA8AAAAAAAAAAAAAAAAAmAIAAGRycy9kb3du&#10;cmV2LnhtbFBLBQYAAAAABAAEAPUAAACGAwAAAAA=&#10;" fillcolor="#bebebe" stroked="f" strokeweight="2pt"/>
                <v:rect id="Rechteck 359" o:spid="_x0000_s1045" style="position:absolute;left:3551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4dsUA&#10;AADcAAAADwAAAGRycy9kb3ducmV2LnhtbESPX2vCQBDE34V+h2MLfdNLrS0aPaW0FESf/IP4uGTX&#10;JJrbC7mrid/eEwp9HGbmN8xs0dlKXbnxpRMDr4MEFEvmqJTcwH730x+D8gGFsHLCBm7sYTF/6s0w&#10;JdfKhq/bkKsIEZ+igSKEOtXaZwVb9ANXs0Tv5BqLIcom19RgG+G20sMk+dAWS4kLBdb8VXB22f5a&#10;A+vbd9tejrRcDWm0PncTOuCGjHl57j6noAJ34T/8116Sgbf3CTzOx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rh2xQAAANwAAAAPAAAAAAAAAAAAAAAAAJgCAABkcnMv&#10;ZG93bnJldi54bWxQSwUGAAAAAAQABAD1AAAAigMAAAAA&#10;" fillcolor="#bebebe" stroked="f" strokeweight="2pt"/>
                <v:rect id="Rechteck 360" o:spid="_x0000_s1046" style="position:absolute;left:42663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EzMIA&#10;AADcAAAADwAAAGRycy9kb3ducmV2LnhtbERPTWsCMRC9F/wPYYReimZryyKrUUQoSKGHWg/1NmzG&#10;zeJmsibRjf/eHAo9Pt73cp1sJ27kQ+tYweu0AEFcO91yo+Dw8zGZgwgRWWPnmBTcKcB6NXpaYqXd&#10;wN9028dG5BAOFSowMfaVlKE2ZDFMXU+cuZPzFmOGvpHa45DDbSdnRVFKiy3nBoM9bQ3V5/3VKvDu&#10;8P6yHXyaJdel36/jp7kUpVLP47RZgIiU4r/4z73TCt7KPD+fy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ATMwgAAANwAAAAPAAAAAAAAAAAAAAAAAJgCAABkcnMvZG93&#10;bnJldi54bWxQSwUGAAAAAAQABAD1AAAAhwMAAAAA&#10;" fillcolor="#8d8d8d" stroked="f" strokeweight="2pt"/>
                <v:rect id="Rechteck 361" o:spid="_x0000_s1047" style="position:absolute;left:49858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hV8UA&#10;AADcAAAADwAAAGRycy9kb3ducmV2LnhtbESPQWsCMRSE7wX/Q3iCl1KzallkaxQRClLooepBb4/N&#10;62bp5mVNUjf9941Q6HGYmW+Y1SbZTtzIh9axgtm0AEFcO91yo+B0fH1agggRWWPnmBT8UIDNevSw&#10;wkq7gT/odoiNyBAOFSowMfaVlKE2ZDFMXU+cvU/nLcYsfSO1xyHDbSfnRVFKiy3nBYM97QzVX4dv&#10;q8C70/PjbvBpnlyXzu+XN3MtSqUm47R9AREpxf/wX3uvFSzKGdzP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KFXxQAAANwAAAAPAAAAAAAAAAAAAAAAAJgCAABkcnMv&#10;ZG93bnJldi54bWxQSwUGAAAAAAQABAD1AAAAigMAAAAA&#10;" fillcolor="#8d8d8d" stroked="f" strokeweight="2pt"/>
              </v:group>
              <w10:wrap anchorx="margin"/>
            </v:group>
          </w:pict>
        </mc:Fallback>
      </mc:AlternateContent>
    </w:r>
    <w:r w:rsidR="008A6B5F" w:rsidRPr="00B05ABE">
      <w:t xml:space="preserve"> </w:t>
    </w:r>
    <w:r w:rsidR="008A6B5F" w:rsidRPr="00FB7CBA">
      <w:rPr>
        <w:rFonts w:asciiTheme="minorHAnsi" w:hAnsiTheme="minorHAnsi" w:cstheme="minorHAnsi"/>
      </w:rPr>
      <w:fldChar w:fldCharType="begin"/>
    </w:r>
    <w:r w:rsidR="008A6B5F" w:rsidRPr="00FB7CBA">
      <w:rPr>
        <w:rFonts w:asciiTheme="minorHAnsi" w:hAnsiTheme="minorHAnsi" w:cstheme="minorHAnsi"/>
      </w:rPr>
      <w:instrText>PAGE   \* MERGEFORMAT</w:instrText>
    </w:r>
    <w:r w:rsidR="008A6B5F" w:rsidRPr="00FB7CBA">
      <w:rPr>
        <w:rFonts w:asciiTheme="minorHAnsi" w:hAnsiTheme="minorHAnsi" w:cstheme="minorHAnsi"/>
      </w:rPr>
      <w:fldChar w:fldCharType="separate"/>
    </w:r>
    <w:r w:rsidR="00B27118">
      <w:rPr>
        <w:rFonts w:asciiTheme="minorHAnsi" w:hAnsiTheme="minorHAnsi" w:cstheme="minorHAnsi"/>
        <w:noProof/>
      </w:rPr>
      <w:t>1</w:t>
    </w:r>
    <w:r w:rsidR="008A6B5F" w:rsidRPr="00FB7CB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A15C" w14:textId="77777777" w:rsidR="008A6B5F" w:rsidRDefault="008A6B5F" w:rsidP="007154EF">
      <w:pPr>
        <w:spacing w:after="0" w:line="240" w:lineRule="auto"/>
      </w:pPr>
      <w:r>
        <w:separator/>
      </w:r>
    </w:p>
  </w:footnote>
  <w:footnote w:type="continuationSeparator" w:id="0">
    <w:p w14:paraId="63537AEB" w14:textId="77777777" w:rsidR="008A6B5F" w:rsidRDefault="008A6B5F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3ACE" w14:textId="705CB35F" w:rsidR="008A6B5F" w:rsidRDefault="00FB7CBA">
    <w:pPr>
      <w:pStyle w:val="Kopfzeile"/>
    </w:pPr>
    <w:r w:rsidRPr="00FB7CBA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02784" behindDoc="1" locked="0" layoutInCell="1" allowOverlap="1" wp14:anchorId="35FCBBCF" wp14:editId="48DA0E20">
              <wp:simplePos x="0" y="0"/>
              <wp:positionH relativeFrom="column">
                <wp:posOffset>0</wp:posOffset>
              </wp:positionH>
              <wp:positionV relativeFrom="paragraph">
                <wp:posOffset>-154940</wp:posOffset>
              </wp:positionV>
              <wp:extent cx="5849622" cy="505503"/>
              <wp:effectExtent l="0" t="0" r="17780" b="27940"/>
              <wp:wrapNone/>
              <wp:docPr id="362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2" cy="505503"/>
                        <a:chOff x="0" y="0"/>
                        <a:chExt cx="5849622" cy="505505"/>
                      </a:xfrm>
                    </wpg:grpSpPr>
                    <wpg:grpSp>
                      <wpg:cNvPr id="363" name="Gruppieren 363"/>
                      <wpg:cNvGrpSpPr/>
                      <wpg:grpSpPr>
                        <a:xfrm>
                          <a:off x="0" y="221659"/>
                          <a:ext cx="5849622" cy="283846"/>
                          <a:chOff x="0" y="221658"/>
                          <a:chExt cx="5851498" cy="285954"/>
                        </a:xfrm>
                      </wpg:grpSpPr>
                      <wps:wsp>
                        <wps:cNvPr id="364" name="Textfeld 149"/>
                        <wps:cNvSpPr txBox="1"/>
                        <wps:spPr>
                          <a:xfrm>
                            <a:off x="0" y="263534"/>
                            <a:ext cx="124147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023ECF" w14:textId="77777777" w:rsidR="00FB7CBA" w:rsidRPr="00FB7CBA" w:rsidRDefault="00FB7CBA" w:rsidP="00FB7CB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B7CBA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5" name="Textfeld 150"/>
                        <wps:cNvSpPr txBox="1"/>
                        <wps:spPr>
                          <a:xfrm>
                            <a:off x="5045384" y="254567"/>
                            <a:ext cx="806073" cy="248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068B5" w14:textId="77777777" w:rsidR="00FB7CBA" w:rsidRPr="00FB7CBA" w:rsidRDefault="00FB7CBA" w:rsidP="00FB7CB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B7CBA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ARBEITSMARKT &amp; BERUFSORIENTIERUNG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66" name="Gruppieren 366"/>
                        <wpg:cNvGrpSpPr/>
                        <wpg:grpSpPr>
                          <a:xfrm>
                            <a:off x="85483" y="221658"/>
                            <a:ext cx="5766015" cy="285954"/>
                            <a:chOff x="85483" y="221658"/>
                            <a:chExt cx="5594014" cy="285954"/>
                          </a:xfrm>
                        </wpg:grpSpPr>
                        <wps:wsp>
                          <wps:cNvPr id="367" name="Rechteck 367"/>
                          <wps:cNvSpPr/>
                          <wps:spPr>
                            <a:xfrm>
                              <a:off x="91319" y="222738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2DDBF7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8" name="Rechteck 368"/>
                          <wps:cNvSpPr/>
                          <wps:spPr>
                            <a:xfrm>
                              <a:off x="2129114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5C885E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9" name="Rechteck 369"/>
                          <wps:cNvSpPr/>
                          <wps:spPr>
                            <a:xfrm>
                              <a:off x="2840353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E85EBC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0" name="Rechteck 370"/>
                          <wps:cNvSpPr/>
                          <wps:spPr>
                            <a:xfrm>
                              <a:off x="3553715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870AF2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1" name="Rechteck 371"/>
                          <wps:cNvSpPr/>
                          <wps:spPr>
                            <a:xfrm>
                              <a:off x="4268745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BBA5AD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2" name="Rechteck 372"/>
                          <wps:cNvSpPr/>
                          <wps:spPr>
                            <a:xfrm>
                              <a:off x="4988220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FCDCB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3" name="Gerade Verbindung 26"/>
                          <wps:cNvCnPr/>
                          <wps:spPr>
                            <a:xfrm>
                              <a:off x="85483" y="507612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4" name="Grafik 37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45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CBBCF" id="Gruppieren 15" o:spid="_x0000_s1026" style="position:absolute;margin-left:0;margin-top:-12.2pt;width:460.6pt;height:39.8pt;z-index:-251613696" coordsize="58496,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">
              <v:group id="Gruppieren 363" o:spid="_x0000_s1027" style="position:absolute;top:2216;width:58496;height:2839" coordorigin=",2216" coordsize="58514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9" o:spid="_x0000_s1028" type="#_x0000_t202" style="position:absolute;top:2635;width:12414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u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zR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/u8MAAADcAAAADwAAAAAAAAAAAAAAAACYAgAAZHJzL2Rv&#10;d25yZXYueG1sUEsFBgAAAAAEAAQA9QAAAIgDAAAAAA==&#10;" filled="f" stroked="f">
                  <v:textbox style="mso-fit-shape-to-text:t">
                    <w:txbxContent>
                      <w:p w14:paraId="3F023ECF" w14:textId="77777777" w:rsidR="00FB7CBA" w:rsidRPr="00FB7CBA" w:rsidRDefault="00FB7CBA" w:rsidP="00FB7CB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FB7CBA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150" o:spid="_x0000_s1029" type="#_x0000_t202" style="position:absolute;left:50453;top:2545;width:806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<v:textbox style="mso-fit-shape-to-text:t">
                    <w:txbxContent>
                      <w:p w14:paraId="543068B5" w14:textId="77777777" w:rsidR="00FB7CBA" w:rsidRPr="00FB7CBA" w:rsidRDefault="00FB7CBA" w:rsidP="00FB7CB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FB7CBA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0"/>
                            <w:szCs w:val="10"/>
                          </w:rPr>
                          <w:t>ARBEITSMARKT &amp; BERUFSORIENTIERUNG</w:t>
                        </w:r>
                      </w:p>
                    </w:txbxContent>
                  </v:textbox>
                </v:shape>
                <v:group id="Gruppieren 366" o:spid="_x0000_s1030" style="position:absolute;left:854;top:2216;width:57660;height:2860" coordorigin="854,2216" coordsize="5594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ect id="Rechteck 367" o:spid="_x0000_s1031" style="position:absolute;left:913;top:2227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wrMcA&#10;AADcAAAADwAAAGRycy9kb3ducmV2LnhtbESPQWvCQBSE7wX/w/KEXqTZqKASswYtSHvopSpYb4/s&#10;M4nJvg3Zrab++q5Q6HGYmW+YNOtNI67UucqygnEUgyDOra64UHDYb18WIJxH1thYJgU/5CBbDZ5S&#10;TLS98Sddd74QAcIuQQWl920ipctLMugi2xIH72w7gz7IrpC6w1uAm0ZO4ngmDVYcFkps6bWkvN59&#10;GwX+656/HdenLX7sJ9P6fBpt+stIqedhv16C8NT7//Bf+10rmM7m8Dg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cKzHAAAA3AAAAA8AAAAAAAAAAAAAAAAAmAIAAGRy&#10;cy9kb3ducmV2LnhtbFBLBQYAAAAABAAEAPUAAACMAwAAAAA=&#10;" fillcolor="#ddd" stroked="f" strokeweight="2pt">
                    <v:textbox>
                      <w:txbxContent>
                        <w:p w14:paraId="602DDBF7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68" o:spid="_x0000_s1032" style="position:absolute;left:21291;top:2227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k3sUA&#10;AADcAAAADwAAAGRycy9kb3ducmV2LnhtbERPyWrDMBC9F/oPYgq9hFpuAqG4VoITCM2hlyzQ+jZY&#10;46W2RsZSHadfHx0KOT7enq4n04mRBtdYVvAaxSCIC6sbrhScT7uXNxDOI2vsLJOCKzlYrx4fUky0&#10;vfCBxqOvRAhhl6CC2vs+kdIVNRl0ke2JA1fawaAPcKikHvASwk0n53G8lAYbDg019rStqWiPv0aB&#10;//4rPr6yfIefp/miLfPZZvqZKfX8NGXvIDxN/i7+d++1gsUyrA1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OTexQAAANwAAAAPAAAAAAAAAAAAAAAAAJgCAABkcnMv&#10;ZG93bnJldi54bWxQSwUGAAAAAAQABAD1AAAAigMAAAAA&#10;" fillcolor="#ddd" stroked="f" strokeweight="2pt">
                    <v:textbox>
                      <w:txbxContent>
                        <w:p w14:paraId="5A5C885E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69" o:spid="_x0000_s1033" style="position:absolute;left:28403;top:2216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BRccA&#10;AADcAAAADwAAAGRycy9kb3ducmV2LnhtbESPQWvCQBSE7wX/w/KEXqTZqCAaswYtSHvopSpYb4/s&#10;M4nJvg3Zrab++q5Q6HGYmW+YNOtNI67UucqygnEUgyDOra64UHDYb1/mIJxH1thYJgU/5CBbDZ5S&#10;TLS98Sddd74QAcIuQQWl920ipctLMugi2xIH72w7gz7IrpC6w1uAm0ZO4ngmDVYcFkps6bWkvN59&#10;GwX+656/HdenLX7sJ9P6fBpt+stIqedhv16C8NT7//Bf+10rmM4W8Dg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0QUXHAAAA3AAAAA8AAAAAAAAAAAAAAAAAmAIAAGRy&#10;cy9kb3ducmV2LnhtbFBLBQYAAAAABAAEAPUAAACMAwAAAAA=&#10;" fillcolor="#ddd" stroked="f" strokeweight="2pt">
                    <v:textbox>
                      <w:txbxContent>
                        <w:p w14:paraId="2AE85EBC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70" o:spid="_x0000_s1034" style="position:absolute;left:35537;top:2216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+BcUA&#10;AADcAAAADwAAAGRycy9kb3ducmV2LnhtbERPz2vCMBS+D/wfwhvsUjRdhU2qUepAtsMuq4J6eyTP&#10;trN5KU2m1b9+OQx2/Ph+L1aDbcWFet84VvA8SUEQa2carhTstpvxDIQPyAZbx6TgRh5Wy9HDAnPj&#10;rvxFlzJUIoawz1FBHUKXS+l1TRb9xHXEkTu53mKIsK+k6fEaw20rszR9kRYbjg01dvRWkz6XP1ZB&#10;ONz1+744bvBzm03Pp2OyHr4TpZ4eh2IOItAQ/sV/7g+jYPoa58c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34FxQAAANwAAAAPAAAAAAAAAAAAAAAAAJgCAABkcnMv&#10;ZG93bnJldi54bWxQSwUGAAAAAAQABAD1AAAAigMAAAAA&#10;" fillcolor="#ddd" stroked="f" strokeweight="2pt">
                    <v:textbox>
                      <w:txbxContent>
                        <w:p w14:paraId="2F870AF2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71" o:spid="_x0000_s1035" style="position:absolute;left:42687;top:2227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vbnscA&#10;AADcAAAADwAAAGRycy9kb3ducmV2LnhtbESPQWvCQBSE7wX/w/KEXkQ3KrQldQ0qSHvwUi3U3B7Z&#10;Z5Im+zZkt0naX98VBI/DzHzDrJLB1KKj1pWWFcxnEQjizOqScwWfp/30BYTzyBpry6Tglxwk69HD&#10;CmNte/6g7uhzESDsYlRQeN/EUrqsIINuZhvi4F1sa9AH2eZSt9gHuKnlIoqepMGSw0KBDe0Kyqrj&#10;j1Hgz3/Z29cm3ePhtFhWl3SyHb4nSj2Oh80rCE+Dv4dv7XetYPk8h+uZcAT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b257HAAAA3AAAAA8AAAAAAAAAAAAAAAAAmAIAAGRy&#10;cy9kb3ducmV2LnhtbFBLBQYAAAAABAAEAPUAAACMAwAAAAA=&#10;" fillcolor="#ddd" stroked="f" strokeweight="2pt">
                    <v:textbox>
                      <w:txbxContent>
                        <w:p w14:paraId="6ABBA5AD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72" o:spid="_x0000_s1036" style="position:absolute;left:49882;top:2216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iX8YA&#10;AADcAAAADwAAAGRycy9kb3ducmV2LnhtbESPQWvCQBSE7wX/w/IEb82mERtJXUVLBQuF0sRDjo/s&#10;axKafRuyq0Z/vVso9DjMzDfMajOaTpxpcK1lBU9RDIK4srrlWsGx2D8uQTiPrLGzTAqu5GCznjys&#10;MNP2wl90zn0tAoRdhgoa7/tMSlc1ZNBFticO3rcdDPogh1rqAS8BbjqZxPGzNNhyWGiwp9eGqp/8&#10;ZBTksi3snj2lH8nnrbye3t925UKp2XTcvoDwNPr/8F/7oBXM0wR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XiX8YAAADcAAAADwAAAAAAAAAAAAAAAACYAgAAZHJz&#10;L2Rvd25yZXYueG1sUEsFBgAAAAAEAAQA9QAAAIsDAAAAAA==&#10;" fillcolor="#8f334a" stroked="f" strokeweight="2pt">
                    <v:textbox>
                      <w:txbxContent>
                        <w:p w14:paraId="3BCFCDCB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6" o:spid="_x0000_s1037" style="position:absolute;visibility:visible;mso-wrap-style:square" from="854,5076" to="56723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lY8UAAADcAAAADwAAAGRycy9kb3ducmV2LnhtbESPQWsCMRSE74X+h/AK3mrWLlpZjdKq&#10;BaWnqmB7e26eu0s3L2uS6vrvjSD0OMzMN8x42ppanMj5yrKCXjcBQZxbXXGhYLv5eB6C8AFZY22Z&#10;FFzIw3Ty+DDGTNszf9FpHQoRIewzVFCG0GRS+rwkg75rG+LoHawzGKJ0hdQOzxFuavmSJANpsOK4&#10;UGJDs5Ly3/WfUdCX+91nmhwLZ2fv+fx78UPYrpTqPLVvIxCB2vAfvreXWkH6msLtTDw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ulY8UAAADcAAAADwAAAAAAAAAA&#10;AAAAAAChAgAAZHJzL2Rvd25yZXYueG1sUEsFBgAAAAAEAAQA+QAAAJMDAAAAAA==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4" o:spid="_x0000_s1038" type="#_x0000_t75" style="position:absolute;left:854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3nLnGAAAA3AAAAA8AAABkcnMvZG93bnJldi54bWxEj0FrAjEUhO9C/0N4BS9Ss1XbytYoKipe&#10;pNS29PrYvN0N3bysm6jrvzdCweMwM98wk1lrK3GixhvHCp77CQjizGnDhYLvr/XTGIQPyBorx6Tg&#10;Qh5m04fOBFPtzvxJp30oRISwT1FBGUKdSumzkiz6vquJo5e7xmKIsimkbvAc4baSgyR5lRYNx4US&#10;a1qWlP3tj1bBR28zJnMIu/z3ZfWTL3bmMnJGqe5jO38HEagN9/B/e6sVDN9GcDsTj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/ecucYAAADcAAAADwAAAAAAAAAAAAAA&#10;AACfAgAAZHJzL2Rvd25yZXYueG1sUEsFBgAAAAAEAAQA9wAAAJI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461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9C"/>
    <w:multiLevelType w:val="hybridMultilevel"/>
    <w:tmpl w:val="8EEC560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8D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0E16"/>
    <w:multiLevelType w:val="hybridMultilevel"/>
    <w:tmpl w:val="B14EB1BA"/>
    <w:lvl w:ilvl="0" w:tplc="0D40D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150"/>
    <w:multiLevelType w:val="hybridMultilevel"/>
    <w:tmpl w:val="A73AEC66"/>
    <w:lvl w:ilvl="0" w:tplc="B60A2C9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EC0"/>
    <w:multiLevelType w:val="hybridMultilevel"/>
    <w:tmpl w:val="C852AFD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239A"/>
    <w:multiLevelType w:val="hybridMultilevel"/>
    <w:tmpl w:val="64E4188E"/>
    <w:lvl w:ilvl="0" w:tplc="8B862248">
      <w:start w:val="22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CC03AE"/>
    <w:multiLevelType w:val="multilevel"/>
    <w:tmpl w:val="540E2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C7697"/>
    <w:multiLevelType w:val="hybridMultilevel"/>
    <w:tmpl w:val="C22CB380"/>
    <w:lvl w:ilvl="0" w:tplc="A262F3CE">
      <w:start w:val="1964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31986114"/>
    <w:multiLevelType w:val="hybridMultilevel"/>
    <w:tmpl w:val="8B223250"/>
    <w:lvl w:ilvl="0" w:tplc="93D26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94F76"/>
    <w:multiLevelType w:val="multilevel"/>
    <w:tmpl w:val="2B4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C01"/>
    <w:multiLevelType w:val="hybridMultilevel"/>
    <w:tmpl w:val="2C4811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23E80"/>
    <w:multiLevelType w:val="hybridMultilevel"/>
    <w:tmpl w:val="C8FE685E"/>
    <w:lvl w:ilvl="0" w:tplc="7FDCB2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6021"/>
    <w:multiLevelType w:val="hybridMultilevel"/>
    <w:tmpl w:val="9396895A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5667"/>
    <w:multiLevelType w:val="hybridMultilevel"/>
    <w:tmpl w:val="640C8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4837"/>
    <w:multiLevelType w:val="hybridMultilevel"/>
    <w:tmpl w:val="47AE7540"/>
    <w:lvl w:ilvl="0" w:tplc="5EECEF22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C0BB9"/>
    <w:multiLevelType w:val="hybridMultilevel"/>
    <w:tmpl w:val="31944ADC"/>
    <w:lvl w:ilvl="0" w:tplc="6180C960">
      <w:start w:val="1"/>
      <w:numFmt w:val="bullet"/>
      <w:lvlText w:val=""/>
      <w:lvlJc w:val="left"/>
      <w:pPr>
        <w:tabs>
          <w:tab w:val="num" w:pos="466"/>
        </w:tabs>
        <w:ind w:left="46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638E7"/>
    <w:multiLevelType w:val="hybridMultilevel"/>
    <w:tmpl w:val="3080EF6A"/>
    <w:lvl w:ilvl="0" w:tplc="7FB48B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45B32"/>
    <w:multiLevelType w:val="hybridMultilevel"/>
    <w:tmpl w:val="895C083A"/>
    <w:lvl w:ilvl="0" w:tplc="F870A4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1147"/>
    <w:multiLevelType w:val="hybridMultilevel"/>
    <w:tmpl w:val="189A45C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32D7E"/>
    <w:multiLevelType w:val="hybridMultilevel"/>
    <w:tmpl w:val="CE0A11C8"/>
    <w:lvl w:ilvl="0" w:tplc="C98A3014">
      <w:numFmt w:val="bullet"/>
      <w:lvlText w:val="-"/>
      <w:lvlJc w:val="left"/>
      <w:pPr>
        <w:tabs>
          <w:tab w:val="num" w:pos="4142"/>
        </w:tabs>
        <w:ind w:left="414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82"/>
        </w:tabs>
        <w:ind w:left="9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02"/>
        </w:tabs>
        <w:ind w:left="9902" w:hanging="360"/>
      </w:pPr>
      <w:rPr>
        <w:rFonts w:ascii="Wingdings" w:hAnsi="Wingdings" w:hint="default"/>
      </w:rPr>
    </w:lvl>
  </w:abstractNum>
  <w:abstractNum w:abstractNumId="25" w15:restartNumberingAfterBreak="0">
    <w:nsid w:val="7DB60C48"/>
    <w:multiLevelType w:val="hybridMultilevel"/>
    <w:tmpl w:val="8474C36A"/>
    <w:lvl w:ilvl="0" w:tplc="2E20E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123A4"/>
    <w:multiLevelType w:val="hybridMultilevel"/>
    <w:tmpl w:val="08B084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2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19"/>
  </w:num>
  <w:num w:numId="10">
    <w:abstractNumId w:val="26"/>
  </w:num>
  <w:num w:numId="11">
    <w:abstractNumId w:val="25"/>
  </w:num>
  <w:num w:numId="12">
    <w:abstractNumId w:val="4"/>
  </w:num>
  <w:num w:numId="13">
    <w:abstractNumId w:val="13"/>
  </w:num>
  <w:num w:numId="14">
    <w:abstractNumId w:val="22"/>
  </w:num>
  <w:num w:numId="15">
    <w:abstractNumId w:val="6"/>
  </w:num>
  <w:num w:numId="16">
    <w:abstractNumId w:val="1"/>
  </w:num>
  <w:num w:numId="17">
    <w:abstractNumId w:val="20"/>
  </w:num>
  <w:num w:numId="18">
    <w:abstractNumId w:val="21"/>
  </w:num>
  <w:num w:numId="19">
    <w:abstractNumId w:val="11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7"/>
  </w:num>
  <w:num w:numId="25">
    <w:abstractNumId w:val="9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F"/>
    <w:rsid w:val="00060F37"/>
    <w:rsid w:val="000771AA"/>
    <w:rsid w:val="00085AED"/>
    <w:rsid w:val="00094F7B"/>
    <w:rsid w:val="000A5ABE"/>
    <w:rsid w:val="000B0F98"/>
    <w:rsid w:val="000E1665"/>
    <w:rsid w:val="000E2B0B"/>
    <w:rsid w:val="000E6DA2"/>
    <w:rsid w:val="000F1462"/>
    <w:rsid w:val="000F2188"/>
    <w:rsid w:val="000F3B8B"/>
    <w:rsid w:val="000F40AC"/>
    <w:rsid w:val="001072E6"/>
    <w:rsid w:val="00140CD4"/>
    <w:rsid w:val="00151519"/>
    <w:rsid w:val="001630CA"/>
    <w:rsid w:val="001672D2"/>
    <w:rsid w:val="00171DFA"/>
    <w:rsid w:val="00173835"/>
    <w:rsid w:val="00193EB6"/>
    <w:rsid w:val="00197F1C"/>
    <w:rsid w:val="001A6F78"/>
    <w:rsid w:val="001B34B7"/>
    <w:rsid w:val="001B3997"/>
    <w:rsid w:val="001C54B5"/>
    <w:rsid w:val="001D1CA4"/>
    <w:rsid w:val="001F5C7D"/>
    <w:rsid w:val="00205110"/>
    <w:rsid w:val="00211EB7"/>
    <w:rsid w:val="002171A7"/>
    <w:rsid w:val="002224A4"/>
    <w:rsid w:val="00223CC5"/>
    <w:rsid w:val="00235B86"/>
    <w:rsid w:val="00242419"/>
    <w:rsid w:val="0024682E"/>
    <w:rsid w:val="00262AD3"/>
    <w:rsid w:val="00280FF2"/>
    <w:rsid w:val="00292846"/>
    <w:rsid w:val="002A4722"/>
    <w:rsid w:val="002B4219"/>
    <w:rsid w:val="002B5926"/>
    <w:rsid w:val="002E22E2"/>
    <w:rsid w:val="00320FC4"/>
    <w:rsid w:val="00343402"/>
    <w:rsid w:val="00345A42"/>
    <w:rsid w:val="00345B05"/>
    <w:rsid w:val="0036677D"/>
    <w:rsid w:val="003956E3"/>
    <w:rsid w:val="00396801"/>
    <w:rsid w:val="003A3197"/>
    <w:rsid w:val="003D5569"/>
    <w:rsid w:val="003D675F"/>
    <w:rsid w:val="003E446F"/>
    <w:rsid w:val="003F23B5"/>
    <w:rsid w:val="003F2720"/>
    <w:rsid w:val="0040699C"/>
    <w:rsid w:val="00410AF3"/>
    <w:rsid w:val="00413CE8"/>
    <w:rsid w:val="0042098B"/>
    <w:rsid w:val="00437F5F"/>
    <w:rsid w:val="004418D8"/>
    <w:rsid w:val="0044313E"/>
    <w:rsid w:val="0044376A"/>
    <w:rsid w:val="00446B2A"/>
    <w:rsid w:val="004471D4"/>
    <w:rsid w:val="00452E34"/>
    <w:rsid w:val="0046546F"/>
    <w:rsid w:val="004953A4"/>
    <w:rsid w:val="004A1222"/>
    <w:rsid w:val="004A1718"/>
    <w:rsid w:val="004B2B57"/>
    <w:rsid w:val="004B4F14"/>
    <w:rsid w:val="004C6060"/>
    <w:rsid w:val="004C79B7"/>
    <w:rsid w:val="004F7314"/>
    <w:rsid w:val="005007BF"/>
    <w:rsid w:val="00502E25"/>
    <w:rsid w:val="00503B94"/>
    <w:rsid w:val="005378A1"/>
    <w:rsid w:val="0056476C"/>
    <w:rsid w:val="00590647"/>
    <w:rsid w:val="00593DA8"/>
    <w:rsid w:val="005A24F4"/>
    <w:rsid w:val="005B3FFE"/>
    <w:rsid w:val="005C70C6"/>
    <w:rsid w:val="005D3C80"/>
    <w:rsid w:val="005E7FEC"/>
    <w:rsid w:val="005F52A5"/>
    <w:rsid w:val="0060096B"/>
    <w:rsid w:val="00600DA8"/>
    <w:rsid w:val="00603469"/>
    <w:rsid w:val="006058C8"/>
    <w:rsid w:val="00606ED5"/>
    <w:rsid w:val="00612BC3"/>
    <w:rsid w:val="00621AF5"/>
    <w:rsid w:val="006335C4"/>
    <w:rsid w:val="00635376"/>
    <w:rsid w:val="006406B4"/>
    <w:rsid w:val="00655D3A"/>
    <w:rsid w:val="00662D13"/>
    <w:rsid w:val="00665CCE"/>
    <w:rsid w:val="00673BA4"/>
    <w:rsid w:val="00676083"/>
    <w:rsid w:val="0068329E"/>
    <w:rsid w:val="006C2292"/>
    <w:rsid w:val="006D1C6E"/>
    <w:rsid w:val="006D3115"/>
    <w:rsid w:val="006F4E81"/>
    <w:rsid w:val="006F6E48"/>
    <w:rsid w:val="0070702D"/>
    <w:rsid w:val="007154EF"/>
    <w:rsid w:val="00717ADE"/>
    <w:rsid w:val="007305D2"/>
    <w:rsid w:val="00740173"/>
    <w:rsid w:val="007409BE"/>
    <w:rsid w:val="007416A0"/>
    <w:rsid w:val="007777D1"/>
    <w:rsid w:val="00791A64"/>
    <w:rsid w:val="00792F07"/>
    <w:rsid w:val="00793CD5"/>
    <w:rsid w:val="007A6D5E"/>
    <w:rsid w:val="007B43B7"/>
    <w:rsid w:val="007B6CE3"/>
    <w:rsid w:val="007C50BF"/>
    <w:rsid w:val="007E75B0"/>
    <w:rsid w:val="007F208D"/>
    <w:rsid w:val="007F4854"/>
    <w:rsid w:val="00802FA1"/>
    <w:rsid w:val="00815B73"/>
    <w:rsid w:val="0082020E"/>
    <w:rsid w:val="00830FAB"/>
    <w:rsid w:val="00842805"/>
    <w:rsid w:val="008474C6"/>
    <w:rsid w:val="00857DD1"/>
    <w:rsid w:val="008A04BB"/>
    <w:rsid w:val="008A6B5F"/>
    <w:rsid w:val="008B2DF4"/>
    <w:rsid w:val="008B34F6"/>
    <w:rsid w:val="008B4136"/>
    <w:rsid w:val="00900B95"/>
    <w:rsid w:val="009323AC"/>
    <w:rsid w:val="00953540"/>
    <w:rsid w:val="00957536"/>
    <w:rsid w:val="0096666B"/>
    <w:rsid w:val="0097285B"/>
    <w:rsid w:val="00985165"/>
    <w:rsid w:val="009852E4"/>
    <w:rsid w:val="00986333"/>
    <w:rsid w:val="009A1F64"/>
    <w:rsid w:val="009A2A58"/>
    <w:rsid w:val="009B16BC"/>
    <w:rsid w:val="009B6896"/>
    <w:rsid w:val="009C62F8"/>
    <w:rsid w:val="009D28BA"/>
    <w:rsid w:val="009D41E6"/>
    <w:rsid w:val="009D51D4"/>
    <w:rsid w:val="009E65EB"/>
    <w:rsid w:val="009F2F02"/>
    <w:rsid w:val="009F6EA9"/>
    <w:rsid w:val="00A04E58"/>
    <w:rsid w:val="00A20086"/>
    <w:rsid w:val="00A204F7"/>
    <w:rsid w:val="00A256F6"/>
    <w:rsid w:val="00A26E82"/>
    <w:rsid w:val="00A347D6"/>
    <w:rsid w:val="00A42373"/>
    <w:rsid w:val="00A6308B"/>
    <w:rsid w:val="00A715EA"/>
    <w:rsid w:val="00AF6E99"/>
    <w:rsid w:val="00B0182D"/>
    <w:rsid w:val="00B05ABE"/>
    <w:rsid w:val="00B167C8"/>
    <w:rsid w:val="00B25ACC"/>
    <w:rsid w:val="00B27118"/>
    <w:rsid w:val="00B32CC6"/>
    <w:rsid w:val="00B42BBC"/>
    <w:rsid w:val="00B45391"/>
    <w:rsid w:val="00B473DA"/>
    <w:rsid w:val="00B55666"/>
    <w:rsid w:val="00B5592A"/>
    <w:rsid w:val="00B56805"/>
    <w:rsid w:val="00B61B21"/>
    <w:rsid w:val="00B679F1"/>
    <w:rsid w:val="00B76091"/>
    <w:rsid w:val="00B85EE6"/>
    <w:rsid w:val="00B86DC7"/>
    <w:rsid w:val="00BB108F"/>
    <w:rsid w:val="00BB55A6"/>
    <w:rsid w:val="00BF18F6"/>
    <w:rsid w:val="00BF28EE"/>
    <w:rsid w:val="00BF5D7D"/>
    <w:rsid w:val="00C04035"/>
    <w:rsid w:val="00C06BB2"/>
    <w:rsid w:val="00C13F80"/>
    <w:rsid w:val="00C4420B"/>
    <w:rsid w:val="00C603D1"/>
    <w:rsid w:val="00C6646D"/>
    <w:rsid w:val="00C71D16"/>
    <w:rsid w:val="00C753CA"/>
    <w:rsid w:val="00C85C8B"/>
    <w:rsid w:val="00CA1C4E"/>
    <w:rsid w:val="00CB1065"/>
    <w:rsid w:val="00CD574B"/>
    <w:rsid w:val="00CE3773"/>
    <w:rsid w:val="00CF3E63"/>
    <w:rsid w:val="00CF74EA"/>
    <w:rsid w:val="00D0751F"/>
    <w:rsid w:val="00D11188"/>
    <w:rsid w:val="00D1229A"/>
    <w:rsid w:val="00D17CC7"/>
    <w:rsid w:val="00D33823"/>
    <w:rsid w:val="00D36C27"/>
    <w:rsid w:val="00D435B7"/>
    <w:rsid w:val="00D60781"/>
    <w:rsid w:val="00D6462B"/>
    <w:rsid w:val="00D74DB2"/>
    <w:rsid w:val="00D8292F"/>
    <w:rsid w:val="00D84248"/>
    <w:rsid w:val="00DB73FE"/>
    <w:rsid w:val="00DD15FC"/>
    <w:rsid w:val="00DD23D0"/>
    <w:rsid w:val="00DD3D72"/>
    <w:rsid w:val="00DE0DCE"/>
    <w:rsid w:val="00DE4F37"/>
    <w:rsid w:val="00DE69A6"/>
    <w:rsid w:val="00E01769"/>
    <w:rsid w:val="00E029F6"/>
    <w:rsid w:val="00E07E43"/>
    <w:rsid w:val="00E15226"/>
    <w:rsid w:val="00E20E22"/>
    <w:rsid w:val="00E32CE8"/>
    <w:rsid w:val="00E40271"/>
    <w:rsid w:val="00E40B89"/>
    <w:rsid w:val="00E44341"/>
    <w:rsid w:val="00E86FBE"/>
    <w:rsid w:val="00EA4CEB"/>
    <w:rsid w:val="00EB5217"/>
    <w:rsid w:val="00EC1AA5"/>
    <w:rsid w:val="00ED38F9"/>
    <w:rsid w:val="00EE5567"/>
    <w:rsid w:val="00EF7128"/>
    <w:rsid w:val="00F3015A"/>
    <w:rsid w:val="00F40623"/>
    <w:rsid w:val="00F42AB7"/>
    <w:rsid w:val="00F54EF9"/>
    <w:rsid w:val="00F62925"/>
    <w:rsid w:val="00F65D17"/>
    <w:rsid w:val="00F66813"/>
    <w:rsid w:val="00F710C2"/>
    <w:rsid w:val="00F92AC4"/>
    <w:rsid w:val="00F9635A"/>
    <w:rsid w:val="00FA0265"/>
    <w:rsid w:val="00FB3200"/>
    <w:rsid w:val="00FB7CBA"/>
    <w:rsid w:val="00FC6834"/>
    <w:rsid w:val="00FC69C7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FEDD52E"/>
  <w15:docId w15:val="{CE5D4D1F-16F1-45CF-9BFE-44666C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  <w:lang w:val="x-none" w:eastAsia="x-non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  <w:lang w:val="x-none" w:eastAsia="x-none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  <w:lang w:val="x-none" w:eastAsia="x-none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b/>
      <w:bCs/>
      <w:color w:val="004F86"/>
      <w:sz w:val="26"/>
      <w:szCs w:val="26"/>
      <w:lang w:val="x-none"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/>
      <w:b/>
      <w:bCs/>
      <w:color w:val="004F86"/>
      <w:sz w:val="26"/>
      <w:szCs w:val="26"/>
      <w:lang w:val="x-none"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86FB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E86FBE"/>
    <w:rPr>
      <w:sz w:val="22"/>
      <w:szCs w:val="22"/>
      <w:lang w:eastAsia="en-US"/>
    </w:rPr>
  </w:style>
  <w:style w:type="character" w:styleId="Seitenzahl">
    <w:name w:val="page number"/>
    <w:basedOn w:val="Absatz-Standardschriftart"/>
    <w:rsid w:val="00B86DC7"/>
  </w:style>
  <w:style w:type="character" w:styleId="Hervorhebung">
    <w:name w:val="Emphasis"/>
    <w:qFormat/>
    <w:rsid w:val="00B86DC7"/>
    <w:rPr>
      <w:i/>
      <w:iCs/>
    </w:rPr>
  </w:style>
  <w:style w:type="paragraph" w:styleId="Funotentext">
    <w:name w:val="footnote text"/>
    <w:basedOn w:val="Standard"/>
    <w:link w:val="FunotentextZchn"/>
    <w:semiHidden/>
    <w:rsid w:val="007F485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7F4854"/>
    <w:rPr>
      <w:rFonts w:ascii="Trebuchet MS" w:eastAsia="Times New Roman" w:hAnsi="Trebuchet MS"/>
    </w:rPr>
  </w:style>
  <w:style w:type="character" w:styleId="Funotenzeichen">
    <w:name w:val="footnote reference"/>
    <w:semiHidden/>
    <w:rsid w:val="007F4854"/>
    <w:rPr>
      <w:vertAlign w:val="superscript"/>
    </w:rPr>
  </w:style>
  <w:style w:type="paragraph" w:styleId="StandardWeb">
    <w:name w:val="Normal (Web)"/>
    <w:basedOn w:val="Standard"/>
    <w:uiPriority w:val="99"/>
    <w:rsid w:val="00343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txtrstitxtrstspanitxthookspan">
    <w:name w:val="itxtrst itxtrstspan itxthookspan"/>
    <w:basedOn w:val="Absatz-Standardschriftart"/>
    <w:rsid w:val="00343402"/>
  </w:style>
  <w:style w:type="character" w:styleId="Fett">
    <w:name w:val="Strong"/>
    <w:uiPriority w:val="22"/>
    <w:qFormat/>
    <w:rsid w:val="000F218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8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8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8D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8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8D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A6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1538-F5E1-488D-8805-F012C39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A705A912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485</CharactersWithSpaces>
  <SharedDoc>false</SharedDoc>
  <HLinks>
    <vt:vector size="30" baseType="variant">
      <vt:variant>
        <vt:i4>3604593</vt:i4>
      </vt:variant>
      <vt:variant>
        <vt:i4>12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Schleheck, Tim</cp:lastModifiedBy>
  <cp:revision>4</cp:revision>
  <cp:lastPrinted>2018-07-18T09:55:00Z</cp:lastPrinted>
  <dcterms:created xsi:type="dcterms:W3CDTF">2018-07-18T09:16:00Z</dcterms:created>
  <dcterms:modified xsi:type="dcterms:W3CDTF">2018-07-18T09:55:00Z</dcterms:modified>
</cp:coreProperties>
</file>