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4B" w:rsidRPr="00B473DA" w:rsidRDefault="00CB27F7" w:rsidP="001672D2">
      <w:pPr>
        <w:spacing w:before="120"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Arten der Arbeitslosigkeit</w:t>
      </w:r>
    </w:p>
    <w:p w:rsidR="00CD574B" w:rsidRPr="00176721" w:rsidRDefault="00CD574B" w:rsidP="00176721">
      <w:pPr>
        <w:spacing w:after="0" w:line="300" w:lineRule="atLeast"/>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13"/>
        <w:gridCol w:w="2350"/>
        <w:gridCol w:w="2736"/>
      </w:tblGrid>
      <w:tr w:rsidR="00336913" w:rsidRPr="00B473DA" w:rsidTr="00D33C15">
        <w:tc>
          <w:tcPr>
            <w:tcW w:w="1951" w:type="dxa"/>
            <w:shd w:val="clear" w:color="auto" w:fill="auto"/>
            <w:vAlign w:val="center"/>
          </w:tcPr>
          <w:p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Thema</w:t>
            </w:r>
          </w:p>
        </w:tc>
        <w:tc>
          <w:tcPr>
            <w:tcW w:w="2420" w:type="dxa"/>
            <w:shd w:val="clear" w:color="auto" w:fill="auto"/>
            <w:vAlign w:val="center"/>
          </w:tcPr>
          <w:p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Zielgruppe</w:t>
            </w:r>
          </w:p>
        </w:tc>
        <w:tc>
          <w:tcPr>
            <w:tcW w:w="2400" w:type="dxa"/>
            <w:shd w:val="clear" w:color="auto" w:fill="auto"/>
            <w:vAlign w:val="center"/>
          </w:tcPr>
          <w:p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Dauer</w:t>
            </w:r>
          </w:p>
        </w:tc>
        <w:tc>
          <w:tcPr>
            <w:tcW w:w="2551" w:type="dxa"/>
            <w:shd w:val="clear" w:color="auto" w:fill="auto"/>
            <w:vAlign w:val="center"/>
          </w:tcPr>
          <w:p w:rsidR="00CD574B" w:rsidRPr="00B473DA" w:rsidRDefault="00CD574B" w:rsidP="002C68D1">
            <w:pPr>
              <w:keepNext/>
              <w:spacing w:before="60" w:after="60" w:line="240" w:lineRule="auto"/>
              <w:outlineLvl w:val="1"/>
              <w:rPr>
                <w:rFonts w:eastAsia="Times New Roman" w:cs="Arial"/>
                <w:b/>
                <w:bCs/>
                <w:color w:val="004F86"/>
                <w:lang w:eastAsia="de-DE"/>
              </w:rPr>
            </w:pPr>
            <w:r w:rsidRPr="00B473DA">
              <w:rPr>
                <w:rFonts w:eastAsia="Times New Roman" w:cs="Arial"/>
                <w:b/>
                <w:bCs/>
                <w:color w:val="004F86"/>
                <w:lang w:eastAsia="de-DE"/>
              </w:rPr>
              <w:t>Benötigtes Vorwissen</w:t>
            </w:r>
          </w:p>
        </w:tc>
      </w:tr>
      <w:tr w:rsidR="00336913" w:rsidRPr="00B473DA" w:rsidTr="00D33C15">
        <w:tc>
          <w:tcPr>
            <w:tcW w:w="1951" w:type="dxa"/>
            <w:shd w:val="clear" w:color="auto" w:fill="auto"/>
          </w:tcPr>
          <w:p w:rsidR="005719AA" w:rsidRPr="004552D7" w:rsidRDefault="00336913" w:rsidP="000A6ABC">
            <w:pPr>
              <w:spacing w:before="60" w:after="60"/>
              <w:rPr>
                <w:rFonts w:eastAsia="Times New Roman" w:cs="Arial"/>
                <w:bCs/>
                <w:lang w:eastAsia="de-DE"/>
              </w:rPr>
            </w:pPr>
            <w:r>
              <w:rPr>
                <w:rFonts w:eastAsia="Times New Roman" w:cs="Arial"/>
                <w:bCs/>
                <w:lang w:eastAsia="de-DE"/>
              </w:rPr>
              <w:t xml:space="preserve">Arten der Arbeitslosigkeit </w:t>
            </w:r>
            <w:r w:rsidR="005719AA">
              <w:rPr>
                <w:rFonts w:eastAsia="Times New Roman" w:cs="Arial"/>
                <w:bCs/>
                <w:lang w:eastAsia="de-DE"/>
              </w:rPr>
              <w:t xml:space="preserve"> </w:t>
            </w:r>
          </w:p>
        </w:tc>
        <w:tc>
          <w:tcPr>
            <w:tcW w:w="2420" w:type="dxa"/>
            <w:shd w:val="clear" w:color="auto" w:fill="auto"/>
          </w:tcPr>
          <w:p w:rsidR="006C145A" w:rsidRPr="006C145A" w:rsidRDefault="006C145A" w:rsidP="006C145A">
            <w:pPr>
              <w:rPr>
                <w:rFonts w:cs="Arial"/>
                <w:color w:val="000000"/>
              </w:rPr>
            </w:pPr>
            <w:r w:rsidRPr="006C145A">
              <w:rPr>
                <w:rFonts w:cs="Arial"/>
                <w:color w:val="000000"/>
              </w:rPr>
              <w:t>Gymnasium, berufliche Schule, Sek II</w:t>
            </w:r>
          </w:p>
          <w:p w:rsidR="005719AA" w:rsidRPr="00B473DA" w:rsidRDefault="005719AA" w:rsidP="000A6ABC">
            <w:pPr>
              <w:spacing w:before="60" w:after="0"/>
              <w:rPr>
                <w:rFonts w:cs="Arial"/>
              </w:rPr>
            </w:pPr>
          </w:p>
        </w:tc>
        <w:tc>
          <w:tcPr>
            <w:tcW w:w="2400" w:type="dxa"/>
            <w:shd w:val="clear" w:color="auto" w:fill="auto"/>
          </w:tcPr>
          <w:p w:rsidR="00CD574B" w:rsidRPr="004552D7" w:rsidRDefault="00336913" w:rsidP="000A6ABC">
            <w:pPr>
              <w:keepNext/>
              <w:spacing w:before="60" w:after="60" w:line="240" w:lineRule="auto"/>
              <w:outlineLvl w:val="1"/>
              <w:rPr>
                <w:rFonts w:eastAsia="Times New Roman" w:cs="Arial"/>
                <w:bCs/>
                <w:lang w:eastAsia="de-DE"/>
              </w:rPr>
            </w:pPr>
            <w:r>
              <w:rPr>
                <w:rFonts w:eastAsia="Times New Roman" w:cs="Arial"/>
                <w:bCs/>
                <w:lang w:eastAsia="de-DE"/>
              </w:rPr>
              <w:t xml:space="preserve">1 </w:t>
            </w:r>
            <w:r w:rsidR="00176721">
              <w:rPr>
                <w:rFonts w:eastAsia="Times New Roman" w:cs="Arial"/>
                <w:bCs/>
                <w:lang w:eastAsia="de-DE"/>
              </w:rPr>
              <w:t>Unterrichtsstunde und</w:t>
            </w:r>
            <w:r w:rsidR="001B34E8">
              <w:rPr>
                <w:rFonts w:eastAsia="Times New Roman" w:cs="Arial"/>
                <w:bCs/>
                <w:lang w:eastAsia="de-DE"/>
              </w:rPr>
              <w:t xml:space="preserve"> </w:t>
            </w:r>
            <w:r>
              <w:rPr>
                <w:rFonts w:eastAsia="Times New Roman" w:cs="Arial"/>
                <w:bCs/>
                <w:lang w:eastAsia="de-DE"/>
              </w:rPr>
              <w:t xml:space="preserve">Übung </w:t>
            </w:r>
          </w:p>
        </w:tc>
        <w:tc>
          <w:tcPr>
            <w:tcW w:w="2551" w:type="dxa"/>
            <w:shd w:val="clear" w:color="auto" w:fill="auto"/>
          </w:tcPr>
          <w:p w:rsidR="00176721" w:rsidRPr="00B473DA" w:rsidRDefault="00CB27F7" w:rsidP="000A6ABC">
            <w:pPr>
              <w:spacing w:before="60" w:after="60"/>
              <w:rPr>
                <w:lang w:eastAsia="de-DE"/>
              </w:rPr>
            </w:pPr>
            <w:r>
              <w:rPr>
                <w:lang w:eastAsia="de-DE"/>
              </w:rPr>
              <w:t>Grundlagen</w:t>
            </w:r>
            <w:r w:rsidR="00176721">
              <w:rPr>
                <w:lang w:eastAsia="de-DE"/>
              </w:rPr>
              <w:t>, Konjunkturschwankungen</w:t>
            </w:r>
          </w:p>
        </w:tc>
      </w:tr>
    </w:tbl>
    <w:p w:rsidR="00AA77AE" w:rsidRDefault="00AA77AE" w:rsidP="00D33C15">
      <w:pPr>
        <w:spacing w:after="0" w:line="300" w:lineRule="atLeast"/>
        <w:rPr>
          <w:rFonts w:cs="Arial"/>
        </w:rPr>
      </w:pPr>
    </w:p>
    <w:p w:rsidR="00D33C15" w:rsidRDefault="00D33C15" w:rsidP="00D33C15">
      <w:pPr>
        <w:spacing w:after="0" w:line="300" w:lineRule="atLeast"/>
        <w:rPr>
          <w:rFonts w:cs="Arial"/>
        </w:rPr>
      </w:pPr>
      <w:r w:rsidRPr="004552D7">
        <w:rPr>
          <w:rFonts w:cs="Arial"/>
        </w:rPr>
        <w:t>Die Lernenden sollen im Rahmen der vorliegenden Unterrichtseinheit:</w:t>
      </w:r>
    </w:p>
    <w:p w:rsidR="00D33C15" w:rsidRDefault="00D33C15" w:rsidP="00C1415B">
      <w:pPr>
        <w:numPr>
          <w:ilvl w:val="0"/>
          <w:numId w:val="2"/>
        </w:numPr>
        <w:spacing w:before="120" w:after="0" w:line="300" w:lineRule="atLeast"/>
        <w:ind w:left="714" w:hanging="357"/>
        <w:rPr>
          <w:rFonts w:cs="Arial"/>
        </w:rPr>
      </w:pPr>
      <w:r>
        <w:rPr>
          <w:rFonts w:cs="Arial"/>
        </w:rPr>
        <w:t>Lernen, dass Arbeitslosigkeit sehr unterschiedliche Gründe haben kann.</w:t>
      </w:r>
    </w:p>
    <w:p w:rsidR="00D33C15" w:rsidRDefault="00D33C15" w:rsidP="00D33C15">
      <w:pPr>
        <w:numPr>
          <w:ilvl w:val="0"/>
          <w:numId w:val="2"/>
        </w:numPr>
        <w:spacing w:after="0" w:line="300" w:lineRule="atLeast"/>
        <w:rPr>
          <w:rFonts w:cs="Arial"/>
        </w:rPr>
      </w:pPr>
      <w:r>
        <w:rPr>
          <w:rFonts w:cs="Arial"/>
        </w:rPr>
        <w:t xml:space="preserve">Verstehen, dass die Ursachen für Arbeitslosigkeit sowohl </w:t>
      </w:r>
      <w:r w:rsidR="00176721">
        <w:rPr>
          <w:rFonts w:cs="Arial"/>
        </w:rPr>
        <w:t xml:space="preserve">von außen </w:t>
      </w:r>
      <w:r w:rsidR="002C68D1">
        <w:rPr>
          <w:rFonts w:cs="Arial"/>
        </w:rPr>
        <w:t xml:space="preserve">bedingt </w:t>
      </w:r>
      <w:r>
        <w:rPr>
          <w:rFonts w:cs="Arial"/>
        </w:rPr>
        <w:t xml:space="preserve">sein können, der einzelne Arbeitnehmer jedoch durch sein Verhalten </w:t>
      </w:r>
      <w:r w:rsidR="00176721">
        <w:rPr>
          <w:rFonts w:cs="Arial"/>
        </w:rPr>
        <w:t xml:space="preserve">und seine Einstellung </w:t>
      </w:r>
      <w:r>
        <w:rPr>
          <w:rFonts w:cs="Arial"/>
        </w:rPr>
        <w:t>die Gefahr</w:t>
      </w:r>
      <w:r w:rsidR="00463C5E" w:rsidRPr="00463C5E">
        <w:rPr>
          <w:rFonts w:cs="Arial"/>
        </w:rPr>
        <w:t xml:space="preserve"> </w:t>
      </w:r>
      <w:r w:rsidR="00463C5E">
        <w:rPr>
          <w:rFonts w:cs="Arial"/>
        </w:rPr>
        <w:t>beeinflussen kann</w:t>
      </w:r>
      <w:r>
        <w:rPr>
          <w:rFonts w:cs="Arial"/>
        </w:rPr>
        <w:t>, sel</w:t>
      </w:r>
      <w:r w:rsidR="00463C5E">
        <w:rPr>
          <w:rFonts w:cs="Arial"/>
        </w:rPr>
        <w:t>bst arbeitslos zu werden</w:t>
      </w:r>
      <w:r>
        <w:rPr>
          <w:rFonts w:cs="Arial"/>
        </w:rPr>
        <w:t xml:space="preserve">. </w:t>
      </w:r>
    </w:p>
    <w:p w:rsidR="00D33C15" w:rsidRPr="005651B2" w:rsidRDefault="00D33C15" w:rsidP="00D33C15">
      <w:pPr>
        <w:numPr>
          <w:ilvl w:val="0"/>
          <w:numId w:val="2"/>
        </w:numPr>
        <w:spacing w:after="0" w:line="300" w:lineRule="atLeast"/>
        <w:rPr>
          <w:rFonts w:cs="Arial"/>
        </w:rPr>
      </w:pPr>
      <w:r>
        <w:rPr>
          <w:rFonts w:cs="Arial"/>
        </w:rPr>
        <w:t xml:space="preserve">Erkennen, dass jeder einzelne Arbeitnehmer auf die jeweilige Situation flexibel reagieren muss. </w:t>
      </w:r>
    </w:p>
    <w:p w:rsidR="00D33C15" w:rsidRPr="00B473DA" w:rsidRDefault="00D33C15" w:rsidP="00C11A5F">
      <w:pPr>
        <w:spacing w:before="120" w:after="0" w:line="300" w:lineRule="atLeast"/>
        <w:rPr>
          <w:rFonts w:cs="Arial"/>
          <w:b/>
          <w:bCs/>
          <w:color w:val="004F86"/>
          <w:sz w:val="26"/>
          <w:szCs w:val="26"/>
        </w:rPr>
      </w:pPr>
      <w:r w:rsidRPr="00B473DA">
        <w:rPr>
          <w:rFonts w:cs="Arial"/>
          <w:b/>
          <w:bCs/>
          <w:color w:val="004F86"/>
          <w:sz w:val="26"/>
          <w:szCs w:val="26"/>
        </w:rPr>
        <w:t>Begriffe:</w:t>
      </w:r>
    </w:p>
    <w:p w:rsidR="00D33C15" w:rsidRDefault="00D33C15" w:rsidP="00C1415B">
      <w:pPr>
        <w:numPr>
          <w:ilvl w:val="0"/>
          <w:numId w:val="1"/>
        </w:numPr>
        <w:spacing w:before="120" w:after="0" w:line="300" w:lineRule="atLeast"/>
        <w:ind w:left="714" w:hanging="357"/>
        <w:rPr>
          <w:rFonts w:cs="Arial"/>
        </w:rPr>
      </w:pPr>
      <w:r>
        <w:rPr>
          <w:rFonts w:cs="Arial"/>
        </w:rPr>
        <w:t xml:space="preserve">Subjektive und objektive Arbeitslosigkeit </w:t>
      </w:r>
    </w:p>
    <w:p w:rsidR="00D638B0" w:rsidRPr="00704BCC" w:rsidRDefault="00D33C15" w:rsidP="00D33C15">
      <w:pPr>
        <w:numPr>
          <w:ilvl w:val="0"/>
          <w:numId w:val="1"/>
        </w:numPr>
        <w:spacing w:after="0" w:line="300" w:lineRule="atLeast"/>
        <w:rPr>
          <w:rFonts w:cs="Arial"/>
        </w:rPr>
      </w:pPr>
      <w:r w:rsidRPr="00704BCC">
        <w:rPr>
          <w:rFonts w:cs="Arial"/>
        </w:rPr>
        <w:t>Saisonale Arbeitslosigkeit</w:t>
      </w:r>
      <w:r w:rsidR="00704BCC" w:rsidRPr="00704BCC">
        <w:rPr>
          <w:rFonts w:cs="Arial"/>
        </w:rPr>
        <w:t xml:space="preserve">, </w:t>
      </w:r>
      <w:r w:rsidRPr="00704BCC">
        <w:rPr>
          <w:rFonts w:cs="Arial"/>
        </w:rPr>
        <w:t xml:space="preserve">Friktionelle Arbeitslosigkeit </w:t>
      </w:r>
      <w:r w:rsidR="00704BCC" w:rsidRPr="00704BCC">
        <w:rPr>
          <w:rFonts w:cs="Arial"/>
        </w:rPr>
        <w:t xml:space="preserve">, </w:t>
      </w:r>
      <w:r w:rsidRPr="00704BCC">
        <w:rPr>
          <w:rFonts w:cs="Arial"/>
        </w:rPr>
        <w:t>K</w:t>
      </w:r>
      <w:r w:rsidR="00704BCC" w:rsidRPr="00704BCC">
        <w:rPr>
          <w:rFonts w:cs="Arial"/>
        </w:rPr>
        <w:t xml:space="preserve">onjunkturelle Arbeitslosigkeit, </w:t>
      </w:r>
      <w:r w:rsidRPr="00704BCC">
        <w:rPr>
          <w:rFonts w:cs="Arial"/>
        </w:rPr>
        <w:t>Strukturelle Arbeitslosigkeit</w:t>
      </w:r>
      <w:r w:rsidR="00704BCC" w:rsidRPr="00704BCC">
        <w:rPr>
          <w:rFonts w:cs="Arial"/>
        </w:rPr>
        <w:t xml:space="preserve">, </w:t>
      </w:r>
      <w:r w:rsidR="00D638B0" w:rsidRPr="00704BCC">
        <w:rPr>
          <w:rFonts w:cs="Arial"/>
        </w:rPr>
        <w:t>Technologische Arbeitslosigkeit</w:t>
      </w:r>
    </w:p>
    <w:p w:rsidR="00D33C15" w:rsidRPr="00B473DA" w:rsidRDefault="00BB13F8" w:rsidP="00C11A5F">
      <w:pPr>
        <w:spacing w:before="120" w:after="0" w:line="300" w:lineRule="atLeast"/>
        <w:rPr>
          <w:rFonts w:cs="Arial"/>
          <w:b/>
          <w:bCs/>
          <w:color w:val="004F86"/>
          <w:sz w:val="26"/>
          <w:szCs w:val="26"/>
        </w:rPr>
      </w:pPr>
      <w:r>
        <w:rPr>
          <w:rFonts w:cs="Arial"/>
          <w:b/>
          <w:bCs/>
          <w:color w:val="004F86"/>
          <w:sz w:val="26"/>
          <w:szCs w:val="26"/>
        </w:rPr>
        <w:t>(</w:t>
      </w:r>
      <w:r w:rsidR="00D33C15" w:rsidRPr="00B473DA">
        <w:rPr>
          <w:rFonts w:cs="Arial"/>
          <w:b/>
          <w:bCs/>
          <w:color w:val="004F86"/>
          <w:sz w:val="26"/>
          <w:szCs w:val="26"/>
        </w:rPr>
        <w:t>Ökonomische</w:t>
      </w:r>
      <w:r>
        <w:rPr>
          <w:rFonts w:cs="Arial"/>
          <w:b/>
          <w:bCs/>
          <w:color w:val="004F86"/>
          <w:sz w:val="26"/>
          <w:szCs w:val="26"/>
        </w:rPr>
        <w:t>)</w:t>
      </w:r>
      <w:r w:rsidR="00D33C15" w:rsidRPr="00B473DA">
        <w:rPr>
          <w:rFonts w:cs="Arial"/>
          <w:b/>
          <w:bCs/>
          <w:color w:val="004F86"/>
          <w:sz w:val="26"/>
          <w:szCs w:val="26"/>
        </w:rPr>
        <w:t xml:space="preserve"> Kompetenzen:</w:t>
      </w:r>
    </w:p>
    <w:p w:rsidR="00D33C15" w:rsidRPr="004552D7" w:rsidRDefault="00D33C15" w:rsidP="00C1415B">
      <w:pPr>
        <w:spacing w:before="120" w:after="0"/>
      </w:pPr>
      <w:r w:rsidRPr="004552D7">
        <w:t>Im Rahmen dieser Unterrichtseinheit werden folgende Kompetenzen an die Lernenden vermittelt</w:t>
      </w:r>
      <w:r w:rsidR="00CD70A6">
        <w:t>, z. B.:</w:t>
      </w:r>
    </w:p>
    <w:p w:rsidR="00D33C15" w:rsidRPr="005B04A4" w:rsidRDefault="00463C5E" w:rsidP="00D33C15">
      <w:pPr>
        <w:numPr>
          <w:ilvl w:val="0"/>
          <w:numId w:val="3"/>
        </w:numPr>
        <w:spacing w:after="0" w:line="300" w:lineRule="atLeast"/>
        <w:contextualSpacing/>
        <w:rPr>
          <w:rFonts w:cs="Arial"/>
          <w:bCs/>
        </w:rPr>
      </w:pPr>
      <w:r>
        <w:rPr>
          <w:rFonts w:cs="Arial"/>
        </w:rPr>
        <w:t>Handlungssituationen ökonomisch analysieren;</w:t>
      </w:r>
    </w:p>
    <w:p w:rsidR="00FA2622" w:rsidRPr="00463C5E" w:rsidRDefault="00463C5E" w:rsidP="00463C5E">
      <w:pPr>
        <w:numPr>
          <w:ilvl w:val="0"/>
          <w:numId w:val="3"/>
        </w:numPr>
        <w:spacing w:after="0" w:line="300" w:lineRule="atLeast"/>
        <w:contextualSpacing/>
        <w:rPr>
          <w:rFonts w:cs="Arial"/>
          <w:bCs/>
        </w:rPr>
      </w:pPr>
      <w:r>
        <w:rPr>
          <w:rFonts w:cs="Arial"/>
          <w:bCs/>
        </w:rPr>
        <w:t xml:space="preserve">Entscheidungen ökonomisch begründen durch die Erkenntnis, </w:t>
      </w:r>
      <w:r w:rsidR="00CB27F7" w:rsidRPr="00CB27F7">
        <w:rPr>
          <w:rFonts w:cs="Arial"/>
          <w:bCs/>
        </w:rPr>
        <w:t xml:space="preserve">dass </w:t>
      </w:r>
      <w:r w:rsidR="00176721">
        <w:rPr>
          <w:rFonts w:cs="Arial"/>
          <w:bCs/>
        </w:rPr>
        <w:t>sich der Arbeitsmarkt verändern kann und Arbeitnehmer auf diese Veränderungen flexibel reagieren müssen</w:t>
      </w:r>
      <w:r>
        <w:rPr>
          <w:rFonts w:cs="Arial"/>
          <w:bCs/>
        </w:rPr>
        <w:t>;</w:t>
      </w:r>
    </w:p>
    <w:p w:rsidR="00FA2622" w:rsidRPr="00CB27F7" w:rsidRDefault="00FA2622" w:rsidP="00CB27F7">
      <w:pPr>
        <w:numPr>
          <w:ilvl w:val="0"/>
          <w:numId w:val="3"/>
        </w:numPr>
        <w:spacing w:after="0" w:line="300" w:lineRule="atLeast"/>
        <w:contextualSpacing/>
        <w:rPr>
          <w:rFonts w:cs="Arial"/>
          <w:bCs/>
        </w:rPr>
      </w:pPr>
      <w:r>
        <w:rPr>
          <w:rFonts w:cs="Arial"/>
          <w:bCs/>
        </w:rPr>
        <w:t>Ökonomische Rahmenbedingungen verstehen</w:t>
      </w:r>
    </w:p>
    <w:p w:rsidR="00D33C15" w:rsidRPr="0026130A" w:rsidRDefault="00D33C15" w:rsidP="00704BCC">
      <w:pPr>
        <w:spacing w:before="120" w:after="0" w:line="300" w:lineRule="atLeast"/>
        <w:rPr>
          <w:rFonts w:cs="Arial"/>
          <w:b/>
          <w:bCs/>
          <w:color w:val="004F86"/>
          <w:sz w:val="26"/>
          <w:szCs w:val="26"/>
        </w:rPr>
      </w:pPr>
      <w:r w:rsidRPr="0026130A">
        <w:rPr>
          <w:rFonts w:cs="Arial"/>
          <w:b/>
          <w:bCs/>
          <w:color w:val="004F86"/>
          <w:sz w:val="26"/>
          <w:szCs w:val="26"/>
        </w:rPr>
        <w:t>Materialien:</w:t>
      </w:r>
    </w:p>
    <w:p w:rsidR="00D33C15" w:rsidRDefault="00D33C15" w:rsidP="00D33C15">
      <w:pPr>
        <w:numPr>
          <w:ilvl w:val="0"/>
          <w:numId w:val="3"/>
        </w:numPr>
        <w:spacing w:after="0" w:line="300" w:lineRule="atLeast"/>
        <w:contextualSpacing/>
        <w:rPr>
          <w:rFonts w:cs="Arial"/>
          <w:bCs/>
        </w:rPr>
      </w:pPr>
      <w:r>
        <w:rPr>
          <w:rFonts w:cs="Arial"/>
          <w:bCs/>
        </w:rPr>
        <w:t xml:space="preserve">Informationsblatt zur Arbeitslosigkeit </w:t>
      </w:r>
    </w:p>
    <w:p w:rsidR="00D33C15" w:rsidRDefault="00CB27F7" w:rsidP="00D33C15">
      <w:pPr>
        <w:numPr>
          <w:ilvl w:val="0"/>
          <w:numId w:val="3"/>
        </w:numPr>
        <w:spacing w:after="0" w:line="300" w:lineRule="atLeast"/>
        <w:contextualSpacing/>
        <w:rPr>
          <w:rFonts w:cs="Arial"/>
          <w:bCs/>
        </w:rPr>
      </w:pPr>
      <w:r>
        <w:rPr>
          <w:rFonts w:cs="Arial"/>
          <w:bCs/>
        </w:rPr>
        <w:t>Fälle und Arbeitsaufträge</w:t>
      </w:r>
      <w:r w:rsidR="00B13742">
        <w:rPr>
          <w:rFonts w:cs="Arial"/>
          <w:bCs/>
        </w:rPr>
        <w:t xml:space="preserve"> mit Lösungsvorschlag</w:t>
      </w:r>
    </w:p>
    <w:p w:rsidR="00C1415B" w:rsidRDefault="00C1415B" w:rsidP="00D33C15">
      <w:pPr>
        <w:numPr>
          <w:ilvl w:val="0"/>
          <w:numId w:val="3"/>
        </w:numPr>
        <w:spacing w:after="0" w:line="300" w:lineRule="atLeast"/>
        <w:contextualSpacing/>
        <w:rPr>
          <w:rFonts w:cs="Arial"/>
          <w:bCs/>
        </w:rPr>
      </w:pPr>
      <w:r>
        <w:rPr>
          <w:rFonts w:cs="Arial"/>
          <w:bCs/>
        </w:rPr>
        <w:t>Übungsblatt</w:t>
      </w:r>
      <w:r w:rsidR="00B13742">
        <w:rPr>
          <w:rFonts w:cs="Arial"/>
          <w:bCs/>
        </w:rPr>
        <w:t xml:space="preserve"> mit Lösungsvorschlag</w:t>
      </w:r>
    </w:p>
    <w:p w:rsidR="00D33C15" w:rsidRPr="00B473DA" w:rsidRDefault="00D33C15" w:rsidP="00704BCC">
      <w:pPr>
        <w:spacing w:before="120" w:after="0" w:line="300" w:lineRule="atLeast"/>
        <w:rPr>
          <w:rFonts w:cs="Arial"/>
          <w:b/>
          <w:bCs/>
          <w:color w:val="004F86"/>
          <w:sz w:val="26"/>
          <w:szCs w:val="26"/>
        </w:rPr>
      </w:pPr>
      <w:r w:rsidRPr="00B473DA">
        <w:rPr>
          <w:rFonts w:cs="Arial"/>
          <w:b/>
          <w:bCs/>
          <w:color w:val="004F86"/>
          <w:sz w:val="26"/>
          <w:szCs w:val="26"/>
        </w:rPr>
        <w:t>Grundlagentext:</w:t>
      </w:r>
    </w:p>
    <w:p w:rsidR="00D33C15" w:rsidRDefault="00D33C15" w:rsidP="002C68D1">
      <w:pPr>
        <w:spacing w:before="120"/>
      </w:pPr>
      <w:r>
        <w:t>Die Ursachen für Arbeitslosigkeit sind sehr unterschiedlich. Viele Menschen werden aufgrund einer schwächeren Konjunktur oder einer Umstrukturierung der Wirtschaft arbeitslos. Hier müssen die Menschen auf die neue Situation flexibel reagieren</w:t>
      </w:r>
      <w:r w:rsidR="002C68D1">
        <w:t xml:space="preserve"> und sich an die neue Struktur der Wirtscha</w:t>
      </w:r>
      <w:r w:rsidR="00463C5E">
        <w:t>f</w:t>
      </w:r>
      <w:r w:rsidR="002C68D1">
        <w:t>t anpassen</w:t>
      </w:r>
      <w:r>
        <w:t xml:space="preserve">. Ist der Grund für die Arbeitslosigkeit ein Umzug in eine andere Gegend oder saisonal bedingt, ist die Anforderung an die Arbeitnehmer eine ganz andere. Hier ist die Zeitdauer der Arbeitslosigkeit </w:t>
      </w:r>
      <w:r w:rsidR="002C68D1">
        <w:t>meist recht</w:t>
      </w:r>
      <w:r w:rsidR="00BB13F8">
        <w:t xml:space="preserve"> </w:t>
      </w:r>
      <w:r>
        <w:t xml:space="preserve">kurz. Insgesamt ist es </w:t>
      </w:r>
      <w:r w:rsidR="003C204B">
        <w:t>erforderlich</w:t>
      </w:r>
      <w:r>
        <w:t>, dass die Menschen bereit sind, sich an eine mögliche neue Stelle anzupassen</w:t>
      </w:r>
      <w:r w:rsidR="002C68D1">
        <w:t>. Zudem ist es wichtig, l</w:t>
      </w:r>
      <w:r>
        <w:t xml:space="preserve">ernbereit, flexibel und (je nach persönlichen Möglichkeiten) auch mobil zu sein. In den folgenden </w:t>
      </w:r>
      <w:r w:rsidR="00BB13F8">
        <w:t xml:space="preserve">Fällen </w:t>
      </w:r>
      <w:r w:rsidR="00B13742">
        <w:t xml:space="preserve">wird die Situation von fünf arbeitslosen Personen dargestellt, deren Arbeitslosigkeit unterschiedliche Gründe hat. </w:t>
      </w:r>
      <w:r>
        <w:t xml:space="preserve"> </w:t>
      </w:r>
    </w:p>
    <w:p w:rsidR="00D33C15" w:rsidRDefault="00D33C15" w:rsidP="00D33C15">
      <w:pPr>
        <w:sectPr w:rsidR="00D33C15" w:rsidSect="003A3EF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0" w:footer="427" w:gutter="0"/>
          <w:cols w:space="708"/>
          <w:docGrid w:linePitch="360"/>
        </w:sectPr>
      </w:pPr>
    </w:p>
    <w:p w:rsidR="00D33C15" w:rsidRPr="00B473DA" w:rsidRDefault="00D33C15" w:rsidP="00604441">
      <w:pPr>
        <w:spacing w:before="240" w:after="240"/>
        <w:rPr>
          <w:b/>
          <w:color w:val="006AB3"/>
          <w:sz w:val="26"/>
          <w:szCs w:val="26"/>
        </w:rPr>
      </w:pPr>
      <w:r w:rsidRPr="00B473DA">
        <w:rPr>
          <w:b/>
          <w:color w:val="006AB3"/>
          <w:sz w:val="26"/>
          <w:szCs w:val="26"/>
        </w:rPr>
        <w:lastRenderedPageBreak/>
        <w:t>Unterrichtsverlauf</w:t>
      </w:r>
      <w:r w:rsidR="00EB516A">
        <w:rPr>
          <w:b/>
          <w:color w:val="006AB3"/>
          <w:sz w:val="26"/>
          <w:szCs w:val="26"/>
        </w:rPr>
        <w:t xml:space="preserve">: Arten der Arbeitslosigkeit </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701"/>
        <w:gridCol w:w="3260"/>
        <w:gridCol w:w="1701"/>
        <w:gridCol w:w="1701"/>
        <w:gridCol w:w="4253"/>
      </w:tblGrid>
      <w:tr w:rsidR="00D33C15" w:rsidRPr="00B473DA" w:rsidTr="00B20468">
        <w:tc>
          <w:tcPr>
            <w:tcW w:w="1418" w:type="dxa"/>
            <w:shd w:val="clear" w:color="auto" w:fill="DBE5F1"/>
            <w:vAlign w:val="center"/>
          </w:tcPr>
          <w:p w:rsidR="00D33C15" w:rsidRPr="00B473DA" w:rsidRDefault="00D33C15" w:rsidP="00B20468">
            <w:pPr>
              <w:spacing w:before="60" w:after="60"/>
              <w:rPr>
                <w:rFonts w:cs="Arial"/>
                <w:b/>
                <w:bCs/>
              </w:rPr>
            </w:pPr>
            <w:r w:rsidRPr="00B473DA">
              <w:rPr>
                <w:rFonts w:cs="Arial"/>
                <w:b/>
                <w:bCs/>
              </w:rPr>
              <w:t>Phase</w:t>
            </w:r>
          </w:p>
        </w:tc>
        <w:tc>
          <w:tcPr>
            <w:tcW w:w="1701" w:type="dxa"/>
            <w:shd w:val="clear" w:color="auto" w:fill="DBE5F1"/>
            <w:vAlign w:val="center"/>
          </w:tcPr>
          <w:p w:rsidR="00D33C15" w:rsidRPr="00B473DA" w:rsidRDefault="00D33C15" w:rsidP="00B20468">
            <w:pPr>
              <w:spacing w:before="60" w:after="60"/>
              <w:rPr>
                <w:rFonts w:cs="Arial"/>
                <w:b/>
                <w:bCs/>
              </w:rPr>
            </w:pPr>
            <w:r w:rsidRPr="00B473DA">
              <w:rPr>
                <w:rFonts w:cs="Arial"/>
                <w:b/>
                <w:bCs/>
              </w:rPr>
              <w:t>Zeit</w:t>
            </w:r>
          </w:p>
        </w:tc>
        <w:tc>
          <w:tcPr>
            <w:tcW w:w="3260" w:type="dxa"/>
            <w:shd w:val="clear" w:color="auto" w:fill="DBE5F1"/>
            <w:vAlign w:val="center"/>
          </w:tcPr>
          <w:p w:rsidR="00D33C15" w:rsidRPr="00B473DA" w:rsidRDefault="00D33C15" w:rsidP="00B20468">
            <w:pPr>
              <w:spacing w:before="60" w:after="60"/>
              <w:rPr>
                <w:rFonts w:cs="Arial"/>
                <w:b/>
                <w:bCs/>
              </w:rPr>
            </w:pPr>
            <w:r w:rsidRPr="00B473DA">
              <w:rPr>
                <w:rFonts w:cs="Arial"/>
                <w:b/>
                <w:bCs/>
              </w:rPr>
              <w:t>Inhalt</w:t>
            </w:r>
          </w:p>
        </w:tc>
        <w:tc>
          <w:tcPr>
            <w:tcW w:w="1701" w:type="dxa"/>
            <w:shd w:val="clear" w:color="auto" w:fill="DBE5F1"/>
            <w:vAlign w:val="center"/>
          </w:tcPr>
          <w:p w:rsidR="00D33C15" w:rsidRPr="00B473DA" w:rsidRDefault="00D33C15" w:rsidP="00B20468">
            <w:pPr>
              <w:spacing w:before="60" w:after="60"/>
              <w:rPr>
                <w:rFonts w:cs="Arial"/>
                <w:b/>
                <w:bCs/>
              </w:rPr>
            </w:pPr>
            <w:r w:rsidRPr="00B473DA">
              <w:rPr>
                <w:rFonts w:cs="Arial"/>
                <w:b/>
                <w:bCs/>
              </w:rPr>
              <w:t>Sozialform</w:t>
            </w:r>
          </w:p>
        </w:tc>
        <w:tc>
          <w:tcPr>
            <w:tcW w:w="1701" w:type="dxa"/>
            <w:shd w:val="clear" w:color="auto" w:fill="DBE5F1"/>
            <w:vAlign w:val="center"/>
          </w:tcPr>
          <w:p w:rsidR="00D33C15" w:rsidRPr="00B473DA" w:rsidRDefault="00D33C15" w:rsidP="00B20468">
            <w:pPr>
              <w:spacing w:before="60" w:after="60"/>
              <w:rPr>
                <w:rFonts w:cs="Arial"/>
                <w:b/>
                <w:bCs/>
              </w:rPr>
            </w:pPr>
            <w:r w:rsidRPr="00B473DA">
              <w:rPr>
                <w:rFonts w:cs="Arial"/>
                <w:b/>
                <w:bCs/>
              </w:rPr>
              <w:t>Medien und Materialien</w:t>
            </w:r>
          </w:p>
        </w:tc>
        <w:tc>
          <w:tcPr>
            <w:tcW w:w="4253" w:type="dxa"/>
            <w:shd w:val="clear" w:color="auto" w:fill="DBE5F1"/>
            <w:vAlign w:val="center"/>
          </w:tcPr>
          <w:p w:rsidR="00D33C15" w:rsidRPr="00B473DA" w:rsidRDefault="00D33C15" w:rsidP="00B20468">
            <w:pPr>
              <w:spacing w:before="60" w:after="60"/>
              <w:rPr>
                <w:rFonts w:cs="Arial"/>
                <w:b/>
                <w:bCs/>
              </w:rPr>
            </w:pPr>
            <w:r w:rsidRPr="00B473DA">
              <w:rPr>
                <w:rFonts w:cs="Arial"/>
                <w:b/>
                <w:bCs/>
              </w:rPr>
              <w:t>Methodisch-didaktische Anmerkungen/Kompetenzen</w:t>
            </w:r>
          </w:p>
        </w:tc>
      </w:tr>
      <w:tr w:rsidR="00D33C15" w:rsidRPr="00B473DA" w:rsidTr="00B20468">
        <w:tc>
          <w:tcPr>
            <w:tcW w:w="1418" w:type="dxa"/>
          </w:tcPr>
          <w:p w:rsidR="00D33C15" w:rsidRPr="00B473DA" w:rsidRDefault="00D33C15" w:rsidP="00BB13F8">
            <w:pPr>
              <w:spacing w:before="60" w:after="60"/>
              <w:rPr>
                <w:rFonts w:cs="Arial"/>
                <w:b/>
                <w:bCs/>
                <w:sz w:val="20"/>
                <w:szCs w:val="20"/>
              </w:rPr>
            </w:pPr>
            <w:r>
              <w:rPr>
                <w:rFonts w:cs="Arial"/>
                <w:b/>
                <w:bCs/>
                <w:sz w:val="20"/>
                <w:szCs w:val="20"/>
              </w:rPr>
              <w:t xml:space="preserve">Einstieg </w:t>
            </w:r>
          </w:p>
        </w:tc>
        <w:tc>
          <w:tcPr>
            <w:tcW w:w="1701" w:type="dxa"/>
          </w:tcPr>
          <w:p w:rsidR="00D33C15" w:rsidRPr="00B473DA" w:rsidRDefault="00910549" w:rsidP="00BB13F8">
            <w:pPr>
              <w:spacing w:before="60" w:after="60"/>
              <w:rPr>
                <w:rFonts w:cs="Arial"/>
                <w:bCs/>
                <w:sz w:val="20"/>
                <w:szCs w:val="20"/>
              </w:rPr>
            </w:pPr>
            <w:r>
              <w:rPr>
                <w:rFonts w:cs="Arial"/>
                <w:bCs/>
                <w:sz w:val="20"/>
                <w:szCs w:val="20"/>
              </w:rPr>
              <w:t>5 Minuten</w:t>
            </w:r>
          </w:p>
        </w:tc>
        <w:tc>
          <w:tcPr>
            <w:tcW w:w="3260" w:type="dxa"/>
          </w:tcPr>
          <w:p w:rsidR="00EB516A" w:rsidRDefault="00EB516A" w:rsidP="00BB13F8">
            <w:pPr>
              <w:spacing w:before="60" w:after="60"/>
              <w:rPr>
                <w:rFonts w:cs="Arial"/>
                <w:bCs/>
                <w:sz w:val="20"/>
                <w:szCs w:val="20"/>
              </w:rPr>
            </w:pPr>
            <w:r>
              <w:rPr>
                <w:rFonts w:cs="Arial"/>
                <w:bCs/>
                <w:sz w:val="20"/>
                <w:szCs w:val="20"/>
              </w:rPr>
              <w:t xml:space="preserve">Einstiegsfrage: </w:t>
            </w:r>
          </w:p>
          <w:p w:rsidR="00D33C15" w:rsidRPr="00B473DA" w:rsidRDefault="00EB516A" w:rsidP="00BB13F8">
            <w:pPr>
              <w:spacing w:before="60" w:after="60"/>
              <w:rPr>
                <w:rFonts w:cs="Arial"/>
                <w:bCs/>
                <w:sz w:val="20"/>
                <w:szCs w:val="20"/>
              </w:rPr>
            </w:pPr>
            <w:r>
              <w:rPr>
                <w:rFonts w:cs="Arial"/>
                <w:bCs/>
                <w:sz w:val="20"/>
                <w:szCs w:val="20"/>
              </w:rPr>
              <w:t>„</w:t>
            </w:r>
            <w:r w:rsidR="00910549">
              <w:rPr>
                <w:rFonts w:cs="Arial"/>
                <w:bCs/>
                <w:sz w:val="20"/>
                <w:szCs w:val="20"/>
              </w:rPr>
              <w:t xml:space="preserve">Welche Gründe können dazu führen, dass </w:t>
            </w:r>
            <w:r w:rsidR="00CD39F5">
              <w:rPr>
                <w:rFonts w:cs="Arial"/>
                <w:bCs/>
                <w:sz w:val="20"/>
                <w:szCs w:val="20"/>
              </w:rPr>
              <w:t>M</w:t>
            </w:r>
            <w:r w:rsidR="00D33C15">
              <w:rPr>
                <w:rFonts w:cs="Arial"/>
                <w:bCs/>
                <w:sz w:val="20"/>
                <w:szCs w:val="20"/>
              </w:rPr>
              <w:t>enschen</w:t>
            </w:r>
            <w:r w:rsidR="00910549">
              <w:rPr>
                <w:rFonts w:cs="Arial"/>
                <w:bCs/>
                <w:sz w:val="20"/>
                <w:szCs w:val="20"/>
              </w:rPr>
              <w:t xml:space="preserve"> arbeitslos werden</w:t>
            </w:r>
            <w:r w:rsidR="00B97427">
              <w:rPr>
                <w:rFonts w:cs="Arial"/>
                <w:bCs/>
                <w:sz w:val="20"/>
                <w:szCs w:val="20"/>
              </w:rPr>
              <w:t>?</w:t>
            </w:r>
            <w:r>
              <w:rPr>
                <w:rFonts w:cs="Arial"/>
                <w:bCs/>
                <w:sz w:val="20"/>
                <w:szCs w:val="20"/>
              </w:rPr>
              <w:t>“</w:t>
            </w:r>
            <w:r w:rsidR="00910549">
              <w:rPr>
                <w:rFonts w:cs="Arial"/>
                <w:bCs/>
                <w:sz w:val="20"/>
                <w:szCs w:val="20"/>
              </w:rPr>
              <w:t xml:space="preserve"> </w:t>
            </w:r>
          </w:p>
        </w:tc>
        <w:tc>
          <w:tcPr>
            <w:tcW w:w="1701" w:type="dxa"/>
          </w:tcPr>
          <w:p w:rsidR="00C150C2" w:rsidRDefault="00910549" w:rsidP="00BB13F8">
            <w:pPr>
              <w:spacing w:before="60" w:after="60"/>
              <w:rPr>
                <w:rFonts w:cs="Arial"/>
                <w:bCs/>
                <w:sz w:val="20"/>
                <w:szCs w:val="20"/>
              </w:rPr>
            </w:pPr>
            <w:r>
              <w:rPr>
                <w:rFonts w:cs="Arial"/>
                <w:bCs/>
                <w:sz w:val="20"/>
                <w:szCs w:val="20"/>
              </w:rPr>
              <w:t>Lehrer</w:t>
            </w:r>
            <w:r w:rsidR="00C150C2">
              <w:rPr>
                <w:rFonts w:cs="Arial"/>
                <w:bCs/>
                <w:sz w:val="20"/>
                <w:szCs w:val="20"/>
              </w:rPr>
              <w:t xml:space="preserve">impuls </w:t>
            </w:r>
          </w:p>
          <w:p w:rsidR="00D33C15" w:rsidRPr="00B473DA" w:rsidRDefault="00C150C2" w:rsidP="00BB13F8">
            <w:pPr>
              <w:spacing w:before="60" w:after="60"/>
              <w:rPr>
                <w:rFonts w:cs="Arial"/>
                <w:bCs/>
                <w:sz w:val="20"/>
                <w:szCs w:val="20"/>
              </w:rPr>
            </w:pPr>
            <w:r>
              <w:rPr>
                <w:rFonts w:cs="Arial"/>
                <w:bCs/>
                <w:sz w:val="20"/>
                <w:szCs w:val="20"/>
              </w:rPr>
              <w:t>Lehrer</w:t>
            </w:r>
            <w:r w:rsidR="00910549">
              <w:rPr>
                <w:rFonts w:cs="Arial"/>
                <w:bCs/>
                <w:sz w:val="20"/>
                <w:szCs w:val="20"/>
              </w:rPr>
              <w:t>-Schüler-Gespräch</w:t>
            </w:r>
          </w:p>
        </w:tc>
        <w:tc>
          <w:tcPr>
            <w:tcW w:w="1701" w:type="dxa"/>
          </w:tcPr>
          <w:p w:rsidR="00D33C15" w:rsidRDefault="00910549" w:rsidP="00BB13F8">
            <w:pPr>
              <w:spacing w:before="60" w:after="60"/>
              <w:rPr>
                <w:rFonts w:cs="Arial"/>
                <w:bCs/>
                <w:sz w:val="20"/>
                <w:szCs w:val="20"/>
              </w:rPr>
            </w:pPr>
            <w:r>
              <w:rPr>
                <w:rFonts w:cs="Arial"/>
                <w:bCs/>
                <w:sz w:val="20"/>
                <w:szCs w:val="20"/>
              </w:rPr>
              <w:t xml:space="preserve">Karten, </w:t>
            </w:r>
          </w:p>
          <w:p w:rsidR="00910549" w:rsidRDefault="00910549" w:rsidP="00BB13F8">
            <w:pPr>
              <w:spacing w:before="60" w:after="60"/>
              <w:rPr>
                <w:rFonts w:cs="Arial"/>
                <w:bCs/>
                <w:sz w:val="20"/>
                <w:szCs w:val="20"/>
              </w:rPr>
            </w:pPr>
            <w:r>
              <w:rPr>
                <w:rFonts w:cs="Arial"/>
                <w:bCs/>
                <w:sz w:val="20"/>
                <w:szCs w:val="20"/>
              </w:rPr>
              <w:t>Stifte</w:t>
            </w:r>
          </w:p>
          <w:p w:rsidR="00910549" w:rsidRPr="00B473DA" w:rsidRDefault="00910549" w:rsidP="00BB13F8">
            <w:pPr>
              <w:spacing w:before="60" w:after="60"/>
              <w:rPr>
                <w:rFonts w:cs="Arial"/>
                <w:bCs/>
                <w:sz w:val="20"/>
                <w:szCs w:val="20"/>
              </w:rPr>
            </w:pPr>
            <w:r>
              <w:rPr>
                <w:rFonts w:cs="Arial"/>
                <w:bCs/>
                <w:sz w:val="20"/>
                <w:szCs w:val="20"/>
              </w:rPr>
              <w:t xml:space="preserve">Pinnwand </w:t>
            </w:r>
          </w:p>
        </w:tc>
        <w:tc>
          <w:tcPr>
            <w:tcW w:w="4253" w:type="dxa"/>
          </w:tcPr>
          <w:p w:rsidR="00D33C15" w:rsidRPr="00B473DA" w:rsidRDefault="00910549" w:rsidP="00BB13F8">
            <w:pPr>
              <w:spacing w:before="60" w:after="60"/>
              <w:rPr>
                <w:rFonts w:cs="Arial"/>
                <w:bCs/>
                <w:sz w:val="20"/>
                <w:szCs w:val="20"/>
              </w:rPr>
            </w:pPr>
            <w:r>
              <w:rPr>
                <w:rFonts w:cs="Arial"/>
                <w:bCs/>
                <w:sz w:val="20"/>
                <w:szCs w:val="20"/>
              </w:rPr>
              <w:t>Sa</w:t>
            </w:r>
            <w:r w:rsidR="00BB13F8">
              <w:rPr>
                <w:rFonts w:cs="Arial"/>
                <w:bCs/>
                <w:sz w:val="20"/>
                <w:szCs w:val="20"/>
              </w:rPr>
              <w:t xml:space="preserve">mmeln von Antworten der Schüler; diese </w:t>
            </w:r>
            <w:r>
              <w:rPr>
                <w:rFonts w:cs="Arial"/>
                <w:bCs/>
                <w:sz w:val="20"/>
                <w:szCs w:val="20"/>
              </w:rPr>
              <w:t xml:space="preserve"> werden </w:t>
            </w:r>
            <w:r w:rsidR="00C150C2">
              <w:rPr>
                <w:rFonts w:cs="Arial"/>
                <w:bCs/>
                <w:sz w:val="20"/>
                <w:szCs w:val="20"/>
              </w:rPr>
              <w:t xml:space="preserve">unsortiert an die Pinnwand gepinnt und erst </w:t>
            </w:r>
            <w:r>
              <w:rPr>
                <w:rFonts w:cs="Arial"/>
                <w:bCs/>
                <w:sz w:val="20"/>
                <w:szCs w:val="20"/>
              </w:rPr>
              <w:t xml:space="preserve">später sortiert und ergänzt </w:t>
            </w:r>
          </w:p>
          <w:p w:rsidR="00D33C15" w:rsidRPr="00B473DA" w:rsidRDefault="00B13742" w:rsidP="00BB13F8">
            <w:pPr>
              <w:spacing w:before="60" w:after="60"/>
              <w:rPr>
                <w:rFonts w:cs="Arial"/>
                <w:bCs/>
                <w:sz w:val="20"/>
                <w:szCs w:val="20"/>
              </w:rPr>
            </w:pPr>
            <w:r>
              <w:rPr>
                <w:rFonts w:cs="Arial"/>
                <w:bCs/>
                <w:sz w:val="20"/>
                <w:szCs w:val="20"/>
              </w:rPr>
              <w:t xml:space="preserve">Ggf. als Einstiegsimpuls einen der fünf Fälle vorlesen und so zum Thema hinführen. </w:t>
            </w:r>
          </w:p>
        </w:tc>
      </w:tr>
      <w:tr w:rsidR="00D33C15" w:rsidRPr="00B473DA" w:rsidTr="00B20468">
        <w:tc>
          <w:tcPr>
            <w:tcW w:w="1418" w:type="dxa"/>
          </w:tcPr>
          <w:p w:rsidR="00D33C15" w:rsidRPr="00B473DA" w:rsidRDefault="00D33C15" w:rsidP="00BB13F8">
            <w:pPr>
              <w:pStyle w:val="Kopfzeile"/>
              <w:tabs>
                <w:tab w:val="clear" w:pos="4536"/>
                <w:tab w:val="clear" w:pos="9072"/>
              </w:tabs>
              <w:spacing w:before="60" w:after="60" w:line="276" w:lineRule="auto"/>
              <w:rPr>
                <w:rFonts w:cs="Arial"/>
                <w:b/>
                <w:bCs/>
                <w:sz w:val="20"/>
                <w:szCs w:val="20"/>
              </w:rPr>
            </w:pPr>
            <w:r>
              <w:rPr>
                <w:rFonts w:cs="Arial"/>
                <w:b/>
                <w:bCs/>
                <w:sz w:val="20"/>
                <w:szCs w:val="20"/>
              </w:rPr>
              <w:t xml:space="preserve">Erarbeitung </w:t>
            </w:r>
          </w:p>
        </w:tc>
        <w:tc>
          <w:tcPr>
            <w:tcW w:w="1701" w:type="dxa"/>
          </w:tcPr>
          <w:p w:rsidR="00D33C15" w:rsidRPr="00B473DA" w:rsidRDefault="00910549" w:rsidP="00BB13F8">
            <w:pPr>
              <w:spacing w:before="60" w:after="60"/>
              <w:rPr>
                <w:rFonts w:cs="Arial"/>
                <w:sz w:val="20"/>
                <w:szCs w:val="20"/>
              </w:rPr>
            </w:pPr>
            <w:r>
              <w:rPr>
                <w:rFonts w:cs="Arial"/>
                <w:sz w:val="20"/>
                <w:szCs w:val="20"/>
              </w:rPr>
              <w:t>20 Minuten</w:t>
            </w:r>
          </w:p>
        </w:tc>
        <w:tc>
          <w:tcPr>
            <w:tcW w:w="3260" w:type="dxa"/>
          </w:tcPr>
          <w:p w:rsidR="00D33C15" w:rsidRPr="00B473DA" w:rsidRDefault="00910549" w:rsidP="00BB13F8">
            <w:pPr>
              <w:spacing w:before="60" w:after="60"/>
              <w:rPr>
                <w:rFonts w:cs="Arial"/>
                <w:sz w:val="20"/>
                <w:szCs w:val="20"/>
              </w:rPr>
            </w:pPr>
            <w:r>
              <w:rPr>
                <w:rFonts w:cs="Arial"/>
                <w:sz w:val="20"/>
                <w:szCs w:val="20"/>
              </w:rPr>
              <w:t xml:space="preserve">Bearbeitung der fünf Fälle </w:t>
            </w:r>
          </w:p>
        </w:tc>
        <w:tc>
          <w:tcPr>
            <w:tcW w:w="1701" w:type="dxa"/>
          </w:tcPr>
          <w:p w:rsidR="00D33C15" w:rsidRDefault="00910549" w:rsidP="00BB13F8">
            <w:pPr>
              <w:spacing w:before="60" w:after="60"/>
              <w:rPr>
                <w:rFonts w:cs="Arial"/>
                <w:sz w:val="20"/>
                <w:szCs w:val="20"/>
              </w:rPr>
            </w:pPr>
            <w:r>
              <w:rPr>
                <w:rFonts w:cs="Arial"/>
                <w:sz w:val="20"/>
                <w:szCs w:val="20"/>
              </w:rPr>
              <w:t xml:space="preserve">Einzelarbeit </w:t>
            </w:r>
          </w:p>
          <w:p w:rsidR="00910549" w:rsidRDefault="00910549" w:rsidP="00BB13F8">
            <w:pPr>
              <w:spacing w:before="60" w:after="60"/>
              <w:rPr>
                <w:rFonts w:cs="Arial"/>
                <w:sz w:val="20"/>
                <w:szCs w:val="20"/>
              </w:rPr>
            </w:pPr>
            <w:r>
              <w:rPr>
                <w:rFonts w:cs="Arial"/>
                <w:sz w:val="20"/>
                <w:szCs w:val="20"/>
              </w:rPr>
              <w:t xml:space="preserve">Partnerarbeit </w:t>
            </w:r>
          </w:p>
          <w:p w:rsidR="00910549" w:rsidRDefault="00910549" w:rsidP="00BB13F8">
            <w:pPr>
              <w:spacing w:before="60" w:after="60"/>
              <w:rPr>
                <w:rFonts w:cs="Arial"/>
                <w:sz w:val="20"/>
                <w:szCs w:val="20"/>
              </w:rPr>
            </w:pPr>
            <w:r>
              <w:rPr>
                <w:rFonts w:cs="Arial"/>
                <w:sz w:val="20"/>
                <w:szCs w:val="20"/>
              </w:rPr>
              <w:t xml:space="preserve">Gruppenarbeit </w:t>
            </w:r>
          </w:p>
          <w:p w:rsidR="00910549" w:rsidRPr="00B473DA" w:rsidRDefault="00910549" w:rsidP="00BB13F8">
            <w:pPr>
              <w:spacing w:before="60" w:after="60"/>
              <w:rPr>
                <w:rFonts w:cs="Arial"/>
                <w:sz w:val="20"/>
                <w:szCs w:val="20"/>
              </w:rPr>
            </w:pPr>
            <w:r>
              <w:rPr>
                <w:rFonts w:cs="Arial"/>
                <w:sz w:val="20"/>
                <w:szCs w:val="20"/>
              </w:rPr>
              <w:t xml:space="preserve">(5 Gruppen) </w:t>
            </w:r>
          </w:p>
        </w:tc>
        <w:tc>
          <w:tcPr>
            <w:tcW w:w="1701" w:type="dxa"/>
          </w:tcPr>
          <w:p w:rsidR="00910549" w:rsidRDefault="00910549" w:rsidP="00BB13F8">
            <w:pPr>
              <w:spacing w:before="60" w:after="60"/>
              <w:rPr>
                <w:rFonts w:cs="Arial"/>
                <w:sz w:val="20"/>
                <w:szCs w:val="20"/>
              </w:rPr>
            </w:pPr>
            <w:r>
              <w:rPr>
                <w:rFonts w:cs="Arial"/>
                <w:sz w:val="20"/>
                <w:szCs w:val="20"/>
              </w:rPr>
              <w:t>Informationsblatt</w:t>
            </w:r>
          </w:p>
          <w:p w:rsidR="00910549" w:rsidRDefault="00910549" w:rsidP="00BB13F8">
            <w:pPr>
              <w:spacing w:before="60" w:after="60"/>
              <w:rPr>
                <w:rFonts w:cs="Arial"/>
                <w:sz w:val="20"/>
                <w:szCs w:val="20"/>
              </w:rPr>
            </w:pPr>
            <w:r>
              <w:rPr>
                <w:rFonts w:cs="Arial"/>
                <w:sz w:val="20"/>
                <w:szCs w:val="20"/>
              </w:rPr>
              <w:t xml:space="preserve">Arbeitsblatt </w:t>
            </w:r>
            <w:r w:rsidR="00CD6E97">
              <w:rPr>
                <w:rFonts w:cs="Arial"/>
                <w:sz w:val="20"/>
                <w:szCs w:val="20"/>
              </w:rPr>
              <w:t>„Arten der Arbeitslosigkeit“</w:t>
            </w:r>
          </w:p>
          <w:p w:rsidR="00910549" w:rsidRDefault="00910549" w:rsidP="00BB13F8">
            <w:pPr>
              <w:spacing w:before="60" w:after="60"/>
              <w:rPr>
                <w:rFonts w:cs="Arial"/>
                <w:sz w:val="20"/>
                <w:szCs w:val="20"/>
              </w:rPr>
            </w:pPr>
            <w:r>
              <w:rPr>
                <w:rFonts w:cs="Arial"/>
                <w:sz w:val="20"/>
                <w:szCs w:val="20"/>
              </w:rPr>
              <w:t xml:space="preserve">Folien je Fall </w:t>
            </w:r>
          </w:p>
          <w:p w:rsidR="00D33C15" w:rsidRPr="00B473DA" w:rsidRDefault="00910549" w:rsidP="00BB13F8">
            <w:pPr>
              <w:spacing w:before="60" w:after="60"/>
              <w:rPr>
                <w:rFonts w:cs="Arial"/>
                <w:sz w:val="20"/>
                <w:szCs w:val="20"/>
              </w:rPr>
            </w:pPr>
            <w:r>
              <w:rPr>
                <w:rFonts w:cs="Arial"/>
                <w:sz w:val="20"/>
                <w:szCs w:val="20"/>
              </w:rPr>
              <w:t>Folienstifte</w:t>
            </w:r>
          </w:p>
        </w:tc>
        <w:tc>
          <w:tcPr>
            <w:tcW w:w="4253" w:type="dxa"/>
          </w:tcPr>
          <w:p w:rsidR="00D33C15" w:rsidRPr="00B473DA" w:rsidRDefault="00910549" w:rsidP="00BB13F8">
            <w:pPr>
              <w:spacing w:before="60" w:after="60"/>
              <w:rPr>
                <w:rFonts w:cs="Arial"/>
                <w:sz w:val="20"/>
                <w:szCs w:val="20"/>
              </w:rPr>
            </w:pPr>
            <w:r>
              <w:rPr>
                <w:rFonts w:cs="Arial"/>
                <w:sz w:val="20"/>
                <w:szCs w:val="20"/>
              </w:rPr>
              <w:t>Die Folien mit den fünf Fällen werden verteilt, z. B. nach dem Zufallsprinzip an einzelne Schüler oder Schülerpaare oder je ein Fall an die Gruppen</w:t>
            </w:r>
            <w:r w:rsidR="00C11A5F">
              <w:rPr>
                <w:rFonts w:cs="Arial"/>
                <w:sz w:val="20"/>
                <w:szCs w:val="20"/>
              </w:rPr>
              <w:t>.</w:t>
            </w:r>
          </w:p>
          <w:p w:rsidR="00D33C15" w:rsidRPr="00B473DA" w:rsidRDefault="00910549" w:rsidP="00BB13F8">
            <w:pPr>
              <w:spacing w:before="60" w:after="60"/>
              <w:rPr>
                <w:rFonts w:cs="Arial"/>
                <w:sz w:val="20"/>
                <w:szCs w:val="20"/>
              </w:rPr>
            </w:pPr>
            <w:r>
              <w:rPr>
                <w:rFonts w:cs="Arial"/>
                <w:sz w:val="20"/>
                <w:szCs w:val="20"/>
              </w:rPr>
              <w:t>A</w:t>
            </w:r>
            <w:r w:rsidR="00BB13F8">
              <w:rPr>
                <w:rFonts w:cs="Arial"/>
                <w:sz w:val="20"/>
                <w:szCs w:val="20"/>
              </w:rPr>
              <w:t>ber: A</w:t>
            </w:r>
            <w:r>
              <w:rPr>
                <w:rFonts w:cs="Arial"/>
                <w:sz w:val="20"/>
                <w:szCs w:val="20"/>
              </w:rPr>
              <w:t>ll</w:t>
            </w:r>
            <w:r w:rsidR="00BB13F8">
              <w:rPr>
                <w:rFonts w:cs="Arial"/>
                <w:sz w:val="20"/>
                <w:szCs w:val="20"/>
              </w:rPr>
              <w:t>e Schüler bearbeiten alle Fälle!</w:t>
            </w:r>
            <w:r>
              <w:rPr>
                <w:rFonts w:cs="Arial"/>
                <w:sz w:val="20"/>
                <w:szCs w:val="20"/>
              </w:rPr>
              <w:t xml:space="preserve"> </w:t>
            </w:r>
          </w:p>
        </w:tc>
      </w:tr>
      <w:tr w:rsidR="00D33C15" w:rsidRPr="00B473DA" w:rsidTr="00B20468">
        <w:tc>
          <w:tcPr>
            <w:tcW w:w="1418" w:type="dxa"/>
          </w:tcPr>
          <w:p w:rsidR="00D33C15" w:rsidRPr="00B473DA" w:rsidRDefault="00D33C15" w:rsidP="00BB13F8">
            <w:pPr>
              <w:pStyle w:val="Kopfzeile"/>
              <w:tabs>
                <w:tab w:val="clear" w:pos="4536"/>
                <w:tab w:val="clear" w:pos="9072"/>
              </w:tabs>
              <w:spacing w:before="60" w:after="60" w:line="276" w:lineRule="auto"/>
              <w:rPr>
                <w:rFonts w:cs="Arial"/>
                <w:b/>
                <w:bCs/>
                <w:sz w:val="20"/>
                <w:szCs w:val="20"/>
              </w:rPr>
            </w:pPr>
            <w:r>
              <w:rPr>
                <w:rFonts w:cs="Arial"/>
                <w:b/>
                <w:bCs/>
                <w:sz w:val="20"/>
                <w:szCs w:val="20"/>
              </w:rPr>
              <w:t xml:space="preserve">Präsentation </w:t>
            </w:r>
          </w:p>
        </w:tc>
        <w:tc>
          <w:tcPr>
            <w:tcW w:w="1701" w:type="dxa"/>
          </w:tcPr>
          <w:p w:rsidR="00D33C15" w:rsidRPr="00B473DA" w:rsidRDefault="00910549" w:rsidP="00BB13F8">
            <w:pPr>
              <w:spacing w:before="60" w:after="60"/>
              <w:rPr>
                <w:rFonts w:cs="Arial"/>
                <w:sz w:val="20"/>
                <w:szCs w:val="20"/>
              </w:rPr>
            </w:pPr>
            <w:r>
              <w:rPr>
                <w:rFonts w:cs="Arial"/>
                <w:sz w:val="20"/>
                <w:szCs w:val="20"/>
              </w:rPr>
              <w:t xml:space="preserve">10 Minuten </w:t>
            </w:r>
          </w:p>
        </w:tc>
        <w:tc>
          <w:tcPr>
            <w:tcW w:w="3260" w:type="dxa"/>
          </w:tcPr>
          <w:p w:rsidR="00D33C15" w:rsidRPr="00B473DA" w:rsidRDefault="00910549" w:rsidP="00BB13F8">
            <w:pPr>
              <w:spacing w:before="60" w:after="60"/>
              <w:rPr>
                <w:rFonts w:cs="Arial"/>
                <w:sz w:val="20"/>
                <w:szCs w:val="20"/>
              </w:rPr>
            </w:pPr>
            <w:r>
              <w:rPr>
                <w:rFonts w:cs="Arial"/>
                <w:sz w:val="20"/>
                <w:szCs w:val="20"/>
              </w:rPr>
              <w:t xml:space="preserve">Die Schüler, die eine Folie erhalten haben, präsentieren das Ergebnis am OHP und begründen die Antwort. </w:t>
            </w:r>
          </w:p>
        </w:tc>
        <w:tc>
          <w:tcPr>
            <w:tcW w:w="1701" w:type="dxa"/>
          </w:tcPr>
          <w:p w:rsidR="00D33C15" w:rsidRPr="00B473DA" w:rsidRDefault="00826F31" w:rsidP="00BB13F8">
            <w:pPr>
              <w:spacing w:before="60" w:after="60"/>
              <w:rPr>
                <w:rFonts w:cs="Arial"/>
                <w:sz w:val="20"/>
                <w:szCs w:val="20"/>
              </w:rPr>
            </w:pPr>
            <w:r>
              <w:rPr>
                <w:rFonts w:cs="Arial"/>
                <w:sz w:val="20"/>
                <w:szCs w:val="20"/>
              </w:rPr>
              <w:t>Klassenunterricht</w:t>
            </w:r>
          </w:p>
        </w:tc>
        <w:tc>
          <w:tcPr>
            <w:tcW w:w="1701" w:type="dxa"/>
          </w:tcPr>
          <w:p w:rsidR="00D33C15" w:rsidRDefault="00910549" w:rsidP="00BB13F8">
            <w:pPr>
              <w:spacing w:before="60" w:after="60"/>
              <w:rPr>
                <w:rFonts w:cs="Arial"/>
                <w:sz w:val="20"/>
                <w:szCs w:val="20"/>
              </w:rPr>
            </w:pPr>
            <w:r>
              <w:rPr>
                <w:rFonts w:cs="Arial"/>
                <w:sz w:val="20"/>
                <w:szCs w:val="20"/>
              </w:rPr>
              <w:t xml:space="preserve">Folien </w:t>
            </w:r>
          </w:p>
          <w:p w:rsidR="00B13742" w:rsidRPr="00B473DA" w:rsidRDefault="00B13742" w:rsidP="00BB13F8">
            <w:pPr>
              <w:spacing w:before="60" w:after="60"/>
              <w:rPr>
                <w:rFonts w:cs="Arial"/>
                <w:sz w:val="20"/>
                <w:szCs w:val="20"/>
              </w:rPr>
            </w:pPr>
            <w:r>
              <w:rPr>
                <w:rFonts w:cs="Arial"/>
                <w:sz w:val="20"/>
                <w:szCs w:val="20"/>
              </w:rPr>
              <w:t>OHP</w:t>
            </w:r>
          </w:p>
        </w:tc>
        <w:tc>
          <w:tcPr>
            <w:tcW w:w="4253" w:type="dxa"/>
          </w:tcPr>
          <w:p w:rsidR="00D33C15" w:rsidRPr="00B473DA" w:rsidRDefault="00B13742" w:rsidP="00BB13F8">
            <w:pPr>
              <w:spacing w:before="60" w:after="60"/>
              <w:rPr>
                <w:rFonts w:cs="Arial"/>
                <w:sz w:val="20"/>
                <w:szCs w:val="20"/>
              </w:rPr>
            </w:pPr>
            <w:r>
              <w:rPr>
                <w:rFonts w:cs="Arial"/>
                <w:sz w:val="20"/>
                <w:szCs w:val="20"/>
              </w:rPr>
              <w:t xml:space="preserve">Bei der Kurzpräsentation </w:t>
            </w:r>
            <w:r w:rsidR="00DA68F6">
              <w:rPr>
                <w:rFonts w:cs="Arial"/>
                <w:sz w:val="20"/>
                <w:szCs w:val="20"/>
              </w:rPr>
              <w:t xml:space="preserve">ist es wichtig, </w:t>
            </w:r>
            <w:r>
              <w:rPr>
                <w:rFonts w:cs="Arial"/>
                <w:sz w:val="20"/>
                <w:szCs w:val="20"/>
              </w:rPr>
              <w:t>auf unterschiedliche Lösungswege ein</w:t>
            </w:r>
            <w:r w:rsidR="00DA68F6">
              <w:rPr>
                <w:rFonts w:cs="Arial"/>
                <w:sz w:val="20"/>
                <w:szCs w:val="20"/>
              </w:rPr>
              <w:t>zu</w:t>
            </w:r>
            <w:r>
              <w:rPr>
                <w:rFonts w:cs="Arial"/>
                <w:sz w:val="20"/>
                <w:szCs w:val="20"/>
              </w:rPr>
              <w:t xml:space="preserve">gehen. </w:t>
            </w:r>
          </w:p>
          <w:p w:rsidR="00D33C15" w:rsidRPr="00B473DA" w:rsidRDefault="00D33C15" w:rsidP="00BB13F8">
            <w:pPr>
              <w:spacing w:before="60" w:after="60"/>
              <w:rPr>
                <w:rFonts w:cs="Arial"/>
                <w:sz w:val="20"/>
                <w:szCs w:val="20"/>
              </w:rPr>
            </w:pPr>
          </w:p>
          <w:p w:rsidR="00D33C15" w:rsidRPr="00B473DA" w:rsidRDefault="00D33C15" w:rsidP="00BB13F8">
            <w:pPr>
              <w:spacing w:before="60" w:after="60"/>
              <w:rPr>
                <w:rFonts w:cs="Arial"/>
                <w:sz w:val="20"/>
                <w:szCs w:val="20"/>
              </w:rPr>
            </w:pPr>
          </w:p>
          <w:p w:rsidR="00D33C15" w:rsidRPr="00B473DA" w:rsidRDefault="00D33C15" w:rsidP="00BB13F8">
            <w:pPr>
              <w:spacing w:before="60" w:after="60"/>
              <w:rPr>
                <w:rFonts w:cs="Arial"/>
                <w:sz w:val="20"/>
                <w:szCs w:val="20"/>
              </w:rPr>
            </w:pPr>
          </w:p>
        </w:tc>
      </w:tr>
      <w:tr w:rsidR="00047A0F" w:rsidRPr="00B473DA" w:rsidTr="00B20468">
        <w:tc>
          <w:tcPr>
            <w:tcW w:w="1418" w:type="dxa"/>
          </w:tcPr>
          <w:p w:rsidR="00047A0F" w:rsidRDefault="00047A0F" w:rsidP="00BB13F8">
            <w:pPr>
              <w:pStyle w:val="Kopfzeile"/>
              <w:tabs>
                <w:tab w:val="clear" w:pos="4536"/>
                <w:tab w:val="clear" w:pos="9072"/>
              </w:tabs>
              <w:spacing w:before="60" w:after="60" w:line="276" w:lineRule="auto"/>
              <w:rPr>
                <w:rFonts w:cs="Arial"/>
                <w:b/>
                <w:bCs/>
                <w:sz w:val="20"/>
                <w:szCs w:val="20"/>
              </w:rPr>
            </w:pPr>
            <w:r>
              <w:rPr>
                <w:rFonts w:cs="Arial"/>
                <w:b/>
                <w:sz w:val="20"/>
                <w:szCs w:val="20"/>
              </w:rPr>
              <w:t xml:space="preserve">Zusammen- </w:t>
            </w:r>
            <w:proofErr w:type="spellStart"/>
            <w:r>
              <w:rPr>
                <w:rFonts w:cs="Arial"/>
                <w:b/>
                <w:sz w:val="20"/>
                <w:szCs w:val="20"/>
              </w:rPr>
              <w:t>fassung</w:t>
            </w:r>
            <w:proofErr w:type="spellEnd"/>
          </w:p>
        </w:tc>
        <w:tc>
          <w:tcPr>
            <w:tcW w:w="1701" w:type="dxa"/>
          </w:tcPr>
          <w:p w:rsidR="00047A0F" w:rsidRDefault="00047A0F" w:rsidP="00BB13F8">
            <w:pPr>
              <w:spacing w:before="60" w:after="60"/>
              <w:rPr>
                <w:rFonts w:cs="Arial"/>
                <w:sz w:val="20"/>
                <w:szCs w:val="20"/>
              </w:rPr>
            </w:pPr>
            <w:r>
              <w:rPr>
                <w:rFonts w:cs="Arial"/>
                <w:sz w:val="20"/>
                <w:szCs w:val="20"/>
              </w:rPr>
              <w:t>5 bis 10 Minuten</w:t>
            </w:r>
          </w:p>
        </w:tc>
        <w:tc>
          <w:tcPr>
            <w:tcW w:w="3260" w:type="dxa"/>
          </w:tcPr>
          <w:p w:rsidR="00047A0F" w:rsidRDefault="00047A0F" w:rsidP="00BB13F8">
            <w:pPr>
              <w:spacing w:before="60" w:after="60"/>
              <w:rPr>
                <w:rFonts w:cs="Arial"/>
                <w:sz w:val="20"/>
                <w:szCs w:val="20"/>
              </w:rPr>
            </w:pPr>
            <w:r>
              <w:rPr>
                <w:rFonts w:cs="Arial"/>
                <w:sz w:val="20"/>
                <w:szCs w:val="20"/>
              </w:rPr>
              <w:t>Sortieren und Ergänzen der Antworten auf der Pinnwand</w:t>
            </w:r>
          </w:p>
          <w:p w:rsidR="00047A0F" w:rsidRDefault="00047A0F" w:rsidP="00BB13F8">
            <w:pPr>
              <w:spacing w:before="60" w:after="60"/>
              <w:rPr>
                <w:rFonts w:cs="Arial"/>
                <w:sz w:val="20"/>
                <w:szCs w:val="20"/>
              </w:rPr>
            </w:pPr>
            <w:r>
              <w:rPr>
                <w:rFonts w:cs="Arial"/>
                <w:sz w:val="20"/>
                <w:szCs w:val="20"/>
              </w:rPr>
              <w:t>Abschlussfrage:</w:t>
            </w:r>
          </w:p>
          <w:p w:rsidR="00047A0F" w:rsidRDefault="00047A0F" w:rsidP="00BB13F8">
            <w:pPr>
              <w:spacing w:before="60" w:after="60"/>
              <w:rPr>
                <w:rFonts w:cs="Arial"/>
                <w:sz w:val="20"/>
                <w:szCs w:val="20"/>
              </w:rPr>
            </w:pPr>
            <w:r>
              <w:rPr>
                <w:rFonts w:cs="Arial"/>
                <w:sz w:val="20"/>
                <w:szCs w:val="20"/>
              </w:rPr>
              <w:t>„Was kann der einzelne tun, damit er möglichst nicht arbeitslos wird bzw. nicht lange arbeitslos bleibt?“</w:t>
            </w:r>
          </w:p>
        </w:tc>
        <w:tc>
          <w:tcPr>
            <w:tcW w:w="1701" w:type="dxa"/>
          </w:tcPr>
          <w:p w:rsidR="00047A0F" w:rsidRPr="00B473DA" w:rsidRDefault="00047A0F" w:rsidP="00BB13F8">
            <w:pPr>
              <w:spacing w:before="60" w:after="60"/>
              <w:rPr>
                <w:rFonts w:cs="Arial"/>
                <w:sz w:val="20"/>
                <w:szCs w:val="20"/>
              </w:rPr>
            </w:pPr>
            <w:r>
              <w:rPr>
                <w:rFonts w:cs="Arial"/>
                <w:sz w:val="20"/>
                <w:szCs w:val="20"/>
              </w:rPr>
              <w:t xml:space="preserve">Lehrer-Schüler-Gespräch </w:t>
            </w:r>
          </w:p>
        </w:tc>
        <w:tc>
          <w:tcPr>
            <w:tcW w:w="1701" w:type="dxa"/>
          </w:tcPr>
          <w:p w:rsidR="00047A0F" w:rsidRDefault="00B13742" w:rsidP="00BB13F8">
            <w:pPr>
              <w:spacing w:before="60" w:after="60"/>
              <w:rPr>
                <w:rFonts w:cs="Arial"/>
                <w:sz w:val="20"/>
                <w:szCs w:val="20"/>
              </w:rPr>
            </w:pPr>
            <w:r>
              <w:rPr>
                <w:rFonts w:cs="Arial"/>
                <w:sz w:val="20"/>
                <w:szCs w:val="20"/>
              </w:rPr>
              <w:t xml:space="preserve">Pinnwand, </w:t>
            </w:r>
            <w:r w:rsidR="00047A0F">
              <w:rPr>
                <w:rFonts w:cs="Arial"/>
                <w:sz w:val="20"/>
                <w:szCs w:val="20"/>
              </w:rPr>
              <w:t>Karten</w:t>
            </w:r>
          </w:p>
        </w:tc>
        <w:tc>
          <w:tcPr>
            <w:tcW w:w="4253" w:type="dxa"/>
          </w:tcPr>
          <w:p w:rsidR="00047A0F" w:rsidRDefault="00047A0F" w:rsidP="00BB13F8">
            <w:pPr>
              <w:spacing w:before="60" w:after="60"/>
              <w:rPr>
                <w:rFonts w:cs="Arial"/>
                <w:sz w:val="20"/>
                <w:szCs w:val="20"/>
              </w:rPr>
            </w:pPr>
            <w:r>
              <w:rPr>
                <w:rFonts w:cs="Arial"/>
                <w:sz w:val="20"/>
                <w:szCs w:val="20"/>
              </w:rPr>
              <w:t>Bezug zur objektiven und subjektiven Arbeitslosigkeit / Flexibilität / Mobilität / gute Berufsausbildung</w:t>
            </w:r>
            <w:r w:rsidR="00B13742">
              <w:rPr>
                <w:rFonts w:cs="Arial"/>
                <w:sz w:val="20"/>
                <w:szCs w:val="20"/>
              </w:rPr>
              <w:t xml:space="preserve"> (Jugendliche)</w:t>
            </w:r>
          </w:p>
          <w:p w:rsidR="00047A0F" w:rsidRDefault="00047A0F" w:rsidP="00BB13F8">
            <w:pPr>
              <w:spacing w:before="60" w:after="60"/>
              <w:rPr>
                <w:rFonts w:cs="Arial"/>
                <w:sz w:val="20"/>
                <w:szCs w:val="20"/>
              </w:rPr>
            </w:pPr>
          </w:p>
          <w:p w:rsidR="00047A0F" w:rsidRPr="00B473DA" w:rsidRDefault="00047A0F" w:rsidP="00BB13F8">
            <w:pPr>
              <w:spacing w:before="60" w:after="60"/>
              <w:rPr>
                <w:rFonts w:cs="Arial"/>
                <w:sz w:val="20"/>
                <w:szCs w:val="20"/>
              </w:rPr>
            </w:pPr>
          </w:p>
        </w:tc>
      </w:tr>
      <w:tr w:rsidR="00047A0F" w:rsidRPr="00B473DA" w:rsidTr="00B20468">
        <w:tc>
          <w:tcPr>
            <w:tcW w:w="3119" w:type="dxa"/>
            <w:gridSpan w:val="2"/>
          </w:tcPr>
          <w:p w:rsidR="00047A0F" w:rsidRPr="00B473DA" w:rsidRDefault="00047A0F" w:rsidP="00BB13F8">
            <w:pPr>
              <w:spacing w:before="120" w:after="60"/>
              <w:rPr>
                <w:rFonts w:cs="Arial"/>
                <w:b/>
                <w:sz w:val="20"/>
                <w:szCs w:val="20"/>
              </w:rPr>
            </w:pPr>
            <w:r w:rsidRPr="00B473DA">
              <w:rPr>
                <w:rFonts w:cs="Arial"/>
                <w:b/>
                <w:sz w:val="20"/>
                <w:szCs w:val="20"/>
              </w:rPr>
              <w:t>Hausaufgabe</w:t>
            </w:r>
            <w:r>
              <w:rPr>
                <w:rFonts w:cs="Arial"/>
                <w:b/>
                <w:sz w:val="20"/>
                <w:szCs w:val="20"/>
              </w:rPr>
              <w:t xml:space="preserve">/Übung </w:t>
            </w:r>
          </w:p>
        </w:tc>
        <w:tc>
          <w:tcPr>
            <w:tcW w:w="3260" w:type="dxa"/>
          </w:tcPr>
          <w:p w:rsidR="00047A0F" w:rsidRPr="00B473DA" w:rsidRDefault="00CD6E97" w:rsidP="00BB13F8">
            <w:pPr>
              <w:spacing w:before="120" w:after="60"/>
              <w:rPr>
                <w:rFonts w:cs="Arial"/>
                <w:sz w:val="20"/>
                <w:szCs w:val="20"/>
              </w:rPr>
            </w:pPr>
            <w:r>
              <w:rPr>
                <w:rFonts w:cs="Arial"/>
                <w:sz w:val="20"/>
                <w:szCs w:val="20"/>
              </w:rPr>
              <w:t xml:space="preserve">Bearbeitung des </w:t>
            </w:r>
            <w:r w:rsidR="00047A0F">
              <w:rPr>
                <w:rFonts w:cs="Arial"/>
                <w:sz w:val="20"/>
                <w:szCs w:val="20"/>
              </w:rPr>
              <w:t>Übungsblatt</w:t>
            </w:r>
            <w:r>
              <w:rPr>
                <w:rFonts w:cs="Arial"/>
                <w:sz w:val="20"/>
                <w:szCs w:val="20"/>
              </w:rPr>
              <w:t>s</w:t>
            </w:r>
            <w:r w:rsidR="00047A0F">
              <w:rPr>
                <w:rFonts w:cs="Arial"/>
                <w:sz w:val="20"/>
                <w:szCs w:val="20"/>
              </w:rPr>
              <w:t xml:space="preserve"> </w:t>
            </w:r>
          </w:p>
        </w:tc>
        <w:tc>
          <w:tcPr>
            <w:tcW w:w="1701" w:type="dxa"/>
          </w:tcPr>
          <w:p w:rsidR="00047A0F" w:rsidRPr="00B473DA" w:rsidRDefault="00047A0F" w:rsidP="00BB13F8">
            <w:pPr>
              <w:spacing w:before="120" w:after="60"/>
              <w:rPr>
                <w:rFonts w:cs="Arial"/>
                <w:sz w:val="20"/>
                <w:szCs w:val="20"/>
              </w:rPr>
            </w:pPr>
          </w:p>
        </w:tc>
        <w:tc>
          <w:tcPr>
            <w:tcW w:w="1701" w:type="dxa"/>
          </w:tcPr>
          <w:p w:rsidR="00047A0F" w:rsidRPr="00B473DA" w:rsidRDefault="00CD6E97" w:rsidP="00BB13F8">
            <w:pPr>
              <w:spacing w:before="120" w:after="60"/>
              <w:rPr>
                <w:rFonts w:cs="Arial"/>
                <w:sz w:val="20"/>
                <w:szCs w:val="20"/>
              </w:rPr>
            </w:pPr>
            <w:r>
              <w:rPr>
                <w:rFonts w:cs="Arial"/>
                <w:sz w:val="20"/>
                <w:szCs w:val="20"/>
              </w:rPr>
              <w:t>Übungsblatt</w:t>
            </w:r>
          </w:p>
        </w:tc>
        <w:tc>
          <w:tcPr>
            <w:tcW w:w="4253" w:type="dxa"/>
          </w:tcPr>
          <w:p w:rsidR="00047A0F" w:rsidRPr="00B473DA" w:rsidRDefault="00047A0F" w:rsidP="00BB13F8">
            <w:pPr>
              <w:spacing w:before="120" w:after="60"/>
              <w:rPr>
                <w:rFonts w:cs="Arial"/>
                <w:sz w:val="20"/>
                <w:szCs w:val="20"/>
              </w:rPr>
            </w:pPr>
          </w:p>
          <w:p w:rsidR="00047A0F" w:rsidRPr="00B473DA" w:rsidRDefault="00047A0F" w:rsidP="00BB13F8">
            <w:pPr>
              <w:spacing w:before="120" w:after="60"/>
              <w:rPr>
                <w:rFonts w:cs="Arial"/>
                <w:sz w:val="20"/>
                <w:szCs w:val="20"/>
              </w:rPr>
            </w:pPr>
          </w:p>
        </w:tc>
      </w:tr>
    </w:tbl>
    <w:p w:rsidR="00D33C15" w:rsidRDefault="00D33C15" w:rsidP="00D33C15">
      <w:pPr>
        <w:sectPr w:rsidR="00D33C15" w:rsidSect="003A3EF3">
          <w:headerReference w:type="default" r:id="rId15"/>
          <w:footerReference w:type="default" r:id="rId16"/>
          <w:pgSz w:w="16838" w:h="11906" w:orient="landscape"/>
          <w:pgMar w:top="1418" w:right="1418" w:bottom="1418" w:left="1134" w:header="0" w:footer="457" w:gutter="0"/>
          <w:cols w:space="708"/>
          <w:docGrid w:linePitch="360"/>
        </w:sectPr>
      </w:pPr>
    </w:p>
    <w:p w:rsidR="00D33C15" w:rsidRPr="00B45391" w:rsidRDefault="00D33C15" w:rsidP="002C68D1">
      <w:pPr>
        <w:pStyle w:val="Inhaltlich-meth"/>
        <w:spacing w:before="360"/>
        <w:jc w:val="left"/>
        <w:rPr>
          <w:color w:val="004F86"/>
        </w:rPr>
      </w:pPr>
      <w:r w:rsidRPr="00B45391">
        <w:rPr>
          <w:color w:val="004F86"/>
        </w:rPr>
        <w:lastRenderedPageBreak/>
        <w:t>Inhaltlich-methodischer Kommentar zum Unterrichtsverlauf</w:t>
      </w:r>
    </w:p>
    <w:p w:rsidR="00302F74" w:rsidRDefault="00CB27F7" w:rsidP="002C68D1">
      <w:r>
        <w:t>Diese Unterrichtseinheit kann direkt im Anschluss an die Unterrichtseinheit „Arbeitslosigkeit – Daten und Fakten“</w:t>
      </w:r>
      <w:r w:rsidR="00B13742">
        <w:t>, aber auch unabhängig von dieser Unterrichtseinheit eingesetzt werden</w:t>
      </w:r>
      <w:r>
        <w:t xml:space="preserve">. Die Grundsituation ist </w:t>
      </w:r>
      <w:r w:rsidR="00DA68F6">
        <w:t>(</w:t>
      </w:r>
      <w:r>
        <w:t>wieder</w:t>
      </w:r>
      <w:r w:rsidR="00DA68F6">
        <w:t>)</w:t>
      </w:r>
      <w:r>
        <w:t xml:space="preserve"> ein Besuch von mehreren </w:t>
      </w:r>
      <w:r w:rsidR="00B13742">
        <w:t xml:space="preserve">arbeitslosen </w:t>
      </w:r>
      <w:r>
        <w:t xml:space="preserve">Personen bei der Agentur für Arbeit. Die Situation </w:t>
      </w:r>
      <w:r w:rsidR="00302F74">
        <w:t xml:space="preserve">dieser </w:t>
      </w:r>
      <w:r>
        <w:t xml:space="preserve">fünf Personen wird </w:t>
      </w:r>
      <w:r w:rsidR="00302F74">
        <w:t>anhand kurze</w:t>
      </w:r>
      <w:r w:rsidR="00DA68F6">
        <w:t>r Fälle</w:t>
      </w:r>
      <w:r w:rsidR="00302F74">
        <w:t xml:space="preserve"> dargestellt.</w:t>
      </w:r>
    </w:p>
    <w:p w:rsidR="001C709D" w:rsidRDefault="00DA68F6" w:rsidP="002C68D1">
      <w:pPr>
        <w:pStyle w:val="Einstiegbung"/>
        <w:jc w:val="left"/>
      </w:pPr>
      <w:r>
        <w:t>Einstieg / Übung</w:t>
      </w:r>
    </w:p>
    <w:p w:rsidR="00B13742" w:rsidRDefault="00302F74" w:rsidP="002C68D1">
      <w:r>
        <w:t xml:space="preserve">Als Einstieg ist die Frage geeignet, warum Menschen arbeitslos werden (Kartenabfrage). </w:t>
      </w:r>
      <w:r w:rsidR="00B13742">
        <w:t xml:space="preserve">Ein alternativer Einstieg ist das Vorlesen einer der fünf Situationen und eine Überleitung zu möglichen Gründen für Arbeitslosigkeit. </w:t>
      </w:r>
      <w:r w:rsidR="006A04E5">
        <w:t xml:space="preserve">Die Schüler/innen werden aufgefordert, die Ideen auf eine Karte zu schreiben. </w:t>
      </w:r>
    </w:p>
    <w:p w:rsidR="00302F74" w:rsidRDefault="006A04E5" w:rsidP="002C68D1">
      <w:r>
        <w:t xml:space="preserve">Die Schüler/innen heften ihre </w:t>
      </w:r>
      <w:r w:rsidR="00302F74">
        <w:t xml:space="preserve">Antwortkarten </w:t>
      </w:r>
      <w:r>
        <w:t xml:space="preserve">dann </w:t>
      </w:r>
      <w:r w:rsidR="00B13742">
        <w:t xml:space="preserve">ungeordnet </w:t>
      </w:r>
      <w:r>
        <w:t xml:space="preserve">an die Pinnwand, die während der Bearbeitung der Fälle sichtbar bleibt. </w:t>
      </w:r>
    </w:p>
    <w:p w:rsidR="00DA68F6" w:rsidRDefault="00DA68F6" w:rsidP="00DA68F6">
      <w:pPr>
        <w:pStyle w:val="Einstiegbung"/>
      </w:pPr>
      <w:r>
        <w:t>Vertiefung</w:t>
      </w:r>
    </w:p>
    <w:p w:rsidR="00302F74" w:rsidRDefault="00302F74" w:rsidP="002C68D1">
      <w:r>
        <w:t>Danach erhalten die Schüler/innen das Arbeitsblatt mit den</w:t>
      </w:r>
      <w:r w:rsidR="00082BAB">
        <w:t xml:space="preserve"> fünf</w:t>
      </w:r>
      <w:r>
        <w:t xml:space="preserve"> Fällen. </w:t>
      </w:r>
      <w:r w:rsidR="006A04E5">
        <w:t xml:space="preserve">Bei der Aufgabenverteilung gibt es mehrere Möglichkeiten/Sozialformen: a) Einzelarbeit, b) Partnerarbeit oder </w:t>
      </w:r>
      <w:r w:rsidR="00082BAB">
        <w:t xml:space="preserve">c) </w:t>
      </w:r>
      <w:r w:rsidR="006A04E5">
        <w:t xml:space="preserve">eine Gruppenarbeit in fünf Gruppen. Die Zusammensetzung der Gruppen erfolgt </w:t>
      </w:r>
      <w:r w:rsidR="00082BAB">
        <w:t xml:space="preserve">dabei </w:t>
      </w:r>
      <w:r w:rsidR="006A04E5">
        <w:t xml:space="preserve">nach dem Zufallsprinzip. </w:t>
      </w:r>
    </w:p>
    <w:p w:rsidR="001C709D" w:rsidRDefault="00302F74" w:rsidP="002C68D1">
      <w:r>
        <w:t xml:space="preserve">Bei allen drei Sozialformen bietet es sich an, das Blatt mit den Fällen auf Folie zu kopieren und die Folie so zu zerschneiden, dass die fünf Fälle getrennt </w:t>
      </w:r>
      <w:r w:rsidR="006A04E5">
        <w:t xml:space="preserve">mit Folienstift </w:t>
      </w:r>
      <w:r>
        <w:t xml:space="preserve">bearbeitet werden können. Bei Einzelarbeit können nun die fünf Folienteile zu Beginn der Bearbeitung </w:t>
      </w:r>
      <w:r w:rsidR="001C709D">
        <w:t xml:space="preserve">je nach Sozialform </w:t>
      </w:r>
      <w:r>
        <w:t xml:space="preserve">an einzelne Schüler/Schülerpaare (nach dem Zufallsprinzip) oder </w:t>
      </w:r>
      <w:r w:rsidR="006A04E5">
        <w:t xml:space="preserve">je eine Folien </w:t>
      </w:r>
      <w:r>
        <w:t xml:space="preserve">an die fünf Gruppen verteilt werden. </w:t>
      </w:r>
      <w:r w:rsidR="001C709D">
        <w:t xml:space="preserve">Dazu erhalten alle Schüler das Informationsblatt. </w:t>
      </w:r>
      <w:r w:rsidR="006A04E5">
        <w:t>Wichtig ist, dass alle Schüler Lösungsvorschläge für alle fünf Fälle bearbeiten, erstens weil damit bei den Präsentationen alle Fälle bekannt sind und zweiten</w:t>
      </w:r>
      <w:r w:rsidR="00082BAB">
        <w:t>s</w:t>
      </w:r>
      <w:r w:rsidR="006A04E5">
        <w:t xml:space="preserve">, weil dann bei der Präsentation die Ergebnisse nicht </w:t>
      </w:r>
      <w:r w:rsidR="00C11A5F">
        <w:t>mit</w:t>
      </w:r>
      <w:r w:rsidR="006A04E5">
        <w:t>geschrieben werden</w:t>
      </w:r>
      <w:r w:rsidR="00082BAB">
        <w:t xml:space="preserve"> müssen</w:t>
      </w:r>
      <w:r w:rsidR="006A04E5">
        <w:t xml:space="preserve">. </w:t>
      </w:r>
    </w:p>
    <w:p w:rsidR="00DA68F6" w:rsidRDefault="00DA68F6" w:rsidP="00DA68F6">
      <w:pPr>
        <w:pStyle w:val="Einstiegbung"/>
      </w:pPr>
      <w:r>
        <w:t>Ergebnissicherung / Zusammenfassung</w:t>
      </w:r>
    </w:p>
    <w:p w:rsidR="00302F74" w:rsidRDefault="001C709D" w:rsidP="002C68D1">
      <w:r>
        <w:t>Nach Ende der Bearbeitung</w:t>
      </w:r>
      <w:r w:rsidR="00082BAB">
        <w:t>sphase</w:t>
      </w:r>
      <w:r>
        <w:t xml:space="preserve"> werden die Lösungen entsprechend von denjenigen Schülern/Schülerpaaren am Projektor vorgestellt, die eine Folie zu dem Fall vorbereitet haben, oder durch die fünf Gruppen. </w:t>
      </w:r>
    </w:p>
    <w:p w:rsidR="001C709D" w:rsidRDefault="001C709D" w:rsidP="002C68D1">
      <w:r>
        <w:t>Nach der Präsentation erfolgt im Schüler-Lehrer-Gespräch ein Bezug zu den Inhalten auf den Karten an der Pinnwand</w:t>
      </w:r>
      <w:r w:rsidR="00183EBC">
        <w:t xml:space="preserve"> und den fünf Fällen</w:t>
      </w:r>
      <w:r>
        <w:t>. Die</w:t>
      </w:r>
      <w:r w:rsidR="00183EBC">
        <w:t xml:space="preserve"> Karten werden dann </w:t>
      </w:r>
      <w:r>
        <w:t>in eine sich aus dem Gesprächsverlauf ergebende Reihenfolge</w:t>
      </w:r>
      <w:r w:rsidR="00183EBC">
        <w:t>/Strukturierung</w:t>
      </w:r>
      <w:r>
        <w:t xml:space="preserve"> gebracht und ergänzt. </w:t>
      </w:r>
    </w:p>
    <w:p w:rsidR="001C709D" w:rsidRDefault="002713AB" w:rsidP="002C68D1">
      <w:r>
        <w:t xml:space="preserve">Die Übung erfolgt durch Bearbeitung eines Arbeitsblattes mit unterschiedlich strukturierten </w:t>
      </w:r>
      <w:r w:rsidR="00183EBC">
        <w:t xml:space="preserve">und unterschiedlich schwierigen </w:t>
      </w:r>
      <w:r>
        <w:t xml:space="preserve">Aufgaben. </w:t>
      </w:r>
    </w:p>
    <w:p w:rsidR="00D33C15" w:rsidRDefault="00D33C15" w:rsidP="002C68D1"/>
    <w:p w:rsidR="001C709D" w:rsidRDefault="001C709D" w:rsidP="002C68D1">
      <w:pPr>
        <w:sectPr w:rsidR="001C709D" w:rsidSect="003A3EF3">
          <w:headerReference w:type="default" r:id="rId17"/>
          <w:footerReference w:type="default" r:id="rId18"/>
          <w:pgSz w:w="11906" w:h="16838"/>
          <w:pgMar w:top="1418" w:right="1418" w:bottom="1134" w:left="1418" w:header="0" w:footer="427" w:gutter="0"/>
          <w:cols w:space="708"/>
          <w:docGrid w:linePitch="360"/>
        </w:sectPr>
      </w:pPr>
    </w:p>
    <w:tbl>
      <w:tblPr>
        <w:tblW w:w="9376" w:type="dxa"/>
        <w:tblCellSpacing w:w="0" w:type="dxa"/>
        <w:tblLayout w:type="fixed"/>
        <w:tblCellMar>
          <w:left w:w="0" w:type="dxa"/>
          <w:right w:w="0" w:type="dxa"/>
        </w:tblCellMar>
        <w:tblLook w:val="04A0" w:firstRow="1" w:lastRow="0" w:firstColumn="1" w:lastColumn="0" w:noHBand="0" w:noVBand="1"/>
      </w:tblPr>
      <w:tblGrid>
        <w:gridCol w:w="9356"/>
        <w:gridCol w:w="20"/>
      </w:tblGrid>
      <w:tr w:rsidR="0041417C" w:rsidRPr="0041417C" w:rsidTr="006F341A">
        <w:trPr>
          <w:tblCellSpacing w:w="0" w:type="dxa"/>
        </w:trPr>
        <w:tc>
          <w:tcPr>
            <w:tcW w:w="9356" w:type="dxa"/>
            <w:hideMark/>
          </w:tcPr>
          <w:p w:rsidR="0041417C" w:rsidRPr="00082BAB" w:rsidRDefault="0041417C" w:rsidP="00082BAB">
            <w:pPr>
              <w:pStyle w:val="Einstiegbung"/>
              <w:spacing w:before="120"/>
              <w:ind w:firstLine="0"/>
              <w:jc w:val="left"/>
              <w:rPr>
                <w:sz w:val="32"/>
                <w:szCs w:val="32"/>
              </w:rPr>
            </w:pPr>
            <w:r w:rsidRPr="00082BAB">
              <w:rPr>
                <w:sz w:val="32"/>
                <w:szCs w:val="32"/>
              </w:rPr>
              <w:lastRenderedPageBreak/>
              <w:t xml:space="preserve">Informationsblatt: Arten der Arbeitslosigkeit </w:t>
            </w:r>
          </w:p>
          <w:tbl>
            <w:tblPr>
              <w:tblW w:w="9376" w:type="dxa"/>
              <w:tblCellSpacing w:w="0" w:type="dxa"/>
              <w:tblLayout w:type="fixed"/>
              <w:tblCellMar>
                <w:left w:w="0" w:type="dxa"/>
                <w:right w:w="0" w:type="dxa"/>
              </w:tblCellMar>
              <w:tblLook w:val="04A0" w:firstRow="1" w:lastRow="0" w:firstColumn="1" w:lastColumn="0" w:noHBand="0" w:noVBand="1"/>
            </w:tblPr>
            <w:tblGrid>
              <w:gridCol w:w="9356"/>
              <w:gridCol w:w="20"/>
            </w:tblGrid>
            <w:tr w:rsidR="0041417C" w:rsidRPr="0041417C" w:rsidTr="006F341A">
              <w:trPr>
                <w:tblCellSpacing w:w="0" w:type="dxa"/>
              </w:trPr>
              <w:tc>
                <w:tcPr>
                  <w:tcW w:w="9356" w:type="dxa"/>
                  <w:hideMark/>
                </w:tcPr>
                <w:p w:rsidR="0041417C" w:rsidRPr="0041417C" w:rsidRDefault="0041417C" w:rsidP="00082BAB">
                  <w:pPr>
                    <w:spacing w:before="120" w:after="120" w:line="240" w:lineRule="auto"/>
                    <w:ind w:left="425"/>
                    <w:outlineLvl w:val="0"/>
                    <w:rPr>
                      <w:rFonts w:eastAsia="Times New Roman" w:cs="Arial"/>
                      <w:b/>
                      <w:bCs/>
                      <w:kern w:val="36"/>
                      <w:lang w:eastAsia="de-DE"/>
                    </w:rPr>
                  </w:pPr>
                  <w:r w:rsidRPr="0041417C">
                    <w:rPr>
                      <w:rFonts w:eastAsia="Times New Roman" w:cs="Arial"/>
                      <w:b/>
                      <w:bCs/>
                      <w:kern w:val="36"/>
                      <w:lang w:eastAsia="de-DE"/>
                    </w:rPr>
                    <w:t>Konjunkturelle Arbeitslosigkeit</w:t>
                  </w:r>
                </w:p>
                <w:p w:rsidR="0041417C" w:rsidRPr="0041417C" w:rsidRDefault="0041417C" w:rsidP="00082BAB">
                  <w:pPr>
                    <w:spacing w:before="120" w:after="120" w:line="240" w:lineRule="auto"/>
                    <w:ind w:left="426"/>
                    <w:rPr>
                      <w:rFonts w:eastAsia="Times New Roman" w:cs="Arial"/>
                      <w:lang w:eastAsia="de-DE"/>
                    </w:rPr>
                  </w:pPr>
                  <w:r w:rsidRPr="0041417C">
                    <w:rPr>
                      <w:rFonts w:eastAsia="Times New Roman" w:cs="Arial"/>
                      <w:lang w:eastAsia="de-DE"/>
                    </w:rPr>
                    <w:t>Form der Arbeitslosigkeit, die durch zyklische Schwankungen der gesamtwirtschaftlichen Entwicklung und die dabei auftretenden Nachfrage</w:t>
                  </w:r>
                  <w:r w:rsidR="00082BAB">
                    <w:rPr>
                      <w:rFonts w:eastAsia="Times New Roman" w:cs="Arial"/>
                      <w:lang w:eastAsia="de-DE"/>
                    </w:rPr>
                    <w:t>veränderungen</w:t>
                  </w:r>
                  <w:r w:rsidRPr="0041417C">
                    <w:rPr>
                      <w:rFonts w:eastAsia="Times New Roman" w:cs="Arial"/>
                      <w:lang w:eastAsia="de-DE"/>
                    </w:rPr>
                    <w:t xml:space="preserve"> und Produktionsrückgänge vor allem in einer Phase des Abschwungs verursacht wird und zu Massenarbeitslosigkeit führen kann. </w:t>
                  </w:r>
                </w:p>
              </w:tc>
              <w:tc>
                <w:tcPr>
                  <w:tcW w:w="20" w:type="dxa"/>
                  <w:vAlign w:val="center"/>
                  <w:hideMark/>
                </w:tcPr>
                <w:p w:rsidR="0041417C" w:rsidRPr="0041417C" w:rsidRDefault="003A3EF3" w:rsidP="00082BAB">
                  <w:pPr>
                    <w:spacing w:before="120" w:after="120" w:line="240" w:lineRule="auto"/>
                    <w:rPr>
                      <w:rFonts w:eastAsia="Times New Roman" w:cs="Arial"/>
                      <w:lang w:eastAsia="de-DE"/>
                    </w:rPr>
                  </w:pPr>
                  <w:r>
                    <w:rPr>
                      <w:rFonts w:eastAsia="Times New Roman" w:cs="Arial"/>
                      <w:noProof/>
                      <w:lang w:eastAsia="de-DE"/>
                    </w:rPr>
                    <w:drawing>
                      <wp:inline distT="0" distB="0" distL="0" distR="0">
                        <wp:extent cx="189865" cy="8890"/>
                        <wp:effectExtent l="0" t="0" r="0" b="0"/>
                        <wp:docPr id="177" name="Grafik 1" descr="Beschreibung: http://www.bpb.de/tmpl/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bpb.de/tmpl/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bl>
          <w:p w:rsidR="0041417C" w:rsidRPr="0041417C" w:rsidRDefault="0041417C" w:rsidP="00082BAB">
            <w:pPr>
              <w:spacing w:before="120" w:after="120" w:line="240" w:lineRule="auto"/>
              <w:ind w:left="426"/>
              <w:outlineLvl w:val="0"/>
              <w:rPr>
                <w:rFonts w:eastAsia="Times New Roman" w:cs="Arial"/>
                <w:b/>
                <w:bCs/>
                <w:kern w:val="36"/>
                <w:lang w:eastAsia="de-DE"/>
              </w:rPr>
            </w:pPr>
            <w:r w:rsidRPr="0041417C">
              <w:rPr>
                <w:rFonts w:eastAsia="Times New Roman" w:cs="Arial"/>
                <w:b/>
                <w:bCs/>
                <w:kern w:val="36"/>
                <w:lang w:eastAsia="de-DE"/>
              </w:rPr>
              <w:t>Saisonale Arbeitslosigkeit</w:t>
            </w:r>
          </w:p>
          <w:p w:rsidR="0041417C" w:rsidRPr="0041417C" w:rsidRDefault="0041417C" w:rsidP="00082BAB">
            <w:pPr>
              <w:spacing w:before="120" w:after="120" w:line="240" w:lineRule="auto"/>
              <w:ind w:left="426"/>
              <w:rPr>
                <w:rFonts w:eastAsia="Times New Roman" w:cs="Arial"/>
                <w:lang w:eastAsia="de-DE"/>
              </w:rPr>
            </w:pPr>
            <w:r w:rsidRPr="0041417C">
              <w:rPr>
                <w:rFonts w:eastAsia="Times New Roman" w:cs="Arial"/>
                <w:lang w:eastAsia="de-DE"/>
              </w:rPr>
              <w:t xml:space="preserve">Form der Arbeitslosigkeit, die durch jahreszeitliche Änderungen der Nachfrage bewirkt </w:t>
            </w:r>
            <w:r w:rsidR="00082BAB">
              <w:rPr>
                <w:rFonts w:eastAsia="Times New Roman" w:cs="Arial"/>
                <w:lang w:eastAsia="de-DE"/>
              </w:rPr>
              <w:t>wird.</w:t>
            </w:r>
            <w:r w:rsidRPr="0041417C">
              <w:rPr>
                <w:rFonts w:eastAsia="Times New Roman" w:cs="Arial"/>
                <w:lang w:eastAsia="de-DE"/>
              </w:rPr>
              <w:t xml:space="preserve"> So ist z. B. die Nachfrage nach Bauleistungen in Wintermonaten wegen der ungünstigeren Wetterlage geringer als in den Sommermonaten und die Bauwirtschaft hat durch diese </w:t>
            </w:r>
            <w:r w:rsidRPr="0041417C">
              <w:rPr>
                <w:rFonts w:eastAsia="Times New Roman" w:cs="Arial"/>
                <w:i/>
                <w:iCs/>
                <w:lang w:eastAsia="de-DE"/>
              </w:rPr>
              <w:t>saisonalen Schwankungen</w:t>
            </w:r>
            <w:r w:rsidRPr="0041417C">
              <w:rPr>
                <w:rFonts w:eastAsia="Times New Roman" w:cs="Arial"/>
                <w:lang w:eastAsia="de-DE"/>
              </w:rPr>
              <w:t xml:space="preserve"> witterungsbedingte Beschäftigungsrückgänge zu verzeichnen. </w:t>
            </w:r>
          </w:p>
        </w:tc>
        <w:tc>
          <w:tcPr>
            <w:tcW w:w="20" w:type="dxa"/>
            <w:vAlign w:val="center"/>
            <w:hideMark/>
          </w:tcPr>
          <w:p w:rsidR="0041417C" w:rsidRPr="0041417C" w:rsidRDefault="003A3EF3" w:rsidP="002C68D1">
            <w:pPr>
              <w:spacing w:before="120" w:after="0" w:line="240" w:lineRule="auto"/>
              <w:rPr>
                <w:rFonts w:eastAsia="Times New Roman" w:cs="Arial"/>
                <w:lang w:eastAsia="de-DE"/>
              </w:rPr>
            </w:pPr>
            <w:r>
              <w:rPr>
                <w:rFonts w:eastAsia="Times New Roman" w:cs="Arial"/>
                <w:noProof/>
                <w:lang w:eastAsia="de-DE"/>
              </w:rPr>
              <w:drawing>
                <wp:inline distT="0" distB="0" distL="0" distR="0">
                  <wp:extent cx="189865" cy="8890"/>
                  <wp:effectExtent l="0" t="0" r="0" b="0"/>
                  <wp:docPr id="176" name="Bild 2" descr="Beschreibung: http://www.bpb.de/tmpl/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http://www.bpb.de/tmpl/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865" cy="8890"/>
                          </a:xfrm>
                          <a:prstGeom prst="rect">
                            <a:avLst/>
                          </a:prstGeom>
                          <a:noFill/>
                          <a:ln>
                            <a:noFill/>
                          </a:ln>
                        </pic:spPr>
                      </pic:pic>
                    </a:graphicData>
                  </a:graphic>
                </wp:inline>
              </w:drawing>
            </w:r>
          </w:p>
        </w:tc>
      </w:tr>
      <w:tr w:rsidR="00082BAB" w:rsidRPr="0041417C" w:rsidTr="006F341A">
        <w:trPr>
          <w:tblCellSpacing w:w="0" w:type="dxa"/>
        </w:trPr>
        <w:tc>
          <w:tcPr>
            <w:tcW w:w="9356" w:type="dxa"/>
          </w:tcPr>
          <w:p w:rsidR="00082BAB" w:rsidRPr="0041417C" w:rsidRDefault="00082BAB" w:rsidP="00082BAB">
            <w:pPr>
              <w:spacing w:before="120" w:after="120" w:line="240" w:lineRule="auto"/>
              <w:ind w:left="425"/>
              <w:outlineLvl w:val="0"/>
              <w:rPr>
                <w:rFonts w:eastAsia="Times New Roman" w:cs="Arial"/>
                <w:b/>
                <w:bCs/>
                <w:kern w:val="36"/>
                <w:lang w:eastAsia="de-DE"/>
              </w:rPr>
            </w:pPr>
            <w:r w:rsidRPr="0041417C">
              <w:rPr>
                <w:rFonts w:eastAsia="Times New Roman" w:cs="Arial"/>
                <w:b/>
                <w:bCs/>
                <w:kern w:val="36"/>
                <w:lang w:eastAsia="de-DE"/>
              </w:rPr>
              <w:t>Friktionelle Arbeitslosigkeit</w:t>
            </w:r>
          </w:p>
          <w:p w:rsidR="00082BAB" w:rsidRPr="0041417C" w:rsidRDefault="00082BAB" w:rsidP="00082BAB">
            <w:pPr>
              <w:spacing w:before="120" w:after="120" w:line="240" w:lineRule="auto"/>
              <w:ind w:left="426"/>
            </w:pPr>
            <w:r w:rsidRPr="0041417C">
              <w:rPr>
                <w:rFonts w:eastAsia="Times New Roman" w:cs="Arial"/>
                <w:b/>
                <w:bCs/>
                <w:lang w:eastAsia="de-DE"/>
              </w:rPr>
              <w:t>Sucharbeitslosigkeit</w:t>
            </w:r>
            <w:r w:rsidRPr="0041417C">
              <w:rPr>
                <w:rFonts w:eastAsia="Times New Roman" w:cs="Arial"/>
                <w:lang w:eastAsia="de-DE"/>
              </w:rPr>
              <w:t xml:space="preserve">: Durch den Wechsel des Arbeitsplatzes bedingte Arbeitslosigkeit, die den Zeitraum der Arbeitsplatzsuche zwischen der Aufgabe der alten Tätigkeit und der Aufnahme einer neuen Beschäftigung bezeichnet. Diese Form der Arbeitslosigkeit ist kurzfristig, kann freiwillig sein (z. B. Eigenkündigung) oder auch unfreiwillig durch Arbeitgeberkündigung. </w:t>
            </w:r>
          </w:p>
        </w:tc>
        <w:tc>
          <w:tcPr>
            <w:tcW w:w="20" w:type="dxa"/>
            <w:vAlign w:val="center"/>
          </w:tcPr>
          <w:p w:rsidR="00082BAB" w:rsidRPr="0041417C" w:rsidRDefault="00082BAB" w:rsidP="002C68D1">
            <w:pPr>
              <w:spacing w:before="120" w:after="0" w:line="240" w:lineRule="auto"/>
              <w:rPr>
                <w:rFonts w:eastAsia="Times New Roman" w:cs="Arial"/>
                <w:noProof/>
                <w:lang w:eastAsia="de-DE"/>
              </w:rPr>
            </w:pPr>
          </w:p>
        </w:tc>
      </w:tr>
      <w:tr w:rsidR="00082BAB" w:rsidRPr="0041417C" w:rsidTr="006F341A">
        <w:trPr>
          <w:tblCellSpacing w:w="0" w:type="dxa"/>
        </w:trPr>
        <w:tc>
          <w:tcPr>
            <w:tcW w:w="9356" w:type="dxa"/>
          </w:tcPr>
          <w:p w:rsidR="00082BAB" w:rsidRDefault="00082BAB" w:rsidP="00082BAB">
            <w:pPr>
              <w:spacing w:before="120" w:after="120" w:line="240" w:lineRule="auto"/>
              <w:ind w:left="426"/>
              <w:outlineLvl w:val="0"/>
              <w:rPr>
                <w:rFonts w:eastAsia="Times New Roman" w:cs="Arial"/>
                <w:b/>
                <w:bCs/>
                <w:kern w:val="36"/>
                <w:lang w:eastAsia="de-DE"/>
              </w:rPr>
            </w:pPr>
            <w:r w:rsidRPr="0041417C">
              <w:rPr>
                <w:rFonts w:eastAsia="Times New Roman" w:cs="Arial"/>
                <w:b/>
                <w:bCs/>
                <w:kern w:val="36"/>
                <w:lang w:eastAsia="de-DE"/>
              </w:rPr>
              <w:t>Strukturelle Arbeitslosigkeit</w:t>
            </w:r>
          </w:p>
          <w:p w:rsidR="00082BAB" w:rsidRPr="0041417C" w:rsidRDefault="00082BAB" w:rsidP="00082BAB">
            <w:pPr>
              <w:spacing w:before="120" w:after="120" w:line="240" w:lineRule="auto"/>
              <w:ind w:left="426"/>
              <w:rPr>
                <w:rFonts w:eastAsia="Times New Roman" w:cs="Arial"/>
                <w:b/>
                <w:bCs/>
                <w:kern w:val="36"/>
                <w:lang w:eastAsia="de-DE"/>
              </w:rPr>
            </w:pPr>
            <w:r w:rsidRPr="0041417C">
              <w:rPr>
                <w:rFonts w:eastAsia="Times New Roman" w:cs="Arial"/>
                <w:lang w:eastAsia="de-DE"/>
              </w:rPr>
              <w:t xml:space="preserve">Form der Arbeitslosigkeit, die dadurch entsteht, dass durch nachhaltige Veränderungen der Nachfrage in einzelnen Wirtschaftszweigen (z. B. im Kohlebergbau), durch den Einsatz neuer Techniken und Technologien </w:t>
            </w:r>
            <w:r>
              <w:rPr>
                <w:rFonts w:eastAsia="Times New Roman" w:cs="Arial"/>
                <w:lang w:eastAsia="de-DE"/>
              </w:rPr>
              <w:t>(</w:t>
            </w:r>
            <w:r w:rsidRPr="002713AB">
              <w:rPr>
                <w:rFonts w:eastAsia="Times New Roman" w:cs="Arial"/>
                <w:b/>
                <w:lang w:eastAsia="de-DE"/>
              </w:rPr>
              <w:t>technologische Arbeitslosigkeit</w:t>
            </w:r>
            <w:r>
              <w:rPr>
                <w:rFonts w:eastAsia="Times New Roman" w:cs="Arial"/>
                <w:lang w:eastAsia="de-DE"/>
              </w:rPr>
              <w:t xml:space="preserve">) </w:t>
            </w:r>
            <w:r w:rsidRPr="0041417C">
              <w:rPr>
                <w:rFonts w:eastAsia="Times New Roman" w:cs="Arial"/>
                <w:lang w:eastAsia="de-DE"/>
              </w:rPr>
              <w:t xml:space="preserve">oder durch Veränderungen auf dem Weltmarkt Arbeitsplätze entweder abgebaut oder betroffene Unternehmen ganz stillgelegt werden. Strukturelle Veränderungen erfordern in der Regel einen langen Anpassungs- und Umstellungsprozess der betroffenen Wirtschaftsbereiche. Strukturelle Arbeitslosigkeit ist meist langfristig. </w:t>
            </w:r>
          </w:p>
        </w:tc>
        <w:tc>
          <w:tcPr>
            <w:tcW w:w="20" w:type="dxa"/>
            <w:vAlign w:val="center"/>
          </w:tcPr>
          <w:p w:rsidR="00082BAB" w:rsidRPr="0041417C" w:rsidRDefault="00082BAB" w:rsidP="002C68D1">
            <w:pPr>
              <w:spacing w:before="120" w:after="0" w:line="240" w:lineRule="auto"/>
              <w:rPr>
                <w:rFonts w:eastAsia="Times New Roman" w:cs="Arial"/>
                <w:noProof/>
                <w:lang w:eastAsia="de-DE"/>
              </w:rPr>
            </w:pPr>
          </w:p>
        </w:tc>
      </w:tr>
    </w:tbl>
    <w:p w:rsidR="0041417C" w:rsidRPr="0041417C" w:rsidRDefault="0041417C" w:rsidP="002C68D1">
      <w:pPr>
        <w:spacing w:before="120" w:after="120" w:line="240" w:lineRule="auto"/>
        <w:ind w:left="1418" w:hanging="992"/>
        <w:rPr>
          <w:rFonts w:eastAsia="Times New Roman" w:cs="Arial"/>
          <w:sz w:val="18"/>
          <w:szCs w:val="18"/>
          <w:lang w:eastAsia="de-DE"/>
        </w:rPr>
      </w:pPr>
      <w:r w:rsidRPr="0041417C">
        <w:rPr>
          <w:rFonts w:eastAsia="Times New Roman" w:cs="Arial"/>
          <w:sz w:val="18"/>
          <w:szCs w:val="18"/>
          <w:lang w:eastAsia="de-DE"/>
        </w:rPr>
        <w:t xml:space="preserve">Quelle: </w:t>
      </w:r>
      <w:r w:rsidRPr="0041417C">
        <w:rPr>
          <w:rFonts w:eastAsia="Times New Roman" w:cs="Arial"/>
          <w:sz w:val="18"/>
          <w:szCs w:val="18"/>
          <w:lang w:eastAsia="de-DE"/>
        </w:rPr>
        <w:tab/>
        <w:t>Duden Wirtschaft von A bis Z: Grundlagenwissen für Schule und Studium, Beruf und Alltag. 4. Aufl. Mannheim: Bibliographisches Institut 2009. Lizenzausgabe Bonn: Bundeszentrale für politische Bildung 2009.</w:t>
      </w:r>
      <w:r w:rsidR="002713AB">
        <w:rPr>
          <w:rFonts w:eastAsia="Times New Roman" w:cs="Arial"/>
          <w:sz w:val="18"/>
          <w:szCs w:val="18"/>
          <w:lang w:eastAsia="de-DE"/>
        </w:rPr>
        <w:t xml:space="preserve"> (mit geringfügigen Ergänzungen) </w:t>
      </w:r>
    </w:p>
    <w:p w:rsidR="00AC5803" w:rsidRDefault="00AC5803" w:rsidP="002C68D1">
      <w:pPr>
        <w:autoSpaceDE w:val="0"/>
        <w:autoSpaceDN w:val="0"/>
        <w:adjustRightInd w:val="0"/>
        <w:spacing w:before="240" w:after="240"/>
        <w:rPr>
          <w:rFonts w:eastAsia="Calibri" w:cs="Arial"/>
        </w:rPr>
      </w:pPr>
      <w:r>
        <w:rPr>
          <w:rFonts w:eastAsia="Calibri" w:cs="Arial"/>
        </w:rPr>
        <w:t>Auf manche</w:t>
      </w:r>
      <w:r w:rsidR="0041417C">
        <w:rPr>
          <w:rFonts w:eastAsia="Calibri" w:cs="Arial"/>
        </w:rPr>
        <w:t xml:space="preserve"> </w:t>
      </w:r>
      <w:r>
        <w:rPr>
          <w:rFonts w:eastAsia="Calibri" w:cs="Arial"/>
        </w:rPr>
        <w:t>Ursachen von</w:t>
      </w:r>
      <w:r w:rsidR="0041417C" w:rsidRPr="0041417C">
        <w:rPr>
          <w:rFonts w:eastAsia="Calibri" w:cs="Arial"/>
        </w:rPr>
        <w:t xml:space="preserve"> </w:t>
      </w:r>
      <w:r w:rsidR="0041417C">
        <w:rPr>
          <w:rFonts w:eastAsia="Calibri" w:cs="Arial"/>
        </w:rPr>
        <w:t xml:space="preserve">Arbeitslosigkeit </w:t>
      </w:r>
      <w:r>
        <w:rPr>
          <w:rFonts w:eastAsia="Calibri" w:cs="Arial"/>
        </w:rPr>
        <w:t>haben die</w:t>
      </w:r>
      <w:r w:rsidR="0041417C">
        <w:rPr>
          <w:rFonts w:eastAsia="Calibri" w:cs="Arial"/>
        </w:rPr>
        <w:t xml:space="preserve"> einzelnen Menschen keinen Einfluss</w:t>
      </w:r>
      <w:r>
        <w:rPr>
          <w:rFonts w:eastAsia="Calibri" w:cs="Arial"/>
        </w:rPr>
        <w:t xml:space="preserve">, wie beispielsweise </w:t>
      </w:r>
      <w:r w:rsidR="0041417C">
        <w:rPr>
          <w:rFonts w:eastAsia="Calibri" w:cs="Arial"/>
        </w:rPr>
        <w:t xml:space="preserve">auf </w:t>
      </w:r>
      <w:r w:rsidR="005B4C2C">
        <w:rPr>
          <w:rFonts w:eastAsia="Calibri" w:cs="Arial"/>
        </w:rPr>
        <w:t>den Konjunkturverlauf oder den technologischen Wandel</w:t>
      </w:r>
      <w:r w:rsidR="0041417C">
        <w:rPr>
          <w:rFonts w:eastAsia="Calibri" w:cs="Arial"/>
        </w:rPr>
        <w:t xml:space="preserve">. </w:t>
      </w:r>
      <w:r>
        <w:rPr>
          <w:rFonts w:eastAsia="Calibri" w:cs="Arial"/>
        </w:rPr>
        <w:t xml:space="preserve">Andere Arten der Arbeitslosigkeit kommen dadurch zustande, dass der einzelne Mensch seine Arbeitslosigkeit selbst verschuldet bzw. selbst dafür verantwortlich ist, wie z.B. Diebstahl oder Unzuverlässigkeit. Krankheit hingegen ist ein anderer persönlicher Grund für Arbeitslosigkeit, die der einzelne nicht unbedingt zu verantworten hat. </w:t>
      </w:r>
    </w:p>
    <w:p w:rsidR="00D33C15" w:rsidRPr="009F01D5" w:rsidRDefault="0041417C" w:rsidP="007C3C4F">
      <w:pPr>
        <w:pStyle w:val="Einstiegbung"/>
        <w:spacing w:after="240"/>
        <w:ind w:firstLine="0"/>
      </w:pPr>
      <w:r>
        <w:rPr>
          <w:rFonts w:eastAsia="Calibri"/>
        </w:rPr>
        <w:br w:type="page"/>
      </w:r>
      <w:r w:rsidR="00D33C15" w:rsidRPr="008E1D98">
        <w:rPr>
          <w:sz w:val="32"/>
        </w:rPr>
        <w:lastRenderedPageBreak/>
        <w:t>Arbeitsblatt</w:t>
      </w:r>
      <w:r w:rsidR="00A82AC1">
        <w:rPr>
          <w:sz w:val="32"/>
        </w:rPr>
        <w:t xml:space="preserve"> „</w:t>
      </w:r>
      <w:r w:rsidR="00D41E99" w:rsidRPr="008E1D98">
        <w:rPr>
          <w:sz w:val="32"/>
        </w:rPr>
        <w:t>Arten der Arbeitslosigkeit</w:t>
      </w:r>
      <w:r w:rsidR="00A82AC1">
        <w:rPr>
          <w:sz w:val="32"/>
        </w:rPr>
        <w:t>“</w:t>
      </w:r>
    </w:p>
    <w:p w:rsidR="00D33C15" w:rsidRPr="00A84690" w:rsidRDefault="00D33C15" w:rsidP="007C3C4F">
      <w:pPr>
        <w:autoSpaceDE w:val="0"/>
        <w:autoSpaceDN w:val="0"/>
        <w:adjustRightInd w:val="0"/>
        <w:spacing w:before="120" w:after="0" w:line="240" w:lineRule="auto"/>
        <w:ind w:left="1276" w:hanging="1276"/>
        <w:jc w:val="both"/>
        <w:rPr>
          <w:rFonts w:eastAsia="Times New Roman"/>
          <w:bCs/>
          <w:lang w:eastAsia="de-DE"/>
        </w:rPr>
      </w:pPr>
      <w:r w:rsidRPr="00A84690">
        <w:rPr>
          <w:rFonts w:ascii="ComicSansMS" w:eastAsia="Calibri" w:hAnsi="ComicSansMS" w:cs="ComicSansMS"/>
          <w:b/>
        </w:rPr>
        <w:t>Situation:</w:t>
      </w:r>
      <w:r w:rsidRPr="00A84690">
        <w:rPr>
          <w:rFonts w:ascii="ComicSansMS" w:eastAsia="Calibri" w:hAnsi="ComicSansMS" w:cs="ComicSansMS"/>
        </w:rPr>
        <w:t xml:space="preserve"> </w:t>
      </w:r>
      <w:r w:rsidR="00A84690" w:rsidRPr="00A84690">
        <w:rPr>
          <w:rFonts w:ascii="ComicSansMS" w:eastAsia="Calibri" w:hAnsi="ComicSansMS" w:cs="ComicSansMS"/>
        </w:rPr>
        <w:tab/>
      </w:r>
      <w:r w:rsidRPr="00A84690">
        <w:rPr>
          <w:rFonts w:eastAsia="Times New Roman"/>
          <w:bCs/>
          <w:lang w:eastAsia="de-DE"/>
        </w:rPr>
        <w:t xml:space="preserve">Bei der Arbeitsagentur </w:t>
      </w:r>
      <w:r w:rsidR="00BA6ADC" w:rsidRPr="00A84690">
        <w:rPr>
          <w:rFonts w:eastAsia="Times New Roman"/>
          <w:bCs/>
          <w:lang w:eastAsia="de-DE"/>
        </w:rPr>
        <w:t xml:space="preserve">in </w:t>
      </w:r>
      <w:r w:rsidR="00B30C72" w:rsidRPr="00A84690">
        <w:rPr>
          <w:rFonts w:eastAsia="Times New Roman"/>
          <w:bCs/>
          <w:lang w:eastAsia="de-DE"/>
        </w:rPr>
        <w:t xml:space="preserve">Wolfsburg </w:t>
      </w:r>
      <w:r w:rsidRPr="00A84690">
        <w:rPr>
          <w:rFonts w:eastAsia="Times New Roman"/>
          <w:bCs/>
          <w:lang w:eastAsia="de-DE"/>
        </w:rPr>
        <w:t xml:space="preserve">ist heute </w:t>
      </w:r>
      <w:r w:rsidR="00006045">
        <w:rPr>
          <w:rFonts w:eastAsia="Times New Roman"/>
          <w:bCs/>
          <w:lang w:eastAsia="de-DE"/>
        </w:rPr>
        <w:t xml:space="preserve">wieder </w:t>
      </w:r>
      <w:r w:rsidRPr="00A84690">
        <w:rPr>
          <w:rFonts w:eastAsia="Times New Roman"/>
          <w:bCs/>
          <w:lang w:eastAsia="de-DE"/>
        </w:rPr>
        <w:t xml:space="preserve">viel los. Vor dem Büro von </w:t>
      </w:r>
      <w:r w:rsidR="00006045">
        <w:rPr>
          <w:rFonts w:eastAsia="Times New Roman"/>
          <w:bCs/>
          <w:lang w:eastAsia="de-DE"/>
        </w:rPr>
        <w:t xml:space="preserve">dem </w:t>
      </w:r>
      <w:r w:rsidRPr="00A84690">
        <w:rPr>
          <w:rFonts w:eastAsia="Times New Roman"/>
          <w:bCs/>
          <w:lang w:eastAsia="de-DE"/>
        </w:rPr>
        <w:t xml:space="preserve">Berater der Arbeitsagentur, warten fünf </w:t>
      </w:r>
      <w:r w:rsidR="00304E0E">
        <w:rPr>
          <w:rFonts w:eastAsia="Times New Roman"/>
          <w:bCs/>
          <w:lang w:eastAsia="de-DE"/>
        </w:rPr>
        <w:t xml:space="preserve">arbeitslose </w:t>
      </w:r>
      <w:r w:rsidR="0041417C" w:rsidRPr="00A84690">
        <w:rPr>
          <w:rFonts w:eastAsia="Times New Roman"/>
          <w:bCs/>
          <w:lang w:eastAsia="de-DE"/>
        </w:rPr>
        <w:t xml:space="preserve">Personen auf die Beratung. </w:t>
      </w:r>
    </w:p>
    <w:p w:rsidR="004718F7" w:rsidRPr="00A84690" w:rsidRDefault="004718F7" w:rsidP="00A84690">
      <w:pPr>
        <w:tabs>
          <w:tab w:val="left" w:pos="1985"/>
        </w:tabs>
        <w:autoSpaceDE w:val="0"/>
        <w:autoSpaceDN w:val="0"/>
        <w:adjustRightInd w:val="0"/>
        <w:spacing w:before="120" w:after="120" w:line="240" w:lineRule="auto"/>
        <w:rPr>
          <w:rFonts w:ascii="ComicSansMS" w:eastAsia="Calibri" w:hAnsi="ComicSansMS" w:cs="ComicSansMS"/>
        </w:rPr>
      </w:pPr>
      <w:r w:rsidRPr="00A84690">
        <w:rPr>
          <w:rFonts w:ascii="ComicSansMS" w:eastAsia="Calibri" w:hAnsi="ComicSansMS" w:cs="ComicSansMS"/>
          <w:b/>
        </w:rPr>
        <w:t xml:space="preserve">Arbeitsaufträge: </w:t>
      </w:r>
      <w:r w:rsidRPr="00A84690">
        <w:rPr>
          <w:rFonts w:ascii="ComicSansMS" w:eastAsia="Calibri" w:hAnsi="ComicSansMS" w:cs="ComicSansMS"/>
        </w:rPr>
        <w:t xml:space="preserve">Bearbeiten </w:t>
      </w:r>
      <w:r w:rsidR="008E1D98">
        <w:rPr>
          <w:rFonts w:ascii="ComicSansMS" w:eastAsia="Calibri" w:hAnsi="ComicSansMS" w:cs="ComicSansMS"/>
        </w:rPr>
        <w:t xml:space="preserve">Sie </w:t>
      </w:r>
      <w:r w:rsidRPr="00A84690">
        <w:rPr>
          <w:rFonts w:ascii="ComicSansMS" w:eastAsia="Calibri" w:hAnsi="ComicSansMS" w:cs="ComicSansMS"/>
        </w:rPr>
        <w:t xml:space="preserve">zu jeder der fünf Personen folgende Arbeitsaufträge. </w:t>
      </w:r>
    </w:p>
    <w:p w:rsidR="00F2511B" w:rsidRDefault="00107886" w:rsidP="00304E0E">
      <w:pPr>
        <w:numPr>
          <w:ilvl w:val="0"/>
          <w:numId w:val="17"/>
        </w:numPr>
        <w:autoSpaceDE w:val="0"/>
        <w:autoSpaceDN w:val="0"/>
        <w:adjustRightInd w:val="0"/>
        <w:spacing w:before="60" w:after="0" w:line="240" w:lineRule="auto"/>
        <w:ind w:left="1560" w:hanging="284"/>
        <w:jc w:val="both"/>
        <w:rPr>
          <w:rFonts w:ascii="ComicSansMS" w:eastAsia="Calibri" w:hAnsi="ComicSansMS" w:cs="ComicSansMS"/>
        </w:rPr>
      </w:pPr>
      <w:r w:rsidRPr="00F2511B">
        <w:rPr>
          <w:rFonts w:ascii="ComicSansMS" w:eastAsia="Calibri" w:hAnsi="ComicSansMS" w:cs="ComicSansMS"/>
        </w:rPr>
        <w:t xml:space="preserve">Stellen Sie dar, </w:t>
      </w:r>
      <w:r w:rsidR="004718F7" w:rsidRPr="00F2511B">
        <w:rPr>
          <w:rFonts w:ascii="ComicSansMS" w:eastAsia="Calibri" w:hAnsi="ComicSansMS" w:cs="ComicSansMS"/>
        </w:rPr>
        <w:t xml:space="preserve">warum diese Person arbeitslos ist, und ordnen Sie die </w:t>
      </w:r>
      <w:r w:rsidRPr="00F2511B">
        <w:rPr>
          <w:rFonts w:ascii="ComicSansMS" w:eastAsia="Calibri" w:hAnsi="ComicSansMS" w:cs="ComicSansMS"/>
        </w:rPr>
        <w:t xml:space="preserve">entsprechende </w:t>
      </w:r>
      <w:r w:rsidR="004718F7" w:rsidRPr="00F2511B">
        <w:rPr>
          <w:rFonts w:ascii="ComicSansMS" w:eastAsia="Calibri" w:hAnsi="ComicSansMS" w:cs="ComicSansMS"/>
        </w:rPr>
        <w:t xml:space="preserve">Art der Arbeitslosigkeit zu. </w:t>
      </w:r>
    </w:p>
    <w:p w:rsidR="004718F7" w:rsidRPr="00F2511B" w:rsidRDefault="00107886" w:rsidP="00304E0E">
      <w:pPr>
        <w:numPr>
          <w:ilvl w:val="0"/>
          <w:numId w:val="17"/>
        </w:numPr>
        <w:autoSpaceDE w:val="0"/>
        <w:autoSpaceDN w:val="0"/>
        <w:adjustRightInd w:val="0"/>
        <w:spacing w:before="60" w:after="0" w:line="240" w:lineRule="auto"/>
        <w:ind w:left="1560" w:hanging="284"/>
        <w:jc w:val="both"/>
        <w:rPr>
          <w:rFonts w:ascii="ComicSansMS" w:eastAsia="Calibri" w:hAnsi="ComicSansMS" w:cs="ComicSansMS"/>
        </w:rPr>
      </w:pPr>
      <w:r w:rsidRPr="00F2511B">
        <w:rPr>
          <w:rFonts w:ascii="ComicSansMS" w:eastAsia="Calibri" w:hAnsi="ComicSansMS" w:cs="ComicSansMS"/>
        </w:rPr>
        <w:t xml:space="preserve">Begründen Sie, ob </w:t>
      </w:r>
      <w:r w:rsidR="00A84690" w:rsidRPr="00F2511B">
        <w:rPr>
          <w:rFonts w:ascii="ComicSansMS" w:eastAsia="Calibri" w:hAnsi="ComicSansMS" w:cs="ComicSansMS"/>
        </w:rPr>
        <w:t xml:space="preserve">es sich um </w:t>
      </w:r>
      <w:r w:rsidR="004718F7" w:rsidRPr="00F2511B">
        <w:rPr>
          <w:rFonts w:ascii="ComicSansMS" w:eastAsia="Calibri" w:hAnsi="ComicSansMS" w:cs="ComicSansMS"/>
        </w:rPr>
        <w:t>eine eher kurzfristige oder mittel- bis langfri</w:t>
      </w:r>
      <w:r w:rsidR="00A84690" w:rsidRPr="00F2511B">
        <w:rPr>
          <w:rFonts w:ascii="ComicSansMS" w:eastAsia="Calibri" w:hAnsi="ComicSansMS" w:cs="ComicSansMS"/>
        </w:rPr>
        <w:t>stige Arbeitslosigkeit</w:t>
      </w:r>
      <w:r w:rsidRPr="00F2511B">
        <w:rPr>
          <w:rFonts w:ascii="ComicSansMS" w:eastAsia="Calibri" w:hAnsi="ComicSansMS" w:cs="ComicSansMS"/>
        </w:rPr>
        <w:t xml:space="preserve"> handelt</w:t>
      </w:r>
      <w:r w:rsidR="00A84690" w:rsidRPr="00F2511B">
        <w:rPr>
          <w:rFonts w:ascii="ComicSansMS" w:eastAsia="Calibri" w:hAnsi="ComicSansMS" w:cs="ComicSansMS"/>
        </w:rPr>
        <w:t>.</w:t>
      </w:r>
    </w:p>
    <w:p w:rsidR="004718F7" w:rsidRPr="00910549" w:rsidRDefault="00304E0E" w:rsidP="00304E0E">
      <w:pPr>
        <w:numPr>
          <w:ilvl w:val="0"/>
          <w:numId w:val="17"/>
        </w:numPr>
        <w:autoSpaceDE w:val="0"/>
        <w:autoSpaceDN w:val="0"/>
        <w:adjustRightInd w:val="0"/>
        <w:spacing w:before="60" w:after="0" w:line="240" w:lineRule="auto"/>
        <w:ind w:left="1560" w:hanging="284"/>
        <w:jc w:val="both"/>
        <w:rPr>
          <w:lang w:eastAsia="de-DE"/>
        </w:rPr>
      </w:pPr>
      <w:r>
        <w:rPr>
          <w:rFonts w:ascii="ComicSansMS" w:eastAsia="Calibri" w:hAnsi="ComicSansMS" w:cs="ComicSansMS"/>
        </w:rPr>
        <w:t xml:space="preserve">Wie ist die </w:t>
      </w:r>
      <w:r w:rsidR="004718F7" w:rsidRPr="00AE31F2">
        <w:rPr>
          <w:rFonts w:ascii="ComicSansMS" w:eastAsia="Calibri" w:hAnsi="ComicSansMS" w:cs="ComicSansMS"/>
        </w:rPr>
        <w:t xml:space="preserve">Vermittlungschance </w:t>
      </w:r>
      <w:r>
        <w:rPr>
          <w:rFonts w:ascii="ComicSansMS" w:eastAsia="Calibri" w:hAnsi="ComicSansMS" w:cs="ComicSansMS"/>
        </w:rPr>
        <w:t>dieser Person? Begründen Sie Ihre Antwort.</w:t>
      </w:r>
    </w:p>
    <w:p w:rsidR="00163022" w:rsidRPr="003957F6" w:rsidRDefault="00163022" w:rsidP="003957F6">
      <w:pPr>
        <w:autoSpaceDE w:val="0"/>
        <w:autoSpaceDN w:val="0"/>
        <w:adjustRightInd w:val="0"/>
        <w:spacing w:after="0" w:line="240" w:lineRule="auto"/>
        <w:ind w:left="1134" w:hanging="1134"/>
        <w:jc w:val="both"/>
        <w:rPr>
          <w:rFonts w:eastAsia="Times New Roman"/>
          <w:bCs/>
          <w:lang w:eastAsia="de-DE"/>
        </w:rPr>
      </w:pPr>
    </w:p>
    <w:p w:rsidR="0041417C" w:rsidRDefault="00D33C15" w:rsidP="00C7279C">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 xml:space="preserve">Anna </w:t>
      </w:r>
      <w:r w:rsidR="000E6C8B" w:rsidRPr="0011013D">
        <w:rPr>
          <w:b/>
          <w:color w:val="0070C0"/>
          <w:sz w:val="24"/>
          <w:szCs w:val="24"/>
        </w:rPr>
        <w:t>Herr</w:t>
      </w:r>
      <w:r w:rsidRPr="0011013D">
        <w:rPr>
          <w:b/>
          <w:color w:val="0070C0"/>
          <w:sz w:val="24"/>
          <w:szCs w:val="24"/>
        </w:rPr>
        <w:t>mann</w:t>
      </w:r>
      <w:r w:rsidRPr="004479A4">
        <w:rPr>
          <w:rFonts w:ascii="ComicSansMS" w:eastAsia="Calibri" w:hAnsi="ComicSansMS" w:cs="ComicSansMS"/>
          <w:sz w:val="24"/>
          <w:szCs w:val="24"/>
        </w:rPr>
        <w:t xml:space="preserve"> </w:t>
      </w:r>
      <w:r w:rsidR="0041417C">
        <w:rPr>
          <w:rFonts w:ascii="ComicSansMS" w:eastAsia="Calibri" w:hAnsi="ComicSansMS" w:cs="ComicSansMS"/>
        </w:rPr>
        <w:t xml:space="preserve">ist </w:t>
      </w:r>
      <w:r>
        <w:rPr>
          <w:rFonts w:ascii="ComicSansMS" w:eastAsia="Calibri" w:hAnsi="ComicSansMS" w:cs="ComicSansMS"/>
        </w:rPr>
        <w:t>2</w:t>
      </w:r>
      <w:r w:rsidR="00842C78">
        <w:rPr>
          <w:rFonts w:ascii="ComicSansMS" w:eastAsia="Calibri" w:hAnsi="ComicSansMS" w:cs="ComicSansMS"/>
        </w:rPr>
        <w:t>3</w:t>
      </w:r>
      <w:r>
        <w:rPr>
          <w:rFonts w:ascii="ComicSansMS" w:eastAsia="Calibri" w:hAnsi="ComicSansMS" w:cs="ComicSansMS"/>
        </w:rPr>
        <w:t xml:space="preserve"> Jahre alt</w:t>
      </w:r>
      <w:r w:rsidR="0041417C">
        <w:rPr>
          <w:rFonts w:ascii="ComicSansMS" w:eastAsia="Calibri" w:hAnsi="ComicSansMS" w:cs="ComicSansMS"/>
        </w:rPr>
        <w:t xml:space="preserve"> und hat bis vor zwei Monaten als Näherin bei einem großen Textilhersteller gearbeitet. </w:t>
      </w:r>
      <w:r w:rsidR="0041417C" w:rsidRPr="00295866">
        <w:rPr>
          <w:rFonts w:ascii="ComicSansMS" w:eastAsia="Calibri" w:hAnsi="ComicSansMS" w:cs="ComicSansMS"/>
        </w:rPr>
        <w:t>Vor einem Jahr hat die Geschäftsleitung entschieden, dass die Produ</w:t>
      </w:r>
      <w:r w:rsidR="00586674">
        <w:rPr>
          <w:rFonts w:ascii="ComicSansMS" w:eastAsia="Calibri" w:hAnsi="ComicSansMS" w:cs="ComicSansMS"/>
        </w:rPr>
        <w:t>k</w:t>
      </w:r>
      <w:r w:rsidR="0041417C" w:rsidRPr="00295866">
        <w:rPr>
          <w:rFonts w:ascii="ComicSansMS" w:eastAsia="Calibri" w:hAnsi="ComicSansMS" w:cs="ComicSansMS"/>
        </w:rPr>
        <w:t xml:space="preserve">tion in Indien wegen der geringeren Lohnkosten </w:t>
      </w:r>
      <w:r w:rsidR="00AE147E">
        <w:rPr>
          <w:rFonts w:ascii="ComicSansMS" w:eastAsia="Calibri" w:hAnsi="ComicSansMS" w:cs="ComicSansMS"/>
        </w:rPr>
        <w:t xml:space="preserve">deutlich </w:t>
      </w:r>
      <w:r w:rsidR="0041417C" w:rsidRPr="00295866">
        <w:rPr>
          <w:rFonts w:ascii="ComicSansMS" w:eastAsia="Calibri" w:hAnsi="ComicSansMS" w:cs="ComicSansMS"/>
        </w:rPr>
        <w:t xml:space="preserve">günstiger ist und die gesamte Textilproduktion ins Ausland nach Indien verlegt werden soll. </w:t>
      </w:r>
      <w:r w:rsidR="0041417C">
        <w:rPr>
          <w:rFonts w:ascii="ComicSansMS" w:eastAsia="Calibri" w:hAnsi="ComicSansMS" w:cs="ComicSansMS"/>
        </w:rPr>
        <w:t xml:space="preserve">Anna </w:t>
      </w:r>
      <w:r w:rsidR="000E6C8B">
        <w:rPr>
          <w:rFonts w:ascii="ComicSansMS" w:eastAsia="Calibri" w:hAnsi="ComicSansMS" w:cs="ComicSansMS"/>
        </w:rPr>
        <w:t>Herr</w:t>
      </w:r>
      <w:r w:rsidR="0041417C">
        <w:rPr>
          <w:rFonts w:ascii="ComicSansMS" w:eastAsia="Calibri" w:hAnsi="ComicSansMS" w:cs="ComicSansMS"/>
        </w:rPr>
        <w:t>mann ist bereit</w:t>
      </w:r>
      <w:r w:rsidR="00C11A5F">
        <w:rPr>
          <w:rFonts w:ascii="ComicSansMS" w:eastAsia="Calibri" w:hAnsi="ComicSansMS" w:cs="ComicSansMS"/>
        </w:rPr>
        <w:t>,</w:t>
      </w:r>
      <w:r w:rsidR="0041417C">
        <w:rPr>
          <w:rFonts w:ascii="ComicSansMS" w:eastAsia="Calibri" w:hAnsi="ComicSansMS" w:cs="ComicSansMS"/>
        </w:rPr>
        <w:t xml:space="preserve"> </w:t>
      </w:r>
      <w:r w:rsidR="00586674">
        <w:rPr>
          <w:rFonts w:ascii="ComicSansMS" w:eastAsia="Calibri" w:hAnsi="ComicSansMS" w:cs="ComicSansMS"/>
        </w:rPr>
        <w:t xml:space="preserve">auch </w:t>
      </w:r>
      <w:r w:rsidR="0041417C">
        <w:rPr>
          <w:rFonts w:ascii="ComicSansMS" w:eastAsia="Calibri" w:hAnsi="ComicSansMS" w:cs="ComicSansMS"/>
        </w:rPr>
        <w:t xml:space="preserve">in eine andere Gegend von Deutschland zu </w:t>
      </w:r>
      <w:r w:rsidR="002D4B86">
        <w:rPr>
          <w:rFonts w:ascii="ComicSansMS" w:eastAsia="Calibri" w:hAnsi="ComicSansMS" w:cs="ComicSansMS"/>
        </w:rPr>
        <w:t>ziehen, wenn es dort für sie Arbeit gibt</w:t>
      </w:r>
      <w:r w:rsidR="00AE31F2">
        <w:rPr>
          <w:rFonts w:ascii="ComicSansMS" w:eastAsia="Calibri" w:hAnsi="ComicSansMS" w:cs="ComicSansMS"/>
        </w:rPr>
        <w:t xml:space="preserve">. </w:t>
      </w:r>
      <w:r w:rsidR="00AE147E">
        <w:rPr>
          <w:rFonts w:ascii="ComicSansMS" w:eastAsia="Calibri" w:hAnsi="ComicSansMS" w:cs="ComicSansMS"/>
        </w:rPr>
        <w:t xml:space="preserve">Anna </w:t>
      </w:r>
      <w:r w:rsidR="000E6C8B">
        <w:rPr>
          <w:rFonts w:ascii="ComicSansMS" w:eastAsia="Calibri" w:hAnsi="ComicSansMS" w:cs="ComicSansMS"/>
        </w:rPr>
        <w:t>Herr</w:t>
      </w:r>
      <w:r w:rsidR="00AE147E">
        <w:rPr>
          <w:rFonts w:ascii="ComicSansMS" w:eastAsia="Calibri" w:hAnsi="ComicSansMS" w:cs="ComicSansMS"/>
        </w:rPr>
        <w:t>mann hat eine Ausbildung zur Schneiderin mit guten Abschlussnoten und auch ein sehr gutes Arbeitszeugnis</w:t>
      </w:r>
      <w:r w:rsidR="0064513A">
        <w:rPr>
          <w:rFonts w:ascii="ComicSansMS" w:eastAsia="Calibri" w:hAnsi="ComicSansMS" w:cs="ComicSansMS"/>
        </w:rPr>
        <w:t>.</w:t>
      </w:r>
      <w:r w:rsidR="00842C78">
        <w:rPr>
          <w:rFonts w:ascii="ComicSansMS" w:eastAsia="Calibri" w:hAnsi="ComicSansMS" w:cs="ComicSansMS"/>
        </w:rPr>
        <w:t xml:space="preserve"> </w:t>
      </w:r>
      <w:r w:rsidR="00AE147E">
        <w:rPr>
          <w:rFonts w:ascii="ComicSansMS" w:eastAsia="Calibri" w:hAnsi="ComicSansMS" w:cs="ComicSansMS"/>
        </w:rPr>
        <w:t xml:space="preserve">Sie beschäftigt sich in ihrer Freizeit </w:t>
      </w:r>
      <w:r w:rsidR="00AE31F2">
        <w:rPr>
          <w:rFonts w:ascii="ComicSansMS" w:eastAsia="Calibri" w:hAnsi="ComicSansMS" w:cs="ComicSansMS"/>
        </w:rPr>
        <w:t xml:space="preserve">sehr gerne </w:t>
      </w:r>
      <w:r w:rsidR="00AE147E">
        <w:rPr>
          <w:rFonts w:ascii="ComicSansMS" w:eastAsia="Calibri" w:hAnsi="ComicSansMS" w:cs="ComicSansMS"/>
        </w:rPr>
        <w:t xml:space="preserve">mit dem Computer und hat einige Zertifikate </w:t>
      </w:r>
      <w:r w:rsidR="00586674">
        <w:rPr>
          <w:rFonts w:ascii="ComicSansMS" w:eastAsia="Calibri" w:hAnsi="ComicSansMS" w:cs="ComicSansMS"/>
        </w:rPr>
        <w:t>darüber vorzuweisen</w:t>
      </w:r>
      <w:r w:rsidR="00AE147E">
        <w:rPr>
          <w:rFonts w:ascii="ComicSansMS" w:eastAsia="Calibri" w:hAnsi="ComicSansMS" w:cs="ComicSansMS"/>
        </w:rPr>
        <w:t xml:space="preserve">. </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rPr>
      </w:pPr>
      <w:r w:rsidRPr="00163022">
        <w:rPr>
          <w:rFonts w:ascii="ComicSansMS" w:eastAsia="Calibri" w:hAnsi="ComicSansMS" w:cs="ComicSansMS"/>
          <w:b/>
        </w:rPr>
        <w:t>______________________________________________________________________</w:t>
      </w:r>
    </w:p>
    <w:p w:rsidR="000612E2" w:rsidRPr="000612E2" w:rsidRDefault="000612E2" w:rsidP="000612E2">
      <w:pPr>
        <w:autoSpaceDE w:val="0"/>
        <w:autoSpaceDN w:val="0"/>
        <w:adjustRightInd w:val="0"/>
        <w:spacing w:before="60" w:after="0"/>
        <w:ind w:left="426"/>
        <w:jc w:val="both"/>
        <w:rPr>
          <w:rFonts w:ascii="ComicSansMS" w:eastAsia="Calibri" w:hAnsi="ComicSansMS" w:cs="ComicSansMS"/>
        </w:rPr>
      </w:pPr>
      <w:r w:rsidRPr="000612E2">
        <w:rPr>
          <w:rFonts w:ascii="ComicSansMS" w:eastAsia="Calibri" w:hAnsi="ComicSansMS" w:cs="ComicSansMS"/>
          <w:b/>
        </w:rPr>
        <w:t>______________________________________________________________________</w:t>
      </w:r>
    </w:p>
    <w:p w:rsidR="004479A4" w:rsidRDefault="004479A4" w:rsidP="004479A4">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rsidR="004479A4" w:rsidRPr="000612E2" w:rsidRDefault="004479A4" w:rsidP="004479A4">
      <w:pPr>
        <w:autoSpaceDE w:val="0"/>
        <w:autoSpaceDN w:val="0"/>
        <w:adjustRightInd w:val="0"/>
        <w:spacing w:before="60" w:after="0"/>
        <w:ind w:left="426"/>
        <w:jc w:val="both"/>
        <w:rPr>
          <w:rFonts w:ascii="ComicSansMS" w:eastAsia="Calibri" w:hAnsi="ComicSansMS" w:cs="ComicSansMS"/>
        </w:rPr>
      </w:pPr>
    </w:p>
    <w:p w:rsidR="00D33C15" w:rsidRDefault="00D33C15" w:rsidP="00C7279C">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 xml:space="preserve">Karl </w:t>
      </w:r>
      <w:proofErr w:type="spellStart"/>
      <w:r w:rsidRPr="0011013D">
        <w:rPr>
          <w:b/>
          <w:color w:val="0070C0"/>
          <w:sz w:val="24"/>
          <w:szCs w:val="24"/>
        </w:rPr>
        <w:t>Gehmach</w:t>
      </w:r>
      <w:proofErr w:type="spellEnd"/>
      <w:r w:rsidRPr="00E37E97">
        <w:rPr>
          <w:rFonts w:ascii="ComicSansMS" w:eastAsia="Calibri" w:hAnsi="ComicSansMS" w:cs="ComicSansMS"/>
        </w:rPr>
        <w:t xml:space="preserve"> </w:t>
      </w:r>
      <w:r w:rsidR="00AE147E">
        <w:rPr>
          <w:rFonts w:ascii="ComicSansMS" w:eastAsia="Calibri" w:hAnsi="ComicSansMS" w:cs="ComicSansMS"/>
        </w:rPr>
        <w:t xml:space="preserve">ist </w:t>
      </w:r>
      <w:r w:rsidRPr="00E37E97">
        <w:rPr>
          <w:rFonts w:ascii="ComicSansMS" w:eastAsia="Calibri" w:hAnsi="ComicSansMS" w:cs="ComicSansMS"/>
        </w:rPr>
        <w:t>5</w:t>
      </w:r>
      <w:r>
        <w:rPr>
          <w:rFonts w:ascii="ComicSansMS" w:eastAsia="Calibri" w:hAnsi="ComicSansMS" w:cs="ComicSansMS"/>
        </w:rPr>
        <w:t>3</w:t>
      </w:r>
      <w:r w:rsidRPr="00E37E97">
        <w:rPr>
          <w:rFonts w:ascii="ComicSansMS" w:eastAsia="Calibri" w:hAnsi="ComicSansMS" w:cs="ComicSansMS"/>
        </w:rPr>
        <w:t xml:space="preserve"> Jahre alt</w:t>
      </w:r>
      <w:r w:rsidR="00AE147E">
        <w:rPr>
          <w:rFonts w:ascii="ComicSansMS" w:eastAsia="Calibri" w:hAnsi="ComicSansMS" w:cs="ComicSansMS"/>
        </w:rPr>
        <w:t xml:space="preserve"> und hat </w:t>
      </w:r>
      <w:r w:rsidR="00245630">
        <w:rPr>
          <w:rFonts w:ascii="ComicSansMS" w:eastAsia="Calibri" w:hAnsi="ComicSansMS" w:cs="ComicSansMS"/>
        </w:rPr>
        <w:t xml:space="preserve">mit 19 Jahren </w:t>
      </w:r>
      <w:r w:rsidR="00AE147E">
        <w:rPr>
          <w:rFonts w:ascii="ComicSansMS" w:eastAsia="Calibri" w:hAnsi="ComicSansMS" w:cs="ComicSansMS"/>
        </w:rPr>
        <w:t xml:space="preserve">eine </w:t>
      </w:r>
      <w:r w:rsidR="003957F6">
        <w:rPr>
          <w:rFonts w:ascii="ComicSansMS" w:eastAsia="Calibri" w:hAnsi="ComicSansMS" w:cs="ComicSansMS"/>
        </w:rPr>
        <w:t>Ausbildung zum Bankkaufmann</w:t>
      </w:r>
      <w:r w:rsidR="00A5199E">
        <w:rPr>
          <w:rFonts w:ascii="ComicSansMS" w:eastAsia="Calibri" w:hAnsi="ComicSansMS" w:cs="ComicSansMS"/>
        </w:rPr>
        <w:t xml:space="preserve"> gemacht</w:t>
      </w:r>
      <w:r w:rsidR="00AE147E">
        <w:rPr>
          <w:rFonts w:ascii="ComicSansMS" w:eastAsia="Calibri" w:hAnsi="ComicSansMS" w:cs="ComicSansMS"/>
        </w:rPr>
        <w:t xml:space="preserve">. </w:t>
      </w:r>
      <w:r w:rsidR="003957F6">
        <w:rPr>
          <w:rFonts w:ascii="ComicSansMS" w:eastAsia="Calibri" w:hAnsi="ComicSansMS" w:cs="ComicSansMS"/>
        </w:rPr>
        <w:t xml:space="preserve">Nach der Ausbildung arbeitete er </w:t>
      </w:r>
      <w:r w:rsidR="00842C78">
        <w:rPr>
          <w:rFonts w:ascii="ComicSansMS" w:eastAsia="Calibri" w:hAnsi="ComicSansMS" w:cs="ComicSansMS"/>
        </w:rPr>
        <w:t xml:space="preserve">viele Jahre </w:t>
      </w:r>
      <w:r w:rsidR="003957F6">
        <w:rPr>
          <w:rFonts w:ascii="ComicSansMS" w:eastAsia="Calibri" w:hAnsi="ComicSansMS" w:cs="ComicSansMS"/>
        </w:rPr>
        <w:t xml:space="preserve">in </w:t>
      </w:r>
      <w:r w:rsidR="00842C78">
        <w:rPr>
          <w:rFonts w:ascii="ComicSansMS" w:eastAsia="Calibri" w:hAnsi="ComicSansMS" w:cs="ComicSansMS"/>
        </w:rPr>
        <w:t xml:space="preserve">einer kleinen </w:t>
      </w:r>
      <w:r w:rsidR="00AE147E">
        <w:rPr>
          <w:rFonts w:ascii="ComicSansMS" w:eastAsia="Calibri" w:hAnsi="ComicSansMS" w:cs="ComicSansMS"/>
        </w:rPr>
        <w:t xml:space="preserve">Bankfiliale an seinem Heimatort. </w:t>
      </w:r>
      <w:r w:rsidR="00A5199E">
        <w:rPr>
          <w:rFonts w:ascii="ComicSansMS" w:eastAsia="Calibri" w:hAnsi="ComicSansMS" w:cs="ComicSansMS"/>
        </w:rPr>
        <w:t>I</w:t>
      </w:r>
      <w:r w:rsidR="00AE147E">
        <w:rPr>
          <w:rFonts w:ascii="ComicSansMS" w:eastAsia="Calibri" w:hAnsi="ComicSansMS" w:cs="ComicSansMS"/>
        </w:rPr>
        <w:t xml:space="preserve">m Laufe der Zeit wurden Computer und Internet </w:t>
      </w:r>
      <w:r w:rsidR="00A5199E">
        <w:rPr>
          <w:rFonts w:ascii="ComicSansMS" w:eastAsia="Calibri" w:hAnsi="ComicSansMS" w:cs="ComicSansMS"/>
        </w:rPr>
        <w:t xml:space="preserve">beruflich </w:t>
      </w:r>
      <w:r w:rsidR="00AE147E">
        <w:rPr>
          <w:rFonts w:ascii="ComicSansMS" w:eastAsia="Calibri" w:hAnsi="ComicSansMS" w:cs="ComicSansMS"/>
        </w:rPr>
        <w:t>immer wichtiger</w:t>
      </w:r>
      <w:r w:rsidR="00A5199E">
        <w:rPr>
          <w:rFonts w:ascii="ComicSansMS" w:eastAsia="Calibri" w:hAnsi="ComicSansMS" w:cs="ComicSansMS"/>
        </w:rPr>
        <w:t xml:space="preserve">, doch </w:t>
      </w:r>
      <w:r w:rsidR="00AE147E">
        <w:rPr>
          <w:rFonts w:ascii="ComicSansMS" w:eastAsia="Calibri" w:hAnsi="ComicSansMS" w:cs="ComicSansMS"/>
        </w:rPr>
        <w:t>Karl Gehmacher hatte mit de</w:t>
      </w:r>
      <w:r w:rsidR="00AE31F2">
        <w:rPr>
          <w:rFonts w:ascii="ComicSansMS" w:eastAsia="Calibri" w:hAnsi="ComicSansMS" w:cs="ComicSansMS"/>
        </w:rPr>
        <w:t xml:space="preserve">r neuen Bankensoftware immer wieder </w:t>
      </w:r>
      <w:r w:rsidR="00AE147E">
        <w:rPr>
          <w:rFonts w:ascii="ComicSansMS" w:eastAsia="Calibri" w:hAnsi="ComicSansMS" w:cs="ComicSansMS"/>
        </w:rPr>
        <w:t>Probleme</w:t>
      </w:r>
      <w:r w:rsidR="00245630">
        <w:rPr>
          <w:rFonts w:ascii="ComicSansMS" w:eastAsia="Calibri" w:hAnsi="ComicSansMS" w:cs="ComicSansMS"/>
        </w:rPr>
        <w:t xml:space="preserve"> und war nicht bereit, an entsprechenden Fortbildungen teilzunehmen</w:t>
      </w:r>
      <w:r w:rsidR="00BA6ADC">
        <w:rPr>
          <w:rFonts w:ascii="ComicSansMS" w:eastAsia="Calibri" w:hAnsi="ComicSansMS" w:cs="ComicSansMS"/>
        </w:rPr>
        <w:t xml:space="preserve">. </w:t>
      </w:r>
      <w:r w:rsidR="00A5199E">
        <w:rPr>
          <w:rFonts w:ascii="ComicSansMS" w:eastAsia="Calibri" w:hAnsi="ComicSansMS" w:cs="ComicSansMS"/>
        </w:rPr>
        <w:t xml:space="preserve">Außerdem </w:t>
      </w:r>
      <w:r w:rsidR="00842C78">
        <w:rPr>
          <w:rFonts w:ascii="ComicSansMS" w:eastAsia="Calibri" w:hAnsi="ComicSansMS" w:cs="ComicSansMS"/>
        </w:rPr>
        <w:t xml:space="preserve">erhielt er mehrmals eine Abmahnung, da sich die Bankkunden über seine Unpünktlichkeit beschwerten. </w:t>
      </w:r>
      <w:r w:rsidR="00BA6ADC">
        <w:rPr>
          <w:rFonts w:ascii="ComicSansMS" w:eastAsia="Calibri" w:hAnsi="ComicSansMS" w:cs="ComicSansMS"/>
        </w:rPr>
        <w:t xml:space="preserve">Vor drei Jahren wurde die Filiale </w:t>
      </w:r>
      <w:r w:rsidR="00A5199E">
        <w:rPr>
          <w:rFonts w:ascii="ComicSansMS" w:eastAsia="Calibri" w:hAnsi="ComicSansMS" w:cs="ComicSansMS"/>
        </w:rPr>
        <w:t xml:space="preserve">komplett </w:t>
      </w:r>
      <w:r w:rsidR="00A202D2">
        <w:rPr>
          <w:rFonts w:ascii="ComicSansMS" w:eastAsia="Calibri" w:hAnsi="ComicSansMS" w:cs="ComicSansMS"/>
        </w:rPr>
        <w:t xml:space="preserve">auf Bankautomaten </w:t>
      </w:r>
      <w:r w:rsidR="00BA6ADC">
        <w:rPr>
          <w:rFonts w:ascii="ComicSansMS" w:eastAsia="Calibri" w:hAnsi="ComicSansMS" w:cs="ComicSansMS"/>
        </w:rPr>
        <w:t xml:space="preserve">umgestellt. </w:t>
      </w:r>
      <w:r w:rsidR="00C7279C">
        <w:rPr>
          <w:rFonts w:ascii="ComicSansMS" w:eastAsia="Calibri" w:hAnsi="ComicSansMS" w:cs="ComicSansMS"/>
        </w:rPr>
        <w:t>Alle Banka</w:t>
      </w:r>
      <w:r w:rsidR="00BA6ADC">
        <w:rPr>
          <w:rFonts w:ascii="ComicSansMS" w:eastAsia="Calibri" w:hAnsi="ComicSansMS" w:cs="ComicSansMS"/>
        </w:rPr>
        <w:t xml:space="preserve">ngestellten, die in dieser Filiale gearbeitet hatten, </w:t>
      </w:r>
      <w:r w:rsidR="00842C78">
        <w:rPr>
          <w:rFonts w:ascii="ComicSansMS" w:eastAsia="Calibri" w:hAnsi="ComicSansMS" w:cs="ComicSansMS"/>
        </w:rPr>
        <w:t xml:space="preserve">bekamen </w:t>
      </w:r>
      <w:r w:rsidR="00AE31F2">
        <w:rPr>
          <w:rFonts w:ascii="ComicSansMS" w:eastAsia="Calibri" w:hAnsi="ComicSansMS" w:cs="ComicSansMS"/>
        </w:rPr>
        <w:t>ein Abfindungsangebot</w:t>
      </w:r>
      <w:r w:rsidR="00842C78">
        <w:rPr>
          <w:rFonts w:ascii="ComicSansMS" w:eastAsia="Calibri" w:hAnsi="ComicSansMS" w:cs="ComicSansMS"/>
        </w:rPr>
        <w:t xml:space="preserve">. Herr </w:t>
      </w:r>
      <w:proofErr w:type="spellStart"/>
      <w:r w:rsidR="00842C78">
        <w:rPr>
          <w:rFonts w:ascii="ComicSansMS" w:eastAsia="Calibri" w:hAnsi="ComicSansMS" w:cs="ComicSansMS"/>
        </w:rPr>
        <w:t>Gehmach</w:t>
      </w:r>
      <w:proofErr w:type="spellEnd"/>
      <w:r w:rsidR="00842C78">
        <w:rPr>
          <w:rFonts w:ascii="ComicSansMS" w:eastAsia="Calibri" w:hAnsi="ComicSansMS" w:cs="ComicSansMS"/>
        </w:rPr>
        <w:t xml:space="preserve"> </w:t>
      </w:r>
      <w:r w:rsidR="00BA6ADC">
        <w:rPr>
          <w:rFonts w:ascii="ComicSansMS" w:eastAsia="Calibri" w:hAnsi="ComicSansMS" w:cs="ComicSansMS"/>
        </w:rPr>
        <w:t>nahm das Angebot an</w:t>
      </w:r>
      <w:r w:rsidR="0011013D">
        <w:rPr>
          <w:rFonts w:ascii="ComicSansMS" w:eastAsia="Calibri" w:hAnsi="ComicSansMS" w:cs="ComicSansMS"/>
        </w:rPr>
        <w:t>.</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4479A4" w:rsidRPr="004479A4" w:rsidRDefault="004479A4" w:rsidP="004479A4">
      <w:pPr>
        <w:autoSpaceDE w:val="0"/>
        <w:autoSpaceDN w:val="0"/>
        <w:adjustRightInd w:val="0"/>
        <w:spacing w:before="60" w:after="0"/>
        <w:ind w:left="426"/>
        <w:jc w:val="both"/>
        <w:rPr>
          <w:rFonts w:ascii="ComicSansMS" w:eastAsia="Calibri" w:hAnsi="ComicSansMS" w:cs="ComicSansMS"/>
          <w:b/>
        </w:rPr>
      </w:pPr>
      <w:r w:rsidRPr="004479A4">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1013D" w:rsidRDefault="0011013D" w:rsidP="0011013D">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9C61C3" w:rsidRDefault="004718F7" w:rsidP="007C39D3">
      <w:pPr>
        <w:numPr>
          <w:ilvl w:val="0"/>
          <w:numId w:val="11"/>
        </w:numPr>
        <w:autoSpaceDE w:val="0"/>
        <w:autoSpaceDN w:val="0"/>
        <w:adjustRightInd w:val="0"/>
        <w:spacing w:before="60" w:after="0"/>
        <w:ind w:left="426" w:hanging="426"/>
        <w:jc w:val="both"/>
        <w:rPr>
          <w:rFonts w:ascii="ComicSansMS" w:eastAsia="Calibri" w:hAnsi="ComicSansMS" w:cs="ComicSansMS"/>
        </w:rPr>
      </w:pPr>
      <w:r>
        <w:rPr>
          <w:rFonts w:ascii="ComicSansMS" w:eastAsia="Calibri" w:hAnsi="ComicSansMS" w:cs="ComicSansMS"/>
        </w:rPr>
        <w:br w:type="page"/>
      </w:r>
      <w:r w:rsidR="00D33C15" w:rsidRPr="0011013D">
        <w:rPr>
          <w:b/>
          <w:color w:val="0070C0"/>
          <w:sz w:val="24"/>
          <w:szCs w:val="24"/>
        </w:rPr>
        <w:lastRenderedPageBreak/>
        <w:t>Susann</w:t>
      </w:r>
      <w:r w:rsidR="000E6C8B" w:rsidRPr="0011013D">
        <w:rPr>
          <w:b/>
          <w:color w:val="0070C0"/>
          <w:sz w:val="24"/>
          <w:szCs w:val="24"/>
        </w:rPr>
        <w:t>e</w:t>
      </w:r>
      <w:r w:rsidR="00D33C15" w:rsidRPr="0011013D">
        <w:rPr>
          <w:b/>
          <w:color w:val="0070C0"/>
          <w:sz w:val="24"/>
          <w:szCs w:val="24"/>
        </w:rPr>
        <w:t xml:space="preserve"> Mayer</w:t>
      </w:r>
      <w:r w:rsidR="00D33C15" w:rsidRPr="00E37E97">
        <w:rPr>
          <w:rFonts w:ascii="ComicSansMS" w:eastAsia="Calibri" w:hAnsi="ComicSansMS" w:cs="ComicSansMS"/>
        </w:rPr>
        <w:t xml:space="preserve"> </w:t>
      </w:r>
      <w:r w:rsidR="00BA6ADC">
        <w:rPr>
          <w:rFonts w:ascii="ComicSansMS" w:eastAsia="Calibri" w:hAnsi="ComicSansMS" w:cs="ComicSansMS"/>
        </w:rPr>
        <w:t xml:space="preserve">ist </w:t>
      </w:r>
      <w:r w:rsidR="009D65DE">
        <w:rPr>
          <w:rFonts w:ascii="ComicSansMS" w:eastAsia="Calibri" w:hAnsi="ComicSansMS" w:cs="ComicSansMS"/>
        </w:rPr>
        <w:t>3</w:t>
      </w:r>
      <w:r w:rsidR="009C61C3">
        <w:rPr>
          <w:rFonts w:ascii="ComicSansMS" w:eastAsia="Calibri" w:hAnsi="ComicSansMS" w:cs="ComicSansMS"/>
        </w:rPr>
        <w:t>1</w:t>
      </w:r>
      <w:r w:rsidR="00BA6ADC">
        <w:rPr>
          <w:rFonts w:ascii="ComicSansMS" w:eastAsia="Calibri" w:hAnsi="ComicSansMS" w:cs="ComicSansMS"/>
        </w:rPr>
        <w:t>Jahre alt</w:t>
      </w:r>
      <w:r w:rsidR="009C61C3">
        <w:rPr>
          <w:rFonts w:ascii="ComicSansMS" w:eastAsia="Calibri" w:hAnsi="ComicSansMS" w:cs="ComicSansMS"/>
        </w:rPr>
        <w:t xml:space="preserve"> </w:t>
      </w:r>
      <w:r w:rsidR="00BA6ADC">
        <w:rPr>
          <w:rFonts w:ascii="ComicSansMS" w:eastAsia="Calibri" w:hAnsi="ComicSansMS" w:cs="ComicSansMS"/>
        </w:rPr>
        <w:t xml:space="preserve">und stammt aus Köln. Ihr Mann wurde von seiner Firma </w:t>
      </w:r>
      <w:r w:rsidR="00245630">
        <w:rPr>
          <w:rFonts w:ascii="ComicSansMS" w:eastAsia="Calibri" w:hAnsi="ComicSansMS" w:cs="ComicSansMS"/>
        </w:rPr>
        <w:t xml:space="preserve">von Köln </w:t>
      </w:r>
      <w:r w:rsidR="00BA6ADC">
        <w:rPr>
          <w:rFonts w:ascii="ComicSansMS" w:eastAsia="Calibri" w:hAnsi="ComicSansMS" w:cs="ComicSansMS"/>
        </w:rPr>
        <w:t xml:space="preserve">nach </w:t>
      </w:r>
      <w:r w:rsidR="00B30C72">
        <w:rPr>
          <w:rFonts w:ascii="ComicSansMS" w:eastAsia="Calibri" w:hAnsi="ComicSansMS" w:cs="ComicSansMS"/>
        </w:rPr>
        <w:t xml:space="preserve">Wolfsburg </w:t>
      </w:r>
      <w:r w:rsidR="00BA6ADC">
        <w:rPr>
          <w:rFonts w:ascii="ComicSansMS" w:eastAsia="Calibri" w:hAnsi="ComicSansMS" w:cs="ComicSansMS"/>
        </w:rPr>
        <w:t xml:space="preserve">versetzt und so musste </w:t>
      </w:r>
      <w:r w:rsidR="00A202D2">
        <w:rPr>
          <w:rFonts w:ascii="ComicSansMS" w:eastAsia="Calibri" w:hAnsi="ComicSansMS" w:cs="ComicSansMS"/>
        </w:rPr>
        <w:t xml:space="preserve">sie </w:t>
      </w:r>
      <w:r w:rsidR="00245630">
        <w:rPr>
          <w:rFonts w:ascii="ComicSansMS" w:eastAsia="Calibri" w:hAnsi="ComicSansMS" w:cs="ComicSansMS"/>
        </w:rPr>
        <w:t xml:space="preserve">wegen des Umzugs </w:t>
      </w:r>
      <w:r w:rsidR="00BA6ADC">
        <w:rPr>
          <w:rFonts w:ascii="ComicSansMS" w:eastAsia="Calibri" w:hAnsi="ComicSansMS" w:cs="ComicSansMS"/>
        </w:rPr>
        <w:t xml:space="preserve">ihre </w:t>
      </w:r>
      <w:r w:rsidR="00245630">
        <w:rPr>
          <w:rFonts w:ascii="ComicSansMS" w:eastAsia="Calibri" w:hAnsi="ComicSansMS" w:cs="ComicSansMS"/>
        </w:rPr>
        <w:t>Vollzeits</w:t>
      </w:r>
      <w:r w:rsidR="00BA6ADC">
        <w:rPr>
          <w:rFonts w:ascii="ComicSansMS" w:eastAsia="Calibri" w:hAnsi="ComicSansMS" w:cs="ComicSansMS"/>
        </w:rPr>
        <w:t xml:space="preserve">telle als </w:t>
      </w:r>
      <w:r w:rsidR="009D65DE">
        <w:rPr>
          <w:rFonts w:ascii="ComicSansMS" w:eastAsia="Calibri" w:hAnsi="ComicSansMS" w:cs="ComicSansMS"/>
        </w:rPr>
        <w:t>Marketing</w:t>
      </w:r>
      <w:r w:rsidR="009C61C3">
        <w:rPr>
          <w:rFonts w:ascii="ComicSansMS" w:eastAsia="Calibri" w:hAnsi="ComicSansMS" w:cs="ComicSansMS"/>
        </w:rPr>
        <w:t xml:space="preserve">assistentin </w:t>
      </w:r>
      <w:r w:rsidR="00BA6ADC">
        <w:rPr>
          <w:rFonts w:ascii="ComicSansMS" w:eastAsia="Calibri" w:hAnsi="ComicSansMS" w:cs="ComicSansMS"/>
        </w:rPr>
        <w:t xml:space="preserve">bei einem </w:t>
      </w:r>
      <w:r w:rsidR="009C61C3">
        <w:rPr>
          <w:rFonts w:ascii="ComicSansMS" w:eastAsia="Calibri" w:hAnsi="ComicSansMS" w:cs="ComicSansMS"/>
        </w:rPr>
        <w:t xml:space="preserve">Pharmaunternehmen </w:t>
      </w:r>
      <w:r w:rsidR="009D65DE">
        <w:rPr>
          <w:rFonts w:ascii="ComicSansMS" w:eastAsia="Calibri" w:hAnsi="ComicSansMS" w:cs="ComicSansMS"/>
        </w:rPr>
        <w:t xml:space="preserve">in </w:t>
      </w:r>
      <w:r w:rsidR="00B30C72">
        <w:rPr>
          <w:rFonts w:ascii="ComicSansMS" w:eastAsia="Calibri" w:hAnsi="ComicSansMS" w:cs="ComicSansMS"/>
        </w:rPr>
        <w:t xml:space="preserve">Köln </w:t>
      </w:r>
      <w:r w:rsidR="00C11A5F">
        <w:rPr>
          <w:rFonts w:ascii="ComicSansMS" w:eastAsia="Calibri" w:hAnsi="ComicSansMS" w:cs="ComicSansMS"/>
        </w:rPr>
        <w:t>vor drei</w:t>
      </w:r>
      <w:r w:rsidR="009C61C3">
        <w:rPr>
          <w:rFonts w:ascii="ComicSansMS" w:eastAsia="Calibri" w:hAnsi="ComicSansMS" w:cs="ComicSansMS"/>
        </w:rPr>
        <w:t xml:space="preserve"> Monaten </w:t>
      </w:r>
      <w:r w:rsidR="00BA6ADC">
        <w:rPr>
          <w:rFonts w:ascii="ComicSansMS" w:eastAsia="Calibri" w:hAnsi="ComicSansMS" w:cs="ComicSansMS"/>
        </w:rPr>
        <w:t xml:space="preserve">kündigen. </w:t>
      </w:r>
      <w:r w:rsidR="009C61C3">
        <w:rPr>
          <w:rFonts w:ascii="ComicSansMS" w:eastAsia="Calibri" w:hAnsi="ComicSansMS" w:cs="ComicSansMS"/>
        </w:rPr>
        <w:t xml:space="preserve">Seit vier Wochen ist sie arbeitslos. Sie hat einen </w:t>
      </w:r>
      <w:r w:rsidR="009D65DE">
        <w:rPr>
          <w:rFonts w:ascii="ComicSansMS" w:eastAsia="Calibri" w:hAnsi="ComicSansMS" w:cs="ComicSansMS"/>
        </w:rPr>
        <w:t xml:space="preserve">guten Studienabschluss in Betriebswirtschaftslehre </w:t>
      </w:r>
      <w:r w:rsidR="00245630">
        <w:rPr>
          <w:rFonts w:ascii="ComicSansMS" w:eastAsia="Calibri" w:hAnsi="ComicSansMS" w:cs="ComicSansMS"/>
        </w:rPr>
        <w:t>(</w:t>
      </w:r>
      <w:r w:rsidR="009C61C3">
        <w:rPr>
          <w:rFonts w:ascii="ComicSansMS" w:eastAsia="Calibri" w:hAnsi="ComicSansMS" w:cs="ComicSansMS"/>
        </w:rPr>
        <w:t xml:space="preserve">Fachhochschule </w:t>
      </w:r>
      <w:r w:rsidR="00245630">
        <w:rPr>
          <w:rFonts w:ascii="ComicSansMS" w:eastAsia="Calibri" w:hAnsi="ComicSansMS" w:cs="ComicSansMS"/>
        </w:rPr>
        <w:t>Köln)</w:t>
      </w:r>
      <w:r w:rsidR="009C61C3">
        <w:rPr>
          <w:rFonts w:ascii="ComicSansMS" w:eastAsia="Calibri" w:hAnsi="ComicSansMS" w:cs="ComicSansMS"/>
        </w:rPr>
        <w:t xml:space="preserve">, gute Arbeitszeugnisse und mehrjährige Berufserfahrung. Sie hat </w:t>
      </w:r>
      <w:r w:rsidR="00C11A5F">
        <w:rPr>
          <w:rFonts w:ascii="ComicSansMS" w:eastAsia="Calibri" w:hAnsi="ComicSansMS" w:cs="ComicSansMS"/>
        </w:rPr>
        <w:t xml:space="preserve">bereits </w:t>
      </w:r>
      <w:r w:rsidR="009C61C3">
        <w:rPr>
          <w:rFonts w:ascii="ComicSansMS" w:eastAsia="Calibri" w:hAnsi="ComicSansMS" w:cs="ComicSansMS"/>
        </w:rPr>
        <w:t xml:space="preserve">Stellenangebote von der Arbeitsagentur erhalten, eines </w:t>
      </w:r>
      <w:r w:rsidR="00872036">
        <w:rPr>
          <w:rFonts w:ascii="ComicSansMS" w:eastAsia="Calibri" w:hAnsi="ComicSansMS" w:cs="ComicSansMS"/>
        </w:rPr>
        <w:t>davo</w:t>
      </w:r>
      <w:r w:rsidR="007C3C4F">
        <w:rPr>
          <w:rFonts w:ascii="ComicSansMS" w:eastAsia="Calibri" w:hAnsi="ComicSansMS" w:cs="ComicSansMS"/>
        </w:rPr>
        <w:t>n</w:t>
      </w:r>
      <w:r w:rsidR="00872036">
        <w:rPr>
          <w:rFonts w:ascii="ComicSansMS" w:eastAsia="Calibri" w:hAnsi="ComicSansMS" w:cs="ComicSansMS"/>
        </w:rPr>
        <w:t xml:space="preserve"> </w:t>
      </w:r>
      <w:r w:rsidR="009C61C3">
        <w:rPr>
          <w:rFonts w:ascii="ComicSansMS" w:eastAsia="Calibri" w:hAnsi="ComicSansMS" w:cs="ComicSansMS"/>
        </w:rPr>
        <w:t xml:space="preserve">wird sie </w:t>
      </w:r>
      <w:r w:rsidR="00872036">
        <w:rPr>
          <w:rFonts w:ascii="ComicSansMS" w:eastAsia="Calibri" w:hAnsi="ComicSansMS" w:cs="ComicSansMS"/>
        </w:rPr>
        <w:t xml:space="preserve">wahrscheinlich </w:t>
      </w:r>
      <w:r w:rsidR="009C61C3">
        <w:rPr>
          <w:rFonts w:ascii="ComicSansMS" w:eastAsia="Calibri" w:hAnsi="ComicSansMS" w:cs="ComicSansMS"/>
        </w:rPr>
        <w:t xml:space="preserve">annehmen. </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rsidR="000612E2" w:rsidRDefault="000612E2" w:rsidP="000612E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0612E2" w:rsidRDefault="000612E2" w:rsidP="00163022">
      <w:pPr>
        <w:autoSpaceDE w:val="0"/>
        <w:autoSpaceDN w:val="0"/>
        <w:adjustRightInd w:val="0"/>
        <w:spacing w:before="60" w:after="0"/>
        <w:ind w:left="426"/>
        <w:jc w:val="both"/>
        <w:rPr>
          <w:rFonts w:ascii="ComicSansMS" w:eastAsia="Calibri" w:hAnsi="ComicSansMS" w:cs="ComicSansMS"/>
        </w:rPr>
      </w:pPr>
    </w:p>
    <w:p w:rsidR="00D33C15" w:rsidRDefault="00D33C15" w:rsidP="00C7279C">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 xml:space="preserve">Carlos </w:t>
      </w:r>
      <w:proofErr w:type="spellStart"/>
      <w:r w:rsidRPr="0011013D">
        <w:rPr>
          <w:b/>
          <w:color w:val="0070C0"/>
          <w:sz w:val="24"/>
          <w:szCs w:val="24"/>
        </w:rPr>
        <w:t>Maratella</w:t>
      </w:r>
      <w:proofErr w:type="spellEnd"/>
      <w:r w:rsidR="00B30C72">
        <w:rPr>
          <w:rFonts w:ascii="ComicSansMS" w:eastAsia="Calibri" w:hAnsi="ComicSansMS" w:cs="ComicSansMS"/>
          <w:b/>
        </w:rPr>
        <w:t xml:space="preserve"> </w:t>
      </w:r>
      <w:r w:rsidR="00B30C72" w:rsidRPr="00B30C72">
        <w:rPr>
          <w:rFonts w:ascii="ComicSansMS" w:eastAsia="Calibri" w:hAnsi="ComicSansMS" w:cs="ComicSansMS"/>
        </w:rPr>
        <w:t xml:space="preserve">ist </w:t>
      </w:r>
      <w:r>
        <w:rPr>
          <w:rFonts w:ascii="ComicSansMS" w:eastAsia="Calibri" w:hAnsi="ComicSansMS" w:cs="ComicSansMS"/>
        </w:rPr>
        <w:t>44 Jahre alt</w:t>
      </w:r>
      <w:r w:rsidR="00B30C72">
        <w:rPr>
          <w:rFonts w:ascii="ComicSansMS" w:eastAsia="Calibri" w:hAnsi="ComicSansMS" w:cs="ComicSansMS"/>
        </w:rPr>
        <w:t xml:space="preserve"> und ausgebildeter Industrieschlosser</w:t>
      </w:r>
      <w:r w:rsidR="002D4B86">
        <w:rPr>
          <w:rFonts w:ascii="ComicSansMS" w:eastAsia="Calibri" w:hAnsi="ComicSansMS" w:cs="ComicSansMS"/>
        </w:rPr>
        <w:t xml:space="preserve"> bei einem Autokonzern</w:t>
      </w:r>
      <w:r w:rsidR="00B30C72">
        <w:rPr>
          <w:rFonts w:ascii="ComicSansMS" w:eastAsia="Calibri" w:hAnsi="ComicSansMS" w:cs="ComicSansMS"/>
        </w:rPr>
        <w:t xml:space="preserve">. Als Facharbeiter </w:t>
      </w:r>
      <w:r w:rsidR="00842C78">
        <w:rPr>
          <w:rFonts w:ascii="ComicSansMS" w:eastAsia="Calibri" w:hAnsi="ComicSansMS" w:cs="ComicSansMS"/>
        </w:rPr>
        <w:t xml:space="preserve">verdiente </w:t>
      </w:r>
      <w:r w:rsidR="00B30C72">
        <w:rPr>
          <w:rFonts w:ascii="ComicSansMS" w:eastAsia="Calibri" w:hAnsi="ComicSansMS" w:cs="ComicSansMS"/>
        </w:rPr>
        <w:t>e</w:t>
      </w:r>
      <w:r w:rsidR="007801E9">
        <w:rPr>
          <w:rFonts w:ascii="ComicSansMS" w:eastAsia="Calibri" w:hAnsi="ComicSansMS" w:cs="ComicSansMS"/>
        </w:rPr>
        <w:t>r</w:t>
      </w:r>
      <w:r w:rsidR="00B30C72">
        <w:rPr>
          <w:rFonts w:ascii="ComicSansMS" w:eastAsia="Calibri" w:hAnsi="ComicSansMS" w:cs="ComicSansMS"/>
        </w:rPr>
        <w:t xml:space="preserve"> immer </w:t>
      </w:r>
      <w:r w:rsidR="002D4B86">
        <w:rPr>
          <w:rFonts w:ascii="ComicSansMS" w:eastAsia="Calibri" w:hAnsi="ComicSansMS" w:cs="ComicSansMS"/>
        </w:rPr>
        <w:t xml:space="preserve">sehr </w:t>
      </w:r>
      <w:r w:rsidR="00B30C72">
        <w:rPr>
          <w:rFonts w:ascii="ComicSansMS" w:eastAsia="Calibri" w:hAnsi="ComicSansMS" w:cs="ComicSansMS"/>
        </w:rPr>
        <w:t>gut</w:t>
      </w:r>
      <w:r w:rsidR="00842C78">
        <w:rPr>
          <w:rFonts w:ascii="ComicSansMS" w:eastAsia="Calibri" w:hAnsi="ComicSansMS" w:cs="ComicSansMS"/>
        </w:rPr>
        <w:t>.</w:t>
      </w:r>
      <w:r w:rsidR="00B30C72">
        <w:rPr>
          <w:rFonts w:ascii="ComicSansMS" w:eastAsia="Calibri" w:hAnsi="ComicSansMS" w:cs="ComicSansMS"/>
        </w:rPr>
        <w:t xml:space="preserve"> Sein bisheriger Arbeitgeber </w:t>
      </w:r>
      <w:r w:rsidR="003957F6">
        <w:rPr>
          <w:rFonts w:ascii="ComicSansMS" w:eastAsia="Calibri" w:hAnsi="ComicSansMS" w:cs="ComicSansMS"/>
        </w:rPr>
        <w:t xml:space="preserve">musste </w:t>
      </w:r>
      <w:r w:rsidR="00B30C72">
        <w:rPr>
          <w:rFonts w:ascii="ComicSansMS" w:eastAsia="Calibri" w:hAnsi="ComicSansMS" w:cs="ComicSansMS"/>
        </w:rPr>
        <w:t xml:space="preserve">aufgrund der schlechten Auftragslage </w:t>
      </w:r>
      <w:r w:rsidR="003957F6">
        <w:rPr>
          <w:rFonts w:ascii="ComicSansMS" w:eastAsia="Calibri" w:hAnsi="ComicSansMS" w:cs="ComicSansMS"/>
        </w:rPr>
        <w:t xml:space="preserve">über </w:t>
      </w:r>
      <w:r w:rsidR="00B30C72">
        <w:rPr>
          <w:rFonts w:ascii="ComicSansMS" w:eastAsia="Calibri" w:hAnsi="ComicSansMS" w:cs="ComicSansMS"/>
        </w:rPr>
        <w:t>300 Stellen streichen</w:t>
      </w:r>
      <w:r w:rsidR="00C11A5F">
        <w:rPr>
          <w:rFonts w:ascii="ComicSansMS" w:eastAsia="Calibri" w:hAnsi="ComicSansMS" w:cs="ComicSansMS"/>
        </w:rPr>
        <w:t xml:space="preserve">, unter anderem die Stelle von Carlos </w:t>
      </w:r>
      <w:proofErr w:type="spellStart"/>
      <w:r w:rsidR="00C11A5F">
        <w:rPr>
          <w:rFonts w:ascii="ComicSansMS" w:eastAsia="Calibri" w:hAnsi="ComicSansMS" w:cs="ComicSansMS"/>
        </w:rPr>
        <w:t>Maratella</w:t>
      </w:r>
      <w:proofErr w:type="spellEnd"/>
      <w:r w:rsidR="00B30C72">
        <w:rPr>
          <w:rFonts w:ascii="ComicSansMS" w:eastAsia="Calibri" w:hAnsi="ComicSansMS" w:cs="ComicSansMS"/>
        </w:rPr>
        <w:t xml:space="preserve">. Die schlechte Wirtschaftslage </w:t>
      </w:r>
      <w:r w:rsidR="00842C78">
        <w:rPr>
          <w:rFonts w:ascii="ComicSansMS" w:eastAsia="Calibri" w:hAnsi="ComicSansMS" w:cs="ComicSansMS"/>
        </w:rPr>
        <w:t xml:space="preserve">führte </w:t>
      </w:r>
      <w:r w:rsidR="00B30C72">
        <w:rPr>
          <w:rFonts w:ascii="ComicSansMS" w:eastAsia="Calibri" w:hAnsi="ComicSansMS" w:cs="ComicSansMS"/>
        </w:rPr>
        <w:t xml:space="preserve">in ganz Deutschland </w:t>
      </w:r>
      <w:r w:rsidR="00842C78">
        <w:rPr>
          <w:rFonts w:ascii="ComicSansMS" w:eastAsia="Calibri" w:hAnsi="ComicSansMS" w:cs="ComicSansMS"/>
        </w:rPr>
        <w:t xml:space="preserve">und </w:t>
      </w:r>
      <w:r w:rsidR="00B30C72">
        <w:rPr>
          <w:rFonts w:ascii="ComicSansMS" w:eastAsia="Calibri" w:hAnsi="ComicSansMS" w:cs="ComicSansMS"/>
        </w:rPr>
        <w:t xml:space="preserve">in allen Branchen </w:t>
      </w:r>
      <w:r w:rsidR="00842C78">
        <w:rPr>
          <w:rFonts w:ascii="ComicSansMS" w:eastAsia="Calibri" w:hAnsi="ComicSansMS" w:cs="ComicSansMS"/>
        </w:rPr>
        <w:t>zu</w:t>
      </w:r>
      <w:r w:rsidR="00B30C72">
        <w:rPr>
          <w:rFonts w:ascii="ComicSansMS" w:eastAsia="Calibri" w:hAnsi="ComicSansMS" w:cs="ComicSansMS"/>
        </w:rPr>
        <w:t xml:space="preserve"> Entlassungen</w:t>
      </w:r>
      <w:r w:rsidR="002D4B86">
        <w:rPr>
          <w:rFonts w:ascii="ComicSansMS" w:eastAsia="Calibri" w:hAnsi="ComicSansMS" w:cs="ComicSansMS"/>
        </w:rPr>
        <w:t xml:space="preserve">. </w:t>
      </w:r>
      <w:r w:rsidR="003957F6">
        <w:rPr>
          <w:rFonts w:ascii="ComicSansMS" w:eastAsia="Calibri" w:hAnsi="ComicSansMS" w:cs="ComicSansMS"/>
        </w:rPr>
        <w:t xml:space="preserve">Carlos </w:t>
      </w:r>
      <w:proofErr w:type="spellStart"/>
      <w:r w:rsidR="003957F6">
        <w:rPr>
          <w:rFonts w:ascii="ComicSansMS" w:eastAsia="Calibri" w:hAnsi="ComicSansMS" w:cs="ComicSansMS"/>
        </w:rPr>
        <w:t>Maratella</w:t>
      </w:r>
      <w:proofErr w:type="spellEnd"/>
      <w:r w:rsidR="003957F6">
        <w:rPr>
          <w:rFonts w:ascii="ComicSansMS" w:eastAsia="Calibri" w:hAnsi="ComicSansMS" w:cs="ComicSansMS"/>
        </w:rPr>
        <w:t xml:space="preserve"> ist auch bereit in eine andere Gegend von Deutschland oder ins Ausland zu </w:t>
      </w:r>
      <w:r w:rsidR="000E6C8B">
        <w:rPr>
          <w:rFonts w:ascii="ComicSansMS" w:eastAsia="Calibri" w:hAnsi="ComicSansMS" w:cs="ComicSansMS"/>
        </w:rPr>
        <w:t xml:space="preserve">gehen bzw. </w:t>
      </w:r>
      <w:r w:rsidR="003957F6">
        <w:rPr>
          <w:rFonts w:ascii="ComicSansMS" w:eastAsia="Calibri" w:hAnsi="ComicSansMS" w:cs="ComicSansMS"/>
        </w:rPr>
        <w:t xml:space="preserve">in einer anderen Branche zu arbeiten. </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rPr>
      </w:pPr>
    </w:p>
    <w:p w:rsidR="00AE31F2" w:rsidRDefault="00AE31F2" w:rsidP="00D30C15">
      <w:pPr>
        <w:numPr>
          <w:ilvl w:val="0"/>
          <w:numId w:val="11"/>
        </w:numPr>
        <w:autoSpaceDE w:val="0"/>
        <w:autoSpaceDN w:val="0"/>
        <w:adjustRightInd w:val="0"/>
        <w:spacing w:before="60" w:after="0"/>
        <w:ind w:left="426" w:hanging="426"/>
        <w:jc w:val="both"/>
        <w:rPr>
          <w:rFonts w:ascii="ComicSansMS" w:eastAsia="Calibri" w:hAnsi="ComicSansMS" w:cs="ComicSansMS"/>
        </w:rPr>
      </w:pPr>
      <w:r w:rsidRPr="0011013D">
        <w:rPr>
          <w:b/>
          <w:color w:val="0070C0"/>
          <w:sz w:val="24"/>
          <w:szCs w:val="24"/>
        </w:rPr>
        <w:t>Ul</w:t>
      </w:r>
      <w:r w:rsidR="000E6C8B" w:rsidRPr="0011013D">
        <w:rPr>
          <w:b/>
          <w:color w:val="0070C0"/>
          <w:sz w:val="24"/>
          <w:szCs w:val="24"/>
        </w:rPr>
        <w:t xml:space="preserve">rich </w:t>
      </w:r>
      <w:r w:rsidRPr="0011013D">
        <w:rPr>
          <w:b/>
          <w:color w:val="0070C0"/>
          <w:sz w:val="24"/>
          <w:szCs w:val="24"/>
        </w:rPr>
        <w:t>Schneider</w:t>
      </w:r>
      <w:r w:rsidRPr="00AE31F2">
        <w:rPr>
          <w:rFonts w:ascii="ComicSansMS" w:eastAsia="Calibri" w:hAnsi="ComicSansMS" w:cs="ComicSansMS"/>
        </w:rPr>
        <w:t xml:space="preserve"> ist 39 Jahre alt</w:t>
      </w:r>
      <w:r w:rsidR="009D65DE">
        <w:rPr>
          <w:rFonts w:ascii="ComicSansMS" w:eastAsia="Calibri" w:hAnsi="ComicSansMS" w:cs="ComicSansMS"/>
        </w:rPr>
        <w:t>, hat keine Berufsausbildung</w:t>
      </w:r>
      <w:r w:rsidRPr="00AE31F2">
        <w:rPr>
          <w:rFonts w:ascii="ComicSansMS" w:eastAsia="Calibri" w:hAnsi="ComicSansMS" w:cs="ComicSansMS"/>
        </w:rPr>
        <w:t xml:space="preserve"> und arbei</w:t>
      </w:r>
      <w:r w:rsidR="00C11A5F">
        <w:rPr>
          <w:rFonts w:ascii="ComicSansMS" w:eastAsia="Calibri" w:hAnsi="ComicSansMS" w:cs="ComicSansMS"/>
        </w:rPr>
        <w:t xml:space="preserve">tet seit 14 Jahren auf dem Bau </w:t>
      </w:r>
      <w:r w:rsidRPr="00AE31F2">
        <w:rPr>
          <w:rFonts w:ascii="ComicSansMS" w:eastAsia="Calibri" w:hAnsi="ComicSansMS" w:cs="ComicSansMS"/>
        </w:rPr>
        <w:t xml:space="preserve">auf </w:t>
      </w:r>
      <w:r w:rsidR="009D65DE">
        <w:rPr>
          <w:rFonts w:ascii="ComicSansMS" w:eastAsia="Calibri" w:hAnsi="ComicSansMS" w:cs="ComicSansMS"/>
        </w:rPr>
        <w:t xml:space="preserve">verschiedenen </w:t>
      </w:r>
      <w:r w:rsidRPr="00AE31F2">
        <w:rPr>
          <w:rFonts w:ascii="ComicSansMS" w:eastAsia="Calibri" w:hAnsi="ComicSansMS" w:cs="ComicSansMS"/>
        </w:rPr>
        <w:t>Autobahnbaustellen</w:t>
      </w:r>
      <w:r w:rsidR="00C11A5F">
        <w:rPr>
          <w:rFonts w:ascii="ComicSansMS" w:eastAsia="Calibri" w:hAnsi="ComicSansMS" w:cs="ComicSansMS"/>
        </w:rPr>
        <w:t xml:space="preserve">. Er leistet dort </w:t>
      </w:r>
      <w:r w:rsidRPr="00AE31F2">
        <w:rPr>
          <w:rFonts w:ascii="ComicSansMS" w:eastAsia="Calibri" w:hAnsi="ComicSansMS" w:cs="ComicSansMS"/>
        </w:rPr>
        <w:t xml:space="preserve">immer sehr gute Arbeit. Im Winter ist er </w:t>
      </w:r>
      <w:r w:rsidR="009D65DE">
        <w:rPr>
          <w:rFonts w:ascii="ComicSansMS" w:eastAsia="Calibri" w:hAnsi="ComicSansMS" w:cs="ComicSansMS"/>
        </w:rPr>
        <w:t>allerdings - genau wie vie</w:t>
      </w:r>
      <w:r w:rsidR="00A202D2">
        <w:rPr>
          <w:rFonts w:ascii="ComicSansMS" w:eastAsia="Calibri" w:hAnsi="ComicSansMS" w:cs="ComicSansMS"/>
        </w:rPr>
        <w:t>le seiner Kollegen – arbeitslos,</w:t>
      </w:r>
      <w:r w:rsidR="009D65DE">
        <w:rPr>
          <w:rFonts w:ascii="ComicSansMS" w:eastAsia="Calibri" w:hAnsi="ComicSansMS" w:cs="ComicSansMS"/>
        </w:rPr>
        <w:t xml:space="preserve"> da sehr viele </w:t>
      </w:r>
      <w:r w:rsidRPr="00AE31F2">
        <w:rPr>
          <w:rFonts w:ascii="ComicSansMS" w:eastAsia="Calibri" w:hAnsi="ComicSansMS" w:cs="ComicSansMS"/>
        </w:rPr>
        <w:t>Arbeit</w:t>
      </w:r>
      <w:r w:rsidR="009D65DE">
        <w:rPr>
          <w:rFonts w:ascii="ComicSansMS" w:eastAsia="Calibri" w:hAnsi="ComicSansMS" w:cs="ComicSansMS"/>
        </w:rPr>
        <w:t xml:space="preserve">en, u.a. Arbeiten mit Beton, bei Frost nicht möglich sind. </w:t>
      </w:r>
      <w:r w:rsidR="003957F6">
        <w:rPr>
          <w:rFonts w:ascii="ComicSansMS" w:eastAsia="Calibri" w:hAnsi="ComicSansMS" w:cs="ComicSansMS"/>
        </w:rPr>
        <w:t>Ul</w:t>
      </w:r>
      <w:r w:rsidR="000E6C8B">
        <w:rPr>
          <w:rFonts w:ascii="ComicSansMS" w:eastAsia="Calibri" w:hAnsi="ComicSansMS" w:cs="ComicSansMS"/>
        </w:rPr>
        <w:t xml:space="preserve">rich </w:t>
      </w:r>
      <w:r w:rsidR="003957F6">
        <w:rPr>
          <w:rFonts w:ascii="ComicSansMS" w:eastAsia="Calibri" w:hAnsi="ComicSansMS" w:cs="ComicSansMS"/>
        </w:rPr>
        <w:t xml:space="preserve">Schneider leidet zunehmend unter der Tatsache, </w:t>
      </w:r>
      <w:r w:rsidR="009D65DE">
        <w:rPr>
          <w:rFonts w:ascii="ComicSansMS" w:eastAsia="Calibri" w:hAnsi="ComicSansMS" w:cs="ComicSansMS"/>
        </w:rPr>
        <w:t>in jedem Jahr einige Monat keinen Job zu haben. Er</w:t>
      </w:r>
      <w:r w:rsidR="003957F6">
        <w:rPr>
          <w:rFonts w:ascii="ComicSansMS" w:eastAsia="Calibri" w:hAnsi="ComicSansMS" w:cs="ComicSansMS"/>
        </w:rPr>
        <w:t xml:space="preserve"> überlegt, ob e</w:t>
      </w:r>
      <w:r w:rsidR="000E6C8B">
        <w:rPr>
          <w:rFonts w:ascii="ComicSansMS" w:eastAsia="Calibri" w:hAnsi="ComicSansMS" w:cs="ComicSansMS"/>
        </w:rPr>
        <w:t>r</w:t>
      </w:r>
      <w:r w:rsidR="003957F6">
        <w:rPr>
          <w:rFonts w:ascii="ComicSansMS" w:eastAsia="Calibri" w:hAnsi="ComicSansMS" w:cs="ComicSansMS"/>
        </w:rPr>
        <w:t xml:space="preserve"> n</w:t>
      </w:r>
      <w:r w:rsidR="009D65DE">
        <w:rPr>
          <w:rFonts w:ascii="ComicSansMS" w:eastAsia="Calibri" w:hAnsi="ComicSansMS" w:cs="ComicSansMS"/>
        </w:rPr>
        <w:t xml:space="preserve">icht etwas anderes machen kann und ist auch bereit, sich in neue Bereiche einzuarbeiten und etwas anderes zu lernen. </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Pr>
          <w:rFonts w:ascii="ComicSansMS" w:eastAsia="Calibri" w:hAnsi="ComicSansMS" w:cs="ComicSansMS"/>
          <w:b/>
        </w:rPr>
        <w:t>______________________________________________________________________</w:t>
      </w:r>
    </w:p>
    <w:p w:rsidR="00163022" w:rsidRP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163022" w:rsidRDefault="00163022" w:rsidP="00163022">
      <w:pPr>
        <w:autoSpaceDE w:val="0"/>
        <w:autoSpaceDN w:val="0"/>
        <w:adjustRightInd w:val="0"/>
        <w:spacing w:before="60" w:after="0"/>
        <w:ind w:left="426"/>
        <w:jc w:val="both"/>
        <w:rPr>
          <w:rFonts w:ascii="ComicSansMS" w:eastAsia="Calibri" w:hAnsi="ComicSansMS" w:cs="ComicSansMS"/>
          <w:b/>
        </w:rPr>
      </w:pPr>
      <w:r w:rsidRPr="00163022">
        <w:rPr>
          <w:rFonts w:ascii="ComicSansMS" w:eastAsia="Calibri" w:hAnsi="ComicSansMS" w:cs="ComicSansMS"/>
          <w:b/>
        </w:rPr>
        <w:t>______________________________________________________________________</w:t>
      </w:r>
    </w:p>
    <w:p w:rsidR="000612E2" w:rsidRPr="000612E2" w:rsidRDefault="000612E2" w:rsidP="000612E2">
      <w:pPr>
        <w:autoSpaceDE w:val="0"/>
        <w:autoSpaceDN w:val="0"/>
        <w:adjustRightInd w:val="0"/>
        <w:spacing w:before="60" w:after="0"/>
        <w:ind w:left="426"/>
        <w:jc w:val="both"/>
        <w:rPr>
          <w:rFonts w:ascii="ComicSansMS" w:eastAsia="Calibri" w:hAnsi="ComicSansMS" w:cs="ComicSansMS"/>
          <w:b/>
        </w:rPr>
      </w:pPr>
      <w:r w:rsidRPr="000612E2">
        <w:rPr>
          <w:rFonts w:ascii="ComicSansMS" w:eastAsia="Calibri" w:hAnsi="ComicSansMS" w:cs="ComicSansMS"/>
          <w:b/>
        </w:rPr>
        <w:t>______________________________________________________________________</w:t>
      </w:r>
    </w:p>
    <w:p w:rsidR="00C379D5" w:rsidRPr="00A202D2" w:rsidRDefault="00C379D5" w:rsidP="00A202D2">
      <w:pPr>
        <w:pStyle w:val="AB"/>
        <w:rPr>
          <w:rFonts w:ascii="ComicSansMS" w:eastAsia="Calibri" w:hAnsi="ComicSansMS" w:cs="ComicSansMS"/>
          <w:sz w:val="32"/>
          <w:szCs w:val="32"/>
        </w:rPr>
      </w:pPr>
      <w:r w:rsidRPr="00A202D2">
        <w:rPr>
          <w:sz w:val="32"/>
          <w:szCs w:val="32"/>
          <w:lang w:eastAsia="de-DE"/>
        </w:rPr>
        <w:lastRenderedPageBreak/>
        <w:t>Übungsblatt: Arten der Arbeitslosigkeit</w:t>
      </w:r>
    </w:p>
    <w:p w:rsidR="00C379D5" w:rsidRPr="00C379D5" w:rsidRDefault="00C379D5" w:rsidP="00C379D5">
      <w:pPr>
        <w:widowControl w:val="0"/>
        <w:tabs>
          <w:tab w:val="left" w:pos="284"/>
        </w:tabs>
        <w:spacing w:before="120" w:after="120" w:line="240" w:lineRule="exact"/>
        <w:rPr>
          <w:rFonts w:ascii="ComicSansMS" w:eastAsia="Calibri" w:hAnsi="ComicSansMS" w:cs="ComicSansMS"/>
        </w:rPr>
      </w:pPr>
      <w:r w:rsidRPr="00C379D5">
        <w:rPr>
          <w:rFonts w:ascii="ComicSansMS" w:eastAsia="Calibri" w:hAnsi="ComicSansMS" w:cs="ComicSansMS"/>
        </w:rPr>
        <w:t>1. Welche der unten stehenden Sachverhalte sind Beispiele für</w:t>
      </w:r>
    </w:p>
    <w:p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[1] konjunkturelle</w:t>
      </w:r>
      <w:r w:rsidRPr="00C379D5">
        <w:rPr>
          <w:rFonts w:ascii="ComicSansMS" w:eastAsia="Calibri" w:hAnsi="ComicSansMS" w:cs="ComicSansMS"/>
        </w:rPr>
        <w:tab/>
      </w:r>
      <w:r w:rsidRPr="00C379D5">
        <w:rPr>
          <w:rFonts w:ascii="ComicSansMS" w:eastAsia="Calibri" w:hAnsi="ComicSansMS" w:cs="ComicSansMS"/>
        </w:rPr>
        <w:tab/>
        <w:t>[2] saisonale</w:t>
      </w:r>
      <w:r w:rsidRPr="00C379D5">
        <w:rPr>
          <w:rFonts w:ascii="ComicSansMS" w:eastAsia="Calibri" w:hAnsi="ComicSansMS" w:cs="ComicSansMS"/>
        </w:rPr>
        <w:tab/>
      </w:r>
      <w:r w:rsidRPr="00C379D5">
        <w:rPr>
          <w:rFonts w:ascii="ComicSansMS" w:eastAsia="Calibri" w:hAnsi="ComicSansMS" w:cs="ComicSansMS"/>
        </w:rPr>
        <w:tab/>
        <w:t>[3] strukturelle</w:t>
      </w:r>
    </w:p>
    <w:p w:rsidR="00C379D5" w:rsidRPr="00C379D5" w:rsidRDefault="00C379D5" w:rsidP="00A202D2">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[4] technologische</w:t>
      </w:r>
      <w:r w:rsidRPr="00C379D5">
        <w:rPr>
          <w:rFonts w:ascii="ComicSansMS" w:eastAsia="Calibri" w:hAnsi="ComicSansMS" w:cs="ComicSansMS"/>
        </w:rPr>
        <w:tab/>
      </w:r>
      <w:r w:rsidRPr="00C379D5">
        <w:rPr>
          <w:rFonts w:ascii="ComicSansMS" w:eastAsia="Calibri" w:hAnsi="ComicSansMS" w:cs="ComicSansMS"/>
        </w:rPr>
        <w:tab/>
        <w:t>[5] friktionelle Arbeitslosigkeit?</w:t>
      </w:r>
    </w:p>
    <w:p w:rsidR="00C379D5" w:rsidRDefault="00C379D5" w:rsidP="00A202D2">
      <w:pPr>
        <w:widowControl w:val="0"/>
        <w:tabs>
          <w:tab w:val="left" w:pos="284"/>
        </w:tabs>
        <w:spacing w:before="240" w:after="120" w:line="240" w:lineRule="exact"/>
        <w:ind w:left="284"/>
        <w:rPr>
          <w:rFonts w:ascii="ComicSansMS" w:eastAsia="Calibri" w:hAnsi="ComicSansMS" w:cs="ComicSansMS"/>
        </w:rPr>
      </w:pPr>
      <w:r>
        <w:rPr>
          <w:rFonts w:ascii="ComicSansMS" w:eastAsia="Calibri" w:hAnsi="ComicSansMS" w:cs="ComicSansMS"/>
        </w:rPr>
        <w:t>a</w:t>
      </w:r>
      <w:r w:rsidRPr="00C379D5">
        <w:rPr>
          <w:rFonts w:ascii="ComicSansMS" w:eastAsia="Calibri" w:hAnsi="ComicSansMS" w:cs="ComicSansMS"/>
        </w:rPr>
        <w:t>)</w:t>
      </w:r>
      <w:r w:rsidRPr="00C379D5">
        <w:rPr>
          <w:rFonts w:ascii="ComicSansMS" w:eastAsia="Calibri" w:hAnsi="ComicSansMS" w:cs="ComicSansMS"/>
        </w:rPr>
        <w:tab/>
        <w:t>Die Arbeitslosigkeit entsteht als Folge unzureichender volkswirtschaftlicher</w:t>
      </w:r>
      <w:r>
        <w:rPr>
          <w:rFonts w:ascii="ComicSansMS" w:eastAsia="Calibri" w:hAnsi="ComicSansMS" w:cs="ComicSansMS"/>
        </w:rPr>
        <w:t xml:space="preserve"> </w:t>
      </w:r>
      <w:r>
        <w:rPr>
          <w:rFonts w:ascii="ComicSansMS" w:eastAsia="Calibri" w:hAnsi="ComicSansMS" w:cs="ComicSansMS"/>
        </w:rPr>
        <w:tab/>
        <w:t>Gesamtnachfrage.</w:t>
      </w:r>
    </w:p>
    <w:p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rsid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b</w:t>
      </w:r>
      <w:r w:rsidRPr="00C379D5">
        <w:rPr>
          <w:rFonts w:ascii="ComicSansMS" w:eastAsia="Calibri" w:hAnsi="ComicSansMS" w:cs="ComicSansMS"/>
        </w:rPr>
        <w:t>)</w:t>
      </w:r>
      <w:r w:rsidRPr="00C379D5">
        <w:rPr>
          <w:rFonts w:ascii="ComicSansMS" w:eastAsia="Calibri" w:hAnsi="ComicSansMS" w:cs="ComicSansMS"/>
        </w:rPr>
        <w:tab/>
        <w:t>Wegen zunehmender Sättigung lässt die Nachfrage in einem bestimmten</w:t>
      </w:r>
      <w:r>
        <w:rPr>
          <w:rFonts w:ascii="ComicSansMS" w:eastAsia="Calibri" w:hAnsi="ComicSansMS" w:cs="ComicSansMS"/>
        </w:rPr>
        <w:t xml:space="preserve"> </w:t>
      </w:r>
      <w:r w:rsidRPr="00C379D5">
        <w:rPr>
          <w:rFonts w:ascii="ComicSansMS" w:eastAsia="Calibri" w:hAnsi="ComicSansMS" w:cs="ComicSansMS"/>
        </w:rPr>
        <w:tab/>
        <w:t>W</w:t>
      </w:r>
      <w:r>
        <w:rPr>
          <w:rFonts w:ascii="ComicSansMS" w:eastAsia="Calibri" w:hAnsi="ComicSansMS" w:cs="ComicSansMS"/>
        </w:rPr>
        <w:t>irtschaftsbereich nach.</w:t>
      </w:r>
    </w:p>
    <w:p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rsid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c</w:t>
      </w:r>
      <w:r w:rsidRPr="00C379D5">
        <w:rPr>
          <w:rFonts w:ascii="ComicSansMS" w:eastAsia="Calibri" w:hAnsi="ComicSansMS" w:cs="ComicSansMS"/>
        </w:rPr>
        <w:t>)</w:t>
      </w:r>
      <w:r w:rsidRPr="00C379D5">
        <w:rPr>
          <w:rFonts w:ascii="ComicSansMS" w:eastAsia="Calibri" w:hAnsi="ComicSansMS" w:cs="ComicSansMS"/>
        </w:rPr>
        <w:tab/>
        <w:t xml:space="preserve">Durch verstärkten Einsatz </w:t>
      </w:r>
      <w:r>
        <w:rPr>
          <w:rFonts w:ascii="ComicSansMS" w:eastAsia="Calibri" w:hAnsi="ComicSansMS" w:cs="ComicSansMS"/>
        </w:rPr>
        <w:t xml:space="preserve">der Datenverarbeitung </w:t>
      </w:r>
      <w:r w:rsidRPr="00C379D5">
        <w:rPr>
          <w:rFonts w:ascii="ComicSansMS" w:eastAsia="Calibri" w:hAnsi="ComicSansMS" w:cs="ComicSansMS"/>
        </w:rPr>
        <w:t>werd</w:t>
      </w:r>
      <w:r>
        <w:rPr>
          <w:rFonts w:ascii="ComicSansMS" w:eastAsia="Calibri" w:hAnsi="ComicSansMS" w:cs="ComicSansMS"/>
        </w:rPr>
        <w:t>en Arbeitskräfte freigesetzt.</w:t>
      </w:r>
    </w:p>
    <w:p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rsid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d</w:t>
      </w:r>
      <w:r w:rsidRPr="00C379D5">
        <w:rPr>
          <w:rFonts w:ascii="ComicSansMS" w:eastAsia="Calibri" w:hAnsi="ComicSansMS" w:cs="ComicSansMS"/>
        </w:rPr>
        <w:t>)</w:t>
      </w:r>
      <w:r w:rsidRPr="00C379D5">
        <w:rPr>
          <w:rFonts w:ascii="ComicSansMS" w:eastAsia="Calibri" w:hAnsi="ComicSansMS" w:cs="ComicSansMS"/>
        </w:rPr>
        <w:tab/>
        <w:t>Witterungsbedingt geht im Win</w:t>
      </w:r>
      <w:r>
        <w:rPr>
          <w:rFonts w:ascii="ComicSansMS" w:eastAsia="Calibri" w:hAnsi="ComicSansMS" w:cs="ComicSansMS"/>
        </w:rPr>
        <w:t>ter die Bautätigkeit zurück.</w:t>
      </w:r>
      <w:r>
        <w:rPr>
          <w:rFonts w:ascii="ComicSansMS" w:eastAsia="Calibri" w:hAnsi="ComicSansMS" w:cs="ComicSansMS"/>
        </w:rPr>
        <w:tab/>
      </w:r>
    </w:p>
    <w:p w:rsidR="00C379D5" w:rsidRPr="00C379D5" w:rsidRDefault="00C379D5" w:rsidP="00C379D5">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ab/>
        <w:t>____</w:t>
      </w:r>
    </w:p>
    <w:p w:rsidR="00C379D5" w:rsidRDefault="00C379D5" w:rsidP="00C379D5">
      <w:pPr>
        <w:widowControl w:val="0"/>
        <w:tabs>
          <w:tab w:val="left" w:pos="709"/>
        </w:tabs>
        <w:spacing w:before="120" w:after="120" w:line="240" w:lineRule="exact"/>
        <w:ind w:left="709" w:hanging="425"/>
        <w:rPr>
          <w:rFonts w:ascii="ComicSansMS" w:eastAsia="Calibri" w:hAnsi="ComicSansMS" w:cs="ComicSansMS"/>
        </w:rPr>
      </w:pPr>
      <w:r>
        <w:rPr>
          <w:rFonts w:ascii="ComicSansMS" w:eastAsia="Calibri" w:hAnsi="ComicSansMS" w:cs="ComicSansMS"/>
        </w:rPr>
        <w:t>e</w:t>
      </w:r>
      <w:r w:rsidRPr="00C379D5">
        <w:rPr>
          <w:rFonts w:ascii="ComicSansMS" w:eastAsia="Calibri" w:hAnsi="ComicSansMS" w:cs="ComicSansMS"/>
        </w:rPr>
        <w:t>)</w:t>
      </w:r>
      <w:r w:rsidRPr="00C379D5">
        <w:rPr>
          <w:rFonts w:ascii="ComicSansMS" w:eastAsia="Calibri" w:hAnsi="ComicSansMS" w:cs="ComicSansMS"/>
        </w:rPr>
        <w:tab/>
        <w:t>Beim Arbeitsplatzwechsel vergeht zwischen der Aufgabe des alten und</w:t>
      </w:r>
      <w:r>
        <w:rPr>
          <w:rFonts w:ascii="ComicSansMS" w:eastAsia="Calibri" w:hAnsi="ComicSansMS" w:cs="ComicSansMS"/>
        </w:rPr>
        <w:t xml:space="preserve"> </w:t>
      </w:r>
      <w:r w:rsidRPr="00C379D5">
        <w:rPr>
          <w:rFonts w:ascii="ComicSansMS" w:eastAsia="Calibri" w:hAnsi="ComicSansMS" w:cs="ComicSansMS"/>
        </w:rPr>
        <w:tab/>
        <w:t xml:space="preserve">der Übernahme des neuen </w:t>
      </w:r>
      <w:r w:rsidR="007B0C67">
        <w:rPr>
          <w:rFonts w:ascii="ComicSansMS" w:eastAsia="Calibri" w:hAnsi="ComicSansMS" w:cs="ComicSansMS"/>
        </w:rPr>
        <w:t>Arbeitsplatzes einige Zeit.</w:t>
      </w:r>
    </w:p>
    <w:p w:rsidR="00C379D5" w:rsidRDefault="00C379D5" w:rsidP="00C379D5">
      <w:pPr>
        <w:widowControl w:val="0"/>
        <w:tabs>
          <w:tab w:val="left" w:pos="709"/>
        </w:tabs>
        <w:spacing w:before="120" w:after="120" w:line="240" w:lineRule="exact"/>
        <w:ind w:left="709" w:hanging="425"/>
        <w:rPr>
          <w:rFonts w:ascii="ComicSansMS" w:eastAsia="Calibri" w:hAnsi="ComicSansMS" w:cs="ComicSansMS"/>
        </w:rPr>
      </w:pPr>
      <w:r>
        <w:rPr>
          <w:rFonts w:ascii="ComicSansMS" w:eastAsia="Calibri" w:hAnsi="ComicSansMS" w:cs="ComicSansMS"/>
        </w:rPr>
        <w:tab/>
        <w:t>____</w:t>
      </w:r>
    </w:p>
    <w:p w:rsidR="00107886" w:rsidRPr="00C379D5" w:rsidRDefault="00107886" w:rsidP="00C379D5">
      <w:pPr>
        <w:widowControl w:val="0"/>
        <w:tabs>
          <w:tab w:val="left" w:pos="709"/>
        </w:tabs>
        <w:spacing w:before="120" w:after="120" w:line="240" w:lineRule="exact"/>
        <w:ind w:left="709" w:hanging="425"/>
        <w:rPr>
          <w:rFonts w:ascii="ComicSansMS" w:eastAsia="Calibri" w:hAnsi="ComicSansMS" w:cs="ComicSansMS"/>
        </w:rPr>
      </w:pPr>
    </w:p>
    <w:p w:rsidR="00C379D5" w:rsidRDefault="00C379D5" w:rsidP="00C379D5">
      <w:pPr>
        <w:widowControl w:val="0"/>
        <w:tabs>
          <w:tab w:val="left" w:pos="0"/>
        </w:tabs>
        <w:spacing w:before="120" w:after="120" w:line="240" w:lineRule="exact"/>
        <w:rPr>
          <w:rFonts w:ascii="ComicSansMS" w:eastAsia="Calibri" w:hAnsi="ComicSansMS" w:cs="ComicSansMS"/>
        </w:rPr>
      </w:pPr>
      <w:r w:rsidRPr="00C379D5">
        <w:rPr>
          <w:rFonts w:ascii="ComicSansMS" w:eastAsia="Calibri" w:hAnsi="ComicSansMS" w:cs="ComicSansMS"/>
        </w:rPr>
        <w:t xml:space="preserve">2. Welche Arten der Arbeitslosigkeit sind nicht von langer Dauer. Begründen Sie Ihre Antwort. </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Default="00107886" w:rsidP="00107886">
      <w:pPr>
        <w:widowControl w:val="0"/>
        <w:spacing w:before="120" w:after="120" w:line="240" w:lineRule="exact"/>
        <w:ind w:left="284" w:hanging="284"/>
        <w:rPr>
          <w:rFonts w:ascii="ComicSansMS" w:eastAsia="Calibri" w:hAnsi="ComicSansMS" w:cs="ComicSansMS"/>
        </w:rPr>
      </w:pPr>
    </w:p>
    <w:p w:rsidR="00C379D5" w:rsidRPr="00C379D5" w:rsidRDefault="00107886" w:rsidP="00107886">
      <w:pPr>
        <w:widowControl w:val="0"/>
        <w:spacing w:before="120" w:after="120" w:line="240" w:lineRule="exact"/>
        <w:ind w:left="284" w:hanging="284"/>
        <w:rPr>
          <w:rFonts w:ascii="ComicSansMS" w:eastAsia="Calibri" w:hAnsi="ComicSansMS" w:cs="ComicSansMS"/>
        </w:rPr>
      </w:pPr>
      <w:r>
        <w:rPr>
          <w:rFonts w:ascii="ComicSansMS" w:eastAsia="Calibri" w:hAnsi="ComicSansMS" w:cs="ComicSansMS"/>
        </w:rPr>
        <w:t>3</w:t>
      </w:r>
      <w:r w:rsidR="00C379D5" w:rsidRPr="00C379D5">
        <w:rPr>
          <w:rFonts w:ascii="ComicSansMS" w:eastAsia="Calibri" w:hAnsi="ComicSansMS" w:cs="ComicSansMS"/>
        </w:rPr>
        <w:t xml:space="preserve">. Welche Art der Arbeitslosigkeit hängt mit der </w:t>
      </w:r>
      <w:r>
        <w:rPr>
          <w:rFonts w:ascii="ComicSansMS" w:eastAsia="Calibri" w:hAnsi="ComicSansMS" w:cs="ComicSansMS"/>
        </w:rPr>
        <w:t xml:space="preserve">Situation der </w:t>
      </w:r>
      <w:r w:rsidR="00C379D5" w:rsidRPr="00C379D5">
        <w:rPr>
          <w:rFonts w:ascii="ComicSansMS" w:eastAsia="Calibri" w:hAnsi="ComicSansMS" w:cs="ComicSansMS"/>
        </w:rPr>
        <w:t xml:space="preserve">gesamten Wirtschaft eines Landes zusammen? </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Default="00107886" w:rsidP="00107886">
      <w:pPr>
        <w:widowControl w:val="0"/>
        <w:tabs>
          <w:tab w:val="left" w:pos="284"/>
        </w:tabs>
        <w:spacing w:before="120" w:after="120" w:line="240" w:lineRule="exact"/>
        <w:ind w:left="284" w:hanging="284"/>
        <w:rPr>
          <w:rFonts w:ascii="ComicSansMS" w:eastAsia="Calibri" w:hAnsi="ComicSansMS" w:cs="ComicSansMS"/>
        </w:rPr>
      </w:pPr>
    </w:p>
    <w:p w:rsidR="00C379D5" w:rsidRDefault="00107886" w:rsidP="00107886">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4</w:t>
      </w:r>
      <w:r w:rsidR="00F2511B">
        <w:rPr>
          <w:rFonts w:ascii="ComicSansMS" w:eastAsia="Calibri" w:hAnsi="ComicSansMS" w:cs="ComicSansMS"/>
        </w:rPr>
        <w:t>. Unterscheiden Sie selbst verschuldete Arbeitslosigkeit und durch äußere Veränderungen bedingte Arbeitslosigkeit</w:t>
      </w:r>
      <w:r>
        <w:rPr>
          <w:rFonts w:ascii="ComicSansMS" w:eastAsia="Calibri" w:hAnsi="ComicSansMS" w:cs="ComicSansMS"/>
        </w:rPr>
        <w:t xml:space="preserve"> und geben Sie ein typisches Beispiel an. </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Default="00107886" w:rsidP="00107886">
      <w:pPr>
        <w:widowControl w:val="0"/>
        <w:tabs>
          <w:tab w:val="left" w:pos="0"/>
        </w:tabs>
        <w:spacing w:before="120" w:after="120" w:line="240" w:lineRule="exact"/>
        <w:rPr>
          <w:rFonts w:ascii="ComicSansMS" w:eastAsia="Calibri" w:hAnsi="ComicSansMS" w:cs="ComicSansMS"/>
        </w:rPr>
      </w:pPr>
    </w:p>
    <w:p w:rsidR="00107886" w:rsidRPr="00C379D5" w:rsidRDefault="00107886" w:rsidP="00107886">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5</w:t>
      </w:r>
      <w:r w:rsidRPr="00C379D5">
        <w:rPr>
          <w:rFonts w:ascii="ComicSansMS" w:eastAsia="Calibri" w:hAnsi="ComicSansMS" w:cs="ComicSansMS"/>
        </w:rPr>
        <w:t xml:space="preserve">. </w:t>
      </w:r>
      <w:r>
        <w:rPr>
          <w:rFonts w:ascii="ComicSansMS" w:eastAsia="Calibri" w:hAnsi="ComicSansMS" w:cs="ComicSansMS"/>
        </w:rPr>
        <w:t>Erläutern Sie den Zusammenhang von Rationalisierung und Arbeitslosigkeit an Beispielen aus mehreren Branchen der Wirtschaft.</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107886" w:rsidRPr="00C379D5" w:rsidRDefault="00107886" w:rsidP="00107886">
      <w:pPr>
        <w:widowControl w:val="0"/>
        <w:tabs>
          <w:tab w:val="left" w:pos="284"/>
        </w:tabs>
        <w:spacing w:before="120" w:after="120" w:line="240" w:lineRule="exact"/>
        <w:rPr>
          <w:rFonts w:ascii="ComicSansMS" w:eastAsia="Calibri" w:hAnsi="ComicSansMS" w:cs="ComicSansMS"/>
        </w:rPr>
      </w:pPr>
      <w:r>
        <w:rPr>
          <w:rFonts w:ascii="ComicSansMS" w:eastAsia="Calibri" w:hAnsi="ComicSansMS" w:cs="ComicSansMS"/>
        </w:rPr>
        <w:tab/>
        <w:t>________________________________________________________________________</w:t>
      </w:r>
    </w:p>
    <w:p w:rsidR="00E97529" w:rsidRDefault="00C379D5" w:rsidP="00E97529">
      <w:pPr>
        <w:pStyle w:val="AB"/>
        <w:spacing w:before="360"/>
      </w:pPr>
      <w:r w:rsidRPr="00C379D5">
        <w:rPr>
          <w:rFonts w:ascii="ComicSansMS" w:eastAsia="Calibri" w:hAnsi="ComicSansMS" w:cs="ComicSansMS"/>
        </w:rPr>
        <w:br w:type="page"/>
      </w:r>
      <w:r w:rsidR="00D33C15" w:rsidRPr="00107886">
        <w:rPr>
          <w:lang w:eastAsia="de-DE"/>
        </w:rPr>
        <w:lastRenderedPageBreak/>
        <w:t>Lös</w:t>
      </w:r>
      <w:r w:rsidR="00D33C15" w:rsidRPr="00594F82">
        <w:rPr>
          <w:lang w:eastAsia="de-DE"/>
        </w:rPr>
        <w:t>un</w:t>
      </w:r>
      <w:r w:rsidR="00D33C15" w:rsidRPr="00107886">
        <w:rPr>
          <w:lang w:eastAsia="de-DE"/>
        </w:rPr>
        <w:t>g</w:t>
      </w:r>
      <w:r w:rsidR="00107886">
        <w:rPr>
          <w:lang w:eastAsia="de-DE"/>
        </w:rPr>
        <w:t xml:space="preserve">svorschläge zum </w:t>
      </w:r>
      <w:r w:rsidR="00A97C7A">
        <w:rPr>
          <w:lang w:eastAsia="de-DE"/>
        </w:rPr>
        <w:t>Arbeitsblatt „</w:t>
      </w:r>
      <w:r w:rsidR="00E97529">
        <w:t>Arten der Arbeitslosigkeit</w:t>
      </w:r>
      <w:r w:rsidR="00A97C7A">
        <w:t>“</w:t>
      </w:r>
      <w:r w:rsidR="00E97529">
        <w:t xml:space="preserve"> </w:t>
      </w:r>
    </w:p>
    <w:p w:rsidR="00D30C15" w:rsidRPr="007B0C67" w:rsidRDefault="00D30C15" w:rsidP="00AA7F90">
      <w:pPr>
        <w:numPr>
          <w:ilvl w:val="0"/>
          <w:numId w:val="24"/>
        </w:numPr>
        <w:autoSpaceDE w:val="0"/>
        <w:autoSpaceDN w:val="0"/>
        <w:adjustRightInd w:val="0"/>
        <w:spacing w:before="60" w:after="0"/>
        <w:ind w:left="426" w:hanging="426"/>
        <w:jc w:val="both"/>
        <w:rPr>
          <w:rFonts w:ascii="ComicSansMS" w:eastAsia="Calibri" w:hAnsi="ComicSansMS" w:cs="ComicSansMS"/>
        </w:rPr>
      </w:pPr>
      <w:r w:rsidRPr="00D30C15">
        <w:rPr>
          <w:rFonts w:ascii="ComicSansMS" w:eastAsia="Calibri" w:hAnsi="ComicSansMS" w:cs="ComicSansMS"/>
          <w:b/>
        </w:rPr>
        <w:t>Anna Herrmann</w:t>
      </w:r>
      <w:r w:rsidRPr="00D30C15">
        <w:rPr>
          <w:rFonts w:ascii="ComicSansMS" w:eastAsia="Calibri" w:hAnsi="ComicSansMS" w:cs="ComicSansMS"/>
        </w:rPr>
        <w:t xml:space="preserve"> </w:t>
      </w:r>
    </w:p>
    <w:p w:rsidR="00AA7F90" w:rsidRPr="007B0C67" w:rsidRDefault="00AA7F90" w:rsidP="00CB4BE5">
      <w:pPr>
        <w:numPr>
          <w:ilvl w:val="0"/>
          <w:numId w:val="35"/>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Grund für die Arbeitslosigkeit: Verlagerung der Produktion ins Ausland; </w:t>
      </w:r>
      <w:r w:rsidRPr="009141E3">
        <w:rPr>
          <w:rFonts w:ascii="ComicSansMS" w:eastAsia="Calibri" w:hAnsi="ComicSansMS" w:cs="ComicSansMS"/>
          <w:b/>
        </w:rPr>
        <w:t>strukturelle Arbeitslosigkeit</w:t>
      </w:r>
    </w:p>
    <w:p w:rsidR="00AA7F90" w:rsidRPr="007B0C67" w:rsidRDefault="00AA7F90" w:rsidP="00CB4BE5">
      <w:pPr>
        <w:numPr>
          <w:ilvl w:val="0"/>
          <w:numId w:val="35"/>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Langfristig, da Entscheidung einer Verlagerung ins Ausland dauerhaft wirkt</w:t>
      </w:r>
    </w:p>
    <w:p w:rsidR="00AA7F90" w:rsidRPr="00D30C15" w:rsidRDefault="00AA7F90" w:rsidP="00CB4BE5">
      <w:pPr>
        <w:numPr>
          <w:ilvl w:val="0"/>
          <w:numId w:val="35"/>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Anna Hermann ist jung</w:t>
      </w:r>
      <w:r w:rsidR="007B0C67">
        <w:rPr>
          <w:rFonts w:ascii="ComicSansMS" w:eastAsia="Calibri" w:hAnsi="ComicSansMS" w:cs="ComicSansMS"/>
        </w:rPr>
        <w:t xml:space="preserve">, </w:t>
      </w:r>
      <w:r w:rsidRPr="007B0C67">
        <w:rPr>
          <w:rFonts w:ascii="ComicSansMS" w:eastAsia="Calibri" w:hAnsi="ComicSansMS" w:cs="ComicSansMS"/>
        </w:rPr>
        <w:t>mobil</w:t>
      </w:r>
      <w:r w:rsidR="007B0C67">
        <w:rPr>
          <w:rFonts w:ascii="ComicSansMS" w:eastAsia="Calibri" w:hAnsi="ComicSansMS" w:cs="ComicSansMS"/>
        </w:rPr>
        <w:t>, flexibel</w:t>
      </w:r>
      <w:r w:rsidRPr="007B0C67">
        <w:rPr>
          <w:rFonts w:ascii="ComicSansMS" w:eastAsia="Calibri" w:hAnsi="ComicSansMS" w:cs="ComicSansMS"/>
        </w:rPr>
        <w:t xml:space="preserve"> </w:t>
      </w:r>
      <w:r w:rsidR="009141E3">
        <w:rPr>
          <w:rFonts w:ascii="ComicSansMS" w:eastAsia="Calibri" w:hAnsi="ComicSansMS" w:cs="ComicSansMS"/>
        </w:rPr>
        <w:t xml:space="preserve">und </w:t>
      </w:r>
      <w:r w:rsidRPr="007B0C67">
        <w:rPr>
          <w:rFonts w:ascii="ComicSansMS" w:eastAsia="Calibri" w:hAnsi="ComicSansMS" w:cs="ComicSansMS"/>
        </w:rPr>
        <w:t xml:space="preserve">hat gute Noten; </w:t>
      </w:r>
      <w:r w:rsidR="007B0C67">
        <w:rPr>
          <w:rFonts w:ascii="ComicSansMS" w:eastAsia="Calibri" w:hAnsi="ComicSansMS" w:cs="ComicSansMS"/>
        </w:rPr>
        <w:t xml:space="preserve">in Ihrem Beruf als Näherin </w:t>
      </w:r>
      <w:r w:rsidR="009141E3">
        <w:rPr>
          <w:rFonts w:ascii="ComicSansMS" w:eastAsia="Calibri" w:hAnsi="ComicSansMS" w:cs="ComicSansMS"/>
        </w:rPr>
        <w:t xml:space="preserve">sind die Vermittlungschancen schlecht, </w:t>
      </w:r>
      <w:r w:rsidR="007B0C67">
        <w:rPr>
          <w:rFonts w:ascii="ComicSansMS" w:eastAsia="Calibri" w:hAnsi="ComicSansMS" w:cs="ComicSansMS"/>
        </w:rPr>
        <w:t>da auch andere Betrieb</w:t>
      </w:r>
      <w:r w:rsidR="009141E3">
        <w:rPr>
          <w:rFonts w:ascii="ComicSansMS" w:eastAsia="Calibri" w:hAnsi="ComicSansMS" w:cs="ComicSansMS"/>
        </w:rPr>
        <w:t xml:space="preserve">e dieser Branche den Produktionsbereich </w:t>
      </w:r>
      <w:r w:rsidR="007B0C67">
        <w:rPr>
          <w:rFonts w:ascii="ComicSansMS" w:eastAsia="Calibri" w:hAnsi="ComicSansMS" w:cs="ComicSansMS"/>
        </w:rPr>
        <w:t>ins Ausland auslagern</w:t>
      </w:r>
      <w:r w:rsidR="009141E3">
        <w:rPr>
          <w:rFonts w:ascii="ComicSansMS" w:eastAsia="Calibri" w:hAnsi="ComicSansMS" w:cs="ComicSansMS"/>
        </w:rPr>
        <w:t xml:space="preserve">. Anna Herrmann </w:t>
      </w:r>
      <w:r w:rsidR="007B0C67">
        <w:rPr>
          <w:rFonts w:ascii="ComicSansMS" w:eastAsia="Calibri" w:hAnsi="ComicSansMS" w:cs="ComicSansMS"/>
        </w:rPr>
        <w:t>ist vielfältig interessiert</w:t>
      </w:r>
      <w:r w:rsidR="009141E3">
        <w:rPr>
          <w:rFonts w:ascii="ComicSansMS" w:eastAsia="Calibri" w:hAnsi="ComicSansMS" w:cs="ComicSansMS"/>
        </w:rPr>
        <w:t xml:space="preserve"> und könnte ihre Chance durch eine </w:t>
      </w:r>
      <w:r w:rsidRPr="007B0C67">
        <w:rPr>
          <w:rFonts w:ascii="ComicSansMS" w:eastAsia="Calibri" w:hAnsi="ComicSansMS" w:cs="ComicSansMS"/>
        </w:rPr>
        <w:t>Umschulung</w:t>
      </w:r>
      <w:r w:rsidR="007B0C67">
        <w:rPr>
          <w:rFonts w:ascii="ComicSansMS" w:eastAsia="Calibri" w:hAnsi="ComicSansMS" w:cs="ComicSansMS"/>
        </w:rPr>
        <w:t xml:space="preserve">/Weiterbildung </w:t>
      </w:r>
      <w:r w:rsidR="009141E3">
        <w:rPr>
          <w:rFonts w:ascii="ComicSansMS" w:eastAsia="Calibri" w:hAnsi="ComicSansMS" w:cs="ComicSansMS"/>
        </w:rPr>
        <w:t>deutlich erhöhen, z. B. durch EDV-Orientierung.</w:t>
      </w:r>
    </w:p>
    <w:p w:rsidR="00D30C15" w:rsidRPr="007B0C67" w:rsidRDefault="00D30C15" w:rsidP="00CB4BE5">
      <w:pPr>
        <w:numPr>
          <w:ilvl w:val="0"/>
          <w:numId w:val="24"/>
        </w:numPr>
        <w:autoSpaceDE w:val="0"/>
        <w:autoSpaceDN w:val="0"/>
        <w:adjustRightInd w:val="0"/>
        <w:spacing w:before="60" w:after="0"/>
        <w:ind w:left="426" w:hanging="426"/>
        <w:rPr>
          <w:rFonts w:ascii="ComicSansMS" w:eastAsia="Calibri" w:hAnsi="ComicSansMS" w:cs="ComicSansMS"/>
        </w:rPr>
      </w:pPr>
      <w:r w:rsidRPr="00D30C15">
        <w:rPr>
          <w:rFonts w:ascii="ComicSansMS" w:eastAsia="Calibri" w:hAnsi="ComicSansMS" w:cs="ComicSansMS"/>
          <w:b/>
        </w:rPr>
        <w:t xml:space="preserve">Karl </w:t>
      </w:r>
      <w:proofErr w:type="spellStart"/>
      <w:r w:rsidRPr="00D30C15">
        <w:rPr>
          <w:rFonts w:ascii="ComicSansMS" w:eastAsia="Calibri" w:hAnsi="ComicSansMS" w:cs="ComicSansMS"/>
          <w:b/>
        </w:rPr>
        <w:t>Gehmach</w:t>
      </w:r>
      <w:proofErr w:type="spellEnd"/>
      <w:r w:rsidRPr="00D30C15">
        <w:rPr>
          <w:rFonts w:ascii="ComicSansMS" w:eastAsia="Calibri" w:hAnsi="ComicSansMS" w:cs="ComicSansMS"/>
        </w:rPr>
        <w:t xml:space="preserve"> </w:t>
      </w:r>
    </w:p>
    <w:p w:rsidR="00F2511B" w:rsidRDefault="00AA7F90" w:rsidP="00CB4BE5">
      <w:pPr>
        <w:numPr>
          <w:ilvl w:val="0"/>
          <w:numId w:val="36"/>
        </w:numPr>
        <w:autoSpaceDE w:val="0"/>
        <w:autoSpaceDN w:val="0"/>
        <w:adjustRightInd w:val="0"/>
        <w:spacing w:before="60" w:after="0"/>
        <w:rPr>
          <w:rFonts w:ascii="ComicSansMS" w:eastAsia="Calibri" w:hAnsi="ComicSansMS" w:cs="ComicSansMS"/>
        </w:rPr>
      </w:pPr>
      <w:r w:rsidRPr="00F2511B">
        <w:rPr>
          <w:rFonts w:ascii="ComicSansMS" w:eastAsia="Calibri" w:hAnsi="ComicSansMS" w:cs="ComicSansMS"/>
        </w:rPr>
        <w:t xml:space="preserve">Grund für die Arbeitslosigkeit: technologischer Wandel; </w:t>
      </w:r>
      <w:r w:rsidRPr="00F2511B">
        <w:rPr>
          <w:rFonts w:ascii="ComicSansMS" w:eastAsia="Calibri" w:hAnsi="ComicSansMS" w:cs="ComicSansMS"/>
          <w:b/>
        </w:rPr>
        <w:t>technologische Arbeitslosigkeit</w:t>
      </w:r>
      <w:r w:rsidRPr="00F2511B">
        <w:rPr>
          <w:rFonts w:ascii="ComicSansMS" w:eastAsia="Calibri" w:hAnsi="ComicSansMS" w:cs="ComicSansMS"/>
        </w:rPr>
        <w:t xml:space="preserve">; </w:t>
      </w:r>
      <w:r w:rsidR="00F2511B">
        <w:rPr>
          <w:rFonts w:ascii="ComicSansMS" w:eastAsia="Calibri" w:hAnsi="ComicSansMS" w:cs="ComicSansMS"/>
        </w:rPr>
        <w:t xml:space="preserve">aber teilweise auch selbst verschuldet wegen Verhalten </w:t>
      </w:r>
      <w:r w:rsidR="003B0A59">
        <w:rPr>
          <w:rFonts w:ascii="ComicSansMS" w:eastAsia="Calibri" w:hAnsi="ComicSansMS" w:cs="ComicSansMS"/>
        </w:rPr>
        <w:t>vo</w:t>
      </w:r>
      <w:r w:rsidR="00F2511B">
        <w:rPr>
          <w:rFonts w:ascii="ComicSansMS" w:eastAsia="Calibri" w:hAnsi="ComicSansMS" w:cs="ComicSansMS"/>
        </w:rPr>
        <w:t xml:space="preserve">n Herrn </w:t>
      </w:r>
      <w:proofErr w:type="spellStart"/>
      <w:r w:rsidR="00F2511B">
        <w:rPr>
          <w:rFonts w:ascii="ComicSansMS" w:eastAsia="Calibri" w:hAnsi="ComicSansMS" w:cs="ComicSansMS"/>
        </w:rPr>
        <w:t>Gehmach</w:t>
      </w:r>
      <w:proofErr w:type="spellEnd"/>
      <w:r w:rsidR="00F2511B">
        <w:rPr>
          <w:rFonts w:ascii="ComicSansMS" w:eastAsia="Calibri" w:hAnsi="ComicSansMS" w:cs="ComicSansMS"/>
        </w:rPr>
        <w:t>;</w:t>
      </w:r>
    </w:p>
    <w:p w:rsidR="00AA7F90" w:rsidRPr="00F2511B" w:rsidRDefault="00537453" w:rsidP="00CB4BE5">
      <w:pPr>
        <w:numPr>
          <w:ilvl w:val="0"/>
          <w:numId w:val="36"/>
        </w:numPr>
        <w:autoSpaceDE w:val="0"/>
        <w:autoSpaceDN w:val="0"/>
        <w:adjustRightInd w:val="0"/>
        <w:spacing w:before="60" w:after="0"/>
        <w:rPr>
          <w:rFonts w:ascii="ComicSansMS" w:eastAsia="Calibri" w:hAnsi="ComicSansMS" w:cs="ComicSansMS"/>
        </w:rPr>
      </w:pPr>
      <w:r w:rsidRPr="00F2511B">
        <w:rPr>
          <w:rFonts w:ascii="ComicSansMS" w:eastAsia="Calibri" w:hAnsi="ComicSansMS" w:cs="ComicSansMS"/>
        </w:rPr>
        <w:t>Langfristig,</w:t>
      </w:r>
      <w:r w:rsidR="007B0C67" w:rsidRPr="00F2511B">
        <w:rPr>
          <w:rFonts w:ascii="ComicSansMS" w:eastAsia="Calibri" w:hAnsi="ComicSansMS" w:cs="ComicSansMS"/>
        </w:rPr>
        <w:t xml:space="preserve"> da EDV immer mehr eingesetzt wird; wichtig: </w:t>
      </w:r>
      <w:r w:rsidRPr="00F2511B">
        <w:rPr>
          <w:rFonts w:ascii="ComicSansMS" w:eastAsia="Calibri" w:hAnsi="ComicSansMS" w:cs="ComicSansMS"/>
        </w:rPr>
        <w:t>Anpassung der Arbeitnehmer an Erfordernisse des Arbeitsmarktes erforderlich (Fortbildungen)</w:t>
      </w:r>
    </w:p>
    <w:p w:rsidR="00537453" w:rsidRPr="007B0C67" w:rsidRDefault="00537453" w:rsidP="00CB4BE5">
      <w:pPr>
        <w:numPr>
          <w:ilvl w:val="0"/>
          <w:numId w:val="36"/>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Relativ schlechte Aussichten auf Vermittlung wegen des Alters</w:t>
      </w:r>
      <w:r w:rsidR="009141E3">
        <w:rPr>
          <w:rFonts w:ascii="ComicSansMS" w:eastAsia="Calibri" w:hAnsi="ComicSansMS" w:cs="ComicSansMS"/>
        </w:rPr>
        <w:t xml:space="preserve">, </w:t>
      </w:r>
      <w:r w:rsidRPr="007B0C67">
        <w:rPr>
          <w:rFonts w:ascii="ComicSansMS" w:eastAsia="Calibri" w:hAnsi="ComicSansMS" w:cs="ComicSansMS"/>
        </w:rPr>
        <w:t xml:space="preserve">der Einstellung zur Arbeit und der neuen technologischen Bedingungen in der Arbeitswelt (Bankgeschäfte). </w:t>
      </w:r>
    </w:p>
    <w:p w:rsidR="00D30C15" w:rsidRPr="007B0C67" w:rsidRDefault="00D30C15" w:rsidP="00AA7F90">
      <w:pPr>
        <w:numPr>
          <w:ilvl w:val="0"/>
          <w:numId w:val="24"/>
        </w:numPr>
        <w:autoSpaceDE w:val="0"/>
        <w:autoSpaceDN w:val="0"/>
        <w:adjustRightInd w:val="0"/>
        <w:spacing w:before="60" w:after="0"/>
        <w:ind w:left="426" w:hanging="426"/>
        <w:jc w:val="both"/>
        <w:rPr>
          <w:rFonts w:ascii="ComicSansMS" w:eastAsia="Calibri" w:hAnsi="ComicSansMS" w:cs="ComicSansMS"/>
        </w:rPr>
      </w:pPr>
      <w:r w:rsidRPr="00D30C15">
        <w:rPr>
          <w:rFonts w:ascii="ComicSansMS" w:eastAsia="Calibri" w:hAnsi="ComicSansMS" w:cs="ComicSansMS"/>
          <w:b/>
        </w:rPr>
        <w:t>Susanne Mayer</w:t>
      </w:r>
      <w:r w:rsidRPr="00D30C15">
        <w:rPr>
          <w:rFonts w:ascii="ComicSansMS" w:eastAsia="Calibri" w:hAnsi="ComicSansMS" w:cs="ComicSansMS"/>
        </w:rPr>
        <w:t xml:space="preserve"> </w:t>
      </w:r>
    </w:p>
    <w:p w:rsidR="00537453" w:rsidRPr="007B0C67" w:rsidRDefault="00537453" w:rsidP="00CB4BE5">
      <w:pPr>
        <w:numPr>
          <w:ilvl w:val="0"/>
          <w:numId w:val="37"/>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Grund für die Arbeitslosigkeit: Wechsel der Stelle; </w:t>
      </w:r>
      <w:r w:rsidRPr="009141E3">
        <w:rPr>
          <w:rFonts w:ascii="ComicSansMS" w:eastAsia="Calibri" w:hAnsi="ComicSansMS" w:cs="ComicSansMS"/>
          <w:b/>
        </w:rPr>
        <w:t>friktionelle Arbeitslosigkeit</w:t>
      </w:r>
      <w:r w:rsidR="00A97C7A">
        <w:rPr>
          <w:rFonts w:ascii="ComicSansMS" w:eastAsia="Calibri" w:hAnsi="ComicSansMS" w:cs="ComicSansMS"/>
          <w:b/>
        </w:rPr>
        <w:t xml:space="preserve"> </w:t>
      </w:r>
    </w:p>
    <w:p w:rsidR="00537453" w:rsidRPr="007B0C67" w:rsidRDefault="00537453" w:rsidP="00CB4BE5">
      <w:pPr>
        <w:numPr>
          <w:ilvl w:val="0"/>
          <w:numId w:val="37"/>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Kurzfristig, da neue Stelle in Aussicht</w:t>
      </w:r>
    </w:p>
    <w:p w:rsidR="00537453" w:rsidRPr="007B0C67" w:rsidRDefault="00537453" w:rsidP="00CB4BE5">
      <w:pPr>
        <w:numPr>
          <w:ilvl w:val="0"/>
          <w:numId w:val="37"/>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Gute Vermittlungschancen wegen des </w:t>
      </w:r>
      <w:r w:rsidR="007B0C67">
        <w:rPr>
          <w:rFonts w:ascii="ComicSansMS" w:eastAsia="Calibri" w:hAnsi="ComicSansMS" w:cs="ComicSansMS"/>
        </w:rPr>
        <w:t xml:space="preserve">niedrigen </w:t>
      </w:r>
      <w:r w:rsidRPr="007B0C67">
        <w:rPr>
          <w:rFonts w:ascii="ComicSansMS" w:eastAsia="Calibri" w:hAnsi="ComicSansMS" w:cs="ComicSansMS"/>
        </w:rPr>
        <w:t xml:space="preserve">Alters, </w:t>
      </w:r>
      <w:r w:rsidR="007B0C67">
        <w:rPr>
          <w:rFonts w:ascii="ComicSansMS" w:eastAsia="Calibri" w:hAnsi="ComicSansMS" w:cs="ComicSansMS"/>
        </w:rPr>
        <w:t xml:space="preserve">den guten Noten und der vielfältig einsetzbaren </w:t>
      </w:r>
      <w:r w:rsidRPr="007B0C67">
        <w:rPr>
          <w:rFonts w:ascii="ComicSansMS" w:eastAsia="Calibri" w:hAnsi="ComicSansMS" w:cs="ComicSansMS"/>
        </w:rPr>
        <w:t>Ausbildung</w:t>
      </w:r>
    </w:p>
    <w:p w:rsidR="00D30C15" w:rsidRPr="007B0C67" w:rsidRDefault="00D30C15" w:rsidP="00CB4BE5">
      <w:pPr>
        <w:numPr>
          <w:ilvl w:val="0"/>
          <w:numId w:val="24"/>
        </w:numPr>
        <w:autoSpaceDE w:val="0"/>
        <w:autoSpaceDN w:val="0"/>
        <w:adjustRightInd w:val="0"/>
        <w:spacing w:before="60" w:after="0"/>
        <w:ind w:left="426" w:hanging="426"/>
        <w:rPr>
          <w:rFonts w:ascii="ComicSansMS" w:eastAsia="Calibri" w:hAnsi="ComicSansMS" w:cs="ComicSansMS"/>
        </w:rPr>
      </w:pPr>
      <w:r w:rsidRPr="00D30C15">
        <w:rPr>
          <w:rFonts w:ascii="ComicSansMS" w:eastAsia="Calibri" w:hAnsi="ComicSansMS" w:cs="ComicSansMS"/>
          <w:b/>
        </w:rPr>
        <w:t xml:space="preserve">Carlos </w:t>
      </w:r>
      <w:proofErr w:type="spellStart"/>
      <w:r w:rsidRPr="00D30C15">
        <w:rPr>
          <w:rFonts w:ascii="ComicSansMS" w:eastAsia="Calibri" w:hAnsi="ComicSansMS" w:cs="ComicSansMS"/>
          <w:b/>
        </w:rPr>
        <w:t>Maratella</w:t>
      </w:r>
      <w:proofErr w:type="spellEnd"/>
      <w:r w:rsidRPr="00D30C15">
        <w:rPr>
          <w:rFonts w:ascii="ComicSansMS" w:eastAsia="Calibri" w:hAnsi="ComicSansMS" w:cs="ComicSansMS"/>
          <w:b/>
        </w:rPr>
        <w:t xml:space="preserve"> </w:t>
      </w:r>
    </w:p>
    <w:p w:rsidR="00537453" w:rsidRPr="007B0C67" w:rsidRDefault="00537453" w:rsidP="00CB4BE5">
      <w:pPr>
        <w:numPr>
          <w:ilvl w:val="0"/>
          <w:numId w:val="38"/>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Grund für die Arbeitslosigkeit: Konjunkturschwäche; </w:t>
      </w:r>
      <w:r w:rsidRPr="009141E3">
        <w:rPr>
          <w:rFonts w:ascii="ComicSansMS" w:eastAsia="Calibri" w:hAnsi="ComicSansMS" w:cs="ComicSansMS"/>
          <w:b/>
        </w:rPr>
        <w:t>konjunkturelle Arbeitslosigkeit</w:t>
      </w:r>
    </w:p>
    <w:p w:rsidR="00537453" w:rsidRPr="007B0C67" w:rsidRDefault="00537453" w:rsidP="00CB4BE5">
      <w:pPr>
        <w:numPr>
          <w:ilvl w:val="0"/>
          <w:numId w:val="38"/>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 xml:space="preserve">Mittel- bis langfristig, Konjunkturschwankungen </w:t>
      </w:r>
    </w:p>
    <w:p w:rsidR="00537453" w:rsidRPr="007B0C67" w:rsidRDefault="00537453" w:rsidP="00CB4BE5">
      <w:pPr>
        <w:numPr>
          <w:ilvl w:val="0"/>
          <w:numId w:val="38"/>
        </w:numPr>
        <w:autoSpaceDE w:val="0"/>
        <w:autoSpaceDN w:val="0"/>
        <w:adjustRightInd w:val="0"/>
        <w:spacing w:before="60" w:after="0"/>
        <w:rPr>
          <w:rFonts w:ascii="ComicSansMS" w:eastAsia="Calibri" w:hAnsi="ComicSansMS" w:cs="ComicSansMS"/>
        </w:rPr>
      </w:pPr>
      <w:r w:rsidRPr="007B0C67">
        <w:rPr>
          <w:rFonts w:ascii="ComicSansMS" w:eastAsia="Calibri" w:hAnsi="ComicSansMS" w:cs="ComicSansMS"/>
        </w:rPr>
        <w:t>Bei weiterhin schlechter Konjunktur kurz- bis mittelfristig eher schlechte Aussichten</w:t>
      </w:r>
      <w:r w:rsidR="007B0C67">
        <w:rPr>
          <w:rFonts w:ascii="ComicSansMS" w:eastAsia="Calibri" w:hAnsi="ComicSansMS" w:cs="ComicSansMS"/>
        </w:rPr>
        <w:t xml:space="preserve"> auf Vermittlung</w:t>
      </w:r>
      <w:r w:rsidR="00586AD3">
        <w:rPr>
          <w:rFonts w:ascii="ComicSansMS" w:eastAsia="Calibri" w:hAnsi="ComicSansMS" w:cs="ComicSansMS"/>
        </w:rPr>
        <w:t>, da deutschland- bzw. europaweite Rezession</w:t>
      </w:r>
      <w:r w:rsidRPr="007B0C67">
        <w:rPr>
          <w:rFonts w:ascii="ComicSansMS" w:eastAsia="Calibri" w:hAnsi="ComicSansMS" w:cs="ComicSansMS"/>
        </w:rPr>
        <w:t>, günstig: Mobilität</w:t>
      </w:r>
      <w:r w:rsidR="00586AD3">
        <w:rPr>
          <w:rFonts w:ascii="ComicSansMS" w:eastAsia="Calibri" w:hAnsi="ComicSansMS" w:cs="ComicSansMS"/>
        </w:rPr>
        <w:t xml:space="preserve">, ggf. </w:t>
      </w:r>
      <w:r w:rsidR="00F2511B">
        <w:rPr>
          <w:rFonts w:ascii="ComicSansMS" w:eastAsia="Calibri" w:hAnsi="ComicSansMS" w:cs="ComicSansMS"/>
        </w:rPr>
        <w:t>Regionen</w:t>
      </w:r>
      <w:r w:rsidR="00586AD3">
        <w:rPr>
          <w:rFonts w:ascii="ComicSansMS" w:eastAsia="Calibri" w:hAnsi="ComicSansMS" w:cs="ComicSansMS"/>
        </w:rPr>
        <w:t xml:space="preserve"> mit besseren Vermittlungschancen </w:t>
      </w:r>
    </w:p>
    <w:p w:rsidR="005A2C60" w:rsidRPr="007B0C67" w:rsidRDefault="00D30C15" w:rsidP="00CB4BE5">
      <w:pPr>
        <w:numPr>
          <w:ilvl w:val="0"/>
          <w:numId w:val="24"/>
        </w:numPr>
        <w:autoSpaceDE w:val="0"/>
        <w:autoSpaceDN w:val="0"/>
        <w:adjustRightInd w:val="0"/>
        <w:spacing w:before="60" w:after="0"/>
        <w:ind w:left="426" w:hanging="426"/>
        <w:rPr>
          <w:rFonts w:ascii="ComicSansMS" w:eastAsia="Calibri" w:hAnsi="ComicSansMS" w:cs="ComicSansMS"/>
          <w:b/>
        </w:rPr>
      </w:pPr>
      <w:r w:rsidRPr="00D30C15">
        <w:rPr>
          <w:rFonts w:ascii="ComicSansMS" w:eastAsia="Calibri" w:hAnsi="ComicSansMS" w:cs="ComicSansMS"/>
          <w:b/>
        </w:rPr>
        <w:t xml:space="preserve">Ulrich Schneider </w:t>
      </w:r>
    </w:p>
    <w:p w:rsidR="00537453" w:rsidRPr="00F2511B" w:rsidRDefault="00537453" w:rsidP="00CB4BE5">
      <w:pPr>
        <w:numPr>
          <w:ilvl w:val="0"/>
          <w:numId w:val="39"/>
        </w:numPr>
        <w:autoSpaceDE w:val="0"/>
        <w:autoSpaceDN w:val="0"/>
        <w:adjustRightInd w:val="0"/>
        <w:spacing w:before="60" w:after="0"/>
        <w:rPr>
          <w:rFonts w:ascii="ComicSansMS" w:eastAsia="Calibri" w:hAnsi="ComicSansMS" w:cs="ComicSansMS"/>
        </w:rPr>
      </w:pPr>
      <w:r w:rsidRPr="00F2511B">
        <w:rPr>
          <w:rFonts w:ascii="ComicSansMS" w:eastAsia="Calibri" w:hAnsi="ComicSansMS" w:cs="ComicSansMS"/>
        </w:rPr>
        <w:t xml:space="preserve">Grund für die Arbeitslosigkeit: Jahreszeit; </w:t>
      </w:r>
      <w:r w:rsidRPr="00F2511B">
        <w:rPr>
          <w:rFonts w:ascii="ComicSansMS" w:eastAsia="Calibri" w:hAnsi="ComicSansMS" w:cs="ComicSansMS"/>
          <w:b/>
        </w:rPr>
        <w:t>saisonale Arbeitslosigkeit</w:t>
      </w:r>
      <w:r w:rsidR="00F2511B">
        <w:rPr>
          <w:rFonts w:ascii="ComicSansMS" w:eastAsia="Calibri" w:hAnsi="ComicSansMS" w:cs="ComicSansMS"/>
        </w:rPr>
        <w:t xml:space="preserve">; </w:t>
      </w:r>
      <w:r w:rsidRPr="00F2511B">
        <w:rPr>
          <w:rFonts w:ascii="ComicSansMS" w:eastAsia="Calibri" w:hAnsi="ComicSansMS" w:cs="ComicSansMS"/>
        </w:rPr>
        <w:t>Kurzfristig, saisonale Schwankungen</w:t>
      </w:r>
    </w:p>
    <w:p w:rsidR="00537453" w:rsidRPr="00D30C15" w:rsidRDefault="00F2511B" w:rsidP="00CB4BE5">
      <w:pPr>
        <w:numPr>
          <w:ilvl w:val="0"/>
          <w:numId w:val="39"/>
        </w:numPr>
        <w:autoSpaceDE w:val="0"/>
        <w:autoSpaceDN w:val="0"/>
        <w:adjustRightInd w:val="0"/>
        <w:spacing w:before="60" w:after="0"/>
        <w:rPr>
          <w:rFonts w:ascii="ComicSansMS" w:eastAsia="Calibri" w:hAnsi="ComicSansMS" w:cs="ComicSansMS"/>
        </w:rPr>
      </w:pPr>
      <w:r>
        <w:rPr>
          <w:rFonts w:ascii="ComicSansMS" w:eastAsia="Calibri" w:hAnsi="ComicSansMS" w:cs="ComicSansMS"/>
        </w:rPr>
        <w:t>A</w:t>
      </w:r>
      <w:r w:rsidR="004479A4" w:rsidRPr="007B0C67">
        <w:rPr>
          <w:rFonts w:ascii="ComicSansMS" w:eastAsia="Calibri" w:hAnsi="ComicSansMS" w:cs="ComicSansMS"/>
        </w:rPr>
        <w:t>bhängig von der Witterung;</w:t>
      </w:r>
      <w:r w:rsidR="009141E3">
        <w:rPr>
          <w:rFonts w:ascii="ComicSansMS" w:eastAsia="Calibri" w:hAnsi="ComicSansMS" w:cs="ComicSansMS"/>
        </w:rPr>
        <w:t xml:space="preserve"> </w:t>
      </w:r>
      <w:r w:rsidR="00537453" w:rsidRPr="007B0C67">
        <w:rPr>
          <w:rFonts w:ascii="ComicSansMS" w:eastAsia="Calibri" w:hAnsi="ComicSansMS" w:cs="ComicSansMS"/>
        </w:rPr>
        <w:t>ggf. Ausbildung</w:t>
      </w:r>
      <w:r w:rsidR="009141E3">
        <w:rPr>
          <w:rFonts w:ascii="ComicSansMS" w:eastAsia="Calibri" w:hAnsi="ComicSansMS" w:cs="ComicSansMS"/>
        </w:rPr>
        <w:t>, um saisonale Arbeitslosigkeit zu vermeiden</w:t>
      </w:r>
    </w:p>
    <w:p w:rsidR="00494F26" w:rsidRDefault="00494F26" w:rsidP="000D02F2">
      <w:pPr>
        <w:pStyle w:val="AB"/>
        <w:spacing w:before="240"/>
        <w:rPr>
          <w:sz w:val="32"/>
          <w:szCs w:val="32"/>
          <w:lang w:eastAsia="de-DE"/>
        </w:rPr>
        <w:sectPr w:rsidR="00494F26" w:rsidSect="003A3EF3">
          <w:pgSz w:w="11906" w:h="16838"/>
          <w:pgMar w:top="1417" w:right="1133" w:bottom="1134" w:left="1417" w:header="0" w:footer="427" w:gutter="0"/>
          <w:cols w:space="708"/>
          <w:docGrid w:linePitch="360"/>
        </w:sectPr>
      </w:pPr>
    </w:p>
    <w:p w:rsidR="00E97529" w:rsidRPr="000D02F2" w:rsidRDefault="00E97529" w:rsidP="000D02F2">
      <w:pPr>
        <w:pStyle w:val="AB"/>
        <w:spacing w:before="240"/>
        <w:rPr>
          <w:sz w:val="32"/>
          <w:szCs w:val="32"/>
          <w:lang w:eastAsia="de-DE"/>
        </w:rPr>
      </w:pPr>
      <w:r w:rsidRPr="000D02F2">
        <w:rPr>
          <w:sz w:val="32"/>
          <w:szCs w:val="32"/>
          <w:lang w:eastAsia="de-DE"/>
        </w:rPr>
        <w:lastRenderedPageBreak/>
        <w:t>Lösungsvorschläge zum Übungsblatt</w:t>
      </w:r>
    </w:p>
    <w:p w:rsidR="00E97529" w:rsidRPr="00C379D5" w:rsidRDefault="00E97529" w:rsidP="00E97529">
      <w:pPr>
        <w:widowControl w:val="0"/>
        <w:tabs>
          <w:tab w:val="left" w:pos="284"/>
        </w:tabs>
        <w:spacing w:before="120" w:after="120" w:line="240" w:lineRule="exact"/>
        <w:rPr>
          <w:rFonts w:ascii="ComicSansMS" w:eastAsia="Calibri" w:hAnsi="ComicSansMS" w:cs="ComicSansMS"/>
        </w:rPr>
      </w:pPr>
      <w:r w:rsidRPr="00C379D5">
        <w:rPr>
          <w:rFonts w:ascii="ComicSansMS" w:eastAsia="Calibri" w:hAnsi="ComicSansMS" w:cs="ComicSansMS"/>
        </w:rPr>
        <w:t>1. Welche der unten stehenden Sachverhalte sind Beispiele für</w:t>
      </w:r>
    </w:p>
    <w:p w:rsidR="00E97529" w:rsidRPr="00C379D5" w:rsidRDefault="00E97529" w:rsidP="00E97529">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[1] konjunkturelle</w:t>
      </w:r>
      <w:r w:rsidRPr="00C379D5">
        <w:rPr>
          <w:rFonts w:ascii="ComicSansMS" w:eastAsia="Calibri" w:hAnsi="ComicSansMS" w:cs="ComicSansMS"/>
        </w:rPr>
        <w:tab/>
      </w:r>
      <w:r w:rsidRPr="00C379D5">
        <w:rPr>
          <w:rFonts w:ascii="ComicSansMS" w:eastAsia="Calibri" w:hAnsi="ComicSansMS" w:cs="ComicSansMS"/>
        </w:rPr>
        <w:tab/>
        <w:t>[2] saisonale</w:t>
      </w:r>
      <w:r w:rsidRPr="00C379D5">
        <w:rPr>
          <w:rFonts w:ascii="ComicSansMS" w:eastAsia="Calibri" w:hAnsi="ComicSansMS" w:cs="ComicSansMS"/>
        </w:rPr>
        <w:tab/>
      </w:r>
      <w:r w:rsidRPr="00C379D5">
        <w:rPr>
          <w:rFonts w:ascii="ComicSansMS" w:eastAsia="Calibri" w:hAnsi="ComicSansMS" w:cs="ComicSansMS"/>
        </w:rPr>
        <w:tab/>
        <w:t>[3] strukturelle</w:t>
      </w:r>
    </w:p>
    <w:p w:rsidR="00E97529" w:rsidRPr="00C379D5" w:rsidRDefault="00E97529" w:rsidP="00E97529">
      <w:pPr>
        <w:widowControl w:val="0"/>
        <w:tabs>
          <w:tab w:val="left" w:pos="284"/>
        </w:tabs>
        <w:spacing w:before="120" w:after="120" w:line="240" w:lineRule="exact"/>
        <w:ind w:left="284"/>
        <w:rPr>
          <w:rFonts w:ascii="ComicSansMS" w:eastAsia="Calibri" w:hAnsi="ComicSansMS" w:cs="ComicSansMS"/>
        </w:rPr>
      </w:pPr>
      <w:r w:rsidRPr="00C379D5">
        <w:rPr>
          <w:rFonts w:ascii="ComicSansMS" w:eastAsia="Calibri" w:hAnsi="ComicSansMS" w:cs="ComicSansMS"/>
        </w:rPr>
        <w:t>[4] technologische</w:t>
      </w:r>
      <w:r w:rsidRPr="00C379D5">
        <w:rPr>
          <w:rFonts w:ascii="ComicSansMS" w:eastAsia="Calibri" w:hAnsi="ComicSansMS" w:cs="ComicSansMS"/>
        </w:rPr>
        <w:tab/>
      </w:r>
      <w:r w:rsidRPr="00C379D5">
        <w:rPr>
          <w:rFonts w:ascii="ComicSansMS" w:eastAsia="Calibri" w:hAnsi="ComicSansMS" w:cs="ComicSansMS"/>
        </w:rPr>
        <w:tab/>
        <w:t>[5] friktionelle Arbeitslosigkeit?</w:t>
      </w:r>
    </w:p>
    <w:p w:rsidR="00E97529" w:rsidRDefault="00E97529" w:rsidP="000D02F2">
      <w:pPr>
        <w:widowControl w:val="0"/>
        <w:tabs>
          <w:tab w:val="left" w:pos="284"/>
        </w:tabs>
        <w:spacing w:before="240" w:after="120" w:line="240" w:lineRule="exact"/>
        <w:ind w:left="284"/>
        <w:rPr>
          <w:rFonts w:ascii="ComicSansMS" w:eastAsia="Calibri" w:hAnsi="ComicSansMS" w:cs="ComicSansMS"/>
        </w:rPr>
      </w:pPr>
      <w:r>
        <w:rPr>
          <w:rFonts w:ascii="ComicSansMS" w:eastAsia="Calibri" w:hAnsi="ComicSansMS" w:cs="ComicSansMS"/>
        </w:rPr>
        <w:t>a</w:t>
      </w:r>
      <w:r w:rsidRPr="00C379D5">
        <w:rPr>
          <w:rFonts w:ascii="ComicSansMS" w:eastAsia="Calibri" w:hAnsi="ComicSansMS" w:cs="ComicSansMS"/>
        </w:rPr>
        <w:t>)</w:t>
      </w:r>
      <w:r w:rsidRPr="00C379D5">
        <w:rPr>
          <w:rFonts w:ascii="ComicSansMS" w:eastAsia="Calibri" w:hAnsi="ComicSansMS" w:cs="ComicSansMS"/>
        </w:rPr>
        <w:tab/>
        <w:t>Die Arbeitslosigkeit entsteht als Folge unzureichender volkswirtschaftlicher</w:t>
      </w:r>
      <w:r>
        <w:rPr>
          <w:rFonts w:ascii="ComicSansMS" w:eastAsia="Calibri" w:hAnsi="ComicSansMS" w:cs="ComicSansMS"/>
        </w:rPr>
        <w:t xml:space="preserve"> </w:t>
      </w:r>
      <w:r>
        <w:rPr>
          <w:rFonts w:ascii="ComicSansMS" w:eastAsia="Calibri" w:hAnsi="ComicSansMS" w:cs="ComicSansMS"/>
        </w:rPr>
        <w:tab/>
        <w:t>Gesamtnachfrage.</w:t>
      </w:r>
    </w:p>
    <w:p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1</w:t>
      </w:r>
    </w:p>
    <w:p w:rsidR="00E97529" w:rsidRDefault="00E97529" w:rsidP="00E97529">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b</w:t>
      </w:r>
      <w:r w:rsidRPr="00C379D5">
        <w:rPr>
          <w:rFonts w:ascii="ComicSansMS" w:eastAsia="Calibri" w:hAnsi="ComicSansMS" w:cs="ComicSansMS"/>
        </w:rPr>
        <w:t>)</w:t>
      </w:r>
      <w:r w:rsidRPr="00C379D5">
        <w:rPr>
          <w:rFonts w:ascii="ComicSansMS" w:eastAsia="Calibri" w:hAnsi="ComicSansMS" w:cs="ComicSansMS"/>
        </w:rPr>
        <w:tab/>
        <w:t>Wegen zunehmender Sättigung lässt die Nachfrage in einem bestimmten</w:t>
      </w:r>
      <w:r>
        <w:rPr>
          <w:rFonts w:ascii="ComicSansMS" w:eastAsia="Calibri" w:hAnsi="ComicSansMS" w:cs="ComicSansMS"/>
        </w:rPr>
        <w:t xml:space="preserve"> </w:t>
      </w:r>
      <w:r w:rsidRPr="00C379D5">
        <w:rPr>
          <w:rFonts w:ascii="ComicSansMS" w:eastAsia="Calibri" w:hAnsi="ComicSansMS" w:cs="ComicSansMS"/>
        </w:rPr>
        <w:tab/>
        <w:t>W</w:t>
      </w:r>
      <w:r>
        <w:rPr>
          <w:rFonts w:ascii="ComicSansMS" w:eastAsia="Calibri" w:hAnsi="ComicSansMS" w:cs="ComicSansMS"/>
        </w:rPr>
        <w:t>irtschaftsbereich nach.</w:t>
      </w:r>
    </w:p>
    <w:p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3</w:t>
      </w:r>
    </w:p>
    <w:p w:rsidR="00E97529" w:rsidRDefault="00E97529" w:rsidP="00E97529">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c</w:t>
      </w:r>
      <w:r w:rsidRPr="00C379D5">
        <w:rPr>
          <w:rFonts w:ascii="ComicSansMS" w:eastAsia="Calibri" w:hAnsi="ComicSansMS" w:cs="ComicSansMS"/>
        </w:rPr>
        <w:t>)</w:t>
      </w:r>
      <w:r w:rsidRPr="00C379D5">
        <w:rPr>
          <w:rFonts w:ascii="ComicSansMS" w:eastAsia="Calibri" w:hAnsi="ComicSansMS" w:cs="ComicSansMS"/>
        </w:rPr>
        <w:tab/>
        <w:t xml:space="preserve">Durch verstärkten Einsatz </w:t>
      </w:r>
      <w:r>
        <w:rPr>
          <w:rFonts w:ascii="ComicSansMS" w:eastAsia="Calibri" w:hAnsi="ComicSansMS" w:cs="ComicSansMS"/>
        </w:rPr>
        <w:t xml:space="preserve">der Datenverarbeitung </w:t>
      </w:r>
      <w:r w:rsidRPr="00C379D5">
        <w:rPr>
          <w:rFonts w:ascii="ComicSansMS" w:eastAsia="Calibri" w:hAnsi="ComicSansMS" w:cs="ComicSansMS"/>
        </w:rPr>
        <w:t>werd</w:t>
      </w:r>
      <w:r>
        <w:rPr>
          <w:rFonts w:ascii="ComicSansMS" w:eastAsia="Calibri" w:hAnsi="ComicSansMS" w:cs="ComicSansMS"/>
        </w:rPr>
        <w:t>en Arbeitskräfte freigesetzt.</w:t>
      </w:r>
    </w:p>
    <w:p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4</w:t>
      </w:r>
    </w:p>
    <w:p w:rsidR="00E97529" w:rsidRDefault="00E97529" w:rsidP="00E97529">
      <w:pPr>
        <w:widowControl w:val="0"/>
        <w:tabs>
          <w:tab w:val="left" w:pos="284"/>
        </w:tabs>
        <w:spacing w:before="120" w:after="120" w:line="240" w:lineRule="exact"/>
        <w:ind w:left="284"/>
        <w:rPr>
          <w:rFonts w:ascii="ComicSansMS" w:eastAsia="Calibri" w:hAnsi="ComicSansMS" w:cs="ComicSansMS"/>
        </w:rPr>
      </w:pPr>
      <w:r>
        <w:rPr>
          <w:rFonts w:ascii="ComicSansMS" w:eastAsia="Calibri" w:hAnsi="ComicSansMS" w:cs="ComicSansMS"/>
        </w:rPr>
        <w:t>d</w:t>
      </w:r>
      <w:r w:rsidRPr="00C379D5">
        <w:rPr>
          <w:rFonts w:ascii="ComicSansMS" w:eastAsia="Calibri" w:hAnsi="ComicSansMS" w:cs="ComicSansMS"/>
        </w:rPr>
        <w:t>)</w:t>
      </w:r>
      <w:r w:rsidRPr="00C379D5">
        <w:rPr>
          <w:rFonts w:ascii="ComicSansMS" w:eastAsia="Calibri" w:hAnsi="ComicSansMS" w:cs="ComicSansMS"/>
        </w:rPr>
        <w:tab/>
        <w:t>Witterungsbedingt geht im Win</w:t>
      </w:r>
      <w:r>
        <w:rPr>
          <w:rFonts w:ascii="ComicSansMS" w:eastAsia="Calibri" w:hAnsi="ComicSansMS" w:cs="ComicSansMS"/>
        </w:rPr>
        <w:t>ter die Bautätigkeit zurück.</w:t>
      </w:r>
      <w:r>
        <w:rPr>
          <w:rFonts w:ascii="ComicSansMS" w:eastAsia="Calibri" w:hAnsi="ComicSansMS" w:cs="ComicSansMS"/>
        </w:rPr>
        <w:tab/>
      </w:r>
    </w:p>
    <w:p w:rsidR="00E97529" w:rsidRPr="005A5BF1" w:rsidRDefault="00537453" w:rsidP="00E97529">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2</w:t>
      </w:r>
    </w:p>
    <w:p w:rsidR="00E97529" w:rsidRDefault="00E97529" w:rsidP="00E97529">
      <w:pPr>
        <w:widowControl w:val="0"/>
        <w:tabs>
          <w:tab w:val="left" w:pos="709"/>
        </w:tabs>
        <w:spacing w:before="120" w:after="120" w:line="240" w:lineRule="exact"/>
        <w:ind w:left="709" w:hanging="425"/>
        <w:rPr>
          <w:rFonts w:ascii="ComicSansMS" w:eastAsia="Calibri" w:hAnsi="ComicSansMS" w:cs="ComicSansMS"/>
        </w:rPr>
      </w:pPr>
      <w:r>
        <w:rPr>
          <w:rFonts w:ascii="ComicSansMS" w:eastAsia="Calibri" w:hAnsi="ComicSansMS" w:cs="ComicSansMS"/>
        </w:rPr>
        <w:t>e</w:t>
      </w:r>
      <w:r w:rsidRPr="00C379D5">
        <w:rPr>
          <w:rFonts w:ascii="ComicSansMS" w:eastAsia="Calibri" w:hAnsi="ComicSansMS" w:cs="ComicSansMS"/>
        </w:rPr>
        <w:t>)</w:t>
      </w:r>
      <w:r w:rsidRPr="00C379D5">
        <w:rPr>
          <w:rFonts w:ascii="ComicSansMS" w:eastAsia="Calibri" w:hAnsi="ComicSansMS" w:cs="ComicSansMS"/>
        </w:rPr>
        <w:tab/>
        <w:t>Beim Arbeitsplatzwechsel vergeht zwischen der Aufgabe des alten und</w:t>
      </w:r>
      <w:r>
        <w:rPr>
          <w:rFonts w:ascii="ComicSansMS" w:eastAsia="Calibri" w:hAnsi="ComicSansMS" w:cs="ComicSansMS"/>
        </w:rPr>
        <w:t xml:space="preserve"> </w:t>
      </w:r>
      <w:r w:rsidRPr="00C379D5">
        <w:rPr>
          <w:rFonts w:ascii="ComicSansMS" w:eastAsia="Calibri" w:hAnsi="ComicSansMS" w:cs="ComicSansMS"/>
        </w:rPr>
        <w:tab/>
        <w:t xml:space="preserve">der Übernahme des neuen </w:t>
      </w:r>
      <w:r>
        <w:rPr>
          <w:rFonts w:ascii="ComicSansMS" w:eastAsia="Calibri" w:hAnsi="ComicSansMS" w:cs="ComicSansMS"/>
        </w:rPr>
        <w:t>Arbeitsplatzes einige Zeit.</w:t>
      </w:r>
      <w:r>
        <w:rPr>
          <w:rFonts w:ascii="ComicSansMS" w:eastAsia="Calibri" w:hAnsi="ComicSansMS" w:cs="ComicSansMS"/>
        </w:rPr>
        <w:tab/>
      </w:r>
    </w:p>
    <w:p w:rsidR="00E97529" w:rsidRPr="005A5BF1" w:rsidRDefault="00537453"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5</w:t>
      </w:r>
    </w:p>
    <w:p w:rsidR="00E97529" w:rsidRDefault="00E97529" w:rsidP="00E97529">
      <w:pPr>
        <w:widowControl w:val="0"/>
        <w:tabs>
          <w:tab w:val="left" w:pos="0"/>
        </w:tabs>
        <w:spacing w:before="120" w:after="120" w:line="240" w:lineRule="exact"/>
        <w:rPr>
          <w:rFonts w:ascii="ComicSansMS" w:eastAsia="Calibri" w:hAnsi="ComicSansMS" w:cs="ComicSansMS"/>
        </w:rPr>
      </w:pPr>
      <w:r w:rsidRPr="00C379D5">
        <w:rPr>
          <w:rFonts w:ascii="ComicSansMS" w:eastAsia="Calibri" w:hAnsi="ComicSansMS" w:cs="ComicSansMS"/>
        </w:rPr>
        <w:t xml:space="preserve">2. Welche Arten der Arbeitslosigkeit sind nicht von langer Dauer. Begründen Sie Ihre Antwort. </w:t>
      </w:r>
    </w:p>
    <w:p w:rsidR="003D72FE" w:rsidRPr="005A5BF1" w:rsidRDefault="00E97529"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r>
      <w:r w:rsidR="003D72FE" w:rsidRPr="005A5BF1">
        <w:rPr>
          <w:rFonts w:ascii="ComicSansMS" w:eastAsia="Calibri" w:hAnsi="ComicSansMS" w:cs="ComicSansMS"/>
          <w:color w:val="0070C0"/>
        </w:rPr>
        <w:t xml:space="preserve">Saisonale Arbeitslosigkeit wegen Jahreszeiten </w:t>
      </w:r>
    </w:p>
    <w:p w:rsidR="003D72FE"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Friktionelle Arbeitslosigkeit wegen Jobwechsel</w:t>
      </w:r>
    </w:p>
    <w:p w:rsidR="00E97529" w:rsidRDefault="00E97529" w:rsidP="00E97529">
      <w:pPr>
        <w:widowControl w:val="0"/>
        <w:spacing w:before="120" w:after="120" w:line="240" w:lineRule="exact"/>
        <w:ind w:left="284" w:hanging="284"/>
        <w:rPr>
          <w:rFonts w:ascii="ComicSansMS" w:eastAsia="Calibri" w:hAnsi="ComicSansMS" w:cs="ComicSansMS"/>
        </w:rPr>
      </w:pPr>
      <w:r>
        <w:rPr>
          <w:rFonts w:ascii="ComicSansMS" w:eastAsia="Calibri" w:hAnsi="ComicSansMS" w:cs="ComicSansMS"/>
        </w:rPr>
        <w:t>3</w:t>
      </w:r>
      <w:r w:rsidRPr="00C379D5">
        <w:rPr>
          <w:rFonts w:ascii="ComicSansMS" w:eastAsia="Calibri" w:hAnsi="ComicSansMS" w:cs="ComicSansMS"/>
        </w:rPr>
        <w:t xml:space="preserve">. Welche Art der Arbeitslosigkeit hängt mit der </w:t>
      </w:r>
      <w:r>
        <w:rPr>
          <w:rFonts w:ascii="ComicSansMS" w:eastAsia="Calibri" w:hAnsi="ComicSansMS" w:cs="ComicSansMS"/>
        </w:rPr>
        <w:t xml:space="preserve">Situation der </w:t>
      </w:r>
      <w:r w:rsidRPr="00C379D5">
        <w:rPr>
          <w:rFonts w:ascii="ComicSansMS" w:eastAsia="Calibri" w:hAnsi="ComicSansMS" w:cs="ComicSansMS"/>
        </w:rPr>
        <w:t xml:space="preserve">gesamten Wirtschaft eines Landes zusammen? </w:t>
      </w:r>
    </w:p>
    <w:p w:rsidR="003D72FE"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 xml:space="preserve">Konjunkturelle Arbeitslosigkeit </w:t>
      </w:r>
    </w:p>
    <w:p w:rsidR="00E97529" w:rsidRDefault="00E97529" w:rsidP="00E97529">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4</w:t>
      </w:r>
      <w:r w:rsidRPr="00C379D5">
        <w:rPr>
          <w:rFonts w:ascii="ComicSansMS" w:eastAsia="Calibri" w:hAnsi="ComicSansMS" w:cs="ComicSansMS"/>
        </w:rPr>
        <w:t xml:space="preserve">. </w:t>
      </w:r>
      <w:r w:rsidR="002F4956">
        <w:rPr>
          <w:rFonts w:ascii="ComicSansMS" w:eastAsia="Calibri" w:hAnsi="ComicSansMS" w:cs="ComicSansMS"/>
        </w:rPr>
        <w:t>Unterscheiden Sie selbst verschuldete Arbeitslosigkeit und durch äußere Veränderungen bedingte Arbeitslosigkeit und geben Sie ein typisches Beispiel an</w:t>
      </w:r>
      <w:r>
        <w:rPr>
          <w:rFonts w:ascii="ComicSansMS" w:eastAsia="Calibri" w:hAnsi="ComicSansMS" w:cs="ComicSansMS"/>
        </w:rPr>
        <w:t xml:space="preserve">. </w:t>
      </w:r>
    </w:p>
    <w:p w:rsidR="003D72FE" w:rsidRPr="005A5BF1" w:rsidRDefault="002F4956" w:rsidP="005A5BF1">
      <w:pPr>
        <w:widowControl w:val="0"/>
        <w:tabs>
          <w:tab w:val="left" w:pos="709"/>
        </w:tabs>
        <w:spacing w:before="120" w:after="120"/>
        <w:ind w:left="709"/>
        <w:jc w:val="both"/>
        <w:rPr>
          <w:rFonts w:ascii="ComicSansMS" w:eastAsia="Calibri" w:hAnsi="ComicSansMS" w:cs="ComicSansMS"/>
          <w:color w:val="0070C0"/>
        </w:rPr>
      </w:pPr>
      <w:r>
        <w:rPr>
          <w:rFonts w:ascii="ComicSansMS" w:eastAsia="Calibri" w:hAnsi="ComicSansMS" w:cs="ComicSansMS"/>
          <w:color w:val="0070C0"/>
        </w:rPr>
        <w:t xml:space="preserve">Selbst verschuldete Arbeitslosigkeit besteht wenn </w:t>
      </w:r>
      <w:r w:rsidR="003D72FE" w:rsidRPr="005A5BF1">
        <w:rPr>
          <w:rFonts w:ascii="ComicSansMS" w:eastAsia="Calibri" w:hAnsi="ComicSansMS" w:cs="ComicSansMS"/>
          <w:color w:val="0070C0"/>
        </w:rPr>
        <w:t>der Grund für die Arbeitslosigkeit bei dem einzelnen Menschen persönlich liegt und keine volkswirtschaftlichen Gründe vorliegen</w:t>
      </w:r>
      <w:r>
        <w:rPr>
          <w:rFonts w:ascii="ComicSansMS" w:eastAsia="Calibri" w:hAnsi="ComicSansMS" w:cs="ComicSansMS"/>
          <w:color w:val="0070C0"/>
        </w:rPr>
        <w:t xml:space="preserve">. Bei der von außen bedingten Arbeitslosigkeit </w:t>
      </w:r>
      <w:r w:rsidR="003D72FE" w:rsidRPr="005A5BF1">
        <w:rPr>
          <w:rFonts w:ascii="ComicSansMS" w:eastAsia="Calibri" w:hAnsi="ComicSansMS" w:cs="ComicSansMS"/>
          <w:color w:val="0070C0"/>
        </w:rPr>
        <w:t>liegen äußere Gründe vor, die vom einzelnen n</w:t>
      </w:r>
      <w:r w:rsidR="000D02F2">
        <w:rPr>
          <w:rFonts w:ascii="ComicSansMS" w:eastAsia="Calibri" w:hAnsi="ComicSansMS" w:cs="ComicSansMS"/>
          <w:color w:val="0070C0"/>
        </w:rPr>
        <w:t>icht beeinflusst werden können, wie die Konjunkturlage oder die Verlagerung der Produktion in ein anderes, kostengünstigeres Land.</w:t>
      </w:r>
    </w:p>
    <w:p w:rsidR="00E97529" w:rsidRDefault="00E97529" w:rsidP="00E97529">
      <w:pPr>
        <w:widowControl w:val="0"/>
        <w:tabs>
          <w:tab w:val="left" w:pos="284"/>
        </w:tabs>
        <w:spacing w:before="120" w:after="120" w:line="240" w:lineRule="exact"/>
        <w:ind w:left="284" w:hanging="284"/>
        <w:rPr>
          <w:rFonts w:ascii="ComicSansMS" w:eastAsia="Calibri" w:hAnsi="ComicSansMS" w:cs="ComicSansMS"/>
        </w:rPr>
      </w:pPr>
      <w:r>
        <w:rPr>
          <w:rFonts w:ascii="ComicSansMS" w:eastAsia="Calibri" w:hAnsi="ComicSansMS" w:cs="ComicSansMS"/>
        </w:rPr>
        <w:t>5</w:t>
      </w:r>
      <w:r w:rsidRPr="00C379D5">
        <w:rPr>
          <w:rFonts w:ascii="ComicSansMS" w:eastAsia="Calibri" w:hAnsi="ComicSansMS" w:cs="ComicSansMS"/>
        </w:rPr>
        <w:t xml:space="preserve">. </w:t>
      </w:r>
      <w:r>
        <w:rPr>
          <w:rFonts w:ascii="ComicSansMS" w:eastAsia="Calibri" w:hAnsi="ComicSansMS" w:cs="ComicSansMS"/>
        </w:rPr>
        <w:t xml:space="preserve">Erläutern Sie den Zusammenhang von Rationalisierung und Arbeitslosigkeit an Beispielen aus mehreren Branchen der Wirtschaft.  </w:t>
      </w:r>
    </w:p>
    <w:p w:rsidR="00FD497F" w:rsidRPr="005A5BF1" w:rsidRDefault="00FD497F"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 xml:space="preserve">z. B.: </w:t>
      </w:r>
    </w:p>
    <w:p w:rsidR="003D72FE"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Dienstlei</w:t>
      </w:r>
      <w:r w:rsidR="00FD497F" w:rsidRPr="005A5BF1">
        <w:rPr>
          <w:rFonts w:ascii="ComicSansMS" w:eastAsia="Calibri" w:hAnsi="ComicSansMS" w:cs="ComicSansMS"/>
          <w:color w:val="0070C0"/>
        </w:rPr>
        <w:t>s</w:t>
      </w:r>
      <w:r w:rsidRPr="005A5BF1">
        <w:rPr>
          <w:rFonts w:ascii="ComicSansMS" w:eastAsia="Calibri" w:hAnsi="ComicSansMS" w:cs="ComicSansMS"/>
          <w:color w:val="0070C0"/>
        </w:rPr>
        <w:t xml:space="preserve">tung: Vermehrte Verwendung automatisierter Briefe; weniger Bürokräfte </w:t>
      </w:r>
    </w:p>
    <w:p w:rsidR="00107886" w:rsidRPr="005A5BF1" w:rsidRDefault="003D72FE" w:rsidP="005A5BF1">
      <w:pPr>
        <w:widowControl w:val="0"/>
        <w:tabs>
          <w:tab w:val="left" w:pos="284"/>
        </w:tabs>
        <w:spacing w:before="120" w:after="120" w:line="240" w:lineRule="exact"/>
        <w:ind w:left="284"/>
        <w:rPr>
          <w:rFonts w:ascii="ComicSansMS" w:eastAsia="Calibri" w:hAnsi="ComicSansMS" w:cs="ComicSansMS"/>
          <w:color w:val="0070C0"/>
        </w:rPr>
      </w:pPr>
      <w:r w:rsidRPr="005A5BF1">
        <w:rPr>
          <w:rFonts w:ascii="ComicSansMS" w:eastAsia="Calibri" w:hAnsi="ComicSansMS" w:cs="ComicSansMS"/>
          <w:color w:val="0070C0"/>
        </w:rPr>
        <w:tab/>
        <w:t xml:space="preserve">Autoproduktion: </w:t>
      </w:r>
      <w:r w:rsidR="00FD497F" w:rsidRPr="005A5BF1">
        <w:rPr>
          <w:rFonts w:ascii="ComicSansMS" w:eastAsia="Calibri" w:hAnsi="ComicSansMS" w:cs="ComicSansMS"/>
          <w:color w:val="0070C0"/>
        </w:rPr>
        <w:t xml:space="preserve">Erhöhter Maschineneinsatz; weniger ungelernte Arbeiter </w:t>
      </w:r>
    </w:p>
    <w:sectPr w:rsidR="00107886" w:rsidRPr="005A5BF1" w:rsidSect="00ED7993">
      <w:pgSz w:w="11906" w:h="16838"/>
      <w:pgMar w:top="1417" w:right="1133" w:bottom="1134" w:left="1417" w:header="0"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49" w:rsidRDefault="00740149" w:rsidP="007154EF">
      <w:pPr>
        <w:spacing w:after="0" w:line="240" w:lineRule="auto"/>
      </w:pPr>
      <w:r>
        <w:separator/>
      </w:r>
    </w:p>
  </w:endnote>
  <w:endnote w:type="continuationSeparator" w:id="0">
    <w:p w:rsidR="00740149" w:rsidRDefault="00740149" w:rsidP="007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6" w:rsidRDefault="00A759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82" w:rsidRDefault="003A3EF3" w:rsidP="00E15226">
    <w:pPr>
      <w:pStyle w:val="Fuzeile"/>
      <w:ind w:left="-284" w:hanging="283"/>
      <w:jc w:val="right"/>
    </w:pPr>
    <w:r>
      <w:rPr>
        <w:noProof/>
        <w:lang w:eastAsia="de-DE"/>
      </w:rPr>
      <mc:AlternateContent>
        <mc:Choice Requires="wpg">
          <w:drawing>
            <wp:anchor distT="0" distB="0" distL="114300" distR="114300" simplePos="0" relativeHeight="251661824" behindDoc="0" locked="0" layoutInCell="1" allowOverlap="1" wp14:anchorId="7FD9E727" wp14:editId="6585B488">
              <wp:simplePos x="0" y="0"/>
              <wp:positionH relativeFrom="column">
                <wp:posOffset>-78105</wp:posOffset>
              </wp:positionH>
              <wp:positionV relativeFrom="paragraph">
                <wp:posOffset>-123825</wp:posOffset>
              </wp:positionV>
              <wp:extent cx="5864225" cy="245110"/>
              <wp:effectExtent l="3175" t="1905" r="0" b="635"/>
              <wp:wrapNone/>
              <wp:docPr id="147" name="Gruppieren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245110"/>
                        <a:chOff x="0" y="0"/>
                        <a:chExt cx="5864523" cy="244914"/>
                      </a:xfrm>
                    </wpg:grpSpPr>
                    <wps:wsp>
                      <wps:cNvPr id="148" name="Textfeld 112"/>
                      <wps:cNvSpPr txBox="1">
                        <a:spLocks noChangeArrowheads="1"/>
                      </wps:cNvSpPr>
                      <wps:spPr bwMode="auto">
                        <a:xfrm>
                          <a:off x="0" y="36801"/>
                          <a:ext cx="5696239" cy="2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wps:txbx>
                      <wps:bodyPr rot="0" vert="horz" wrap="square" lIns="91440" tIns="45720" rIns="91440" bIns="45720" anchor="t" anchorCtr="0" upright="1">
                        <a:spAutoFit/>
                      </wps:bodyPr>
                    </wps:wsp>
                    <wpg:grpSp>
                      <wpg:cNvPr id="149" name="Gruppieren 3"/>
                      <wpg:cNvGrpSpPr>
                        <a:grpSpLocks/>
                      </wpg:cNvGrpSpPr>
                      <wpg:grpSpPr bwMode="auto">
                        <a:xfrm>
                          <a:off x="104523" y="0"/>
                          <a:ext cx="5760000" cy="73088"/>
                          <a:chOff x="104523" y="0"/>
                          <a:chExt cx="5588178" cy="73088"/>
                        </a:xfrm>
                      </wpg:grpSpPr>
                      <wps:wsp>
                        <wps:cNvPr id="150" name="Rechteck 4"/>
                        <wps:cNvSpPr>
                          <a:spLocks noChangeArrowheads="1"/>
                        </wps:cNvSpPr>
                        <wps:spPr bwMode="auto">
                          <a:xfrm>
                            <a:off x="104523" y="1080"/>
                            <a:ext cx="201955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1" name="Rechteck 5"/>
                        <wps:cNvSpPr>
                          <a:spLocks noChangeArrowheads="1"/>
                        </wps:cNvSpPr>
                        <wps:spPr bwMode="auto">
                          <a:xfrm>
                            <a:off x="2142318" y="1080"/>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2" name="Rechteck 6"/>
                        <wps:cNvSpPr>
                          <a:spLocks noChangeArrowheads="1"/>
                        </wps:cNvSpPr>
                        <wps:spPr bwMode="auto">
                          <a:xfrm>
                            <a:off x="2853557"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3" name="Rechteck 7"/>
                        <wps:cNvSpPr>
                          <a:spLocks noChangeArrowheads="1"/>
                        </wps:cNvSpPr>
                        <wps:spPr bwMode="auto">
                          <a:xfrm>
                            <a:off x="3566919"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4" name="Rechteck 8"/>
                        <wps:cNvSpPr>
                          <a:spLocks noChangeArrowheads="1"/>
                        </wps:cNvSpPr>
                        <wps:spPr bwMode="auto">
                          <a:xfrm>
                            <a:off x="4281949" y="108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55" name="Rechteck 9"/>
                        <wps:cNvSpPr>
                          <a:spLocks noChangeArrowheads="1"/>
                        </wps:cNvSpPr>
                        <wps:spPr bwMode="auto">
                          <a:xfrm>
                            <a:off x="5001424" y="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ieren 111" o:spid="_x0000_s1046" style="position:absolute;left:0;text-align:left;margin-left:-6.15pt;margin-top:-9.75pt;width:461.75pt;height:19.3pt;z-index:251661824" coordsize="58645,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">
              <v:shapetype id="_x0000_t202" coordsize="21600,21600" o:spt="202" path="m,l,21600r21600,l21600,xe">
                <v:stroke joinstyle="miter"/>
                <v:path gradientshapeok="t" o:connecttype="rect"/>
              </v:shapetype>
              <v:shape id="Textfeld 112" o:spid="_x0000_s1047" type="#_x0000_t202" style="position:absolute;top:368;width:5696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v:textbox>
              </v:shape>
              <v:group id="Gruppieren 3" o:spid="_x0000_s1048"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hteck 4" o:spid="_x0000_s1049"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MhMcA&#10;AADcAAAADwAAAGRycy9kb3ducmV2LnhtbESPQWvCQBCF70L/wzKFXkQ3WiwSXUUL0h56UQvqbciO&#10;STQ7G7Jbjf76zkHwNsN7894303nrKnWhJpSeDQz6CSjizNuScwO/21VvDCpEZIuVZzJwowDz2Utn&#10;iqn1V17TZRNzJSEcUjRQxFinWoesIIeh72ti0Y6+cRhlbXJtG7xKuKv0MEk+tMOSpaHAmj4Lys6b&#10;P2cg7u/Z125xWOHPdvh+Ph66y/bUNebttV1MQEVq49P8uP62gj8SfHlGJ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mTITHAAAA3AAAAA8AAAAAAAAAAAAAAAAAmAIAAGRy&#10;cy9kb3ducmV2LnhtbFBLBQYAAAAABAAEAPUAAACMAwAAAAA=&#10;" fillcolor="#ddd" stroked="f" strokeweight="2pt">
                  <v:textbox>
                    <w:txbxContent>
                      <w:p w:rsidR="003A3EF3" w:rsidRDefault="003A3EF3" w:rsidP="003A3EF3">
                        <w:pPr>
                          <w:rPr>
                            <w:rFonts w:eastAsia="Times New Roman"/>
                          </w:rPr>
                        </w:pPr>
                      </w:p>
                    </w:txbxContent>
                  </v:textbox>
                </v:rect>
                <v:rect id="Rechteck 5" o:spid="_x0000_s1050"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pH8UA&#10;AADcAAAADwAAAGRycy9kb3ducmV2LnhtbERPTWvCQBC9F/wPywi9SLPRUikxa9CC2EMvVUG9Ddkx&#10;icnOhuyqaX99tyB4m8f7nDTrTSOu1LnKsoJxFIMgzq2uuFCw265e3kE4j6yxsUwKfshBNh88pZho&#10;e+Nvum58IUIIuwQVlN63iZQuL8mgi2xLHLiT7Qz6ALtC6g5vIdw0chLHU2mw4tBQYksfJeX15mIU&#10;+MNvvt4vjiv82k5e69NxtOzPI6Weh/1iBsJT7x/iu/tTh/lvY/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ukfxQAAANwAAAAPAAAAAAAAAAAAAAAAAJgCAABkcnMv&#10;ZG93bnJldi54bWxQSwUGAAAAAAQABAD1AAAAigMAAAAA&#10;" fillcolor="#ddd" stroked="f" strokeweight="2pt">
                  <v:textbox>
                    <w:txbxContent>
                      <w:p w:rsidR="003A3EF3" w:rsidRDefault="003A3EF3" w:rsidP="003A3EF3">
                        <w:pPr>
                          <w:rPr>
                            <w:rFonts w:eastAsia="Times New Roman"/>
                          </w:rPr>
                        </w:pPr>
                      </w:p>
                    </w:txbxContent>
                  </v:textbox>
                </v:rect>
                <v:rect id="Rechteck 6" o:spid="_x0000_s1051"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E5sIA&#10;AADcAAAADwAAAGRycy9kb3ducmV2LnhtbERPTWvCQBC9F/oflhG81Y3BShtdpSiC1JO2FI9DZpqk&#10;ZmdDdjXx37uC0Ns83ufMl72t1YVbXzkxMB4loFhyR5UUBr6/Ni9voHxAIaydsIEre1gunp/mmJHr&#10;ZM+XQyhUDBGfoYEyhCbT2uclW/Qj17BE7te1FkOEbaGpxS6G21qnSTLVFiuJDSU2vCo5Px3O1sDu&#10;uu6605G2nylNdn/9O/3gnowZDvqPGajAffgXP9xbivNfU7g/Ey/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kTmwgAAANwAAAAPAAAAAAAAAAAAAAAAAJgCAABkcnMvZG93&#10;bnJldi54bWxQSwUGAAAAAAQABAD1AAAAhwMAAAAA&#10;" fillcolor="#bebebe" stroked="f" strokeweight="2pt">
                  <v:textbox>
                    <w:txbxContent>
                      <w:p w:rsidR="003A3EF3" w:rsidRDefault="003A3EF3" w:rsidP="003A3EF3">
                        <w:pPr>
                          <w:rPr>
                            <w:rFonts w:eastAsia="Times New Roman"/>
                          </w:rPr>
                        </w:pPr>
                      </w:p>
                    </w:txbxContent>
                  </v:textbox>
                </v:rect>
                <v:rect id="Rechteck 7" o:spid="_x0000_s1052"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hfcIA&#10;AADcAAAADwAAAGRycy9kb3ducmV2LnhtbERPTWvCQBC9F/oflil4q5uqlTZ1laIURE9qEY9DZkyi&#10;2dmQ3Zr4712h4G0e73Mms85W6sKNL50YeOsnoFgyR6XkBn53P68foHxAIaycsIEre5hNn58mmJJr&#10;ZcOXbchVDBGfooEihDrV2mcFW/R9V7NE7ugaiyHCJtfUYBvDbaUHSTLWFkuJDQXWPC84O2//rIH1&#10;ddG25wMtVwMarU/dJ+1xQ8b0XrrvL1CBu/AQ/7uXFOe/D+H+TLxA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uF9wgAAANwAAAAPAAAAAAAAAAAAAAAAAJgCAABkcnMvZG93&#10;bnJldi54bWxQSwUGAAAAAAQABAD1AAAAhwMAAAAA&#10;" fillcolor="#bebebe" stroked="f" strokeweight="2pt">
                  <v:textbox>
                    <w:txbxContent>
                      <w:p w:rsidR="003A3EF3" w:rsidRDefault="003A3EF3" w:rsidP="003A3EF3">
                        <w:pPr>
                          <w:rPr>
                            <w:rFonts w:eastAsia="Times New Roman"/>
                          </w:rPr>
                        </w:pPr>
                      </w:p>
                    </w:txbxContent>
                  </v:textbox>
                </v:rect>
                <v:rect id="Rechteck 8" o:spid="_x0000_s1053"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mk8IA&#10;AADcAAAADwAAAGRycy9kb3ducmV2LnhtbERPTWsCMRC9F/wPYQQvRbMVK7IaRYSCCD3Ueqi3YTNu&#10;FjeTNYlu+u+bQqG3ebzPWW2SbcWDfGgcK3iZFCCIK6cbrhWcPt/GCxAhImtsHZOCbwqwWQ+eVlhq&#10;1/MHPY6xFjmEQ4kKTIxdKWWoDFkME9cRZ+7ivMWYoa+l9tjncNvKaVHMpcWGc4PBjnaGquvxbhV4&#10;d5o973qfpsm16ev9fDC3Yq7UaJi2SxCRUvwX/7n3Os9/ncH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6aTwgAAANwAAAAPAAAAAAAAAAAAAAAAAJgCAABkcnMvZG93&#10;bnJldi54bWxQSwUGAAAAAAQABAD1AAAAhwMAAAAA&#10;" fillcolor="#8d8d8d" stroked="f" strokeweight="2pt">
                  <v:textbox>
                    <w:txbxContent>
                      <w:p w:rsidR="003A3EF3" w:rsidRDefault="003A3EF3" w:rsidP="003A3EF3">
                        <w:pPr>
                          <w:rPr>
                            <w:rFonts w:eastAsia="Times New Roman"/>
                          </w:rPr>
                        </w:pPr>
                      </w:p>
                    </w:txbxContent>
                  </v:textbox>
                </v:rect>
                <v:rect id="Rechteck 9" o:spid="_x0000_s1054"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DCMIA&#10;AADcAAAADwAAAGRycy9kb3ducmV2LnhtbERPTWsCMRC9F/wPYQQvRbOVKrIaRYSCCD3Ueqi3YTNu&#10;FjeTNYlu+u+bQqG3ebzPWW2SbcWDfGgcK3iZFCCIK6cbrhWcPt/GCxAhImtsHZOCbwqwWQ+eVlhq&#10;1/MHPY6xFjmEQ4kKTIxdKWWoDFkME9cRZ+7ivMWYoa+l9tjncNvKaVHMpcWGc4PBjnaGquvxbhV4&#10;d3p93vU+TZNr09f7+WBuxVyp0TBtlyAipfgv/nPvdZ4/m8H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wMIwgAAANwAAAAPAAAAAAAAAAAAAAAAAJgCAABkcnMvZG93&#10;bnJldi54bWxQSwUGAAAAAAQABAD1AAAAhwMAAAAA&#10;" fillcolor="#8d8d8d" stroked="f" strokeweight="2pt">
                  <v:textbox>
                    <w:txbxContent>
                      <w:p w:rsidR="003A3EF3" w:rsidRDefault="003A3EF3" w:rsidP="003A3EF3">
                        <w:pPr>
                          <w:rPr>
                            <w:rFonts w:eastAsia="Times New Roman"/>
                          </w:rPr>
                        </w:pPr>
                      </w:p>
                    </w:txbxContent>
                  </v:textbox>
                </v:rect>
              </v:group>
            </v:group>
          </w:pict>
        </mc:Fallback>
      </mc:AlternateContent>
    </w:r>
    <w:r w:rsidR="00594F82">
      <w:fldChar w:fldCharType="begin"/>
    </w:r>
    <w:r w:rsidR="00594F82">
      <w:instrText>PAGE   \* MERGEFORMAT</w:instrText>
    </w:r>
    <w:r w:rsidR="00594F82">
      <w:fldChar w:fldCharType="separate"/>
    </w:r>
    <w:r w:rsidR="00F277F3">
      <w:rPr>
        <w:noProof/>
      </w:rPr>
      <w:t>1</w:t>
    </w:r>
    <w:r w:rsidR="00594F8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6" w:rsidRDefault="00A759B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F3" w:rsidRDefault="003A3EF3" w:rsidP="00E15226">
    <w:pPr>
      <w:pStyle w:val="Fuzeile"/>
      <w:ind w:left="-284" w:hanging="283"/>
      <w:jc w:val="right"/>
    </w:pPr>
    <w:r>
      <w:rPr>
        <w:noProof/>
        <w:lang w:eastAsia="de-DE"/>
      </w:rPr>
      <mc:AlternateContent>
        <mc:Choice Requires="wpg">
          <w:drawing>
            <wp:anchor distT="0" distB="0" distL="114300" distR="114300" simplePos="0" relativeHeight="251674112" behindDoc="0" locked="0" layoutInCell="1" allowOverlap="1" wp14:anchorId="49A986B8" wp14:editId="07A227F3">
              <wp:simplePos x="0" y="0"/>
              <wp:positionH relativeFrom="column">
                <wp:posOffset>0</wp:posOffset>
              </wp:positionH>
              <wp:positionV relativeFrom="paragraph">
                <wp:posOffset>-128270</wp:posOffset>
              </wp:positionV>
              <wp:extent cx="9088120" cy="239395"/>
              <wp:effectExtent l="0" t="0" r="0" b="0"/>
              <wp:wrapNone/>
              <wp:docPr id="116" name="Gruppieren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8120" cy="239395"/>
                        <a:chOff x="0" y="0"/>
                        <a:chExt cx="9088087" cy="246545"/>
                      </a:xfrm>
                    </wpg:grpSpPr>
                    <wpg:grpSp>
                      <wpg:cNvPr id="117" name="Gruppieren 2"/>
                      <wpg:cNvGrpSpPr/>
                      <wpg:grpSpPr>
                        <a:xfrm>
                          <a:off x="97478" y="0"/>
                          <a:ext cx="8990609" cy="73088"/>
                          <a:chOff x="97478" y="0"/>
                          <a:chExt cx="8903921" cy="73088"/>
                        </a:xfrm>
                      </wpg:grpSpPr>
                      <wps:wsp>
                        <wps:cNvPr id="118" name="Rechteck 4"/>
                        <wps:cNvSpPr/>
                        <wps:spPr>
                          <a:xfrm>
                            <a:off x="97478" y="1080"/>
                            <a:ext cx="3217860"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19" name="Rechteck 5"/>
                        <wps:cNvSpPr/>
                        <wps:spPr>
                          <a:xfrm>
                            <a:off x="3344398" y="1080"/>
                            <a:ext cx="1101446"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20" name="Rechteck 6"/>
                        <wps:cNvSpPr/>
                        <wps:spPr>
                          <a:xfrm>
                            <a:off x="4477650" y="0"/>
                            <a:ext cx="1101446" cy="72008"/>
                          </a:xfrm>
                          <a:prstGeom prst="rect">
                            <a:avLst/>
                          </a:prstGeom>
                          <a:solidFill>
                            <a:srgbClr val="BEBEBE"/>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22" name="Rechteck 7"/>
                        <wps:cNvSpPr/>
                        <wps:spPr>
                          <a:xfrm>
                            <a:off x="5614285" y="0"/>
                            <a:ext cx="1101446" cy="72008"/>
                          </a:xfrm>
                          <a:prstGeom prst="rect">
                            <a:avLst/>
                          </a:prstGeom>
                          <a:solidFill>
                            <a:srgbClr val="BEBEBE"/>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23" name="Rechteck 8"/>
                        <wps:cNvSpPr/>
                        <wps:spPr>
                          <a:xfrm>
                            <a:off x="6753578" y="1080"/>
                            <a:ext cx="1101446" cy="72008"/>
                          </a:xfrm>
                          <a:prstGeom prst="rect">
                            <a:avLst/>
                          </a:prstGeom>
                          <a:solidFill>
                            <a:srgbClr val="8D8D8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24" name="Rechteck 9"/>
                        <wps:cNvSpPr/>
                        <wps:spPr>
                          <a:xfrm>
                            <a:off x="7899953" y="0"/>
                            <a:ext cx="1101446" cy="72008"/>
                          </a:xfrm>
                          <a:prstGeom prst="rect">
                            <a:avLst/>
                          </a:prstGeom>
                          <a:solidFill>
                            <a:srgbClr val="8D8D8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g:grpSp>
                    <wps:wsp>
                      <wps:cNvPr id="125" name="Textfeld 122"/>
                      <wps:cNvSpPr txBox="1"/>
                      <wps:spPr>
                        <a:xfrm>
                          <a:off x="0" y="31101"/>
                          <a:ext cx="5696260" cy="215444"/>
                        </a:xfrm>
                        <a:prstGeom prst="rect">
                          <a:avLst/>
                        </a:prstGeom>
                        <a:noFill/>
                      </wps:spPr>
                      <wps:txbx>
                        <w:txbxContent>
                          <w:p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uppieren 120" o:spid="_x0000_s1074" style="position:absolute;left:0;text-align:left;margin-left:0;margin-top:-10.1pt;width:715.6pt;height:18.85pt;z-index:251674112" coordsize="90880,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">
              <v:group id="Gruppieren 2" o:spid="_x0000_s1075"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hteck 4" o:spid="_x0000_s1076"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5QscA&#10;AADcAAAADwAAAGRycy9kb3ducmV2LnhtbESPT2vCQBDF7wW/wzKFXkQ3KpQS3YgWpD14qRba3Ibs&#10;5E/NzobsVlM/vXMoeJvhvXnvN6v14Fp1pj40ng3Mpgko4sLbhisDn8fd5AVUiMgWW89k4I8CrLPR&#10;wwpT6y/8QedDrJSEcEjRQB1jl2odipochqnviEUrfe8wytpX2vZ4kXDX6nmSPGuHDUtDjR291lSc&#10;Dr/OQPy+Fm9fm3yH++N8cSrz8Xb4GRvz9DhslqAiDfFu/r9+t4I/E1p5Rib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6+ULHAAAA3AAAAA8AAAAAAAAAAAAAAAAAmAIAAGRy&#10;cy9kb3ducmV2LnhtbFBLBQYAAAAABAAEAPUAAACMAwAAAAA=&#10;" fillcolor="#ddd" stroked="f" strokeweight="2pt">
                  <v:textbox>
                    <w:txbxContent>
                      <w:p w:rsidR="003A3EF3" w:rsidRDefault="003A3EF3" w:rsidP="003A3EF3">
                        <w:pPr>
                          <w:rPr>
                            <w:rFonts w:eastAsia="Times New Roman"/>
                          </w:rPr>
                        </w:pPr>
                      </w:p>
                    </w:txbxContent>
                  </v:textbox>
                </v:rect>
                <v:rect id="Rechteck 5" o:spid="_x0000_s1077"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c2cUA&#10;AADcAAAADwAAAGRycy9kb3ducmV2LnhtbERPTWvCQBC9F/wPywi9SLPRQrExa9CC2EMvVUG9Ddkx&#10;icnOhuyqaX99tyB4m8f7nDTrTSOu1LnKsoJxFIMgzq2uuFCw265epiCcR9bYWCYFP+Qgmw+eUky0&#10;vfE3XTe+ECGEXYIKSu/bREqXl2TQRbYlDtzJdgZ9gF0hdYe3EG4aOYnjN2mw4tBQYksfJeX15mIU&#10;+MNvvt4vjiv82k5e69NxtOzPI6Weh/1iBsJT7x/iu/tTh/njd/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lzZxQAAANwAAAAPAAAAAAAAAAAAAAAAAJgCAABkcnMv&#10;ZG93bnJldi54bWxQSwUGAAAAAAQABAD1AAAAigMAAAAA&#10;" fillcolor="#ddd" stroked="f" strokeweight="2pt">
                  <v:textbox>
                    <w:txbxContent>
                      <w:p w:rsidR="003A3EF3" w:rsidRDefault="003A3EF3" w:rsidP="003A3EF3">
                        <w:pPr>
                          <w:rPr>
                            <w:rFonts w:eastAsia="Times New Roman"/>
                          </w:rPr>
                        </w:pPr>
                      </w:p>
                    </w:txbxContent>
                  </v:textbox>
                </v:rect>
                <v:rect id="Rechteck 6" o:spid="_x0000_s1078"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Md8QA&#10;AADcAAAADwAAAGRycy9kb3ducmV2LnhtbESPQWvCQBCF7wX/wzJCb3VjKKWmriJKQepJW6THITNN&#10;UrOzIbs18d93DoXeZnhv3vtmuR59a67cxyaIg/ksA8NSBmqkcvDx/vrwDCYmFMI2CDu4cYT1anK3&#10;xILCIEe+nlJlNERigQ7qlLrC2ljW7DHOQsei2lfoPSZd+8pSj4OG+9bmWfZkPTaiDTV2vK25vJx+&#10;vIPDbTcMl0/av+X0ePgeF3TGIzl3Px03L2ASj+nf/He9J8XP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HfEAAAA3AAAAA8AAAAAAAAAAAAAAAAAmAIAAGRycy9k&#10;b3ducmV2LnhtbFBLBQYAAAAABAAEAPUAAACJAwAAAAA=&#10;" fillcolor="#bebebe" stroked="f" strokeweight="2pt">
                  <v:textbox>
                    <w:txbxContent>
                      <w:p w:rsidR="003A3EF3" w:rsidRDefault="003A3EF3" w:rsidP="003A3EF3">
                        <w:pPr>
                          <w:rPr>
                            <w:rFonts w:eastAsia="Times New Roman"/>
                          </w:rPr>
                        </w:pPr>
                      </w:p>
                    </w:txbxContent>
                  </v:textbox>
                </v:rect>
                <v:rect id="Rechteck 7" o:spid="_x0000_s1079"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3m8EA&#10;AADcAAAADwAAAGRycy9kb3ducmV2LnhtbERPS2vCQBC+F/oflil4q5sGKTW6irQURE8+EI9DZkyi&#10;2dmQXU38911B6G0+vudM572t1Y1bXzkx8DFMQLHkjiopDOx3v+9foHxAIaydsIE7e5jPXl+mmJHr&#10;ZMO3bShUDBGfoYEyhCbT2uclW/RD17BE7uRaiyHCttDUYhfDba3TJPnUFiuJDSU2/F1yftlerYH1&#10;/afrLkdarlIarc/9mA64IWMGb/1iAipwH/7FT/eS4vw0hccz8QI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gN5vBAAAA3AAAAA8AAAAAAAAAAAAAAAAAmAIAAGRycy9kb3du&#10;cmV2LnhtbFBLBQYAAAAABAAEAPUAAACGAwAAAAA=&#10;" fillcolor="#bebebe" stroked="f" strokeweight="2pt">
                  <v:textbox>
                    <w:txbxContent>
                      <w:p w:rsidR="003A3EF3" w:rsidRDefault="003A3EF3" w:rsidP="003A3EF3">
                        <w:pPr>
                          <w:rPr>
                            <w:rFonts w:eastAsia="Times New Roman"/>
                          </w:rPr>
                        </w:pPr>
                      </w:p>
                    </w:txbxContent>
                  </v:textbox>
                </v:rect>
                <v:rect id="Rechteck 8" o:spid="_x0000_s1080"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NmsMA&#10;AADcAAAADwAAAGRycy9kb3ducmV2LnhtbERPTWsCMRC9F/wPYYReima7LSJbo4ggFKGHqge9DZvp&#10;ZnEz2SbRjf++KRR6m8f7nMUq2U7cyIfWsYLnaQGCuHa65UbB8bCdzEGEiKyxc0wK7hRgtRw9LLDS&#10;buBPuu1jI3IIhwoVmBj7SspQG7IYpq4nztyX8xZjhr6R2uOQw20ny6KYSYst5waDPW0M1Zf91Srw&#10;7vj6tBl8KpPr0unjvDPfxUypx3Fav4GIlOK/+M/9rvP88gV+n8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NmsMAAADcAAAADwAAAAAAAAAAAAAAAACYAgAAZHJzL2Rv&#10;d25yZXYueG1sUEsFBgAAAAAEAAQA9QAAAIgDAAAAAA==&#10;" fillcolor="#8d8d8d" stroked="f" strokeweight="2pt">
                  <v:textbox>
                    <w:txbxContent>
                      <w:p w:rsidR="003A3EF3" w:rsidRDefault="003A3EF3" w:rsidP="003A3EF3">
                        <w:pPr>
                          <w:rPr>
                            <w:rFonts w:eastAsia="Times New Roman"/>
                          </w:rPr>
                        </w:pPr>
                      </w:p>
                    </w:txbxContent>
                  </v:textbox>
                </v:rect>
                <v:rect id="Rechteck 9" o:spid="_x0000_s1081"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3V7sMA&#10;AADcAAAADwAAAGRycy9kb3ducmV2LnhtbERPTWsCMRC9C/0PYQq9SM26iMjWKEUQpNCDdg96GzbT&#10;zdLNZJtEN/33plDobR7vc9bbZHtxIx86xwrmswIEceN0x62C+mP/vAIRIrLG3jEp+KEA283DZI2V&#10;diMf6XaKrcghHCpUYGIcKilDY8himLmBOHOfzluMGfpWao9jDre9LItiKS12nBsMDrQz1HydrlaB&#10;d/Viuht9KpPr0/n98ma+i6VST4/p9QVEpBT/xX/ug87zywX8Pp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3V7sMAAADcAAAADwAAAAAAAAAAAAAAAACYAgAAZHJzL2Rv&#10;d25yZXYueG1sUEsFBgAAAAAEAAQA9QAAAIgDAAAAAA==&#10;" fillcolor="#8d8d8d" stroked="f" strokeweight="2pt">
                  <v:textbox>
                    <w:txbxContent>
                      <w:p w:rsidR="003A3EF3" w:rsidRDefault="003A3EF3" w:rsidP="003A3EF3">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82" type="#_x0000_t202" style="position:absolute;top:311;width:56962;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v:textbox>
              </v:shape>
            </v:group>
          </w:pict>
        </mc:Fallback>
      </mc:AlternateContent>
    </w:r>
    <w:r>
      <w:fldChar w:fldCharType="begin"/>
    </w:r>
    <w:r>
      <w:instrText>PAGE   \* MERGEFORMAT</w:instrText>
    </w:r>
    <w:r>
      <w:fldChar w:fldCharType="separate"/>
    </w:r>
    <w:r w:rsidR="00F277F3">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F3" w:rsidRDefault="003A3EF3" w:rsidP="00E15226">
    <w:pPr>
      <w:pStyle w:val="Fuzeile"/>
      <w:ind w:left="-284" w:hanging="283"/>
      <w:jc w:val="right"/>
    </w:pPr>
    <w:bookmarkStart w:id="0" w:name="_GoBack"/>
    <w:r>
      <w:rPr>
        <w:noProof/>
        <w:lang w:eastAsia="de-DE"/>
      </w:rPr>
      <mc:AlternateContent>
        <mc:Choice Requires="wpg">
          <w:drawing>
            <wp:anchor distT="0" distB="0" distL="114300" distR="114300" simplePos="0" relativeHeight="251670016" behindDoc="0" locked="0" layoutInCell="1" allowOverlap="1" wp14:anchorId="32FA8BD5" wp14:editId="50D3493D">
              <wp:simplePos x="0" y="0"/>
              <wp:positionH relativeFrom="column">
                <wp:posOffset>87473</wp:posOffset>
              </wp:positionH>
              <wp:positionV relativeFrom="paragraph">
                <wp:posOffset>-113030</wp:posOffset>
              </wp:positionV>
              <wp:extent cx="5864225" cy="245110"/>
              <wp:effectExtent l="0" t="0" r="3175" b="2540"/>
              <wp:wrapNone/>
              <wp:docPr id="22" name="Gruppieren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245110"/>
                        <a:chOff x="0" y="0"/>
                        <a:chExt cx="5864523" cy="244914"/>
                      </a:xfrm>
                    </wpg:grpSpPr>
                    <wps:wsp>
                      <wps:cNvPr id="23" name="Textfeld 112"/>
                      <wps:cNvSpPr txBox="1">
                        <a:spLocks noChangeArrowheads="1"/>
                      </wps:cNvSpPr>
                      <wps:spPr bwMode="auto">
                        <a:xfrm>
                          <a:off x="0" y="36801"/>
                          <a:ext cx="5696239" cy="2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wps:txbx>
                      <wps:bodyPr rot="0" vert="horz" wrap="square" lIns="91440" tIns="45720" rIns="91440" bIns="45720" anchor="t" anchorCtr="0" upright="1">
                        <a:spAutoFit/>
                      </wps:bodyPr>
                    </wps:wsp>
                    <wpg:grpSp>
                      <wpg:cNvPr id="24" name="Gruppieren 3"/>
                      <wpg:cNvGrpSpPr>
                        <a:grpSpLocks/>
                      </wpg:cNvGrpSpPr>
                      <wpg:grpSpPr bwMode="auto">
                        <a:xfrm>
                          <a:off x="104523" y="0"/>
                          <a:ext cx="5760000" cy="73088"/>
                          <a:chOff x="104523" y="0"/>
                          <a:chExt cx="5588178" cy="73088"/>
                        </a:xfrm>
                      </wpg:grpSpPr>
                      <wps:wsp>
                        <wps:cNvPr id="25" name="Rechteck 4"/>
                        <wps:cNvSpPr>
                          <a:spLocks noChangeArrowheads="1"/>
                        </wps:cNvSpPr>
                        <wps:spPr bwMode="auto">
                          <a:xfrm>
                            <a:off x="104523" y="1080"/>
                            <a:ext cx="201955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6" name="Rechteck 5"/>
                        <wps:cNvSpPr>
                          <a:spLocks noChangeArrowheads="1"/>
                        </wps:cNvSpPr>
                        <wps:spPr bwMode="auto">
                          <a:xfrm>
                            <a:off x="2142318" y="1080"/>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7" name="Rechteck 6"/>
                        <wps:cNvSpPr>
                          <a:spLocks noChangeArrowheads="1"/>
                        </wps:cNvSpPr>
                        <wps:spPr bwMode="auto">
                          <a:xfrm>
                            <a:off x="2853557"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8" name="Rechteck 7"/>
                        <wps:cNvSpPr>
                          <a:spLocks noChangeArrowheads="1"/>
                        </wps:cNvSpPr>
                        <wps:spPr bwMode="auto">
                          <a:xfrm>
                            <a:off x="3566919" y="0"/>
                            <a:ext cx="691277" cy="72008"/>
                          </a:xfrm>
                          <a:prstGeom prst="rect">
                            <a:avLst/>
                          </a:prstGeom>
                          <a:solidFill>
                            <a:srgbClr val="BEBEB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29" name="Rechteck 8"/>
                        <wps:cNvSpPr>
                          <a:spLocks noChangeArrowheads="1"/>
                        </wps:cNvSpPr>
                        <wps:spPr bwMode="auto">
                          <a:xfrm>
                            <a:off x="4281949" y="108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30" name="Rechteck 9"/>
                        <wps:cNvSpPr>
                          <a:spLocks noChangeArrowheads="1"/>
                        </wps:cNvSpPr>
                        <wps:spPr bwMode="auto">
                          <a:xfrm>
                            <a:off x="5001424" y="0"/>
                            <a:ext cx="691277" cy="72008"/>
                          </a:xfrm>
                          <a:prstGeom prst="rect">
                            <a:avLst/>
                          </a:prstGeom>
                          <a:solidFill>
                            <a:srgbClr val="8D8D8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03" style="position:absolute;left:0;text-align:left;margin-left:6.9pt;margin-top:-8.9pt;width:461.75pt;height:19.3pt;z-index:251670016" coordsize="58645,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">
              <v:shapetype id="_x0000_t202" coordsize="21600,21600" o:spt="202" path="m,l,21600r21600,l21600,xe">
                <v:stroke joinstyle="miter"/>
                <v:path gradientshapeok="t" o:connecttype="rect"/>
              </v:shapetype>
              <v:shape id="Textfeld 112" o:spid="_x0000_s1104" type="#_x0000_t202" style="position:absolute;top:368;width:5696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3A3EF3" w:rsidRDefault="003A3EF3" w:rsidP="003A3EF3">
                      <w:pPr>
                        <w:pStyle w:val="StandardWeb"/>
                        <w:spacing w:before="0" w:beforeAutospacing="0" w:after="0" w:afterAutospacing="0"/>
                      </w:pPr>
                      <w:r w:rsidRPr="003A3EF3">
                        <w:rPr>
                          <w:rFonts w:ascii="Arial" w:hAnsi="Arial" w:cs="Arial"/>
                          <w:color w:val="000000"/>
                          <w:kern w:val="24"/>
                          <w:sz w:val="16"/>
                          <w:szCs w:val="16"/>
                        </w:rPr>
                        <w:t>Erfahren Sie mehr über das Lehrerportal unter www.wirtschaftundschule.de/ueber-uns</w:t>
                      </w:r>
                    </w:p>
                  </w:txbxContent>
                </v:textbox>
              </v:shape>
              <v:group id="Gruppieren 3" o:spid="_x0000_s1105"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hteck 4" o:spid="_x0000_s1106"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BfMYA&#10;AADbAAAADwAAAGRycy9kb3ducmV2LnhtbESPQWvCQBSE7wX/w/KEXqRuGqmU1E2wBdFDLxqh9fbI&#10;PpPU7NuQXU3aX+8WBI/DzHzDLLLBNOJCnastK3ieRiCIC6trLhXs89XTKwjnkTU2lknBLznI0tHD&#10;AhNte97SZedLESDsElRQed8mUrqiIoNualvi4B1tZ9AH2ZVSd9gHuGlkHEVzabDmsFBhSx8VFafd&#10;2Sjw33/F+mt5WOFnHs9Ox8PkffiZKPU4HpZvIDwN/h6+tTdaQfwC/1/CD5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oBfMYAAADbAAAADwAAAAAAAAAAAAAAAACYAgAAZHJz&#10;L2Rvd25yZXYueG1sUEsFBgAAAAAEAAQA9QAAAIsDAAAAAA==&#10;" fillcolor="#ddd" stroked="f" strokeweight="2pt">
                  <v:textbox>
                    <w:txbxContent>
                      <w:p w:rsidR="003A3EF3" w:rsidRDefault="003A3EF3" w:rsidP="003A3EF3">
                        <w:pPr>
                          <w:rPr>
                            <w:rFonts w:eastAsia="Times New Roman"/>
                          </w:rPr>
                        </w:pPr>
                      </w:p>
                    </w:txbxContent>
                  </v:textbox>
                </v:rect>
                <v:rect id="Rechteck 5" o:spid="_x0000_s1107"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fC8YA&#10;AADbAAAADwAAAGRycy9kb3ducmV2LnhtbESPQWvCQBSE74X+h+UVehGzaQpSYlaJQmgPvVSFmtsj&#10;+0yi2bchu9XUX+8WCh6HmfmGyZaj6cSZBtdaVvASxSCIK6tbrhXstsX0DYTzyBo7y6TglxwsF48P&#10;GabaXviLzhtfiwBhl6KCxvs+ldJVDRl0ke2Jg3ewg0Ef5FBLPeAlwE0nkzieSYMth4UGe1o3VJ02&#10;P0aB31+r9++8LPBzm7yeDuVkNR4nSj0/jfkchKfR38P/7Q+tIJnB35fw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ifC8YAAADbAAAADwAAAAAAAAAAAAAAAACYAgAAZHJz&#10;L2Rvd25yZXYueG1sUEsFBgAAAAAEAAQA9QAAAIsDAAAAAA==&#10;" fillcolor="#ddd" stroked="f" strokeweight="2pt">
                  <v:textbox>
                    <w:txbxContent>
                      <w:p w:rsidR="003A3EF3" w:rsidRDefault="003A3EF3" w:rsidP="003A3EF3">
                        <w:pPr>
                          <w:rPr>
                            <w:rFonts w:eastAsia="Times New Roman"/>
                          </w:rPr>
                        </w:pPr>
                      </w:p>
                    </w:txbxContent>
                  </v:textbox>
                </v:rect>
                <v:rect id="Rechteck 6" o:spid="_x0000_s1108"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LHcMA&#10;AADbAAAADwAAAGRycy9kb3ducmV2LnhtbESPQWvCQBSE74X+h+UJ3urGILWNrlIUQepJW4rHR95r&#10;kpp9G7Krif/eFYQeh5n5hpkve1urC7e+cmJgPEpAseSOKikMfH9tXt5A+YBCWDthA1f2sFw8P80x&#10;I9fJni+HUKgIEZ+hgTKEJtPa5yVb9CPXsETv17UWQ5RtoanFLsJtrdMkedUWK4kLJTa8Kjk/Hc7W&#10;wO667rrTkbafKU12f/07/eCejBkO+o8ZqMB9+A8/2lsykE7h/iX+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PLHcMAAADbAAAADwAAAAAAAAAAAAAAAACYAgAAZHJzL2Rv&#10;d25yZXYueG1sUEsFBgAAAAAEAAQA9QAAAIgDAAAAAA==&#10;" fillcolor="#bebebe" stroked="f" strokeweight="2pt">
                  <v:textbox>
                    <w:txbxContent>
                      <w:p w:rsidR="003A3EF3" w:rsidRDefault="003A3EF3" w:rsidP="003A3EF3">
                        <w:pPr>
                          <w:rPr>
                            <w:rFonts w:eastAsia="Times New Roman"/>
                          </w:rPr>
                        </w:pPr>
                      </w:p>
                    </w:txbxContent>
                  </v:textbox>
                </v:rect>
                <v:rect id="Rechteck 7" o:spid="_x0000_s1109"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b78A&#10;AADbAAAADwAAAGRycy9kb3ducmV2LnhtbERPTWvCQBC9F/wPywje6sYgRVNXEUUQPWmL9Dhkpklq&#10;djZkVxP/vXsoeHy878Wqt7W6c+srJwYm4wQUS+6oksLA99fufQbKBxTC2gkbeLCH1XLwtsCMXCcn&#10;vp9DoWKI+AwNlCE0mdY+L9miH7uGJXK/rrUYImwLTS12MdzWOk2SD22xkthQYsObkvPr+WYNHB/b&#10;rrv+0P6Q0vT418/pgicyZjTs15+gAvfhJf5378lAGsfG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F9vvwAAANsAAAAPAAAAAAAAAAAAAAAAAJgCAABkcnMvZG93bnJl&#10;di54bWxQSwUGAAAAAAQABAD1AAAAhAMAAAAA&#10;" fillcolor="#bebebe" stroked="f" strokeweight="2pt">
                  <v:textbox>
                    <w:txbxContent>
                      <w:p w:rsidR="003A3EF3" w:rsidRDefault="003A3EF3" w:rsidP="003A3EF3">
                        <w:pPr>
                          <w:rPr>
                            <w:rFonts w:eastAsia="Times New Roman"/>
                          </w:rPr>
                        </w:pPr>
                      </w:p>
                    </w:txbxContent>
                  </v:textbox>
                </v:rect>
                <v:rect id="Rechteck 8" o:spid="_x0000_s1110"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hlMQA&#10;AADbAAAADwAAAGRycy9kb3ducmV2LnhtbESPT2sCMRTE70K/Q3iFXqRmXUTs1igiCKXgwT8He3ts&#10;XjdLNy9rkrrpt2+EQo/DzPyGWa6T7cSNfGgdK5hOChDEtdMtNwrOp93zAkSIyBo7x6TghwKsVw+j&#10;JVbaDXyg2zE2IkM4VKjAxNhXUobakMUwcT1x9j6dtxiz9I3UHocMt50si2IuLbacFwz2tDVUfx2/&#10;rQLvzrPxdvCpTK5Ll/3Hu7kWc6WeHtPmFUSkFP/Df+03raB8gf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oZTEAAAA2wAAAA8AAAAAAAAAAAAAAAAAmAIAAGRycy9k&#10;b3ducmV2LnhtbFBLBQYAAAAABAAEAPUAAACJAwAAAAA=&#10;" fillcolor="#8d8d8d" stroked="f" strokeweight="2pt">
                  <v:textbox>
                    <w:txbxContent>
                      <w:p w:rsidR="003A3EF3" w:rsidRDefault="003A3EF3" w:rsidP="003A3EF3">
                        <w:pPr>
                          <w:rPr>
                            <w:rFonts w:eastAsia="Times New Roman"/>
                          </w:rPr>
                        </w:pPr>
                      </w:p>
                    </w:txbxContent>
                  </v:textbox>
                </v:rect>
                <v:rect id="Rechteck 9" o:spid="_x0000_s1111"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e1MEA&#10;AADbAAAADwAAAGRycy9kb3ducmV2LnhtbERPz2vCMBS+D/wfwhN2GTPVDZHOtIggyGCHOQ/z9mje&#10;mrLmpSbRxv/eHAY7fny/13WyvbiSD51jBfNZAYK4cbrjVsHxa/e8AhEissbeMSm4UYC6mjyssdRu&#10;5E+6HmIrcgiHEhWYGIdSytAYshhmbiDO3I/zFmOGvpXa45jDbS8XRbGUFjvODQYH2hpqfg8Xq8C7&#10;4+vTdvRpkVyfvj9O7+ZcLJV6nKbNG4hIKf6L/9x7reAlr89f8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AntTBAAAA2wAAAA8AAAAAAAAAAAAAAAAAmAIAAGRycy9kb3du&#10;cmV2LnhtbFBLBQYAAAAABAAEAPUAAACGAwAAAAA=&#10;" fillcolor="#8d8d8d" stroked="f" strokeweight="2pt">
                  <v:textbox>
                    <w:txbxContent>
                      <w:p w:rsidR="003A3EF3" w:rsidRDefault="003A3EF3" w:rsidP="003A3EF3">
                        <w:pPr>
                          <w:rPr>
                            <w:rFonts w:eastAsia="Times New Roman"/>
                          </w:rPr>
                        </w:pPr>
                      </w:p>
                    </w:txbxContent>
                  </v:textbox>
                </v:rect>
              </v:group>
            </v:group>
          </w:pict>
        </mc:Fallback>
      </mc:AlternateContent>
    </w:r>
    <w:bookmarkEnd w:id="0"/>
    <w:r>
      <w:fldChar w:fldCharType="begin"/>
    </w:r>
    <w:r>
      <w:instrText>PAGE   \* MERGEFORMAT</w:instrText>
    </w:r>
    <w:r>
      <w:fldChar w:fldCharType="separate"/>
    </w:r>
    <w:r w:rsidR="00F277F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49" w:rsidRDefault="00740149" w:rsidP="007154EF">
      <w:pPr>
        <w:spacing w:after="0" w:line="240" w:lineRule="auto"/>
      </w:pPr>
      <w:r>
        <w:separator/>
      </w:r>
    </w:p>
  </w:footnote>
  <w:footnote w:type="continuationSeparator" w:id="0">
    <w:p w:rsidR="00740149" w:rsidRDefault="00740149" w:rsidP="0071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6" w:rsidRDefault="00A759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82" w:rsidRDefault="003A3EF3" w:rsidP="007154EF">
    <w:pPr>
      <w:pStyle w:val="Kopfzeile"/>
      <w:ind w:left="-567"/>
    </w:pPr>
    <w:r>
      <w:rPr>
        <w:noProof/>
        <w:lang w:eastAsia="de-DE"/>
      </w:rPr>
      <mc:AlternateContent>
        <mc:Choice Requires="wpg">
          <w:drawing>
            <wp:anchor distT="0" distB="0" distL="114300" distR="114300" simplePos="0" relativeHeight="251659776" behindDoc="0" locked="0" layoutInCell="1" allowOverlap="1">
              <wp:simplePos x="0" y="0"/>
              <wp:positionH relativeFrom="column">
                <wp:posOffset>-59690</wp:posOffset>
              </wp:positionH>
              <wp:positionV relativeFrom="paragraph">
                <wp:posOffset>172085</wp:posOffset>
              </wp:positionV>
              <wp:extent cx="5853430" cy="675005"/>
              <wp:effectExtent l="0" t="0" r="13970" b="10795"/>
              <wp:wrapNone/>
              <wp:docPr id="156" name="Gruppieren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3430" cy="675005"/>
                        <a:chOff x="0" y="0"/>
                        <a:chExt cx="5853642" cy="675271"/>
                      </a:xfrm>
                    </wpg:grpSpPr>
                    <wpg:grpSp>
                      <wpg:cNvPr id="157" name="Gruppieren 2"/>
                      <wpg:cNvGrpSpPr>
                        <a:grpSpLocks noChangeAspect="1"/>
                      </wpg:cNvGrpSpPr>
                      <wpg:grpSpPr>
                        <a:xfrm>
                          <a:off x="2245175" y="40932"/>
                          <a:ext cx="250887" cy="135360"/>
                          <a:chOff x="2245175" y="40932"/>
                          <a:chExt cx="392011" cy="253800"/>
                        </a:xfrm>
                      </wpg:grpSpPr>
                      <wpg:grpSp>
                        <wpg:cNvPr id="158" name="Gruppieren 15"/>
                        <wpg:cNvGrpSpPr/>
                        <wpg:grpSpPr>
                          <a:xfrm>
                            <a:off x="2412786" y="40932"/>
                            <a:ext cx="224400" cy="169200"/>
                            <a:chOff x="2412786" y="40932"/>
                            <a:chExt cx="224400" cy="169200"/>
                          </a:xfrm>
                        </wpg:grpSpPr>
                        <wps:wsp>
                          <wps:cNvPr id="159" name="Eingekerbter Richtungspfeil 19"/>
                          <wps:cNvSpPr/>
                          <wps:spPr>
                            <a:xfrm>
                              <a:off x="2412786" y="40932"/>
                              <a:ext cx="144000" cy="169200"/>
                            </a:xfrm>
                            <a:prstGeom prst="chevron">
                              <a:avLst/>
                            </a:prstGeom>
                            <a:solidFill>
                              <a:srgbClr val="197CB2"/>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60" name="Eingekerbter Richtungspfeil 20"/>
                          <wps:cNvSpPr/>
                          <wps:spPr>
                            <a:xfrm>
                              <a:off x="2493186" y="40932"/>
                              <a:ext cx="144000" cy="169200"/>
                            </a:xfrm>
                            <a:prstGeom prst="chevron">
                              <a:avLst/>
                            </a:prstGeom>
                            <a:solidFill>
                              <a:srgbClr val="A4C8DE"/>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g:grpSp>
                      <wpg:grpSp>
                        <wpg:cNvPr id="161" name="Gruppieren 16"/>
                        <wpg:cNvGrpSpPr/>
                        <wpg:grpSpPr>
                          <a:xfrm flipH="1">
                            <a:off x="2245175" y="125532"/>
                            <a:ext cx="223200" cy="169200"/>
                            <a:chOff x="2245175" y="125532"/>
                            <a:chExt cx="224400" cy="169200"/>
                          </a:xfrm>
                        </wpg:grpSpPr>
                        <wps:wsp>
                          <wps:cNvPr id="162" name="Eingekerbter Richtungspfeil 17"/>
                          <wps:cNvSpPr/>
                          <wps:spPr>
                            <a:xfrm>
                              <a:off x="2245175" y="125532"/>
                              <a:ext cx="144000" cy="169200"/>
                            </a:xfrm>
                            <a:prstGeom prst="chevron">
                              <a:avLst/>
                            </a:prstGeom>
                            <a:solidFill>
                              <a:srgbClr val="197CB2"/>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63" name="Eingekerbter Richtungspfeil 18"/>
                          <wps:cNvSpPr/>
                          <wps:spPr>
                            <a:xfrm>
                              <a:off x="2325575" y="125532"/>
                              <a:ext cx="144000" cy="169200"/>
                            </a:xfrm>
                            <a:prstGeom prst="chevron">
                              <a:avLst/>
                            </a:prstGeom>
                            <a:solidFill>
                              <a:srgbClr val="A4C8DE"/>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g:grpSp>
                    </wpg:grpSp>
                    <wpg:grpSp>
                      <wpg:cNvPr id="164" name="Gruppieren 3"/>
                      <wpg:cNvGrpSpPr/>
                      <wpg:grpSpPr>
                        <a:xfrm>
                          <a:off x="0" y="0"/>
                          <a:ext cx="5853642" cy="675271"/>
                          <a:chOff x="0" y="0"/>
                          <a:chExt cx="5853642" cy="675271"/>
                        </a:xfrm>
                      </wpg:grpSpPr>
                      <wps:wsp>
                        <wps:cNvPr id="165" name="Textfeld 148"/>
                        <wps:cNvSpPr txBox="1"/>
                        <wps:spPr>
                          <a:xfrm>
                            <a:off x="0" y="0"/>
                            <a:ext cx="2325308" cy="261610"/>
                          </a:xfrm>
                          <a:prstGeom prst="rect">
                            <a:avLst/>
                          </a:prstGeom>
                          <a:noFill/>
                        </wps:spPr>
                        <wps:txbx>
                          <w:txbxContent>
                            <w:p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wps:txbx>
                        <wps:bodyPr wrap="square" rtlCol="0">
                          <a:spAutoFit/>
                        </wps:bodyPr>
                      </wps:wsp>
                      <wps:wsp>
                        <wps:cNvPr id="166" name="Textfeld 149"/>
                        <wps:cNvSpPr txBox="1"/>
                        <wps:spPr>
                          <a:xfrm>
                            <a:off x="2143" y="431193"/>
                            <a:ext cx="1241474" cy="169277"/>
                          </a:xfrm>
                          <a:prstGeom prst="rect">
                            <a:avLst/>
                          </a:prstGeom>
                          <a:noFill/>
                        </wps:spPr>
                        <wps:txbx>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wps:txbx>
                        <wps:bodyPr wrap="square" rtlCol="0">
                          <a:spAutoFit/>
                        </wps:bodyPr>
                      </wps:wsp>
                      <wps:wsp>
                        <wps:cNvPr id="167" name="Textfeld 150"/>
                        <wps:cNvSpPr txBox="1"/>
                        <wps:spPr>
                          <a:xfrm>
                            <a:off x="5047896" y="422999"/>
                            <a:ext cx="805746" cy="246221"/>
                          </a:xfrm>
                          <a:prstGeom prst="rect">
                            <a:avLst/>
                          </a:prstGeom>
                          <a:noFill/>
                        </wps:spPr>
                        <wps:txbx>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wps:txbx>
                        <wps:bodyPr wrap="square" rtlCol="0">
                          <a:spAutoFit/>
                        </wps:bodyPr>
                      </wps:wsp>
                      <wpg:grpSp>
                        <wpg:cNvPr id="168" name="Gruppieren 7"/>
                        <wpg:cNvGrpSpPr/>
                        <wpg:grpSpPr>
                          <a:xfrm>
                            <a:off x="87626" y="389317"/>
                            <a:ext cx="5766015" cy="285954"/>
                            <a:chOff x="87626" y="389317"/>
                            <a:chExt cx="5594014" cy="285954"/>
                          </a:xfrm>
                        </wpg:grpSpPr>
                        <wps:wsp>
                          <wps:cNvPr id="169" name="Rechteck 8"/>
                          <wps:cNvSpPr/>
                          <wps:spPr>
                            <a:xfrm>
                              <a:off x="93462" y="390397"/>
                              <a:ext cx="2019557"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70" name="Rechteck 9"/>
                          <wps:cNvSpPr/>
                          <wps:spPr>
                            <a:xfrm>
                              <a:off x="2131257" y="390397"/>
                              <a:ext cx="691277"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71" name="Rechteck 10"/>
                          <wps:cNvSpPr/>
                          <wps:spPr>
                            <a:xfrm>
                              <a:off x="2842496" y="389317"/>
                              <a:ext cx="691277"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72" name="Rechteck 11"/>
                          <wps:cNvSpPr/>
                          <wps:spPr>
                            <a:xfrm>
                              <a:off x="3555858" y="389317"/>
                              <a:ext cx="691277"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73" name="Rechteck 12"/>
                          <wps:cNvSpPr/>
                          <wps:spPr>
                            <a:xfrm>
                              <a:off x="4270888" y="390397"/>
                              <a:ext cx="691277" cy="72008"/>
                            </a:xfrm>
                            <a:prstGeom prst="rect">
                              <a:avLst/>
                            </a:prstGeom>
                            <a:solidFill>
                              <a:srgbClr val="DDDDDD"/>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74" name="Rechteck 13"/>
                          <wps:cNvSpPr/>
                          <wps:spPr>
                            <a:xfrm>
                              <a:off x="4990363" y="389317"/>
                              <a:ext cx="691277" cy="72008"/>
                            </a:xfrm>
                            <a:prstGeom prst="rect">
                              <a:avLst/>
                            </a:prstGeom>
                            <a:solidFill>
                              <a:srgbClr val="EEB589"/>
                            </a:solidFill>
                            <a:ln w="25400" cap="flat" cmpd="sng" algn="ctr">
                              <a:noFill/>
                              <a:prstDash val="solid"/>
                            </a:ln>
                            <a:effectLst/>
                          </wps:spPr>
                          <wps:txbx>
                            <w:txbxContent>
                              <w:p w:rsidR="003A3EF3" w:rsidRDefault="003A3EF3" w:rsidP="003A3EF3">
                                <w:pPr>
                                  <w:rPr>
                                    <w:rFonts w:eastAsia="Times New Roman"/>
                                  </w:rPr>
                                </w:pPr>
                              </w:p>
                            </w:txbxContent>
                          </wps:txbx>
                          <wps:bodyPr rtlCol="0" anchor="ctr"/>
                        </wps:wsp>
                        <wps:wsp>
                          <wps:cNvPr id="175" name="Gerade Verbindung 14"/>
                          <wps:cNvCnPr/>
                          <wps:spPr>
                            <a:xfrm>
                              <a:off x="87626" y="675271"/>
                              <a:ext cx="5586828" cy="0"/>
                            </a:xfrm>
                            <a:prstGeom prst="line">
                              <a:avLst/>
                            </a:prstGeom>
                            <a:noFill/>
                            <a:ln w="9525" cap="flat" cmpd="sng" algn="ctr">
                              <a:solidFill>
                                <a:srgbClr val="DDDDDD"/>
                              </a:solidFill>
                              <a:prstDash val="solid"/>
                            </a:ln>
                            <a:effectLst/>
                          </wps:spPr>
                          <wps:bodyPr/>
                        </wps:wsp>
                      </wpg:grpSp>
                    </wpg:grpSp>
                  </wpg:wgp>
                </a:graphicData>
              </a:graphic>
              <wp14:sizeRelH relativeFrom="page">
                <wp14:pctWidth>0</wp14:pctWidth>
              </wp14:sizeRelH>
              <wp14:sizeRelV relativeFrom="page">
                <wp14:pctHeight>0</wp14:pctHeight>
              </wp14:sizeRelV>
            </wp:anchor>
          </w:drawing>
        </mc:Choice>
        <mc:Fallback>
          <w:pict>
            <v:group id="Gruppieren 145" o:spid="_x0000_s1026" style="position:absolute;left:0;text-align:left;margin-left:-4.7pt;margin-top:13.55pt;width:460.9pt;height:53.15pt;z-index:251659776" coordsize="58536,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">
              <v:group id="Gruppieren 2" o:spid="_x0000_s1027" style="position:absolute;left:22451;top:409;width:2509;height:1353" coordorigin="22451,409"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o:lock v:ext="edit" aspectratio="t"/>
                <v:group id="Gruppieren 15" o:spid="_x0000_s1028" style="position:absolute;left:24127;top:409;width:2244;height:1692" coordorigin="24127,409"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9" o:spid="_x0000_s1029" type="#_x0000_t55" style="position:absolute;left:24127;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jcIA&#10;AADcAAAADwAAAGRycy9kb3ducmV2LnhtbERP22oCMRB9L/gPYYS+aVaxXtaNIkqhfSiluh8wbGYv&#10;upksSVa3f98UCn2bw7lOth9MK+7kfGNZwWyagCAurG64UpBfXidrED4ga2wtk4Jv8rDfjZ4yTLV9&#10;8Bfdz6ESMYR9igrqELpUSl/UZNBPbUccudI6gyFCV0nt8BHDTSvnSbKUBhuODTV2dKypuJ17o6C6&#10;6tN7e1jlpTuWxeKj/6R1Xyr1PB4OWxCBhvAv/nO/6Tj/ZQO/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PLKNwgAAANwAAAAPAAAAAAAAAAAAAAAAAJgCAABkcnMvZG93&#10;bnJldi54bWxQSwUGAAAAAAQABAD1AAAAhwMAAAAA&#10;" adj="10800" fillcolor="#197cb2" stroked="f" strokeweight="2pt">
                    <v:textbox>
                      <w:txbxContent>
                        <w:p w:rsidR="003A3EF3" w:rsidRDefault="003A3EF3" w:rsidP="003A3EF3">
                          <w:pPr>
                            <w:rPr>
                              <w:rFonts w:eastAsia="Times New Roman"/>
                            </w:rPr>
                          </w:pPr>
                        </w:p>
                      </w:txbxContent>
                    </v:textbox>
                  </v:shape>
                  <v:shape id="Eingekerbter Richtungspfeil 20" o:spid="_x0000_s1030" type="#_x0000_t55" style="position:absolute;left:24931;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LjMYA&#10;AADcAAAADwAAAGRycy9kb3ducmV2LnhtbESPQWvCQBCF74X+h2UEL6VuKq2U6CqtaC09FKKC1yE7&#10;JsHsbMiuMfn3zqHQ2wzvzXvfLFa9q1VHbag8G3iZJKCIc28rLgwcD9vnd1AhIlusPZOBgQKslo8P&#10;C0ytv3FG3T4WSkI4pGigjLFJtQ55SQ7DxDfEop196zDK2hbatniTcFfraZLMtMOKpaHEhtYl5Zf9&#10;1RnY/B5f+W34OmcD/jx1p9OOs082ZjzqP+agIvXx3/x3/W0Ffyb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ELjMYAAADcAAAADwAAAAAAAAAAAAAAAACYAgAAZHJz&#10;L2Rvd25yZXYueG1sUEsFBgAAAAAEAAQA9QAAAIsDAAAAAA==&#10;" adj="10800" fillcolor="#a4c8de" stroked="f" strokeweight="2pt">
                    <v:textbox>
                      <w:txbxContent>
                        <w:p w:rsidR="003A3EF3" w:rsidRDefault="003A3EF3" w:rsidP="003A3EF3">
                          <w:pPr>
                            <w:rPr>
                              <w:rFonts w:eastAsia="Times New Roman"/>
                            </w:rPr>
                          </w:pPr>
                        </w:p>
                      </w:txbxContent>
                    </v:textbox>
                  </v:shape>
                </v:group>
                <v:group id="Gruppieren 16" o:spid="_x0000_s1031" style="position:absolute;left:22451;top:1255;width:2232;height:1692;flip:x" coordorigin="22451,1255"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rxKF/CAAAA3AAAAA8A&#10;AAAAAAAAAAAAAAAAqgIAAGRycy9kb3ducmV2LnhtbFBLBQYAAAAABAAEAPoAAACZAwAAAAA=&#10;">
                  <v:shape id="Eingekerbter Richtungspfeil 17" o:spid="_x0000_s1032" type="#_x0000_t55" style="position:absolute;left:22451;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QcEA&#10;AADcAAAADwAAAGRycy9kb3ducmV2LnhtbERP24rCMBB9F/Yfwizsm6Yri0o1irgI7oOI1Q8YmulF&#10;m0lJUu3+vREE3+ZwrrNY9aYRN3K+tqzge5SAIM6trrlUcD5thzMQPiBrbCyTgn/ysFp+DBaYanvn&#10;I92yUIoYwj5FBVUIbSqlzysy6Ee2JY5cYZ3BEKErpXZ4j+GmkeMkmUiDNceGClvaVJRfs84oKC/6&#10;969ZT8+F2xT5z7470KwrlPr67NdzEIH68Ba/3Dsd50/G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06kHBAAAA3AAAAA8AAAAAAAAAAAAAAAAAmAIAAGRycy9kb3du&#10;cmV2LnhtbFBLBQYAAAAABAAEAPUAAACGAwAAAAA=&#10;" adj="10800" fillcolor="#197cb2" stroked="f" strokeweight="2pt">
                    <v:textbox>
                      <w:txbxContent>
                        <w:p w:rsidR="003A3EF3" w:rsidRDefault="003A3EF3" w:rsidP="003A3EF3">
                          <w:pPr>
                            <w:rPr>
                              <w:rFonts w:eastAsia="Times New Roman"/>
                            </w:rPr>
                          </w:pPr>
                        </w:p>
                      </w:txbxContent>
                    </v:textbox>
                  </v:shape>
                  <v:shape id="Eingekerbter Richtungspfeil 18" o:spid="_x0000_s1033" type="#_x0000_t55" style="position:absolute;left:23255;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V+8MA&#10;AADcAAAADwAAAGRycy9kb3ducmV2LnhtbERPS2vCQBC+C/6HZYReim7aqkh0I7b0RQ9CVPA6ZCcP&#10;zM6G7DYm/74rFLzNx/eczbY3teiodZVlBU+zCARxZnXFhYLT8WO6AuE8ssbaMikYyME2GY82GGt7&#10;5ZS6gy9ECGEXo4LS+yaW0mUlGXQz2xAHLretQR9gW0jd4jWEm1o+R9FSGqw4NJTY0FtJ2eXwaxS8&#10;709zXgyfeTrgz2N3Pn9x+spKPUz63RqEp97fxf/ubx3mL1/g9k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OV+8MAAADcAAAADwAAAAAAAAAAAAAAAACYAgAAZHJzL2Rv&#10;d25yZXYueG1sUEsFBgAAAAAEAAQA9QAAAIgDAAAAAA==&#10;" adj="10800" fillcolor="#a4c8de" stroked="f" strokeweight="2pt">
                    <v:textbox>
                      <w:txbxContent>
                        <w:p w:rsidR="003A3EF3" w:rsidRDefault="003A3EF3" w:rsidP="003A3EF3">
                          <w:pPr>
                            <w:rPr>
                              <w:rFonts w:eastAsia="Times New Roman"/>
                            </w:rPr>
                          </w:pPr>
                        </w:p>
                      </w:txbxContent>
                    </v:textbox>
                  </v:shape>
                </v:group>
              </v:group>
              <v:group id="Gruppieren 3" o:spid="_x0000_s1034" style="position:absolute;width:58536;height:6752" coordsize="58536,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type id="_x0000_t202" coordsize="21600,21600" o:spt="202" path="m,l,21600r21600,l21600,xe">
                  <v:stroke joinstyle="miter"/>
                  <v:path gradientshapeok="t" o:connecttype="rect"/>
                </v:shapetype>
                <v:shape id="Textfeld 148" o:spid="_x0000_s1035" type="#_x0000_t202" style="position:absolute;width:232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v:textbox>
                </v:shape>
                <v:shape id="Textfeld 149" o:spid="_x0000_s1036" type="#_x0000_t202" style="position:absolute;left:21;top:4311;width:1241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v:textbox>
                </v:shape>
                <v:shape id="Textfeld 150" o:spid="_x0000_s1037" type="#_x0000_t202" style="position:absolute;left:50478;top:4229;width:80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v:textbox>
                </v:shape>
                <v:group id="Gruppieren 7" o:spid="_x0000_s1038" style="position:absolute;left:876;top:3893;width:57660;height:2859" coordorigin="876,3893" coordsize="5594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hteck 8" o:spid="_x0000_s1039" style="position:absolute;left:934;top:3903;width:20196;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vpMUA&#10;AADcAAAADwAAAGRycy9kb3ducmV2LnhtbERPTWvCQBC9F/oflin0ImajBalpVrFCaA9eqoLNbciO&#10;SWp2NmS3MfXXu4LQ2zze56TLwTSip87VlhVMohgEcWF1zaWC/S4bv4JwHlljY5kU/JGD5eLxIcVE&#10;2zN/Ub/1pQgh7BJUUHnfJlK6oiKDLrItceCOtjPoA+xKqTs8h3DTyGkcz6TBmkNDhS2tKypO21+j&#10;wH9fio/DKs9ws5u+nI756H34GSn1/DSs3kB4Gvy/+O7+1GH+bA63Z8IF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C+kxQAAANwAAAAPAAAAAAAAAAAAAAAAAJgCAABkcnMv&#10;ZG93bnJldi54bWxQSwUGAAAAAAQABAD1AAAAigMAAAAA&#10;" fillcolor="#ddd" stroked="f" strokeweight="2pt">
                    <v:textbox>
                      <w:txbxContent>
                        <w:p w:rsidR="003A3EF3" w:rsidRDefault="003A3EF3" w:rsidP="003A3EF3">
                          <w:pPr>
                            <w:rPr>
                              <w:rFonts w:eastAsia="Times New Roman"/>
                            </w:rPr>
                          </w:pPr>
                        </w:p>
                      </w:txbxContent>
                    </v:textbox>
                  </v:rect>
                  <v:rect id="Rechteck 9" o:spid="_x0000_s1040" style="position:absolute;left:21312;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Q5McA&#10;AADcAAAADwAAAGRycy9kb3ducmV2LnhtbESPQWvCQBCF70L/wzKFXkQ3WrASXUUL0h56UQvqbciO&#10;STQ7G7Jbjf76zkHwNsN7894303nrKnWhJpSeDQz6CSjizNuScwO/21VvDCpEZIuVZzJwowDz2Utn&#10;iqn1V17TZRNzJSEcUjRQxFinWoesIIeh72ti0Y6+cRhlbXJtG7xKuKv0MElG2mHJ0lBgTZ8FZefN&#10;nzMQ9/fsa7c4rPBnO3w/Hw/dZXvqGvP22i4moCK18Wl+XH9bwf8QfHlGJ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TEOTHAAAA3AAAAA8AAAAAAAAAAAAAAAAAmAIAAGRy&#10;cy9kb3ducmV2LnhtbFBLBQYAAAAABAAEAPUAAACMAwAAAAA=&#10;" fillcolor="#ddd" stroked="f" strokeweight="2pt">
                    <v:textbox>
                      <w:txbxContent>
                        <w:p w:rsidR="003A3EF3" w:rsidRDefault="003A3EF3" w:rsidP="003A3EF3">
                          <w:pPr>
                            <w:rPr>
                              <w:rFonts w:eastAsia="Times New Roman"/>
                            </w:rPr>
                          </w:pPr>
                        </w:p>
                      </w:txbxContent>
                    </v:textbox>
                  </v:rect>
                  <v:rect id="Rechteck 10" o:spid="_x0000_s1041" style="position:absolute;left:28424;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f8UA&#10;AADcAAAADwAAAGRycy9kb3ducmV2LnhtbERPTWvCQBC9F/wPywi9SLPRQi0xa9CC2EMvVUG9Ddkx&#10;icnOhuyqaX99tyB4m8f7nDTrTSOu1LnKsoJxFIMgzq2uuFCw265e3kE4j6yxsUwKfshBNh88pZho&#10;e+Nvum58IUIIuwQVlN63iZQuL8mgi2xLHLiT7Qz6ALtC6g5vIdw0chLHb9JgxaGhxJY+SsrrzcUo&#10;8IfffL1fHFf4tZ281qfjaNmfR0o9D/vFDISn3j/Ed/enDvOnY/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7V/xQAAANwAAAAPAAAAAAAAAAAAAAAAAJgCAABkcnMv&#10;ZG93bnJldi54bWxQSwUGAAAAAAQABAD1AAAAigMAAAAA&#10;" fillcolor="#ddd" stroked="f" strokeweight="2pt">
                    <v:textbox>
                      <w:txbxContent>
                        <w:p w:rsidR="003A3EF3" w:rsidRDefault="003A3EF3" w:rsidP="003A3EF3">
                          <w:pPr>
                            <w:rPr>
                              <w:rFonts w:eastAsia="Times New Roman"/>
                            </w:rPr>
                          </w:pPr>
                        </w:p>
                      </w:txbxContent>
                    </v:textbox>
                  </v:rect>
                  <v:rect id="Rechteck 11" o:spid="_x0000_s1042" style="position:absolute;left:35558;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rCMMA&#10;AADcAAAADwAAAGRycy9kb3ducmV2LnhtbERPTYvCMBC9C/6HMIIX0dQuqFSjqCC7By+rgnobmrGt&#10;NpPSZLX66zfCwt7m8T5ntmhMKe5Uu8KyguEgAkGcWl1wpuCw3/QnIJxH1lhaJgVPcrCYt1szTLR9&#10;8Dfddz4TIYRdggpy76tESpfmZNANbEUcuIutDfoA60zqGh8h3JQyjqKRNFhwaMixonVO6W33YxT4&#10;0yv9PC7PG9zu44/b5dxbNdeeUt1Os5yC8NT4f/Gf+0uH+eMY3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0rCMMAAADcAAAADwAAAAAAAAAAAAAAAACYAgAAZHJzL2Rv&#10;d25yZXYueG1sUEsFBgAAAAAEAAQA9QAAAIgDAAAAAA==&#10;" fillcolor="#ddd" stroked="f" strokeweight="2pt">
                    <v:textbox>
                      <w:txbxContent>
                        <w:p w:rsidR="003A3EF3" w:rsidRDefault="003A3EF3" w:rsidP="003A3EF3">
                          <w:pPr>
                            <w:rPr>
                              <w:rFonts w:eastAsia="Times New Roman"/>
                            </w:rPr>
                          </w:pPr>
                        </w:p>
                      </w:txbxContent>
                    </v:textbox>
                  </v:rect>
                  <v:rect id="Rechteck 12" o:spid="_x0000_s1043" style="position:absolute;left:42708;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Ok8UA&#10;AADcAAAADwAAAGRycy9kb3ducmV2LnhtbERPS2vCQBC+F/oflin0ImZThVbSrGILoT148QE2tyE7&#10;JqnZ2ZDdxuivdwWht/n4npMuBtOInjpXW1bwEsUgiAuray4V7LbZeAbCeWSNjWVScCYHi/njQ4qJ&#10;tideU7/xpQgh7BJUUHnfJlK6oiKDLrItceAOtjPoA+xKqTs8hXDTyEkcv0qDNYeGClv6rKg4bv6M&#10;Av9zKb72yzzD1XYyPR7y0cfwO1Lq+WlYvoPwNPh/8d39rcP8tyncngkX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Y6TxQAAANwAAAAPAAAAAAAAAAAAAAAAAJgCAABkcnMv&#10;ZG93bnJldi54bWxQSwUGAAAAAAQABAD1AAAAigMAAAAA&#10;" fillcolor="#ddd" stroked="f" strokeweight="2pt">
                    <v:textbox>
                      <w:txbxContent>
                        <w:p w:rsidR="003A3EF3" w:rsidRDefault="003A3EF3" w:rsidP="003A3EF3">
                          <w:pPr>
                            <w:rPr>
                              <w:rFonts w:eastAsia="Times New Roman"/>
                            </w:rPr>
                          </w:pPr>
                        </w:p>
                      </w:txbxContent>
                    </v:textbox>
                  </v:rect>
                  <v:rect id="Rechteck 13" o:spid="_x0000_s1044" style="position:absolute;left:49903;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hmcIA&#10;AADcAAAADwAAAGRycy9kb3ducmV2LnhtbERPS4vCMBC+L/gfwgh7W1PFF9UoogjV21YFvQ3N2Bab&#10;SWmidvfXb4QFb/PxPWe+bE0lHtS40rKCfi8CQZxZXXKu4HjYfk1BOI+ssbJMCn7IwXLR+ZhjrO2T&#10;v+mR+lyEEHYxKii8r2MpXVaQQdezNXHgrrYx6ANscqkbfIZwU8lBFI2lwZJDQ4E1rQvKbundKNiN&#10;otF5nOb77LK5rfVJJ6vfXaLUZ7ddzUB4av1b/O9OdJg/GcLrmXC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GZwgAAANwAAAAPAAAAAAAAAAAAAAAAAJgCAABkcnMvZG93&#10;bnJldi54bWxQSwUGAAAAAAQABAD1AAAAhwMAAAAA&#10;" fillcolor="#eeb589" stroked="f" strokeweight="2pt">
                    <v:textbox>
                      <w:txbxContent>
                        <w:p w:rsidR="003A3EF3" w:rsidRDefault="003A3EF3" w:rsidP="003A3EF3">
                          <w:pPr>
                            <w:rPr>
                              <w:rFonts w:eastAsia="Times New Roman"/>
                            </w:rPr>
                          </w:pPr>
                        </w:p>
                      </w:txbxContent>
                    </v:textbox>
                  </v:rect>
                  <v:line id="Gerade Verbindung 14" o:spid="_x0000_s1045" style="position:absolute;visibility:visible;mso-wrap-style:square" from="876,6752" to="56744,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2bcMAAADcAAAADwAAAGRycy9kb3ducmV2LnhtbERPTWsCMRC9C/6HMEJvmtWila1RqrWg&#10;9FQV1Nt0M+4u3Uy2SdT13zeC0Ns83udMZo2pxIWcLy0r6PcSEMSZ1SXnCnbbj+4YhA/IGivLpOBG&#10;HmbTdmuCqbZX/qLLJuQihrBPUUERQp1K6bOCDPqerYkjd7LOYIjQ5VI7vMZwU8lBkoykwZJjQ4E1&#10;LQrKfjZno2Aov/efz8lv7uxinr0flkfCZq3UU6d5ewURqAn/4od7peP8lyHcn4kXy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69m3DAAAA3AAAAA8AAAAAAAAAAAAA&#10;AAAAoQIAAGRycy9kb3ducmV2LnhtbFBLBQYAAAAABAAEAPkAAACRAwAAAAA=&#10;" strokecolor="#ddd"/>
                </v:group>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6" w:rsidRDefault="00A759B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F3" w:rsidRDefault="003A3EF3" w:rsidP="007154EF">
    <w:pPr>
      <w:pStyle w:val="Kopfzeile"/>
      <w:ind w:left="-567"/>
    </w:pPr>
    <w:r>
      <w:rPr>
        <w:noProof/>
        <w:lang w:eastAsia="de-DE"/>
      </w:rPr>
      <mc:AlternateContent>
        <mc:Choice Requires="wpg">
          <w:drawing>
            <wp:anchor distT="0" distB="0" distL="114300" distR="114300" simplePos="0" relativeHeight="251672064" behindDoc="0" locked="0" layoutInCell="1" allowOverlap="1">
              <wp:simplePos x="0" y="0"/>
              <wp:positionH relativeFrom="column">
                <wp:posOffset>-146685</wp:posOffset>
              </wp:positionH>
              <wp:positionV relativeFrom="paragraph">
                <wp:posOffset>130810</wp:posOffset>
              </wp:positionV>
              <wp:extent cx="9086215" cy="675005"/>
              <wp:effectExtent l="0" t="0" r="19685" b="10795"/>
              <wp:wrapNone/>
              <wp:docPr id="126" name="Gruppieren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86215" cy="675005"/>
                        <a:chOff x="0" y="0"/>
                        <a:chExt cx="9086779" cy="675271"/>
                      </a:xfrm>
                    </wpg:grpSpPr>
                    <wps:wsp>
                      <wps:cNvPr id="127" name="Textfeld 73"/>
                      <wps:cNvSpPr txBox="1"/>
                      <wps:spPr>
                        <a:xfrm>
                          <a:off x="0" y="0"/>
                          <a:ext cx="2315398" cy="261610"/>
                        </a:xfrm>
                        <a:prstGeom prst="rect">
                          <a:avLst/>
                        </a:prstGeom>
                        <a:noFill/>
                      </wps:spPr>
                      <wps:txbx>
                        <w:txbxContent>
                          <w:p w:rsidR="003A3EF3" w:rsidRDefault="003A3EF3" w:rsidP="003A3EF3">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28" name="Textfeld 74"/>
                      <wps:cNvSpPr txBox="1"/>
                      <wps:spPr>
                        <a:xfrm>
                          <a:off x="2122" y="431193"/>
                          <a:ext cx="1229503" cy="169277"/>
                        </a:xfrm>
                        <a:prstGeom prst="rect">
                          <a:avLst/>
                        </a:prstGeom>
                        <a:noFill/>
                      </wps:spPr>
                      <wps:txbx>
                        <w:txbxContent>
                          <w:p w:rsidR="003A3EF3" w:rsidRDefault="003A3EF3" w:rsidP="003A3EF3">
                            <w:pPr>
                              <w:pStyle w:val="StandardWeb"/>
                              <w:spacing w:before="0" w:beforeAutospacing="0" w:after="0" w:afterAutospacing="0"/>
                            </w:pPr>
                            <w:r>
                              <w:rPr>
                                <w:rFonts w:ascii="Calibri" w:hAnsi="Calibri"/>
                                <w:color w:val="000000"/>
                                <w:kern w:val="24"/>
                                <w:sz w:val="10"/>
                                <w:szCs w:val="10"/>
                              </w:rPr>
                              <w:t>UNTERRICHTSMATERIALIEN</w:t>
                            </w:r>
                          </w:p>
                        </w:txbxContent>
                      </wps:txbx>
                      <wps:bodyPr wrap="square" rtlCol="0">
                        <a:spAutoFit/>
                      </wps:bodyPr>
                    </wps:wsp>
                    <wps:wsp>
                      <wps:cNvPr id="129" name="Textfeld 75"/>
                      <wps:cNvSpPr txBox="1"/>
                      <wps:spPr>
                        <a:xfrm>
                          <a:off x="7883924" y="424833"/>
                          <a:ext cx="840186" cy="246221"/>
                        </a:xfrm>
                        <a:prstGeom prst="rect">
                          <a:avLst/>
                        </a:prstGeom>
                        <a:noFill/>
                      </wps:spPr>
                      <wps:txbx>
                        <w:txbxContent>
                          <w:p w:rsidR="003A3EF3" w:rsidRDefault="003A3EF3" w:rsidP="003A3EF3">
                            <w:pPr>
                              <w:pStyle w:val="StandardWeb"/>
                              <w:spacing w:before="0" w:beforeAutospacing="0" w:after="0" w:afterAutospacing="0"/>
                            </w:pPr>
                            <w:r>
                              <w:rPr>
                                <w:rFonts w:ascii="Calibri" w:hAnsi="Calibri"/>
                                <w:color w:val="000000"/>
                                <w:kern w:val="24"/>
                                <w:sz w:val="10"/>
                                <w:szCs w:val="10"/>
                              </w:rPr>
                              <w:t>ARBEITSMARKT &amp; BERUFSORIENTIERUNG</w:t>
                            </w:r>
                          </w:p>
                        </w:txbxContent>
                      </wps:txbx>
                      <wps:bodyPr wrap="square" rtlCol="0">
                        <a:spAutoFit/>
                      </wps:bodyPr>
                    </wps:wsp>
                    <wpg:grpSp>
                      <wpg:cNvPr id="131" name="Gruppieren 5"/>
                      <wpg:cNvGrpSpPr>
                        <a:grpSpLocks/>
                      </wpg:cNvGrpSpPr>
                      <wpg:grpSpPr>
                        <a:xfrm>
                          <a:off x="2236326" y="39492"/>
                          <a:ext cx="248468" cy="136800"/>
                          <a:chOff x="2236326" y="39492"/>
                          <a:chExt cx="392011" cy="253800"/>
                        </a:xfrm>
                      </wpg:grpSpPr>
                      <wpg:grpSp>
                        <wpg:cNvPr id="132" name="Gruppieren 14"/>
                        <wpg:cNvGrpSpPr/>
                        <wpg:grpSpPr>
                          <a:xfrm>
                            <a:off x="2403937" y="39492"/>
                            <a:ext cx="224400" cy="169200"/>
                            <a:chOff x="2403937" y="39492"/>
                            <a:chExt cx="224400" cy="169200"/>
                          </a:xfrm>
                        </wpg:grpSpPr>
                        <wps:wsp>
                          <wps:cNvPr id="133" name="Eingekerbter Richtungspfeil 18"/>
                          <wps:cNvSpPr/>
                          <wps:spPr>
                            <a:xfrm>
                              <a:off x="2403937" y="39492"/>
                              <a:ext cx="144000" cy="169200"/>
                            </a:xfrm>
                            <a:prstGeom prst="chevron">
                              <a:avLst/>
                            </a:prstGeom>
                            <a:solidFill>
                              <a:srgbClr val="197CB2"/>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34" name="Eingekerbter Richtungspfeil 19"/>
                          <wps:cNvSpPr/>
                          <wps:spPr>
                            <a:xfrm>
                              <a:off x="2484337" y="39492"/>
                              <a:ext cx="144000" cy="169200"/>
                            </a:xfrm>
                            <a:prstGeom prst="chevron">
                              <a:avLst/>
                            </a:prstGeom>
                            <a:solidFill>
                              <a:srgbClr val="A4C8DE"/>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g:grpSp>
                      <wpg:grpSp>
                        <wpg:cNvPr id="135" name="Gruppieren 15"/>
                        <wpg:cNvGrpSpPr/>
                        <wpg:grpSpPr>
                          <a:xfrm flipH="1">
                            <a:off x="2236326" y="124092"/>
                            <a:ext cx="223200" cy="169200"/>
                            <a:chOff x="2236326" y="124092"/>
                            <a:chExt cx="224400" cy="169200"/>
                          </a:xfrm>
                        </wpg:grpSpPr>
                        <wps:wsp>
                          <wps:cNvPr id="136" name="Eingekerbter Richtungspfeil 16"/>
                          <wps:cNvSpPr/>
                          <wps:spPr>
                            <a:xfrm>
                              <a:off x="2236326" y="124092"/>
                              <a:ext cx="144000" cy="169200"/>
                            </a:xfrm>
                            <a:prstGeom prst="chevron">
                              <a:avLst/>
                            </a:prstGeom>
                            <a:solidFill>
                              <a:srgbClr val="197CB2"/>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37" name="Eingekerbter Richtungspfeil 17"/>
                          <wps:cNvSpPr/>
                          <wps:spPr>
                            <a:xfrm>
                              <a:off x="2316726" y="124092"/>
                              <a:ext cx="144000" cy="169200"/>
                            </a:xfrm>
                            <a:prstGeom prst="chevron">
                              <a:avLst/>
                            </a:prstGeom>
                            <a:solidFill>
                              <a:srgbClr val="A4C8DE"/>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g:grpSp>
                    </wpg:grpSp>
                    <wpg:grpSp>
                      <wpg:cNvPr id="138" name="Gruppieren 6"/>
                      <wpg:cNvGrpSpPr/>
                      <wpg:grpSpPr>
                        <a:xfrm>
                          <a:off x="86780" y="389317"/>
                          <a:ext cx="8999999" cy="285954"/>
                          <a:chOff x="86780" y="389317"/>
                          <a:chExt cx="8913220" cy="285954"/>
                        </a:xfrm>
                      </wpg:grpSpPr>
                      <wps:wsp>
                        <wps:cNvPr id="139" name="Rechteck 7"/>
                        <wps:cNvSpPr/>
                        <wps:spPr>
                          <a:xfrm>
                            <a:off x="96079" y="390397"/>
                            <a:ext cx="3217860" cy="72008"/>
                          </a:xfrm>
                          <a:prstGeom prst="rect">
                            <a:avLst/>
                          </a:prstGeom>
                          <a:solidFill>
                            <a:srgbClr val="DDDDDD"/>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0" name="Rechteck 8"/>
                        <wps:cNvSpPr/>
                        <wps:spPr>
                          <a:xfrm>
                            <a:off x="3342999" y="390397"/>
                            <a:ext cx="1101446" cy="72008"/>
                          </a:xfrm>
                          <a:prstGeom prst="rect">
                            <a:avLst/>
                          </a:prstGeom>
                          <a:solidFill>
                            <a:srgbClr val="DDDDDD"/>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1" name="Rechteck 9"/>
                        <wps:cNvSpPr/>
                        <wps:spPr>
                          <a:xfrm>
                            <a:off x="4476251" y="389317"/>
                            <a:ext cx="1101446" cy="72008"/>
                          </a:xfrm>
                          <a:prstGeom prst="rect">
                            <a:avLst/>
                          </a:prstGeom>
                          <a:solidFill>
                            <a:srgbClr val="DDDDDD"/>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2" name="Rechteck 10"/>
                        <wps:cNvSpPr/>
                        <wps:spPr>
                          <a:xfrm>
                            <a:off x="5612886" y="389317"/>
                            <a:ext cx="1101446" cy="72008"/>
                          </a:xfrm>
                          <a:prstGeom prst="rect">
                            <a:avLst/>
                          </a:prstGeom>
                          <a:solidFill>
                            <a:srgbClr val="DDDDDD"/>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3" name="Rechteck 11"/>
                        <wps:cNvSpPr/>
                        <wps:spPr>
                          <a:xfrm>
                            <a:off x="6752179" y="390397"/>
                            <a:ext cx="1101446" cy="72008"/>
                          </a:xfrm>
                          <a:prstGeom prst="rect">
                            <a:avLst/>
                          </a:prstGeom>
                          <a:solidFill>
                            <a:srgbClr val="DDDDDD"/>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4" name="Rechteck 12"/>
                        <wps:cNvSpPr/>
                        <wps:spPr>
                          <a:xfrm>
                            <a:off x="7898554" y="389317"/>
                            <a:ext cx="1101446" cy="72008"/>
                          </a:xfrm>
                          <a:prstGeom prst="rect">
                            <a:avLst/>
                          </a:prstGeom>
                          <a:solidFill>
                            <a:srgbClr val="EEB589"/>
                          </a:solidFill>
                          <a:ln w="25400" cap="flat" cmpd="sng" algn="ctr">
                            <a:noFill/>
                            <a:prstDash val="solid"/>
                          </a:ln>
                          <a:effectLst/>
                        </wps:spPr>
                        <wps:txb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wps:txbx>
                        <wps:bodyPr rtlCol="0" anchor="ctr"/>
                      </wps:wsp>
                      <wps:wsp>
                        <wps:cNvPr id="145" name="Gerade Verbindung 13"/>
                        <wps:cNvCnPr/>
                        <wps:spPr>
                          <a:xfrm>
                            <a:off x="86780" y="675271"/>
                            <a:ext cx="8901770" cy="0"/>
                          </a:xfrm>
                          <a:prstGeom prst="line">
                            <a:avLst/>
                          </a:prstGeom>
                          <a:noFill/>
                          <a:ln w="9525" cap="flat" cmpd="sng" algn="ctr">
                            <a:solidFill>
                              <a:srgbClr val="DDDDDD"/>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uppieren 129" o:spid="_x0000_s1055" style="position:absolute;left:0;text-align:left;margin-left:-11.55pt;margin-top:10.3pt;width:715.45pt;height:53.15pt;z-index:251672064"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">
              <v:shapetype id="_x0000_t202" coordsize="21600,21600" o:spt="202" path="m,l,21600r21600,l21600,xe">
                <v:stroke joinstyle="miter"/>
                <v:path gradientshapeok="t" o:connecttype="rect"/>
              </v:shapetype>
              <v:shape id="Textfeld 73" o:spid="_x0000_s1056"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rsidR="003A3EF3" w:rsidRDefault="003A3EF3" w:rsidP="003A3EF3">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57"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rsidR="003A3EF3" w:rsidRDefault="003A3EF3" w:rsidP="003A3EF3">
                      <w:pPr>
                        <w:pStyle w:val="StandardWeb"/>
                        <w:spacing w:before="0" w:beforeAutospacing="0" w:after="0" w:afterAutospacing="0"/>
                      </w:pPr>
                      <w:r>
                        <w:rPr>
                          <w:rFonts w:ascii="Calibri" w:hAnsi="Calibri"/>
                          <w:color w:val="000000"/>
                          <w:kern w:val="24"/>
                          <w:sz w:val="10"/>
                          <w:szCs w:val="10"/>
                        </w:rPr>
                        <w:t>UNTERRICHTSMATERIALIEN</w:t>
                      </w:r>
                    </w:p>
                  </w:txbxContent>
                </v:textbox>
              </v:shape>
              <v:shape id="Textfeld 75" o:spid="_x0000_s1058" type="#_x0000_t202" style="position:absolute;left:78839;top:4248;width:840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3A3EF3" w:rsidRDefault="003A3EF3" w:rsidP="003A3EF3">
                      <w:pPr>
                        <w:pStyle w:val="StandardWeb"/>
                        <w:spacing w:before="0" w:beforeAutospacing="0" w:after="0" w:afterAutospacing="0"/>
                      </w:pPr>
                      <w:r>
                        <w:rPr>
                          <w:rFonts w:ascii="Calibri" w:hAnsi="Calibri"/>
                          <w:color w:val="000000"/>
                          <w:kern w:val="24"/>
                          <w:sz w:val="10"/>
                          <w:szCs w:val="10"/>
                        </w:rPr>
                        <w:t>ARBEITSMARKT &amp; BERUFSORIENTIERUNG</w:t>
                      </w:r>
                    </w:p>
                  </w:txbxContent>
                </v:textbox>
              </v:shape>
              <v:group id="Gruppieren 5" o:spid="_x0000_s1059"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Gruppieren 14" o:spid="_x0000_s1060"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8" o:spid="_x0000_s1061"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gx8EA&#10;AADcAAAADwAAAGRycy9kb3ducmV2LnhtbERP24rCMBB9F/Yfwizsm6a7ikrXKKII64OIrh8wNNOL&#10;NpOSpFr/3giCb3M415ktOlOLKzlfWVbwPUhAEGdWV1woOP1v+lMQPiBrrC2Tgjt5WMw/ejNMtb3x&#10;ga7HUIgYwj5FBWUITSqlz0oy6Ae2IY5cbp3BEKErpHZ4i+Gmlj9JMpYGK44NJTa0Kim7HFujoDjr&#10;9bZeTk65W+XZaNfuadrmSn19dstfEIG68Ba/3H86zh8O4f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LYMfBAAAA3AAAAA8AAAAAAAAAAAAAAAAAmAIAAGRycy9kb3du&#10;cmV2LnhtbFBLBQYAAAAABAAEAPUAAACGAwAAAAA=&#10;" adj="10800" fillcolor="#197cb2"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shape id="Eingekerbter Richtungspfeil 19" o:spid="_x0000_s1062"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iksMA&#10;AADcAAAADwAAAGRycy9kb3ducmV2LnhtbERPS2vCQBC+F/wPyxS8lLqpjyKpq1RRKx6EqOB1yI5J&#10;MDsbsmtM/r1bKPQ2H99zZovWlKKh2hWWFXwMIhDEqdUFZwrOp837FITzyBpLy6SgIweLee9lhrG2&#10;D06oOfpMhBB2MSrIva9iKV2ak0E3sBVx4K62NugDrDOpa3yEcFPKYRR9SoMFh4YcK1rllN6Od6Ng&#10;fTiPedJtr0mH+7fmcvnhZMlK9V/b7y8Qnlr/L/5z73SYPxrD7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kiksMAAADcAAAADwAAAAAAAAAAAAAAAACYAgAAZHJzL2Rv&#10;d25yZXYueG1sUEsFBgAAAAAEAAQA9QAAAIgDAAAAAA==&#10;" adj="10800" fillcolor="#a4c8de"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group>
                <v:group id="Gruppieren 15" o:spid="_x0000_s1063"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kBQcEAAADcAAAADwAAAGRycy9kb3ducmV2LnhtbERPTYvCMBC9L/gfwgh7&#10;W1Pdrkg1igiKLF62q+JxaMY22ExKE7X7740g7G0e73Nmi87W4katN44VDAcJCOLCacOlgv3v+mMC&#10;wgdkjbVjUvBHHhbz3tsMM+3u/EO3PJQihrDPUEEVQpNJ6YuKLPqBa4gjd3atxRBhW0rd4j2G21qO&#10;kmQsLRqODRU2tKqouORXq+CwNCmlx9P3LimItlqeNrlJlXrvd8spiEBd+Be/3Fsd539+wfOZeIGc&#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nkBQcEAAADcAAAADwAA&#10;AAAAAAAAAAAAAACqAgAAZHJzL2Rvd25yZXYueG1sUEsFBgAAAAAEAAQA+gAAAJgDAAAAAA==&#10;">
                  <v:shape id="Eingekerbter Richtungspfeil 16" o:spid="_x0000_s1064"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DX8EA&#10;AADcAAAADwAAAGRycy9kb3ducmV2LnhtbERP24rCMBB9X/Afwgi+rakXXKlGEUVwH2RZ9QOGZnrR&#10;ZlKSVOvfbwRh3+ZwrrNcd6YWd3K+sqxgNExAEGdWV1wouJz3n3MQPiBrrC2Tgid5WK96H0tMtX3w&#10;L91PoRAxhH2KCsoQmlRKn5Vk0A9tQxy53DqDIUJXSO3wEcNNLcdJMpMGK44NJTa0LSm7nVqjoLjq&#10;3Xe9+brkbptn02P7Q/M2V2rQ7zYLEIG68C9+uw86zp/M4PV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8w1/BAAAA3AAAAA8AAAAAAAAAAAAAAAAAmAIAAGRycy9kb3du&#10;cmV2LnhtbFBLBQYAAAAABAAEAPUAAACGAwAAAAA=&#10;" adj="10800" fillcolor="#197cb2"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shape id="Eingekerbter Richtungspfeil 17" o:spid="_x0000_s1065"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85cQA&#10;AADcAAAADwAAAGRycy9kb3ducmV2LnhtbERPS2vCQBC+F/wPywheRDe2tZboKlbsAw+FpILXITsm&#10;wexsyK4x+ffdgtDbfHzPWW06U4mWGldaVjCbRiCIM6tLzhUcf94nryCcR9ZYWSYFPTnYrAcPK4y1&#10;vXFCbepzEULYxaig8L6OpXRZQQbd1NbEgTvbxqAPsMmlbvAWwk0lH6PoRRosOTQUWNOuoOySXo2C&#10;/ffxmef9xznp8TBuT6dPTt5YqdGw2y5BeOr8v/ju/tJh/tMC/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vOXEAAAA3AAAAA8AAAAAAAAAAAAAAAAAmAIAAGRycy9k&#10;b3ducmV2LnhtbFBLBQYAAAAABAAEAPUAAACJAwAAAAA=&#10;" adj="10800" fillcolor="#a4c8de"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shape>
                </v:group>
              </v:group>
              <v:group id="Gruppieren 6" o:spid="_x0000_s1066"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hteck 7" o:spid="_x0000_s1067"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AucUA&#10;AADcAAAADwAAAGRycy9kb3ducmV2LnhtbERPS2vCQBC+F/oflin0ImZThVLTrGILoT148QE2tyE7&#10;JqnZ2ZDdxuivdwWht/n4npMuBtOInjpXW1bwEsUgiAuray4V7LbZ+A2E88gaG8uk4EwOFvPHhxQT&#10;bU+8pn7jSxFC2CWooPK+TaR0RUUGXWRb4sAdbGfQB9iVUnd4CuGmkZM4fpUGaw4NFbb0WVFx3PwZ&#10;Bf7nUnztl3mGq+1kejzko4/hd6TU89OwfAfhafD/4rv7W4f50xncngkX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C5xQAAANwAAAAPAAAAAAAAAAAAAAAAAJgCAABkcnMv&#10;ZG93bnJldi54bWxQSwUGAAAAAAQABAD1AAAAigMAAAAA&#10;" fillcolor="#ddd"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8" o:spid="_x0000_s1068"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WccA&#10;AADcAAAADwAAAGRycy9kb3ducmV2LnhtbESPQWvCQBCF70L/wzKFXkQ3WikSXUUL0h56UQvqbciO&#10;STQ7G7Jbjf76zkHwNsN7894303nrKnWhJpSeDQz6CSjizNuScwO/21VvDCpEZIuVZzJwowDz2Utn&#10;iqn1V17TZRNzJSEcUjRQxFinWoesIIeh72ti0Y6+cRhlbXJtG7xKuKv0MEk+tMOSpaHAmj4Lys6b&#10;P2cg7u/Z125xWOHPdvh+Ph66y/bUNebttV1MQEVq49P8uP62gj8SfHlGJ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2lnHAAAA3AAAAA8AAAAAAAAAAAAAAAAAmAIAAGRy&#10;cy9kb3ducmV2LnhtbFBLBQYAAAAABAAEAPUAAACMAwAAAAA=&#10;" fillcolor="#ddd"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9" o:spid="_x0000_s1069"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wsUA&#10;AADcAAAADwAAAGRycy9kb3ducmV2LnhtbERPTWvCQBC9F/wPywi9SLPRFikxa9CC2EMvVUG9Ddkx&#10;icnOhuyqaX99tyB4m8f7nDTrTSOu1LnKsoJxFIMgzq2uuFCw265e3kE4j6yxsUwKfshBNh88pZho&#10;e+Nvum58IUIIuwQVlN63iZQuL8mgi2xLHLiT7Qz6ALtC6g5vIdw0chLHU2mw4tBQYksfJeX15mIU&#10;+MNvvt4vjiv82k5e69NxtOzPI6Weh/1iBsJT7x/iu/tTh/lvY/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3/CxQAAANwAAAAPAAAAAAAAAAAAAAAAAJgCAABkcnMv&#10;ZG93bnJldi54bWxQSwUGAAAAAAQABAD1AAAAigMAAAAA&#10;" fillcolor="#ddd"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10" o:spid="_x0000_s1070"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htcMA&#10;AADcAAAADwAAAGRycy9kb3ducmV2LnhtbERPTYvCMBC9C/6HMIIX0dSuiFSjqCC7By+rgnobmrGt&#10;NpPSZLX66zfCwt7m8T5ntmhMKe5Uu8KyguEgAkGcWl1wpuCw3/QnIJxH1lhaJgVPcrCYt1szTLR9&#10;8Dfddz4TIYRdggpy76tESpfmZNANbEUcuIutDfoA60zqGh8h3JQyjqKxNFhwaMixonVO6W33YxT4&#10;0yv9PC7PG9zu44/b5dxbNdeeUt1Os5yC8NT4f/Gf+0uH+aMY3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HhtcMAAADcAAAADwAAAAAAAAAAAAAAAACYAgAAZHJzL2Rv&#10;d25yZXYueG1sUEsFBgAAAAAEAAQA9QAAAIgDAAAAAA==&#10;" fillcolor="#ddd"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11" o:spid="_x0000_s1071"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LsUA&#10;AADcAAAADwAAAGRycy9kb3ducmV2LnhtbERPS2vCQBC+F/oflin0ImZTLUXSrGILoT148QE2tyE7&#10;JqnZ2ZDdxuivdwWht/n4npMuBtOInjpXW1bwEsUgiAuray4V7LbZeAbCeWSNjWVScCYHi/njQ4qJ&#10;tideU7/xpQgh7BJUUHnfJlK6oiKDLrItceAOtjPoA+xKqTs8hXDTyEkcv0mDNYeGClv6rKg4bv6M&#10;Av9zKb72yzzD1XYyPR7y0cfwO1Lq+WlYvoPwNPh/8d39rcP81yncngkX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UQuxQAAANwAAAAPAAAAAAAAAAAAAAAAAJgCAABkcnMv&#10;ZG93bnJldi54bWxQSwUGAAAAAAQABAD1AAAAigMAAAAA&#10;" fillcolor="#ddd"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rect id="Rechteck 12" o:spid="_x0000_s1072"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rJMMA&#10;AADcAAAADwAAAGRycy9kb3ducmV2LnhtbERPTWvCQBC9F/wPywje6kZJgqSuIooQe2taob0N2WkS&#10;zM6G7Bqjv75bKPQ2j/c56+1oWjFQ7xrLChbzCARxaXXDlYKP9+PzCoTzyBpby6TgTg62m8nTGjNt&#10;b/xGQ+ErEULYZaig9r7LpHRlTQbd3HbEgfu2vUEfYF9J3eMthJtWLqMolQYbDg01drSvqbwUV6Pg&#10;lETJZ1pUr+XX4bLXZ53vHqdcqdl03L2A8DT6f/GfO9dhfhzD7zPh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rJMMAAADcAAAADwAAAAAAAAAAAAAAAACYAgAAZHJzL2Rv&#10;d25yZXYueG1sUEsFBgAAAAAEAAQA9QAAAIgDAAAAAA==&#10;" fillcolor="#eeb589" stroked="f" strokeweight="2pt">
                  <v:textbox>
                    <w:txbxContent>
                      <w:p w:rsidR="003A3EF3" w:rsidRDefault="003A3EF3" w:rsidP="003A3EF3">
                        <w:pPr>
                          <w:pStyle w:val="StandardWeb"/>
                          <w:spacing w:before="0" w:beforeAutospacing="0" w:after="0" w:afterAutospacing="0"/>
                        </w:pPr>
                        <w:r w:rsidRPr="003A3EF3">
                          <w:rPr>
                            <w:rFonts w:ascii="Arial" w:hAnsi="Arial"/>
                            <w:color w:val="FFFFFF"/>
                            <w:kern w:val="24"/>
                            <w:sz w:val="22"/>
                            <w:szCs w:val="22"/>
                          </w:rPr>
                          <w:t> </w:t>
                        </w:r>
                      </w:p>
                    </w:txbxContent>
                  </v:textbox>
                </v:rect>
                <v:line id="Gerade Verbindung 13" o:spid="_x0000_s1073"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Y80MMAAADcAAAADwAAAGRycy9kb3ducmV2LnhtbERPTWsCMRC9C/6HMII3zVqrlNUoVi1U&#10;eqoVbG/jZtxd3EzWJOr23zcFwds83udM542pxJWcLy0rGPQTEMSZ1SXnCnZfb70XED4ga6wsk4Jf&#10;8jCftVtTTLW98SddtyEXMYR9igqKEOpUSp8VZND3bU0cuaN1BkOELpfa4S2Gm0o+JclYGiw5NhRY&#10;07Kg7LS9GAUjedh/DJNz7uzyNVt9r38Im41S3U6zmIAI1ISH+O5+13H+8wj+n4kXy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WPNDDAAAA3AAAAA8AAAAAAAAAAAAA&#10;AAAAoQIAAGRycy9kb3ducmV2LnhtbFBLBQYAAAAABAAEAPkAAACRAwAAAAA=&#10;" strokecolor="#ddd"/>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F3" w:rsidRDefault="003A3EF3" w:rsidP="007154EF">
    <w:pPr>
      <w:pStyle w:val="Kopfzeile"/>
      <w:ind w:left="-567"/>
    </w:pPr>
    <w:r>
      <w:rPr>
        <w:noProof/>
        <w:lang w:eastAsia="de-DE"/>
      </w:rPr>
      <mc:AlternateContent>
        <mc:Choice Requires="wpg">
          <w:drawing>
            <wp:anchor distT="0" distB="0" distL="114300" distR="114300" simplePos="0" relativeHeight="251667968" behindDoc="0" locked="0" layoutInCell="1" allowOverlap="1">
              <wp:simplePos x="0" y="0"/>
              <wp:positionH relativeFrom="column">
                <wp:posOffset>-59690</wp:posOffset>
              </wp:positionH>
              <wp:positionV relativeFrom="paragraph">
                <wp:posOffset>172085</wp:posOffset>
              </wp:positionV>
              <wp:extent cx="5853430" cy="675005"/>
              <wp:effectExtent l="2540" t="635" r="1905" b="10160"/>
              <wp:wrapNone/>
              <wp:docPr id="31" name="Gruppieren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75005"/>
                        <a:chOff x="0" y="0"/>
                        <a:chExt cx="5853642" cy="675271"/>
                      </a:xfrm>
                    </wpg:grpSpPr>
                    <wpg:grpSp>
                      <wpg:cNvPr id="96" name="Gruppieren 2"/>
                      <wpg:cNvGrpSpPr>
                        <a:grpSpLocks noChangeAspect="1"/>
                      </wpg:cNvGrpSpPr>
                      <wpg:grpSpPr bwMode="auto">
                        <a:xfrm>
                          <a:off x="2245175" y="40932"/>
                          <a:ext cx="250887" cy="135360"/>
                          <a:chOff x="2245175" y="40932"/>
                          <a:chExt cx="392011" cy="253800"/>
                        </a:xfrm>
                      </wpg:grpSpPr>
                      <wpg:grpSp>
                        <wpg:cNvPr id="97" name="Gruppieren 15"/>
                        <wpg:cNvGrpSpPr>
                          <a:grpSpLocks/>
                        </wpg:cNvGrpSpPr>
                        <wpg:grpSpPr bwMode="auto">
                          <a:xfrm>
                            <a:off x="2412786" y="40932"/>
                            <a:ext cx="224400" cy="169200"/>
                            <a:chOff x="2412786" y="40932"/>
                            <a:chExt cx="224400" cy="169200"/>
                          </a:xfrm>
                        </wpg:grpSpPr>
                        <wps:wsp>
                          <wps:cNvPr id="98" name="Eingekerbter Richtungspfeil 19"/>
                          <wps:cNvSpPr>
                            <a:spLocks noChangeArrowheads="1"/>
                          </wps:cNvSpPr>
                          <wps:spPr bwMode="auto">
                            <a:xfrm>
                              <a:off x="2412786" y="40932"/>
                              <a:ext cx="144000" cy="169200"/>
                            </a:xfrm>
                            <a:prstGeom prst="chevron">
                              <a:avLst>
                                <a:gd name="adj" fmla="val 50000"/>
                              </a:avLst>
                            </a:prstGeom>
                            <a:solidFill>
                              <a:srgbClr val="197CB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99" name="Eingekerbter Richtungspfeil 20"/>
                          <wps:cNvSpPr>
                            <a:spLocks noChangeArrowheads="1"/>
                          </wps:cNvSpPr>
                          <wps:spPr bwMode="auto">
                            <a:xfrm>
                              <a:off x="2493186" y="40932"/>
                              <a:ext cx="144000" cy="169200"/>
                            </a:xfrm>
                            <a:prstGeom prst="chevron">
                              <a:avLst>
                                <a:gd name="adj" fmla="val 50000"/>
                              </a:avLst>
                            </a:prstGeom>
                            <a:solidFill>
                              <a:srgbClr val="A4C8D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g:grpSp>
                      <wpg:grpSp>
                        <wpg:cNvPr id="100" name="Gruppieren 16"/>
                        <wpg:cNvGrpSpPr>
                          <a:grpSpLocks/>
                        </wpg:cNvGrpSpPr>
                        <wpg:grpSpPr bwMode="auto">
                          <a:xfrm flipH="1">
                            <a:off x="2245175" y="125532"/>
                            <a:ext cx="223200" cy="169200"/>
                            <a:chOff x="2245175" y="125532"/>
                            <a:chExt cx="224400" cy="169200"/>
                          </a:xfrm>
                        </wpg:grpSpPr>
                        <wps:wsp>
                          <wps:cNvPr id="101" name="Eingekerbter Richtungspfeil 17"/>
                          <wps:cNvSpPr>
                            <a:spLocks noChangeArrowheads="1"/>
                          </wps:cNvSpPr>
                          <wps:spPr bwMode="auto">
                            <a:xfrm>
                              <a:off x="2245175" y="125532"/>
                              <a:ext cx="144000" cy="169200"/>
                            </a:xfrm>
                            <a:prstGeom prst="chevron">
                              <a:avLst>
                                <a:gd name="adj" fmla="val 50000"/>
                              </a:avLst>
                            </a:prstGeom>
                            <a:solidFill>
                              <a:srgbClr val="197CB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02" name="Eingekerbter Richtungspfeil 18"/>
                          <wps:cNvSpPr>
                            <a:spLocks noChangeArrowheads="1"/>
                          </wps:cNvSpPr>
                          <wps:spPr bwMode="auto">
                            <a:xfrm>
                              <a:off x="2325575" y="125532"/>
                              <a:ext cx="144000" cy="169200"/>
                            </a:xfrm>
                            <a:prstGeom prst="chevron">
                              <a:avLst>
                                <a:gd name="adj" fmla="val 50000"/>
                              </a:avLst>
                            </a:prstGeom>
                            <a:solidFill>
                              <a:srgbClr val="A4C8DE"/>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g:grpSp>
                    </wpg:grpSp>
                    <wpg:grpSp>
                      <wpg:cNvPr id="103" name="Gruppieren 3"/>
                      <wpg:cNvGrpSpPr>
                        <a:grpSpLocks/>
                      </wpg:cNvGrpSpPr>
                      <wpg:grpSpPr bwMode="auto">
                        <a:xfrm>
                          <a:off x="0" y="0"/>
                          <a:ext cx="5853642" cy="675271"/>
                          <a:chOff x="0" y="0"/>
                          <a:chExt cx="5853642" cy="675271"/>
                        </a:xfrm>
                      </wpg:grpSpPr>
                      <wps:wsp>
                        <wps:cNvPr id="104" name="Textfeld 148"/>
                        <wps:cNvSpPr txBox="1">
                          <a:spLocks noChangeArrowheads="1"/>
                        </wps:cNvSpPr>
                        <wps:spPr bwMode="auto">
                          <a:xfrm>
                            <a:off x="0" y="0"/>
                            <a:ext cx="232530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wps:txbx>
                        <wps:bodyPr rot="0" vert="horz" wrap="square" lIns="91440" tIns="45720" rIns="91440" bIns="45720" anchor="t" anchorCtr="0" upright="1">
                          <a:spAutoFit/>
                        </wps:bodyPr>
                      </wps:wsp>
                      <wps:wsp>
                        <wps:cNvPr id="105" name="Textfeld 149"/>
                        <wps:cNvSpPr txBox="1">
                          <a:spLocks noChangeArrowheads="1"/>
                        </wps:cNvSpPr>
                        <wps:spPr bwMode="auto">
                          <a:xfrm>
                            <a:off x="2143" y="431193"/>
                            <a:ext cx="1241474" cy="169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wps:txbx>
                        <wps:bodyPr rot="0" vert="horz" wrap="square" lIns="91440" tIns="45720" rIns="91440" bIns="45720" anchor="t" anchorCtr="0" upright="1">
                          <a:spAutoFit/>
                        </wps:bodyPr>
                      </wps:wsp>
                      <wps:wsp>
                        <wps:cNvPr id="106" name="Textfeld 150"/>
                        <wps:cNvSpPr txBox="1">
                          <a:spLocks noChangeArrowheads="1"/>
                        </wps:cNvSpPr>
                        <wps:spPr bwMode="auto">
                          <a:xfrm>
                            <a:off x="5047896" y="422999"/>
                            <a:ext cx="805746"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wps:txbx>
                        <wps:bodyPr rot="0" vert="horz" wrap="square" lIns="91440" tIns="45720" rIns="91440" bIns="45720" anchor="t" anchorCtr="0" upright="1">
                          <a:spAutoFit/>
                        </wps:bodyPr>
                      </wps:wsp>
                      <wpg:grpSp>
                        <wpg:cNvPr id="107" name="Gruppieren 7"/>
                        <wpg:cNvGrpSpPr>
                          <a:grpSpLocks/>
                        </wpg:cNvGrpSpPr>
                        <wpg:grpSpPr bwMode="auto">
                          <a:xfrm>
                            <a:off x="87626" y="389317"/>
                            <a:ext cx="5766015" cy="285954"/>
                            <a:chOff x="87626" y="389317"/>
                            <a:chExt cx="5594014" cy="285954"/>
                          </a:xfrm>
                        </wpg:grpSpPr>
                        <wps:wsp>
                          <wps:cNvPr id="108" name="Rechteck 8"/>
                          <wps:cNvSpPr>
                            <a:spLocks noChangeArrowheads="1"/>
                          </wps:cNvSpPr>
                          <wps:spPr bwMode="auto">
                            <a:xfrm>
                              <a:off x="93462" y="390397"/>
                              <a:ext cx="201955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09" name="Rechteck 9"/>
                          <wps:cNvSpPr>
                            <a:spLocks noChangeArrowheads="1"/>
                          </wps:cNvSpPr>
                          <wps:spPr bwMode="auto">
                            <a:xfrm>
                              <a:off x="2131257" y="39039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0" name="Rechteck 10"/>
                          <wps:cNvSpPr>
                            <a:spLocks noChangeArrowheads="1"/>
                          </wps:cNvSpPr>
                          <wps:spPr bwMode="auto">
                            <a:xfrm>
                              <a:off x="2842496" y="38931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1" name="Rechteck 11"/>
                          <wps:cNvSpPr>
                            <a:spLocks noChangeArrowheads="1"/>
                          </wps:cNvSpPr>
                          <wps:spPr bwMode="auto">
                            <a:xfrm>
                              <a:off x="3555858" y="38931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3" name="Rechteck 12"/>
                          <wps:cNvSpPr>
                            <a:spLocks noChangeArrowheads="1"/>
                          </wps:cNvSpPr>
                          <wps:spPr bwMode="auto">
                            <a:xfrm>
                              <a:off x="4270888" y="390397"/>
                              <a:ext cx="691277" cy="72008"/>
                            </a:xfrm>
                            <a:prstGeom prst="rect">
                              <a:avLst/>
                            </a:prstGeom>
                            <a:solidFill>
                              <a:srgbClr val="DDDDDD"/>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4" name="Rechteck 13"/>
                          <wps:cNvSpPr>
                            <a:spLocks noChangeArrowheads="1"/>
                          </wps:cNvSpPr>
                          <wps:spPr bwMode="auto">
                            <a:xfrm>
                              <a:off x="4990363" y="389317"/>
                              <a:ext cx="691277" cy="72008"/>
                            </a:xfrm>
                            <a:prstGeom prst="rect">
                              <a:avLst/>
                            </a:prstGeom>
                            <a:solidFill>
                              <a:srgbClr val="EEB589"/>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3A3EF3" w:rsidRDefault="003A3EF3" w:rsidP="003A3EF3">
                                <w:pPr>
                                  <w:rPr>
                                    <w:rFonts w:eastAsia="Times New Roman"/>
                                  </w:rPr>
                                </w:pPr>
                              </w:p>
                            </w:txbxContent>
                          </wps:txbx>
                          <wps:bodyPr rot="0" vert="horz" wrap="square" lIns="91440" tIns="45720" rIns="91440" bIns="45720" anchor="ctr" anchorCtr="0" upright="1">
                            <a:noAutofit/>
                          </wps:bodyPr>
                        </wps:wsp>
                        <wps:wsp>
                          <wps:cNvPr id="115" name="Gerade Verbindung 14"/>
                          <wps:cNvCnPr>
                            <a:cxnSpLocks noChangeShapeType="1"/>
                          </wps:cNvCnPr>
                          <wps:spPr bwMode="auto">
                            <a:xfrm>
                              <a:off x="87626" y="675271"/>
                              <a:ext cx="5586828" cy="0"/>
                            </a:xfrm>
                            <a:prstGeom prst="line">
                              <a:avLst/>
                            </a:prstGeom>
                            <a:noFill/>
                            <a:ln w="9525" cap="flat" cmpd="sng" algn="ctr">
                              <a:solidFill>
                                <a:srgbClr val="DDDDDD"/>
                              </a:solidFill>
                              <a:prstDash val="solid"/>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083" style="position:absolute;left:0;text-align:left;margin-left:-4.7pt;margin-top:13.55pt;width:460.9pt;height:53.15pt;z-index:251667968" coordsize="58536,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">
              <v:group id="Gruppieren 2" o:spid="_x0000_s1084" style="position:absolute;left:22451;top:409;width:2509;height:1353" coordorigin="22451,409"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aspectratio="t"/>
                <v:group id="Gruppieren 15" o:spid="_x0000_s1085" style="position:absolute;left:24127;top:409;width:2244;height:1692" coordorigin="24127,409"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9" o:spid="_x0000_s1086" type="#_x0000_t55" style="position:absolute;left:24127;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8NsAA&#10;AADbAAAADwAAAGRycy9kb3ducmV2LnhtbERPy4rCMBTdC/5DuII7TRUZOx2jiCKMCxEfH3Bpbh8z&#10;zU1JUu38vVkMuDyc92rTm0Y8yPnasoLZNAFBnFtdc6ngfjtMUhA+IGtsLJOCP/KwWQ8HK8y0ffKF&#10;HtdQihjCPkMFVQhtJqXPKzLop7YljlxhncEQoSuldviM4aaR8yT5kAZrjg0VtrSrKP+9dkZB+aP3&#10;x2a7vBduV+SLU3emtCuUGo/67ReIQH14i//d31rBZxwb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C8NsAAAADbAAAADwAAAAAAAAAAAAAAAACYAgAAZHJzL2Rvd25y&#10;ZXYueG1sUEsFBgAAAAAEAAQA9QAAAIUDAAAAAA==&#10;" adj="10800" fillcolor="#197cb2" stroked="f" strokeweight="2pt">
                    <v:textbox>
                      <w:txbxContent>
                        <w:p w:rsidR="003A3EF3" w:rsidRDefault="003A3EF3" w:rsidP="003A3EF3">
                          <w:pPr>
                            <w:rPr>
                              <w:rFonts w:eastAsia="Times New Roman"/>
                            </w:rPr>
                          </w:pPr>
                        </w:p>
                      </w:txbxContent>
                    </v:textbox>
                  </v:shape>
                  <v:shape id="Eingekerbter Richtungspfeil 20" o:spid="_x0000_s1087" type="#_x0000_t55" style="position:absolute;left:24931;top:409;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Gw8UA&#10;AADbAAAADwAAAGRycy9kb3ducmV2LnhtbESPQWvCQBSE74L/YXlCL0U3LbVozCptaat4KESFXB/Z&#10;ZxKafRuy25j8e1coeBxm5hsm2fSmFh21rrKs4GkWgSDOra64UHA6fk0XIJxH1lhbJgUDOdisx6ME&#10;Y20vnFJ38IUIEHYxKii9b2IpXV6SQTezDXHwzrY16INsC6lbvAS4qeVzFL1KgxWHhRIb+igp/z38&#10;GQWfP6cXng/f53TA/WOXZVtO31mph0n/tgLhqff38H97pxUsl3D7En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0bDxQAAANsAAAAPAAAAAAAAAAAAAAAAAJgCAABkcnMv&#10;ZG93bnJldi54bWxQSwUGAAAAAAQABAD1AAAAigMAAAAA&#10;" adj="10800" fillcolor="#a4c8de" stroked="f" strokeweight="2pt">
                    <v:textbox>
                      <w:txbxContent>
                        <w:p w:rsidR="003A3EF3" w:rsidRDefault="003A3EF3" w:rsidP="003A3EF3">
                          <w:pPr>
                            <w:rPr>
                              <w:rFonts w:eastAsia="Times New Roman"/>
                            </w:rPr>
                          </w:pPr>
                        </w:p>
                      </w:txbxContent>
                    </v:textbox>
                  </v:shape>
                </v:group>
                <v:group id="Gruppieren 16" o:spid="_x0000_s1088" style="position:absolute;left:22451;top:1255;width:2232;height:1692;flip:x" coordorigin="22451,1255"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GJoZMQAAADcAAAA&#10;DwAAAAAAAAAAAAAAAACqAgAAZHJzL2Rvd25yZXYueG1sUEsFBgAAAAAEAAQA+gAAAJsDAAAAAA==&#10;">
                  <v:shape id="Eingekerbter Richtungspfeil 17" o:spid="_x0000_s1089" type="#_x0000_t55" style="position:absolute;left:22451;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mRlsIA&#10;AADcAAAADwAAAGRycy9kb3ducmV2LnhtbERP22oCMRB9L/gPYYS+dbMWaZfVKKIU9KGUqh8wJLMX&#10;3UyWJKvbvzeFQt/mcK6zXI+2EzfyoXWsYJblIIi1My3XCs6nj5cCRIjIBjvHpOCHAqxXk6cllsbd&#10;+Ztux1iLFMKhRAVNjH0pZdANWQyZ64kTVzlvMSboa2k83lO47eRrnr9Jiy2nhgZ72jakr8fBKqgv&#10;ZnfoNu/nym8rPf8cvqgYKqWep+NmASLSGP/Ff+69SfPzGfw+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GWwgAAANwAAAAPAAAAAAAAAAAAAAAAAJgCAABkcnMvZG93&#10;bnJldi54bWxQSwUGAAAAAAQABAD1AAAAhwMAAAAA&#10;" adj="10800" fillcolor="#197cb2" stroked="f" strokeweight="2pt">
                    <v:textbox>
                      <w:txbxContent>
                        <w:p w:rsidR="003A3EF3" w:rsidRDefault="003A3EF3" w:rsidP="003A3EF3">
                          <w:pPr>
                            <w:rPr>
                              <w:rFonts w:eastAsia="Times New Roman"/>
                            </w:rPr>
                          </w:pPr>
                        </w:p>
                      </w:txbxContent>
                    </v:textbox>
                  </v:shape>
                  <v:shape id="Eingekerbter Richtungspfeil 18" o:spid="_x0000_s1090" type="#_x0000_t55" style="position:absolute;left:23255;top:1255;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VwMIA&#10;AADcAAAADwAAAGRycy9kb3ducmV2LnhtbERPS2vCQBC+C/6HZQpeSt1UqpToKlZ84UGICl6H7JiE&#10;ZmdDdo3Jv+8KBW/z8T1ntmhNKRqqXWFZwecwAkGcWl1wpuBy3nx8g3AeWWNpmRR05GAx7/dmGGv7&#10;4ISak89ECGEXo4Lc+yqW0qU5GXRDWxEH7mZrgz7AOpO6xkcIN6UcRdFEGiw4NORY0Sqn9Pd0NwrW&#10;x8sXj7vtLenw8N5crztOflipwVu7nILw1PqX+N+912F+NILn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NXAwgAAANwAAAAPAAAAAAAAAAAAAAAAAJgCAABkcnMvZG93&#10;bnJldi54bWxQSwUGAAAAAAQABAD1AAAAhwMAAAAA&#10;" adj="10800" fillcolor="#a4c8de" stroked="f" strokeweight="2pt">
                    <v:textbox>
                      <w:txbxContent>
                        <w:p w:rsidR="003A3EF3" w:rsidRDefault="003A3EF3" w:rsidP="003A3EF3">
                          <w:pPr>
                            <w:rPr>
                              <w:rFonts w:eastAsia="Times New Roman"/>
                            </w:rPr>
                          </w:pPr>
                        </w:p>
                      </w:txbxContent>
                    </v:textbox>
                  </v:shape>
                </v:group>
              </v:group>
              <v:group id="Gruppieren 3" o:spid="_x0000_s1091" style="position:absolute;width:58536;height:6752" coordsize="58536,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202" coordsize="21600,21600" o:spt="202" path="m,l,21600r21600,l21600,xe">
                  <v:stroke joinstyle="miter"/>
                  <v:path gradientshapeok="t" o:connecttype="rect"/>
                </v:shapetype>
                <v:shape id="Textfeld 148" o:spid="_x0000_s1092" type="#_x0000_t202" style="position:absolute;width:232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3A3EF3" w:rsidRDefault="003A3EF3" w:rsidP="003A3EF3">
                        <w:pPr>
                          <w:pStyle w:val="StandardWeb"/>
                          <w:spacing w:before="0" w:beforeAutospacing="0" w:after="0" w:afterAutospacing="0"/>
                        </w:pPr>
                        <w:r w:rsidRPr="003A3EF3">
                          <w:rPr>
                            <w:rFonts w:ascii="Verdana" w:eastAsia="Verdana" w:hAnsi="Verdana" w:cs="Verdana"/>
                            <w:b/>
                            <w:bCs/>
                            <w:color w:val="000000"/>
                            <w:kern w:val="24"/>
                            <w:sz w:val="22"/>
                            <w:szCs w:val="22"/>
                          </w:rPr>
                          <w:t>WIRTSCHAFT UND SCHULE</w:t>
                        </w:r>
                      </w:p>
                    </w:txbxContent>
                  </v:textbox>
                </v:shape>
                <v:shape id="Textfeld 149" o:spid="_x0000_s1093" type="#_x0000_t202" style="position:absolute;left:21;top:4311;width:1241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UNTERRICHTSMATERIALIEN</w:t>
                        </w:r>
                      </w:p>
                    </w:txbxContent>
                  </v:textbox>
                </v:shape>
                <v:shape id="Textfeld 150" o:spid="_x0000_s1094" type="#_x0000_t202" style="position:absolute;left:50478;top:4229;width:805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3A3EF3" w:rsidRDefault="003A3EF3" w:rsidP="003A3EF3">
                        <w:pPr>
                          <w:pStyle w:val="StandardWeb"/>
                          <w:spacing w:before="0" w:beforeAutospacing="0" w:after="0" w:afterAutospacing="0"/>
                        </w:pPr>
                        <w:r w:rsidRPr="003A3EF3">
                          <w:rPr>
                            <w:rFonts w:ascii="Calibri" w:hAnsi="Calibri"/>
                            <w:color w:val="000000"/>
                            <w:kern w:val="24"/>
                            <w:sz w:val="10"/>
                            <w:szCs w:val="10"/>
                          </w:rPr>
                          <w:t>ARBEITSMARKT &amp; BERUFSORIENTIERUNG</w:t>
                        </w:r>
                      </w:p>
                    </w:txbxContent>
                  </v:textbox>
                </v:shape>
                <v:group id="Gruppieren 7" o:spid="_x0000_s1095" style="position:absolute;left:876;top:3893;width:57660;height:2859" coordorigin="876,3893" coordsize="5594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hteck 8" o:spid="_x0000_s1096" style="position:absolute;left:934;top:3903;width:20196;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vn8YA&#10;AADcAAAADwAAAGRycy9kb3ducmV2LnhtbESPQWvCQBCF74X+h2UKXkQ3KhSJrqKC2IOXakG9Ddkx&#10;iWZnQ3bV1F/vHAq9zfDevPfNdN66St2pCaVnA4N+Aoo487bk3MDPft0bgwoR2WLlmQz8UoD57P1t&#10;iqn1D/6m+y7mSkI4pGigiLFOtQ5ZQQ5D39fEop194zDK2uTaNviQcFfpYZJ8aoclS0OBNa0Kyq67&#10;mzMQj89sc1ic1rjdD0fX86m7bC9dYzof7WICKlIb/81/119W8BOhlWdkAj1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vn8YAAADcAAAADwAAAAAAAAAAAAAAAACYAgAAZHJz&#10;L2Rvd25yZXYueG1sUEsFBgAAAAAEAAQA9QAAAIsDAAAAAA==&#10;" fillcolor="#ddd" stroked="f" strokeweight="2pt">
                    <v:textbox>
                      <w:txbxContent>
                        <w:p w:rsidR="003A3EF3" w:rsidRDefault="003A3EF3" w:rsidP="003A3EF3">
                          <w:pPr>
                            <w:rPr>
                              <w:rFonts w:eastAsia="Times New Roman"/>
                            </w:rPr>
                          </w:pPr>
                        </w:p>
                      </w:txbxContent>
                    </v:textbox>
                  </v:rect>
                  <v:rect id="Rechteck 9" o:spid="_x0000_s1097" style="position:absolute;left:21312;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BMMA&#10;AADcAAAADwAAAGRycy9kb3ducmV2LnhtbERPS4vCMBC+C/6HMMJeRFNdEK1G0QVxD158gHobmrGt&#10;NpPSRK3+eiMs7G0+vudMZrUpxJ0ql1tW0OtGIIgTq3NOFex3y84QhPPIGgvLpOBJDmbTZmOCsbYP&#10;3tB961MRQtjFqCDzvoyldElGBl3XlsSBO9vKoA+wSqWu8BHCTSH7UTSQBnMODRmW9JNRct3ejAJ/&#10;fCWrw/y0xPWu/309n9qL+tJW6qtVz8cgPNX+X/zn/tVhfjSCzzPh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KBMMAAADcAAAADwAAAAAAAAAAAAAAAACYAgAAZHJzL2Rv&#10;d25yZXYueG1sUEsFBgAAAAAEAAQA9QAAAIgDAAAAAA==&#10;" fillcolor="#ddd" stroked="f" strokeweight="2pt">
                    <v:textbox>
                      <w:txbxContent>
                        <w:p w:rsidR="003A3EF3" w:rsidRDefault="003A3EF3" w:rsidP="003A3EF3">
                          <w:pPr>
                            <w:rPr>
                              <w:rFonts w:eastAsia="Times New Roman"/>
                            </w:rPr>
                          </w:pPr>
                        </w:p>
                      </w:txbxContent>
                    </v:textbox>
                  </v:rect>
                  <v:rect id="Rechteck 10" o:spid="_x0000_s1098" style="position:absolute;left:28424;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McA&#10;AADcAAAADwAAAGRycy9kb3ducmV2LnhtbESPT2vCQBDF7wW/wzKFXkQ3KpQS3YgWpD14qRba3Ibs&#10;5E/NzobsVlM/vXMoeJvhvXnvN6v14Fp1pj40ng3Mpgko4sLbhisDn8fd5AVUiMgWW89k4I8CrLPR&#10;wwpT6y/8QedDrJSEcEjRQB1jl2odipochqnviEUrfe8wytpX2vZ4kXDX6nmSPGuHDUtDjR291lSc&#10;Dr/OQPy+Fm9fm3yH++N8cSrz8Xb4GRvz9DhslqAiDfFu/r9+t4I/E3x5Rib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M9UTHAAAA3AAAAA8AAAAAAAAAAAAAAAAAmAIAAGRy&#10;cy9kb3ducmV2LnhtbFBLBQYAAAAABAAEAPUAAACMAwAAAAA=&#10;" fillcolor="#ddd" stroked="f" strokeweight="2pt">
                    <v:textbox>
                      <w:txbxContent>
                        <w:p w:rsidR="003A3EF3" w:rsidRDefault="003A3EF3" w:rsidP="003A3EF3">
                          <w:pPr>
                            <w:rPr>
                              <w:rFonts w:eastAsia="Times New Roman"/>
                            </w:rPr>
                          </w:pPr>
                        </w:p>
                      </w:txbxContent>
                    </v:textbox>
                  </v:rect>
                  <v:rect id="Rechteck 11" o:spid="_x0000_s1099" style="position:absolute;left:35558;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Q38MA&#10;AADcAAAADwAAAGRycy9kb3ducmV2LnhtbERPTYvCMBC9C/6HMIIX0bQKIl2jqCB62Iu6oN6GZmy7&#10;NpPSRO36640g7G0e73Om88aU4k61KywriAcRCOLU6oIzBT+HdX8CwnlkjaVlUvBHDuazdmuKibYP&#10;3tF97zMRQtglqCD3vkqkdGlOBt3AVsSBu9jaoA+wzqSu8RHCTSmHUTSWBgsODTlWtMopve5vRoE/&#10;PdPNcXFe4/dhOLpezr1l89tTqttpFl8gPDX+X/xxb3WYH8fwfiZ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BQ38MAAADcAAAADwAAAAAAAAAAAAAAAACYAgAAZHJzL2Rv&#10;d25yZXYueG1sUEsFBgAAAAAEAAQA9QAAAIgDAAAAAA==&#10;" fillcolor="#ddd" stroked="f" strokeweight="2pt">
                    <v:textbox>
                      <w:txbxContent>
                        <w:p w:rsidR="003A3EF3" w:rsidRDefault="003A3EF3" w:rsidP="003A3EF3">
                          <w:pPr>
                            <w:rPr>
                              <w:rFonts w:eastAsia="Times New Roman"/>
                            </w:rPr>
                          </w:pPr>
                        </w:p>
                      </w:txbxContent>
                    </v:textbox>
                  </v:rect>
                  <v:rect id="Rechteck 12" o:spid="_x0000_s1100" style="position:absolute;left:42708;top:3903;width:6913;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rM8QA&#10;AADcAAAADwAAAGRycy9kb3ducmV2LnhtbERPTWvCQBC9F/wPyxR6Ed1ooEh0DVqQeuilKqi3ITsm&#10;abKzIbs1sb++Kwje5vE+Z5H2phZXal1pWcFkHIEgzqwuOVdw2G9GMxDOI2usLZOCGzlIl4OXBSba&#10;dvxN153PRQhhl6CCwvsmkdJlBRl0Y9sQB+5iW4M+wDaXusUuhJtaTqPoXRosOTQU2NBHQVm1+zUK&#10;/Okv+zyuzhv82k/j6nIervufoVJvr/1qDsJT75/ih3urw/xJDP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azPEAAAA3AAAAA8AAAAAAAAAAAAAAAAAmAIAAGRycy9k&#10;b3ducmV2LnhtbFBLBQYAAAAABAAEAPUAAACJAwAAAAA=&#10;" fillcolor="#ddd" stroked="f" strokeweight="2pt">
                    <v:textbox>
                      <w:txbxContent>
                        <w:p w:rsidR="003A3EF3" w:rsidRDefault="003A3EF3" w:rsidP="003A3EF3">
                          <w:pPr>
                            <w:rPr>
                              <w:rFonts w:eastAsia="Times New Roman"/>
                            </w:rPr>
                          </w:pPr>
                        </w:p>
                      </w:txbxContent>
                    </v:textbox>
                  </v:rect>
                  <v:rect id="Rechteck 13" o:spid="_x0000_s1101" style="position:absolute;left:49903;top:389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EOcIA&#10;AADcAAAADwAAAGRycy9kb3ducmV2LnhtbERPTYvCMBC9C/6HMII3myoq0jWKKAvVm1Vh9zY0s22x&#10;mZQmq9399UYQvM3jfc5y3Zla3Kh1lWUF4ygGQZxbXXGh4Hz6HC1AOI+ssbZMCv7IwXrV7y0x0fbO&#10;R7plvhAhhF2CCkrvm0RKl5dk0EW2IQ7cj20N+gDbQuoW7yHc1HISx3NpsOLQUGJD25Lya/ZrFOxn&#10;8exrnhWH/Ht33eqLTjf/+1Sp4aDbfIDw1Pm3+OVOdZg/nsL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AQ5wgAAANwAAAAPAAAAAAAAAAAAAAAAAJgCAABkcnMvZG93&#10;bnJldi54bWxQSwUGAAAAAAQABAD1AAAAhwMAAAAA&#10;" fillcolor="#eeb589" stroked="f" strokeweight="2pt">
                    <v:textbox>
                      <w:txbxContent>
                        <w:p w:rsidR="003A3EF3" w:rsidRDefault="003A3EF3" w:rsidP="003A3EF3">
                          <w:pPr>
                            <w:rPr>
                              <w:rFonts w:eastAsia="Times New Roman"/>
                            </w:rPr>
                          </w:pPr>
                        </w:p>
                      </w:txbxContent>
                    </v:textbox>
                  </v:rect>
                  <v:line id="Gerade Verbindung 14" o:spid="_x0000_s1102" style="position:absolute;visibility:visible;mso-wrap-style:square" from="876,6752" to="56744,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UTzcIAAADcAAAADwAAAGRycy9kb3ducmV2LnhtbERPTWsCMRC9F/wPYQRvNWtFkdUoaiu0&#10;9KQWqrdxM+4ubibbJOr6701B8DaP9zmTWWMqcSHnS8sKet0EBHFmdcm5gp/t6nUEwgdkjZVlUnAj&#10;D7Np62WCqbZXXtNlE3IRQ9inqKAIoU6l9FlBBn3X1sSRO1pnMETocqkdXmO4qeRbkgylwZJjQ4E1&#10;LQvKTpuzUTCQh9/vfvKXO7tcZO+7jz1h86VUp93MxyACNeEpfrg/dZzfG8D/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UTzcIAAADcAAAADwAAAAAAAAAAAAAA&#10;AAChAgAAZHJzL2Rvd25yZXYueG1sUEsFBgAAAAAEAAQA+QAAAJADAAAAAA==&#10;" strokecolor="#ddd"/>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1E2"/>
    <w:multiLevelType w:val="hybridMultilevel"/>
    <w:tmpl w:val="7A0241CA"/>
    <w:lvl w:ilvl="0" w:tplc="A4FA9618">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0DDF4C8E"/>
    <w:multiLevelType w:val="hybridMultilevel"/>
    <w:tmpl w:val="469C64B0"/>
    <w:lvl w:ilvl="0" w:tplc="8AB4C7A2">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nsid w:val="102457FF"/>
    <w:multiLevelType w:val="hybridMultilevel"/>
    <w:tmpl w:val="3AC8553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5267B02"/>
    <w:multiLevelType w:val="hybridMultilevel"/>
    <w:tmpl w:val="4E9C4EE2"/>
    <w:lvl w:ilvl="0" w:tplc="F984D04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CCE4A05"/>
    <w:multiLevelType w:val="hybridMultilevel"/>
    <w:tmpl w:val="81C04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ECD644E"/>
    <w:multiLevelType w:val="hybridMultilevel"/>
    <w:tmpl w:val="449EF122"/>
    <w:lvl w:ilvl="0" w:tplc="6F487540">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E15A1C"/>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A92026"/>
    <w:multiLevelType w:val="hybridMultilevel"/>
    <w:tmpl w:val="D474E7CE"/>
    <w:lvl w:ilvl="0" w:tplc="33EE9522">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nsid w:val="20CA2829"/>
    <w:multiLevelType w:val="hybridMultilevel"/>
    <w:tmpl w:val="0442C7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7287195"/>
    <w:multiLevelType w:val="hybridMultilevel"/>
    <w:tmpl w:val="4576458C"/>
    <w:lvl w:ilvl="0" w:tplc="337ECC64">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287B270E"/>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9AC6455"/>
    <w:multiLevelType w:val="hybridMultilevel"/>
    <w:tmpl w:val="9786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273ED4"/>
    <w:multiLevelType w:val="hybridMultilevel"/>
    <w:tmpl w:val="55E6F50A"/>
    <w:lvl w:ilvl="0" w:tplc="CB54FC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FB7DC7"/>
    <w:multiLevelType w:val="hybridMultilevel"/>
    <w:tmpl w:val="D9A4135C"/>
    <w:lvl w:ilvl="0" w:tplc="8496047E">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4462F01"/>
    <w:multiLevelType w:val="hybridMultilevel"/>
    <w:tmpl w:val="E1F86476"/>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nsid w:val="34BB2A7B"/>
    <w:multiLevelType w:val="hybridMultilevel"/>
    <w:tmpl w:val="DCD0D2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8FA7F9E"/>
    <w:multiLevelType w:val="hybridMultilevel"/>
    <w:tmpl w:val="A9861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9000250"/>
    <w:multiLevelType w:val="hybridMultilevel"/>
    <w:tmpl w:val="F1280E64"/>
    <w:lvl w:ilvl="0" w:tplc="05A6F61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nsid w:val="3A1857A5"/>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D982F9D"/>
    <w:multiLevelType w:val="hybridMultilevel"/>
    <w:tmpl w:val="CBEA8CA2"/>
    <w:lvl w:ilvl="0" w:tplc="48C8711A">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nsid w:val="44634793"/>
    <w:multiLevelType w:val="hybridMultilevel"/>
    <w:tmpl w:val="7F2C49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47152FE"/>
    <w:multiLevelType w:val="multilevel"/>
    <w:tmpl w:val="5584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D970CF"/>
    <w:multiLevelType w:val="hybridMultilevel"/>
    <w:tmpl w:val="E056EB6A"/>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5">
    <w:nsid w:val="45FA3B3F"/>
    <w:multiLevelType w:val="hybridMultilevel"/>
    <w:tmpl w:val="FC0C05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89830DD"/>
    <w:multiLevelType w:val="hybridMultilevel"/>
    <w:tmpl w:val="A2123C0C"/>
    <w:lvl w:ilvl="0" w:tplc="337ECC64">
      <w:start w:val="1"/>
      <w:numFmt w:val="lowerLetter"/>
      <w:lvlText w:val="%1)"/>
      <w:lvlJc w:val="left"/>
      <w:pPr>
        <w:ind w:left="786" w:hanging="360"/>
      </w:pPr>
      <w:rPr>
        <w:rFonts w:hint="default"/>
        <w:b/>
        <w:color w:val="0070C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nsid w:val="48B50BD7"/>
    <w:multiLevelType w:val="hybridMultilevel"/>
    <w:tmpl w:val="D21292BC"/>
    <w:lvl w:ilvl="0" w:tplc="36CE0ED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8">
    <w:nsid w:val="4D9A5954"/>
    <w:multiLevelType w:val="hybridMultilevel"/>
    <w:tmpl w:val="6F42C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EB71668"/>
    <w:multiLevelType w:val="hybridMultilevel"/>
    <w:tmpl w:val="2DAEE4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17E221D"/>
    <w:multiLevelType w:val="hybridMultilevel"/>
    <w:tmpl w:val="58A2D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3C871EE"/>
    <w:multiLevelType w:val="hybridMultilevel"/>
    <w:tmpl w:val="3578A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C2B1FBD"/>
    <w:multiLevelType w:val="hybridMultilevel"/>
    <w:tmpl w:val="ED7EC184"/>
    <w:lvl w:ilvl="0" w:tplc="04070017">
      <w:start w:val="1"/>
      <w:numFmt w:val="lowerLetter"/>
      <w:lvlText w:val="%1)"/>
      <w:lvlJc w:val="left"/>
      <w:pPr>
        <w:ind w:left="1920" w:hanging="360"/>
      </w:pPr>
    </w:lvl>
    <w:lvl w:ilvl="1" w:tplc="04070019" w:tentative="1">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33">
    <w:nsid w:val="60572EEE"/>
    <w:multiLevelType w:val="hybridMultilevel"/>
    <w:tmpl w:val="5C1C2A0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099221B"/>
    <w:multiLevelType w:val="hybridMultilevel"/>
    <w:tmpl w:val="35D6B50A"/>
    <w:lvl w:ilvl="0" w:tplc="BF62B3F2">
      <w:start w:val="1"/>
      <w:numFmt w:val="decimal"/>
      <w:lvlText w:val="%1)"/>
      <w:lvlJc w:val="left"/>
      <w:pPr>
        <w:ind w:left="502" w:hanging="360"/>
      </w:pPr>
      <w:rPr>
        <w:rFonts w:hint="default"/>
        <w:b/>
        <w:color w:val="0070C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9EE1972"/>
    <w:multiLevelType w:val="hybridMultilevel"/>
    <w:tmpl w:val="9BCC6F68"/>
    <w:lvl w:ilvl="0" w:tplc="04070017">
      <w:start w:val="1"/>
      <w:numFmt w:val="lowerLetter"/>
      <w:lvlText w:val="%1)"/>
      <w:lvlJc w:val="left"/>
      <w:pPr>
        <w:ind w:left="1146" w:hanging="360"/>
      </w:pPr>
      <w:rPr>
        <w:rFonts w:hint="default"/>
        <w:b/>
        <w:color w:val="0070C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6">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9063A6"/>
    <w:multiLevelType w:val="hybridMultilevel"/>
    <w:tmpl w:val="3C62D00C"/>
    <w:lvl w:ilvl="0" w:tplc="04070019">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8">
    <w:nsid w:val="7B715EBB"/>
    <w:multiLevelType w:val="hybridMultilevel"/>
    <w:tmpl w:val="D7B24494"/>
    <w:lvl w:ilvl="0" w:tplc="FE8036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36"/>
  </w:num>
  <w:num w:numId="4">
    <w:abstractNumId w:val="18"/>
  </w:num>
  <w:num w:numId="5">
    <w:abstractNumId w:val="29"/>
  </w:num>
  <w:num w:numId="6">
    <w:abstractNumId w:val="38"/>
  </w:num>
  <w:num w:numId="7">
    <w:abstractNumId w:val="13"/>
  </w:num>
  <w:num w:numId="8">
    <w:abstractNumId w:val="17"/>
  </w:num>
  <w:num w:numId="9">
    <w:abstractNumId w:val="23"/>
  </w:num>
  <w:num w:numId="10">
    <w:abstractNumId w:val="28"/>
  </w:num>
  <w:num w:numId="11">
    <w:abstractNumId w:val="34"/>
  </w:num>
  <w:num w:numId="12">
    <w:abstractNumId w:val="11"/>
  </w:num>
  <w:num w:numId="13">
    <w:abstractNumId w:val="25"/>
  </w:num>
  <w:num w:numId="14">
    <w:abstractNumId w:val="20"/>
  </w:num>
  <w:num w:numId="15">
    <w:abstractNumId w:val="30"/>
  </w:num>
  <w:num w:numId="16">
    <w:abstractNumId w:val="2"/>
  </w:num>
  <w:num w:numId="17">
    <w:abstractNumId w:val="24"/>
  </w:num>
  <w:num w:numId="18">
    <w:abstractNumId w:val="31"/>
  </w:num>
  <w:num w:numId="19">
    <w:abstractNumId w:val="12"/>
  </w:num>
  <w:num w:numId="20">
    <w:abstractNumId w:val="7"/>
  </w:num>
  <w:num w:numId="21">
    <w:abstractNumId w:val="5"/>
  </w:num>
  <w:num w:numId="22">
    <w:abstractNumId w:val="9"/>
  </w:num>
  <w:num w:numId="23">
    <w:abstractNumId w:val="22"/>
  </w:num>
  <w:num w:numId="24">
    <w:abstractNumId w:val="6"/>
  </w:num>
  <w:num w:numId="25">
    <w:abstractNumId w:val="32"/>
  </w:num>
  <w:num w:numId="26">
    <w:abstractNumId w:val="33"/>
  </w:num>
  <w:num w:numId="27">
    <w:abstractNumId w:val="4"/>
  </w:num>
  <w:num w:numId="28">
    <w:abstractNumId w:val="26"/>
  </w:num>
  <w:num w:numId="29">
    <w:abstractNumId w:val="37"/>
  </w:num>
  <w:num w:numId="30">
    <w:abstractNumId w:val="10"/>
  </w:num>
  <w:num w:numId="31">
    <w:abstractNumId w:val="35"/>
  </w:num>
  <w:num w:numId="32">
    <w:abstractNumId w:val="14"/>
  </w:num>
  <w:num w:numId="33">
    <w:abstractNumId w:val="0"/>
  </w:num>
  <w:num w:numId="34">
    <w:abstractNumId w:val="8"/>
  </w:num>
  <w:num w:numId="35">
    <w:abstractNumId w:val="16"/>
  </w:num>
  <w:num w:numId="36">
    <w:abstractNumId w:val="1"/>
  </w:num>
  <w:num w:numId="37">
    <w:abstractNumId w:val="1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3074"/>
    <o:shapelayout v:ext="edit">
      <o:rules v:ext="edit">
        <o:r id="V:Rule1" type="connector" idref="#Gerade Verbindung 14"/>
        <o:r id="V:Rule2" type="connector" idref="#Gerade Verbindung 14"/>
        <o:r id="V:Rule3" type="connector" idref="#Gerade Verbindung 14"/>
        <o:r id="V:Rule4" type="connector" idref="#Gerade Verbindung 13"/>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F"/>
    <w:rsid w:val="00006045"/>
    <w:rsid w:val="000118BC"/>
    <w:rsid w:val="000132FF"/>
    <w:rsid w:val="000424AF"/>
    <w:rsid w:val="0004754F"/>
    <w:rsid w:val="00047A0F"/>
    <w:rsid w:val="00056669"/>
    <w:rsid w:val="000612E2"/>
    <w:rsid w:val="00082BAB"/>
    <w:rsid w:val="00085D9F"/>
    <w:rsid w:val="000A2D2C"/>
    <w:rsid w:val="000A5ABE"/>
    <w:rsid w:val="000A6ABC"/>
    <w:rsid w:val="000D02F2"/>
    <w:rsid w:val="000D14D8"/>
    <w:rsid w:val="000D439C"/>
    <w:rsid w:val="000E2B0B"/>
    <w:rsid w:val="000E6C8B"/>
    <w:rsid w:val="000E6DA2"/>
    <w:rsid w:val="00107886"/>
    <w:rsid w:val="0011013D"/>
    <w:rsid w:val="001362A3"/>
    <w:rsid w:val="00140CD4"/>
    <w:rsid w:val="00163022"/>
    <w:rsid w:val="001672D2"/>
    <w:rsid w:val="00171DFA"/>
    <w:rsid w:val="00173835"/>
    <w:rsid w:val="00176721"/>
    <w:rsid w:val="00183EBC"/>
    <w:rsid w:val="00197F1C"/>
    <w:rsid w:val="001A3519"/>
    <w:rsid w:val="001B25EE"/>
    <w:rsid w:val="001B34B7"/>
    <w:rsid w:val="001B34E8"/>
    <w:rsid w:val="001C54B5"/>
    <w:rsid w:val="001C709D"/>
    <w:rsid w:val="001D7DB7"/>
    <w:rsid w:val="00226F58"/>
    <w:rsid w:val="00235B86"/>
    <w:rsid w:val="00245630"/>
    <w:rsid w:val="0024664B"/>
    <w:rsid w:val="002520A4"/>
    <w:rsid w:val="00262AD3"/>
    <w:rsid w:val="002713AB"/>
    <w:rsid w:val="00280FF2"/>
    <w:rsid w:val="00295866"/>
    <w:rsid w:val="002A3A53"/>
    <w:rsid w:val="002A4722"/>
    <w:rsid w:val="002C68D1"/>
    <w:rsid w:val="002C6E14"/>
    <w:rsid w:val="002D4B86"/>
    <w:rsid w:val="002F4956"/>
    <w:rsid w:val="00302F74"/>
    <w:rsid w:val="00304E0E"/>
    <w:rsid w:val="00320FC4"/>
    <w:rsid w:val="00336913"/>
    <w:rsid w:val="00345A42"/>
    <w:rsid w:val="00352610"/>
    <w:rsid w:val="0036677D"/>
    <w:rsid w:val="0037293F"/>
    <w:rsid w:val="003956E3"/>
    <w:rsid w:val="003957F6"/>
    <w:rsid w:val="003A3EF3"/>
    <w:rsid w:val="003B0A59"/>
    <w:rsid w:val="003C204B"/>
    <w:rsid w:val="003D675F"/>
    <w:rsid w:val="003D72FE"/>
    <w:rsid w:val="003E446F"/>
    <w:rsid w:val="003F23B5"/>
    <w:rsid w:val="003F2720"/>
    <w:rsid w:val="0040376A"/>
    <w:rsid w:val="00413CE8"/>
    <w:rsid w:val="0041417C"/>
    <w:rsid w:val="00420255"/>
    <w:rsid w:val="004479A4"/>
    <w:rsid w:val="00463C5E"/>
    <w:rsid w:val="004718F7"/>
    <w:rsid w:val="00494807"/>
    <w:rsid w:val="00494F26"/>
    <w:rsid w:val="004A1222"/>
    <w:rsid w:val="004A1718"/>
    <w:rsid w:val="004C6060"/>
    <w:rsid w:val="004C79B7"/>
    <w:rsid w:val="004E20DB"/>
    <w:rsid w:val="004F7314"/>
    <w:rsid w:val="00502E25"/>
    <w:rsid w:val="005139C1"/>
    <w:rsid w:val="00524366"/>
    <w:rsid w:val="00537453"/>
    <w:rsid w:val="00553AD5"/>
    <w:rsid w:val="00554A80"/>
    <w:rsid w:val="0056476C"/>
    <w:rsid w:val="005719AA"/>
    <w:rsid w:val="00586674"/>
    <w:rsid w:val="00586AD3"/>
    <w:rsid w:val="00590647"/>
    <w:rsid w:val="00594F82"/>
    <w:rsid w:val="005A26A5"/>
    <w:rsid w:val="005A2C60"/>
    <w:rsid w:val="005A5BF1"/>
    <w:rsid w:val="005B04A4"/>
    <w:rsid w:val="005B4C2C"/>
    <w:rsid w:val="005C163F"/>
    <w:rsid w:val="005C70C6"/>
    <w:rsid w:val="005D2192"/>
    <w:rsid w:val="005F1070"/>
    <w:rsid w:val="005F1B2E"/>
    <w:rsid w:val="0060096B"/>
    <w:rsid w:val="00604441"/>
    <w:rsid w:val="00621AF5"/>
    <w:rsid w:val="0064513A"/>
    <w:rsid w:val="00655D3A"/>
    <w:rsid w:val="00665CCE"/>
    <w:rsid w:val="00680D3C"/>
    <w:rsid w:val="006A04E5"/>
    <w:rsid w:val="006B615A"/>
    <w:rsid w:val="006C145A"/>
    <w:rsid w:val="006D1AD1"/>
    <w:rsid w:val="006F341A"/>
    <w:rsid w:val="006F6E48"/>
    <w:rsid w:val="00704BCC"/>
    <w:rsid w:val="007154EF"/>
    <w:rsid w:val="00740149"/>
    <w:rsid w:val="007416A0"/>
    <w:rsid w:val="007801E9"/>
    <w:rsid w:val="007B0C67"/>
    <w:rsid w:val="007C39D3"/>
    <w:rsid w:val="007C3C4F"/>
    <w:rsid w:val="007D780C"/>
    <w:rsid w:val="007E2588"/>
    <w:rsid w:val="00811453"/>
    <w:rsid w:val="00826F31"/>
    <w:rsid w:val="00830FAB"/>
    <w:rsid w:val="00842805"/>
    <w:rsid w:val="00842C78"/>
    <w:rsid w:val="00862C4E"/>
    <w:rsid w:val="00872036"/>
    <w:rsid w:val="008B2DF4"/>
    <w:rsid w:val="008B34F6"/>
    <w:rsid w:val="008B4136"/>
    <w:rsid w:val="008C2D7D"/>
    <w:rsid w:val="008C7730"/>
    <w:rsid w:val="008E1D98"/>
    <w:rsid w:val="00910549"/>
    <w:rsid w:val="009141E3"/>
    <w:rsid w:val="00953540"/>
    <w:rsid w:val="0096666B"/>
    <w:rsid w:val="0097285B"/>
    <w:rsid w:val="00985165"/>
    <w:rsid w:val="00986333"/>
    <w:rsid w:val="00996013"/>
    <w:rsid w:val="009A391E"/>
    <w:rsid w:val="009B662C"/>
    <w:rsid w:val="009C61C3"/>
    <w:rsid w:val="009D65DE"/>
    <w:rsid w:val="009F01D5"/>
    <w:rsid w:val="009F2F02"/>
    <w:rsid w:val="00A202D2"/>
    <w:rsid w:val="00A3235F"/>
    <w:rsid w:val="00A5199E"/>
    <w:rsid w:val="00A63705"/>
    <w:rsid w:val="00A715EA"/>
    <w:rsid w:val="00A759B6"/>
    <w:rsid w:val="00A76A98"/>
    <w:rsid w:val="00A82AC1"/>
    <w:rsid w:val="00A84690"/>
    <w:rsid w:val="00A97C7A"/>
    <w:rsid w:val="00AA152E"/>
    <w:rsid w:val="00AA77AE"/>
    <w:rsid w:val="00AA7F90"/>
    <w:rsid w:val="00AC5803"/>
    <w:rsid w:val="00AE147E"/>
    <w:rsid w:val="00AE31F2"/>
    <w:rsid w:val="00B0182D"/>
    <w:rsid w:val="00B13742"/>
    <w:rsid w:val="00B20468"/>
    <w:rsid w:val="00B24E49"/>
    <w:rsid w:val="00B30C72"/>
    <w:rsid w:val="00B32CC6"/>
    <w:rsid w:val="00B42BBC"/>
    <w:rsid w:val="00B45391"/>
    <w:rsid w:val="00B473DA"/>
    <w:rsid w:val="00B5592A"/>
    <w:rsid w:val="00B64493"/>
    <w:rsid w:val="00B76091"/>
    <w:rsid w:val="00B9305A"/>
    <w:rsid w:val="00B97427"/>
    <w:rsid w:val="00BA6ADC"/>
    <w:rsid w:val="00BB13F8"/>
    <w:rsid w:val="00BB55A6"/>
    <w:rsid w:val="00BB6DB9"/>
    <w:rsid w:val="00BB7975"/>
    <w:rsid w:val="00BF28EE"/>
    <w:rsid w:val="00C04035"/>
    <w:rsid w:val="00C1044B"/>
    <w:rsid w:val="00C11A5F"/>
    <w:rsid w:val="00C1415B"/>
    <w:rsid w:val="00C150C2"/>
    <w:rsid w:val="00C379D5"/>
    <w:rsid w:val="00C4420B"/>
    <w:rsid w:val="00C71D16"/>
    <w:rsid w:val="00C7279C"/>
    <w:rsid w:val="00C753CA"/>
    <w:rsid w:val="00CA1C4E"/>
    <w:rsid w:val="00CA6982"/>
    <w:rsid w:val="00CB27F7"/>
    <w:rsid w:val="00CB4BE5"/>
    <w:rsid w:val="00CD39F5"/>
    <w:rsid w:val="00CD574B"/>
    <w:rsid w:val="00CD6E97"/>
    <w:rsid w:val="00CD70A6"/>
    <w:rsid w:val="00CE3773"/>
    <w:rsid w:val="00CE5343"/>
    <w:rsid w:val="00D0751F"/>
    <w:rsid w:val="00D30C15"/>
    <w:rsid w:val="00D33C15"/>
    <w:rsid w:val="00D36C27"/>
    <w:rsid w:val="00D41E99"/>
    <w:rsid w:val="00D435B7"/>
    <w:rsid w:val="00D638B0"/>
    <w:rsid w:val="00D73F98"/>
    <w:rsid w:val="00D74DB2"/>
    <w:rsid w:val="00D92D49"/>
    <w:rsid w:val="00DA2476"/>
    <w:rsid w:val="00DA68F6"/>
    <w:rsid w:val="00DB717B"/>
    <w:rsid w:val="00DB73FE"/>
    <w:rsid w:val="00DC3F97"/>
    <w:rsid w:val="00DE0DCE"/>
    <w:rsid w:val="00DE32DA"/>
    <w:rsid w:val="00DE4F37"/>
    <w:rsid w:val="00DF56DC"/>
    <w:rsid w:val="00E019B8"/>
    <w:rsid w:val="00E15226"/>
    <w:rsid w:val="00E30D13"/>
    <w:rsid w:val="00E37E97"/>
    <w:rsid w:val="00E43650"/>
    <w:rsid w:val="00E6413F"/>
    <w:rsid w:val="00E9092B"/>
    <w:rsid w:val="00E97529"/>
    <w:rsid w:val="00EA0379"/>
    <w:rsid w:val="00EB516A"/>
    <w:rsid w:val="00ED7993"/>
    <w:rsid w:val="00EF7128"/>
    <w:rsid w:val="00F2511B"/>
    <w:rsid w:val="00F277F3"/>
    <w:rsid w:val="00F3741B"/>
    <w:rsid w:val="00F62925"/>
    <w:rsid w:val="00F65D17"/>
    <w:rsid w:val="00F73550"/>
    <w:rsid w:val="00F935A2"/>
    <w:rsid w:val="00F97D99"/>
    <w:rsid w:val="00FA2622"/>
    <w:rsid w:val="00FD497F"/>
    <w:rsid w:val="00FE5B33"/>
    <w:rsid w:val="00FF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3A3EF3"/>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0C1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65D17"/>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4F7314"/>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4F7314"/>
    <w:pPr>
      <w:keepNext/>
      <w:keepLines/>
      <w:spacing w:before="200" w:after="0"/>
      <w:outlineLvl w:val="3"/>
    </w:pPr>
    <w:rPr>
      <w:rFonts w:eastAsia="Times New Roman"/>
      <w:b/>
      <w:bCs/>
      <w:i/>
      <w:iCs/>
      <w:color w:val="006AB3"/>
    </w:rPr>
  </w:style>
  <w:style w:type="paragraph" w:styleId="berschrift7">
    <w:name w:val="heading 7"/>
    <w:basedOn w:val="Standard"/>
    <w:next w:val="Standard"/>
    <w:link w:val="berschrift7Zchn"/>
    <w:uiPriority w:val="9"/>
    <w:semiHidden/>
    <w:unhideWhenUsed/>
    <w:qFormat/>
    <w:rsid w:val="00985165"/>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3F2720"/>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3F2720"/>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7154EF"/>
    <w:pPr>
      <w:tabs>
        <w:tab w:val="center" w:pos="4536"/>
        <w:tab w:val="right" w:pos="9072"/>
      </w:tabs>
      <w:spacing w:after="0" w:line="240" w:lineRule="auto"/>
    </w:pPr>
  </w:style>
  <w:style w:type="character" w:customStyle="1" w:styleId="KopfzeileZchn">
    <w:name w:val="Kopfzeile Zchn"/>
    <w:basedOn w:val="Absatz-Standardschriftart"/>
    <w:link w:val="Kopfzeile"/>
    <w:rsid w:val="007154EF"/>
  </w:style>
  <w:style w:type="paragraph" w:styleId="Fuzeile">
    <w:name w:val="footer"/>
    <w:basedOn w:val="Standard"/>
    <w:link w:val="FuzeileZchn"/>
    <w:uiPriority w:val="99"/>
    <w:unhideWhenUsed/>
    <w:rsid w:val="00715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4EF"/>
  </w:style>
  <w:style w:type="paragraph" w:styleId="Sprechblasentext">
    <w:name w:val="Balloon Text"/>
    <w:basedOn w:val="Standard"/>
    <w:link w:val="SprechblasentextZchn"/>
    <w:uiPriority w:val="99"/>
    <w:semiHidden/>
    <w:unhideWhenUsed/>
    <w:rsid w:val="007154E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4EF"/>
    <w:rPr>
      <w:rFonts w:ascii="Tahoma" w:hAnsi="Tahoma" w:cs="Tahoma"/>
      <w:sz w:val="16"/>
      <w:szCs w:val="16"/>
    </w:rPr>
  </w:style>
  <w:style w:type="paragraph" w:styleId="Listenabsatz">
    <w:name w:val="List Paragraph"/>
    <w:basedOn w:val="Standard"/>
    <w:uiPriority w:val="34"/>
    <w:qFormat/>
    <w:rsid w:val="003F23B5"/>
    <w:pPr>
      <w:ind w:left="720"/>
      <w:contextualSpacing/>
    </w:pPr>
  </w:style>
  <w:style w:type="character" w:customStyle="1" w:styleId="berschrift1Zchn">
    <w:name w:val="Überschrift 1 Zchn"/>
    <w:link w:val="berschrift1"/>
    <w:uiPriority w:val="9"/>
    <w:rsid w:val="00F65D17"/>
    <w:rPr>
      <w:rFonts w:ascii="Arial" w:eastAsia="Times New Roman" w:hAnsi="Arial" w:cs="Times New Roman"/>
      <w:b/>
      <w:bCs/>
      <w:color w:val="004F86"/>
      <w:sz w:val="28"/>
      <w:szCs w:val="28"/>
    </w:rPr>
  </w:style>
  <w:style w:type="character" w:customStyle="1" w:styleId="berschrift3Zchn">
    <w:name w:val="Überschrift 3 Zchn"/>
    <w:link w:val="berschrift3"/>
    <w:uiPriority w:val="9"/>
    <w:rsid w:val="004F7314"/>
    <w:rPr>
      <w:rFonts w:ascii="Arial" w:eastAsia="Times New Roman" w:hAnsi="Arial" w:cs="Times New Roman"/>
      <w:b/>
      <w:bCs/>
      <w:color w:val="006AB3"/>
    </w:rPr>
  </w:style>
  <w:style w:type="character" w:customStyle="1" w:styleId="berschrift4Zchn">
    <w:name w:val="Überschrift 4 Zchn"/>
    <w:link w:val="berschrift4"/>
    <w:uiPriority w:val="9"/>
    <w:rsid w:val="004F7314"/>
    <w:rPr>
      <w:rFonts w:ascii="Arial" w:eastAsia="Times New Roman" w:hAnsi="Arial" w:cs="Times New Roman"/>
      <w:b/>
      <w:bCs/>
      <w:i/>
      <w:iCs/>
      <w:color w:val="006AB3"/>
    </w:rPr>
  </w:style>
  <w:style w:type="paragraph" w:styleId="Textkrper">
    <w:name w:val="Body Text"/>
    <w:basedOn w:val="Standard"/>
    <w:link w:val="TextkrperZchn"/>
    <w:uiPriority w:val="99"/>
    <w:semiHidden/>
    <w:unhideWhenUsed/>
    <w:rsid w:val="004F7314"/>
    <w:pPr>
      <w:spacing w:after="120"/>
    </w:pPr>
  </w:style>
  <w:style w:type="character" w:customStyle="1" w:styleId="TextkrperZchn">
    <w:name w:val="Textkörper Zchn"/>
    <w:basedOn w:val="Absatz-Standardschriftart"/>
    <w:link w:val="Textkrper"/>
    <w:uiPriority w:val="99"/>
    <w:semiHidden/>
    <w:rsid w:val="004F7314"/>
  </w:style>
  <w:style w:type="character" w:customStyle="1" w:styleId="berschrift7Zchn">
    <w:name w:val="Überschrift 7 Zchn"/>
    <w:link w:val="berschrift7"/>
    <w:uiPriority w:val="9"/>
    <w:semiHidden/>
    <w:rsid w:val="00985165"/>
    <w:rPr>
      <w:rFonts w:ascii="Arial" w:eastAsia="Times New Roman" w:hAnsi="Arial" w:cs="Times New Roman"/>
      <w:i/>
      <w:iCs/>
      <w:color w:val="404040"/>
    </w:rPr>
  </w:style>
  <w:style w:type="character" w:styleId="Hyperlink">
    <w:name w:val="Hyperlink"/>
    <w:uiPriority w:val="99"/>
    <w:unhideWhenUsed/>
    <w:rsid w:val="008B2DF4"/>
    <w:rPr>
      <w:color w:val="002060"/>
      <w:u w:val="single"/>
    </w:rPr>
  </w:style>
  <w:style w:type="character" w:customStyle="1" w:styleId="berschrift8Zchn">
    <w:name w:val="Überschrift 8 Zchn"/>
    <w:link w:val="berschrift8"/>
    <w:uiPriority w:val="9"/>
    <w:semiHidden/>
    <w:rsid w:val="003F2720"/>
    <w:rPr>
      <w:rFonts w:ascii="Arial" w:eastAsia="Times New Roman" w:hAnsi="Arial" w:cs="Times New Roman"/>
      <w:color w:val="404040"/>
      <w:sz w:val="20"/>
      <w:szCs w:val="20"/>
    </w:rPr>
  </w:style>
  <w:style w:type="character" w:customStyle="1" w:styleId="berschrift9Zchn">
    <w:name w:val="Überschrift 9 Zchn"/>
    <w:link w:val="berschrift9"/>
    <w:uiPriority w:val="9"/>
    <w:semiHidden/>
    <w:rsid w:val="003F2720"/>
    <w:rPr>
      <w:rFonts w:ascii="Arial" w:eastAsia="Times New Roman" w:hAnsi="Arial" w:cs="Times New Roman"/>
      <w:i/>
      <w:iCs/>
      <w:color w:val="404040"/>
      <w:sz w:val="20"/>
      <w:szCs w:val="20"/>
    </w:rPr>
  </w:style>
  <w:style w:type="paragraph" w:styleId="Textkrper-Einzug3">
    <w:name w:val="Body Text Indent 3"/>
    <w:basedOn w:val="Standard"/>
    <w:link w:val="Textkrper-Einzug3Zchn"/>
    <w:uiPriority w:val="99"/>
    <w:semiHidden/>
    <w:unhideWhenUsed/>
    <w:rsid w:val="003F2720"/>
    <w:pPr>
      <w:spacing w:after="120"/>
      <w:ind w:left="283"/>
    </w:pPr>
    <w:rPr>
      <w:sz w:val="16"/>
      <w:szCs w:val="16"/>
    </w:rPr>
  </w:style>
  <w:style w:type="character" w:customStyle="1" w:styleId="Textkrper-Einzug3Zchn">
    <w:name w:val="Textkörper-Einzug 3 Zchn"/>
    <w:link w:val="Textkrper-Einzug3"/>
    <w:uiPriority w:val="99"/>
    <w:semiHidden/>
    <w:rsid w:val="003F2720"/>
    <w:rPr>
      <w:sz w:val="16"/>
      <w:szCs w:val="16"/>
    </w:rPr>
  </w:style>
  <w:style w:type="table" w:styleId="HelleListe">
    <w:name w:val="Light List"/>
    <w:basedOn w:val="NormaleTabelle"/>
    <w:uiPriority w:val="61"/>
    <w:rsid w:val="00262A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enraster">
    <w:name w:val="Table Grid"/>
    <w:basedOn w:val="NormaleTabelle"/>
    <w:uiPriority w:val="59"/>
    <w:rsid w:val="008B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8B34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semiHidden/>
    <w:unhideWhenUsed/>
    <w:rsid w:val="003A3EF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03763">
      <w:bodyDiv w:val="1"/>
      <w:marLeft w:val="0"/>
      <w:marRight w:val="0"/>
      <w:marTop w:val="0"/>
      <w:marBottom w:val="0"/>
      <w:divBdr>
        <w:top w:val="none" w:sz="0" w:space="0" w:color="auto"/>
        <w:left w:val="none" w:sz="0" w:space="0" w:color="auto"/>
        <w:bottom w:val="none" w:sz="0" w:space="0" w:color="auto"/>
        <w:right w:val="none" w:sz="0" w:space="0" w:color="auto"/>
      </w:divBdr>
      <w:divsChild>
        <w:div w:id="141846741">
          <w:marLeft w:val="0"/>
          <w:marRight w:val="0"/>
          <w:marTop w:val="0"/>
          <w:marBottom w:val="0"/>
          <w:divBdr>
            <w:top w:val="none" w:sz="0" w:space="0" w:color="auto"/>
            <w:left w:val="none" w:sz="0" w:space="0" w:color="auto"/>
            <w:bottom w:val="none" w:sz="0" w:space="0" w:color="auto"/>
            <w:right w:val="none" w:sz="0" w:space="0" w:color="auto"/>
          </w:divBdr>
          <w:divsChild>
            <w:div w:id="1881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231">
      <w:bodyDiv w:val="1"/>
      <w:marLeft w:val="0"/>
      <w:marRight w:val="0"/>
      <w:marTop w:val="0"/>
      <w:marBottom w:val="0"/>
      <w:divBdr>
        <w:top w:val="none" w:sz="0" w:space="0" w:color="auto"/>
        <w:left w:val="none" w:sz="0" w:space="0" w:color="auto"/>
        <w:bottom w:val="none" w:sz="0" w:space="0" w:color="auto"/>
        <w:right w:val="none" w:sz="0" w:space="0" w:color="auto"/>
      </w:divBdr>
      <w:divsChild>
        <w:div w:id="113258376">
          <w:marLeft w:val="0"/>
          <w:marRight w:val="0"/>
          <w:marTop w:val="0"/>
          <w:marBottom w:val="0"/>
          <w:divBdr>
            <w:top w:val="none" w:sz="0" w:space="0" w:color="auto"/>
            <w:left w:val="none" w:sz="0" w:space="0" w:color="auto"/>
            <w:bottom w:val="none" w:sz="0" w:space="0" w:color="auto"/>
            <w:right w:val="none" w:sz="0" w:space="0" w:color="auto"/>
          </w:divBdr>
          <w:divsChild>
            <w:div w:id="169835355">
              <w:marLeft w:val="0"/>
              <w:marRight w:val="0"/>
              <w:marTop w:val="0"/>
              <w:marBottom w:val="0"/>
              <w:divBdr>
                <w:top w:val="none" w:sz="0" w:space="0" w:color="auto"/>
                <w:left w:val="none" w:sz="0" w:space="0" w:color="auto"/>
                <w:bottom w:val="none" w:sz="0" w:space="0" w:color="auto"/>
                <w:right w:val="none" w:sz="0" w:space="0" w:color="auto"/>
              </w:divBdr>
            </w:div>
          </w:divsChild>
        </w:div>
        <w:div w:id="1349916075">
          <w:marLeft w:val="0"/>
          <w:marRight w:val="0"/>
          <w:marTop w:val="0"/>
          <w:marBottom w:val="0"/>
          <w:divBdr>
            <w:top w:val="none" w:sz="0" w:space="0" w:color="auto"/>
            <w:left w:val="none" w:sz="0" w:space="0" w:color="auto"/>
            <w:bottom w:val="none" w:sz="0" w:space="0" w:color="auto"/>
            <w:right w:val="none" w:sz="0" w:space="0" w:color="auto"/>
          </w:divBdr>
          <w:divsChild>
            <w:div w:id="750811657">
              <w:marLeft w:val="0"/>
              <w:marRight w:val="0"/>
              <w:marTop w:val="0"/>
              <w:marBottom w:val="0"/>
              <w:divBdr>
                <w:top w:val="none" w:sz="0" w:space="0" w:color="auto"/>
                <w:left w:val="none" w:sz="0" w:space="0" w:color="auto"/>
                <w:bottom w:val="none" w:sz="0" w:space="0" w:color="auto"/>
                <w:right w:val="none" w:sz="0" w:space="0" w:color="auto"/>
              </w:divBdr>
            </w:div>
          </w:divsChild>
        </w:div>
        <w:div w:id="1761758584">
          <w:marLeft w:val="0"/>
          <w:marRight w:val="0"/>
          <w:marTop w:val="0"/>
          <w:marBottom w:val="0"/>
          <w:divBdr>
            <w:top w:val="none" w:sz="0" w:space="0" w:color="auto"/>
            <w:left w:val="none" w:sz="0" w:space="0" w:color="auto"/>
            <w:bottom w:val="none" w:sz="0" w:space="0" w:color="auto"/>
            <w:right w:val="none" w:sz="0" w:space="0" w:color="auto"/>
          </w:divBdr>
          <w:divsChild>
            <w:div w:id="12991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4376-19F9-4D43-B530-9064C7E1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D8F07932.dotm</Template>
  <TotalTime>0</TotalTime>
  <Pages>9</Pages>
  <Words>2843</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20713</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Schleiermacher, Dr. Thomas</cp:lastModifiedBy>
  <cp:revision>6</cp:revision>
  <cp:lastPrinted>2014-12-05T12:33:00Z</cp:lastPrinted>
  <dcterms:created xsi:type="dcterms:W3CDTF">2014-12-05T12:30:00Z</dcterms:created>
  <dcterms:modified xsi:type="dcterms:W3CDTF">2014-12-05T12:34:00Z</dcterms:modified>
</cp:coreProperties>
</file>