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B9E7B" w14:textId="77777777" w:rsidR="00A128A1" w:rsidRPr="003E101D" w:rsidRDefault="003E101D" w:rsidP="000E3C1F">
      <w:pPr>
        <w:pStyle w:val="AB"/>
        <w:spacing w:before="360"/>
        <w:rPr>
          <w:lang w:eastAsia="de-DE"/>
        </w:rPr>
      </w:pPr>
      <w:r w:rsidRPr="003E101D">
        <w:rPr>
          <w:lang w:eastAsia="de-DE"/>
        </w:rPr>
        <w:t xml:space="preserve">Arbeitsblatt </w:t>
      </w:r>
      <w:r w:rsidR="00486365">
        <w:rPr>
          <w:lang w:eastAsia="de-DE"/>
        </w:rPr>
        <w:t>I</w:t>
      </w:r>
      <w:r w:rsidRPr="003E101D">
        <w:rPr>
          <w:lang w:eastAsia="de-DE"/>
        </w:rPr>
        <w:t>II: Übungsfälle</w:t>
      </w:r>
    </w:p>
    <w:p w14:paraId="381BB019" w14:textId="77777777" w:rsidR="003E101D" w:rsidRPr="00534FB1" w:rsidRDefault="003E101D" w:rsidP="003E101D">
      <w:pPr>
        <w:rPr>
          <w:rFonts w:cs="Arial"/>
          <w:sz w:val="24"/>
        </w:rPr>
      </w:pPr>
      <w:r w:rsidRPr="00534FB1">
        <w:rPr>
          <w:rFonts w:cs="Arial"/>
          <w:sz w:val="24"/>
        </w:rPr>
        <w:t xml:space="preserve">Welche Teilbilanz ist </w:t>
      </w:r>
      <w:r w:rsidR="007004B4">
        <w:rPr>
          <w:rFonts w:cs="Arial"/>
          <w:sz w:val="24"/>
        </w:rPr>
        <w:t>in</w:t>
      </w:r>
      <w:r w:rsidRPr="00534FB1">
        <w:rPr>
          <w:rFonts w:cs="Arial"/>
          <w:sz w:val="24"/>
        </w:rPr>
        <w:t xml:space="preserve"> den folgenden </w:t>
      </w:r>
      <w:r w:rsidR="007004B4">
        <w:rPr>
          <w:rFonts w:cs="Arial"/>
          <w:sz w:val="24"/>
        </w:rPr>
        <w:t>F</w:t>
      </w:r>
      <w:r w:rsidR="007004B4" w:rsidRPr="00534FB1">
        <w:rPr>
          <w:rFonts w:cs="Arial"/>
          <w:sz w:val="24"/>
        </w:rPr>
        <w:t xml:space="preserve">ällen </w:t>
      </w:r>
      <w:r w:rsidRPr="00534FB1">
        <w:rPr>
          <w:rFonts w:cs="Arial"/>
          <w:sz w:val="24"/>
        </w:rPr>
        <w:t>betroffen</w:t>
      </w:r>
      <w:r w:rsidR="007004B4">
        <w:rPr>
          <w:rFonts w:cs="Arial"/>
          <w:sz w:val="24"/>
        </w:rPr>
        <w:t>?</w:t>
      </w:r>
      <w:r w:rsidRPr="00534FB1">
        <w:rPr>
          <w:rFonts w:cs="Arial"/>
          <w:sz w:val="24"/>
        </w:rPr>
        <w:t xml:space="preserve"> </w:t>
      </w:r>
      <w:r w:rsidR="007004B4">
        <w:rPr>
          <w:rFonts w:cs="Arial"/>
          <w:sz w:val="24"/>
        </w:rPr>
        <w:t>W</w:t>
      </w:r>
      <w:r w:rsidRPr="00534FB1">
        <w:rPr>
          <w:rFonts w:cs="Arial"/>
          <w:sz w:val="24"/>
        </w:rPr>
        <w:t>ird dieser Vorfall links auf der Sollseite oder rechts auf der Habenseite gebucht?</w:t>
      </w:r>
    </w:p>
    <w:p w14:paraId="193F79A3" w14:textId="77777777" w:rsidR="003E101D" w:rsidRPr="00A120ED" w:rsidRDefault="003E101D" w:rsidP="00201AEA">
      <w:pPr>
        <w:pStyle w:val="Listenabsatz"/>
        <w:numPr>
          <w:ilvl w:val="0"/>
          <w:numId w:val="53"/>
        </w:numPr>
        <w:spacing w:after="120"/>
        <w:ind w:left="851" w:hanging="357"/>
        <w:contextualSpacing w:val="0"/>
        <w:rPr>
          <w:rFonts w:cs="Arial"/>
          <w:sz w:val="24"/>
        </w:rPr>
      </w:pPr>
      <w:r w:rsidRPr="00A120ED">
        <w:rPr>
          <w:rFonts w:cs="Arial"/>
          <w:sz w:val="24"/>
        </w:rPr>
        <w:t>Eine Familie in Deutschland überweist 500 € an die in Cambridge studierende Tochter.</w:t>
      </w:r>
      <w:r w:rsidR="0059178C">
        <w:rPr>
          <w:rFonts w:cs="Arial"/>
          <w:sz w:val="24"/>
        </w:rPr>
        <w:br/>
      </w:r>
    </w:p>
    <w:p w14:paraId="332A31CA" w14:textId="3CC40D62" w:rsidR="003E101D" w:rsidRPr="00A120ED" w:rsidRDefault="003E101D" w:rsidP="00201AEA">
      <w:pPr>
        <w:pStyle w:val="Listenabsatz"/>
        <w:numPr>
          <w:ilvl w:val="0"/>
          <w:numId w:val="53"/>
        </w:numPr>
        <w:spacing w:after="120"/>
        <w:ind w:left="851" w:hanging="357"/>
        <w:contextualSpacing w:val="0"/>
        <w:rPr>
          <w:rFonts w:cs="Arial"/>
          <w:sz w:val="24"/>
        </w:rPr>
      </w:pPr>
      <w:r w:rsidRPr="00A120ED">
        <w:rPr>
          <w:rFonts w:cs="Arial"/>
          <w:sz w:val="24"/>
        </w:rPr>
        <w:t>Ein Autohersteller verkauft Fahrzeuge im Wert von 2</w:t>
      </w:r>
      <w:r w:rsidR="001E2416">
        <w:rPr>
          <w:rFonts w:cs="Arial"/>
          <w:sz w:val="24"/>
        </w:rPr>
        <w:t xml:space="preserve"> </w:t>
      </w:r>
      <w:r w:rsidR="00D86B62">
        <w:rPr>
          <w:rFonts w:cs="Arial"/>
          <w:sz w:val="24"/>
        </w:rPr>
        <w:t>Mio.</w:t>
      </w:r>
      <w:r w:rsidRPr="00A120ED">
        <w:rPr>
          <w:rFonts w:cs="Arial"/>
          <w:sz w:val="24"/>
        </w:rPr>
        <w:t xml:space="preserve"> € in die USA.</w:t>
      </w:r>
      <w:r w:rsidR="0059178C">
        <w:rPr>
          <w:rFonts w:cs="Arial"/>
          <w:sz w:val="24"/>
        </w:rPr>
        <w:br/>
      </w:r>
    </w:p>
    <w:p w14:paraId="74C4E879" w14:textId="2178906C" w:rsidR="003E101D" w:rsidRPr="00A120ED" w:rsidRDefault="003E101D" w:rsidP="00201AEA">
      <w:pPr>
        <w:pStyle w:val="Listenabsatz"/>
        <w:numPr>
          <w:ilvl w:val="0"/>
          <w:numId w:val="53"/>
        </w:numPr>
        <w:spacing w:after="120"/>
        <w:ind w:left="851" w:hanging="357"/>
        <w:contextualSpacing w:val="0"/>
        <w:rPr>
          <w:rFonts w:cs="Arial"/>
          <w:sz w:val="24"/>
        </w:rPr>
      </w:pPr>
      <w:r w:rsidRPr="00A120ED">
        <w:rPr>
          <w:rFonts w:cs="Arial"/>
          <w:sz w:val="24"/>
        </w:rPr>
        <w:t xml:space="preserve">Ein japanischer Tourist zahlt </w:t>
      </w:r>
      <w:r w:rsidR="007573E4">
        <w:rPr>
          <w:rFonts w:cs="Arial"/>
          <w:sz w:val="24"/>
        </w:rPr>
        <w:t>12</w:t>
      </w:r>
      <w:r w:rsidR="007573E4" w:rsidRPr="00A120ED">
        <w:rPr>
          <w:rFonts w:cs="Arial"/>
          <w:sz w:val="24"/>
        </w:rPr>
        <w:t xml:space="preserve"> </w:t>
      </w:r>
      <w:r w:rsidRPr="00A120ED">
        <w:rPr>
          <w:rFonts w:cs="Arial"/>
          <w:sz w:val="24"/>
        </w:rPr>
        <w:t>€ Eintritt</w:t>
      </w:r>
      <w:r w:rsidR="00F167CE">
        <w:rPr>
          <w:rFonts w:cs="Arial"/>
          <w:sz w:val="24"/>
        </w:rPr>
        <w:t>,</w:t>
      </w:r>
      <w:r w:rsidRPr="00A120ED">
        <w:rPr>
          <w:rFonts w:cs="Arial"/>
          <w:sz w:val="24"/>
        </w:rPr>
        <w:t xml:space="preserve"> um sich die </w:t>
      </w:r>
      <w:proofErr w:type="spellStart"/>
      <w:r w:rsidRPr="00A120ED">
        <w:rPr>
          <w:rFonts w:cs="Arial"/>
          <w:sz w:val="24"/>
        </w:rPr>
        <w:t>Nofretete</w:t>
      </w:r>
      <w:proofErr w:type="spellEnd"/>
      <w:r w:rsidRPr="00A120ED">
        <w:rPr>
          <w:rFonts w:cs="Arial"/>
          <w:sz w:val="24"/>
        </w:rPr>
        <w:t xml:space="preserve"> im Neuen Museum auf der Berliner Museumsinsel anzusehen.</w:t>
      </w:r>
      <w:r w:rsidR="0059178C">
        <w:rPr>
          <w:rFonts w:cs="Arial"/>
          <w:sz w:val="24"/>
        </w:rPr>
        <w:br/>
      </w:r>
    </w:p>
    <w:p w14:paraId="41175ED8" w14:textId="2949369C" w:rsidR="003E101D" w:rsidRPr="00A120ED" w:rsidRDefault="003E101D" w:rsidP="00201AEA">
      <w:pPr>
        <w:pStyle w:val="Listenabsatz"/>
        <w:numPr>
          <w:ilvl w:val="0"/>
          <w:numId w:val="53"/>
        </w:numPr>
        <w:spacing w:after="120"/>
        <w:ind w:left="851" w:hanging="357"/>
        <w:contextualSpacing w:val="0"/>
        <w:rPr>
          <w:rFonts w:cs="Arial"/>
          <w:sz w:val="24"/>
        </w:rPr>
      </w:pPr>
      <w:r w:rsidRPr="00A120ED">
        <w:rPr>
          <w:rFonts w:cs="Arial"/>
          <w:sz w:val="24"/>
        </w:rPr>
        <w:t>Ein Schüler zahlt 800 €</w:t>
      </w:r>
      <w:r w:rsidR="007573E4">
        <w:rPr>
          <w:rFonts w:cs="Arial"/>
          <w:sz w:val="24"/>
        </w:rPr>
        <w:t>,</w:t>
      </w:r>
      <w:r w:rsidRPr="00A120ED">
        <w:rPr>
          <w:rFonts w:cs="Arial"/>
          <w:sz w:val="24"/>
        </w:rPr>
        <w:t xml:space="preserve"> um den neusten Tablet-PC einer bekannten Marke aus den USA zu bestellen.</w:t>
      </w:r>
      <w:r w:rsidR="0059178C">
        <w:rPr>
          <w:rFonts w:cs="Arial"/>
          <w:sz w:val="24"/>
        </w:rPr>
        <w:br/>
      </w:r>
    </w:p>
    <w:p w14:paraId="389E6C18" w14:textId="78C0BB10" w:rsidR="003E101D" w:rsidRPr="00A120ED" w:rsidRDefault="003E101D" w:rsidP="00201AEA">
      <w:pPr>
        <w:pStyle w:val="Listenabsatz"/>
        <w:numPr>
          <w:ilvl w:val="0"/>
          <w:numId w:val="53"/>
        </w:numPr>
        <w:spacing w:after="120"/>
        <w:ind w:left="851" w:hanging="357"/>
        <w:contextualSpacing w:val="0"/>
        <w:rPr>
          <w:rFonts w:cs="Arial"/>
          <w:sz w:val="24"/>
        </w:rPr>
      </w:pPr>
      <w:r w:rsidRPr="00A120ED">
        <w:rPr>
          <w:rFonts w:cs="Arial"/>
          <w:sz w:val="24"/>
        </w:rPr>
        <w:t xml:space="preserve">Ein </w:t>
      </w:r>
      <w:r w:rsidR="00C44F6D">
        <w:rPr>
          <w:rFonts w:cs="Arial"/>
          <w:sz w:val="24"/>
        </w:rPr>
        <w:t>Ehe</w:t>
      </w:r>
      <w:r w:rsidR="00C44F6D" w:rsidRPr="00A120ED">
        <w:rPr>
          <w:rFonts w:cs="Arial"/>
          <w:sz w:val="24"/>
        </w:rPr>
        <w:t xml:space="preserve">paar </w:t>
      </w:r>
      <w:r w:rsidRPr="00A120ED">
        <w:rPr>
          <w:rFonts w:cs="Arial"/>
          <w:sz w:val="24"/>
        </w:rPr>
        <w:t>fährt für ein verlängertes Wochenende von Düsseldorf nach Paris und zahlt 600 € für das Hotel.</w:t>
      </w:r>
      <w:r w:rsidR="0059178C">
        <w:rPr>
          <w:rFonts w:cs="Arial"/>
          <w:sz w:val="24"/>
        </w:rPr>
        <w:br/>
      </w:r>
    </w:p>
    <w:p w14:paraId="30A5B694" w14:textId="77777777" w:rsidR="003E101D" w:rsidRPr="00A120ED" w:rsidRDefault="003E101D" w:rsidP="00201AEA">
      <w:pPr>
        <w:pStyle w:val="Listenabsatz"/>
        <w:numPr>
          <w:ilvl w:val="0"/>
          <w:numId w:val="53"/>
        </w:numPr>
        <w:spacing w:after="120"/>
        <w:ind w:left="851" w:hanging="357"/>
        <w:contextualSpacing w:val="0"/>
        <w:rPr>
          <w:rFonts w:cs="Arial"/>
          <w:sz w:val="24"/>
        </w:rPr>
      </w:pPr>
      <w:r w:rsidRPr="00A120ED">
        <w:rPr>
          <w:rFonts w:cs="Arial"/>
          <w:sz w:val="24"/>
        </w:rPr>
        <w:t>Ein Kölner fährt über die Grenze in die Niederlande, um dort für eine Bank zu arbeiten.</w:t>
      </w:r>
      <w:r w:rsidR="0059178C">
        <w:rPr>
          <w:rFonts w:cs="Arial"/>
          <w:sz w:val="24"/>
        </w:rPr>
        <w:br/>
      </w:r>
    </w:p>
    <w:p w14:paraId="605A07C8" w14:textId="77777777" w:rsidR="003E101D" w:rsidRPr="00A120ED" w:rsidRDefault="003E101D" w:rsidP="00201AEA">
      <w:pPr>
        <w:pStyle w:val="Listenabsatz"/>
        <w:numPr>
          <w:ilvl w:val="0"/>
          <w:numId w:val="53"/>
        </w:numPr>
        <w:spacing w:after="120"/>
        <w:ind w:left="851" w:hanging="357"/>
        <w:contextualSpacing w:val="0"/>
        <w:rPr>
          <w:rFonts w:cs="Arial"/>
          <w:sz w:val="24"/>
        </w:rPr>
      </w:pPr>
      <w:r w:rsidRPr="00A120ED">
        <w:rPr>
          <w:rFonts w:cs="Arial"/>
          <w:sz w:val="24"/>
        </w:rPr>
        <w:t xml:space="preserve">Ein </w:t>
      </w:r>
      <w:r w:rsidR="00EB182F" w:rsidRPr="00A120ED">
        <w:rPr>
          <w:rFonts w:cs="Arial"/>
          <w:sz w:val="24"/>
        </w:rPr>
        <w:t>aus G</w:t>
      </w:r>
      <w:r w:rsidRPr="00A120ED">
        <w:rPr>
          <w:rFonts w:cs="Arial"/>
          <w:sz w:val="24"/>
        </w:rPr>
        <w:t>riech</w:t>
      </w:r>
      <w:r w:rsidR="00EB182F" w:rsidRPr="00A120ED">
        <w:rPr>
          <w:rFonts w:cs="Arial"/>
          <w:sz w:val="24"/>
        </w:rPr>
        <w:t>enland</w:t>
      </w:r>
      <w:r w:rsidRPr="00A120ED">
        <w:rPr>
          <w:rFonts w:cs="Arial"/>
          <w:sz w:val="24"/>
        </w:rPr>
        <w:t xml:space="preserve"> st</w:t>
      </w:r>
      <w:r w:rsidR="00EB182F" w:rsidRPr="00A120ED">
        <w:rPr>
          <w:rFonts w:cs="Arial"/>
          <w:sz w:val="24"/>
        </w:rPr>
        <w:t>a</w:t>
      </w:r>
      <w:r w:rsidRPr="00A120ED">
        <w:rPr>
          <w:rFonts w:cs="Arial"/>
          <w:sz w:val="24"/>
        </w:rPr>
        <w:t>mm</w:t>
      </w:r>
      <w:r w:rsidR="00EB182F" w:rsidRPr="00A120ED">
        <w:rPr>
          <w:rFonts w:cs="Arial"/>
          <w:sz w:val="24"/>
        </w:rPr>
        <w:t>ender</w:t>
      </w:r>
      <w:r w:rsidRPr="00A120ED">
        <w:rPr>
          <w:rFonts w:cs="Arial"/>
          <w:sz w:val="24"/>
        </w:rPr>
        <w:t xml:space="preserve"> Ingenieur schickt jeden Monat 1.000 € von München nach Athen</w:t>
      </w:r>
      <w:r w:rsidR="007573E4">
        <w:rPr>
          <w:rFonts w:cs="Arial"/>
          <w:sz w:val="24"/>
        </w:rPr>
        <w:t>,</w:t>
      </w:r>
      <w:r w:rsidRPr="00A120ED">
        <w:rPr>
          <w:rFonts w:cs="Arial"/>
          <w:sz w:val="24"/>
        </w:rPr>
        <w:t xml:space="preserve"> um seine Familie zu unterstützen.</w:t>
      </w:r>
      <w:r w:rsidR="0059178C">
        <w:rPr>
          <w:rFonts w:cs="Arial"/>
          <w:sz w:val="24"/>
        </w:rPr>
        <w:br/>
      </w:r>
    </w:p>
    <w:p w14:paraId="78E97073" w14:textId="77777777" w:rsidR="003E101D" w:rsidRPr="00A120ED" w:rsidRDefault="003E101D" w:rsidP="00201AEA">
      <w:pPr>
        <w:pStyle w:val="Listenabsatz"/>
        <w:numPr>
          <w:ilvl w:val="0"/>
          <w:numId w:val="53"/>
        </w:numPr>
        <w:spacing w:after="120"/>
        <w:ind w:left="851" w:hanging="357"/>
        <w:contextualSpacing w:val="0"/>
        <w:rPr>
          <w:rFonts w:cs="Arial"/>
          <w:sz w:val="24"/>
        </w:rPr>
      </w:pPr>
      <w:r w:rsidRPr="00A120ED">
        <w:rPr>
          <w:rFonts w:cs="Arial"/>
          <w:sz w:val="24"/>
        </w:rPr>
        <w:t xml:space="preserve">Eine deutsche Touristin kauft in einer </w:t>
      </w:r>
      <w:r w:rsidR="00D014B6" w:rsidRPr="00A120ED">
        <w:rPr>
          <w:rFonts w:cs="Arial"/>
          <w:sz w:val="24"/>
        </w:rPr>
        <w:t>M</w:t>
      </w:r>
      <w:r w:rsidRPr="00A120ED">
        <w:rPr>
          <w:rFonts w:cs="Arial"/>
          <w:sz w:val="24"/>
        </w:rPr>
        <w:t>ailänder Modeboutique für 2.000 € ein.</w:t>
      </w:r>
      <w:r w:rsidR="0059178C">
        <w:rPr>
          <w:rFonts w:cs="Arial"/>
          <w:sz w:val="24"/>
        </w:rPr>
        <w:br/>
      </w:r>
    </w:p>
    <w:p w14:paraId="2E8BE217" w14:textId="484239AC" w:rsidR="003E101D" w:rsidRPr="00A120ED" w:rsidRDefault="003E101D" w:rsidP="00201AEA">
      <w:pPr>
        <w:pStyle w:val="Listenabsatz"/>
        <w:numPr>
          <w:ilvl w:val="0"/>
          <w:numId w:val="53"/>
        </w:numPr>
        <w:spacing w:after="120"/>
        <w:ind w:left="851" w:hanging="357"/>
        <w:contextualSpacing w:val="0"/>
        <w:rPr>
          <w:rFonts w:cs="Arial"/>
          <w:sz w:val="24"/>
        </w:rPr>
      </w:pPr>
      <w:r w:rsidRPr="00A120ED">
        <w:rPr>
          <w:rFonts w:cs="Arial"/>
          <w:sz w:val="24"/>
        </w:rPr>
        <w:t>Ein Maschinenbau</w:t>
      </w:r>
      <w:r w:rsidR="007573E4">
        <w:rPr>
          <w:rFonts w:cs="Arial"/>
          <w:sz w:val="24"/>
        </w:rPr>
        <w:t>-</w:t>
      </w:r>
      <w:r w:rsidRPr="00A120ED">
        <w:rPr>
          <w:rFonts w:cs="Arial"/>
          <w:sz w:val="24"/>
        </w:rPr>
        <w:t>Unternehmen führt für 5</w:t>
      </w:r>
      <w:r w:rsidR="001E2416">
        <w:rPr>
          <w:rFonts w:cs="Arial"/>
          <w:sz w:val="24"/>
        </w:rPr>
        <w:t xml:space="preserve">,5 </w:t>
      </w:r>
      <w:r w:rsidR="00D86B62">
        <w:rPr>
          <w:rFonts w:cs="Arial"/>
          <w:sz w:val="24"/>
        </w:rPr>
        <w:t>Mio.</w:t>
      </w:r>
      <w:r w:rsidR="001E2416">
        <w:rPr>
          <w:rFonts w:cs="Arial"/>
          <w:sz w:val="24"/>
        </w:rPr>
        <w:t xml:space="preserve"> </w:t>
      </w:r>
      <w:r w:rsidRPr="00A120ED">
        <w:rPr>
          <w:rFonts w:cs="Arial"/>
          <w:sz w:val="24"/>
        </w:rPr>
        <w:t>€ Stahl aus China nach Deutschland ein.</w:t>
      </w:r>
      <w:r w:rsidR="0059178C">
        <w:rPr>
          <w:rFonts w:cs="Arial"/>
          <w:sz w:val="24"/>
        </w:rPr>
        <w:br/>
      </w:r>
    </w:p>
    <w:p w14:paraId="476D5F00" w14:textId="77777777" w:rsidR="003E101D" w:rsidRPr="00A120ED" w:rsidRDefault="003E101D" w:rsidP="00201AEA">
      <w:pPr>
        <w:pStyle w:val="Listenabsatz"/>
        <w:numPr>
          <w:ilvl w:val="0"/>
          <w:numId w:val="53"/>
        </w:numPr>
        <w:spacing w:after="120"/>
        <w:ind w:left="851" w:hanging="357"/>
        <w:contextualSpacing w:val="0"/>
        <w:rPr>
          <w:rFonts w:cs="Arial"/>
          <w:sz w:val="24"/>
        </w:rPr>
      </w:pPr>
      <w:r w:rsidRPr="00A120ED">
        <w:rPr>
          <w:rFonts w:cs="Arial"/>
          <w:sz w:val="24"/>
        </w:rPr>
        <w:t>Eine in Luxemburg wohnende Managerin fährt zu ihrem Arbeitsplatz in Trier.</w:t>
      </w:r>
    </w:p>
    <w:p w14:paraId="49E26A40" w14:textId="77777777" w:rsidR="00246924" w:rsidRDefault="00246924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E12FEA2" w14:textId="33344A03" w:rsidR="003E101D" w:rsidRPr="00246924" w:rsidRDefault="00C831B0" w:rsidP="00A120ED">
      <w:pPr>
        <w:pStyle w:val="AB"/>
        <w:spacing w:before="360"/>
        <w:rPr>
          <w:lang w:eastAsia="de-DE"/>
        </w:rPr>
      </w:pPr>
      <w:r>
        <w:rPr>
          <w:lang w:eastAsia="de-DE"/>
        </w:rPr>
        <w:lastRenderedPageBreak/>
        <w:br/>
      </w:r>
      <w:r w:rsidR="00246924" w:rsidRPr="00246924">
        <w:rPr>
          <w:lang w:eastAsia="de-DE"/>
        </w:rPr>
        <w:t>Arbeitsblatt I</w:t>
      </w:r>
      <w:r w:rsidR="00486365">
        <w:rPr>
          <w:lang w:eastAsia="de-DE"/>
        </w:rPr>
        <w:t>I</w:t>
      </w:r>
      <w:r w:rsidR="00246924" w:rsidRPr="00246924">
        <w:rPr>
          <w:lang w:eastAsia="de-DE"/>
        </w:rPr>
        <w:t>I: Musterlösung</w:t>
      </w:r>
    </w:p>
    <w:p w14:paraId="09BF371D" w14:textId="77777777" w:rsidR="00246924" w:rsidRPr="00534FB1" w:rsidRDefault="00246924" w:rsidP="00246924">
      <w:pPr>
        <w:rPr>
          <w:rFonts w:cs="Arial"/>
          <w:sz w:val="24"/>
        </w:rPr>
      </w:pPr>
      <w:r w:rsidRPr="00534FB1">
        <w:rPr>
          <w:rFonts w:cs="Arial"/>
          <w:sz w:val="24"/>
        </w:rPr>
        <w:t xml:space="preserve">Welche Teilbilanz ist </w:t>
      </w:r>
      <w:r w:rsidR="00D014B6">
        <w:rPr>
          <w:rFonts w:cs="Arial"/>
          <w:sz w:val="24"/>
        </w:rPr>
        <w:t>in</w:t>
      </w:r>
      <w:r w:rsidRPr="00534FB1">
        <w:rPr>
          <w:rFonts w:cs="Arial"/>
          <w:sz w:val="24"/>
        </w:rPr>
        <w:t xml:space="preserve"> den folgenden </w:t>
      </w:r>
      <w:r w:rsidR="00D014B6">
        <w:rPr>
          <w:rFonts w:cs="Arial"/>
          <w:sz w:val="24"/>
        </w:rPr>
        <w:t>F</w:t>
      </w:r>
      <w:r w:rsidR="00D014B6" w:rsidRPr="00534FB1">
        <w:rPr>
          <w:rFonts w:cs="Arial"/>
          <w:sz w:val="24"/>
        </w:rPr>
        <w:t xml:space="preserve">ällen </w:t>
      </w:r>
      <w:r w:rsidRPr="00534FB1">
        <w:rPr>
          <w:rFonts w:cs="Arial"/>
          <w:sz w:val="24"/>
        </w:rPr>
        <w:t>betroffen</w:t>
      </w:r>
      <w:r w:rsidR="003F13EE">
        <w:rPr>
          <w:rFonts w:cs="Arial"/>
          <w:sz w:val="24"/>
        </w:rPr>
        <w:t>?</w:t>
      </w:r>
      <w:r w:rsidRPr="00534FB1">
        <w:rPr>
          <w:rFonts w:cs="Arial"/>
          <w:sz w:val="24"/>
        </w:rPr>
        <w:t xml:space="preserve"> </w:t>
      </w:r>
      <w:r w:rsidR="003F13EE">
        <w:rPr>
          <w:rFonts w:cs="Arial"/>
          <w:sz w:val="24"/>
        </w:rPr>
        <w:t>W</w:t>
      </w:r>
      <w:r w:rsidRPr="00534FB1">
        <w:rPr>
          <w:rFonts w:cs="Arial"/>
          <w:sz w:val="24"/>
        </w:rPr>
        <w:t>ird dieser Vorfall links auf der Sollseite oder rechts auf der Habenseite gebucht?</w:t>
      </w:r>
    </w:p>
    <w:p w14:paraId="07B21819" w14:textId="42DC9A41" w:rsidR="00246924" w:rsidRPr="00A120ED" w:rsidRDefault="00246924" w:rsidP="00270E2F">
      <w:pPr>
        <w:pStyle w:val="Listenabsatz"/>
        <w:numPr>
          <w:ilvl w:val="0"/>
          <w:numId w:val="54"/>
        </w:numPr>
        <w:spacing w:after="120"/>
        <w:ind w:left="714" w:hanging="357"/>
        <w:contextualSpacing w:val="0"/>
        <w:rPr>
          <w:rFonts w:cs="Arial"/>
          <w:color w:val="548DD4" w:themeColor="text2" w:themeTint="99"/>
          <w:sz w:val="24"/>
        </w:rPr>
      </w:pPr>
      <w:r w:rsidRPr="00A120ED">
        <w:rPr>
          <w:rFonts w:cs="Arial"/>
          <w:sz w:val="24"/>
        </w:rPr>
        <w:t>Eine Familie in Deutschland überweist 500 € an die in Cambridge studierende Tochter.</w:t>
      </w:r>
      <w:r w:rsidR="00866A32">
        <w:rPr>
          <w:rFonts w:cs="Arial"/>
          <w:sz w:val="24"/>
        </w:rPr>
        <w:br/>
      </w:r>
      <w:r w:rsidR="00245490" w:rsidRPr="00A120ED">
        <w:rPr>
          <w:rFonts w:cs="Arial"/>
          <w:color w:val="548DD4" w:themeColor="text2" w:themeTint="99"/>
          <w:sz w:val="24"/>
        </w:rPr>
        <w:t>Bilanz der laufenden Vermögensübertragungen</w:t>
      </w:r>
      <w:r w:rsidR="00906C28" w:rsidRPr="00A120ED">
        <w:rPr>
          <w:rFonts w:cs="Arial"/>
          <w:color w:val="548DD4" w:themeColor="text2" w:themeTint="99"/>
          <w:sz w:val="24"/>
        </w:rPr>
        <w:t xml:space="preserve">; </w:t>
      </w:r>
      <w:r w:rsidR="00CB052B" w:rsidRPr="00A120ED">
        <w:rPr>
          <w:rFonts w:cs="Arial"/>
          <w:color w:val="548DD4" w:themeColor="text2" w:themeTint="99"/>
          <w:sz w:val="24"/>
        </w:rPr>
        <w:t>geleistete Zahlung;</w:t>
      </w:r>
      <w:r w:rsidR="00245490" w:rsidRPr="00A120ED">
        <w:rPr>
          <w:rFonts w:cs="Arial"/>
          <w:color w:val="548DD4" w:themeColor="text2" w:themeTint="99"/>
          <w:sz w:val="24"/>
        </w:rPr>
        <w:t xml:space="preserve"> gebucht rechts auf der Haben</w:t>
      </w:r>
      <w:r w:rsidR="00D014B6" w:rsidRPr="00A120ED">
        <w:rPr>
          <w:rFonts w:cs="Arial"/>
          <w:color w:val="548DD4" w:themeColor="text2" w:themeTint="99"/>
          <w:sz w:val="24"/>
        </w:rPr>
        <w:t>s</w:t>
      </w:r>
      <w:r w:rsidR="00245490" w:rsidRPr="00A120ED">
        <w:rPr>
          <w:rFonts w:cs="Arial"/>
          <w:color w:val="548DD4" w:themeColor="text2" w:themeTint="99"/>
          <w:sz w:val="24"/>
        </w:rPr>
        <w:t>eite</w:t>
      </w:r>
    </w:p>
    <w:p w14:paraId="56533246" w14:textId="0412EA26" w:rsidR="00246924" w:rsidRPr="00A120ED" w:rsidRDefault="00246924" w:rsidP="00270E2F">
      <w:pPr>
        <w:pStyle w:val="Listenabsatz"/>
        <w:numPr>
          <w:ilvl w:val="0"/>
          <w:numId w:val="54"/>
        </w:numPr>
        <w:spacing w:after="120"/>
        <w:ind w:left="714" w:hanging="357"/>
        <w:contextualSpacing w:val="0"/>
        <w:rPr>
          <w:rFonts w:cs="Arial"/>
          <w:color w:val="548DD4" w:themeColor="text2" w:themeTint="99"/>
          <w:sz w:val="24"/>
        </w:rPr>
      </w:pPr>
      <w:r w:rsidRPr="00A120ED">
        <w:rPr>
          <w:rFonts w:cs="Arial"/>
          <w:sz w:val="24"/>
        </w:rPr>
        <w:t>Ein Autohersteller v</w:t>
      </w:r>
      <w:r w:rsidR="00DB04E7">
        <w:rPr>
          <w:rFonts w:cs="Arial"/>
          <w:sz w:val="24"/>
        </w:rPr>
        <w:t>erkauft Fahrzeuge im Wert von 2 Mio.</w:t>
      </w:r>
      <w:r w:rsidRPr="00A120ED">
        <w:rPr>
          <w:rFonts w:cs="Arial"/>
          <w:sz w:val="24"/>
        </w:rPr>
        <w:t xml:space="preserve"> € in die USA.</w:t>
      </w:r>
      <w:r w:rsidR="00245490" w:rsidRPr="00A120ED">
        <w:rPr>
          <w:rFonts w:cs="Arial"/>
          <w:sz w:val="24"/>
        </w:rPr>
        <w:t xml:space="preserve"> </w:t>
      </w:r>
      <w:r w:rsidR="002655F5" w:rsidRPr="00A120ED">
        <w:rPr>
          <w:rFonts w:cs="Arial"/>
          <w:sz w:val="24"/>
        </w:rPr>
        <w:br/>
      </w:r>
      <w:r w:rsidR="00245490" w:rsidRPr="00A120ED">
        <w:rPr>
          <w:rFonts w:cs="Arial"/>
          <w:color w:val="548DD4" w:themeColor="text2" w:themeTint="99"/>
          <w:sz w:val="24"/>
        </w:rPr>
        <w:t>Handelsbilanz</w:t>
      </w:r>
      <w:r w:rsidR="00906C28" w:rsidRPr="00A120ED">
        <w:rPr>
          <w:rFonts w:cs="Arial"/>
          <w:color w:val="548DD4" w:themeColor="text2" w:themeTint="99"/>
          <w:sz w:val="24"/>
        </w:rPr>
        <w:t>; Warenexport;</w:t>
      </w:r>
      <w:r w:rsidR="00245490" w:rsidRPr="00A120ED">
        <w:rPr>
          <w:rFonts w:cs="Arial"/>
          <w:color w:val="548DD4" w:themeColor="text2" w:themeTint="99"/>
          <w:sz w:val="24"/>
        </w:rPr>
        <w:t xml:space="preserve"> gebucht links auf der Soll</w:t>
      </w:r>
      <w:r w:rsidR="003F13EE" w:rsidRPr="00A120ED">
        <w:rPr>
          <w:rFonts w:cs="Arial"/>
          <w:color w:val="548DD4" w:themeColor="text2" w:themeTint="99"/>
          <w:sz w:val="24"/>
        </w:rPr>
        <w:t>s</w:t>
      </w:r>
      <w:r w:rsidR="00245490" w:rsidRPr="00A120ED">
        <w:rPr>
          <w:rFonts w:cs="Arial"/>
          <w:color w:val="548DD4" w:themeColor="text2" w:themeTint="99"/>
          <w:sz w:val="24"/>
        </w:rPr>
        <w:t>eite</w:t>
      </w:r>
    </w:p>
    <w:p w14:paraId="50BC944D" w14:textId="115EA4E6" w:rsidR="00246924" w:rsidRPr="00A120ED" w:rsidRDefault="00246924" w:rsidP="00270E2F">
      <w:pPr>
        <w:pStyle w:val="Listenabsatz"/>
        <w:numPr>
          <w:ilvl w:val="0"/>
          <w:numId w:val="54"/>
        </w:numPr>
        <w:spacing w:after="120"/>
        <w:ind w:left="714" w:hanging="357"/>
        <w:contextualSpacing w:val="0"/>
        <w:rPr>
          <w:rFonts w:cs="Arial"/>
          <w:color w:val="548DD4" w:themeColor="text2" w:themeTint="99"/>
          <w:sz w:val="24"/>
        </w:rPr>
      </w:pPr>
      <w:r w:rsidRPr="00A120ED">
        <w:rPr>
          <w:rFonts w:cs="Arial"/>
          <w:sz w:val="24"/>
        </w:rPr>
        <w:t xml:space="preserve">Ein japanischer Tourist zahlt </w:t>
      </w:r>
      <w:r w:rsidR="00C05FE9">
        <w:rPr>
          <w:rFonts w:cs="Arial"/>
          <w:sz w:val="24"/>
        </w:rPr>
        <w:t>12</w:t>
      </w:r>
      <w:r w:rsidR="00C05FE9" w:rsidRPr="00A120ED">
        <w:rPr>
          <w:rFonts w:cs="Arial"/>
          <w:sz w:val="24"/>
        </w:rPr>
        <w:t xml:space="preserve"> </w:t>
      </w:r>
      <w:r w:rsidRPr="00A120ED">
        <w:rPr>
          <w:rFonts w:cs="Arial"/>
          <w:sz w:val="24"/>
        </w:rPr>
        <w:t>€ Eintritt</w:t>
      </w:r>
      <w:r w:rsidR="00C05FE9">
        <w:rPr>
          <w:rFonts w:cs="Arial"/>
          <w:sz w:val="24"/>
        </w:rPr>
        <w:t>,</w:t>
      </w:r>
      <w:r w:rsidRPr="00A120ED">
        <w:rPr>
          <w:rFonts w:cs="Arial"/>
          <w:sz w:val="24"/>
        </w:rPr>
        <w:t xml:space="preserve"> um sich die </w:t>
      </w:r>
      <w:proofErr w:type="spellStart"/>
      <w:r w:rsidRPr="00A120ED">
        <w:rPr>
          <w:rFonts w:cs="Arial"/>
          <w:sz w:val="24"/>
        </w:rPr>
        <w:t>Nofretete</w:t>
      </w:r>
      <w:proofErr w:type="spellEnd"/>
      <w:r w:rsidRPr="00A120ED">
        <w:rPr>
          <w:rFonts w:cs="Arial"/>
          <w:sz w:val="24"/>
        </w:rPr>
        <w:t xml:space="preserve"> im Neuen Museum auf der Berliner Museumsinsel anzusehen.</w:t>
      </w:r>
      <w:r w:rsidR="00866A32">
        <w:rPr>
          <w:rFonts w:cs="Arial"/>
          <w:sz w:val="24"/>
        </w:rPr>
        <w:br/>
      </w:r>
      <w:r w:rsidR="00906C28" w:rsidRPr="00A120ED">
        <w:rPr>
          <w:rFonts w:cs="Arial"/>
          <w:color w:val="548DD4" w:themeColor="text2" w:themeTint="99"/>
          <w:sz w:val="24"/>
        </w:rPr>
        <w:t>Dienstleistungsbilanz; Dienstleistungsexport; gebucht links auf der Soll</w:t>
      </w:r>
      <w:r w:rsidR="003F13EE" w:rsidRPr="00A120ED">
        <w:rPr>
          <w:rFonts w:cs="Arial"/>
          <w:color w:val="548DD4" w:themeColor="text2" w:themeTint="99"/>
          <w:sz w:val="24"/>
        </w:rPr>
        <w:t>s</w:t>
      </w:r>
      <w:r w:rsidR="00906C28" w:rsidRPr="00A120ED">
        <w:rPr>
          <w:rFonts w:cs="Arial"/>
          <w:color w:val="548DD4" w:themeColor="text2" w:themeTint="99"/>
          <w:sz w:val="24"/>
        </w:rPr>
        <w:t>eite</w:t>
      </w:r>
      <w:r w:rsidR="00372E71" w:rsidRPr="00A120ED">
        <w:rPr>
          <w:rFonts w:cs="Arial"/>
          <w:color w:val="548DD4" w:themeColor="text2" w:themeTint="99"/>
          <w:sz w:val="24"/>
        </w:rPr>
        <w:t>.</w:t>
      </w:r>
    </w:p>
    <w:p w14:paraId="6D9224E3" w14:textId="5C84CA17" w:rsidR="00246924" w:rsidRPr="00A120ED" w:rsidRDefault="00246924" w:rsidP="00270E2F">
      <w:pPr>
        <w:pStyle w:val="Listenabsatz"/>
        <w:numPr>
          <w:ilvl w:val="0"/>
          <w:numId w:val="54"/>
        </w:numPr>
        <w:spacing w:after="120"/>
        <w:ind w:left="714" w:hanging="357"/>
        <w:contextualSpacing w:val="0"/>
        <w:rPr>
          <w:rFonts w:cs="Arial"/>
          <w:color w:val="548DD4" w:themeColor="text2" w:themeTint="99"/>
          <w:sz w:val="24"/>
        </w:rPr>
      </w:pPr>
      <w:r w:rsidRPr="00A120ED">
        <w:rPr>
          <w:rFonts w:cs="Arial"/>
          <w:sz w:val="24"/>
        </w:rPr>
        <w:t>Ein Schüler zahlt 800 €</w:t>
      </w:r>
      <w:r w:rsidR="00C05FE9">
        <w:rPr>
          <w:rFonts w:cs="Arial"/>
          <w:sz w:val="24"/>
        </w:rPr>
        <w:t>,</w:t>
      </w:r>
      <w:r w:rsidRPr="00A120ED">
        <w:rPr>
          <w:rFonts w:cs="Arial"/>
          <w:sz w:val="24"/>
        </w:rPr>
        <w:t xml:space="preserve"> um den neusten Tablet-PC einer bekannten Marke aus den USA zu bestellen.</w:t>
      </w:r>
      <w:r w:rsidR="00866A32">
        <w:rPr>
          <w:rFonts w:cs="Arial"/>
          <w:sz w:val="24"/>
        </w:rPr>
        <w:br/>
      </w:r>
      <w:r w:rsidR="00906C28" w:rsidRPr="00A120ED">
        <w:rPr>
          <w:rFonts w:cs="Arial"/>
          <w:color w:val="548DD4" w:themeColor="text2" w:themeTint="99"/>
          <w:sz w:val="24"/>
        </w:rPr>
        <w:t>Handelsbilanz; Warenimport; gebucht rechts auf der Haben</w:t>
      </w:r>
      <w:r w:rsidR="003F13EE" w:rsidRPr="00A120ED">
        <w:rPr>
          <w:rFonts w:cs="Arial"/>
          <w:color w:val="548DD4" w:themeColor="text2" w:themeTint="99"/>
          <w:sz w:val="24"/>
        </w:rPr>
        <w:t>s</w:t>
      </w:r>
      <w:r w:rsidR="00906C28" w:rsidRPr="00A120ED">
        <w:rPr>
          <w:rFonts w:cs="Arial"/>
          <w:color w:val="548DD4" w:themeColor="text2" w:themeTint="99"/>
          <w:sz w:val="24"/>
        </w:rPr>
        <w:t>eite</w:t>
      </w:r>
      <w:r w:rsidR="00372E71" w:rsidRPr="00A120ED">
        <w:rPr>
          <w:rFonts w:cs="Arial"/>
          <w:color w:val="548DD4" w:themeColor="text2" w:themeTint="99"/>
          <w:sz w:val="24"/>
        </w:rPr>
        <w:t>.</w:t>
      </w:r>
    </w:p>
    <w:p w14:paraId="1A9E0D48" w14:textId="6D49C160" w:rsidR="00246924" w:rsidRPr="00A120ED" w:rsidRDefault="00246924" w:rsidP="00270E2F">
      <w:pPr>
        <w:pStyle w:val="Listenabsatz"/>
        <w:numPr>
          <w:ilvl w:val="0"/>
          <w:numId w:val="54"/>
        </w:numPr>
        <w:spacing w:after="120"/>
        <w:ind w:left="714" w:hanging="357"/>
        <w:contextualSpacing w:val="0"/>
        <w:rPr>
          <w:rFonts w:cs="Arial"/>
          <w:color w:val="548DD4" w:themeColor="text2" w:themeTint="99"/>
          <w:sz w:val="24"/>
        </w:rPr>
      </w:pPr>
      <w:r w:rsidRPr="00A120ED">
        <w:rPr>
          <w:rFonts w:cs="Arial"/>
          <w:sz w:val="24"/>
        </w:rPr>
        <w:t xml:space="preserve">Ein </w:t>
      </w:r>
      <w:r w:rsidR="00C44F6D">
        <w:rPr>
          <w:rFonts w:cs="Arial"/>
          <w:sz w:val="24"/>
        </w:rPr>
        <w:t>Ehe</w:t>
      </w:r>
      <w:r w:rsidR="00C44F6D" w:rsidRPr="00A120ED">
        <w:rPr>
          <w:rFonts w:cs="Arial"/>
          <w:sz w:val="24"/>
        </w:rPr>
        <w:t xml:space="preserve">paar </w:t>
      </w:r>
      <w:r w:rsidRPr="00A120ED">
        <w:rPr>
          <w:rFonts w:cs="Arial"/>
          <w:sz w:val="24"/>
        </w:rPr>
        <w:t>fährt für ein verlängertes Wochenende von Düsseldorf nach Paris und zahlt 600 € für das Hotel.</w:t>
      </w:r>
      <w:r w:rsidR="00CB052B" w:rsidRPr="00A120ED">
        <w:rPr>
          <w:rFonts w:cs="Arial"/>
          <w:sz w:val="24"/>
        </w:rPr>
        <w:t xml:space="preserve"> </w:t>
      </w:r>
      <w:r w:rsidR="00866A32">
        <w:rPr>
          <w:rFonts w:cs="Arial"/>
          <w:sz w:val="24"/>
        </w:rPr>
        <w:br/>
      </w:r>
      <w:r w:rsidR="00CB052B" w:rsidRPr="00A120ED">
        <w:rPr>
          <w:rFonts w:cs="Arial"/>
          <w:color w:val="548DD4" w:themeColor="text2" w:themeTint="99"/>
          <w:sz w:val="24"/>
        </w:rPr>
        <w:t>Dienstleistungsbilanz; Dienstleistungsimport; gebucht rechts auf der Haben</w:t>
      </w:r>
      <w:r w:rsidR="003F13EE" w:rsidRPr="00A120ED">
        <w:rPr>
          <w:rFonts w:cs="Arial"/>
          <w:color w:val="548DD4" w:themeColor="text2" w:themeTint="99"/>
          <w:sz w:val="24"/>
        </w:rPr>
        <w:t>s</w:t>
      </w:r>
      <w:r w:rsidR="00CB052B" w:rsidRPr="00A120ED">
        <w:rPr>
          <w:rFonts w:cs="Arial"/>
          <w:color w:val="548DD4" w:themeColor="text2" w:themeTint="99"/>
          <w:sz w:val="24"/>
        </w:rPr>
        <w:t>eite</w:t>
      </w:r>
      <w:r w:rsidR="00372E71" w:rsidRPr="00A120ED">
        <w:rPr>
          <w:rFonts w:cs="Arial"/>
          <w:color w:val="548DD4" w:themeColor="text2" w:themeTint="99"/>
          <w:sz w:val="24"/>
        </w:rPr>
        <w:t>.</w:t>
      </w:r>
    </w:p>
    <w:p w14:paraId="3C703D87" w14:textId="418C64BB" w:rsidR="00246924" w:rsidRPr="00A120ED" w:rsidRDefault="00246924" w:rsidP="00270E2F">
      <w:pPr>
        <w:pStyle w:val="Listenabsatz"/>
        <w:numPr>
          <w:ilvl w:val="0"/>
          <w:numId w:val="54"/>
        </w:numPr>
        <w:spacing w:after="120"/>
        <w:ind w:left="714" w:hanging="357"/>
        <w:contextualSpacing w:val="0"/>
        <w:rPr>
          <w:rFonts w:cs="Arial"/>
          <w:color w:val="548DD4" w:themeColor="text2" w:themeTint="99"/>
          <w:sz w:val="24"/>
        </w:rPr>
      </w:pPr>
      <w:r w:rsidRPr="00A120ED">
        <w:rPr>
          <w:rFonts w:cs="Arial"/>
          <w:sz w:val="24"/>
        </w:rPr>
        <w:t>Ein Kölner fährt über die Grenze in die Niederlande, um dort für eine Bank zu arbeiten.</w:t>
      </w:r>
      <w:r w:rsidR="00866A32">
        <w:rPr>
          <w:rFonts w:cs="Arial"/>
          <w:sz w:val="24"/>
        </w:rPr>
        <w:br/>
      </w:r>
      <w:r w:rsidR="00FF0A2D" w:rsidRPr="00A120ED">
        <w:rPr>
          <w:rFonts w:cs="Arial"/>
          <w:color w:val="548DD4" w:themeColor="text2" w:themeTint="99"/>
          <w:sz w:val="24"/>
        </w:rPr>
        <w:t>Bilanz der Erwerbs- und Vermögenseinkommen; erhaltene</w:t>
      </w:r>
      <w:r w:rsidR="008A67EF" w:rsidRPr="00A120ED">
        <w:rPr>
          <w:rFonts w:cs="Arial"/>
          <w:color w:val="548DD4" w:themeColor="text2" w:themeTint="99"/>
          <w:sz w:val="24"/>
        </w:rPr>
        <w:t>s</w:t>
      </w:r>
      <w:r w:rsidR="00FF0A2D" w:rsidRPr="00A120ED">
        <w:rPr>
          <w:rFonts w:cs="Arial"/>
          <w:color w:val="548DD4" w:themeColor="text2" w:themeTint="99"/>
          <w:sz w:val="24"/>
        </w:rPr>
        <w:t xml:space="preserve"> </w:t>
      </w:r>
      <w:r w:rsidR="008A67EF" w:rsidRPr="00A120ED">
        <w:rPr>
          <w:rFonts w:cs="Arial"/>
          <w:color w:val="548DD4" w:themeColor="text2" w:themeTint="99"/>
          <w:sz w:val="24"/>
        </w:rPr>
        <w:t>Einkommen</w:t>
      </w:r>
      <w:r w:rsidR="00FF0A2D" w:rsidRPr="00A120ED">
        <w:rPr>
          <w:rFonts w:cs="Arial"/>
          <w:color w:val="548DD4" w:themeColor="text2" w:themeTint="99"/>
          <w:sz w:val="24"/>
        </w:rPr>
        <w:t>; gebucht links auf der Sollseite</w:t>
      </w:r>
      <w:r w:rsidR="00372E71" w:rsidRPr="00A120ED">
        <w:rPr>
          <w:rFonts w:cs="Arial"/>
          <w:color w:val="548DD4" w:themeColor="text2" w:themeTint="99"/>
          <w:sz w:val="24"/>
        </w:rPr>
        <w:t>.</w:t>
      </w:r>
    </w:p>
    <w:p w14:paraId="38F52AA0" w14:textId="68EB1722" w:rsidR="00246924" w:rsidRPr="00A120ED" w:rsidRDefault="00246924" w:rsidP="00270E2F">
      <w:pPr>
        <w:pStyle w:val="Listenabsatz"/>
        <w:numPr>
          <w:ilvl w:val="0"/>
          <w:numId w:val="54"/>
        </w:numPr>
        <w:spacing w:after="120"/>
        <w:ind w:left="714" w:hanging="357"/>
        <w:contextualSpacing w:val="0"/>
        <w:rPr>
          <w:rFonts w:cs="Arial"/>
          <w:color w:val="548DD4" w:themeColor="text2" w:themeTint="99"/>
          <w:sz w:val="24"/>
        </w:rPr>
      </w:pPr>
      <w:r w:rsidRPr="00A120ED">
        <w:rPr>
          <w:rFonts w:cs="Arial"/>
          <w:sz w:val="24"/>
        </w:rPr>
        <w:t xml:space="preserve">Ein </w:t>
      </w:r>
      <w:r w:rsidR="003F13EE" w:rsidRPr="00A120ED">
        <w:rPr>
          <w:rFonts w:cs="Arial"/>
          <w:sz w:val="24"/>
        </w:rPr>
        <w:t>aus G</w:t>
      </w:r>
      <w:r w:rsidRPr="00A120ED">
        <w:rPr>
          <w:rFonts w:cs="Arial"/>
          <w:sz w:val="24"/>
        </w:rPr>
        <w:t>riech</w:t>
      </w:r>
      <w:r w:rsidR="003F13EE" w:rsidRPr="00A120ED">
        <w:rPr>
          <w:rFonts w:cs="Arial"/>
          <w:sz w:val="24"/>
        </w:rPr>
        <w:t>enland</w:t>
      </w:r>
      <w:r w:rsidRPr="00A120ED">
        <w:rPr>
          <w:rFonts w:cs="Arial"/>
          <w:sz w:val="24"/>
        </w:rPr>
        <w:t xml:space="preserve"> st</w:t>
      </w:r>
      <w:r w:rsidR="003F13EE" w:rsidRPr="00A120ED">
        <w:rPr>
          <w:rFonts w:cs="Arial"/>
          <w:sz w:val="24"/>
        </w:rPr>
        <w:t>a</w:t>
      </w:r>
      <w:r w:rsidRPr="00A120ED">
        <w:rPr>
          <w:rFonts w:cs="Arial"/>
          <w:sz w:val="24"/>
        </w:rPr>
        <w:t>mm</w:t>
      </w:r>
      <w:r w:rsidR="003F13EE" w:rsidRPr="00A120ED">
        <w:rPr>
          <w:rFonts w:cs="Arial"/>
          <w:sz w:val="24"/>
        </w:rPr>
        <w:t>ender</w:t>
      </w:r>
      <w:r w:rsidRPr="00A120ED">
        <w:rPr>
          <w:rFonts w:cs="Arial"/>
          <w:sz w:val="24"/>
        </w:rPr>
        <w:t xml:space="preserve"> Ingenieur schickt jeden Monat 1.000 € von München nach Athen</w:t>
      </w:r>
      <w:r w:rsidR="00C05FE9">
        <w:rPr>
          <w:rFonts w:cs="Arial"/>
          <w:sz w:val="24"/>
        </w:rPr>
        <w:t>,</w:t>
      </w:r>
      <w:r w:rsidRPr="00A120ED">
        <w:rPr>
          <w:rFonts w:cs="Arial"/>
          <w:sz w:val="24"/>
        </w:rPr>
        <w:t xml:space="preserve"> um seine Familie zu unterstützen.</w:t>
      </w:r>
      <w:r w:rsidR="000C52E3" w:rsidRPr="00A120ED">
        <w:rPr>
          <w:rFonts w:cs="Arial"/>
          <w:sz w:val="24"/>
        </w:rPr>
        <w:t xml:space="preserve"> </w:t>
      </w:r>
      <w:r w:rsidR="00866A32">
        <w:rPr>
          <w:rFonts w:cs="Arial"/>
          <w:sz w:val="24"/>
        </w:rPr>
        <w:br/>
      </w:r>
      <w:r w:rsidR="000C52E3" w:rsidRPr="00A120ED">
        <w:rPr>
          <w:rFonts w:cs="Arial"/>
          <w:color w:val="548DD4" w:themeColor="text2" w:themeTint="99"/>
          <w:sz w:val="24"/>
        </w:rPr>
        <w:t>Bilanz der laufenden Vermögensübertragungen; geleistete Zahlung; gebucht rechts auf der Haben</w:t>
      </w:r>
      <w:r w:rsidR="003F13EE" w:rsidRPr="00A120ED">
        <w:rPr>
          <w:rFonts w:cs="Arial"/>
          <w:color w:val="548DD4" w:themeColor="text2" w:themeTint="99"/>
          <w:sz w:val="24"/>
        </w:rPr>
        <w:t>s</w:t>
      </w:r>
      <w:r w:rsidR="000C52E3" w:rsidRPr="00A120ED">
        <w:rPr>
          <w:rFonts w:cs="Arial"/>
          <w:color w:val="548DD4" w:themeColor="text2" w:themeTint="99"/>
          <w:sz w:val="24"/>
        </w:rPr>
        <w:t>eite</w:t>
      </w:r>
      <w:r w:rsidR="00372E71" w:rsidRPr="00A120ED">
        <w:rPr>
          <w:rFonts w:cs="Arial"/>
          <w:color w:val="548DD4" w:themeColor="text2" w:themeTint="99"/>
          <w:sz w:val="24"/>
        </w:rPr>
        <w:t>.</w:t>
      </w:r>
    </w:p>
    <w:p w14:paraId="30711A03" w14:textId="77777777" w:rsidR="00246924" w:rsidRPr="00A120ED" w:rsidRDefault="00246924" w:rsidP="00270E2F">
      <w:pPr>
        <w:pStyle w:val="Listenabsatz"/>
        <w:numPr>
          <w:ilvl w:val="0"/>
          <w:numId w:val="54"/>
        </w:numPr>
        <w:spacing w:after="120"/>
        <w:ind w:left="714" w:hanging="357"/>
        <w:contextualSpacing w:val="0"/>
        <w:rPr>
          <w:rFonts w:cs="Arial"/>
          <w:color w:val="548DD4" w:themeColor="text2" w:themeTint="99"/>
          <w:sz w:val="24"/>
        </w:rPr>
      </w:pPr>
      <w:r w:rsidRPr="00A120ED">
        <w:rPr>
          <w:rFonts w:cs="Arial"/>
          <w:sz w:val="24"/>
        </w:rPr>
        <w:t>Eine deutsche Touristin kauft in einer Mailänder Modeboutique für 2.000 € ein.</w:t>
      </w:r>
      <w:r w:rsidR="000B0AB7" w:rsidRPr="00A120ED">
        <w:rPr>
          <w:rFonts w:cs="Arial"/>
          <w:sz w:val="24"/>
        </w:rPr>
        <w:t xml:space="preserve"> </w:t>
      </w:r>
      <w:r w:rsidR="00304935" w:rsidRPr="00A120ED">
        <w:rPr>
          <w:rFonts w:cs="Arial"/>
          <w:color w:val="548DD4" w:themeColor="text2" w:themeTint="99"/>
          <w:sz w:val="24"/>
        </w:rPr>
        <w:t>Dienstleistungsbilanz; Dienstleistungsimport; gebucht rechts auf der Haben</w:t>
      </w:r>
      <w:r w:rsidR="003F13EE" w:rsidRPr="00A120ED">
        <w:rPr>
          <w:rFonts w:cs="Arial"/>
          <w:color w:val="548DD4" w:themeColor="text2" w:themeTint="99"/>
          <w:sz w:val="24"/>
        </w:rPr>
        <w:t>s</w:t>
      </w:r>
      <w:r w:rsidR="00304935" w:rsidRPr="00A120ED">
        <w:rPr>
          <w:rFonts w:cs="Arial"/>
          <w:color w:val="548DD4" w:themeColor="text2" w:themeTint="99"/>
          <w:sz w:val="24"/>
        </w:rPr>
        <w:t>eite</w:t>
      </w:r>
      <w:r w:rsidR="00372E71" w:rsidRPr="00A120ED">
        <w:rPr>
          <w:rFonts w:cs="Arial"/>
          <w:color w:val="548DD4" w:themeColor="text2" w:themeTint="99"/>
          <w:sz w:val="24"/>
        </w:rPr>
        <w:t>.</w:t>
      </w:r>
    </w:p>
    <w:p w14:paraId="7DFFAF6A" w14:textId="688E8749" w:rsidR="00246924" w:rsidRPr="00A120ED" w:rsidRDefault="00246924" w:rsidP="00270E2F">
      <w:pPr>
        <w:pStyle w:val="Listenabsatz"/>
        <w:numPr>
          <w:ilvl w:val="0"/>
          <w:numId w:val="54"/>
        </w:numPr>
        <w:spacing w:after="120"/>
        <w:ind w:left="714" w:hanging="357"/>
        <w:contextualSpacing w:val="0"/>
        <w:rPr>
          <w:rFonts w:cs="Arial"/>
          <w:color w:val="548DD4" w:themeColor="text2" w:themeTint="99"/>
          <w:sz w:val="24"/>
        </w:rPr>
      </w:pPr>
      <w:r w:rsidRPr="00A120ED">
        <w:rPr>
          <w:rFonts w:cs="Arial"/>
          <w:sz w:val="24"/>
        </w:rPr>
        <w:t>Ein Maschinenbau</w:t>
      </w:r>
      <w:r w:rsidR="00C05FE9">
        <w:rPr>
          <w:rFonts w:cs="Arial"/>
          <w:sz w:val="24"/>
        </w:rPr>
        <w:t>-</w:t>
      </w:r>
      <w:r w:rsidR="00DB04E7">
        <w:rPr>
          <w:rFonts w:cs="Arial"/>
          <w:sz w:val="24"/>
        </w:rPr>
        <w:t>Unternehmen führt für 5,5 Mio.</w:t>
      </w:r>
      <w:r w:rsidRPr="00A120ED">
        <w:rPr>
          <w:rFonts w:cs="Arial"/>
          <w:sz w:val="24"/>
        </w:rPr>
        <w:t xml:space="preserve"> € Stahl aus China nach Deutschland ein.</w:t>
      </w:r>
      <w:r w:rsidR="00304935" w:rsidRPr="00A120ED">
        <w:rPr>
          <w:rFonts w:cs="Arial"/>
          <w:sz w:val="24"/>
        </w:rPr>
        <w:t xml:space="preserve"> </w:t>
      </w:r>
      <w:r w:rsidR="002655F5" w:rsidRPr="00A120ED">
        <w:rPr>
          <w:rFonts w:cs="Arial"/>
          <w:sz w:val="24"/>
        </w:rPr>
        <w:br/>
      </w:r>
      <w:r w:rsidR="00304935" w:rsidRPr="00A120ED">
        <w:rPr>
          <w:rFonts w:cs="Arial"/>
          <w:color w:val="548DD4" w:themeColor="text2" w:themeTint="99"/>
          <w:sz w:val="24"/>
        </w:rPr>
        <w:t xml:space="preserve">Handelsbilanz; Warenimport; gebucht </w:t>
      </w:r>
      <w:r w:rsidR="008A67EF" w:rsidRPr="00A120ED">
        <w:rPr>
          <w:rFonts w:cs="Arial"/>
          <w:color w:val="548DD4" w:themeColor="text2" w:themeTint="99"/>
          <w:sz w:val="24"/>
        </w:rPr>
        <w:t>rechts auf der Haben</w:t>
      </w:r>
      <w:r w:rsidR="003F13EE" w:rsidRPr="00A120ED">
        <w:rPr>
          <w:rFonts w:cs="Arial"/>
          <w:color w:val="548DD4" w:themeColor="text2" w:themeTint="99"/>
          <w:sz w:val="24"/>
        </w:rPr>
        <w:t>s</w:t>
      </w:r>
      <w:r w:rsidR="008A67EF" w:rsidRPr="00A120ED">
        <w:rPr>
          <w:rFonts w:cs="Arial"/>
          <w:color w:val="548DD4" w:themeColor="text2" w:themeTint="99"/>
          <w:sz w:val="24"/>
        </w:rPr>
        <w:t>eite</w:t>
      </w:r>
      <w:r w:rsidR="00372E71" w:rsidRPr="00A120ED">
        <w:rPr>
          <w:rFonts w:cs="Arial"/>
          <w:color w:val="548DD4" w:themeColor="text2" w:themeTint="99"/>
          <w:sz w:val="24"/>
        </w:rPr>
        <w:t>.</w:t>
      </w:r>
    </w:p>
    <w:p w14:paraId="54F97CE7" w14:textId="5E08BF63" w:rsidR="00246924" w:rsidRPr="00A120ED" w:rsidRDefault="00246924" w:rsidP="00270E2F">
      <w:pPr>
        <w:pStyle w:val="Listenabsatz"/>
        <w:numPr>
          <w:ilvl w:val="0"/>
          <w:numId w:val="54"/>
        </w:numPr>
        <w:spacing w:after="120"/>
        <w:ind w:left="714" w:hanging="357"/>
        <w:contextualSpacing w:val="0"/>
        <w:rPr>
          <w:rFonts w:cs="Arial"/>
          <w:color w:val="548DD4" w:themeColor="text2" w:themeTint="99"/>
          <w:sz w:val="24"/>
        </w:rPr>
      </w:pPr>
      <w:r w:rsidRPr="00A120ED">
        <w:rPr>
          <w:rFonts w:cs="Arial"/>
          <w:sz w:val="24"/>
        </w:rPr>
        <w:t>Eine in Luxemburg wohnende Managerin fährt zu ihrem Arbeitsplatz in Trier.</w:t>
      </w:r>
      <w:r w:rsidR="008A67EF" w:rsidRPr="00A120ED">
        <w:rPr>
          <w:rFonts w:cs="Arial"/>
          <w:sz w:val="24"/>
        </w:rPr>
        <w:t xml:space="preserve"> </w:t>
      </w:r>
      <w:r w:rsidR="002655F5" w:rsidRPr="00A120ED">
        <w:rPr>
          <w:rFonts w:cs="Arial"/>
          <w:sz w:val="24"/>
        </w:rPr>
        <w:br/>
      </w:r>
      <w:r w:rsidR="008A67EF" w:rsidRPr="00A120ED">
        <w:rPr>
          <w:rFonts w:cs="Arial"/>
          <w:color w:val="548DD4" w:themeColor="text2" w:themeTint="99"/>
          <w:sz w:val="24"/>
        </w:rPr>
        <w:t xml:space="preserve">Bilanz der Erwerbs- und Vermögenseinkommen; gezahltes Einkommen; gebucht </w:t>
      </w:r>
      <w:r w:rsidR="00523EE0" w:rsidRPr="00A120ED">
        <w:rPr>
          <w:rFonts w:cs="Arial"/>
          <w:color w:val="548DD4" w:themeColor="text2" w:themeTint="99"/>
          <w:sz w:val="24"/>
        </w:rPr>
        <w:t>rechts auf der Haben</w:t>
      </w:r>
      <w:r w:rsidR="001E2416">
        <w:rPr>
          <w:rFonts w:cs="Arial"/>
          <w:color w:val="548DD4" w:themeColor="text2" w:themeTint="99"/>
          <w:sz w:val="24"/>
        </w:rPr>
        <w:t>s</w:t>
      </w:r>
      <w:r w:rsidR="00523EE0" w:rsidRPr="00A120ED">
        <w:rPr>
          <w:rFonts w:cs="Arial"/>
          <w:color w:val="548DD4" w:themeColor="text2" w:themeTint="99"/>
          <w:sz w:val="24"/>
        </w:rPr>
        <w:t>eite</w:t>
      </w:r>
      <w:r w:rsidR="00372E71" w:rsidRPr="00A120ED">
        <w:rPr>
          <w:rFonts w:cs="Arial"/>
          <w:color w:val="548DD4" w:themeColor="text2" w:themeTint="99"/>
          <w:sz w:val="24"/>
        </w:rPr>
        <w:t>.</w:t>
      </w:r>
    </w:p>
    <w:sectPr w:rsidR="00246924" w:rsidRPr="00A120ED" w:rsidSect="00381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560" w:left="1418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50213" w14:textId="77777777" w:rsidR="0031044F" w:rsidRDefault="0031044F" w:rsidP="007154EF">
      <w:pPr>
        <w:spacing w:after="0" w:line="240" w:lineRule="auto"/>
      </w:pPr>
      <w:r>
        <w:separator/>
      </w:r>
    </w:p>
  </w:endnote>
  <w:endnote w:type="continuationSeparator" w:id="0">
    <w:p w14:paraId="663F488F" w14:textId="77777777" w:rsidR="0031044F" w:rsidRDefault="0031044F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A90E7" w14:textId="77777777" w:rsidR="0078417F" w:rsidRDefault="007841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8382D" w14:textId="29F9093B" w:rsidR="0031044F" w:rsidRPr="00C279BF" w:rsidRDefault="0078417F" w:rsidP="00E15226">
    <w:pPr>
      <w:pStyle w:val="Fuzeile"/>
      <w:ind w:left="-284" w:hanging="283"/>
      <w:jc w:val="right"/>
      <w:rPr>
        <w:rFonts w:ascii="Calibri" w:hAnsi="Calibri" w:cs="Calibri"/>
      </w:rPr>
    </w:pPr>
    <w:r w:rsidRPr="00C279BF">
      <w:rPr>
        <w:rFonts w:ascii="Calibri" w:hAnsi="Calibri" w:cs="Calibri"/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0" allowOverlap="0" wp14:anchorId="0C046B5E" wp14:editId="42883A47">
              <wp:simplePos x="0" y="0"/>
              <wp:positionH relativeFrom="column">
                <wp:posOffset>-103505</wp:posOffset>
              </wp:positionH>
              <wp:positionV relativeFrom="page">
                <wp:posOffset>10058400</wp:posOffset>
              </wp:positionV>
              <wp:extent cx="5864225" cy="277495"/>
              <wp:effectExtent l="0" t="0" r="3175" b="0"/>
              <wp:wrapNone/>
              <wp:docPr id="358" name="Gruppieren 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4225" cy="277495"/>
                        <a:chOff x="0" y="0"/>
                        <a:chExt cx="5864523" cy="278545"/>
                      </a:xfrm>
                    </wpg:grpSpPr>
                    <wps:wsp>
                      <wps:cNvPr id="359" name="Textfeld 112"/>
                      <wps:cNvSpPr txBox="1"/>
                      <wps:spPr>
                        <a:xfrm>
                          <a:off x="0" y="36930"/>
                          <a:ext cx="5696069" cy="24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31A8B8" w14:textId="4C09B00C" w:rsidR="0031044F" w:rsidRPr="0078417F" w:rsidRDefault="00C279BF" w:rsidP="00CE696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8417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Weitere Materialien u</w:t>
                            </w:r>
                            <w:bookmarkStart w:id="0" w:name="_GoBack"/>
                            <w:bookmarkEnd w:id="0"/>
                            <w:r w:rsidRPr="0078417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g:grpSp>
                      <wpg:cNvPr id="360" name="Gruppieren 360"/>
                      <wpg:cNvGrpSpPr/>
                      <wpg:grpSpPr>
                        <a:xfrm>
                          <a:off x="104523" y="0"/>
                          <a:ext cx="5760000" cy="73088"/>
                          <a:chOff x="104523" y="0"/>
                          <a:chExt cx="5588178" cy="73088"/>
                        </a:xfrm>
                      </wpg:grpSpPr>
                      <wps:wsp>
                        <wps:cNvPr id="361" name="Rechteck 361"/>
                        <wps:cNvSpPr/>
                        <wps:spPr>
                          <a:xfrm>
                            <a:off x="104523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2" name="Rechteck 362"/>
                        <wps:cNvSpPr/>
                        <wps:spPr>
                          <a:xfrm>
                            <a:off x="214231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3" name="Rechteck 363"/>
                        <wps:cNvSpPr/>
                        <wps:spPr>
                          <a:xfrm>
                            <a:off x="2853557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4" name="Rechteck 364"/>
                        <wps:cNvSpPr/>
                        <wps:spPr>
                          <a:xfrm>
                            <a:off x="3566919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5" name="Rechteck 365"/>
                        <wps:cNvSpPr/>
                        <wps:spPr>
                          <a:xfrm>
                            <a:off x="4281949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6" name="Rechteck 366"/>
                        <wps:cNvSpPr/>
                        <wps:spPr>
                          <a:xfrm>
                            <a:off x="5001424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046B5E" id="Gruppieren 111" o:spid="_x0000_s1028" style="position:absolute;left:0;text-align:left;margin-left:-8.15pt;margin-top:11in;width:461.75pt;height:21.85pt;z-index:251663360;mso-position-vertical-relative:page;mso-width-relative:margin;mso-height-relative:margin" coordsize="58645,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" o:allowincell="f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2" o:spid="_x0000_s1029" type="#_x0000_t202" style="position:absolute;top:369;width:56960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<v:textbox>
                  <w:txbxContent>
                    <w:p w14:paraId="7131A8B8" w14:textId="4C09B00C" w:rsidR="0031044F" w:rsidRPr="0078417F" w:rsidRDefault="00C279BF" w:rsidP="00CE6964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8417F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Weitere Materialien u</w:t>
                      </w:r>
                      <w:bookmarkStart w:id="1" w:name="_GoBack"/>
                      <w:bookmarkEnd w:id="1"/>
                      <w:r w:rsidRPr="0078417F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nd Informationen finden sie hier: www.wirtschaftundschule.de</w:t>
                      </w:r>
                    </w:p>
                  </w:txbxContent>
                </v:textbox>
              </v:shape>
              <v:group id="Gruppieren 360" o:spid="_x0000_s1030" style="position:absolute;left:1045;width:57600;height:730" coordorigin="1045" coordsize="55881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<v:rect id="Rechteck 361" o:spid="_x0000_s1031" style="position:absolute;left:1045;top:10;width:2019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NQ8cA&#10;AADcAAAADwAAAGRycy9kb3ducmV2LnhtbESPT2vCQBTE70K/w/IKXqTZqCCSZhNUkHropVqw3h7Z&#10;lz9N9m3IbjXtp+8KhR6HmfkNk+aj6cSVBtdYVjCPYhDEhdUNVwreT/unNQjnkTV2lknBNznIs4dJ&#10;iom2N36j69FXIkDYJaig9r5PpHRFTQZdZHvi4JV2MOiDHCqpB7wFuOnkIo5X0mDDYaHGnnY1Fe3x&#10;yyjwHz/Fy3lz2ePrabFsy8tsO37OlJo+jptnEJ5G/x/+ax+0guVqDvcz4Qj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CTUPHAAAA3AAAAA8AAAAAAAAAAAAAAAAAmAIAAGRy&#10;cy9kb3ducmV2LnhtbFBLBQYAAAAABAAEAPUAAACMAwAAAAA=&#10;" fillcolor="#ddd" stroked="f" strokeweight="2pt"/>
                <v:rect id="Rechteck 362" o:spid="_x0000_s1032" style="position:absolute;left:21423;top:10;width:691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TNMYA&#10;AADcAAAADwAAAGRycy9kb3ducmV2LnhtbESPT4vCMBTE7wv7HcIT9iKaWkGkGsUVxD148Q/sens0&#10;z7bavJQm1uqnNwuCx2FmfsNM560pRUO1KywrGPQjEMSp1QVnCg77VW8MwnlkjaVlUnAnB/PZ58cU&#10;E21vvKVm5zMRIOwSVJB7XyVSujQng65vK+LgnWxt0AdZZ1LXeAtwU8o4ikbSYMFhIceKljmll93V&#10;KPB/j3T9uziucLOPh5fTsfvdnrtKfXXaxQSEp9a/w6/2j1YwHMXwfyY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DTNMYAAADcAAAADwAAAAAAAAAAAAAAAACYAgAAZHJz&#10;L2Rvd25yZXYueG1sUEsFBgAAAAAEAAQA9QAAAIsDAAAAAA==&#10;" fillcolor="#ddd" stroked="f" strokeweight="2pt"/>
                <v:rect id="Rechteck 363" o:spid="_x0000_s1033" style="position:absolute;left:28535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FIcQA&#10;AADcAAAADwAAAGRycy9kb3ducmV2LnhtbESPQWvCQBSE70L/w/KE3nSjFmmjqxRFkHpSS/H4yHtN&#10;UrNvQ3Y18d93BcHjMDPfMPNlZyt15caXTgyMhgkolsxRKbmB7+Nm8A7KBxTCygkbuLGH5eKlN8eU&#10;XCt7vh5CriJEfIoGihDqVGufFWzRD13NEr1f11gMUTa5pgbbCLeVHifJVFssJS4UWPOq4Ox8uFgD&#10;u9u6bc8n2n6N6W33133QD+7JmNd+9zkDFbgLz/CjvSUDk+kE7mfiEd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RSHEAAAA3AAAAA8AAAAAAAAAAAAAAAAAmAIAAGRycy9k&#10;b3ducmV2LnhtbFBLBQYAAAAABAAEAPUAAACJAwAAAAA=&#10;" fillcolor="#bebebe" stroked="f" strokeweight="2pt"/>
                <v:rect id="Rechteck 364" o:spid="_x0000_s1034" style="position:absolute;left:35669;width:691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dVcQA&#10;AADcAAAADwAAAGRycy9kb3ducmV2LnhtbESPQWvCQBSE7wX/w/KE3upGK9JGV5EWQfSkluLxkfea&#10;pGbfhuxq4r93BcHjMDPfMLNFZyt14caXTgwMBwkolsxRKbmBn8Pq7QOUDyiElRM2cGUPi3nvZYYp&#10;uVZ2fNmHXEWI+BQNFCHUqdY+K9iiH7iaJXp/rrEYomxyTQ22EW4rPUqSibZYSlwosOavgrPT/mwN&#10;bK/fbXs60nozovH2v/ukX9yRMa/9bjkFFbgLz/CjvSYD75Mx3M/EI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3VXEAAAA3AAAAA8AAAAAAAAAAAAAAAAAmAIAAGRycy9k&#10;b3ducmV2LnhtbFBLBQYAAAAABAAEAPUAAACJAwAAAAA=&#10;" fillcolor="#bebebe" stroked="f" strokeweight="2pt"/>
                <v:rect id="Rechteck 365" o:spid="_x0000_s1035" style="position:absolute;left:42819;top:10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nVMUA&#10;AADcAAAADwAAAGRycy9kb3ducmV2LnhtbESPQWsCMRSE7wX/Q3iCl1Kz2rqU1SgiCKXQQ60He3ts&#10;XjeLm5c1iW7675tCocdhZr5hVptkO3EjH1rHCmbTAgRx7XTLjYLjx/7hGUSIyBo7x6TgmwJs1qO7&#10;FVbaDfxOt0NsRIZwqFCBibGvpAy1IYth6nri7H05bzFm6RupPQ4Zbjs5L4pSWmw5LxjsaWeoPh+u&#10;VoF3x6f73eDTPLkund4+X82lKJWajNN2CSJSiv/hv/aLVvBYLuD3TD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6dUxQAAANwAAAAPAAAAAAAAAAAAAAAAAJgCAABkcnMv&#10;ZG93bnJldi54bWxQSwUGAAAAAAQABAD1AAAAigMAAAAA&#10;" fillcolor="#8d8d8d" stroked="f" strokeweight="2pt"/>
                <v:rect id="Rechteck 366" o:spid="_x0000_s1036" style="position:absolute;left:50014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5I8UA&#10;AADcAAAADwAAAGRycy9kb3ducmV2LnhtbESPQWsCMRSE7wX/Q3hCL0WztWWRrVFEEIrQQ9WD3h6b&#10;183i5mWbRDf++6ZQ6HGYmW+YxSrZTtzIh9axgudpAYK4drrlRsHxsJ3MQYSIrLFzTAruFGC1HD0s&#10;sNJu4E+67WMjMoRDhQpMjH0lZagNWQxT1xNn78t5izFL30jtcchw28lZUZTSYst5wWBPG0P1ZX+1&#10;Crw7vj5tBp9myXXp9HHeme+iVOpxnNZvICKl+B/+a79rBS9lCb9n8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TkjxQAAANwAAAAPAAAAAAAAAAAAAAAAAJgCAABkcnMv&#10;ZG93bnJldi54bWxQSwUGAAAAAAQABAD1AAAAigMAAAAA&#10;" fillcolor="#8d8d8d" stroked="f" strokeweight="2pt"/>
              </v:group>
              <w10:wrap anchory="page"/>
            </v:group>
          </w:pict>
        </mc:Fallback>
      </mc:AlternateContent>
    </w:r>
    <w:r w:rsidR="0031044F" w:rsidRPr="008C3250">
      <w:t xml:space="preserve"> </w:t>
    </w:r>
    <w:r w:rsidR="0031044F" w:rsidRPr="00C279BF">
      <w:rPr>
        <w:rFonts w:ascii="Calibri" w:hAnsi="Calibri" w:cs="Calibri"/>
      </w:rPr>
      <w:fldChar w:fldCharType="begin"/>
    </w:r>
    <w:r w:rsidR="0031044F" w:rsidRPr="00C279BF">
      <w:rPr>
        <w:rFonts w:ascii="Calibri" w:hAnsi="Calibri" w:cs="Calibri"/>
      </w:rPr>
      <w:instrText>PAGE   \* MERGEFORMAT</w:instrText>
    </w:r>
    <w:r w:rsidR="0031044F" w:rsidRPr="00C279BF">
      <w:rPr>
        <w:rFonts w:ascii="Calibri" w:hAnsi="Calibri" w:cs="Calibri"/>
      </w:rPr>
      <w:fldChar w:fldCharType="separate"/>
    </w:r>
    <w:r w:rsidR="00C107BD">
      <w:rPr>
        <w:rFonts w:ascii="Calibri" w:hAnsi="Calibri" w:cs="Calibri"/>
        <w:noProof/>
      </w:rPr>
      <w:t>2</w:t>
    </w:r>
    <w:r w:rsidR="0031044F" w:rsidRPr="00C279BF">
      <w:rPr>
        <w:rFonts w:ascii="Calibri" w:hAnsi="Calibri" w:cs="Calibr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A4687" w14:textId="77777777" w:rsidR="0078417F" w:rsidRDefault="007841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388CA" w14:textId="77777777" w:rsidR="0031044F" w:rsidRDefault="0031044F" w:rsidP="007154EF">
      <w:pPr>
        <w:spacing w:after="0" w:line="240" w:lineRule="auto"/>
      </w:pPr>
      <w:r>
        <w:separator/>
      </w:r>
    </w:p>
  </w:footnote>
  <w:footnote w:type="continuationSeparator" w:id="0">
    <w:p w14:paraId="07F2D04F" w14:textId="77777777" w:rsidR="0031044F" w:rsidRDefault="0031044F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974FD" w14:textId="77777777" w:rsidR="0078417F" w:rsidRDefault="007841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0E7FC" w14:textId="194C238C" w:rsidR="0031044F" w:rsidRDefault="0078417F" w:rsidP="007154EF">
    <w:pPr>
      <w:pStyle w:val="Kopfzeile"/>
      <w:ind w:left="-56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FC6E2E" wp14:editId="36AFE2FE">
              <wp:simplePos x="0" y="0"/>
              <wp:positionH relativeFrom="column">
                <wp:posOffset>4271010</wp:posOffset>
              </wp:positionH>
              <wp:positionV relativeFrom="paragraph">
                <wp:posOffset>-304495</wp:posOffset>
              </wp:positionV>
              <wp:extent cx="789225" cy="237375"/>
              <wp:effectExtent l="0" t="0" r="0" b="0"/>
              <wp:wrapNone/>
              <wp:docPr id="13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225" cy="237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96912C" w14:textId="77777777" w:rsidR="0078417F" w:rsidRDefault="0078417F" w:rsidP="0078417F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GLOBALISIERUNG &amp; EUROPA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C6E2E"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left:0;text-align:left;margin-left:336.3pt;margin-top:-24pt;width:62.15pt;height:1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" filled="f" stroked="f">
              <v:textbox style="mso-fit-shape-to-text:t">
                <w:txbxContent>
                  <w:p w14:paraId="4696912C" w14:textId="77777777" w:rsidR="0078417F" w:rsidRDefault="0078417F" w:rsidP="0078417F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0"/>
                        <w:szCs w:val="10"/>
                      </w:rPr>
                      <w:t>GLOBALISIERUNG &amp; EUROPA</w:t>
                    </w:r>
                  </w:p>
                </w:txbxContent>
              </v:textbox>
            </v:shape>
          </w:pict>
        </mc:Fallback>
      </mc:AlternateContent>
    </w:r>
    <w:r w:rsidRPr="0078417F">
      <mc:AlternateContent>
        <mc:Choice Requires="wpg">
          <w:drawing>
            <wp:anchor distT="0" distB="0" distL="114300" distR="114300" simplePos="0" relativeHeight="251665408" behindDoc="0" locked="0" layoutInCell="1" allowOverlap="1" wp14:anchorId="28894ABB" wp14:editId="5EF3B5E9">
              <wp:simplePos x="0" y="0"/>
              <wp:positionH relativeFrom="margin">
                <wp:posOffset>20955</wp:posOffset>
              </wp:positionH>
              <wp:positionV relativeFrom="paragraph">
                <wp:posOffset>-614680</wp:posOffset>
              </wp:positionV>
              <wp:extent cx="5760085" cy="556260"/>
              <wp:effectExtent l="0" t="0" r="31115" b="15240"/>
              <wp:wrapNone/>
              <wp:docPr id="54" name="Gruppieren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556260"/>
                        <a:chOff x="71985" y="0"/>
                        <a:chExt cx="5760667" cy="556529"/>
                      </a:xfrm>
                    </wpg:grpSpPr>
                    <wpg:grpSp>
                      <wpg:cNvPr id="2" name="Gruppieren 2"/>
                      <wpg:cNvGrpSpPr/>
                      <wpg:grpSpPr>
                        <a:xfrm>
                          <a:off x="71985" y="258832"/>
                          <a:ext cx="5760667" cy="297697"/>
                          <a:chOff x="87287" y="258832"/>
                          <a:chExt cx="6985222" cy="393126"/>
                        </a:xfrm>
                      </wpg:grpSpPr>
                      <wps:wsp>
                        <wps:cNvPr id="4" name="Rechteck 4"/>
                        <wps:cNvSpPr/>
                        <wps:spPr>
                          <a:xfrm>
                            <a:off x="87287" y="259911"/>
                            <a:ext cx="2524447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hteck 5"/>
                        <wps:cNvSpPr/>
                        <wps:spPr>
                          <a:xfrm>
                            <a:off x="2634531" y="259911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hteck 6"/>
                        <wps:cNvSpPr/>
                        <wps:spPr>
                          <a:xfrm>
                            <a:off x="3523580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Rechteck 7"/>
                        <wps:cNvSpPr/>
                        <wps:spPr>
                          <a:xfrm>
                            <a:off x="4415282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chteck 8"/>
                        <wps:cNvSpPr/>
                        <wps:spPr>
                          <a:xfrm>
                            <a:off x="5309070" y="259911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Rechteck 9"/>
                        <wps:cNvSpPr/>
                        <wps:spPr>
                          <a:xfrm>
                            <a:off x="6208413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Gerade Verbindung 249"/>
                        <wps:cNvCnPr/>
                        <wps:spPr>
                          <a:xfrm>
                            <a:off x="88974" y="651958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337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B7A75D5" id="Gruppieren 53" o:spid="_x0000_s1026" style="position:absolute;margin-left:1.65pt;margin-top:-48.4pt;width:453.55pt;height:43.8pt;z-index:251665408;mso-position-horizontal-relative:margin;mso-width-relative:margin" coordorigin="719" coordsize="57606,5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">
              <v:group id="Gruppieren 2" o:spid="_x0000_s1027" style="position:absolute;left:719;top:2588;width:57607;height:2977" coordorigin="872,2588" coordsize="69852,3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hteck 4" o:spid="_x0000_s1028" style="position:absolute;left:872;top:2599;width:25245;height: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DcMYA&#10;AADaAAAADwAAAGRycy9kb3ducmV2LnhtbESPQWvCQBSE7wX/w/IEL0E3aikldRUVpB56aSzU3B67&#10;zyQ1+zZkt5r213cLgsdhZr5hFqveNuJCna8dK5hOUhDE2pmaSwUfh934GYQPyAYbx6TghzysloOH&#10;BWbGXfmdLnkoRYSwz1BBFUKbSel1RRb9xLXE0Tu5zmKIsiul6fAa4baRszR9khZrjgsVtrStSJ/z&#10;b6sgHH/16+e62OHbYTY/n4pk038lSo2G/foFRKA+3MO39t4oeIT/K/EG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dDcMYAAADaAAAADwAAAAAAAAAAAAAAAACYAgAAZHJz&#10;L2Rvd25yZXYueG1sUEsFBgAAAAAEAAQA9QAAAIsDAAAAAA==&#10;" fillcolor="#ddd" stroked="f" strokeweight="2pt"/>
                <v:rect id="Rechteck 5" o:spid="_x0000_s1029" style="position:absolute;left:26345;top:2599;width:8641;height: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m68YA&#10;AADaAAAADwAAAGRycy9kb3ducmV2LnhtbESPQWvCQBSE7wX/w/IEL0E3Ki0ldRUVpB56aSzU3B67&#10;zyQ1+zZkt5r213cLgsdhZr5hFqveNuJCna8dK5hOUhDE2pmaSwUfh934GYQPyAYbx6TghzysloOH&#10;BWbGXfmdLnkoRYSwz1BBFUKbSel1RRb9xLXE0Tu5zmKIsiul6fAa4baRszR9khZrjgsVtrStSJ/z&#10;b6sgHH/16+e62OHbYTY/n4pk038lSo2G/foFRKA+3MO39t4oeIT/K/EG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vm68YAAADaAAAADwAAAAAAAAAAAAAAAACYAgAAZHJz&#10;L2Rvd25yZXYueG1sUEsFBgAAAAAEAAQA9QAAAIsDAAAAAA==&#10;" fillcolor="#ddd" stroked="f" strokeweight="2pt"/>
                <v:rect id="Rechteck 6" o:spid="_x0000_s1030" style="position:absolute;left:35235;top:2588;width:8641;height: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4nMUA&#10;AADaAAAADwAAAGRycy9kb3ducmV2LnhtbESPQWvCQBSE70L/w/IKvUjdmEIoqauoEOqhl8ZC6+2x&#10;+0xSs29DdtXor3eFQo/DzHzDzBaDbcWJet84VjCdJCCItTMNVwq+tsXzKwgfkA22jknBhTws5g+j&#10;GebGnfmTTmWoRISwz1FBHUKXS+l1TRb9xHXE0du73mKIsq+k6fEc4baVaZJk0mLDcaHGjtY16UN5&#10;tArCz1W/fy93BX5s05fDfjdeDb9jpZ4eh+UbiEBD+A//tTdGQQb3K/EG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XicxQAAANoAAAAPAAAAAAAAAAAAAAAAAJgCAABkcnMv&#10;ZG93bnJldi54bWxQSwUGAAAAAAQABAD1AAAAigMAAAAA&#10;" fillcolor="#ddd" stroked="f" strokeweight="2pt"/>
                <v:rect id="Rechteck 7" o:spid="_x0000_s1031" style="position:absolute;left:44152;top:2588;width:8641;height: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dB8YA&#10;AADaAAAADwAAAGRycy9kb3ducmV2LnhtbESPQWvCQBSE7wX/w/IEL0E3KrQldRUVpB56aSzU3B67&#10;zyQ1+zZkt5r213cLgsdhZr5hFqveNuJCna8dK5hOUhDE2pmaSwUfh934GYQPyAYbx6TghzysloOH&#10;BWbGXfmdLnkoRYSwz1BBFUKbSel1RRb9xLXE0Tu5zmKIsiul6fAa4baRszR9lBZrjgsVtrStSJ/z&#10;b6sgHH/16+e62OHbYTY/n4pk038lSo2G/foFRKA+3MO39t4oeIL/K/EG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XdB8YAAADaAAAADwAAAAAAAAAAAAAAAACYAgAAZHJz&#10;L2Rvd25yZXYueG1sUEsFBgAAAAAEAAQA9QAAAIsDAAAAAA==&#10;" fillcolor="#ddd" stroked="f" strokeweight="2pt"/>
                <v:rect id="Rechteck 8" o:spid="_x0000_s1032" style="position:absolute;left:53090;top:2599;width:8641;height: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1FcEA&#10;AADaAAAADwAAAGRycy9kb3ducmV2LnhtbERPXWvCMBR9F/wP4Q72pulWcFKNMoRBx0Zhbujrtbk2&#10;dc1NaWJb//3yMPDxcL7X29E2oqfO144VPM0TEMSl0zVXCn6+32ZLED4ga2wck4IbedhuppM1ZtoN&#10;/EX9PlQihrDPUIEJoc2k9KUhi37uWuLInV1nMUTYVVJ3OMRw28jnJFlIizXHBoMt7QyVv/urVWDT&#10;PFzel8X1mJvCfJw+0/Lwwko9PoyvKxCBxnAX/7tzrSBujVfiD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DtRXBAAAA2gAAAA8AAAAAAAAAAAAAAAAAmAIAAGRycy9kb3du&#10;cmV2LnhtbFBLBQYAAAAABAAEAPUAAACGAwAAAAA=&#10;" fillcolor="#ce6348" stroked="f" strokeweight="2pt"/>
                <v:rect id="Rechteck 9" o:spid="_x0000_s1033" style="position:absolute;left:62084;top:2588;width:8641;height: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QjsQA&#10;AADaAAAADwAAAGRycy9kb3ducmV2LnhtbESPQWvCQBSE7wX/w/KE3upGA9amrqEUhBRF0Ba9vmaf&#10;2Wj2bciuGv99t1DocZiZb5h53ttGXKnztWMF41ECgrh0uuZKwdfn8mkGwgdkjY1jUnAnD/li8DDH&#10;TLsbb+m6C5WIEPYZKjAhtJmUvjRk0Y9cSxy9o+sshii7SuoObxFuGzlJkqm0WHNcMNjSu6HyvLtY&#10;BTYtwuljtrkcCrMxq+91Wu6fWanHYf/2CiJQH/7Df+1CK3iB3yvxB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EI7EAAAA2gAAAA8AAAAAAAAAAAAAAAAAmAIAAGRycy9k&#10;b3ducmV2LnhtbFBLBQYAAAAABAAEAPUAAACJAwAAAAA=&#10;" fillcolor="#ce6348" stroked="f" strokeweight="2pt"/>
                <v:line id="Gerade Verbindung 249" o:spid="_x0000_s1034" style="position:absolute;visibility:visible;mso-wrap-style:square" from="889,6519" to="70725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uG8cIAAADbAAAADwAAAGRycy9kb3ducmV2LnhtbERPS2sCMRC+F/wPYYTealZLRVaj+GjB&#10;0pMPUG/jZtxd3EzWJOr23zcFwdt8fM8ZTRpTiRs5X1pW0O0kIIgzq0vOFWw3X28DED4ga6wsk4Jf&#10;8jAZt15GmGp75xXd1iEXMYR9igqKEOpUSp8VZNB3bE0cuZN1BkOELpfa4T2Gm0r2kqQvDZYcGwqs&#10;aV5Qdl5fjYIPedz9vCeX3Nn5LFvsPw+EzbdSr+1mOgQRqAlP8cO91HF+D/5/iQfI8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uG8cIAAADbAAAADwAAAAAAAAAAAAAA&#10;AAChAgAAZHJzL2Rvd25yZXYueG1sUEsFBgAAAAAEAAQA+QAAAJADAAAAAA==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35" type="#_x0000_t75" style="position:absolute;left:793;width:23254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hTFDEAAAA2gAAAA8AAABkcnMvZG93bnJldi54bWxEj0FrAjEUhO8F/0N4gpei2VorshrFFite&#10;pKgtXh+bt7vBzct2E3X990Yo9DjMzDfMbNHaSlyo8caxgpdBAoI4c9pwoeD78NmfgPABWWPlmBTc&#10;yMNi3nmaYardlXd02YdCRAj7FBWUIdSplD4ryaIfuJo4erlrLIYom0LqBq8Rbis5TJKxtGg4LpRY&#10;00dJ2Wl/tgq+ntcTMr9hmx/fVj/5+9bcRs4o1eu2yymIQG34D/+1N1rBKzyuxBs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hTFDEAAAA2gAAAA8AAAAAAAAAAAAAAAAA&#10;nwIAAGRycy9kb3ducmV2LnhtbFBLBQYAAAAABAAEAPcAAACQAwAAAAA=&#10;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5E321" wp14:editId="70288E9B">
              <wp:simplePos x="0" y="0"/>
              <wp:positionH relativeFrom="column">
                <wp:posOffset>-37566</wp:posOffset>
              </wp:positionH>
              <wp:positionV relativeFrom="paragraph">
                <wp:posOffset>-292177</wp:posOffset>
              </wp:positionV>
              <wp:extent cx="1178524" cy="164386"/>
              <wp:effectExtent l="0" t="0" r="0" b="0"/>
              <wp:wrapNone/>
              <wp:docPr id="1" name="Textfeld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8524" cy="164386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DE7D1F" w14:textId="77777777" w:rsidR="0078417F" w:rsidRDefault="0078417F" w:rsidP="0078417F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UNTERRICHTSMATERIALIEN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E5E321" id="Textfeld 48" o:spid="_x0000_s1027" type="#_x0000_t202" style="position:absolute;left:0;text-align:left;margin-left:-2.95pt;margin-top:-23pt;width:92.8pt;height:1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" filled="f" stroked="f">
              <v:textbox style="mso-fit-shape-to-text:t">
                <w:txbxContent>
                  <w:p w14:paraId="42DE7D1F" w14:textId="77777777" w:rsidR="0078417F" w:rsidRDefault="0078417F" w:rsidP="0078417F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0"/>
                        <w:szCs w:val="10"/>
                      </w:rPr>
                      <w:t>UNTERRICHTSMATERIALIEN</w:t>
                    </w:r>
                  </w:p>
                </w:txbxContent>
              </v:textbox>
            </v:shape>
          </w:pict>
        </mc:Fallback>
      </mc:AlternateContent>
    </w:r>
    <w:r w:rsidR="0031044F" w:rsidRPr="00895FB9" w:rsidDel="00895FB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F6B74" w14:textId="77777777" w:rsidR="0078417F" w:rsidRDefault="007841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72B56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E1867"/>
    <w:multiLevelType w:val="hybridMultilevel"/>
    <w:tmpl w:val="B82056E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250B3"/>
    <w:multiLevelType w:val="hybridMultilevel"/>
    <w:tmpl w:val="6DF008CE"/>
    <w:lvl w:ilvl="0" w:tplc="D8CA76E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4F86"/>
        <w:sz w:val="28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852DFC"/>
    <w:multiLevelType w:val="hybridMultilevel"/>
    <w:tmpl w:val="B52E42E6"/>
    <w:lvl w:ilvl="0" w:tplc="6204C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21152"/>
    <w:multiLevelType w:val="hybridMultilevel"/>
    <w:tmpl w:val="3AAE87F4"/>
    <w:lvl w:ilvl="0" w:tplc="2A3A3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0A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0E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C9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0A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04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5C6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08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0C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EE0197"/>
    <w:multiLevelType w:val="hybridMultilevel"/>
    <w:tmpl w:val="BD804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B0AE5"/>
    <w:multiLevelType w:val="hybridMultilevel"/>
    <w:tmpl w:val="11426782"/>
    <w:lvl w:ilvl="0" w:tplc="3BDE1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B70B7"/>
    <w:multiLevelType w:val="multilevel"/>
    <w:tmpl w:val="BFEA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5A0F11"/>
    <w:multiLevelType w:val="hybridMultilevel"/>
    <w:tmpl w:val="5FE08FB6"/>
    <w:lvl w:ilvl="0" w:tplc="C728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8264B9"/>
    <w:multiLevelType w:val="hybridMultilevel"/>
    <w:tmpl w:val="978EB2DC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DE118F0"/>
    <w:multiLevelType w:val="hybridMultilevel"/>
    <w:tmpl w:val="676AE048"/>
    <w:lvl w:ilvl="0" w:tplc="A8E2706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65E0B"/>
    <w:multiLevelType w:val="hybridMultilevel"/>
    <w:tmpl w:val="13449C94"/>
    <w:lvl w:ilvl="0" w:tplc="700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AA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C4A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42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4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E9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2F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45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2C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460BA7"/>
    <w:multiLevelType w:val="hybridMultilevel"/>
    <w:tmpl w:val="5C1C1286"/>
    <w:lvl w:ilvl="0" w:tplc="EAFC5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C1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AC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44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87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A8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D03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89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46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EE5CDA"/>
    <w:multiLevelType w:val="hybridMultilevel"/>
    <w:tmpl w:val="D5C21F32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D3A6AC8"/>
    <w:multiLevelType w:val="hybridMultilevel"/>
    <w:tmpl w:val="A6C8B1F6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EFE3DFB"/>
    <w:multiLevelType w:val="hybridMultilevel"/>
    <w:tmpl w:val="0A70B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E3B9C"/>
    <w:multiLevelType w:val="hybridMultilevel"/>
    <w:tmpl w:val="83D866B4"/>
    <w:lvl w:ilvl="0" w:tplc="129E9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03483"/>
    <w:multiLevelType w:val="hybridMultilevel"/>
    <w:tmpl w:val="A516ADD6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2BB22DA"/>
    <w:multiLevelType w:val="hybridMultilevel"/>
    <w:tmpl w:val="D85CEC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61324"/>
    <w:multiLevelType w:val="hybridMultilevel"/>
    <w:tmpl w:val="4BA8EC6C"/>
    <w:lvl w:ilvl="0" w:tplc="AAAC21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230759"/>
    <w:multiLevelType w:val="hybridMultilevel"/>
    <w:tmpl w:val="DDE8B5C6"/>
    <w:lvl w:ilvl="0" w:tplc="DF7A0CA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37E32"/>
    <w:multiLevelType w:val="hybridMultilevel"/>
    <w:tmpl w:val="11A67BC8"/>
    <w:lvl w:ilvl="0" w:tplc="375E8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E7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8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4F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03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AC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44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A9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8A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6F5FAA"/>
    <w:multiLevelType w:val="hybridMultilevel"/>
    <w:tmpl w:val="7080518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7A7D56"/>
    <w:multiLevelType w:val="hybridMultilevel"/>
    <w:tmpl w:val="5F442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4403D8"/>
    <w:multiLevelType w:val="hybridMultilevel"/>
    <w:tmpl w:val="2B522DF2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1986114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9B3218"/>
    <w:multiLevelType w:val="hybridMultilevel"/>
    <w:tmpl w:val="4020727E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23165A"/>
    <w:multiLevelType w:val="hybridMultilevel"/>
    <w:tmpl w:val="4D9850A4"/>
    <w:lvl w:ilvl="0" w:tplc="D8CA7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503E9"/>
    <w:multiLevelType w:val="hybridMultilevel"/>
    <w:tmpl w:val="AA226532"/>
    <w:lvl w:ilvl="0" w:tplc="6E14743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6C0344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6E147436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562EF4"/>
    <w:multiLevelType w:val="hybridMultilevel"/>
    <w:tmpl w:val="31A28E16"/>
    <w:lvl w:ilvl="0" w:tplc="586218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913BD"/>
    <w:multiLevelType w:val="hybridMultilevel"/>
    <w:tmpl w:val="EF5E7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B2A6B"/>
    <w:multiLevelType w:val="hybridMultilevel"/>
    <w:tmpl w:val="FA82EE92"/>
    <w:lvl w:ilvl="0" w:tplc="DCEE1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0F3BA9"/>
    <w:multiLevelType w:val="hybridMultilevel"/>
    <w:tmpl w:val="2A0687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5E6F17"/>
    <w:multiLevelType w:val="hybridMultilevel"/>
    <w:tmpl w:val="BB0ADF50"/>
    <w:lvl w:ilvl="0" w:tplc="01C8C20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8262D2"/>
    <w:multiLevelType w:val="hybridMultilevel"/>
    <w:tmpl w:val="BF4E987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AA4456"/>
    <w:multiLevelType w:val="hybridMultilevel"/>
    <w:tmpl w:val="CCCEB5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413C87"/>
    <w:multiLevelType w:val="hybridMultilevel"/>
    <w:tmpl w:val="FBE4ED22"/>
    <w:lvl w:ilvl="0" w:tplc="DCEE1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4E0D2C"/>
    <w:multiLevelType w:val="hybridMultilevel"/>
    <w:tmpl w:val="14BE30E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676862"/>
    <w:multiLevelType w:val="hybridMultilevel"/>
    <w:tmpl w:val="55064F4E"/>
    <w:lvl w:ilvl="0" w:tplc="D8CA7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0163D4"/>
    <w:multiLevelType w:val="hybridMultilevel"/>
    <w:tmpl w:val="F2C645BE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F033452"/>
    <w:multiLevelType w:val="hybridMultilevel"/>
    <w:tmpl w:val="CEDC8DEE"/>
    <w:lvl w:ilvl="0" w:tplc="6204C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D25663"/>
    <w:multiLevelType w:val="hybridMultilevel"/>
    <w:tmpl w:val="CAAEEE66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53566CB"/>
    <w:multiLevelType w:val="hybridMultilevel"/>
    <w:tmpl w:val="8710DDAE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58F6B17"/>
    <w:multiLevelType w:val="hybridMultilevel"/>
    <w:tmpl w:val="5754C26A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656506C"/>
    <w:multiLevelType w:val="hybridMultilevel"/>
    <w:tmpl w:val="838E658C"/>
    <w:lvl w:ilvl="0" w:tplc="6E147436">
      <w:start w:val="1"/>
      <w:numFmt w:val="bullet"/>
      <w:lvlText w:val=""/>
      <w:lvlJc w:val="left"/>
      <w:pPr>
        <w:tabs>
          <w:tab w:val="num" w:pos="1023"/>
        </w:tabs>
        <w:ind w:left="1023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48" w15:restartNumberingAfterBreak="0">
    <w:nsid w:val="672F3978"/>
    <w:multiLevelType w:val="hybridMultilevel"/>
    <w:tmpl w:val="D57EBD44"/>
    <w:lvl w:ilvl="0" w:tplc="6204C1C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4F86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7CA754A"/>
    <w:multiLevelType w:val="hybridMultilevel"/>
    <w:tmpl w:val="B9E4F0AA"/>
    <w:lvl w:ilvl="0" w:tplc="DCEE1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3C32D7"/>
    <w:multiLevelType w:val="hybridMultilevel"/>
    <w:tmpl w:val="B5224BB0"/>
    <w:lvl w:ilvl="0" w:tplc="0B8420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8A3FA7"/>
    <w:multiLevelType w:val="hybridMultilevel"/>
    <w:tmpl w:val="10AAD056"/>
    <w:lvl w:ilvl="0" w:tplc="FC40F058">
      <w:numFmt w:val="bullet"/>
      <w:lvlText w:val=""/>
      <w:lvlJc w:val="left"/>
      <w:pPr>
        <w:ind w:left="1429" w:hanging="360"/>
      </w:pPr>
      <w:rPr>
        <w:rFonts w:ascii="Wingdings" w:eastAsia="Times New Roman" w:hAnsi="Wingdings" w:hint="default"/>
        <w:color w:val="17365D" w:themeColor="text2" w:themeShade="BF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63475D1"/>
    <w:multiLevelType w:val="hybridMultilevel"/>
    <w:tmpl w:val="33B88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33791C"/>
    <w:multiLevelType w:val="hybridMultilevel"/>
    <w:tmpl w:val="0068029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4B19BA"/>
    <w:multiLevelType w:val="hybridMultilevel"/>
    <w:tmpl w:val="75DAC24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8262A2"/>
    <w:multiLevelType w:val="hybridMultilevel"/>
    <w:tmpl w:val="63C01C12"/>
    <w:lvl w:ilvl="0" w:tplc="D8CA7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50"/>
  </w:num>
  <w:num w:numId="4">
    <w:abstractNumId w:val="29"/>
  </w:num>
  <w:num w:numId="5">
    <w:abstractNumId w:val="38"/>
  </w:num>
  <w:num w:numId="6">
    <w:abstractNumId w:val="32"/>
  </w:num>
  <w:num w:numId="7">
    <w:abstractNumId w:val="53"/>
  </w:num>
  <w:num w:numId="8">
    <w:abstractNumId w:val="7"/>
  </w:num>
  <w:num w:numId="9">
    <w:abstractNumId w:val="17"/>
  </w:num>
  <w:num w:numId="10">
    <w:abstractNumId w:val="21"/>
  </w:num>
  <w:num w:numId="11">
    <w:abstractNumId w:val="30"/>
  </w:num>
  <w:num w:numId="12">
    <w:abstractNumId w:val="47"/>
  </w:num>
  <w:num w:numId="13">
    <w:abstractNumId w:val="35"/>
  </w:num>
  <w:num w:numId="14">
    <w:abstractNumId w:val="5"/>
  </w:num>
  <w:num w:numId="15">
    <w:abstractNumId w:val="27"/>
  </w:num>
  <w:num w:numId="16">
    <w:abstractNumId w:val="54"/>
  </w:num>
  <w:num w:numId="17">
    <w:abstractNumId w:val="55"/>
  </w:num>
  <w:num w:numId="18">
    <w:abstractNumId w:val="41"/>
  </w:num>
  <w:num w:numId="19">
    <w:abstractNumId w:val="39"/>
  </w:num>
  <w:num w:numId="20">
    <w:abstractNumId w:val="24"/>
  </w:num>
  <w:num w:numId="21">
    <w:abstractNumId w:val="19"/>
  </w:num>
  <w:num w:numId="22">
    <w:abstractNumId w:val="16"/>
  </w:num>
  <w:num w:numId="23">
    <w:abstractNumId w:val="28"/>
  </w:num>
  <w:num w:numId="24">
    <w:abstractNumId w:val="8"/>
  </w:num>
  <w:num w:numId="25">
    <w:abstractNumId w:val="48"/>
  </w:num>
  <w:num w:numId="26">
    <w:abstractNumId w:val="6"/>
  </w:num>
  <w:num w:numId="27">
    <w:abstractNumId w:val="10"/>
  </w:num>
  <w:num w:numId="28">
    <w:abstractNumId w:val="3"/>
  </w:num>
  <w:num w:numId="29">
    <w:abstractNumId w:val="43"/>
  </w:num>
  <w:num w:numId="30">
    <w:abstractNumId w:val="52"/>
  </w:num>
  <w:num w:numId="31">
    <w:abstractNumId w:val="2"/>
  </w:num>
  <w:num w:numId="32">
    <w:abstractNumId w:val="22"/>
  </w:num>
  <w:num w:numId="33">
    <w:abstractNumId w:val="13"/>
  </w:num>
  <w:num w:numId="34">
    <w:abstractNumId w:val="4"/>
  </w:num>
  <w:num w:numId="35">
    <w:abstractNumId w:val="11"/>
  </w:num>
  <w:num w:numId="36">
    <w:abstractNumId w:val="40"/>
  </w:num>
  <w:num w:numId="37">
    <w:abstractNumId w:val="23"/>
  </w:num>
  <w:num w:numId="38">
    <w:abstractNumId w:val="37"/>
  </w:num>
  <w:num w:numId="39">
    <w:abstractNumId w:val="36"/>
  </w:num>
  <w:num w:numId="40">
    <w:abstractNumId w:val="56"/>
  </w:num>
  <w:num w:numId="41">
    <w:abstractNumId w:val="49"/>
  </w:num>
  <w:num w:numId="42">
    <w:abstractNumId w:val="33"/>
  </w:num>
  <w:num w:numId="43">
    <w:abstractNumId w:val="20"/>
  </w:num>
  <w:num w:numId="44">
    <w:abstractNumId w:val="0"/>
  </w:num>
  <w:num w:numId="45">
    <w:abstractNumId w:val="9"/>
  </w:num>
  <w:num w:numId="46">
    <w:abstractNumId w:val="25"/>
  </w:num>
  <w:num w:numId="47">
    <w:abstractNumId w:val="45"/>
  </w:num>
  <w:num w:numId="48">
    <w:abstractNumId w:val="46"/>
  </w:num>
  <w:num w:numId="49">
    <w:abstractNumId w:val="18"/>
  </w:num>
  <w:num w:numId="50">
    <w:abstractNumId w:val="15"/>
  </w:num>
  <w:num w:numId="51">
    <w:abstractNumId w:val="44"/>
  </w:num>
  <w:num w:numId="52">
    <w:abstractNumId w:val="14"/>
  </w:num>
  <w:num w:numId="53">
    <w:abstractNumId w:val="42"/>
  </w:num>
  <w:num w:numId="54">
    <w:abstractNumId w:val="31"/>
  </w:num>
  <w:num w:numId="55">
    <w:abstractNumId w:val="51"/>
  </w:num>
  <w:num w:numId="56">
    <w:abstractNumId w:val="1"/>
  </w:num>
  <w:num w:numId="57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EF"/>
    <w:rsid w:val="00001061"/>
    <w:rsid w:val="0001424F"/>
    <w:rsid w:val="00014B67"/>
    <w:rsid w:val="00017C57"/>
    <w:rsid w:val="00020929"/>
    <w:rsid w:val="000224EA"/>
    <w:rsid w:val="00025537"/>
    <w:rsid w:val="0002745C"/>
    <w:rsid w:val="00027D48"/>
    <w:rsid w:val="00030347"/>
    <w:rsid w:val="000321BB"/>
    <w:rsid w:val="0003330F"/>
    <w:rsid w:val="0003464E"/>
    <w:rsid w:val="00036FC8"/>
    <w:rsid w:val="00040A41"/>
    <w:rsid w:val="00043B68"/>
    <w:rsid w:val="00043B82"/>
    <w:rsid w:val="00044BAD"/>
    <w:rsid w:val="00045053"/>
    <w:rsid w:val="00053370"/>
    <w:rsid w:val="000545AA"/>
    <w:rsid w:val="00057D5D"/>
    <w:rsid w:val="00060A4A"/>
    <w:rsid w:val="00062B1A"/>
    <w:rsid w:val="00062CA5"/>
    <w:rsid w:val="00074BD7"/>
    <w:rsid w:val="00092FC4"/>
    <w:rsid w:val="00095A46"/>
    <w:rsid w:val="00095A5A"/>
    <w:rsid w:val="00096D4B"/>
    <w:rsid w:val="000A0123"/>
    <w:rsid w:val="000A1D5C"/>
    <w:rsid w:val="000A24B5"/>
    <w:rsid w:val="000A37DB"/>
    <w:rsid w:val="000A5ABE"/>
    <w:rsid w:val="000B0AB7"/>
    <w:rsid w:val="000B3492"/>
    <w:rsid w:val="000B3C57"/>
    <w:rsid w:val="000B4089"/>
    <w:rsid w:val="000B7089"/>
    <w:rsid w:val="000C0EB5"/>
    <w:rsid w:val="000C42D5"/>
    <w:rsid w:val="000C52E3"/>
    <w:rsid w:val="000D260E"/>
    <w:rsid w:val="000D5FE3"/>
    <w:rsid w:val="000D720C"/>
    <w:rsid w:val="000E2B0B"/>
    <w:rsid w:val="000E2C7E"/>
    <w:rsid w:val="000E33E3"/>
    <w:rsid w:val="000E3C1F"/>
    <w:rsid w:val="000E42AD"/>
    <w:rsid w:val="000E50E4"/>
    <w:rsid w:val="000E6DA2"/>
    <w:rsid w:val="000E6E8A"/>
    <w:rsid w:val="000E6F63"/>
    <w:rsid w:val="000E7EE7"/>
    <w:rsid w:val="000F30C5"/>
    <w:rsid w:val="000F74E4"/>
    <w:rsid w:val="00100A60"/>
    <w:rsid w:val="00100A88"/>
    <w:rsid w:val="001056F3"/>
    <w:rsid w:val="0011325A"/>
    <w:rsid w:val="001144FF"/>
    <w:rsid w:val="00115A5B"/>
    <w:rsid w:val="00124A6E"/>
    <w:rsid w:val="00127221"/>
    <w:rsid w:val="00130D4D"/>
    <w:rsid w:val="00132B5E"/>
    <w:rsid w:val="00132B71"/>
    <w:rsid w:val="00132C38"/>
    <w:rsid w:val="0013676D"/>
    <w:rsid w:val="001369B0"/>
    <w:rsid w:val="00140CD4"/>
    <w:rsid w:val="00141082"/>
    <w:rsid w:val="00151D50"/>
    <w:rsid w:val="00153E78"/>
    <w:rsid w:val="00154084"/>
    <w:rsid w:val="00155490"/>
    <w:rsid w:val="00157C6A"/>
    <w:rsid w:val="00163382"/>
    <w:rsid w:val="0016486C"/>
    <w:rsid w:val="00164DEB"/>
    <w:rsid w:val="001662A7"/>
    <w:rsid w:val="001672D2"/>
    <w:rsid w:val="0017131F"/>
    <w:rsid w:val="00171687"/>
    <w:rsid w:val="00171933"/>
    <w:rsid w:val="00171DFA"/>
    <w:rsid w:val="001733BC"/>
    <w:rsid w:val="00173835"/>
    <w:rsid w:val="00177182"/>
    <w:rsid w:val="00177B2A"/>
    <w:rsid w:val="00181D69"/>
    <w:rsid w:val="00181F28"/>
    <w:rsid w:val="0019375F"/>
    <w:rsid w:val="00193D97"/>
    <w:rsid w:val="00196AB9"/>
    <w:rsid w:val="00197F1C"/>
    <w:rsid w:val="001A05E9"/>
    <w:rsid w:val="001A078D"/>
    <w:rsid w:val="001A5035"/>
    <w:rsid w:val="001A6635"/>
    <w:rsid w:val="001B07BC"/>
    <w:rsid w:val="001B34B7"/>
    <w:rsid w:val="001B6BCC"/>
    <w:rsid w:val="001C2C13"/>
    <w:rsid w:val="001C54B5"/>
    <w:rsid w:val="001C72B0"/>
    <w:rsid w:val="001E052D"/>
    <w:rsid w:val="001E126C"/>
    <w:rsid w:val="001E2416"/>
    <w:rsid w:val="001E4C6B"/>
    <w:rsid w:val="001F3439"/>
    <w:rsid w:val="00201028"/>
    <w:rsid w:val="00201AEA"/>
    <w:rsid w:val="00202031"/>
    <w:rsid w:val="002049C4"/>
    <w:rsid w:val="002049E6"/>
    <w:rsid w:val="002055C5"/>
    <w:rsid w:val="0020604F"/>
    <w:rsid w:val="00206870"/>
    <w:rsid w:val="00211A13"/>
    <w:rsid w:val="0021776B"/>
    <w:rsid w:val="00221437"/>
    <w:rsid w:val="00221A6C"/>
    <w:rsid w:val="002238FA"/>
    <w:rsid w:val="00223E47"/>
    <w:rsid w:val="00224E9A"/>
    <w:rsid w:val="00226A74"/>
    <w:rsid w:val="002304C8"/>
    <w:rsid w:val="00231A27"/>
    <w:rsid w:val="00233F2F"/>
    <w:rsid w:val="002342D2"/>
    <w:rsid w:val="0023510F"/>
    <w:rsid w:val="00235B86"/>
    <w:rsid w:val="002370D6"/>
    <w:rsid w:val="002433DA"/>
    <w:rsid w:val="0024539E"/>
    <w:rsid w:val="00245490"/>
    <w:rsid w:val="0024592A"/>
    <w:rsid w:val="00246159"/>
    <w:rsid w:val="00246924"/>
    <w:rsid w:val="002505F2"/>
    <w:rsid w:val="00251017"/>
    <w:rsid w:val="002547E4"/>
    <w:rsid w:val="00254EF4"/>
    <w:rsid w:val="00255708"/>
    <w:rsid w:val="002566EA"/>
    <w:rsid w:val="0026019E"/>
    <w:rsid w:val="00261561"/>
    <w:rsid w:val="0026171A"/>
    <w:rsid w:val="002618FB"/>
    <w:rsid w:val="00261D5D"/>
    <w:rsid w:val="00262AD3"/>
    <w:rsid w:val="00263646"/>
    <w:rsid w:val="00263B58"/>
    <w:rsid w:val="00264A71"/>
    <w:rsid w:val="002655F5"/>
    <w:rsid w:val="002663F8"/>
    <w:rsid w:val="00270781"/>
    <w:rsid w:val="00270E2F"/>
    <w:rsid w:val="00274C41"/>
    <w:rsid w:val="00277859"/>
    <w:rsid w:val="00280FF2"/>
    <w:rsid w:val="002822F8"/>
    <w:rsid w:val="00282731"/>
    <w:rsid w:val="00284787"/>
    <w:rsid w:val="00284EFC"/>
    <w:rsid w:val="002874E6"/>
    <w:rsid w:val="00297029"/>
    <w:rsid w:val="00297474"/>
    <w:rsid w:val="002A1B33"/>
    <w:rsid w:val="002A4722"/>
    <w:rsid w:val="002A5E19"/>
    <w:rsid w:val="002B01DF"/>
    <w:rsid w:val="002B2081"/>
    <w:rsid w:val="002B2A22"/>
    <w:rsid w:val="002B31C7"/>
    <w:rsid w:val="002B41C4"/>
    <w:rsid w:val="002B6E1F"/>
    <w:rsid w:val="002B722A"/>
    <w:rsid w:val="002C16DC"/>
    <w:rsid w:val="002C2F80"/>
    <w:rsid w:val="002C37F3"/>
    <w:rsid w:val="002C5694"/>
    <w:rsid w:val="002C7FD4"/>
    <w:rsid w:val="002D01A7"/>
    <w:rsid w:val="002D0738"/>
    <w:rsid w:val="002D084D"/>
    <w:rsid w:val="002D6206"/>
    <w:rsid w:val="002E05DD"/>
    <w:rsid w:val="002E6201"/>
    <w:rsid w:val="002F4CF9"/>
    <w:rsid w:val="00301DF6"/>
    <w:rsid w:val="003041C8"/>
    <w:rsid w:val="00304935"/>
    <w:rsid w:val="003062D7"/>
    <w:rsid w:val="0031044F"/>
    <w:rsid w:val="00311A45"/>
    <w:rsid w:val="00311D39"/>
    <w:rsid w:val="00312856"/>
    <w:rsid w:val="00316B67"/>
    <w:rsid w:val="00320FC4"/>
    <w:rsid w:val="00321EC4"/>
    <w:rsid w:val="003263F6"/>
    <w:rsid w:val="00330A89"/>
    <w:rsid w:val="003329A3"/>
    <w:rsid w:val="0033635D"/>
    <w:rsid w:val="0034153A"/>
    <w:rsid w:val="0034331F"/>
    <w:rsid w:val="00344813"/>
    <w:rsid w:val="00344972"/>
    <w:rsid w:val="00345A42"/>
    <w:rsid w:val="00345D98"/>
    <w:rsid w:val="00346FCB"/>
    <w:rsid w:val="00347EBC"/>
    <w:rsid w:val="003503E4"/>
    <w:rsid w:val="00352494"/>
    <w:rsid w:val="00354798"/>
    <w:rsid w:val="0036066E"/>
    <w:rsid w:val="00361A3E"/>
    <w:rsid w:val="00361D81"/>
    <w:rsid w:val="00362AF5"/>
    <w:rsid w:val="00364BDF"/>
    <w:rsid w:val="0036675E"/>
    <w:rsid w:val="0036677D"/>
    <w:rsid w:val="00370A91"/>
    <w:rsid w:val="00370D54"/>
    <w:rsid w:val="00372E71"/>
    <w:rsid w:val="00381E9B"/>
    <w:rsid w:val="00382356"/>
    <w:rsid w:val="00384228"/>
    <w:rsid w:val="00390E93"/>
    <w:rsid w:val="003956A2"/>
    <w:rsid w:val="003956E3"/>
    <w:rsid w:val="003B0AE8"/>
    <w:rsid w:val="003B389C"/>
    <w:rsid w:val="003B5C06"/>
    <w:rsid w:val="003B6984"/>
    <w:rsid w:val="003C1F46"/>
    <w:rsid w:val="003C227C"/>
    <w:rsid w:val="003C4028"/>
    <w:rsid w:val="003C4363"/>
    <w:rsid w:val="003C7126"/>
    <w:rsid w:val="003D02FB"/>
    <w:rsid w:val="003D209A"/>
    <w:rsid w:val="003D675F"/>
    <w:rsid w:val="003E101D"/>
    <w:rsid w:val="003E446F"/>
    <w:rsid w:val="003E6191"/>
    <w:rsid w:val="003E6B9E"/>
    <w:rsid w:val="003E7326"/>
    <w:rsid w:val="003E76B7"/>
    <w:rsid w:val="003E7C4F"/>
    <w:rsid w:val="003F10FA"/>
    <w:rsid w:val="003F13EE"/>
    <w:rsid w:val="003F1A35"/>
    <w:rsid w:val="003F23B5"/>
    <w:rsid w:val="003F2622"/>
    <w:rsid w:val="003F2720"/>
    <w:rsid w:val="003F60C8"/>
    <w:rsid w:val="003F76E3"/>
    <w:rsid w:val="004064B6"/>
    <w:rsid w:val="004078B0"/>
    <w:rsid w:val="00413CE8"/>
    <w:rsid w:val="00422F43"/>
    <w:rsid w:val="00424AFD"/>
    <w:rsid w:val="00425830"/>
    <w:rsid w:val="00426372"/>
    <w:rsid w:val="00427E59"/>
    <w:rsid w:val="004307C1"/>
    <w:rsid w:val="004319CE"/>
    <w:rsid w:val="00440D81"/>
    <w:rsid w:val="00441410"/>
    <w:rsid w:val="004445BE"/>
    <w:rsid w:val="00445AF3"/>
    <w:rsid w:val="004460E5"/>
    <w:rsid w:val="00446716"/>
    <w:rsid w:val="00446A1B"/>
    <w:rsid w:val="00447CAA"/>
    <w:rsid w:val="00447F0C"/>
    <w:rsid w:val="00450EC7"/>
    <w:rsid w:val="00451316"/>
    <w:rsid w:val="004519C0"/>
    <w:rsid w:val="00453A18"/>
    <w:rsid w:val="00456D54"/>
    <w:rsid w:val="00460FBF"/>
    <w:rsid w:val="00465DC7"/>
    <w:rsid w:val="00467333"/>
    <w:rsid w:val="00473E97"/>
    <w:rsid w:val="00476DC6"/>
    <w:rsid w:val="00476F58"/>
    <w:rsid w:val="00486365"/>
    <w:rsid w:val="00490BCA"/>
    <w:rsid w:val="00491122"/>
    <w:rsid w:val="00493BE2"/>
    <w:rsid w:val="00494372"/>
    <w:rsid w:val="004962C6"/>
    <w:rsid w:val="004A1222"/>
    <w:rsid w:val="004A1718"/>
    <w:rsid w:val="004A4619"/>
    <w:rsid w:val="004C2224"/>
    <w:rsid w:val="004C4792"/>
    <w:rsid w:val="004C4E20"/>
    <w:rsid w:val="004C4E8F"/>
    <w:rsid w:val="004C4FD6"/>
    <w:rsid w:val="004C6060"/>
    <w:rsid w:val="004C79B7"/>
    <w:rsid w:val="004D189E"/>
    <w:rsid w:val="004D65E9"/>
    <w:rsid w:val="004D6FF4"/>
    <w:rsid w:val="004D7BB4"/>
    <w:rsid w:val="004E2251"/>
    <w:rsid w:val="004E465E"/>
    <w:rsid w:val="004E653E"/>
    <w:rsid w:val="004F43F8"/>
    <w:rsid w:val="004F61F6"/>
    <w:rsid w:val="004F7314"/>
    <w:rsid w:val="004F7F52"/>
    <w:rsid w:val="00501E86"/>
    <w:rsid w:val="00502C54"/>
    <w:rsid w:val="00502E25"/>
    <w:rsid w:val="00503017"/>
    <w:rsid w:val="00504826"/>
    <w:rsid w:val="00505EF6"/>
    <w:rsid w:val="00507E1F"/>
    <w:rsid w:val="00513FF7"/>
    <w:rsid w:val="005209DB"/>
    <w:rsid w:val="00521E10"/>
    <w:rsid w:val="00523EE0"/>
    <w:rsid w:val="0052422A"/>
    <w:rsid w:val="0052429D"/>
    <w:rsid w:val="00524BBA"/>
    <w:rsid w:val="0052767A"/>
    <w:rsid w:val="005312C2"/>
    <w:rsid w:val="00531418"/>
    <w:rsid w:val="005330F0"/>
    <w:rsid w:val="00534FB1"/>
    <w:rsid w:val="0053589C"/>
    <w:rsid w:val="00535C5E"/>
    <w:rsid w:val="00537041"/>
    <w:rsid w:val="00543E81"/>
    <w:rsid w:val="00544086"/>
    <w:rsid w:val="00544EC6"/>
    <w:rsid w:val="005451EE"/>
    <w:rsid w:val="0054633A"/>
    <w:rsid w:val="005539EF"/>
    <w:rsid w:val="00554175"/>
    <w:rsid w:val="00554BDE"/>
    <w:rsid w:val="00555694"/>
    <w:rsid w:val="00557A88"/>
    <w:rsid w:val="0056310D"/>
    <w:rsid w:val="00563C8E"/>
    <w:rsid w:val="0056476C"/>
    <w:rsid w:val="00570DB8"/>
    <w:rsid w:val="00571149"/>
    <w:rsid w:val="00572CBD"/>
    <w:rsid w:val="00573155"/>
    <w:rsid w:val="0057559D"/>
    <w:rsid w:val="00580C0E"/>
    <w:rsid w:val="00582433"/>
    <w:rsid w:val="00583022"/>
    <w:rsid w:val="00585133"/>
    <w:rsid w:val="00590647"/>
    <w:rsid w:val="0059151B"/>
    <w:rsid w:val="0059178C"/>
    <w:rsid w:val="00595C59"/>
    <w:rsid w:val="005A291A"/>
    <w:rsid w:val="005A3313"/>
    <w:rsid w:val="005A599C"/>
    <w:rsid w:val="005B4C38"/>
    <w:rsid w:val="005B60F2"/>
    <w:rsid w:val="005B6955"/>
    <w:rsid w:val="005C1877"/>
    <w:rsid w:val="005C36AD"/>
    <w:rsid w:val="005C397A"/>
    <w:rsid w:val="005C5D98"/>
    <w:rsid w:val="005C70C6"/>
    <w:rsid w:val="005D452E"/>
    <w:rsid w:val="005D5482"/>
    <w:rsid w:val="005D605C"/>
    <w:rsid w:val="005D76AA"/>
    <w:rsid w:val="005E0694"/>
    <w:rsid w:val="005E56FC"/>
    <w:rsid w:val="005F36D8"/>
    <w:rsid w:val="005F6904"/>
    <w:rsid w:val="0060096B"/>
    <w:rsid w:val="006017CF"/>
    <w:rsid w:val="006068C0"/>
    <w:rsid w:val="00612895"/>
    <w:rsid w:val="00612DBA"/>
    <w:rsid w:val="006165EE"/>
    <w:rsid w:val="00616F97"/>
    <w:rsid w:val="00621AF5"/>
    <w:rsid w:val="00621B81"/>
    <w:rsid w:val="0062346A"/>
    <w:rsid w:val="006239BB"/>
    <w:rsid w:val="00624C7E"/>
    <w:rsid w:val="00625AA1"/>
    <w:rsid w:val="00627CF0"/>
    <w:rsid w:val="0063072A"/>
    <w:rsid w:val="006310F5"/>
    <w:rsid w:val="00633185"/>
    <w:rsid w:val="00633EE7"/>
    <w:rsid w:val="00637D09"/>
    <w:rsid w:val="0064021F"/>
    <w:rsid w:val="00642546"/>
    <w:rsid w:val="0064389B"/>
    <w:rsid w:val="006447A3"/>
    <w:rsid w:val="006459D4"/>
    <w:rsid w:val="00647DD0"/>
    <w:rsid w:val="0065349F"/>
    <w:rsid w:val="00655D3A"/>
    <w:rsid w:val="00657939"/>
    <w:rsid w:val="00661E10"/>
    <w:rsid w:val="00665CCE"/>
    <w:rsid w:val="00667C00"/>
    <w:rsid w:val="006718DD"/>
    <w:rsid w:val="00671D19"/>
    <w:rsid w:val="00674F40"/>
    <w:rsid w:val="00676B2E"/>
    <w:rsid w:val="00677653"/>
    <w:rsid w:val="006807DF"/>
    <w:rsid w:val="00681AE8"/>
    <w:rsid w:val="00692779"/>
    <w:rsid w:val="00692931"/>
    <w:rsid w:val="00696FEE"/>
    <w:rsid w:val="006A005D"/>
    <w:rsid w:val="006A42A6"/>
    <w:rsid w:val="006A5365"/>
    <w:rsid w:val="006A6EDB"/>
    <w:rsid w:val="006B6421"/>
    <w:rsid w:val="006C1C93"/>
    <w:rsid w:val="006C4431"/>
    <w:rsid w:val="006C56FC"/>
    <w:rsid w:val="006C5B43"/>
    <w:rsid w:val="006C7E84"/>
    <w:rsid w:val="006D0C18"/>
    <w:rsid w:val="006D115D"/>
    <w:rsid w:val="006D1946"/>
    <w:rsid w:val="006D2AFF"/>
    <w:rsid w:val="006D5A2A"/>
    <w:rsid w:val="006D5EBB"/>
    <w:rsid w:val="006D5ED8"/>
    <w:rsid w:val="006E0FE9"/>
    <w:rsid w:val="006E287D"/>
    <w:rsid w:val="006E2DD3"/>
    <w:rsid w:val="006E5810"/>
    <w:rsid w:val="006E5C13"/>
    <w:rsid w:val="006E6F8F"/>
    <w:rsid w:val="006F6E48"/>
    <w:rsid w:val="007002BE"/>
    <w:rsid w:val="007004B4"/>
    <w:rsid w:val="00703077"/>
    <w:rsid w:val="00706688"/>
    <w:rsid w:val="0070734C"/>
    <w:rsid w:val="007154EF"/>
    <w:rsid w:val="00715ADE"/>
    <w:rsid w:val="00716FA3"/>
    <w:rsid w:val="007251D5"/>
    <w:rsid w:val="00726F0D"/>
    <w:rsid w:val="00726FD4"/>
    <w:rsid w:val="00731FE4"/>
    <w:rsid w:val="00734B00"/>
    <w:rsid w:val="00740DB3"/>
    <w:rsid w:val="007416A0"/>
    <w:rsid w:val="00743595"/>
    <w:rsid w:val="007476D1"/>
    <w:rsid w:val="00751C17"/>
    <w:rsid w:val="007543D7"/>
    <w:rsid w:val="00754F84"/>
    <w:rsid w:val="00755946"/>
    <w:rsid w:val="007573E4"/>
    <w:rsid w:val="007574CA"/>
    <w:rsid w:val="007619BA"/>
    <w:rsid w:val="00763806"/>
    <w:rsid w:val="00770079"/>
    <w:rsid w:val="00770297"/>
    <w:rsid w:val="007721DA"/>
    <w:rsid w:val="00774C89"/>
    <w:rsid w:val="007835FB"/>
    <w:rsid w:val="0078417F"/>
    <w:rsid w:val="00787737"/>
    <w:rsid w:val="007917D6"/>
    <w:rsid w:val="00792CD8"/>
    <w:rsid w:val="0079648D"/>
    <w:rsid w:val="007A14C3"/>
    <w:rsid w:val="007A62E6"/>
    <w:rsid w:val="007B1733"/>
    <w:rsid w:val="007B37BC"/>
    <w:rsid w:val="007B5A3A"/>
    <w:rsid w:val="007B5B11"/>
    <w:rsid w:val="007C013A"/>
    <w:rsid w:val="007C3498"/>
    <w:rsid w:val="007C3600"/>
    <w:rsid w:val="007C43C2"/>
    <w:rsid w:val="007C7D99"/>
    <w:rsid w:val="007D1055"/>
    <w:rsid w:val="007D308E"/>
    <w:rsid w:val="007D4818"/>
    <w:rsid w:val="007D65B6"/>
    <w:rsid w:val="007E1423"/>
    <w:rsid w:val="007E2329"/>
    <w:rsid w:val="007E4E2B"/>
    <w:rsid w:val="007E71C8"/>
    <w:rsid w:val="007F26BE"/>
    <w:rsid w:val="007F3CF6"/>
    <w:rsid w:val="007F5674"/>
    <w:rsid w:val="007F570E"/>
    <w:rsid w:val="007F71FB"/>
    <w:rsid w:val="00803272"/>
    <w:rsid w:val="00806375"/>
    <w:rsid w:val="00806AE9"/>
    <w:rsid w:val="00807F27"/>
    <w:rsid w:val="00810AC3"/>
    <w:rsid w:val="00811330"/>
    <w:rsid w:val="00812F33"/>
    <w:rsid w:val="00814FB6"/>
    <w:rsid w:val="00815060"/>
    <w:rsid w:val="00816B7F"/>
    <w:rsid w:val="00820FAE"/>
    <w:rsid w:val="00826BBB"/>
    <w:rsid w:val="00826EFB"/>
    <w:rsid w:val="00827065"/>
    <w:rsid w:val="008279BC"/>
    <w:rsid w:val="00827C61"/>
    <w:rsid w:val="0083037A"/>
    <w:rsid w:val="00830F88"/>
    <w:rsid w:val="00830FAB"/>
    <w:rsid w:val="00832A72"/>
    <w:rsid w:val="00833C4A"/>
    <w:rsid w:val="00834A60"/>
    <w:rsid w:val="0084116A"/>
    <w:rsid w:val="00842805"/>
    <w:rsid w:val="0084281D"/>
    <w:rsid w:val="00843B4E"/>
    <w:rsid w:val="00845467"/>
    <w:rsid w:val="0084547C"/>
    <w:rsid w:val="00850C0B"/>
    <w:rsid w:val="00851547"/>
    <w:rsid w:val="00853BBC"/>
    <w:rsid w:val="00854B26"/>
    <w:rsid w:val="00855302"/>
    <w:rsid w:val="00855B72"/>
    <w:rsid w:val="0085661D"/>
    <w:rsid w:val="00863314"/>
    <w:rsid w:val="00866A32"/>
    <w:rsid w:val="008731DA"/>
    <w:rsid w:val="00873217"/>
    <w:rsid w:val="00875D55"/>
    <w:rsid w:val="00877320"/>
    <w:rsid w:val="0088109F"/>
    <w:rsid w:val="00884AE5"/>
    <w:rsid w:val="00885551"/>
    <w:rsid w:val="0089547E"/>
    <w:rsid w:val="008957C7"/>
    <w:rsid w:val="00895FB9"/>
    <w:rsid w:val="008A1BCA"/>
    <w:rsid w:val="008A38C2"/>
    <w:rsid w:val="008A44BC"/>
    <w:rsid w:val="008A4A10"/>
    <w:rsid w:val="008A67EF"/>
    <w:rsid w:val="008A6809"/>
    <w:rsid w:val="008A7A7C"/>
    <w:rsid w:val="008B2DF4"/>
    <w:rsid w:val="008B34F6"/>
    <w:rsid w:val="008B3A15"/>
    <w:rsid w:val="008B3F5E"/>
    <w:rsid w:val="008B4136"/>
    <w:rsid w:val="008B48DE"/>
    <w:rsid w:val="008B6A6A"/>
    <w:rsid w:val="008B6B0A"/>
    <w:rsid w:val="008B7E64"/>
    <w:rsid w:val="008C0EFC"/>
    <w:rsid w:val="008C1A93"/>
    <w:rsid w:val="008C3250"/>
    <w:rsid w:val="008D6FAD"/>
    <w:rsid w:val="008E1AEF"/>
    <w:rsid w:val="008E2696"/>
    <w:rsid w:val="008E4F2C"/>
    <w:rsid w:val="008F0499"/>
    <w:rsid w:val="008F31B8"/>
    <w:rsid w:val="008F413E"/>
    <w:rsid w:val="008F4C27"/>
    <w:rsid w:val="008F6504"/>
    <w:rsid w:val="009001F4"/>
    <w:rsid w:val="009026B7"/>
    <w:rsid w:val="00902EF4"/>
    <w:rsid w:val="00906C28"/>
    <w:rsid w:val="009077D6"/>
    <w:rsid w:val="00910F89"/>
    <w:rsid w:val="0091108C"/>
    <w:rsid w:val="00916F8B"/>
    <w:rsid w:val="00930E81"/>
    <w:rsid w:val="00934E0E"/>
    <w:rsid w:val="009413AA"/>
    <w:rsid w:val="00941B44"/>
    <w:rsid w:val="00943A84"/>
    <w:rsid w:val="00944B39"/>
    <w:rsid w:val="00951377"/>
    <w:rsid w:val="00953540"/>
    <w:rsid w:val="0095362B"/>
    <w:rsid w:val="00953C78"/>
    <w:rsid w:val="0095421A"/>
    <w:rsid w:val="009553AC"/>
    <w:rsid w:val="009611AA"/>
    <w:rsid w:val="00961968"/>
    <w:rsid w:val="00963780"/>
    <w:rsid w:val="0096666B"/>
    <w:rsid w:val="0096718F"/>
    <w:rsid w:val="00967E08"/>
    <w:rsid w:val="0097285B"/>
    <w:rsid w:val="009753B7"/>
    <w:rsid w:val="0098151D"/>
    <w:rsid w:val="00982AF9"/>
    <w:rsid w:val="00982F15"/>
    <w:rsid w:val="00984B99"/>
    <w:rsid w:val="00985165"/>
    <w:rsid w:val="0098583F"/>
    <w:rsid w:val="009859FF"/>
    <w:rsid w:val="00986333"/>
    <w:rsid w:val="009864A3"/>
    <w:rsid w:val="00986CEA"/>
    <w:rsid w:val="009923DC"/>
    <w:rsid w:val="00993FF2"/>
    <w:rsid w:val="00995A66"/>
    <w:rsid w:val="009A1FED"/>
    <w:rsid w:val="009A5E78"/>
    <w:rsid w:val="009B0C7A"/>
    <w:rsid w:val="009B0F32"/>
    <w:rsid w:val="009B1454"/>
    <w:rsid w:val="009C3591"/>
    <w:rsid w:val="009D0CB8"/>
    <w:rsid w:val="009D42C3"/>
    <w:rsid w:val="009E36DD"/>
    <w:rsid w:val="009E49CE"/>
    <w:rsid w:val="009E4DC9"/>
    <w:rsid w:val="009E529A"/>
    <w:rsid w:val="009E5D87"/>
    <w:rsid w:val="009F2A7D"/>
    <w:rsid w:val="009F2F02"/>
    <w:rsid w:val="00A0008E"/>
    <w:rsid w:val="00A001A2"/>
    <w:rsid w:val="00A018B0"/>
    <w:rsid w:val="00A104A7"/>
    <w:rsid w:val="00A120ED"/>
    <w:rsid w:val="00A12852"/>
    <w:rsid w:val="00A128A1"/>
    <w:rsid w:val="00A139D4"/>
    <w:rsid w:val="00A149A3"/>
    <w:rsid w:val="00A20E44"/>
    <w:rsid w:val="00A21A00"/>
    <w:rsid w:val="00A22C6B"/>
    <w:rsid w:val="00A31B7A"/>
    <w:rsid w:val="00A34CC6"/>
    <w:rsid w:val="00A35E44"/>
    <w:rsid w:val="00A360AC"/>
    <w:rsid w:val="00A37143"/>
    <w:rsid w:val="00A44C1D"/>
    <w:rsid w:val="00A456FA"/>
    <w:rsid w:val="00A47D9B"/>
    <w:rsid w:val="00A51999"/>
    <w:rsid w:val="00A55803"/>
    <w:rsid w:val="00A574BF"/>
    <w:rsid w:val="00A6499C"/>
    <w:rsid w:val="00A6702C"/>
    <w:rsid w:val="00A70016"/>
    <w:rsid w:val="00A715EA"/>
    <w:rsid w:val="00A72A9E"/>
    <w:rsid w:val="00A73680"/>
    <w:rsid w:val="00A761D3"/>
    <w:rsid w:val="00A80071"/>
    <w:rsid w:val="00A83543"/>
    <w:rsid w:val="00A83E3A"/>
    <w:rsid w:val="00A8555E"/>
    <w:rsid w:val="00A8781B"/>
    <w:rsid w:val="00A969A9"/>
    <w:rsid w:val="00AA0FB8"/>
    <w:rsid w:val="00AB2EFD"/>
    <w:rsid w:val="00AB6E89"/>
    <w:rsid w:val="00AC1683"/>
    <w:rsid w:val="00AC2B2B"/>
    <w:rsid w:val="00AC3476"/>
    <w:rsid w:val="00AC54A0"/>
    <w:rsid w:val="00AC626E"/>
    <w:rsid w:val="00AC6B33"/>
    <w:rsid w:val="00AD1527"/>
    <w:rsid w:val="00AD3BC8"/>
    <w:rsid w:val="00AD5E8B"/>
    <w:rsid w:val="00AE0ABC"/>
    <w:rsid w:val="00AE37D3"/>
    <w:rsid w:val="00AE61EB"/>
    <w:rsid w:val="00AF1661"/>
    <w:rsid w:val="00AF25E0"/>
    <w:rsid w:val="00AF2CD8"/>
    <w:rsid w:val="00AF7758"/>
    <w:rsid w:val="00B0182D"/>
    <w:rsid w:val="00B041B9"/>
    <w:rsid w:val="00B0482A"/>
    <w:rsid w:val="00B051CF"/>
    <w:rsid w:val="00B076FA"/>
    <w:rsid w:val="00B10001"/>
    <w:rsid w:val="00B1592C"/>
    <w:rsid w:val="00B16D74"/>
    <w:rsid w:val="00B16FB6"/>
    <w:rsid w:val="00B1768D"/>
    <w:rsid w:val="00B23A6B"/>
    <w:rsid w:val="00B25EB9"/>
    <w:rsid w:val="00B26278"/>
    <w:rsid w:val="00B26B59"/>
    <w:rsid w:val="00B32CC6"/>
    <w:rsid w:val="00B342D1"/>
    <w:rsid w:val="00B3787D"/>
    <w:rsid w:val="00B424AB"/>
    <w:rsid w:val="00B42BBC"/>
    <w:rsid w:val="00B45391"/>
    <w:rsid w:val="00B46454"/>
    <w:rsid w:val="00B46AF8"/>
    <w:rsid w:val="00B473DA"/>
    <w:rsid w:val="00B47A4C"/>
    <w:rsid w:val="00B525BB"/>
    <w:rsid w:val="00B525D8"/>
    <w:rsid w:val="00B5592A"/>
    <w:rsid w:val="00B650C5"/>
    <w:rsid w:val="00B67FC5"/>
    <w:rsid w:val="00B711D9"/>
    <w:rsid w:val="00B719AE"/>
    <w:rsid w:val="00B732FC"/>
    <w:rsid w:val="00B73C3F"/>
    <w:rsid w:val="00B73CC1"/>
    <w:rsid w:val="00B74D98"/>
    <w:rsid w:val="00B76091"/>
    <w:rsid w:val="00B77D2C"/>
    <w:rsid w:val="00B806B1"/>
    <w:rsid w:val="00B8094C"/>
    <w:rsid w:val="00B82A54"/>
    <w:rsid w:val="00B8450C"/>
    <w:rsid w:val="00B8530F"/>
    <w:rsid w:val="00B86F75"/>
    <w:rsid w:val="00B91B8F"/>
    <w:rsid w:val="00B91D35"/>
    <w:rsid w:val="00B94E99"/>
    <w:rsid w:val="00BA2D8C"/>
    <w:rsid w:val="00BB55A6"/>
    <w:rsid w:val="00BB7817"/>
    <w:rsid w:val="00BC2DA1"/>
    <w:rsid w:val="00BC3FB8"/>
    <w:rsid w:val="00BC67C7"/>
    <w:rsid w:val="00BD0B05"/>
    <w:rsid w:val="00BD0DAC"/>
    <w:rsid w:val="00BD0EF7"/>
    <w:rsid w:val="00BD13BE"/>
    <w:rsid w:val="00BD57B1"/>
    <w:rsid w:val="00BD7F71"/>
    <w:rsid w:val="00BE1CA0"/>
    <w:rsid w:val="00BE1EC5"/>
    <w:rsid w:val="00BE2C4B"/>
    <w:rsid w:val="00BE4267"/>
    <w:rsid w:val="00BE52C5"/>
    <w:rsid w:val="00BE5C48"/>
    <w:rsid w:val="00BE7990"/>
    <w:rsid w:val="00BF1342"/>
    <w:rsid w:val="00BF220C"/>
    <w:rsid w:val="00BF22B4"/>
    <w:rsid w:val="00BF28EE"/>
    <w:rsid w:val="00BF4D42"/>
    <w:rsid w:val="00C0011C"/>
    <w:rsid w:val="00C00FDA"/>
    <w:rsid w:val="00C01230"/>
    <w:rsid w:val="00C01D79"/>
    <w:rsid w:val="00C03564"/>
    <w:rsid w:val="00C04035"/>
    <w:rsid w:val="00C0425D"/>
    <w:rsid w:val="00C04DF5"/>
    <w:rsid w:val="00C05FE9"/>
    <w:rsid w:val="00C062C8"/>
    <w:rsid w:val="00C0653C"/>
    <w:rsid w:val="00C107BD"/>
    <w:rsid w:val="00C119AE"/>
    <w:rsid w:val="00C13AE2"/>
    <w:rsid w:val="00C14DD5"/>
    <w:rsid w:val="00C203A3"/>
    <w:rsid w:val="00C2042D"/>
    <w:rsid w:val="00C22083"/>
    <w:rsid w:val="00C22FDE"/>
    <w:rsid w:val="00C23242"/>
    <w:rsid w:val="00C236B7"/>
    <w:rsid w:val="00C279BF"/>
    <w:rsid w:val="00C34B58"/>
    <w:rsid w:val="00C364F0"/>
    <w:rsid w:val="00C36D25"/>
    <w:rsid w:val="00C4033B"/>
    <w:rsid w:val="00C40FCB"/>
    <w:rsid w:val="00C43D21"/>
    <w:rsid w:val="00C4420B"/>
    <w:rsid w:val="00C44F6D"/>
    <w:rsid w:val="00C454BF"/>
    <w:rsid w:val="00C46806"/>
    <w:rsid w:val="00C4699C"/>
    <w:rsid w:val="00C530F4"/>
    <w:rsid w:val="00C5325A"/>
    <w:rsid w:val="00C5418F"/>
    <w:rsid w:val="00C5515A"/>
    <w:rsid w:val="00C55391"/>
    <w:rsid w:val="00C606DD"/>
    <w:rsid w:val="00C6481F"/>
    <w:rsid w:val="00C70CDB"/>
    <w:rsid w:val="00C71D16"/>
    <w:rsid w:val="00C72DDF"/>
    <w:rsid w:val="00C746E0"/>
    <w:rsid w:val="00C753CA"/>
    <w:rsid w:val="00C75A21"/>
    <w:rsid w:val="00C771CC"/>
    <w:rsid w:val="00C77B9D"/>
    <w:rsid w:val="00C80341"/>
    <w:rsid w:val="00C831B0"/>
    <w:rsid w:val="00C85BAC"/>
    <w:rsid w:val="00C87275"/>
    <w:rsid w:val="00C875DF"/>
    <w:rsid w:val="00C90DA7"/>
    <w:rsid w:val="00C91D9D"/>
    <w:rsid w:val="00CA14D1"/>
    <w:rsid w:val="00CA1C4E"/>
    <w:rsid w:val="00CA44BB"/>
    <w:rsid w:val="00CA69F7"/>
    <w:rsid w:val="00CB052B"/>
    <w:rsid w:val="00CB3FE4"/>
    <w:rsid w:val="00CC35EA"/>
    <w:rsid w:val="00CC36C9"/>
    <w:rsid w:val="00CD0F14"/>
    <w:rsid w:val="00CD574B"/>
    <w:rsid w:val="00CE101D"/>
    <w:rsid w:val="00CE1338"/>
    <w:rsid w:val="00CE1A63"/>
    <w:rsid w:val="00CE3773"/>
    <w:rsid w:val="00CE39FC"/>
    <w:rsid w:val="00CE54EF"/>
    <w:rsid w:val="00CE5BBA"/>
    <w:rsid w:val="00CE6964"/>
    <w:rsid w:val="00CE7F08"/>
    <w:rsid w:val="00CF0AD5"/>
    <w:rsid w:val="00CF1F06"/>
    <w:rsid w:val="00CF2061"/>
    <w:rsid w:val="00CF372C"/>
    <w:rsid w:val="00D00404"/>
    <w:rsid w:val="00D014B6"/>
    <w:rsid w:val="00D0583A"/>
    <w:rsid w:val="00D05BB5"/>
    <w:rsid w:val="00D05CB8"/>
    <w:rsid w:val="00D0751F"/>
    <w:rsid w:val="00D109C7"/>
    <w:rsid w:val="00D10A66"/>
    <w:rsid w:val="00D11E39"/>
    <w:rsid w:val="00D12F4C"/>
    <w:rsid w:val="00D15DC4"/>
    <w:rsid w:val="00D2165D"/>
    <w:rsid w:val="00D241F9"/>
    <w:rsid w:val="00D2636E"/>
    <w:rsid w:val="00D26E87"/>
    <w:rsid w:val="00D3205C"/>
    <w:rsid w:val="00D32F41"/>
    <w:rsid w:val="00D3403D"/>
    <w:rsid w:val="00D351C2"/>
    <w:rsid w:val="00D36C27"/>
    <w:rsid w:val="00D4284C"/>
    <w:rsid w:val="00D42AC6"/>
    <w:rsid w:val="00D435B7"/>
    <w:rsid w:val="00D43893"/>
    <w:rsid w:val="00D45D5F"/>
    <w:rsid w:val="00D4654C"/>
    <w:rsid w:val="00D47222"/>
    <w:rsid w:val="00D47EC4"/>
    <w:rsid w:val="00D54395"/>
    <w:rsid w:val="00D56E49"/>
    <w:rsid w:val="00D63F6A"/>
    <w:rsid w:val="00D64171"/>
    <w:rsid w:val="00D67777"/>
    <w:rsid w:val="00D74DB2"/>
    <w:rsid w:val="00D7548E"/>
    <w:rsid w:val="00D75DEE"/>
    <w:rsid w:val="00D764B0"/>
    <w:rsid w:val="00D77898"/>
    <w:rsid w:val="00D803A3"/>
    <w:rsid w:val="00D80D10"/>
    <w:rsid w:val="00D8193C"/>
    <w:rsid w:val="00D829B4"/>
    <w:rsid w:val="00D84273"/>
    <w:rsid w:val="00D86B62"/>
    <w:rsid w:val="00D9375F"/>
    <w:rsid w:val="00D95FC1"/>
    <w:rsid w:val="00DA0EAD"/>
    <w:rsid w:val="00DA1BEA"/>
    <w:rsid w:val="00DA298A"/>
    <w:rsid w:val="00DB04E7"/>
    <w:rsid w:val="00DB1DBE"/>
    <w:rsid w:val="00DB3F6E"/>
    <w:rsid w:val="00DB7186"/>
    <w:rsid w:val="00DB73FE"/>
    <w:rsid w:val="00DC301A"/>
    <w:rsid w:val="00DC3FAE"/>
    <w:rsid w:val="00DC4708"/>
    <w:rsid w:val="00DC4909"/>
    <w:rsid w:val="00DC67E4"/>
    <w:rsid w:val="00DC7C90"/>
    <w:rsid w:val="00DC7FB3"/>
    <w:rsid w:val="00DD49F8"/>
    <w:rsid w:val="00DD55AD"/>
    <w:rsid w:val="00DE07C3"/>
    <w:rsid w:val="00DE0DCE"/>
    <w:rsid w:val="00DE14E2"/>
    <w:rsid w:val="00DE4E1C"/>
    <w:rsid w:val="00DE4F37"/>
    <w:rsid w:val="00DE5861"/>
    <w:rsid w:val="00DF1776"/>
    <w:rsid w:val="00DF2EF7"/>
    <w:rsid w:val="00DF5601"/>
    <w:rsid w:val="00DF6DDD"/>
    <w:rsid w:val="00E0076B"/>
    <w:rsid w:val="00E0131A"/>
    <w:rsid w:val="00E11738"/>
    <w:rsid w:val="00E12F02"/>
    <w:rsid w:val="00E1413F"/>
    <w:rsid w:val="00E15226"/>
    <w:rsid w:val="00E20198"/>
    <w:rsid w:val="00E20622"/>
    <w:rsid w:val="00E229E0"/>
    <w:rsid w:val="00E25084"/>
    <w:rsid w:val="00E27FB6"/>
    <w:rsid w:val="00E30A1E"/>
    <w:rsid w:val="00E31619"/>
    <w:rsid w:val="00E45FE9"/>
    <w:rsid w:val="00E46594"/>
    <w:rsid w:val="00E53E21"/>
    <w:rsid w:val="00E56469"/>
    <w:rsid w:val="00E61264"/>
    <w:rsid w:val="00E6686B"/>
    <w:rsid w:val="00E67002"/>
    <w:rsid w:val="00E67B81"/>
    <w:rsid w:val="00E71DDD"/>
    <w:rsid w:val="00E721AB"/>
    <w:rsid w:val="00E731F7"/>
    <w:rsid w:val="00E77893"/>
    <w:rsid w:val="00E81F30"/>
    <w:rsid w:val="00E8262F"/>
    <w:rsid w:val="00E86AFE"/>
    <w:rsid w:val="00E87230"/>
    <w:rsid w:val="00E93CE1"/>
    <w:rsid w:val="00E96262"/>
    <w:rsid w:val="00E96AE9"/>
    <w:rsid w:val="00EB1653"/>
    <w:rsid w:val="00EB182F"/>
    <w:rsid w:val="00EB3420"/>
    <w:rsid w:val="00EB3B80"/>
    <w:rsid w:val="00EB4F7F"/>
    <w:rsid w:val="00EB5A64"/>
    <w:rsid w:val="00EB5D36"/>
    <w:rsid w:val="00EB7260"/>
    <w:rsid w:val="00EC03E6"/>
    <w:rsid w:val="00EC10E1"/>
    <w:rsid w:val="00EC2B29"/>
    <w:rsid w:val="00EC3461"/>
    <w:rsid w:val="00EC3552"/>
    <w:rsid w:val="00EC359A"/>
    <w:rsid w:val="00ED110A"/>
    <w:rsid w:val="00ED6BCB"/>
    <w:rsid w:val="00EE269E"/>
    <w:rsid w:val="00EE503C"/>
    <w:rsid w:val="00EE714B"/>
    <w:rsid w:val="00EF01D1"/>
    <w:rsid w:val="00EF100A"/>
    <w:rsid w:val="00EF3050"/>
    <w:rsid w:val="00EF7128"/>
    <w:rsid w:val="00F040C1"/>
    <w:rsid w:val="00F0623C"/>
    <w:rsid w:val="00F06918"/>
    <w:rsid w:val="00F10756"/>
    <w:rsid w:val="00F1170D"/>
    <w:rsid w:val="00F1405C"/>
    <w:rsid w:val="00F167CE"/>
    <w:rsid w:val="00F26FC2"/>
    <w:rsid w:val="00F35C08"/>
    <w:rsid w:val="00F41AF6"/>
    <w:rsid w:val="00F44BB4"/>
    <w:rsid w:val="00F54A6B"/>
    <w:rsid w:val="00F566DB"/>
    <w:rsid w:val="00F57FAD"/>
    <w:rsid w:val="00F62925"/>
    <w:rsid w:val="00F63C85"/>
    <w:rsid w:val="00F65B87"/>
    <w:rsid w:val="00F65D17"/>
    <w:rsid w:val="00F6741A"/>
    <w:rsid w:val="00F67AF7"/>
    <w:rsid w:val="00F67DC6"/>
    <w:rsid w:val="00F67FE6"/>
    <w:rsid w:val="00F774F0"/>
    <w:rsid w:val="00F8329D"/>
    <w:rsid w:val="00F840A7"/>
    <w:rsid w:val="00F85734"/>
    <w:rsid w:val="00F860DF"/>
    <w:rsid w:val="00F873C3"/>
    <w:rsid w:val="00F87C12"/>
    <w:rsid w:val="00F91241"/>
    <w:rsid w:val="00F930DE"/>
    <w:rsid w:val="00FA28C7"/>
    <w:rsid w:val="00FA2EB2"/>
    <w:rsid w:val="00FA7924"/>
    <w:rsid w:val="00FB2F38"/>
    <w:rsid w:val="00FB3BB2"/>
    <w:rsid w:val="00FB4FF9"/>
    <w:rsid w:val="00FB579F"/>
    <w:rsid w:val="00FB5F66"/>
    <w:rsid w:val="00FB72B1"/>
    <w:rsid w:val="00FC00D8"/>
    <w:rsid w:val="00FC27EF"/>
    <w:rsid w:val="00FC28EF"/>
    <w:rsid w:val="00FC3F16"/>
    <w:rsid w:val="00FC4F35"/>
    <w:rsid w:val="00FC5D74"/>
    <w:rsid w:val="00FC6A10"/>
    <w:rsid w:val="00FD0ECC"/>
    <w:rsid w:val="00FD5CB4"/>
    <w:rsid w:val="00FD6395"/>
    <w:rsid w:val="00FE3D51"/>
    <w:rsid w:val="00FE5F27"/>
    <w:rsid w:val="00FE7485"/>
    <w:rsid w:val="00FF0A2D"/>
    <w:rsid w:val="00FF2A7F"/>
    <w:rsid w:val="00FF50E5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46F45C"/>
  <w15:docId w15:val="{E56181F9-5ECD-4A00-875F-01244415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6FA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customStyle="1" w:styleId="HelleListe1">
    <w:name w:val="Helle Liste1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raster1">
    <w:name w:val="Tabellenraster1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1">
    <w:name w:val="Helles Raster1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843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B6BCC"/>
    <w:rPr>
      <w:color w:val="800080" w:themeColor="followedHyperlink"/>
      <w:u w:val="single"/>
    </w:rPr>
  </w:style>
  <w:style w:type="character" w:customStyle="1" w:styleId="haupttext1">
    <w:name w:val="haupttext1"/>
    <w:basedOn w:val="Absatz-Standardschriftart"/>
    <w:rsid w:val="003329A3"/>
    <w:rPr>
      <w:rFonts w:ascii="Arial" w:hAnsi="Arial" w:cs="Arial" w:hint="default"/>
      <w:b w:val="0"/>
      <w:bCs w:val="0"/>
      <w:color w:val="333333"/>
      <w:sz w:val="15"/>
      <w:szCs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C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CBD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72CBD"/>
    <w:rPr>
      <w:vertAlign w:val="superscript"/>
    </w:rPr>
  </w:style>
  <w:style w:type="character" w:customStyle="1" w:styleId="news-source">
    <w:name w:val="news-source"/>
    <w:basedOn w:val="Absatz-Standardschriftart"/>
    <w:rsid w:val="00ED6BCB"/>
  </w:style>
  <w:style w:type="character" w:customStyle="1" w:styleId="hpn1">
    <w:name w:val="hpn1"/>
    <w:basedOn w:val="Absatz-Standardschriftart"/>
    <w:rsid w:val="00ED6BCB"/>
    <w:rPr>
      <w:color w:val="777777"/>
    </w:rPr>
  </w:style>
  <w:style w:type="character" w:customStyle="1" w:styleId="f3">
    <w:name w:val="f3"/>
    <w:basedOn w:val="Absatz-Standardschriftart"/>
    <w:rsid w:val="00ED6BCB"/>
    <w:rPr>
      <w:color w:val="666666"/>
    </w:rPr>
  </w:style>
  <w:style w:type="character" w:customStyle="1" w:styleId="headline1">
    <w:name w:val="headline1"/>
    <w:basedOn w:val="Absatz-Standardschriftart"/>
    <w:rsid w:val="00ED6BCB"/>
  </w:style>
  <w:style w:type="character" w:customStyle="1" w:styleId="Datum1">
    <w:name w:val="Datum1"/>
    <w:basedOn w:val="Absatz-Standardschriftart"/>
    <w:rsid w:val="00ED6BCB"/>
  </w:style>
  <w:style w:type="table" w:styleId="Tabellenraster">
    <w:name w:val="Table Grid"/>
    <w:basedOn w:val="NormaleTabelle"/>
    <w:uiPriority w:val="39"/>
    <w:rsid w:val="007A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6F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6F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6F5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6F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6F58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476F58"/>
    <w:rPr>
      <w:sz w:val="22"/>
      <w:szCs w:val="22"/>
      <w:lang w:eastAsia="en-US"/>
    </w:rPr>
  </w:style>
  <w:style w:type="paragraph" w:customStyle="1" w:styleId="5-Flietext">
    <w:name w:val="5 - Fließtext"/>
    <w:basedOn w:val="Standard"/>
    <w:link w:val="5-FlietextZchn"/>
    <w:qFormat/>
    <w:rsid w:val="00851547"/>
    <w:pPr>
      <w:spacing w:before="120" w:after="240" w:line="312" w:lineRule="auto"/>
      <w:jc w:val="both"/>
    </w:pPr>
  </w:style>
  <w:style w:type="character" w:customStyle="1" w:styleId="5-FlietextZchn">
    <w:name w:val="5 - Fließtext Zchn"/>
    <w:basedOn w:val="Absatz-Standardschriftart"/>
    <w:link w:val="5-Flietext"/>
    <w:rsid w:val="00851547"/>
    <w:rPr>
      <w:sz w:val="22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362AF5"/>
    <w:pPr>
      <w:numPr>
        <w:numId w:val="44"/>
      </w:numPr>
      <w:contextualSpacing/>
    </w:pPr>
  </w:style>
  <w:style w:type="character" w:customStyle="1" w:styleId="wsnw">
    <w:name w:val="ws_nw"/>
    <w:basedOn w:val="Absatz-Standardschriftart"/>
    <w:rsid w:val="004519C0"/>
  </w:style>
  <w:style w:type="character" w:customStyle="1" w:styleId="wbr">
    <w:name w:val="wbr"/>
    <w:basedOn w:val="Absatz-Standardschriftart"/>
    <w:rsid w:val="004519C0"/>
  </w:style>
  <w:style w:type="character" w:customStyle="1" w:styleId="headline-intro">
    <w:name w:val="headline-intro"/>
    <w:basedOn w:val="Absatz-Standardschriftart"/>
    <w:rsid w:val="00FF50E5"/>
  </w:style>
  <w:style w:type="character" w:customStyle="1" w:styleId="headline">
    <w:name w:val="headline"/>
    <w:basedOn w:val="Absatz-Standardschriftart"/>
    <w:rsid w:val="00FF50E5"/>
  </w:style>
  <w:style w:type="character" w:styleId="Fett">
    <w:name w:val="Strong"/>
    <w:basedOn w:val="Absatz-Standardschriftart"/>
    <w:uiPriority w:val="22"/>
    <w:qFormat/>
    <w:rsid w:val="00FF5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9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1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6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4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4218-8559-4B59-8116-13B370E9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E0ED0058</Template>
  <TotalTime>0</TotalTime>
  <Pages>2</Pages>
  <Words>420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Moenke, Sven</dc:creator>
  <cp:lastModifiedBy>Feuerlein, Johanna</cp:lastModifiedBy>
  <cp:revision>5</cp:revision>
  <cp:lastPrinted>2018-08-24T08:23:00Z</cp:lastPrinted>
  <dcterms:created xsi:type="dcterms:W3CDTF">2018-07-19T09:38:00Z</dcterms:created>
  <dcterms:modified xsi:type="dcterms:W3CDTF">2018-08-24T08:23:00Z</dcterms:modified>
</cp:coreProperties>
</file>