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19EA2" w14:textId="77777777" w:rsidR="00FC35C6" w:rsidRPr="00690240" w:rsidRDefault="00FC35C6" w:rsidP="00FC35C6">
      <w:pPr>
        <w:spacing w:before="120" w:after="0" w:line="240" w:lineRule="auto"/>
        <w:rPr>
          <w:rFonts w:eastAsia="Times New Roman" w:cs="Arial"/>
          <w:b/>
          <w:bCs/>
          <w:color w:val="004F86"/>
          <w:sz w:val="32"/>
          <w:szCs w:val="24"/>
          <w:lang w:eastAsia="de-DE"/>
        </w:rPr>
      </w:pPr>
      <w:r w:rsidRPr="00690240">
        <w:rPr>
          <w:rFonts w:eastAsia="Times New Roman" w:cs="Arial"/>
          <w:b/>
          <w:bCs/>
          <w:color w:val="004F86"/>
          <w:sz w:val="32"/>
          <w:szCs w:val="24"/>
          <w:lang w:eastAsia="de-DE"/>
        </w:rPr>
        <w:t xml:space="preserve">Auswirkungen der Globalisierung </w:t>
      </w:r>
    </w:p>
    <w:p w14:paraId="32CF9DFF" w14:textId="77777777" w:rsidR="00FC35C6" w:rsidRPr="002E08D4" w:rsidRDefault="00FC35C6" w:rsidP="00FC35C6">
      <w:pPr>
        <w:spacing w:after="0" w:line="240" w:lineRule="auto"/>
        <w:rPr>
          <w:rFonts w:eastAsia="Times New Roman" w:cs="Arial"/>
          <w:b/>
          <w:bCs/>
          <w:sz w:val="32"/>
          <w:szCs w:val="24"/>
          <w:lang w:eastAsia="de-D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2552"/>
        <w:gridCol w:w="1559"/>
      </w:tblGrid>
      <w:tr w:rsidR="00FC35C6" w:rsidRPr="00690240" w14:paraId="3FEEEAC5" w14:textId="77777777" w:rsidTr="00340F72">
        <w:trPr>
          <w:trHeight w:val="481"/>
        </w:trPr>
        <w:tc>
          <w:tcPr>
            <w:tcW w:w="3544" w:type="dxa"/>
            <w:shd w:val="clear" w:color="auto" w:fill="auto"/>
            <w:vAlign w:val="center"/>
          </w:tcPr>
          <w:p w14:paraId="61ECFDC0"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Thema</w:t>
            </w:r>
          </w:p>
        </w:tc>
        <w:tc>
          <w:tcPr>
            <w:tcW w:w="1701" w:type="dxa"/>
            <w:shd w:val="clear" w:color="auto" w:fill="auto"/>
            <w:vAlign w:val="center"/>
          </w:tcPr>
          <w:p w14:paraId="5BCF9ED7"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Zielgruppe</w:t>
            </w:r>
          </w:p>
        </w:tc>
        <w:tc>
          <w:tcPr>
            <w:tcW w:w="2552" w:type="dxa"/>
            <w:shd w:val="clear" w:color="auto" w:fill="auto"/>
            <w:vAlign w:val="center"/>
          </w:tcPr>
          <w:p w14:paraId="470D941E"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Dauer</w:t>
            </w:r>
          </w:p>
        </w:tc>
        <w:tc>
          <w:tcPr>
            <w:tcW w:w="1559" w:type="dxa"/>
            <w:shd w:val="clear" w:color="auto" w:fill="auto"/>
            <w:vAlign w:val="center"/>
          </w:tcPr>
          <w:p w14:paraId="6EF81FF5"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Benötigtes Vorwissen</w:t>
            </w:r>
          </w:p>
        </w:tc>
      </w:tr>
      <w:tr w:rsidR="00FC35C6" w:rsidRPr="00690240" w14:paraId="07050698" w14:textId="77777777" w:rsidTr="00340F72">
        <w:tc>
          <w:tcPr>
            <w:tcW w:w="3544" w:type="dxa"/>
            <w:shd w:val="clear" w:color="auto" w:fill="auto"/>
          </w:tcPr>
          <w:p w14:paraId="4BB16FA4" w14:textId="77777777" w:rsidR="00FC35C6" w:rsidRPr="00690240" w:rsidRDefault="00FC35C6" w:rsidP="00340F72">
            <w:pPr>
              <w:spacing w:before="60" w:after="0"/>
              <w:rPr>
                <w:lang w:eastAsia="de-DE"/>
              </w:rPr>
            </w:pPr>
            <w:r w:rsidRPr="00690240">
              <w:rPr>
                <w:lang w:eastAsia="de-DE"/>
              </w:rPr>
              <w:t xml:space="preserve">Globalisierung; </w:t>
            </w:r>
          </w:p>
          <w:p w14:paraId="7114CBE1" w14:textId="77777777" w:rsidR="00FC35C6" w:rsidRPr="00690240" w:rsidRDefault="00FC35C6" w:rsidP="00340F72">
            <w:pPr>
              <w:spacing w:before="60" w:after="0"/>
              <w:rPr>
                <w:lang w:eastAsia="de-DE"/>
              </w:rPr>
            </w:pPr>
            <w:r w:rsidRPr="00690240">
              <w:rPr>
                <w:lang w:eastAsia="de-DE"/>
              </w:rPr>
              <w:t>Ursachen der Globalisierung; Auswirkungen der Globalisierung auf Unternehmen, Konsumenten und andere Bereiche</w:t>
            </w:r>
          </w:p>
        </w:tc>
        <w:tc>
          <w:tcPr>
            <w:tcW w:w="1701" w:type="dxa"/>
            <w:shd w:val="clear" w:color="auto" w:fill="auto"/>
          </w:tcPr>
          <w:p w14:paraId="45DE66C2" w14:textId="77777777" w:rsidR="00FC35C6" w:rsidRPr="00FE2850" w:rsidRDefault="00FC35C6" w:rsidP="00340F72">
            <w:pPr>
              <w:spacing w:before="60"/>
              <w:rPr>
                <w:rFonts w:cs="Arial"/>
                <w:color w:val="000000"/>
              </w:rPr>
            </w:pPr>
            <w:r w:rsidRPr="00FE2850">
              <w:rPr>
                <w:rFonts w:cs="Arial"/>
                <w:color w:val="000000"/>
              </w:rPr>
              <w:t>Gymnasium, berufliche Schule, Sek II</w:t>
            </w:r>
          </w:p>
          <w:p w14:paraId="0018E93C" w14:textId="77777777" w:rsidR="00FC35C6" w:rsidRPr="00690240" w:rsidRDefault="00FC35C6" w:rsidP="00340F72">
            <w:pPr>
              <w:spacing w:before="60" w:after="0"/>
              <w:rPr>
                <w:rFonts w:cs="Arial"/>
              </w:rPr>
            </w:pPr>
          </w:p>
        </w:tc>
        <w:tc>
          <w:tcPr>
            <w:tcW w:w="2552" w:type="dxa"/>
            <w:shd w:val="clear" w:color="auto" w:fill="auto"/>
          </w:tcPr>
          <w:p w14:paraId="56B86495" w14:textId="77777777" w:rsidR="00FC35C6" w:rsidRPr="002E08D4" w:rsidRDefault="00FC35C6" w:rsidP="00340F72">
            <w:pPr>
              <w:keepNext/>
              <w:spacing w:before="60" w:after="0"/>
              <w:outlineLvl w:val="1"/>
              <w:rPr>
                <w:rFonts w:eastAsia="Times New Roman" w:cs="Arial"/>
                <w:bCs/>
                <w:lang w:eastAsia="de-DE"/>
              </w:rPr>
            </w:pPr>
            <w:r>
              <w:rPr>
                <w:rFonts w:eastAsia="Times New Roman" w:cs="Arial"/>
                <w:bCs/>
                <w:lang w:eastAsia="de-DE"/>
              </w:rPr>
              <w:t>Ca. eine Doppelstunde</w:t>
            </w:r>
          </w:p>
        </w:tc>
        <w:tc>
          <w:tcPr>
            <w:tcW w:w="1559" w:type="dxa"/>
            <w:shd w:val="clear" w:color="auto" w:fill="auto"/>
          </w:tcPr>
          <w:p w14:paraId="7AF79466" w14:textId="77777777" w:rsidR="00FC35C6" w:rsidRPr="002E08D4" w:rsidRDefault="00FC35C6" w:rsidP="00340F72">
            <w:pPr>
              <w:keepNext/>
              <w:spacing w:before="60" w:after="0"/>
              <w:outlineLvl w:val="1"/>
              <w:rPr>
                <w:rFonts w:eastAsia="Times New Roman" w:cs="Arial"/>
                <w:bCs/>
                <w:lang w:eastAsia="de-DE"/>
              </w:rPr>
            </w:pPr>
            <w:r>
              <w:rPr>
                <w:rFonts w:eastAsia="Times New Roman" w:cs="Arial"/>
                <w:bCs/>
                <w:lang w:eastAsia="de-DE"/>
              </w:rPr>
              <w:t>-</w:t>
            </w:r>
          </w:p>
        </w:tc>
      </w:tr>
    </w:tbl>
    <w:p w14:paraId="66DA9A4E" w14:textId="77777777" w:rsidR="00FC35C6" w:rsidRPr="00690240" w:rsidRDefault="00FC35C6" w:rsidP="00FC35C6">
      <w:pPr>
        <w:keepNext/>
        <w:spacing w:before="240" w:after="0" w:line="300" w:lineRule="atLeast"/>
        <w:outlineLvl w:val="1"/>
        <w:rPr>
          <w:rFonts w:eastAsia="Times New Roman" w:cs="Arial"/>
          <w:b/>
          <w:bCs/>
          <w:color w:val="004F86"/>
          <w:sz w:val="26"/>
          <w:szCs w:val="26"/>
          <w:lang w:eastAsia="de-DE"/>
        </w:rPr>
      </w:pPr>
      <w:r w:rsidRPr="00690240">
        <w:rPr>
          <w:rFonts w:eastAsia="Times New Roman" w:cs="Arial"/>
          <w:b/>
          <w:bCs/>
          <w:color w:val="004F86"/>
          <w:sz w:val="26"/>
          <w:szCs w:val="26"/>
          <w:lang w:eastAsia="de-DE"/>
        </w:rPr>
        <w:t>Intention der Stunde:</w:t>
      </w:r>
    </w:p>
    <w:p w14:paraId="6B5E9F2A" w14:textId="77777777" w:rsidR="00FC35C6" w:rsidRPr="002E08D4" w:rsidRDefault="00FC35C6" w:rsidP="00FC35C6">
      <w:pPr>
        <w:spacing w:after="120"/>
        <w:rPr>
          <w:rFonts w:cs="Arial"/>
        </w:rPr>
      </w:pPr>
      <w:r w:rsidRPr="002E08D4">
        <w:rPr>
          <w:rFonts w:cs="Arial"/>
        </w:rPr>
        <w:t>Die Lernenden sollen im Rahmen der vorliegenden Unterrichtseinheit:</w:t>
      </w:r>
    </w:p>
    <w:p w14:paraId="280CFFA0" w14:textId="77777777" w:rsidR="00FC35C6" w:rsidRDefault="00FC35C6" w:rsidP="00FC35C6">
      <w:pPr>
        <w:numPr>
          <w:ilvl w:val="0"/>
          <w:numId w:val="2"/>
        </w:numPr>
        <w:spacing w:after="120"/>
        <w:rPr>
          <w:rFonts w:cs="Arial"/>
        </w:rPr>
      </w:pPr>
      <w:r>
        <w:rPr>
          <w:rFonts w:cs="Arial"/>
        </w:rPr>
        <w:t>verstehen, was Globalisierung bedeutet;</w:t>
      </w:r>
    </w:p>
    <w:p w14:paraId="15B77039" w14:textId="77777777" w:rsidR="00FC35C6" w:rsidRDefault="00FC35C6" w:rsidP="00FC35C6">
      <w:pPr>
        <w:numPr>
          <w:ilvl w:val="0"/>
          <w:numId w:val="2"/>
        </w:numPr>
        <w:spacing w:after="120"/>
        <w:rPr>
          <w:rFonts w:cs="Arial"/>
        </w:rPr>
      </w:pPr>
      <w:r>
        <w:rPr>
          <w:rFonts w:cs="Arial"/>
        </w:rPr>
        <w:t>herausarbeiten, was die Ursachen der Globalisierung sind;</w:t>
      </w:r>
    </w:p>
    <w:p w14:paraId="3958FF0B" w14:textId="77777777" w:rsidR="00FC35C6" w:rsidRDefault="00FC35C6" w:rsidP="00FC35C6">
      <w:pPr>
        <w:numPr>
          <w:ilvl w:val="0"/>
          <w:numId w:val="2"/>
        </w:numPr>
        <w:spacing w:after="120"/>
        <w:rPr>
          <w:rFonts w:cs="Arial"/>
        </w:rPr>
      </w:pPr>
      <w:r>
        <w:rPr>
          <w:rFonts w:cs="Arial"/>
        </w:rPr>
        <w:t>ermitteln, welche Auswirkungen und Vor- und Nachteile die Globalisierung für Unternehmen, Konsumenten sowie die Umwelt hat.</w:t>
      </w:r>
    </w:p>
    <w:p w14:paraId="263D15A6" w14:textId="77777777" w:rsidR="00FC35C6" w:rsidRPr="00690240" w:rsidRDefault="00FC35C6" w:rsidP="00FC35C6">
      <w:pPr>
        <w:spacing w:before="240" w:after="0" w:line="300" w:lineRule="atLeast"/>
        <w:rPr>
          <w:rFonts w:cs="Arial"/>
          <w:b/>
          <w:bCs/>
          <w:color w:val="004F86"/>
          <w:sz w:val="26"/>
          <w:szCs w:val="26"/>
        </w:rPr>
      </w:pPr>
      <w:r w:rsidRPr="00690240">
        <w:rPr>
          <w:rFonts w:cs="Arial"/>
          <w:b/>
          <w:bCs/>
          <w:color w:val="004F86"/>
          <w:sz w:val="26"/>
          <w:szCs w:val="26"/>
        </w:rPr>
        <w:t>Begriffe:</w:t>
      </w:r>
    </w:p>
    <w:p w14:paraId="1074542E" w14:textId="77777777" w:rsidR="00FC35C6" w:rsidRDefault="00FC35C6" w:rsidP="00FC35C6">
      <w:pPr>
        <w:numPr>
          <w:ilvl w:val="0"/>
          <w:numId w:val="1"/>
        </w:numPr>
        <w:spacing w:after="120"/>
        <w:ind w:left="714" w:hanging="357"/>
        <w:rPr>
          <w:rFonts w:cs="Arial"/>
        </w:rPr>
      </w:pPr>
      <w:r>
        <w:rPr>
          <w:rFonts w:cs="Arial"/>
        </w:rPr>
        <w:t>Globalisierung</w:t>
      </w:r>
    </w:p>
    <w:p w14:paraId="59CE1824" w14:textId="77777777" w:rsidR="00FC35C6" w:rsidRDefault="00FC35C6" w:rsidP="00FC35C6">
      <w:pPr>
        <w:numPr>
          <w:ilvl w:val="0"/>
          <w:numId w:val="1"/>
        </w:numPr>
        <w:spacing w:after="120"/>
        <w:ind w:left="714" w:hanging="357"/>
        <w:rPr>
          <w:rFonts w:cs="Arial"/>
        </w:rPr>
      </w:pPr>
      <w:r>
        <w:rPr>
          <w:rFonts w:cs="Arial"/>
        </w:rPr>
        <w:t>Informations- und Kommunikationstechnologie (IKT)</w:t>
      </w:r>
    </w:p>
    <w:p w14:paraId="5280F618" w14:textId="77777777" w:rsidR="00FC35C6" w:rsidRDefault="00FC35C6" w:rsidP="00FC35C6">
      <w:pPr>
        <w:numPr>
          <w:ilvl w:val="0"/>
          <w:numId w:val="1"/>
        </w:numPr>
        <w:spacing w:after="120"/>
        <w:ind w:left="714" w:hanging="357"/>
        <w:rPr>
          <w:rFonts w:cs="Arial"/>
        </w:rPr>
      </w:pPr>
      <w:r>
        <w:rPr>
          <w:rFonts w:cs="Arial"/>
        </w:rPr>
        <w:t>Rationalisierung</w:t>
      </w:r>
    </w:p>
    <w:p w14:paraId="386DC877" w14:textId="77777777" w:rsidR="00FC35C6" w:rsidRDefault="00FC35C6" w:rsidP="00FC35C6">
      <w:pPr>
        <w:numPr>
          <w:ilvl w:val="0"/>
          <w:numId w:val="1"/>
        </w:numPr>
        <w:spacing w:after="120"/>
        <w:ind w:left="714" w:hanging="357"/>
        <w:rPr>
          <w:rFonts w:cs="Arial"/>
        </w:rPr>
      </w:pPr>
      <w:r>
        <w:rPr>
          <w:rFonts w:cs="Arial"/>
        </w:rPr>
        <w:t>Wettbewerbsdruck</w:t>
      </w:r>
    </w:p>
    <w:p w14:paraId="66B05D96" w14:textId="77777777" w:rsidR="00FC35C6" w:rsidRDefault="00FC35C6" w:rsidP="00FC35C6">
      <w:pPr>
        <w:numPr>
          <w:ilvl w:val="0"/>
          <w:numId w:val="1"/>
        </w:numPr>
        <w:spacing w:after="120"/>
        <w:ind w:left="714" w:hanging="357"/>
        <w:rPr>
          <w:rFonts w:cs="Arial"/>
        </w:rPr>
      </w:pPr>
      <w:r>
        <w:rPr>
          <w:rFonts w:cs="Arial"/>
        </w:rPr>
        <w:t>Absatzmarkt</w:t>
      </w:r>
    </w:p>
    <w:p w14:paraId="170333F6" w14:textId="77777777" w:rsidR="00FC35C6" w:rsidRPr="004B2FFF" w:rsidRDefault="00FC35C6" w:rsidP="00FC35C6">
      <w:pPr>
        <w:numPr>
          <w:ilvl w:val="0"/>
          <w:numId w:val="1"/>
        </w:numPr>
        <w:spacing w:after="120"/>
        <w:ind w:left="714" w:hanging="357"/>
        <w:rPr>
          <w:rFonts w:cs="Arial"/>
        </w:rPr>
      </w:pPr>
      <w:r>
        <w:rPr>
          <w:rFonts w:cs="Arial"/>
        </w:rPr>
        <w:t>Preisdruck</w:t>
      </w:r>
    </w:p>
    <w:p w14:paraId="70ED307E" w14:textId="77777777" w:rsidR="00FC35C6" w:rsidRPr="00690240" w:rsidRDefault="00FC35C6" w:rsidP="00FC35C6">
      <w:pPr>
        <w:spacing w:before="240" w:after="0" w:line="300" w:lineRule="atLeast"/>
        <w:rPr>
          <w:rFonts w:cs="Arial"/>
          <w:b/>
          <w:bCs/>
          <w:color w:val="004F86"/>
          <w:sz w:val="26"/>
          <w:szCs w:val="26"/>
        </w:rPr>
      </w:pPr>
      <w:r w:rsidRPr="00690240">
        <w:rPr>
          <w:rFonts w:cs="Arial"/>
          <w:b/>
          <w:bCs/>
          <w:color w:val="004F86"/>
          <w:sz w:val="26"/>
          <w:szCs w:val="26"/>
        </w:rPr>
        <w:t>(Ökonomische) Kompetenzen:</w:t>
      </w:r>
    </w:p>
    <w:p w14:paraId="566A4097" w14:textId="77777777" w:rsidR="00FC35C6" w:rsidRPr="00690240" w:rsidRDefault="00FC35C6" w:rsidP="00FC35C6">
      <w:pPr>
        <w:spacing w:after="120"/>
        <w:rPr>
          <w:rFonts w:cs="Arial"/>
          <w:b/>
          <w:bCs/>
          <w:color w:val="004F86"/>
          <w:sz w:val="26"/>
          <w:szCs w:val="26"/>
        </w:rPr>
      </w:pPr>
      <w:r w:rsidRPr="00690240">
        <w:rPr>
          <w:rFonts w:cs="Arial"/>
        </w:rPr>
        <w:t>Im Rahmen dieser Unterrichtseinheit sollen folgende Kompetenzen an die Lernenden vermittelt werden:</w:t>
      </w:r>
    </w:p>
    <w:p w14:paraId="453CD392" w14:textId="77777777" w:rsidR="00FC35C6" w:rsidRPr="00690240" w:rsidRDefault="00FC35C6" w:rsidP="00FC35C6">
      <w:pPr>
        <w:numPr>
          <w:ilvl w:val="0"/>
          <w:numId w:val="3"/>
        </w:numPr>
        <w:spacing w:after="120"/>
        <w:jc w:val="both"/>
        <w:rPr>
          <w:rFonts w:cs="Arial"/>
          <w:b/>
          <w:color w:val="006AB3"/>
        </w:rPr>
      </w:pPr>
      <w:r>
        <w:rPr>
          <w:rFonts w:cs="Arial"/>
        </w:rPr>
        <w:t>Texterfassung</w:t>
      </w:r>
    </w:p>
    <w:p w14:paraId="498D6566" w14:textId="77777777" w:rsidR="00FC35C6" w:rsidRPr="00690240" w:rsidRDefault="00FC35C6" w:rsidP="00FC35C6">
      <w:pPr>
        <w:numPr>
          <w:ilvl w:val="0"/>
          <w:numId w:val="3"/>
        </w:numPr>
        <w:spacing w:after="120"/>
        <w:jc w:val="both"/>
        <w:rPr>
          <w:rFonts w:cs="Arial"/>
          <w:b/>
          <w:color w:val="006AB3"/>
        </w:rPr>
      </w:pPr>
      <w:r w:rsidRPr="002E08D4">
        <w:rPr>
          <w:rFonts w:cs="Arial"/>
        </w:rPr>
        <w:t>Ökonomische Systemzusammenhänge erklären</w:t>
      </w:r>
    </w:p>
    <w:p w14:paraId="5077E055" w14:textId="77777777" w:rsidR="00FC35C6" w:rsidRPr="00690240" w:rsidRDefault="00FC35C6" w:rsidP="00FC35C6">
      <w:pPr>
        <w:spacing w:before="240" w:after="0" w:line="300" w:lineRule="atLeast"/>
        <w:rPr>
          <w:rFonts w:cs="Arial"/>
          <w:b/>
          <w:bCs/>
          <w:color w:val="004F86"/>
          <w:sz w:val="26"/>
          <w:szCs w:val="26"/>
        </w:rPr>
      </w:pPr>
      <w:r w:rsidRPr="00690240">
        <w:rPr>
          <w:rFonts w:cs="Arial"/>
          <w:b/>
          <w:bCs/>
          <w:color w:val="004F86"/>
          <w:sz w:val="26"/>
          <w:szCs w:val="26"/>
        </w:rPr>
        <w:t>Materialien:</w:t>
      </w:r>
    </w:p>
    <w:p w14:paraId="21E5F466" w14:textId="77777777" w:rsidR="00FC35C6" w:rsidRDefault="00FC35C6" w:rsidP="00FC35C6">
      <w:pPr>
        <w:numPr>
          <w:ilvl w:val="0"/>
          <w:numId w:val="3"/>
        </w:numPr>
        <w:spacing w:after="120"/>
        <w:ind w:left="714" w:hanging="357"/>
        <w:contextualSpacing/>
        <w:rPr>
          <w:rFonts w:cs="Arial"/>
          <w:bCs/>
        </w:rPr>
      </w:pPr>
      <w:r>
        <w:rPr>
          <w:rFonts w:cs="Arial"/>
          <w:bCs/>
        </w:rPr>
        <w:t>Arbeitsblatt „Einstieg in die Globalisierung“</w:t>
      </w:r>
    </w:p>
    <w:p w14:paraId="0DDDA687" w14:textId="77777777" w:rsidR="00FC35C6" w:rsidRDefault="00FC35C6" w:rsidP="00FC35C6">
      <w:pPr>
        <w:numPr>
          <w:ilvl w:val="0"/>
          <w:numId w:val="3"/>
        </w:numPr>
        <w:spacing w:after="120"/>
        <w:ind w:left="714" w:hanging="357"/>
        <w:contextualSpacing/>
        <w:rPr>
          <w:rFonts w:cs="Arial"/>
          <w:bCs/>
        </w:rPr>
      </w:pPr>
      <w:r>
        <w:rPr>
          <w:rFonts w:cs="Arial"/>
          <w:bCs/>
        </w:rPr>
        <w:t>Tafelbild „Globalisierung“</w:t>
      </w:r>
    </w:p>
    <w:p w14:paraId="0B4A48BC" w14:textId="77777777" w:rsidR="00FC35C6" w:rsidRDefault="00FC35C6" w:rsidP="00FC35C6">
      <w:pPr>
        <w:numPr>
          <w:ilvl w:val="0"/>
          <w:numId w:val="3"/>
        </w:numPr>
        <w:spacing w:after="120"/>
        <w:ind w:left="714" w:hanging="357"/>
        <w:contextualSpacing/>
        <w:rPr>
          <w:rFonts w:cs="Arial"/>
          <w:bCs/>
        </w:rPr>
      </w:pPr>
      <w:r>
        <w:rPr>
          <w:rFonts w:cs="Arial"/>
          <w:bCs/>
        </w:rPr>
        <w:t>Arbeitsblatt „Auswirkungen der Globalisierung auf Unternehmen“</w:t>
      </w:r>
    </w:p>
    <w:p w14:paraId="3BD516E9" w14:textId="77777777" w:rsidR="00FC35C6" w:rsidRDefault="00FC35C6" w:rsidP="00FC35C6">
      <w:pPr>
        <w:numPr>
          <w:ilvl w:val="0"/>
          <w:numId w:val="3"/>
        </w:numPr>
        <w:spacing w:after="120"/>
        <w:ind w:left="714" w:hanging="357"/>
        <w:contextualSpacing/>
        <w:rPr>
          <w:rFonts w:cs="Arial"/>
          <w:bCs/>
        </w:rPr>
      </w:pPr>
      <w:r>
        <w:rPr>
          <w:rFonts w:cs="Arial"/>
          <w:bCs/>
        </w:rPr>
        <w:t>Arbeitsblatt „Auswirkungen der Globalisierung auf Konsumenten“</w:t>
      </w:r>
    </w:p>
    <w:p w14:paraId="78DCAE79" w14:textId="77777777" w:rsidR="00FC35C6" w:rsidRPr="00F75741" w:rsidRDefault="00FC35C6" w:rsidP="00FC35C6">
      <w:pPr>
        <w:numPr>
          <w:ilvl w:val="0"/>
          <w:numId w:val="3"/>
        </w:numPr>
        <w:spacing w:after="120"/>
        <w:ind w:left="714" w:hanging="357"/>
        <w:contextualSpacing/>
        <w:rPr>
          <w:rFonts w:cs="Arial"/>
          <w:bCs/>
        </w:rPr>
      </w:pPr>
      <w:r>
        <w:rPr>
          <w:rFonts w:cs="Arial"/>
          <w:bCs/>
        </w:rPr>
        <w:t>Tafelbild „Auswirkungen der Globalisierung auf Unternehmen, Konsumenten und andere Bereiche“</w:t>
      </w:r>
    </w:p>
    <w:p w14:paraId="135884DB" w14:textId="77777777" w:rsidR="00405A26" w:rsidRDefault="00FC35C6" w:rsidP="00405A26">
      <w:pPr>
        <w:spacing w:before="240" w:after="0" w:line="300" w:lineRule="atLeast"/>
        <w:rPr>
          <w:rFonts w:cs="Arial"/>
          <w:b/>
          <w:bCs/>
          <w:color w:val="004F86"/>
          <w:sz w:val="26"/>
          <w:szCs w:val="26"/>
        </w:rPr>
      </w:pPr>
      <w:r>
        <w:rPr>
          <w:rFonts w:cs="Arial"/>
          <w:b/>
          <w:bCs/>
          <w:color w:val="004F86"/>
          <w:sz w:val="26"/>
          <w:szCs w:val="26"/>
        </w:rPr>
        <w:br w:type="page"/>
      </w:r>
      <w:r w:rsidRPr="005D123A">
        <w:rPr>
          <w:rFonts w:cs="Arial"/>
          <w:b/>
          <w:bCs/>
          <w:color w:val="004F86"/>
          <w:sz w:val="26"/>
          <w:szCs w:val="26"/>
        </w:rPr>
        <w:lastRenderedPageBreak/>
        <w:t>Grundlagentext:</w:t>
      </w:r>
    </w:p>
    <w:p w14:paraId="39D25B80" w14:textId="45ED8313" w:rsidR="00FC35C6" w:rsidRPr="00405A26" w:rsidRDefault="00FC35C6" w:rsidP="00405A26">
      <w:pPr>
        <w:spacing w:before="240" w:after="0"/>
        <w:rPr>
          <w:rFonts w:cs="Arial"/>
          <w:b/>
          <w:bCs/>
          <w:color w:val="004F86"/>
          <w:sz w:val="26"/>
          <w:szCs w:val="26"/>
        </w:rPr>
      </w:pPr>
      <w:r>
        <w:rPr>
          <w:rFonts w:eastAsia="Times New Roman" w:cs="Arial"/>
          <w:lang w:eastAsia="de-DE"/>
        </w:rPr>
        <w:t xml:space="preserve">Globalisierung erleben wir jeden Tag in vielen Bereichen des Lebens. Die Kommunikation via Internet erlaubt es, mit jedem Teil der Welt in Kontakt zu treten und immer zu wissen, was auf der Welt los ist und wo es die besten Angebote gibt. Produziert wird in der globalisierten Wirtschaft überall und rund um die Uhr. Die internationale Arbeitsteilung und der preiswerte Transport machen es unternehmerisch interessant, die Produktion von Waren oder Teile davon, sowie Dienstleistungen an andere Plätze der Erde zu verlegen, bzw. von dort einzukaufen. Lebensstile werden immer ähnlicher und die Kulturen verbinden sich. Seit Anfang der neunziger Jahre spricht man von Globalisierung. Aber was sind die Auswirkungen der Globalisierung? Bringt die Globalisierung Vorteile oder bereitet sie Sorgen? Und vor allem – für wen? </w:t>
      </w:r>
    </w:p>
    <w:p w14:paraId="560D21C1" w14:textId="77777777" w:rsidR="00FC35C6" w:rsidRDefault="00FC35C6" w:rsidP="00405A26">
      <w:pPr>
        <w:spacing w:after="120"/>
        <w:jc w:val="both"/>
        <w:rPr>
          <w:rFonts w:eastAsia="Times New Roman" w:cs="Arial"/>
          <w:lang w:eastAsia="de-DE"/>
        </w:rPr>
      </w:pPr>
      <w:r>
        <w:rPr>
          <w:rFonts w:eastAsia="Times New Roman" w:cs="Arial"/>
          <w:lang w:eastAsia="de-DE"/>
        </w:rPr>
        <w:t xml:space="preserve">Nachdem diese Unterrichtseinheit in das Thema Globalisierung und ihre Ursachen eingeleitet hat, befasst sie sich mit den Auswirkungen der Globalisierung auf Unternehmen und Konsumenten. Diese Auswirkungen werden in Partner- bzw. Expertenarbeit herausgearbeitet und an die anderen Schüler/innen vermittelt. Das Tafelbild am Ende der Doppelstunde hält die wichtigsten Punkte fest – aufgeteilt in Vor- und Nachteile für die jeweiligen Gruppen. </w:t>
      </w:r>
    </w:p>
    <w:p w14:paraId="50D4C44D" w14:textId="77777777" w:rsidR="00FC35C6" w:rsidRDefault="00FC35C6" w:rsidP="00FC35C6"/>
    <w:p w14:paraId="0D7B99FD" w14:textId="77777777" w:rsidR="00FC35C6" w:rsidRDefault="00FC35C6" w:rsidP="00FC35C6">
      <w:pPr>
        <w:sectPr w:rsidR="00FC35C6" w:rsidSect="00FC35C6">
          <w:headerReference w:type="default" r:id="rId7"/>
          <w:footerReference w:type="default" r:id="rId8"/>
          <w:pgSz w:w="11906" w:h="16838"/>
          <w:pgMar w:top="1276" w:right="1134" w:bottom="1134" w:left="1418" w:header="0" w:footer="197" w:gutter="0"/>
          <w:cols w:space="708"/>
          <w:docGrid w:linePitch="360"/>
        </w:sectPr>
      </w:pPr>
    </w:p>
    <w:p w14:paraId="59CF347C" w14:textId="77777777" w:rsidR="00FC35C6" w:rsidRPr="00623A9A" w:rsidRDefault="00FC35C6" w:rsidP="00FC35C6">
      <w:pPr>
        <w:spacing w:before="360" w:after="0"/>
        <w:rPr>
          <w:b/>
          <w:color w:val="006AB3"/>
          <w:sz w:val="26"/>
          <w:szCs w:val="26"/>
        </w:rPr>
      </w:pPr>
      <w:r w:rsidRPr="00623A9A">
        <w:rPr>
          <w:b/>
          <w:color w:val="006AB3"/>
          <w:sz w:val="26"/>
          <w:szCs w:val="26"/>
        </w:rPr>
        <w:lastRenderedPageBreak/>
        <w:t>Unterrichtsverlauf (90 Min.)</w:t>
      </w:r>
    </w:p>
    <w:tbl>
      <w:tblPr>
        <w:tblpPr w:leftFromText="141" w:rightFromText="141" w:vertAnchor="text" w:horzAnchor="margin" w:tblpY="218"/>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3330"/>
        <w:gridCol w:w="1701"/>
        <w:gridCol w:w="2268"/>
        <w:gridCol w:w="5317"/>
      </w:tblGrid>
      <w:tr w:rsidR="00FC35C6" w:rsidRPr="00690240" w14:paraId="71539DBD" w14:textId="77777777" w:rsidTr="00340F72">
        <w:tc>
          <w:tcPr>
            <w:tcW w:w="1277" w:type="dxa"/>
            <w:shd w:val="clear" w:color="auto" w:fill="DBE5F1"/>
            <w:vAlign w:val="center"/>
          </w:tcPr>
          <w:p w14:paraId="7D1D4E03" w14:textId="77777777" w:rsidR="00FC35C6" w:rsidRPr="00690240" w:rsidRDefault="00FC35C6" w:rsidP="00340F72">
            <w:pPr>
              <w:spacing w:before="60" w:after="60"/>
              <w:rPr>
                <w:rFonts w:cs="Arial"/>
                <w:b/>
                <w:bCs/>
              </w:rPr>
            </w:pPr>
            <w:r w:rsidRPr="00690240">
              <w:rPr>
                <w:rFonts w:cs="Arial"/>
                <w:b/>
                <w:bCs/>
              </w:rPr>
              <w:t>Phase</w:t>
            </w:r>
          </w:p>
        </w:tc>
        <w:tc>
          <w:tcPr>
            <w:tcW w:w="850" w:type="dxa"/>
            <w:shd w:val="clear" w:color="auto" w:fill="DBE5F1"/>
            <w:vAlign w:val="center"/>
          </w:tcPr>
          <w:p w14:paraId="6846C88A" w14:textId="77777777" w:rsidR="00FC35C6" w:rsidRPr="00690240" w:rsidRDefault="00FC35C6" w:rsidP="00340F72">
            <w:pPr>
              <w:spacing w:before="60" w:after="60"/>
              <w:rPr>
                <w:rFonts w:cs="Arial"/>
                <w:b/>
                <w:bCs/>
              </w:rPr>
            </w:pPr>
            <w:r w:rsidRPr="00690240">
              <w:rPr>
                <w:rFonts w:cs="Arial"/>
                <w:b/>
                <w:bCs/>
              </w:rPr>
              <w:t>Zeit</w:t>
            </w:r>
          </w:p>
        </w:tc>
        <w:tc>
          <w:tcPr>
            <w:tcW w:w="3330" w:type="dxa"/>
            <w:shd w:val="clear" w:color="auto" w:fill="DBE5F1"/>
            <w:vAlign w:val="center"/>
          </w:tcPr>
          <w:p w14:paraId="7E885548" w14:textId="77777777" w:rsidR="00FC35C6" w:rsidRPr="00690240" w:rsidRDefault="00FC35C6" w:rsidP="00340F72">
            <w:pPr>
              <w:spacing w:before="60" w:after="60"/>
              <w:rPr>
                <w:rFonts w:cs="Arial"/>
                <w:b/>
                <w:bCs/>
              </w:rPr>
            </w:pPr>
            <w:r w:rsidRPr="00690240">
              <w:rPr>
                <w:rFonts w:cs="Arial"/>
                <w:b/>
                <w:bCs/>
              </w:rPr>
              <w:t>Inhalt</w:t>
            </w:r>
          </w:p>
        </w:tc>
        <w:tc>
          <w:tcPr>
            <w:tcW w:w="1701" w:type="dxa"/>
            <w:shd w:val="clear" w:color="auto" w:fill="DBE5F1"/>
            <w:vAlign w:val="center"/>
          </w:tcPr>
          <w:p w14:paraId="4F3CB4B9" w14:textId="77777777" w:rsidR="00FC35C6" w:rsidRPr="00690240" w:rsidRDefault="00FC35C6" w:rsidP="00340F72">
            <w:pPr>
              <w:spacing w:before="60" w:after="60"/>
              <w:rPr>
                <w:rFonts w:cs="Arial"/>
                <w:b/>
                <w:bCs/>
              </w:rPr>
            </w:pPr>
            <w:r w:rsidRPr="00690240">
              <w:rPr>
                <w:rFonts w:cs="Arial"/>
                <w:b/>
                <w:bCs/>
              </w:rPr>
              <w:t>Sozialform</w:t>
            </w:r>
          </w:p>
        </w:tc>
        <w:tc>
          <w:tcPr>
            <w:tcW w:w="2268" w:type="dxa"/>
            <w:shd w:val="clear" w:color="auto" w:fill="DBE5F1"/>
            <w:vAlign w:val="center"/>
          </w:tcPr>
          <w:p w14:paraId="66EE09ED" w14:textId="77777777" w:rsidR="00FC35C6" w:rsidRPr="00690240" w:rsidRDefault="00FC35C6" w:rsidP="00340F72">
            <w:pPr>
              <w:spacing w:before="60" w:after="60"/>
              <w:rPr>
                <w:rFonts w:cs="Arial"/>
                <w:b/>
                <w:bCs/>
              </w:rPr>
            </w:pPr>
            <w:r w:rsidRPr="00690240">
              <w:rPr>
                <w:rFonts w:cs="Arial"/>
                <w:b/>
                <w:bCs/>
              </w:rPr>
              <w:t>Medien und Materialien</w:t>
            </w:r>
          </w:p>
        </w:tc>
        <w:tc>
          <w:tcPr>
            <w:tcW w:w="5317" w:type="dxa"/>
            <w:shd w:val="clear" w:color="auto" w:fill="DBE5F1"/>
            <w:vAlign w:val="center"/>
          </w:tcPr>
          <w:p w14:paraId="54FFB871" w14:textId="77777777" w:rsidR="00FC35C6" w:rsidRPr="00690240" w:rsidRDefault="00FC35C6" w:rsidP="00340F72">
            <w:pPr>
              <w:spacing w:before="60" w:after="60"/>
              <w:rPr>
                <w:rFonts w:cs="Arial"/>
                <w:b/>
                <w:bCs/>
              </w:rPr>
            </w:pPr>
            <w:r w:rsidRPr="00690240">
              <w:rPr>
                <w:rFonts w:cs="Arial"/>
                <w:b/>
                <w:bCs/>
              </w:rPr>
              <w:t>Anmerkungen</w:t>
            </w:r>
          </w:p>
        </w:tc>
      </w:tr>
      <w:tr w:rsidR="00FC35C6" w:rsidRPr="00690240" w14:paraId="5CAB4F0B" w14:textId="77777777" w:rsidTr="00340F72">
        <w:tc>
          <w:tcPr>
            <w:tcW w:w="1277" w:type="dxa"/>
          </w:tcPr>
          <w:p w14:paraId="2FD761EF" w14:textId="77777777" w:rsidR="00FC35C6" w:rsidRPr="00690240" w:rsidRDefault="00FC35C6" w:rsidP="00340F72">
            <w:pPr>
              <w:spacing w:before="60" w:after="60"/>
              <w:rPr>
                <w:rFonts w:cs="Arial"/>
                <w:b/>
                <w:bCs/>
                <w:sz w:val="20"/>
                <w:szCs w:val="20"/>
              </w:rPr>
            </w:pPr>
            <w:r w:rsidRPr="00690240">
              <w:rPr>
                <w:rFonts w:cs="Arial"/>
                <w:b/>
                <w:bCs/>
                <w:sz w:val="20"/>
                <w:szCs w:val="20"/>
              </w:rPr>
              <w:t>Einstieg / Übung</w:t>
            </w:r>
          </w:p>
        </w:tc>
        <w:tc>
          <w:tcPr>
            <w:tcW w:w="850" w:type="dxa"/>
          </w:tcPr>
          <w:p w14:paraId="74D4D47B" w14:textId="77777777" w:rsidR="00FC35C6" w:rsidRPr="00623A9A" w:rsidRDefault="00FC35C6" w:rsidP="00340F72">
            <w:pPr>
              <w:spacing w:before="60" w:after="60"/>
              <w:rPr>
                <w:rFonts w:cs="Arial"/>
                <w:b/>
                <w:bCs/>
                <w:sz w:val="20"/>
                <w:szCs w:val="20"/>
              </w:rPr>
            </w:pPr>
            <w:r w:rsidRPr="00623A9A">
              <w:rPr>
                <w:rFonts w:cs="Arial"/>
                <w:b/>
                <w:bCs/>
                <w:sz w:val="20"/>
                <w:szCs w:val="20"/>
              </w:rPr>
              <w:t>15 Min.</w:t>
            </w:r>
          </w:p>
        </w:tc>
        <w:tc>
          <w:tcPr>
            <w:tcW w:w="3330" w:type="dxa"/>
          </w:tcPr>
          <w:p w14:paraId="23E8578A" w14:textId="77777777" w:rsidR="00FC35C6" w:rsidRPr="00690240" w:rsidRDefault="00FC35C6" w:rsidP="00340F72">
            <w:pPr>
              <w:spacing w:before="60" w:after="60"/>
              <w:rPr>
                <w:rFonts w:cs="Arial"/>
                <w:bCs/>
                <w:sz w:val="20"/>
                <w:szCs w:val="20"/>
              </w:rPr>
            </w:pPr>
            <w:r w:rsidRPr="00690240">
              <w:rPr>
                <w:rFonts w:cs="Arial"/>
                <w:bCs/>
                <w:sz w:val="20"/>
                <w:szCs w:val="20"/>
              </w:rPr>
              <w:t>Globalisierung im Alltag</w:t>
            </w:r>
          </w:p>
          <w:p w14:paraId="23730F7E" w14:textId="77777777" w:rsidR="00FC35C6" w:rsidRPr="00690240" w:rsidRDefault="00FC35C6" w:rsidP="00340F72">
            <w:pPr>
              <w:spacing w:before="60" w:after="60"/>
              <w:rPr>
                <w:rFonts w:cs="Arial"/>
                <w:bCs/>
                <w:sz w:val="20"/>
                <w:szCs w:val="20"/>
              </w:rPr>
            </w:pPr>
            <w:r w:rsidRPr="00690240">
              <w:rPr>
                <w:rFonts w:cs="Arial"/>
                <w:bCs/>
                <w:sz w:val="20"/>
                <w:szCs w:val="20"/>
              </w:rPr>
              <w:t xml:space="preserve">Einstieg in das Thema „Globalisierung“ und Herausarbeiten einer eigenen Definition </w:t>
            </w:r>
          </w:p>
        </w:tc>
        <w:tc>
          <w:tcPr>
            <w:tcW w:w="1701" w:type="dxa"/>
          </w:tcPr>
          <w:p w14:paraId="10261DC2" w14:textId="77777777" w:rsidR="00FC35C6" w:rsidRPr="00690240" w:rsidRDefault="00FC35C6" w:rsidP="00340F72">
            <w:pPr>
              <w:spacing w:before="60" w:after="60"/>
              <w:rPr>
                <w:rFonts w:cs="Arial"/>
                <w:bCs/>
                <w:sz w:val="20"/>
                <w:szCs w:val="20"/>
              </w:rPr>
            </w:pPr>
            <w:r w:rsidRPr="00690240">
              <w:rPr>
                <w:rFonts w:cs="Arial"/>
                <w:bCs/>
                <w:sz w:val="20"/>
                <w:szCs w:val="20"/>
              </w:rPr>
              <w:t>Partnerarbeit</w:t>
            </w:r>
          </w:p>
        </w:tc>
        <w:tc>
          <w:tcPr>
            <w:tcW w:w="2268" w:type="dxa"/>
          </w:tcPr>
          <w:p w14:paraId="21504BCF" w14:textId="77777777" w:rsidR="00FC35C6" w:rsidRPr="00690240" w:rsidRDefault="00FC35C6" w:rsidP="00340F72">
            <w:pPr>
              <w:spacing w:before="60" w:after="60"/>
              <w:rPr>
                <w:rFonts w:cs="Arial"/>
                <w:bCs/>
                <w:sz w:val="20"/>
                <w:szCs w:val="20"/>
              </w:rPr>
            </w:pPr>
            <w:r w:rsidRPr="00690240">
              <w:rPr>
                <w:rFonts w:cs="Arial"/>
                <w:bCs/>
                <w:sz w:val="20"/>
                <w:szCs w:val="20"/>
              </w:rPr>
              <w:t>Arbeitsblatt „Einstieg in die Globalisierung“</w:t>
            </w:r>
          </w:p>
        </w:tc>
        <w:tc>
          <w:tcPr>
            <w:tcW w:w="5317" w:type="dxa"/>
          </w:tcPr>
          <w:p w14:paraId="2078FDBF" w14:textId="77777777" w:rsidR="00FC35C6" w:rsidRPr="00690240" w:rsidRDefault="00FC35C6" w:rsidP="00340F72">
            <w:pPr>
              <w:spacing w:before="60" w:after="60"/>
              <w:rPr>
                <w:rFonts w:cs="Arial"/>
                <w:bCs/>
                <w:sz w:val="20"/>
                <w:szCs w:val="20"/>
              </w:rPr>
            </w:pPr>
            <w:r w:rsidRPr="00690240">
              <w:rPr>
                <w:rFonts w:cs="Arial"/>
                <w:bCs/>
                <w:sz w:val="20"/>
                <w:szCs w:val="20"/>
              </w:rPr>
              <w:t>Die Schüler/innen lesen den Text über die alltäglich gelebte Globalisierung. Darauf aufbauend sollen sie sich in Partnerarbeit eine eigene Definition von Globalisierung überlegen und diese auf dem Arbeitsblatt festhalten.</w:t>
            </w:r>
          </w:p>
        </w:tc>
      </w:tr>
      <w:tr w:rsidR="00FC35C6" w:rsidRPr="00690240" w14:paraId="7149BB53" w14:textId="77777777" w:rsidTr="00340F72">
        <w:tc>
          <w:tcPr>
            <w:tcW w:w="1277" w:type="dxa"/>
          </w:tcPr>
          <w:p w14:paraId="33043DDA" w14:textId="77777777" w:rsidR="00FC35C6" w:rsidRPr="00690240" w:rsidRDefault="00FC35C6" w:rsidP="00340F72">
            <w:pPr>
              <w:pStyle w:val="Kopfzeile"/>
              <w:tabs>
                <w:tab w:val="clear" w:pos="4536"/>
                <w:tab w:val="clear" w:pos="9072"/>
              </w:tabs>
              <w:spacing w:before="60" w:after="60"/>
              <w:rPr>
                <w:rFonts w:cs="Arial"/>
                <w:b/>
                <w:bCs/>
                <w:sz w:val="20"/>
                <w:szCs w:val="20"/>
              </w:rPr>
            </w:pPr>
            <w:r w:rsidRPr="00690240">
              <w:rPr>
                <w:rFonts w:cs="Arial"/>
                <w:b/>
                <w:bCs/>
                <w:sz w:val="20"/>
                <w:szCs w:val="20"/>
              </w:rPr>
              <w:t>Hinführung</w:t>
            </w:r>
          </w:p>
        </w:tc>
        <w:tc>
          <w:tcPr>
            <w:tcW w:w="850" w:type="dxa"/>
          </w:tcPr>
          <w:p w14:paraId="44C59A67" w14:textId="77777777" w:rsidR="00FC35C6" w:rsidRPr="00623A9A" w:rsidRDefault="00FC35C6" w:rsidP="00340F72">
            <w:pPr>
              <w:spacing w:before="60" w:after="60"/>
              <w:rPr>
                <w:rFonts w:cs="Arial"/>
                <w:b/>
                <w:sz w:val="20"/>
                <w:szCs w:val="20"/>
              </w:rPr>
            </w:pPr>
            <w:r w:rsidRPr="00623A9A">
              <w:rPr>
                <w:rFonts w:cs="Arial"/>
                <w:b/>
                <w:sz w:val="20"/>
                <w:szCs w:val="20"/>
              </w:rPr>
              <w:t>15 Min.</w:t>
            </w:r>
          </w:p>
        </w:tc>
        <w:tc>
          <w:tcPr>
            <w:tcW w:w="3330" w:type="dxa"/>
          </w:tcPr>
          <w:p w14:paraId="6BC142D3" w14:textId="77777777" w:rsidR="00FC35C6" w:rsidRPr="00690240" w:rsidRDefault="00FC35C6" w:rsidP="00340F72">
            <w:pPr>
              <w:spacing w:before="60" w:after="60"/>
              <w:rPr>
                <w:rFonts w:cs="Arial"/>
                <w:sz w:val="20"/>
                <w:szCs w:val="20"/>
              </w:rPr>
            </w:pPr>
            <w:r w:rsidRPr="00690240">
              <w:rPr>
                <w:rFonts w:cs="Arial"/>
                <w:sz w:val="20"/>
                <w:szCs w:val="20"/>
              </w:rPr>
              <w:t>Ursachen der Globalisierung</w:t>
            </w:r>
          </w:p>
          <w:p w14:paraId="702D7795" w14:textId="77777777" w:rsidR="00FC35C6" w:rsidRPr="00690240" w:rsidRDefault="00FC35C6" w:rsidP="00340F72">
            <w:pPr>
              <w:spacing w:before="60" w:after="60"/>
              <w:rPr>
                <w:rFonts w:cs="Arial"/>
                <w:sz w:val="20"/>
                <w:szCs w:val="20"/>
              </w:rPr>
            </w:pPr>
            <w:r w:rsidRPr="00690240">
              <w:rPr>
                <w:rFonts w:cs="Arial"/>
                <w:sz w:val="20"/>
                <w:szCs w:val="20"/>
              </w:rPr>
              <w:t>Erstellung des Tafelbilds mit kurzer Definition und Ursachen der Globalisierung</w:t>
            </w:r>
          </w:p>
        </w:tc>
        <w:tc>
          <w:tcPr>
            <w:tcW w:w="1701" w:type="dxa"/>
          </w:tcPr>
          <w:p w14:paraId="1B5194BB" w14:textId="77777777" w:rsidR="00FC35C6" w:rsidRPr="00690240" w:rsidRDefault="00FC35C6" w:rsidP="00340F72">
            <w:pPr>
              <w:spacing w:before="60" w:after="60"/>
              <w:rPr>
                <w:rFonts w:cs="Arial"/>
                <w:sz w:val="20"/>
                <w:szCs w:val="20"/>
              </w:rPr>
            </w:pPr>
            <w:r w:rsidRPr="00690240">
              <w:rPr>
                <w:rFonts w:cs="Arial"/>
                <w:sz w:val="20"/>
                <w:szCs w:val="20"/>
              </w:rPr>
              <w:t>Klassenverband</w:t>
            </w:r>
          </w:p>
        </w:tc>
        <w:tc>
          <w:tcPr>
            <w:tcW w:w="2268" w:type="dxa"/>
          </w:tcPr>
          <w:p w14:paraId="23C37851" w14:textId="77777777" w:rsidR="00FC35C6" w:rsidRPr="00690240" w:rsidRDefault="00FC35C6" w:rsidP="00340F72">
            <w:pPr>
              <w:spacing w:before="60" w:after="60"/>
              <w:rPr>
                <w:rFonts w:cs="Arial"/>
                <w:bCs/>
                <w:sz w:val="20"/>
                <w:szCs w:val="20"/>
              </w:rPr>
            </w:pPr>
            <w:r w:rsidRPr="00690240">
              <w:rPr>
                <w:rFonts w:cs="Arial"/>
                <w:sz w:val="20"/>
                <w:szCs w:val="20"/>
              </w:rPr>
              <w:t xml:space="preserve">Arbeitsblatt </w:t>
            </w:r>
            <w:r w:rsidRPr="00690240">
              <w:rPr>
                <w:rFonts w:cs="Arial"/>
                <w:bCs/>
                <w:sz w:val="20"/>
                <w:szCs w:val="20"/>
              </w:rPr>
              <w:t>„Einstieg in die Globalisierung“</w:t>
            </w:r>
          </w:p>
          <w:p w14:paraId="1CEB7F9D" w14:textId="77777777" w:rsidR="00FC35C6" w:rsidRPr="00690240" w:rsidRDefault="00FC35C6" w:rsidP="00340F72">
            <w:pPr>
              <w:spacing w:before="60" w:after="60"/>
              <w:rPr>
                <w:rFonts w:cs="Arial"/>
                <w:bCs/>
                <w:sz w:val="20"/>
                <w:szCs w:val="20"/>
              </w:rPr>
            </w:pPr>
            <w:r w:rsidRPr="00690240">
              <w:rPr>
                <w:rFonts w:cs="Arial"/>
                <w:bCs/>
                <w:sz w:val="20"/>
                <w:szCs w:val="20"/>
              </w:rPr>
              <w:t>Tafel</w:t>
            </w:r>
          </w:p>
          <w:p w14:paraId="118B68C1" w14:textId="77777777" w:rsidR="00FC35C6" w:rsidRPr="00690240" w:rsidRDefault="00FC35C6" w:rsidP="00340F72">
            <w:pPr>
              <w:spacing w:before="60" w:after="60"/>
              <w:rPr>
                <w:rFonts w:cs="Arial"/>
                <w:sz w:val="20"/>
                <w:szCs w:val="20"/>
              </w:rPr>
            </w:pPr>
          </w:p>
        </w:tc>
        <w:tc>
          <w:tcPr>
            <w:tcW w:w="5317" w:type="dxa"/>
          </w:tcPr>
          <w:p w14:paraId="2C3E68DD" w14:textId="77777777" w:rsidR="00FC35C6" w:rsidRPr="00690240" w:rsidRDefault="00FC35C6" w:rsidP="00340F72">
            <w:pPr>
              <w:spacing w:before="60" w:after="60"/>
              <w:rPr>
                <w:rFonts w:cs="Arial"/>
                <w:sz w:val="20"/>
                <w:szCs w:val="20"/>
              </w:rPr>
            </w:pPr>
            <w:r w:rsidRPr="00690240">
              <w:rPr>
                <w:rFonts w:cs="Arial"/>
                <w:sz w:val="20"/>
                <w:szCs w:val="20"/>
              </w:rPr>
              <w:t xml:space="preserve">Die Schüler/innen tragen ihre Definitionen von Globalisierung vor. Danach wird ein Tafelbild erstellt, das eine kurze Definition bzw. Beschreibung von Globalisierung einfängt. Gemeinsam im Klassenverband wird dann überlegt, welche Ursachen die Globalisierung hat. Diese werden an der Tafel festgehalten. </w:t>
            </w:r>
          </w:p>
        </w:tc>
      </w:tr>
      <w:tr w:rsidR="00FC35C6" w:rsidRPr="00690240" w14:paraId="64281AC3" w14:textId="77777777" w:rsidTr="00340F72">
        <w:tc>
          <w:tcPr>
            <w:tcW w:w="1277" w:type="dxa"/>
          </w:tcPr>
          <w:p w14:paraId="34A46593" w14:textId="77777777" w:rsidR="00FC35C6" w:rsidRPr="00690240" w:rsidRDefault="00FC35C6" w:rsidP="00340F72">
            <w:pPr>
              <w:pStyle w:val="Kopfzeile"/>
              <w:tabs>
                <w:tab w:val="clear" w:pos="4536"/>
                <w:tab w:val="clear" w:pos="9072"/>
              </w:tabs>
              <w:spacing w:before="60" w:after="60"/>
              <w:rPr>
                <w:rFonts w:cs="Arial"/>
                <w:b/>
                <w:bCs/>
                <w:sz w:val="20"/>
                <w:szCs w:val="20"/>
              </w:rPr>
            </w:pPr>
            <w:r w:rsidRPr="00690240">
              <w:rPr>
                <w:rFonts w:cs="Arial"/>
                <w:b/>
                <w:bCs/>
                <w:sz w:val="20"/>
                <w:szCs w:val="20"/>
              </w:rPr>
              <w:t>Erarbeitung</w:t>
            </w:r>
          </w:p>
        </w:tc>
        <w:tc>
          <w:tcPr>
            <w:tcW w:w="850" w:type="dxa"/>
          </w:tcPr>
          <w:p w14:paraId="21D98D26" w14:textId="77777777" w:rsidR="00FC35C6" w:rsidRPr="00623A9A" w:rsidRDefault="00FC35C6" w:rsidP="00340F72">
            <w:pPr>
              <w:spacing w:before="60" w:after="60"/>
              <w:rPr>
                <w:rFonts w:cs="Arial"/>
                <w:b/>
                <w:sz w:val="20"/>
                <w:szCs w:val="20"/>
              </w:rPr>
            </w:pPr>
            <w:r w:rsidRPr="00623A9A">
              <w:rPr>
                <w:rFonts w:cs="Arial"/>
                <w:b/>
                <w:sz w:val="20"/>
                <w:szCs w:val="20"/>
              </w:rPr>
              <w:t>25 Min.</w:t>
            </w:r>
          </w:p>
        </w:tc>
        <w:tc>
          <w:tcPr>
            <w:tcW w:w="3330" w:type="dxa"/>
          </w:tcPr>
          <w:p w14:paraId="3208AEFE" w14:textId="77777777" w:rsidR="00FC35C6" w:rsidRPr="00690240" w:rsidRDefault="00FC35C6" w:rsidP="00340F72">
            <w:pPr>
              <w:spacing w:before="60" w:after="60"/>
              <w:rPr>
                <w:rFonts w:cs="Arial"/>
                <w:sz w:val="20"/>
                <w:szCs w:val="20"/>
              </w:rPr>
            </w:pPr>
            <w:r w:rsidRPr="00690240">
              <w:rPr>
                <w:rFonts w:cs="Arial"/>
                <w:sz w:val="20"/>
                <w:szCs w:val="20"/>
              </w:rPr>
              <w:t>Ausarbeiten der Auswirkungen der Globalisierung auf Unternehmen / Konsumenten im Expertenpaar</w:t>
            </w:r>
          </w:p>
        </w:tc>
        <w:tc>
          <w:tcPr>
            <w:tcW w:w="1701" w:type="dxa"/>
          </w:tcPr>
          <w:p w14:paraId="122E04FE" w14:textId="77777777" w:rsidR="00FC35C6" w:rsidRPr="00690240" w:rsidRDefault="00FC35C6" w:rsidP="00340F72">
            <w:pPr>
              <w:spacing w:before="60" w:after="60"/>
              <w:rPr>
                <w:rFonts w:cs="Arial"/>
                <w:sz w:val="20"/>
                <w:szCs w:val="20"/>
              </w:rPr>
            </w:pPr>
            <w:r w:rsidRPr="00690240">
              <w:rPr>
                <w:rFonts w:cs="Arial"/>
                <w:sz w:val="20"/>
                <w:szCs w:val="20"/>
              </w:rPr>
              <w:t>Partnerarbeit</w:t>
            </w:r>
          </w:p>
        </w:tc>
        <w:tc>
          <w:tcPr>
            <w:tcW w:w="2268" w:type="dxa"/>
          </w:tcPr>
          <w:p w14:paraId="0A823907" w14:textId="77777777" w:rsidR="00FC35C6" w:rsidRPr="00690240" w:rsidRDefault="00FC35C6" w:rsidP="00340F72">
            <w:pPr>
              <w:spacing w:before="60" w:after="60"/>
              <w:rPr>
                <w:rFonts w:cs="Arial"/>
                <w:sz w:val="20"/>
                <w:szCs w:val="20"/>
              </w:rPr>
            </w:pPr>
            <w:r w:rsidRPr="00690240">
              <w:rPr>
                <w:rFonts w:cs="Arial"/>
                <w:sz w:val="20"/>
                <w:szCs w:val="20"/>
              </w:rPr>
              <w:t>Arbeitsblätter „Auswirkungen der Globalisierung auf Unternehmen“ und „Auswirkungen der Globalisierung auf Konsumenten“</w:t>
            </w:r>
          </w:p>
        </w:tc>
        <w:tc>
          <w:tcPr>
            <w:tcW w:w="5317" w:type="dxa"/>
          </w:tcPr>
          <w:p w14:paraId="40D27039" w14:textId="77777777" w:rsidR="00FC35C6" w:rsidRPr="00690240" w:rsidRDefault="00FC35C6" w:rsidP="00340F72">
            <w:pPr>
              <w:spacing w:before="60" w:after="60"/>
              <w:rPr>
                <w:rFonts w:cs="Arial"/>
                <w:sz w:val="20"/>
                <w:szCs w:val="20"/>
              </w:rPr>
            </w:pPr>
            <w:r w:rsidRPr="00690240">
              <w:rPr>
                <w:rFonts w:cs="Arial"/>
                <w:sz w:val="20"/>
                <w:szCs w:val="20"/>
              </w:rPr>
              <w:t xml:space="preserve">Die Klasse wird in zwei Hälften geteilt. Eine Hälfte bearbeitet die Auswirkungen der Globalisierung auf Unternehmen, die andere Hälfte bearbeitet die Auswirkungen auf Konsumenten. Nachdem sich </w:t>
            </w:r>
            <w:r>
              <w:rPr>
                <w:rFonts w:cs="Arial"/>
                <w:sz w:val="20"/>
                <w:szCs w:val="20"/>
              </w:rPr>
              <w:t>die Lernenden mit ihren Arbeitsblättern beschäftigt haben</w:t>
            </w:r>
            <w:r w:rsidRPr="00690240">
              <w:rPr>
                <w:rFonts w:cs="Arial"/>
                <w:sz w:val="20"/>
                <w:szCs w:val="20"/>
              </w:rPr>
              <w:t xml:space="preserve">, wird in Partnerarbeit die Aufgabe des jeweiligen Arbeitsblattes bearbeitet. </w:t>
            </w:r>
          </w:p>
        </w:tc>
      </w:tr>
      <w:tr w:rsidR="00FC35C6" w:rsidRPr="00690240" w14:paraId="77A62182" w14:textId="77777777" w:rsidTr="00340F72">
        <w:tc>
          <w:tcPr>
            <w:tcW w:w="1277" w:type="dxa"/>
          </w:tcPr>
          <w:p w14:paraId="7197A5CB" w14:textId="77777777" w:rsidR="00FC35C6" w:rsidRPr="00690240" w:rsidRDefault="00FC35C6" w:rsidP="00340F72">
            <w:pPr>
              <w:pStyle w:val="Kopfzeile"/>
              <w:tabs>
                <w:tab w:val="clear" w:pos="4536"/>
                <w:tab w:val="clear" w:pos="9072"/>
              </w:tabs>
              <w:spacing w:before="60" w:after="60"/>
              <w:rPr>
                <w:rFonts w:cs="Arial"/>
                <w:b/>
                <w:bCs/>
                <w:sz w:val="20"/>
                <w:szCs w:val="20"/>
              </w:rPr>
            </w:pPr>
            <w:r>
              <w:rPr>
                <w:rFonts w:cs="Arial"/>
                <w:b/>
                <w:bCs/>
                <w:sz w:val="20"/>
                <w:szCs w:val="20"/>
              </w:rPr>
              <w:t>Sicherung</w:t>
            </w:r>
          </w:p>
        </w:tc>
        <w:tc>
          <w:tcPr>
            <w:tcW w:w="850" w:type="dxa"/>
          </w:tcPr>
          <w:p w14:paraId="61C05FB8" w14:textId="77777777" w:rsidR="00FC35C6" w:rsidRPr="00623A9A" w:rsidRDefault="00FC35C6" w:rsidP="00340F72">
            <w:pPr>
              <w:spacing w:before="60" w:after="60"/>
              <w:rPr>
                <w:rFonts w:cs="Arial"/>
                <w:b/>
                <w:sz w:val="20"/>
                <w:szCs w:val="20"/>
              </w:rPr>
            </w:pPr>
            <w:r w:rsidRPr="00623A9A">
              <w:rPr>
                <w:rFonts w:cs="Arial"/>
                <w:b/>
                <w:sz w:val="20"/>
                <w:szCs w:val="20"/>
              </w:rPr>
              <w:t>15 Min</w:t>
            </w:r>
          </w:p>
        </w:tc>
        <w:tc>
          <w:tcPr>
            <w:tcW w:w="3330" w:type="dxa"/>
          </w:tcPr>
          <w:p w14:paraId="2C25032A" w14:textId="77777777" w:rsidR="00FC35C6" w:rsidRPr="00690240" w:rsidRDefault="00FC35C6" w:rsidP="00340F72">
            <w:pPr>
              <w:spacing w:before="60" w:after="60"/>
              <w:rPr>
                <w:rFonts w:cs="Arial"/>
                <w:sz w:val="20"/>
                <w:szCs w:val="20"/>
              </w:rPr>
            </w:pPr>
            <w:r w:rsidRPr="00690240">
              <w:rPr>
                <w:rFonts w:cs="Arial"/>
                <w:sz w:val="20"/>
                <w:szCs w:val="20"/>
              </w:rPr>
              <w:t>Weitervermittlung der Auswirkungen der Globalisierung an die jeweils andere Gruppe</w:t>
            </w:r>
          </w:p>
        </w:tc>
        <w:tc>
          <w:tcPr>
            <w:tcW w:w="1701" w:type="dxa"/>
          </w:tcPr>
          <w:p w14:paraId="22F73CA0" w14:textId="77777777" w:rsidR="00FC35C6" w:rsidRPr="00690240" w:rsidRDefault="00FC35C6" w:rsidP="00340F72">
            <w:pPr>
              <w:spacing w:before="60" w:after="60"/>
              <w:rPr>
                <w:rFonts w:cs="Arial"/>
                <w:sz w:val="20"/>
                <w:szCs w:val="20"/>
              </w:rPr>
            </w:pPr>
            <w:r w:rsidRPr="00690240">
              <w:rPr>
                <w:rFonts w:cs="Arial"/>
                <w:sz w:val="20"/>
                <w:szCs w:val="20"/>
              </w:rPr>
              <w:t>Partnerarbeit</w:t>
            </w:r>
          </w:p>
        </w:tc>
        <w:tc>
          <w:tcPr>
            <w:tcW w:w="2268" w:type="dxa"/>
          </w:tcPr>
          <w:p w14:paraId="01DD7BDA" w14:textId="77777777" w:rsidR="00FC35C6" w:rsidRPr="00690240" w:rsidRDefault="00FC35C6" w:rsidP="00340F72">
            <w:pPr>
              <w:spacing w:before="60" w:after="60"/>
              <w:rPr>
                <w:rFonts w:cs="Arial"/>
                <w:sz w:val="20"/>
                <w:szCs w:val="20"/>
              </w:rPr>
            </w:pPr>
          </w:p>
        </w:tc>
        <w:tc>
          <w:tcPr>
            <w:tcW w:w="5317" w:type="dxa"/>
          </w:tcPr>
          <w:p w14:paraId="28E516BD" w14:textId="77777777" w:rsidR="00FC35C6" w:rsidRPr="00690240" w:rsidRDefault="00FC35C6" w:rsidP="00340F72">
            <w:pPr>
              <w:spacing w:before="60" w:after="60"/>
              <w:rPr>
                <w:rFonts w:cs="Arial"/>
                <w:sz w:val="20"/>
                <w:szCs w:val="20"/>
              </w:rPr>
            </w:pPr>
            <w:r w:rsidRPr="00690240">
              <w:rPr>
                <w:rFonts w:cs="Arial"/>
                <w:sz w:val="20"/>
                <w:szCs w:val="20"/>
              </w:rPr>
              <w:t xml:space="preserve">Jeder Experte sucht sich einen Experten aus der anderen Hälfte der Klasse, die die Auswirkungen der Globalisierung auf die jeweils andere Gruppe (Unternehmen / Konsumenten) bearbeitet hat. In dieser Phase informieren sich die beiden Experten über „ihr“ Thema, sodass nun jeder </w:t>
            </w:r>
            <w:r>
              <w:rPr>
                <w:rFonts w:cs="Arial"/>
                <w:sz w:val="20"/>
                <w:szCs w:val="20"/>
              </w:rPr>
              <w:t xml:space="preserve">Lernende </w:t>
            </w:r>
            <w:r w:rsidRPr="00690240">
              <w:rPr>
                <w:rFonts w:cs="Arial"/>
                <w:sz w:val="20"/>
                <w:szCs w:val="20"/>
              </w:rPr>
              <w:t xml:space="preserve">über die Auswirkungen auf sowohl Unternehmen als auch Konsumenten informiert ist. Auf diese Weise stärken die </w:t>
            </w:r>
            <w:r w:rsidRPr="00690240">
              <w:rPr>
                <w:rFonts w:cs="Arial"/>
                <w:sz w:val="20"/>
                <w:szCs w:val="20"/>
              </w:rPr>
              <w:lastRenderedPageBreak/>
              <w:t>Schüler/innen ihre Fähigkeit, ökonomische Systemzusammenhänge zu verstehen und zu erklären.</w:t>
            </w:r>
          </w:p>
        </w:tc>
      </w:tr>
      <w:tr w:rsidR="00FC35C6" w:rsidRPr="00690240" w14:paraId="49A4FB3D" w14:textId="77777777" w:rsidTr="00340F72">
        <w:tc>
          <w:tcPr>
            <w:tcW w:w="1277" w:type="dxa"/>
          </w:tcPr>
          <w:p w14:paraId="3B6068B2" w14:textId="77777777" w:rsidR="00FC35C6" w:rsidRPr="00690240" w:rsidRDefault="00FC35C6" w:rsidP="00340F72">
            <w:pPr>
              <w:pStyle w:val="Kopfzeile"/>
              <w:tabs>
                <w:tab w:val="clear" w:pos="4536"/>
                <w:tab w:val="clear" w:pos="9072"/>
              </w:tabs>
              <w:spacing w:before="60" w:after="60"/>
              <w:rPr>
                <w:rFonts w:cs="Arial"/>
                <w:b/>
                <w:bCs/>
                <w:sz w:val="20"/>
                <w:szCs w:val="20"/>
              </w:rPr>
            </w:pPr>
            <w:r w:rsidRPr="00690240">
              <w:rPr>
                <w:rFonts w:cs="Arial"/>
                <w:b/>
                <w:bCs/>
                <w:sz w:val="20"/>
                <w:szCs w:val="20"/>
              </w:rPr>
              <w:lastRenderedPageBreak/>
              <w:t>Abschluss</w:t>
            </w:r>
          </w:p>
        </w:tc>
        <w:tc>
          <w:tcPr>
            <w:tcW w:w="850" w:type="dxa"/>
          </w:tcPr>
          <w:p w14:paraId="7C9D40DD" w14:textId="77777777" w:rsidR="00FC35C6" w:rsidRPr="00690240" w:rsidRDefault="00FC35C6" w:rsidP="00340F72">
            <w:pPr>
              <w:spacing w:before="60" w:after="60"/>
              <w:rPr>
                <w:rFonts w:cs="Arial"/>
                <w:sz w:val="20"/>
                <w:szCs w:val="20"/>
              </w:rPr>
            </w:pPr>
            <w:r w:rsidRPr="00350689">
              <w:rPr>
                <w:rFonts w:cs="Arial"/>
                <w:b/>
                <w:sz w:val="20"/>
                <w:szCs w:val="20"/>
              </w:rPr>
              <w:t>15 Min</w:t>
            </w:r>
            <w:r w:rsidRPr="00690240">
              <w:rPr>
                <w:rFonts w:cs="Arial"/>
                <w:sz w:val="20"/>
                <w:szCs w:val="20"/>
              </w:rPr>
              <w:t>.</w:t>
            </w:r>
          </w:p>
        </w:tc>
        <w:tc>
          <w:tcPr>
            <w:tcW w:w="3330" w:type="dxa"/>
          </w:tcPr>
          <w:p w14:paraId="37CE5413" w14:textId="77777777" w:rsidR="00FC35C6" w:rsidRPr="00690240" w:rsidRDefault="00FC35C6" w:rsidP="00340F72">
            <w:pPr>
              <w:spacing w:before="60" w:after="60"/>
              <w:rPr>
                <w:rFonts w:cs="Arial"/>
                <w:sz w:val="20"/>
                <w:szCs w:val="20"/>
              </w:rPr>
            </w:pPr>
            <w:r w:rsidRPr="00690240">
              <w:rPr>
                <w:rFonts w:cs="Arial"/>
                <w:sz w:val="20"/>
                <w:szCs w:val="20"/>
              </w:rPr>
              <w:t>Auswirkungen der Globalisierung</w:t>
            </w:r>
          </w:p>
          <w:p w14:paraId="017C2510" w14:textId="77777777" w:rsidR="00FC35C6" w:rsidRPr="00690240" w:rsidRDefault="00FC35C6" w:rsidP="00340F72">
            <w:pPr>
              <w:spacing w:before="60" w:after="60"/>
              <w:rPr>
                <w:rFonts w:cs="Arial"/>
                <w:sz w:val="20"/>
                <w:szCs w:val="20"/>
              </w:rPr>
            </w:pPr>
            <w:r w:rsidRPr="00690240">
              <w:rPr>
                <w:rFonts w:cs="Arial"/>
                <w:sz w:val="20"/>
                <w:szCs w:val="20"/>
              </w:rPr>
              <w:t>Gemeinsames Erstellen eines Tafelbildes mit den Auswirkungen der Globalisierung auf Unternehmen, Verbraucher und etwaige andere Bereiche des Lebens</w:t>
            </w:r>
          </w:p>
        </w:tc>
        <w:tc>
          <w:tcPr>
            <w:tcW w:w="1701" w:type="dxa"/>
          </w:tcPr>
          <w:p w14:paraId="12A68738" w14:textId="77777777" w:rsidR="00FC35C6" w:rsidRPr="00690240" w:rsidRDefault="00FC35C6" w:rsidP="00340F72">
            <w:pPr>
              <w:spacing w:before="60" w:after="60"/>
              <w:rPr>
                <w:rFonts w:cs="Arial"/>
                <w:sz w:val="20"/>
                <w:szCs w:val="20"/>
              </w:rPr>
            </w:pPr>
            <w:r w:rsidRPr="00690240">
              <w:rPr>
                <w:rFonts w:cs="Arial"/>
                <w:sz w:val="20"/>
                <w:szCs w:val="20"/>
              </w:rPr>
              <w:t>Klassenverband, Plenum</w:t>
            </w:r>
          </w:p>
        </w:tc>
        <w:tc>
          <w:tcPr>
            <w:tcW w:w="2268" w:type="dxa"/>
          </w:tcPr>
          <w:p w14:paraId="199E2FDC" w14:textId="77777777" w:rsidR="00FC35C6" w:rsidRPr="00690240" w:rsidRDefault="00FC35C6" w:rsidP="00340F72">
            <w:pPr>
              <w:spacing w:before="60" w:after="60"/>
              <w:rPr>
                <w:rFonts w:cs="Arial"/>
                <w:sz w:val="20"/>
                <w:szCs w:val="20"/>
              </w:rPr>
            </w:pPr>
            <w:r w:rsidRPr="00690240">
              <w:rPr>
                <w:rFonts w:cs="Arial"/>
                <w:sz w:val="20"/>
                <w:szCs w:val="20"/>
              </w:rPr>
              <w:t>Tafel</w:t>
            </w:r>
          </w:p>
          <w:p w14:paraId="649ED8F5" w14:textId="77777777" w:rsidR="00FC35C6" w:rsidRPr="00690240" w:rsidRDefault="00FC35C6" w:rsidP="00340F72">
            <w:pPr>
              <w:spacing w:before="60" w:after="60"/>
              <w:rPr>
                <w:rFonts w:cs="Arial"/>
                <w:sz w:val="20"/>
                <w:szCs w:val="20"/>
              </w:rPr>
            </w:pPr>
            <w:r w:rsidRPr="00690240">
              <w:rPr>
                <w:rFonts w:cs="Arial"/>
                <w:sz w:val="20"/>
                <w:szCs w:val="20"/>
              </w:rPr>
              <w:t>(Lösung</w:t>
            </w:r>
            <w:r>
              <w:rPr>
                <w:rFonts w:cs="Arial"/>
                <w:sz w:val="20"/>
                <w:szCs w:val="20"/>
              </w:rPr>
              <w:t>,</w:t>
            </w:r>
            <w:r w:rsidRPr="00690240">
              <w:rPr>
                <w:rFonts w:cs="Arial"/>
                <w:sz w:val="20"/>
                <w:szCs w:val="20"/>
              </w:rPr>
              <w:t xml:space="preserve"> bzw. Anreiz: Tafelbild „Auswirkungen der Globalisierung auf Unternehmen, Verbraucher und andere Bereiche“)</w:t>
            </w:r>
          </w:p>
        </w:tc>
        <w:tc>
          <w:tcPr>
            <w:tcW w:w="5317" w:type="dxa"/>
          </w:tcPr>
          <w:p w14:paraId="3CF622E2" w14:textId="77777777" w:rsidR="00FC35C6" w:rsidRPr="00690240" w:rsidRDefault="00FC35C6" w:rsidP="00340F72">
            <w:pPr>
              <w:spacing w:before="60" w:after="60"/>
              <w:rPr>
                <w:rFonts w:cs="Arial"/>
                <w:sz w:val="20"/>
                <w:szCs w:val="20"/>
              </w:rPr>
            </w:pPr>
            <w:r w:rsidRPr="00690240">
              <w:rPr>
                <w:rFonts w:cs="Arial"/>
                <w:sz w:val="20"/>
                <w:szCs w:val="20"/>
              </w:rPr>
              <w:t xml:space="preserve">In dieser Phase werden die Ergebnisse an der Tafel in einem Tafelbild gesammelt. Die Auswirkungen auf Unternehmen und Konsumenten lassen sich in generelle Konsequenzen, Vor- und Nachteile gliedern. Auch die Konsequenzen für andere Bereiche des Lebens können hier von den Schülerinnen und Schülern genannt werden, z.B. auf die Umwelt. Möglich sind aber auch Auswirkungen auf Kultur, Politik, etc. </w:t>
            </w:r>
          </w:p>
        </w:tc>
      </w:tr>
    </w:tbl>
    <w:p w14:paraId="59472368" w14:textId="77777777" w:rsidR="00FC35C6" w:rsidRDefault="00FC35C6" w:rsidP="00FC35C6">
      <w:pPr>
        <w:spacing w:after="0"/>
      </w:pPr>
    </w:p>
    <w:p w14:paraId="19263B3A" w14:textId="77777777" w:rsidR="00FC35C6" w:rsidRPr="00690240" w:rsidRDefault="00FC35C6" w:rsidP="00FC35C6">
      <w:pPr>
        <w:spacing w:after="0"/>
        <w:rPr>
          <w:b/>
          <w:color w:val="006AB3"/>
          <w:sz w:val="26"/>
          <w:szCs w:val="26"/>
        </w:rPr>
      </w:pPr>
    </w:p>
    <w:p w14:paraId="6ABAEFDE" w14:textId="77777777" w:rsidR="00FC35C6" w:rsidRPr="00690240" w:rsidRDefault="00FC35C6" w:rsidP="00FC35C6">
      <w:pPr>
        <w:spacing w:after="0"/>
        <w:rPr>
          <w:b/>
          <w:color w:val="006AB3"/>
          <w:sz w:val="26"/>
          <w:szCs w:val="26"/>
        </w:rPr>
      </w:pPr>
    </w:p>
    <w:p w14:paraId="209102A6" w14:textId="77777777" w:rsidR="00FC35C6" w:rsidRDefault="00FC35C6" w:rsidP="00FC35C6">
      <w:pPr>
        <w:sectPr w:rsidR="00FC35C6" w:rsidSect="00340F72">
          <w:headerReference w:type="default" r:id="rId9"/>
          <w:footerReference w:type="default" r:id="rId10"/>
          <w:type w:val="nextColumn"/>
          <w:pgSz w:w="16838" w:h="11906" w:orient="landscape"/>
          <w:pgMar w:top="1418" w:right="1418" w:bottom="1418" w:left="1134" w:header="0" w:footer="0" w:gutter="0"/>
          <w:cols w:space="708"/>
          <w:docGrid w:linePitch="360"/>
        </w:sectPr>
      </w:pPr>
    </w:p>
    <w:p w14:paraId="761F5C77" w14:textId="77777777" w:rsidR="00FC35C6" w:rsidRPr="00350689" w:rsidRDefault="00FC35C6" w:rsidP="00FC35C6">
      <w:pPr>
        <w:pStyle w:val="AB"/>
        <w:spacing w:before="360" w:after="0"/>
      </w:pPr>
      <w:r w:rsidRPr="00350689">
        <w:lastRenderedPageBreak/>
        <w:t xml:space="preserve">Arbeitsblatt </w:t>
      </w:r>
    </w:p>
    <w:p w14:paraId="2C2B29FB" w14:textId="77777777" w:rsidR="00FC35C6" w:rsidRPr="00350689" w:rsidRDefault="00FC35C6" w:rsidP="00FC35C6">
      <w:pPr>
        <w:pStyle w:val="AB"/>
        <w:spacing w:after="120"/>
      </w:pPr>
      <w:r w:rsidRPr="00350689">
        <w:t>„Einstieg in die Globalisierung“</w:t>
      </w:r>
    </w:p>
    <w:p w14:paraId="0EF659A1" w14:textId="74108A88" w:rsidR="00FC35C6" w:rsidRDefault="00FC35C6" w:rsidP="00FC35C6">
      <w:pPr>
        <w:jc w:val="both"/>
      </w:pPr>
      <w:r>
        <w:t xml:space="preserve">Nachdem Sara zum Frühstück ein französisches Croissant und einen englischen Muffin gegessen hat, zieht sie sich ihre italienischen Schuhe an und wird von ihrem Vater in einem deutschen Auto, das mit Benzin aus dem Nahen Osten fährt, zur Schule gebracht. Nach der Schule gehen Sara und ihr Bruder Tobias in ein Musikgeschäft, um sich den aktuellen Nummer-eins-Hit zu kaufen. Das Album ist zwar von einem berühmten schwedischen Pop-Star, aber die CD selbst wurde in China hergestellt und die Geschwister können es kaum erwarten, sie auf ihrer japanischen Stereo-Anlage laufen zu lassen. Nach dem Abendessen verschickt Tobias über sein finnisches Mobiltelefon geheimnisvolle SMS-Mitteilungen an seine Freunde. Sara schaltet ihren in Taiwan hergestellten PC ein und surft mit Hilfe ihres amerikanischen Browsers im Internet […]. </w:t>
      </w:r>
    </w:p>
    <w:p w14:paraId="1BD927FE" w14:textId="77777777" w:rsidR="00FC35C6" w:rsidRDefault="00FC35C6" w:rsidP="00FC35C6">
      <w:pPr>
        <w:rPr>
          <w:sz w:val="32"/>
          <w:szCs w:val="32"/>
        </w:rPr>
      </w:pPr>
      <w:r w:rsidRPr="00886F83">
        <w:rPr>
          <w:sz w:val="16"/>
          <w:szCs w:val="16"/>
        </w:rPr>
        <w:t>(Quelle: EU-Kommission, Generaldirektion Handel: http://trade.ec.europa.eu/doclib/docs/2005/june/tradoc_123724.pdf)</w:t>
      </w:r>
      <w:r>
        <w:t xml:space="preserve"> </w:t>
      </w:r>
    </w:p>
    <w:p w14:paraId="74DFFF15" w14:textId="77777777" w:rsidR="00FC35C6" w:rsidRDefault="00FC35C6" w:rsidP="00FC35C6">
      <w:pPr>
        <w:spacing w:before="360"/>
      </w:pPr>
      <w:r w:rsidRPr="00062DBC">
        <w:rPr>
          <w:b/>
        </w:rPr>
        <w:t>Aufgabe:</w:t>
      </w:r>
      <w:r>
        <w:t xml:space="preserve"> Lesen Sie sich den oben abgedruckten Text durch. Er ist ein Beispiel dafür, wie Globalisierung jeden Tag er- und gelebt wird. Überlegen Sie sich in Partnerarbeit eine Definition von Globalisierung. </w:t>
      </w:r>
    </w:p>
    <w:p w14:paraId="5049B13A" w14:textId="77777777" w:rsidR="00FC35C6" w:rsidRDefault="00FC35C6" w:rsidP="00FC35C6">
      <w:r>
        <w:rPr>
          <w:noProof/>
          <w:lang w:eastAsia="de-DE"/>
        </w:rPr>
        <mc:AlternateContent>
          <mc:Choice Requires="wps">
            <w:drawing>
              <wp:anchor distT="0" distB="0" distL="114300" distR="114300" simplePos="0" relativeHeight="251659264" behindDoc="0" locked="0" layoutInCell="1" allowOverlap="1" wp14:anchorId="23D6FE00" wp14:editId="09DB02FF">
                <wp:simplePos x="0" y="0"/>
                <wp:positionH relativeFrom="column">
                  <wp:posOffset>-426085</wp:posOffset>
                </wp:positionH>
                <wp:positionV relativeFrom="paragraph">
                  <wp:posOffset>139700</wp:posOffset>
                </wp:positionV>
                <wp:extent cx="6530340" cy="2855595"/>
                <wp:effectExtent l="0" t="0" r="22860" b="2095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0340" cy="2855595"/>
                        </a:xfrm>
                        <a:prstGeom prst="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CDE92" id="Rechteck 9" o:spid="_x0000_s1026" style="position:absolute;margin-left:-33.55pt;margin-top:11pt;width:514.2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" filled="f" strokecolor="#006ab3" strokeweight="1.5pt">
                <v:path arrowok="t"/>
              </v:rect>
            </w:pict>
          </mc:Fallback>
        </mc:AlternateContent>
      </w:r>
    </w:p>
    <w:p w14:paraId="3620EDCA" w14:textId="77777777" w:rsidR="00FC35C6" w:rsidRDefault="00FC35C6" w:rsidP="00FC35C6">
      <w:pPr>
        <w:pStyle w:val="Uverlauf"/>
      </w:pPr>
      <w:r>
        <w:t xml:space="preserve">Globalisierung = </w:t>
      </w:r>
    </w:p>
    <w:p w14:paraId="284F318E" w14:textId="77777777" w:rsidR="00FC35C6" w:rsidRDefault="00FC35C6" w:rsidP="00FC35C6">
      <w:pPr>
        <w:pStyle w:val="Uverlauf"/>
        <w:pBdr>
          <w:bottom w:val="single" w:sz="6" w:space="1" w:color="auto"/>
          <w:between w:val="single" w:sz="6" w:space="1" w:color="auto"/>
        </w:pBdr>
      </w:pPr>
    </w:p>
    <w:p w14:paraId="012CDFE5" w14:textId="77777777" w:rsidR="00FC35C6" w:rsidRDefault="00FC35C6" w:rsidP="00FC35C6">
      <w:pPr>
        <w:pStyle w:val="Uverlauf"/>
        <w:pBdr>
          <w:bottom w:val="single" w:sz="6" w:space="1" w:color="auto"/>
          <w:between w:val="single" w:sz="6" w:space="1" w:color="auto"/>
        </w:pBdr>
      </w:pPr>
    </w:p>
    <w:p w14:paraId="3195F65C" w14:textId="77777777" w:rsidR="00FC35C6" w:rsidRDefault="00FC35C6" w:rsidP="00FC35C6">
      <w:pPr>
        <w:pStyle w:val="Uverlauf"/>
        <w:pBdr>
          <w:bottom w:val="single" w:sz="6" w:space="1" w:color="auto"/>
          <w:between w:val="single" w:sz="6" w:space="1" w:color="auto"/>
        </w:pBdr>
      </w:pPr>
    </w:p>
    <w:p w14:paraId="6118FAAB" w14:textId="77777777" w:rsidR="00FC35C6" w:rsidRDefault="00FC35C6" w:rsidP="00FC35C6">
      <w:pPr>
        <w:pStyle w:val="Uverlauf"/>
        <w:pBdr>
          <w:bottom w:val="single" w:sz="6" w:space="1" w:color="auto"/>
          <w:between w:val="single" w:sz="6" w:space="1" w:color="auto"/>
        </w:pBdr>
      </w:pPr>
    </w:p>
    <w:p w14:paraId="16554FE6" w14:textId="77777777" w:rsidR="00FC35C6" w:rsidRDefault="00FC35C6" w:rsidP="00FC35C6">
      <w:pPr>
        <w:pStyle w:val="Uverlauf"/>
        <w:pBdr>
          <w:bottom w:val="single" w:sz="6" w:space="1" w:color="auto"/>
          <w:between w:val="single" w:sz="6" w:space="1" w:color="auto"/>
        </w:pBdr>
      </w:pPr>
    </w:p>
    <w:p w14:paraId="61E6D736" w14:textId="77777777" w:rsidR="00FC35C6" w:rsidRDefault="00FC35C6" w:rsidP="00FC35C6">
      <w:pPr>
        <w:pStyle w:val="Uverlauf"/>
      </w:pPr>
    </w:p>
    <w:p w14:paraId="6FDB1658" w14:textId="77777777" w:rsidR="00FC35C6" w:rsidRDefault="00FC35C6" w:rsidP="00FC35C6">
      <w:pPr>
        <w:pStyle w:val="Uverlauf"/>
      </w:pPr>
    </w:p>
    <w:p w14:paraId="42F5251B" w14:textId="77777777" w:rsidR="00FC35C6" w:rsidRDefault="00FC35C6" w:rsidP="00FC35C6">
      <w:pPr>
        <w:rPr>
          <w:b/>
        </w:rPr>
      </w:pPr>
    </w:p>
    <w:p w14:paraId="519D4F74" w14:textId="77777777" w:rsidR="00FC35C6" w:rsidRDefault="00FC35C6" w:rsidP="00FC35C6">
      <w:pPr>
        <w:rPr>
          <w:b/>
        </w:rPr>
      </w:pPr>
      <w:r>
        <w:rPr>
          <w:b/>
        </w:rPr>
        <w:t>Im Klassenverband:</w:t>
      </w:r>
    </w:p>
    <w:p w14:paraId="1AFDFC65" w14:textId="0169178A" w:rsidR="00FC35C6" w:rsidRPr="00471611" w:rsidRDefault="00FC35C6" w:rsidP="00FC35C6">
      <w:pPr>
        <w:sectPr w:rsidR="00FC35C6" w:rsidRPr="00471611" w:rsidSect="00340F72">
          <w:headerReference w:type="default" r:id="rId11"/>
          <w:footerReference w:type="default" r:id="rId12"/>
          <w:type w:val="nextColumn"/>
          <w:pgSz w:w="11906" w:h="16838"/>
          <w:pgMar w:top="1276" w:right="1418" w:bottom="1134" w:left="1418" w:header="0" w:footer="198" w:gutter="0"/>
          <w:cols w:space="708"/>
          <w:docGrid w:linePitch="360"/>
        </w:sectPr>
      </w:pPr>
      <w:r>
        <w:t>Seit Anfang der neunziger Jahre spricht man von Globalisierung. Können Sie sich vorstellen, wie die Globalisierung zustande gekommen ist? Was hat die Globalisierung verursacht und was treibt sie an? Halten Sie Ihre Ergebnisse an der Tafel fest.</w:t>
      </w:r>
    </w:p>
    <w:p w14:paraId="1CC86DB5" w14:textId="77777777" w:rsidR="00FC35C6" w:rsidRPr="003D27A1" w:rsidRDefault="00FC35C6" w:rsidP="00FC35C6">
      <w:pPr>
        <w:pStyle w:val="AB"/>
        <w:spacing w:before="360" w:after="0"/>
      </w:pPr>
      <w:r w:rsidRPr="003D27A1">
        <w:lastRenderedPageBreak/>
        <w:t xml:space="preserve">Lösungsblatt zu </w:t>
      </w:r>
    </w:p>
    <w:p w14:paraId="50258960" w14:textId="77777777" w:rsidR="00FC35C6" w:rsidRDefault="00FC35C6" w:rsidP="00FC35C6">
      <w:pPr>
        <w:pStyle w:val="AB"/>
        <w:spacing w:after="120"/>
      </w:pPr>
      <w:r w:rsidRPr="003D27A1">
        <w:t>„Einstieg in die Globalisierung“</w:t>
      </w:r>
    </w:p>
    <w:p w14:paraId="4B1412CC" w14:textId="77777777" w:rsidR="00FC35C6" w:rsidRPr="003D27A1" w:rsidRDefault="00FC35C6" w:rsidP="00FC35C6">
      <w:pPr>
        <w:pStyle w:val="AB"/>
        <w:spacing w:after="0"/>
        <w:rPr>
          <w:sz w:val="24"/>
          <w:szCs w:val="24"/>
        </w:rPr>
      </w:pPr>
      <w:r w:rsidRPr="003D27A1">
        <w:rPr>
          <w:sz w:val="24"/>
          <w:szCs w:val="24"/>
        </w:rPr>
        <w:t>Definitionen von „Globalisierung“:</w:t>
      </w:r>
    </w:p>
    <w:p w14:paraId="5C21FDAA" w14:textId="77777777" w:rsidR="00FC35C6" w:rsidRDefault="00FC35C6" w:rsidP="00FC35C6">
      <w:pPr>
        <w:pStyle w:val="Listenabsatz"/>
        <w:numPr>
          <w:ilvl w:val="0"/>
          <w:numId w:val="4"/>
        </w:numPr>
        <w:ind w:left="357" w:hanging="357"/>
        <w:contextualSpacing w:val="0"/>
        <w:jc w:val="both"/>
      </w:pPr>
      <w:r>
        <w:t xml:space="preserve">Mit </w:t>
      </w:r>
      <w:r w:rsidRPr="007D6D77">
        <w:rPr>
          <w:b/>
        </w:rPr>
        <w:t>Globalisierung</w:t>
      </w:r>
      <w:r>
        <w:t xml:space="preserve"> bezeichnet man den weltweiten Prozess des wirtschaftlichen Zusammenwachsens, bei dem Produktion und Handel in den verschiedenen Ländern immer stärker voneinander abhängig werden. Nationale Grenzen spielen für die Wirtschaft eine zunehmen geringere Rolle. In diesem Zusammenhang fällt häufig auch das Schlagwort „Weltbinnenmarkt“. Damit möchte man zum Ausdruck bringen, dass durch die engen wirtschaftlichen Verflechtungen die ganze Welt ein einziger, beinahe grenzenloser Markt geworden ist. </w:t>
      </w:r>
      <w:r w:rsidRPr="007D6D77">
        <w:rPr>
          <w:sz w:val="16"/>
          <w:szCs w:val="16"/>
        </w:rPr>
        <w:t>(Quelle: Mattes, u.a., Arbeitsbuch für Politik und Wirtschaft, TEAM 9).</w:t>
      </w:r>
      <w:r>
        <w:t xml:space="preserve"> </w:t>
      </w:r>
    </w:p>
    <w:p w14:paraId="1F0D4FA2" w14:textId="77777777" w:rsidR="00FC35C6" w:rsidRDefault="00FC35C6" w:rsidP="00FC35C6">
      <w:pPr>
        <w:pStyle w:val="Listenabsatz"/>
        <w:numPr>
          <w:ilvl w:val="0"/>
          <w:numId w:val="4"/>
        </w:numPr>
        <w:ind w:left="357" w:hanging="357"/>
        <w:contextualSpacing w:val="0"/>
        <w:jc w:val="both"/>
      </w:pPr>
      <w:r w:rsidRPr="007D6D77">
        <w:rPr>
          <w:b/>
        </w:rPr>
        <w:t>Globalisierung</w:t>
      </w:r>
      <w:r w:rsidRPr="000E6FFB">
        <w:t xml:space="preserve"> bedeutet, dass alle Länder dieser Erde immer</w:t>
      </w:r>
      <w:r>
        <w:t xml:space="preserve"> </w:t>
      </w:r>
      <w:r w:rsidRPr="000E6FFB">
        <w:t xml:space="preserve">mehr miteinander </w:t>
      </w:r>
      <w:r>
        <w:t>verbunden sind</w:t>
      </w:r>
      <w:r w:rsidRPr="000E6FFB">
        <w:t>. Durch die Globalisierung</w:t>
      </w:r>
      <w:r>
        <w:t xml:space="preserve"> </w:t>
      </w:r>
      <w:r w:rsidRPr="000E6FFB">
        <w:t xml:space="preserve">soll es leichter werden, weltweit </w:t>
      </w:r>
      <w:r>
        <w:t>Waren</w:t>
      </w:r>
      <w:r w:rsidRPr="000E6FFB">
        <w:t xml:space="preserve"> zu kaufen und zu</w:t>
      </w:r>
      <w:r>
        <w:t xml:space="preserve"> </w:t>
      </w:r>
      <w:r w:rsidRPr="000E6FFB">
        <w:t>verkaufen, zum Beispiel Computer, Autos und Bananen.</w:t>
      </w:r>
      <w:r>
        <w:t xml:space="preserve"> </w:t>
      </w:r>
      <w:r w:rsidRPr="007D6D77">
        <w:rPr>
          <w:sz w:val="16"/>
          <w:szCs w:val="16"/>
        </w:rPr>
        <w:t>Quelle: www.tivi.de</w:t>
      </w:r>
    </w:p>
    <w:p w14:paraId="5CB4AA67" w14:textId="2B558998" w:rsidR="00FC35C6" w:rsidRPr="00604B7A" w:rsidRDefault="00FC35C6" w:rsidP="00FC35C6">
      <w:pPr>
        <w:pStyle w:val="Listenabsatz"/>
        <w:numPr>
          <w:ilvl w:val="0"/>
          <w:numId w:val="4"/>
        </w:numPr>
        <w:ind w:left="357" w:hanging="357"/>
        <w:contextualSpacing w:val="0"/>
        <w:jc w:val="both"/>
      </w:pPr>
      <w:r w:rsidRPr="000E6FFB">
        <w:t xml:space="preserve">Ursprünglich </w:t>
      </w:r>
      <w:r>
        <w:t xml:space="preserve">ist </w:t>
      </w:r>
      <w:r w:rsidRPr="00604B7A">
        <w:rPr>
          <w:b/>
        </w:rPr>
        <w:t>Globalisierung</w:t>
      </w:r>
      <w:r>
        <w:t xml:space="preserve"> </w:t>
      </w:r>
      <w:r w:rsidRPr="000E6FFB">
        <w:t>die Bezeichnung dafür, dass die Wirtschaft heute weltweit verflochten ist, weltweite Konkurrenz und Arbeitsteilung herrschen und Informationen dank Satellitentechnik, Fax, Laptop, Mobiltelefon und Internet nahezu gleichzeitig an jedem Punkt der Erde zur Verfügung stehen. Inzwischen wird der Begriff allgemein für die immer stärkere Verkoppelung von Vorgängen rund um den Globus benutzt. Was lokal irgendwo passiert, kann schnell Bedeutung für die ganze Welt gewinnen. Globalisierungskritiker setzen sich für eine politische Regulierung ein, die den Vormarsch der Wirtschaft zügeln soll</w:t>
      </w:r>
      <w:r>
        <w:t xml:space="preserve">. </w:t>
      </w:r>
      <w:r w:rsidR="00405A26">
        <w:br/>
      </w:r>
      <w:r w:rsidRPr="00604B7A">
        <w:rPr>
          <w:sz w:val="16"/>
          <w:szCs w:val="16"/>
        </w:rPr>
        <w:t>Quelle: Thurich, Eckart: pocket politik. Demokratie in Deutschland. Neuausgabe 2006. Bonn: Bundeszentrale für politische Bildung 2006.</w:t>
      </w:r>
    </w:p>
    <w:p w14:paraId="19FA263C" w14:textId="77777777" w:rsidR="00FC35C6" w:rsidRDefault="00FC35C6" w:rsidP="00FC35C6">
      <w:pPr>
        <w:pStyle w:val="Listenabsatz"/>
        <w:numPr>
          <w:ilvl w:val="0"/>
          <w:numId w:val="4"/>
        </w:numPr>
        <w:ind w:left="357" w:hanging="357"/>
        <w:jc w:val="both"/>
      </w:pPr>
      <w:r>
        <w:t xml:space="preserve">Kurz und knapp zum Notieren an die Tafel: </w:t>
      </w:r>
      <w:r w:rsidRPr="00DF0726">
        <w:rPr>
          <w:b/>
        </w:rPr>
        <w:t>Globalisierung</w:t>
      </w:r>
      <w:r>
        <w:t xml:space="preserve"> = Zunehmende Verflechtung von Märkten und Unternehmen weltweit</w:t>
      </w:r>
    </w:p>
    <w:p w14:paraId="2C998618" w14:textId="77777777" w:rsidR="00FC35C6" w:rsidRDefault="00FC35C6" w:rsidP="00405A26">
      <w:pPr>
        <w:pStyle w:val="Listenabsatz"/>
        <w:ind w:left="357"/>
        <w:jc w:val="both"/>
      </w:pPr>
    </w:p>
    <w:p w14:paraId="18BA0656" w14:textId="77777777" w:rsidR="00FC35C6" w:rsidRPr="007578D6" w:rsidRDefault="00FC35C6" w:rsidP="00FC35C6">
      <w:pPr>
        <w:pStyle w:val="Listenabsatz"/>
        <w:spacing w:after="0"/>
        <w:ind w:left="0"/>
        <w:jc w:val="both"/>
        <w:rPr>
          <w:b/>
          <w:color w:val="004F86"/>
          <w:sz w:val="24"/>
          <w:szCs w:val="24"/>
        </w:rPr>
      </w:pPr>
      <w:r w:rsidRPr="007578D6">
        <w:rPr>
          <w:b/>
          <w:color w:val="004F86"/>
          <w:sz w:val="24"/>
          <w:szCs w:val="24"/>
        </w:rPr>
        <w:t>Ursachen von Globalisierung:</w:t>
      </w:r>
    </w:p>
    <w:p w14:paraId="3391CCE3" w14:textId="77777777" w:rsidR="00FC35C6" w:rsidRDefault="00FC35C6" w:rsidP="00FC35C6">
      <w:pPr>
        <w:pStyle w:val="Listenabsatz"/>
        <w:numPr>
          <w:ilvl w:val="0"/>
          <w:numId w:val="5"/>
        </w:numPr>
        <w:ind w:left="714" w:hanging="357"/>
        <w:jc w:val="both"/>
      </w:pPr>
      <w:r>
        <w:t>Transport ist preiswert und schnell</w:t>
      </w:r>
    </w:p>
    <w:p w14:paraId="7B6DEA6A" w14:textId="77777777" w:rsidR="00FC35C6" w:rsidRDefault="00FC35C6" w:rsidP="00FC35C6">
      <w:pPr>
        <w:pStyle w:val="Listenabsatz"/>
        <w:numPr>
          <w:ilvl w:val="0"/>
          <w:numId w:val="5"/>
        </w:numPr>
        <w:ind w:left="714" w:hanging="357"/>
        <w:jc w:val="both"/>
      </w:pPr>
      <w:r>
        <w:t>Die Märkte öffnen sich immer weiter – insbesondere hat hier das Ende des „Ostblocks“ einen entscheidenden Anstoß gegeben</w:t>
      </w:r>
    </w:p>
    <w:p w14:paraId="42C6EF6D" w14:textId="77777777" w:rsidR="00FC35C6" w:rsidRDefault="00FC35C6" w:rsidP="00FC35C6">
      <w:pPr>
        <w:pStyle w:val="Listenabsatz"/>
        <w:numPr>
          <w:ilvl w:val="0"/>
          <w:numId w:val="5"/>
        </w:numPr>
        <w:ind w:left="714" w:hanging="357"/>
        <w:jc w:val="both"/>
      </w:pPr>
      <w:r>
        <w:t xml:space="preserve">Neue Informations- und Kommunikationstechniken (IKT) erlauben weltweiten Informations- und Datentransfer in Echtzeit </w:t>
      </w:r>
    </w:p>
    <w:p w14:paraId="64DBF972" w14:textId="77777777" w:rsidR="00FC35C6" w:rsidRDefault="00FC35C6" w:rsidP="00FC35C6">
      <w:pPr>
        <w:pStyle w:val="Listenabsatz"/>
        <w:numPr>
          <w:ilvl w:val="0"/>
          <w:numId w:val="5"/>
        </w:numPr>
        <w:ind w:left="714" w:hanging="357"/>
        <w:jc w:val="both"/>
      </w:pPr>
      <w:r>
        <w:t>Niedrigere Lohnkosten und Steuervorteile in anderen Ländern / Kontinenten</w:t>
      </w:r>
    </w:p>
    <w:p w14:paraId="65FD63E0" w14:textId="77777777" w:rsidR="00FC35C6" w:rsidRDefault="00FC35C6" w:rsidP="00FC35C6">
      <w:pPr>
        <w:pStyle w:val="Listenabsatz"/>
        <w:numPr>
          <w:ilvl w:val="0"/>
          <w:numId w:val="5"/>
        </w:numPr>
        <w:ind w:left="714" w:hanging="357"/>
        <w:jc w:val="both"/>
      </w:pPr>
      <w:r w:rsidRPr="00D04B97">
        <w:t>Wunsch nach Produkten</w:t>
      </w:r>
      <w:r w:rsidRPr="00404947">
        <w:t xml:space="preserve"> </w:t>
      </w:r>
      <w:r>
        <w:t xml:space="preserve">aus </w:t>
      </w:r>
      <w:r w:rsidRPr="00D04B97">
        <w:t>fremden</w:t>
      </w:r>
      <w:r>
        <w:t xml:space="preserve"> Ländern</w:t>
      </w:r>
    </w:p>
    <w:p w14:paraId="44ED83EF" w14:textId="77777777" w:rsidR="00FC35C6" w:rsidRPr="00281AEF" w:rsidRDefault="00FC35C6" w:rsidP="00FC35C6">
      <w:pPr>
        <w:pStyle w:val="AB"/>
        <w:spacing w:before="360" w:after="0"/>
      </w:pPr>
      <w:r>
        <w:rPr>
          <w:sz w:val="32"/>
        </w:rPr>
        <w:br w:type="page"/>
      </w:r>
      <w:r w:rsidRPr="00281AEF">
        <w:lastRenderedPageBreak/>
        <w:t xml:space="preserve">Arbeitsblatt </w:t>
      </w:r>
    </w:p>
    <w:p w14:paraId="66EB2F74" w14:textId="77777777" w:rsidR="00FC35C6" w:rsidRPr="00281AEF" w:rsidRDefault="00FC35C6" w:rsidP="00FC35C6">
      <w:pPr>
        <w:pStyle w:val="AB"/>
        <w:spacing w:after="120"/>
      </w:pPr>
      <w:r w:rsidRPr="00281AEF">
        <w:t>„Auswirkungen der Globalisierung auf Unternehmen“</w:t>
      </w:r>
    </w:p>
    <w:p w14:paraId="678867DB" w14:textId="77777777" w:rsidR="00FC35C6" w:rsidRDefault="00FC35C6" w:rsidP="00FC35C6">
      <w:r>
        <w:rPr>
          <w:noProof/>
          <w:lang w:eastAsia="de-DE"/>
        </w:rPr>
        <mc:AlternateContent>
          <mc:Choice Requires="wps">
            <w:drawing>
              <wp:anchor distT="0" distB="0" distL="114300" distR="114300" simplePos="0" relativeHeight="251660288" behindDoc="0" locked="0" layoutInCell="1" allowOverlap="1" wp14:anchorId="320E9E92" wp14:editId="75E607C6">
                <wp:simplePos x="0" y="0"/>
                <wp:positionH relativeFrom="column">
                  <wp:posOffset>-356870</wp:posOffset>
                </wp:positionH>
                <wp:positionV relativeFrom="paragraph">
                  <wp:posOffset>118745</wp:posOffset>
                </wp:positionV>
                <wp:extent cx="6556375" cy="7134225"/>
                <wp:effectExtent l="0" t="0" r="15875" b="28575"/>
                <wp:wrapNone/>
                <wp:docPr id="16" name="Abgerundetes 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7134225"/>
                        </a:xfrm>
                        <a:prstGeom prst="roundRect">
                          <a:avLst/>
                        </a:prstGeom>
                        <a:solidFill>
                          <a:srgbClr val="FFFFFF"/>
                        </a:solidFill>
                        <a:ln w="19050" cap="flat" cmpd="sng" algn="ctr">
                          <a:solidFill>
                            <a:srgbClr val="006AB3"/>
                          </a:solidFill>
                          <a:prstDash val="solid"/>
                        </a:ln>
                        <a:effectLst/>
                      </wps:spPr>
                      <wps:txbx>
                        <w:txbxContent>
                          <w:p w14:paraId="6B15796C" w14:textId="77777777" w:rsidR="00FC35C6" w:rsidRDefault="00FC35C6" w:rsidP="00FC35C6">
                            <w:pPr>
                              <w:jc w:val="both"/>
                            </w:pPr>
                            <w:r w:rsidRPr="00C917EC">
                              <w:t>Technischer Fortschritt in den Bereichen Information und Kommunikation, Transport und Verkehr, Kapitalmarktinnovationen sowie die zunehmende Liberalisierung des Welthandels haben zu einer zunehmenden weltweiten Vernetzung der Märkte und Gesellschaften gefü</w:t>
                            </w:r>
                            <w:r>
                              <w:t>hrt. Was aber bedeutet diese Entwicklung konkret für ein Unternehmen?</w:t>
                            </w:r>
                          </w:p>
                          <w:p w14:paraId="31E01AD9" w14:textId="0B8C6589" w:rsidR="00FC35C6" w:rsidRDefault="00FC35C6" w:rsidP="00FC35C6">
                            <w:pPr>
                              <w:jc w:val="both"/>
                            </w:pPr>
                            <w:r>
                              <w:t xml:space="preserve">Mit der Verflechtung der Märkte besteht die Konkurrenz nun nicht mehr nur aus den Betrieben und Geschäften in der näheren Umgebung, sondern sie umfasst die ganze Welt. Der Wettbewerbsdruck ist demnach enorm. Um sich gegen die immense Konkurrenz durchsetzen zu können, müssen vor allem die Kosten für das Unternehmen so niedrig wie möglich gehalten werden. Viele Unternehmen sehen die Lösung dabei in Rationalisierung, wobei „teure“ Arbeit durch Maschinen ersetzt wird. Eine andere Vorgehensweise, die durch die Globalisierung möglich wurde, ist die Produktion im Ausland. Durch die Auslagerung von Unternehmensbereichen kann auf billigere Arbeitskraft, bessere Standortbedingungen (z.B. Steuern) und andere Vorteile zurückgegriffen werden. So kann entweder das gesamte Produkt im Ausland produziert werden, ein Teil davon oder eine dazugehörige Dienstleistung dort erbracht werden. Viele Firmen haben zum Beispiel ihre Call-Centren und Programmierungsstätten in Indien. </w:t>
                            </w:r>
                          </w:p>
                          <w:p w14:paraId="7D72BEFC" w14:textId="24200007" w:rsidR="00FC35C6" w:rsidRDefault="00FC35C6" w:rsidP="00FC35C6">
                            <w:pPr>
                              <w:jc w:val="both"/>
                            </w:pPr>
                            <w:r>
                              <w:t xml:space="preserve">Die Globalisierung bietet aber auch Vorteile für Unternehmen, die nicht Teile ihres Unternehmens auslagern: Zwischenprodukte und Rohstoffe können weltweit zu den günstigsten Preisen eingekauft werden. So werden arbeitsintensive Vorprodukte häufig günstig aus Ländern mit niedrigeren Lohnkosten eingekauft. </w:t>
                            </w:r>
                            <w:r w:rsidRPr="004C54FA">
                              <w:t>Die</w:t>
                            </w:r>
                            <w:r>
                              <w:t>s</w:t>
                            </w:r>
                            <w:r w:rsidRPr="004C54FA">
                              <w:t xml:space="preserve"> </w:t>
                            </w:r>
                            <w:r>
                              <w:t>hat in den</w:t>
                            </w:r>
                            <w:r w:rsidRPr="004C54FA">
                              <w:t xml:space="preserve"> Industrieländern einen Strukturwandel hin zu technologieintensiveren Sektoren verursacht</w:t>
                            </w:r>
                            <w:r>
                              <w:t xml:space="preserve">, </w:t>
                            </w:r>
                            <w:r w:rsidRPr="004C54FA">
                              <w:t>die den Einsatz von immer mehr qualifizierter Arbeit erfordern</w:t>
                            </w:r>
                            <w:r>
                              <w:t>.</w:t>
                            </w:r>
                            <w:r w:rsidRPr="004C54FA">
                              <w:t xml:space="preserve"> </w:t>
                            </w:r>
                          </w:p>
                          <w:p w14:paraId="3615C6AE" w14:textId="77777777" w:rsidR="00FC35C6" w:rsidRDefault="00FC35C6" w:rsidP="00FC35C6">
                            <w:pPr>
                              <w:jc w:val="both"/>
                            </w:pPr>
                            <w:r>
                              <w:t>Insbesondere Unternehmen, die stark auf Export fokussiert sind, erfahren durch die Globalisierung und Öffnung der Märkte eine Erweiterung ihres Absatzmarkts. Durch die Möglichkeit, überall hin auf der Welt zu exportieren, erweitert sich das Potenzial an neuen Kundinnen und Kunden, die Interesse an ihrem Produkt haben könnten. Das steigert demnach den Verkauf und treibt den Umsatz in die Höhe. Deutschland hat auf diese Weise massiv von der Globalisierung profitiert.</w:t>
                            </w:r>
                          </w:p>
                          <w:p w14:paraId="7C73C1DF" w14:textId="77777777" w:rsidR="00FC35C6" w:rsidRDefault="00FC35C6" w:rsidP="00FC35C6">
                            <w:pPr>
                              <w:jc w:val="both"/>
                            </w:pPr>
                            <w:r>
                              <w:t>Kleine Unternehmen haben es jedoch schwer, sich gegen die riesige Konkurrenz und den damit verbundenen Preisdruck durchzusetzen. Globale Unternehmen, wie beispielsweise IKEA, haben ihre Filialen mittlerweile auf der ganzen Welt. Dies steigert den Druck</w:t>
                            </w:r>
                            <w:r w:rsidRPr="00C16F9D">
                              <w:t xml:space="preserve"> </w:t>
                            </w:r>
                            <w:r>
                              <w:t xml:space="preserve">für Einzelunternehmen. </w:t>
                            </w:r>
                          </w:p>
                          <w:p w14:paraId="7FE17ED8"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0E9E92" id="Abgerundetes Rechteck 16" o:spid="_x0000_s1026" style="position:absolute;margin-left:-28.1pt;margin-top:9.35pt;width:516.25pt;height:5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" strokecolor="#006ab3" strokeweight="1.5pt">
                <v:path arrowok="t"/>
                <v:textbox>
                  <w:txbxContent>
                    <w:p w14:paraId="6B15796C" w14:textId="77777777" w:rsidR="00FC35C6" w:rsidRDefault="00FC35C6" w:rsidP="00FC35C6">
                      <w:pPr>
                        <w:jc w:val="both"/>
                      </w:pPr>
                      <w:r w:rsidRPr="00C917EC">
                        <w:t>Technischer Fortschritt in den Bereichen Information und Kommunikation, Transport und Verkehr, Kapitalmarktinnovationen sowie die zunehmende Liberalisierung des Welthandels haben zu einer zunehmenden weltweiten Vernetzung der Märkte und Gesellschaften gefü</w:t>
                      </w:r>
                      <w:r>
                        <w:t>hrt. Was aber bedeutet diese Entwicklung konkret für ein Unternehmen?</w:t>
                      </w:r>
                    </w:p>
                    <w:p w14:paraId="31E01AD9" w14:textId="0B8C6589" w:rsidR="00FC35C6" w:rsidRDefault="00FC35C6" w:rsidP="00FC35C6">
                      <w:pPr>
                        <w:jc w:val="both"/>
                      </w:pPr>
                      <w:r>
                        <w:t xml:space="preserve">Mit der Verflechtung der Märkte besteht die Konkurrenz nun nicht mehr nur aus den Betrieben und Geschäften in der näheren Umgebung, sondern sie umfasst die ganze Welt. Der Wettbewerbsdruck ist demnach enorm. Um sich gegen die immense Konkurrenz durchsetzen zu können, müssen vor allem die Kosten für das Unternehmen so niedrig wie möglich gehalten werden. Viele Unternehmen sehen die Lösung dabei in Rationalisierung, wobei „teure“ Arbeit durch Maschinen ersetzt wird. Eine andere Vorgehensweise, die durch die Globalisierung möglich wurde, ist die Produktion im Ausland. Durch die Auslagerung von Unternehmensbereichen kann auf billigere Arbeitskraft, bessere Standortbedingungen (z.B. Steuern) und andere Vorteile zurückgegriffen werden. So kann entweder das gesamte Produkt im Ausland produziert werden, ein Teil davon oder eine dazugehörige Dienstleistung dort erbracht werden. Viele Firmen haben zum Beispiel ihre Call-Centren und Programmierungsstätten in Indien. </w:t>
                      </w:r>
                    </w:p>
                    <w:p w14:paraId="7D72BEFC" w14:textId="24200007" w:rsidR="00FC35C6" w:rsidRDefault="00FC35C6" w:rsidP="00FC35C6">
                      <w:pPr>
                        <w:jc w:val="both"/>
                      </w:pPr>
                      <w:r>
                        <w:t xml:space="preserve">Die Globalisierung bietet aber auch Vorteile für Unternehmen, die nicht Teile ihres Unternehmens auslagern: Zwischenprodukte und Rohstoffe können weltweit zu den günstigsten Preisen eingekauft werden. So werden arbeitsintensive Vorprodukte häufig günstig aus Ländern mit niedrigeren Lohnkosten eingekauft. </w:t>
                      </w:r>
                      <w:r w:rsidRPr="004C54FA">
                        <w:t>Die</w:t>
                      </w:r>
                      <w:r>
                        <w:t>s</w:t>
                      </w:r>
                      <w:r w:rsidRPr="004C54FA">
                        <w:t xml:space="preserve"> </w:t>
                      </w:r>
                      <w:r>
                        <w:t>hat in den</w:t>
                      </w:r>
                      <w:r w:rsidRPr="004C54FA">
                        <w:t xml:space="preserve"> Industrieländern einen Strukturwandel hin zu technologieintensiveren Sektoren verursacht</w:t>
                      </w:r>
                      <w:r>
                        <w:t xml:space="preserve">, </w:t>
                      </w:r>
                      <w:r w:rsidRPr="004C54FA">
                        <w:t>die den Einsatz von immer mehr qualifizierter Arbeit erfordern</w:t>
                      </w:r>
                      <w:r>
                        <w:t>.</w:t>
                      </w:r>
                      <w:r w:rsidRPr="004C54FA">
                        <w:t xml:space="preserve"> </w:t>
                      </w:r>
                    </w:p>
                    <w:p w14:paraId="3615C6AE" w14:textId="77777777" w:rsidR="00FC35C6" w:rsidRDefault="00FC35C6" w:rsidP="00FC35C6">
                      <w:pPr>
                        <w:jc w:val="both"/>
                      </w:pPr>
                      <w:r>
                        <w:t>Insbesondere Unternehmen, die stark auf Export fokussiert sind, erfahren durch die Globalisierung und Öffnung der Märkte eine Erweiterung ihres Absatzmarkts. Durch die Möglichkeit, überall hin auf der Welt zu exportieren, erweitert sich das Potenzial an neuen Kundinnen und Kunden, die Interesse an ihrem Produkt haben könnten. Das steigert demnach den Verkauf und treibt den Umsatz in die Höhe. Deutschland hat auf diese Weise massiv von der Globalisierung profitiert.</w:t>
                      </w:r>
                    </w:p>
                    <w:p w14:paraId="7C73C1DF" w14:textId="77777777" w:rsidR="00FC35C6" w:rsidRDefault="00FC35C6" w:rsidP="00FC35C6">
                      <w:pPr>
                        <w:jc w:val="both"/>
                      </w:pPr>
                      <w:r>
                        <w:t>Kleine Unternehmen haben es jedoch schwer, sich gegen die riesige Konkurrenz und den damit verbundenen Preisdruck durchzusetzen. Globale Unternehmen, wie beispielsweise IKEA, haben ihre Filialen mittlerweile auf der ganzen Welt. Dies steigert den Druck</w:t>
                      </w:r>
                      <w:r w:rsidRPr="00C16F9D">
                        <w:t xml:space="preserve"> </w:t>
                      </w:r>
                      <w:r>
                        <w:t xml:space="preserve">für Einzelunternehmen. </w:t>
                      </w:r>
                    </w:p>
                    <w:p w14:paraId="7FE17ED8" w14:textId="77777777" w:rsidR="00FC35C6" w:rsidRDefault="00FC35C6" w:rsidP="00FC35C6">
                      <w:pPr>
                        <w:jc w:val="center"/>
                      </w:pPr>
                    </w:p>
                  </w:txbxContent>
                </v:textbox>
              </v:roundrect>
            </w:pict>
          </mc:Fallback>
        </mc:AlternateContent>
      </w:r>
    </w:p>
    <w:p w14:paraId="770519EB" w14:textId="77777777" w:rsidR="00FC35C6" w:rsidRDefault="00FC35C6" w:rsidP="00FC35C6"/>
    <w:p w14:paraId="19C032A7" w14:textId="77777777" w:rsidR="00FC35C6" w:rsidRDefault="00FC35C6" w:rsidP="00FC35C6"/>
    <w:p w14:paraId="7D63E1E4" w14:textId="77777777" w:rsidR="00FC35C6" w:rsidRDefault="00FC35C6" w:rsidP="00FC35C6"/>
    <w:p w14:paraId="7BDDF4FD" w14:textId="77777777" w:rsidR="00FC35C6" w:rsidRDefault="00FC35C6" w:rsidP="00FC35C6"/>
    <w:p w14:paraId="0D0C9635" w14:textId="77777777" w:rsidR="00FC35C6" w:rsidRDefault="00FC35C6" w:rsidP="00FC35C6"/>
    <w:p w14:paraId="36EB3251" w14:textId="77777777" w:rsidR="00FC35C6" w:rsidRDefault="00FC35C6" w:rsidP="00FC35C6"/>
    <w:p w14:paraId="77F616B4" w14:textId="77777777" w:rsidR="00FC35C6" w:rsidRDefault="00FC35C6" w:rsidP="00FC35C6"/>
    <w:p w14:paraId="36D1E9F5" w14:textId="77777777" w:rsidR="00FC35C6" w:rsidRDefault="00FC35C6" w:rsidP="00FC35C6"/>
    <w:p w14:paraId="2E092B81" w14:textId="77777777" w:rsidR="00FC35C6" w:rsidRDefault="00FC35C6" w:rsidP="00FC35C6"/>
    <w:p w14:paraId="30D6C2FD" w14:textId="77777777" w:rsidR="00FC35C6" w:rsidRDefault="00FC35C6" w:rsidP="00FC35C6"/>
    <w:p w14:paraId="3A03368F" w14:textId="77777777" w:rsidR="00FC35C6" w:rsidRDefault="00FC35C6" w:rsidP="00FC35C6"/>
    <w:p w14:paraId="2850CCD7" w14:textId="77777777" w:rsidR="00FC35C6" w:rsidRDefault="00FC35C6" w:rsidP="00FC35C6"/>
    <w:p w14:paraId="3ECF131F" w14:textId="77777777" w:rsidR="00FC35C6" w:rsidRDefault="00FC35C6" w:rsidP="00FC35C6"/>
    <w:p w14:paraId="291D5CE3" w14:textId="77777777" w:rsidR="00FC35C6" w:rsidRDefault="00FC35C6" w:rsidP="00FC35C6"/>
    <w:p w14:paraId="66813506" w14:textId="77777777" w:rsidR="00FC35C6" w:rsidRDefault="00FC35C6" w:rsidP="00FC35C6"/>
    <w:p w14:paraId="05DC08BD" w14:textId="77777777" w:rsidR="00FC35C6" w:rsidRDefault="00FC35C6" w:rsidP="00FC35C6"/>
    <w:p w14:paraId="6548012A" w14:textId="77777777" w:rsidR="00FC35C6" w:rsidRDefault="00FC35C6" w:rsidP="00FC35C6"/>
    <w:p w14:paraId="1661A58A" w14:textId="77777777" w:rsidR="00FC35C6" w:rsidRDefault="00FC35C6" w:rsidP="00FC35C6"/>
    <w:p w14:paraId="3B186D95" w14:textId="77777777" w:rsidR="00FC35C6" w:rsidRPr="00E13D4B" w:rsidRDefault="00FC35C6" w:rsidP="00FC35C6">
      <w:pPr>
        <w:rPr>
          <w:b/>
          <w:sz w:val="24"/>
        </w:rPr>
      </w:pPr>
    </w:p>
    <w:p w14:paraId="3330CDCA" w14:textId="77777777" w:rsidR="00FC35C6" w:rsidRDefault="00FC35C6" w:rsidP="00FC35C6">
      <w:pPr>
        <w:spacing w:before="600"/>
        <w:rPr>
          <w:b/>
          <w:sz w:val="24"/>
        </w:rPr>
      </w:pPr>
    </w:p>
    <w:p w14:paraId="72537DFF" w14:textId="77777777" w:rsidR="00FC35C6" w:rsidRDefault="00FC35C6" w:rsidP="00FC35C6">
      <w:pPr>
        <w:spacing w:before="600"/>
        <w:rPr>
          <w:b/>
          <w:sz w:val="24"/>
        </w:rPr>
      </w:pPr>
      <w:r>
        <w:rPr>
          <w:noProof/>
          <w:lang w:eastAsia="de-DE"/>
        </w:rPr>
        <mc:AlternateContent>
          <mc:Choice Requires="wps">
            <w:drawing>
              <wp:anchor distT="0" distB="0" distL="114300" distR="114300" simplePos="0" relativeHeight="251663360" behindDoc="0" locked="0" layoutInCell="1" allowOverlap="1" wp14:anchorId="14C534BD" wp14:editId="6C84E93C">
                <wp:simplePos x="0" y="0"/>
                <wp:positionH relativeFrom="column">
                  <wp:posOffset>-210185</wp:posOffset>
                </wp:positionH>
                <wp:positionV relativeFrom="paragraph">
                  <wp:posOffset>513715</wp:posOffset>
                </wp:positionV>
                <wp:extent cx="6064250" cy="1035050"/>
                <wp:effectExtent l="0" t="0" r="12700" b="12700"/>
                <wp:wrapNone/>
                <wp:docPr id="8"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035050"/>
                        </a:xfrm>
                        <a:prstGeom prst="roundRect">
                          <a:avLst/>
                        </a:prstGeom>
                        <a:solidFill>
                          <a:srgbClr val="FFFFFF"/>
                        </a:solidFill>
                        <a:ln w="19050" cap="flat" cmpd="sng" algn="ctr">
                          <a:solidFill>
                            <a:srgbClr val="006AB3"/>
                          </a:solidFill>
                          <a:prstDash val="solid"/>
                        </a:ln>
                        <a:effectLst/>
                      </wps:spPr>
                      <wps:txbx>
                        <w:txbxContent>
                          <w:p w14:paraId="1B26268B" w14:textId="77777777" w:rsidR="00FC35C6" w:rsidRPr="00E13D4B" w:rsidRDefault="00FC35C6" w:rsidP="00FC35C6">
                            <w:pPr>
                              <w:rPr>
                                <w:b/>
                                <w:sz w:val="24"/>
                              </w:rPr>
                            </w:pPr>
                            <w:r w:rsidRPr="00E13D4B">
                              <w:rPr>
                                <w:b/>
                                <w:sz w:val="24"/>
                              </w:rPr>
                              <w:t>Aufgabe:</w:t>
                            </w:r>
                          </w:p>
                          <w:p w14:paraId="21A166FC" w14:textId="77777777" w:rsidR="00FC35C6" w:rsidRDefault="00FC35C6" w:rsidP="00FC35C6">
                            <w:r w:rsidRPr="00C917EC">
                              <w:t xml:space="preserve">Was bedeutet Globalisierung für ein Unternehmen? Arbeiten Sie </w:t>
                            </w:r>
                            <w:r>
                              <w:t xml:space="preserve">mögliche Vor- und Nachteile für </w:t>
                            </w:r>
                            <w:r w:rsidRPr="00C917EC">
                              <w:t>Unternehmen heraus. Besprechen Sie anschließend Ihre Ergebnisse mit einem Mitschüler aus Ihrer Gruppe.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34BD" id="Abgerundetes Rechteck 8" o:spid="_x0000_s1027" style="position:absolute;margin-left:-16.55pt;margin-top:40.45pt;width:477.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" strokecolor="#006ab3" strokeweight="1.5pt">
                <v:path arrowok="t"/>
                <v:textbox>
                  <w:txbxContent>
                    <w:p w14:paraId="1B26268B" w14:textId="77777777" w:rsidR="00FC35C6" w:rsidRPr="00E13D4B" w:rsidRDefault="00FC35C6" w:rsidP="00FC35C6">
                      <w:pPr>
                        <w:rPr>
                          <w:b/>
                          <w:sz w:val="24"/>
                        </w:rPr>
                      </w:pPr>
                      <w:r w:rsidRPr="00E13D4B">
                        <w:rPr>
                          <w:b/>
                          <w:sz w:val="24"/>
                        </w:rPr>
                        <w:t>Aufgabe:</w:t>
                      </w:r>
                    </w:p>
                    <w:p w14:paraId="21A166FC" w14:textId="77777777" w:rsidR="00FC35C6" w:rsidRDefault="00FC35C6" w:rsidP="00FC35C6">
                      <w:r w:rsidRPr="00C917EC">
                        <w:t xml:space="preserve">Was bedeutet Globalisierung für ein Unternehmen? Arbeiten Sie </w:t>
                      </w:r>
                      <w:r>
                        <w:t xml:space="preserve">mögliche Vor- und Nachteile für </w:t>
                      </w:r>
                      <w:r w:rsidRPr="00C917EC">
                        <w:t>Unternehmen heraus. Besprechen Sie anschließend Ihre Ergebnisse mit einem Mitschüler aus Ihrer Gruppe.</w:t>
                      </w:r>
                    </w:p>
                  </w:txbxContent>
                </v:textbox>
              </v:roundrect>
            </w:pict>
          </mc:Fallback>
        </mc:AlternateContent>
      </w:r>
    </w:p>
    <w:p w14:paraId="081581A6" w14:textId="77777777" w:rsidR="00FC35C6" w:rsidRDefault="00FC35C6" w:rsidP="00FC35C6">
      <w:pPr>
        <w:spacing w:before="600"/>
        <w:ind w:left="708" w:firstLine="708"/>
        <w:rPr>
          <w:b/>
          <w:sz w:val="24"/>
        </w:rPr>
      </w:pPr>
    </w:p>
    <w:p w14:paraId="3C1B60E5" w14:textId="77777777" w:rsidR="00FC35C6" w:rsidRDefault="00FC35C6" w:rsidP="00FC35C6">
      <w:pPr>
        <w:pStyle w:val="AB"/>
        <w:spacing w:before="240"/>
        <w:rPr>
          <w:sz w:val="32"/>
        </w:rPr>
      </w:pPr>
    </w:p>
    <w:p w14:paraId="016115C0" w14:textId="77777777" w:rsidR="00FC35C6" w:rsidRDefault="00FC35C6" w:rsidP="00FC35C6">
      <w:pPr>
        <w:pStyle w:val="AB"/>
        <w:spacing w:before="240"/>
        <w:rPr>
          <w:sz w:val="32"/>
        </w:rPr>
        <w:sectPr w:rsidR="00FC35C6" w:rsidSect="00340F72">
          <w:type w:val="nextColumn"/>
          <w:pgSz w:w="11906" w:h="16838"/>
          <w:pgMar w:top="1276" w:right="1418" w:bottom="1134" w:left="1418" w:header="0" w:footer="198" w:gutter="0"/>
          <w:cols w:space="708"/>
          <w:docGrid w:linePitch="360"/>
        </w:sectPr>
      </w:pPr>
    </w:p>
    <w:p w14:paraId="048C1117" w14:textId="77777777" w:rsidR="00FC35C6" w:rsidRDefault="00FC35C6" w:rsidP="00FC35C6">
      <w:pPr>
        <w:pStyle w:val="AB"/>
        <w:spacing w:before="480" w:after="0" w:line="240" w:lineRule="auto"/>
        <w:rPr>
          <w:sz w:val="32"/>
        </w:rPr>
      </w:pPr>
      <w:r w:rsidRPr="003153F8">
        <w:rPr>
          <w:sz w:val="32"/>
        </w:rPr>
        <w:lastRenderedPageBreak/>
        <w:t xml:space="preserve">Arbeitsblatt </w:t>
      </w:r>
    </w:p>
    <w:p w14:paraId="0C784486" w14:textId="77777777" w:rsidR="00FC35C6" w:rsidRDefault="00FC35C6" w:rsidP="00FC35C6">
      <w:pPr>
        <w:pStyle w:val="AB"/>
        <w:spacing w:after="0" w:line="240" w:lineRule="auto"/>
        <w:rPr>
          <w:sz w:val="32"/>
        </w:rPr>
      </w:pPr>
      <w:r w:rsidRPr="003153F8">
        <w:rPr>
          <w:sz w:val="32"/>
        </w:rPr>
        <w:t xml:space="preserve">„Auswirkungen </w:t>
      </w:r>
      <w:r>
        <w:rPr>
          <w:sz w:val="32"/>
        </w:rPr>
        <w:t xml:space="preserve">der Globalisierung </w:t>
      </w:r>
      <w:r w:rsidRPr="003153F8">
        <w:rPr>
          <w:sz w:val="32"/>
        </w:rPr>
        <w:t xml:space="preserve">auf </w:t>
      </w:r>
      <w:r>
        <w:rPr>
          <w:sz w:val="32"/>
        </w:rPr>
        <w:t>Konsumenten</w:t>
      </w:r>
      <w:r w:rsidRPr="003153F8">
        <w:rPr>
          <w:sz w:val="32"/>
        </w:rPr>
        <w:t>“</w:t>
      </w:r>
    </w:p>
    <w:p w14:paraId="7CE98B3F" w14:textId="77777777" w:rsidR="00FC35C6" w:rsidRDefault="00FC35C6" w:rsidP="00FC35C6">
      <w:r>
        <w:rPr>
          <w:noProof/>
          <w:lang w:eastAsia="de-DE"/>
        </w:rPr>
        <mc:AlternateContent>
          <mc:Choice Requires="wps">
            <w:drawing>
              <wp:anchor distT="0" distB="0" distL="114300" distR="114300" simplePos="0" relativeHeight="251661312" behindDoc="0" locked="0" layoutInCell="1" allowOverlap="1" wp14:anchorId="41F493F0" wp14:editId="5EDC42D1">
                <wp:simplePos x="0" y="0"/>
                <wp:positionH relativeFrom="column">
                  <wp:posOffset>-270510</wp:posOffset>
                </wp:positionH>
                <wp:positionV relativeFrom="paragraph">
                  <wp:posOffset>101600</wp:posOffset>
                </wp:positionV>
                <wp:extent cx="6417310" cy="7004685"/>
                <wp:effectExtent l="0" t="0" r="21590" b="24765"/>
                <wp:wrapNone/>
                <wp:docPr id="18"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310" cy="7004685"/>
                        </a:xfrm>
                        <a:prstGeom prst="roundRect">
                          <a:avLst/>
                        </a:prstGeom>
                        <a:solidFill>
                          <a:srgbClr val="FFFFFF"/>
                        </a:solidFill>
                        <a:ln w="19050" cap="flat" cmpd="sng" algn="ctr">
                          <a:solidFill>
                            <a:srgbClr val="FF0000"/>
                          </a:solidFill>
                          <a:prstDash val="solid"/>
                        </a:ln>
                        <a:effectLst/>
                      </wps:spPr>
                      <wps:txbx>
                        <w:txbxContent>
                          <w:p w14:paraId="2430C78F" w14:textId="77777777" w:rsidR="00FC35C6" w:rsidRDefault="00FC35C6" w:rsidP="00FC35C6">
                            <w:pPr>
                              <w:jc w:val="both"/>
                            </w:pPr>
                            <w:r>
                              <w:t xml:space="preserve">Durch die Globalisierung verwischen die nationalen Grenzen immer weiter. Preiswerter Transport und die einfache Kommunikation erlauben das globale Einkaufen, beispielsweise über das Internet. Aber was bedeutet diese Entwicklung konkret für die Konsumenten? </w:t>
                            </w:r>
                          </w:p>
                          <w:p w14:paraId="7E648F7D" w14:textId="5BB2807E" w:rsidR="00FC35C6" w:rsidRDefault="00FC35C6" w:rsidP="00FC35C6">
                            <w:pPr>
                              <w:jc w:val="both"/>
                            </w:pPr>
                            <w:r>
                              <w:t xml:space="preserve">Bananen aus Brasilien, Mangos aus Guatemala, Handys aus USA, Spielzeug aus China, all das macht die Globalisierung zu einem günstigen Preis möglich. Im Internet kann man sozusagen „grenzenlos“ shoppen. Man ist also als Konsument nicht mehr nur auf die Produkte und Dienstleistungen aus seinem eigenen Land beschränkt, sondern kann diese von überall auf der Welt kaufen. Das hat natürlich den Vorteil, dass man sich den besten Preis für die beste Qualität selbst aussuchen kann. Und weil die Preise transparent sind – also alle, auch die Konkurrenten, diese Preise sehen können – ist der Preisdruck für alle Produzenten besonders hoch. </w:t>
                            </w:r>
                          </w:p>
                          <w:p w14:paraId="72E1A6BE" w14:textId="3D231CCA" w:rsidR="00FC35C6" w:rsidRDefault="00FC35C6" w:rsidP="00FC35C6">
                            <w:pPr>
                              <w:jc w:val="both"/>
                            </w:pPr>
                            <w:r>
                              <w:t xml:space="preserve">Zwar steigert die Globalisierung das Angebot an verfügbaren Gütern und Dienstleistungen, und das zu immer besseren Preisen durch einen starken Konkurrenzkampf, jedoch hat die Globalisierung auch Schattenseiten. Denn immer mehr Unternehmen verlagern ihre Produktion ins Ausland, wo sie niedrigere Lohnkosten bezahlen, um im weltweiten Wettbewerb nicht zu verlieren. </w:t>
                            </w:r>
                            <w:r w:rsidRPr="00800C3B">
                              <w:t>Viele Menschen mit geringen Qualifikationen verl</w:t>
                            </w:r>
                            <w:r>
                              <w:t>ieren</w:t>
                            </w:r>
                            <w:r w:rsidRPr="00800C3B">
                              <w:t xml:space="preserve"> in den  Industrieländern </w:t>
                            </w:r>
                            <w:r>
                              <w:t xml:space="preserve">daher </w:t>
                            </w:r>
                            <w:r w:rsidRPr="00800C3B">
                              <w:t>durch die Globalisierung ihre bisherige Arbeit.</w:t>
                            </w:r>
                            <w:r>
                              <w:t xml:space="preserve"> Dass nun technologieintensivere</w:t>
                            </w:r>
                            <w:r w:rsidRPr="005528C7">
                              <w:t xml:space="preserve"> Sektoren</w:t>
                            </w:r>
                            <w:r>
                              <w:t xml:space="preserve"> in den Industrienationen im Vordergrund stehen, ist die Folge des Strukturwandels, der sich durch die Globalisierung ergeben hat. Diese neuen Sektoren erfordern eine höhere Qualifikation und mehr Know-How, die man in den Billiglohnländern nicht finden kann. Somit ist die Qualifikation der Arbeitskräfte besonders wichtig. Aus- und Weiterbildung verringern die Zahl der Geringqualifizierten, die von den negativen Folgen der Globalisierung besonders betroffen sind. </w:t>
                            </w:r>
                          </w:p>
                          <w:p w14:paraId="55C6BC6F" w14:textId="40C2068B" w:rsidR="00FC35C6" w:rsidRDefault="00FC35C6" w:rsidP="00FC35C6">
                            <w:pPr>
                              <w:jc w:val="both"/>
                            </w:pPr>
                            <w:r>
                              <w:t xml:space="preserve">Ein anderes Problem der Globalisierung ist, dass es für die Unternehmen meist viele Vorteile bringt, Teile der Produktion ins Ausland zu verlagern oder von dorther Zwischenprodukte günstig einzukaufen. Aber häufig werden in diesen Ländern gewisse Standards (z.B. Umweltregeln und Sozialstandards) nicht beachtet. Zudem sind die Bedingungen, unter denen die Menschen in den Produktionsländern arbeiten müssen, teilweise sehr schlecht. </w:t>
                            </w:r>
                          </w:p>
                          <w:p w14:paraId="4437E071"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493F0" id="Abgerundetes Rechteck 18" o:spid="_x0000_s1028" style="position:absolute;margin-left:-21.3pt;margin-top:8pt;width:505.3pt;height:5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" strokecolor="red" strokeweight="1.5pt">
                <v:path arrowok="t"/>
                <v:textbox>
                  <w:txbxContent>
                    <w:p w14:paraId="2430C78F" w14:textId="77777777" w:rsidR="00FC35C6" w:rsidRDefault="00FC35C6" w:rsidP="00FC35C6">
                      <w:pPr>
                        <w:jc w:val="both"/>
                      </w:pPr>
                      <w:r>
                        <w:t xml:space="preserve">Durch die Globalisierung verwischen die nationalen Grenzen immer weiter. Preiswerter Transport und die einfache Kommunikation erlauben das globale Einkaufen, beispielsweise über das Internet. Aber was bedeutet diese Entwicklung konkret für die Konsumenten? </w:t>
                      </w:r>
                    </w:p>
                    <w:p w14:paraId="7E648F7D" w14:textId="5BB2807E" w:rsidR="00FC35C6" w:rsidRDefault="00FC35C6" w:rsidP="00FC35C6">
                      <w:pPr>
                        <w:jc w:val="both"/>
                      </w:pPr>
                      <w:r>
                        <w:t xml:space="preserve">Bananen aus Brasilien, Mangos aus Guatemala, Handys aus USA, Spielzeug aus China, all das macht die Globalisierung zu einem günstigen Preis möglich. Im Internet kann man sozusagen „grenzenlos“ shoppen. Man ist also als Konsument nicht mehr nur auf die Produkte und Dienstleistungen aus seinem eigenen Land beschränkt, sondern kann diese von überall auf der Welt kaufen. Das hat natürlich den Vorteil, dass man sich den besten Preis für die beste Qualität selbst aussuchen kann. Und weil die Preise transparent sind – also alle, auch die Konkurrenten, diese Preise sehen können – ist der Preisdruck für alle Produzenten besonders hoch. </w:t>
                      </w:r>
                    </w:p>
                    <w:p w14:paraId="72E1A6BE" w14:textId="3D231CCA" w:rsidR="00FC35C6" w:rsidRDefault="00FC35C6" w:rsidP="00FC35C6">
                      <w:pPr>
                        <w:jc w:val="both"/>
                      </w:pPr>
                      <w:r>
                        <w:t xml:space="preserve">Zwar steigert die Globalisierung das Angebot an verfügbaren Gütern und Dienstleistungen, und das zu immer besseren Preisen durch einen starken Konkurrenzkampf, jedoch hat die Globalisierung auch Schattenseiten. Denn immer mehr Unternehmen verlagern ihre Produktion ins Ausland, wo sie niedrigere Lohnkosten bezahlen, um im weltweiten Wettbewerb nicht zu verlieren. </w:t>
                      </w:r>
                      <w:r w:rsidRPr="00800C3B">
                        <w:t>Viele Menschen mit geringen Qualifikationen verl</w:t>
                      </w:r>
                      <w:r>
                        <w:t>ieren</w:t>
                      </w:r>
                      <w:r w:rsidRPr="00800C3B">
                        <w:t xml:space="preserve"> in den  Industrieländern </w:t>
                      </w:r>
                      <w:r>
                        <w:t xml:space="preserve">daher </w:t>
                      </w:r>
                      <w:r w:rsidRPr="00800C3B">
                        <w:t>durch die Globalisierung ihre bisherige Arbeit.</w:t>
                      </w:r>
                      <w:r>
                        <w:t xml:space="preserve"> Dass nun technologieintensivere</w:t>
                      </w:r>
                      <w:r w:rsidRPr="005528C7">
                        <w:t xml:space="preserve"> Sektoren</w:t>
                      </w:r>
                      <w:r>
                        <w:t xml:space="preserve"> in den Industrienationen im Vordergrund stehen, ist die Folge des Strukturwandels, der sich durch die Globalisierung ergeben hat. Diese neuen Sektoren erfordern eine höhere Qualifikation und mehr Know-How, die man in den Billiglohnländern nicht finden kann. Somit ist die Qualifikation der Arbeitskräfte besonders wichtig. Aus- und Weiterbildung verringern die Zahl der Geringqualifizierten, die von den negativen Folgen der Globalisierung besonders betroffen sind. </w:t>
                      </w:r>
                    </w:p>
                    <w:p w14:paraId="55C6BC6F" w14:textId="40C2068B" w:rsidR="00FC35C6" w:rsidRDefault="00FC35C6" w:rsidP="00FC35C6">
                      <w:pPr>
                        <w:jc w:val="both"/>
                      </w:pPr>
                      <w:r>
                        <w:t xml:space="preserve">Ein anderes Problem der Globalisierung ist, dass es für die Unternehmen meist viele Vorteile bringt, Teile der Produktion ins Ausland zu verlagern oder von dorther Zwischenprodukte günstig einzukaufen. Aber häufig werden in diesen Ländern gewisse Standards (z.B. Umweltregeln und Sozialstandards) nicht beachtet. Zudem sind die Bedingungen, unter denen die Menschen in den Produktionsländern arbeiten müssen, teilweise sehr schlecht. </w:t>
                      </w:r>
                    </w:p>
                    <w:p w14:paraId="4437E071" w14:textId="77777777" w:rsidR="00FC35C6" w:rsidRDefault="00FC35C6" w:rsidP="00FC35C6">
                      <w:pPr>
                        <w:jc w:val="center"/>
                      </w:pPr>
                    </w:p>
                  </w:txbxContent>
                </v:textbox>
              </v:roundrect>
            </w:pict>
          </mc:Fallback>
        </mc:AlternateContent>
      </w:r>
    </w:p>
    <w:p w14:paraId="268FE429" w14:textId="77777777" w:rsidR="00FC35C6" w:rsidRDefault="00FC35C6" w:rsidP="00FC35C6"/>
    <w:p w14:paraId="7930B0B7" w14:textId="77777777" w:rsidR="00FC35C6" w:rsidRDefault="00FC35C6" w:rsidP="00FC35C6"/>
    <w:p w14:paraId="5BF842AE" w14:textId="77777777" w:rsidR="00FC35C6" w:rsidRDefault="00FC35C6" w:rsidP="00FC35C6"/>
    <w:p w14:paraId="5E23041F" w14:textId="77777777" w:rsidR="00FC35C6" w:rsidRDefault="00FC35C6" w:rsidP="00FC35C6"/>
    <w:p w14:paraId="0061FD38" w14:textId="77777777" w:rsidR="00FC35C6" w:rsidRDefault="00FC35C6" w:rsidP="00FC35C6"/>
    <w:p w14:paraId="4A3C0CA8" w14:textId="77777777" w:rsidR="00FC35C6" w:rsidRDefault="00FC35C6" w:rsidP="00FC35C6"/>
    <w:p w14:paraId="7CBE7587" w14:textId="77777777" w:rsidR="00FC35C6" w:rsidRDefault="00FC35C6" w:rsidP="00FC35C6"/>
    <w:p w14:paraId="31AFA4DE" w14:textId="77777777" w:rsidR="00FC35C6" w:rsidRDefault="00FC35C6" w:rsidP="00FC35C6"/>
    <w:p w14:paraId="3A54B6FC" w14:textId="77777777" w:rsidR="00FC35C6" w:rsidRDefault="00FC35C6" w:rsidP="00FC35C6"/>
    <w:p w14:paraId="5EFCAF52" w14:textId="77777777" w:rsidR="00FC35C6" w:rsidRDefault="00FC35C6" w:rsidP="00FC35C6"/>
    <w:p w14:paraId="1EDECB76" w14:textId="77777777" w:rsidR="00FC35C6" w:rsidRDefault="00FC35C6" w:rsidP="00FC35C6"/>
    <w:p w14:paraId="64302C35" w14:textId="77777777" w:rsidR="00FC35C6" w:rsidRDefault="00FC35C6" w:rsidP="00FC35C6"/>
    <w:p w14:paraId="271CCBE4" w14:textId="77777777" w:rsidR="00FC35C6" w:rsidRDefault="00FC35C6" w:rsidP="00FC35C6"/>
    <w:p w14:paraId="16C6AD1E" w14:textId="77777777" w:rsidR="00FC35C6" w:rsidRDefault="00FC35C6" w:rsidP="00FC35C6"/>
    <w:p w14:paraId="5EEC0FB8" w14:textId="77777777" w:rsidR="00FC35C6" w:rsidRDefault="00FC35C6" w:rsidP="00FC35C6"/>
    <w:p w14:paraId="2123EC0C" w14:textId="77777777" w:rsidR="00FC35C6" w:rsidRDefault="00FC35C6" w:rsidP="00FC35C6"/>
    <w:p w14:paraId="7A2358E7" w14:textId="77777777" w:rsidR="00FC35C6" w:rsidRDefault="00FC35C6" w:rsidP="00FC35C6"/>
    <w:p w14:paraId="3916A03D" w14:textId="77777777" w:rsidR="00FC35C6" w:rsidRDefault="00FC35C6" w:rsidP="00FC35C6"/>
    <w:p w14:paraId="340E03A0" w14:textId="77777777" w:rsidR="00FC35C6" w:rsidRDefault="00FC35C6" w:rsidP="00FC35C6"/>
    <w:p w14:paraId="18ADE533" w14:textId="77777777" w:rsidR="00FC35C6" w:rsidRDefault="00FC35C6" w:rsidP="00FC35C6"/>
    <w:p w14:paraId="623E815C" w14:textId="77777777" w:rsidR="00FC35C6" w:rsidRDefault="00FC35C6" w:rsidP="00FC35C6"/>
    <w:p w14:paraId="12F58A3B" w14:textId="77777777" w:rsidR="00FC35C6" w:rsidRDefault="00FC35C6" w:rsidP="00FC35C6"/>
    <w:p w14:paraId="70C4AACF" w14:textId="77777777" w:rsidR="00FC35C6" w:rsidRDefault="00FC35C6" w:rsidP="00FC35C6">
      <w:r>
        <w:rPr>
          <w:noProof/>
          <w:lang w:eastAsia="de-DE"/>
        </w:rPr>
        <mc:AlternateContent>
          <mc:Choice Requires="wps">
            <w:drawing>
              <wp:anchor distT="0" distB="0" distL="114300" distR="114300" simplePos="0" relativeHeight="251662336" behindDoc="0" locked="0" layoutInCell="1" allowOverlap="1" wp14:anchorId="42FC2398" wp14:editId="5DEE45A0">
                <wp:simplePos x="0" y="0"/>
                <wp:positionH relativeFrom="column">
                  <wp:posOffset>-219075</wp:posOffset>
                </wp:positionH>
                <wp:positionV relativeFrom="paragraph">
                  <wp:posOffset>83185</wp:posOffset>
                </wp:positionV>
                <wp:extent cx="6263005" cy="1052195"/>
                <wp:effectExtent l="0" t="0" r="23495" b="14605"/>
                <wp:wrapNone/>
                <wp:docPr id="19" name="Abgerundetes 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005" cy="1052195"/>
                        </a:xfrm>
                        <a:prstGeom prst="roundRect">
                          <a:avLst/>
                        </a:prstGeom>
                        <a:solidFill>
                          <a:srgbClr val="FFFFFF"/>
                        </a:solidFill>
                        <a:ln w="19050" cap="flat" cmpd="sng" algn="ctr">
                          <a:solidFill>
                            <a:srgbClr val="FF0000"/>
                          </a:solidFill>
                          <a:prstDash val="solid"/>
                        </a:ln>
                        <a:effectLst/>
                      </wps:spPr>
                      <wps:txbx>
                        <w:txbxContent>
                          <w:p w14:paraId="4EDBBC6D" w14:textId="77777777" w:rsidR="00FC35C6" w:rsidRPr="00E13D4B" w:rsidRDefault="00FC35C6" w:rsidP="00FC35C6">
                            <w:pPr>
                              <w:rPr>
                                <w:b/>
                                <w:sz w:val="24"/>
                              </w:rPr>
                            </w:pPr>
                            <w:r w:rsidRPr="00E13D4B">
                              <w:rPr>
                                <w:b/>
                                <w:sz w:val="24"/>
                              </w:rPr>
                              <w:t>Aufgabe:</w:t>
                            </w:r>
                          </w:p>
                          <w:p w14:paraId="5ED8761D" w14:textId="77777777" w:rsidR="00FC35C6" w:rsidRDefault="00FC35C6" w:rsidP="00FC35C6">
                            <w:r>
                              <w:t>Was bedeutet Globalisierung für den Konsumenten? Arbeiten Sie mögliche Vor- und Nachteile für Konsumenten heraus. Besprechen Sie anschließend Ihre Ergebnisse mit einem Mitschüler aus Ihrer Gruppe.</w:t>
                            </w:r>
                          </w:p>
                          <w:p w14:paraId="3138328B"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C2398" id="Abgerundetes Rechteck 19" o:spid="_x0000_s1029" style="position:absolute;margin-left:-17.25pt;margin-top:6.55pt;width:493.1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" strokecolor="red" strokeweight="1.5pt">
                <v:path arrowok="t"/>
                <v:textbox>
                  <w:txbxContent>
                    <w:p w14:paraId="4EDBBC6D" w14:textId="77777777" w:rsidR="00FC35C6" w:rsidRPr="00E13D4B" w:rsidRDefault="00FC35C6" w:rsidP="00FC35C6">
                      <w:pPr>
                        <w:rPr>
                          <w:b/>
                          <w:sz w:val="24"/>
                        </w:rPr>
                      </w:pPr>
                      <w:r w:rsidRPr="00E13D4B">
                        <w:rPr>
                          <w:b/>
                          <w:sz w:val="24"/>
                        </w:rPr>
                        <w:t>Aufgabe:</w:t>
                      </w:r>
                    </w:p>
                    <w:p w14:paraId="5ED8761D" w14:textId="77777777" w:rsidR="00FC35C6" w:rsidRDefault="00FC35C6" w:rsidP="00FC35C6">
                      <w:r>
                        <w:t>Was bedeutet Globalisierung für den Konsumenten? Arbeiten Sie mögliche Vor- und Nachteile für Konsumenten heraus. Besprechen Sie anschließend Ihre Ergebnisse mit einem Mitschüler aus Ihrer Gruppe.</w:t>
                      </w:r>
                    </w:p>
                    <w:p w14:paraId="3138328B" w14:textId="77777777" w:rsidR="00FC35C6" w:rsidRDefault="00FC35C6" w:rsidP="00FC35C6">
                      <w:pPr>
                        <w:jc w:val="center"/>
                      </w:pPr>
                    </w:p>
                  </w:txbxContent>
                </v:textbox>
              </v:roundrect>
            </w:pict>
          </mc:Fallback>
        </mc:AlternateContent>
      </w:r>
    </w:p>
    <w:p w14:paraId="43D9BBF0" w14:textId="77777777" w:rsidR="00FC35C6" w:rsidRDefault="00FC35C6" w:rsidP="00FC35C6">
      <w:pPr>
        <w:sectPr w:rsidR="00FC35C6" w:rsidSect="00340F72">
          <w:type w:val="nextColumn"/>
          <w:pgSz w:w="11906" w:h="16838"/>
          <w:pgMar w:top="1418" w:right="1418" w:bottom="1134" w:left="1418" w:header="0" w:footer="198" w:gutter="0"/>
          <w:cols w:space="708"/>
          <w:docGrid w:linePitch="360"/>
        </w:sectPr>
      </w:pPr>
    </w:p>
    <w:p w14:paraId="130BC008" w14:textId="77777777" w:rsidR="00FC35C6" w:rsidRDefault="00FC35C6" w:rsidP="00FC35C6">
      <w:pPr>
        <w:pStyle w:val="AB"/>
        <w:spacing w:before="360" w:after="0" w:line="240" w:lineRule="auto"/>
        <w:rPr>
          <w:sz w:val="32"/>
        </w:rPr>
      </w:pPr>
      <w:r w:rsidRPr="00343F4F">
        <w:rPr>
          <w:sz w:val="32"/>
        </w:rPr>
        <w:lastRenderedPageBreak/>
        <w:t xml:space="preserve">Tafelbild </w:t>
      </w:r>
    </w:p>
    <w:p w14:paraId="44D29E37" w14:textId="77777777" w:rsidR="00FC35C6" w:rsidRPr="00343F4F" w:rsidRDefault="00FC35C6" w:rsidP="00FC35C6">
      <w:pPr>
        <w:pStyle w:val="AB"/>
        <w:spacing w:line="240" w:lineRule="auto"/>
        <w:rPr>
          <w:sz w:val="32"/>
        </w:rPr>
      </w:pPr>
      <w:r w:rsidRPr="00343F4F">
        <w:rPr>
          <w:sz w:val="32"/>
        </w:rPr>
        <w:t xml:space="preserve">„Die Auswirkungen der Globalisierung auf Unternehmen, Konsument und </w:t>
      </w:r>
      <w:r>
        <w:rPr>
          <w:sz w:val="32"/>
        </w:rPr>
        <w:t>andere Bereiche</w:t>
      </w:r>
      <w:r w:rsidRPr="00343F4F">
        <w:rPr>
          <w:sz w:val="32"/>
        </w:rPr>
        <w:t>“</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57"/>
        <w:gridCol w:w="4741"/>
        <w:gridCol w:w="4768"/>
      </w:tblGrid>
      <w:tr w:rsidR="00FC35C6" w:rsidRPr="00690240" w14:paraId="6C03DF8F" w14:textId="77777777" w:rsidTr="00340F72">
        <w:tc>
          <w:tcPr>
            <w:tcW w:w="4808" w:type="dxa"/>
            <w:shd w:val="clear" w:color="auto" w:fill="000000"/>
          </w:tcPr>
          <w:p w14:paraId="5F0C7D5E" w14:textId="77777777" w:rsidR="00FC35C6" w:rsidRPr="00690240" w:rsidRDefault="00FC35C6" w:rsidP="00340F72">
            <w:pPr>
              <w:spacing w:after="0" w:line="240" w:lineRule="auto"/>
              <w:rPr>
                <w:b/>
                <w:bCs/>
                <w:color w:val="FFFFFF"/>
              </w:rPr>
            </w:pPr>
            <w:r w:rsidRPr="00690240">
              <w:rPr>
                <w:b/>
                <w:bCs/>
                <w:color w:val="FFFFFF"/>
              </w:rPr>
              <w:t>Unternehmen</w:t>
            </w:r>
          </w:p>
        </w:tc>
        <w:tc>
          <w:tcPr>
            <w:tcW w:w="4809" w:type="dxa"/>
            <w:shd w:val="clear" w:color="auto" w:fill="000000"/>
          </w:tcPr>
          <w:p w14:paraId="7D3273BC" w14:textId="77777777" w:rsidR="00FC35C6" w:rsidRPr="00690240" w:rsidRDefault="00FC35C6" w:rsidP="00340F72">
            <w:pPr>
              <w:spacing w:after="0" w:line="240" w:lineRule="auto"/>
              <w:rPr>
                <w:b/>
                <w:bCs/>
                <w:color w:val="FFFFFF"/>
              </w:rPr>
            </w:pPr>
            <w:r w:rsidRPr="00690240">
              <w:rPr>
                <w:b/>
                <w:bCs/>
                <w:color w:val="FFFFFF"/>
              </w:rPr>
              <w:t>Konsumenten</w:t>
            </w:r>
          </w:p>
        </w:tc>
        <w:tc>
          <w:tcPr>
            <w:tcW w:w="4809" w:type="dxa"/>
            <w:shd w:val="clear" w:color="auto" w:fill="000000"/>
          </w:tcPr>
          <w:p w14:paraId="138EE56A" w14:textId="77777777" w:rsidR="00FC35C6" w:rsidRPr="00690240" w:rsidRDefault="00FC35C6" w:rsidP="00340F72">
            <w:pPr>
              <w:spacing w:after="0" w:line="240" w:lineRule="auto"/>
              <w:rPr>
                <w:b/>
                <w:bCs/>
                <w:color w:val="FFFFFF"/>
              </w:rPr>
            </w:pPr>
            <w:r w:rsidRPr="00690240">
              <w:rPr>
                <w:b/>
                <w:bCs/>
                <w:color w:val="FFFFFF"/>
              </w:rPr>
              <w:t>Andere Bereiche</w:t>
            </w:r>
          </w:p>
        </w:tc>
      </w:tr>
      <w:tr w:rsidR="00FC35C6" w:rsidRPr="00690240" w14:paraId="2D09E7FF" w14:textId="77777777" w:rsidTr="00340F72">
        <w:trPr>
          <w:trHeight w:val="1924"/>
        </w:trPr>
        <w:tc>
          <w:tcPr>
            <w:tcW w:w="4808" w:type="dxa"/>
            <w:tcBorders>
              <w:top w:val="single" w:sz="8" w:space="0" w:color="000000"/>
              <w:left w:val="single" w:sz="8" w:space="0" w:color="000000"/>
              <w:bottom w:val="single" w:sz="8" w:space="0" w:color="000000"/>
            </w:tcBorders>
            <w:shd w:val="clear" w:color="auto" w:fill="auto"/>
          </w:tcPr>
          <w:p w14:paraId="6BA458CC" w14:textId="77777777" w:rsidR="00FC35C6" w:rsidRPr="00690240" w:rsidRDefault="00FC35C6" w:rsidP="00340F72">
            <w:pPr>
              <w:spacing w:after="0" w:line="240" w:lineRule="auto"/>
              <w:rPr>
                <w:b/>
                <w:bCs/>
              </w:rPr>
            </w:pPr>
          </w:p>
          <w:p w14:paraId="1AEF8106" w14:textId="77777777" w:rsidR="00FC35C6" w:rsidRPr="00690240" w:rsidRDefault="00FC35C6" w:rsidP="00340F72">
            <w:pPr>
              <w:spacing w:after="0" w:line="240" w:lineRule="auto"/>
              <w:rPr>
                <w:bCs/>
                <w:u w:val="single"/>
              </w:rPr>
            </w:pPr>
            <w:r w:rsidRPr="00690240">
              <w:rPr>
                <w:bCs/>
                <w:u w:val="single"/>
              </w:rPr>
              <w:t>Auswirkungen</w:t>
            </w:r>
          </w:p>
          <w:p w14:paraId="713580D8" w14:textId="77777777" w:rsidR="00FC35C6" w:rsidRPr="00690240" w:rsidRDefault="00FC35C6" w:rsidP="00340F72">
            <w:pPr>
              <w:spacing w:after="0" w:line="240" w:lineRule="auto"/>
              <w:rPr>
                <w:bCs/>
              </w:rPr>
            </w:pPr>
            <w:bookmarkStart w:id="0" w:name="_GoBack"/>
            <w:bookmarkEnd w:id="0"/>
          </w:p>
          <w:p w14:paraId="2C9CCB1E" w14:textId="77777777" w:rsidR="00FC35C6" w:rsidRPr="00690240" w:rsidRDefault="00FC35C6" w:rsidP="00FC35C6">
            <w:pPr>
              <w:pStyle w:val="Listenabsatz"/>
              <w:numPr>
                <w:ilvl w:val="0"/>
                <w:numId w:val="6"/>
              </w:numPr>
              <w:spacing w:after="0" w:line="240" w:lineRule="auto"/>
              <w:rPr>
                <w:bCs/>
              </w:rPr>
            </w:pPr>
            <w:r w:rsidRPr="00690240">
              <w:rPr>
                <w:bCs/>
              </w:rPr>
              <w:t>Wettbewerbsdruck steigt</w:t>
            </w:r>
          </w:p>
          <w:p w14:paraId="16290010" w14:textId="77777777" w:rsidR="00FC35C6" w:rsidRPr="00690240" w:rsidRDefault="00FC35C6" w:rsidP="00FC35C6">
            <w:pPr>
              <w:pStyle w:val="Listenabsatz"/>
              <w:numPr>
                <w:ilvl w:val="0"/>
                <w:numId w:val="6"/>
              </w:numPr>
              <w:spacing w:after="0" w:line="240" w:lineRule="auto"/>
              <w:rPr>
                <w:bCs/>
              </w:rPr>
            </w:pPr>
            <w:r w:rsidRPr="00690240">
              <w:rPr>
                <w:bCs/>
              </w:rPr>
              <w:t>Preisdruck steigt</w:t>
            </w:r>
          </w:p>
          <w:p w14:paraId="3DF42833" w14:textId="77777777" w:rsidR="00FC35C6" w:rsidRPr="00690240" w:rsidRDefault="00FC35C6" w:rsidP="00FC35C6">
            <w:pPr>
              <w:pStyle w:val="Listenabsatz"/>
              <w:numPr>
                <w:ilvl w:val="0"/>
                <w:numId w:val="6"/>
              </w:numPr>
              <w:spacing w:after="0" w:line="240" w:lineRule="auto"/>
              <w:rPr>
                <w:bCs/>
              </w:rPr>
            </w:pPr>
            <w:r w:rsidRPr="00690240">
              <w:rPr>
                <w:bCs/>
              </w:rPr>
              <w:t xml:space="preserve">Rationalisierung </w:t>
            </w:r>
          </w:p>
          <w:p w14:paraId="5AB703D1" w14:textId="77777777" w:rsidR="00FC35C6" w:rsidRPr="00690240" w:rsidRDefault="00FC35C6" w:rsidP="00FC35C6">
            <w:pPr>
              <w:pStyle w:val="Listenabsatz"/>
              <w:numPr>
                <w:ilvl w:val="0"/>
                <w:numId w:val="6"/>
              </w:numPr>
              <w:spacing w:after="0" w:line="240" w:lineRule="auto"/>
              <w:rPr>
                <w:bCs/>
              </w:rPr>
            </w:pPr>
            <w:r w:rsidRPr="00690240">
              <w:rPr>
                <w:bCs/>
              </w:rPr>
              <w:t>Verlagerung der Produktion ins Ausland</w:t>
            </w:r>
          </w:p>
          <w:p w14:paraId="3A1A5A38" w14:textId="77777777" w:rsidR="00FC35C6" w:rsidRPr="00690240" w:rsidRDefault="00FC35C6" w:rsidP="00FC35C6">
            <w:pPr>
              <w:pStyle w:val="Listenabsatz"/>
              <w:numPr>
                <w:ilvl w:val="0"/>
                <w:numId w:val="6"/>
              </w:numPr>
              <w:spacing w:after="0" w:line="240" w:lineRule="auto"/>
              <w:rPr>
                <w:bCs/>
              </w:rPr>
            </w:pPr>
            <w:r w:rsidRPr="00690240">
              <w:rPr>
                <w:bCs/>
              </w:rPr>
              <w:t>Umsatz von Exportunternehmen steigt</w:t>
            </w:r>
          </w:p>
          <w:p w14:paraId="2003E266" w14:textId="77777777" w:rsidR="00FC35C6" w:rsidRPr="00690240" w:rsidRDefault="00FC35C6" w:rsidP="00340F72">
            <w:pPr>
              <w:spacing w:after="0" w:line="240" w:lineRule="auto"/>
              <w:rPr>
                <w:bCs/>
              </w:rPr>
            </w:pPr>
          </w:p>
          <w:p w14:paraId="5011248B" w14:textId="77777777" w:rsidR="00FC35C6" w:rsidRPr="00690240" w:rsidRDefault="00FC35C6" w:rsidP="00340F72">
            <w:pPr>
              <w:spacing w:after="0" w:line="240" w:lineRule="auto"/>
              <w:rPr>
                <w:bCs/>
                <w:u w:val="single"/>
              </w:rPr>
            </w:pPr>
            <w:r w:rsidRPr="00690240">
              <w:rPr>
                <w:bCs/>
                <w:u w:val="single"/>
              </w:rPr>
              <w:t>Vorteile</w:t>
            </w:r>
          </w:p>
          <w:p w14:paraId="3CB3B8E5" w14:textId="77777777" w:rsidR="00FC35C6" w:rsidRPr="00690240" w:rsidRDefault="00FC35C6" w:rsidP="00340F72">
            <w:pPr>
              <w:spacing w:after="0" w:line="240" w:lineRule="auto"/>
              <w:rPr>
                <w:bCs/>
              </w:rPr>
            </w:pPr>
          </w:p>
          <w:p w14:paraId="55C8FF35" w14:textId="77777777" w:rsidR="00FC35C6" w:rsidRPr="00690240" w:rsidRDefault="00FC35C6" w:rsidP="00FC35C6">
            <w:pPr>
              <w:pStyle w:val="Listenabsatz"/>
              <w:numPr>
                <w:ilvl w:val="0"/>
                <w:numId w:val="7"/>
              </w:numPr>
              <w:spacing w:after="0" w:line="240" w:lineRule="auto"/>
              <w:rPr>
                <w:bCs/>
              </w:rPr>
            </w:pPr>
            <w:r w:rsidRPr="00690240">
              <w:rPr>
                <w:bCs/>
              </w:rPr>
              <w:t>Größerer Absatzmarkt</w:t>
            </w:r>
          </w:p>
          <w:p w14:paraId="1AF3822D" w14:textId="77777777" w:rsidR="00FC35C6" w:rsidRPr="00690240" w:rsidRDefault="00FC35C6" w:rsidP="00FC35C6">
            <w:pPr>
              <w:pStyle w:val="Listenabsatz"/>
              <w:numPr>
                <w:ilvl w:val="0"/>
                <w:numId w:val="7"/>
              </w:numPr>
              <w:spacing w:after="0" w:line="240" w:lineRule="auto"/>
              <w:rPr>
                <w:bCs/>
              </w:rPr>
            </w:pPr>
            <w:r w:rsidRPr="00690240">
              <w:rPr>
                <w:bCs/>
              </w:rPr>
              <w:t>Weltweiter Markt zum Einkaufen von Rohstoffen und Zwischenprodukten</w:t>
            </w:r>
          </w:p>
          <w:p w14:paraId="0AD5BDBC" w14:textId="77777777" w:rsidR="00FC35C6" w:rsidRPr="00690240" w:rsidRDefault="00FC35C6" w:rsidP="00FC35C6">
            <w:pPr>
              <w:pStyle w:val="Listenabsatz"/>
              <w:numPr>
                <w:ilvl w:val="0"/>
                <w:numId w:val="7"/>
              </w:numPr>
              <w:spacing w:after="0" w:line="240" w:lineRule="auto"/>
              <w:rPr>
                <w:bCs/>
              </w:rPr>
            </w:pPr>
            <w:r w:rsidRPr="00690240">
              <w:rPr>
                <w:bCs/>
              </w:rPr>
              <w:t>Eröffnung von Filialen und Produktionsstätten im Ausland</w:t>
            </w:r>
          </w:p>
          <w:p w14:paraId="44DC906A" w14:textId="77777777" w:rsidR="00FC35C6" w:rsidRPr="00690240" w:rsidRDefault="00FC35C6" w:rsidP="00FC35C6">
            <w:pPr>
              <w:pStyle w:val="Listenabsatz"/>
              <w:numPr>
                <w:ilvl w:val="0"/>
                <w:numId w:val="7"/>
              </w:numPr>
              <w:spacing w:after="0" w:line="240" w:lineRule="auto"/>
              <w:rPr>
                <w:bCs/>
              </w:rPr>
            </w:pPr>
            <w:r w:rsidRPr="00690240">
              <w:rPr>
                <w:bCs/>
              </w:rPr>
              <w:t xml:space="preserve">Verlagerung von Unternehmensbereichen </w:t>
            </w:r>
          </w:p>
          <w:p w14:paraId="5C9D1869" w14:textId="77777777" w:rsidR="00FC35C6" w:rsidRPr="00690240" w:rsidRDefault="00FC35C6" w:rsidP="00340F72">
            <w:pPr>
              <w:spacing w:after="0" w:line="240" w:lineRule="auto"/>
              <w:rPr>
                <w:bCs/>
                <w:u w:val="single"/>
              </w:rPr>
            </w:pPr>
          </w:p>
          <w:p w14:paraId="11BE4F30" w14:textId="77777777" w:rsidR="00FC35C6" w:rsidRPr="00690240" w:rsidRDefault="00FC35C6" w:rsidP="00340F72">
            <w:pPr>
              <w:spacing w:after="0" w:line="240" w:lineRule="auto"/>
              <w:rPr>
                <w:bCs/>
                <w:u w:val="single"/>
              </w:rPr>
            </w:pPr>
            <w:r w:rsidRPr="00690240">
              <w:rPr>
                <w:bCs/>
                <w:u w:val="single"/>
              </w:rPr>
              <w:t xml:space="preserve">Nachteile </w:t>
            </w:r>
          </w:p>
          <w:p w14:paraId="4CF08C26" w14:textId="77777777" w:rsidR="00FC35C6" w:rsidRPr="00690240" w:rsidRDefault="00FC35C6" w:rsidP="00340F72">
            <w:pPr>
              <w:spacing w:after="0" w:line="240" w:lineRule="auto"/>
              <w:rPr>
                <w:b/>
                <w:bCs/>
              </w:rPr>
            </w:pPr>
          </w:p>
          <w:p w14:paraId="433D71FC" w14:textId="77777777" w:rsidR="00FC35C6" w:rsidRPr="00690240" w:rsidRDefault="00FC35C6" w:rsidP="00FC35C6">
            <w:pPr>
              <w:pStyle w:val="Listenabsatz"/>
              <w:numPr>
                <w:ilvl w:val="0"/>
                <w:numId w:val="8"/>
              </w:numPr>
              <w:spacing w:after="0" w:line="240" w:lineRule="auto"/>
              <w:rPr>
                <w:bCs/>
              </w:rPr>
            </w:pPr>
            <w:r w:rsidRPr="00690240">
              <w:rPr>
                <w:bCs/>
              </w:rPr>
              <w:t>Kleine Unternehmen und Einzelunternehmen haben wenig Chancen zum Überleben</w:t>
            </w:r>
          </w:p>
          <w:p w14:paraId="274AA4C5" w14:textId="77777777" w:rsidR="00FC35C6" w:rsidRPr="00690240" w:rsidRDefault="00FC35C6" w:rsidP="00FC35C6">
            <w:pPr>
              <w:pStyle w:val="Listenabsatz"/>
              <w:numPr>
                <w:ilvl w:val="0"/>
                <w:numId w:val="8"/>
              </w:numPr>
              <w:spacing w:after="0" w:line="240" w:lineRule="auto"/>
              <w:rPr>
                <w:b/>
                <w:bCs/>
              </w:rPr>
            </w:pPr>
            <w:r w:rsidRPr="00690240">
              <w:rPr>
                <w:bCs/>
              </w:rPr>
              <w:t>Einfluss globaler Unternehmen wird größer</w:t>
            </w:r>
          </w:p>
          <w:p w14:paraId="759FD355" w14:textId="77777777" w:rsidR="00FC35C6" w:rsidRPr="00690240" w:rsidRDefault="00FC35C6" w:rsidP="00340F72">
            <w:pPr>
              <w:pStyle w:val="Listenabsatz"/>
              <w:spacing w:after="0" w:line="240" w:lineRule="auto"/>
              <w:rPr>
                <w:b/>
                <w:bCs/>
              </w:rPr>
            </w:pPr>
          </w:p>
        </w:tc>
        <w:tc>
          <w:tcPr>
            <w:tcW w:w="4809" w:type="dxa"/>
            <w:tcBorders>
              <w:top w:val="single" w:sz="8" w:space="0" w:color="000000"/>
              <w:bottom w:val="single" w:sz="8" w:space="0" w:color="000000"/>
            </w:tcBorders>
            <w:shd w:val="clear" w:color="auto" w:fill="auto"/>
          </w:tcPr>
          <w:p w14:paraId="0F7B65CF" w14:textId="77777777" w:rsidR="00FC35C6" w:rsidRPr="00690240" w:rsidRDefault="00FC35C6" w:rsidP="00340F72">
            <w:pPr>
              <w:spacing w:after="0" w:line="240" w:lineRule="auto"/>
              <w:rPr>
                <w:u w:val="single"/>
              </w:rPr>
            </w:pPr>
          </w:p>
          <w:p w14:paraId="0BFD687B" w14:textId="77777777" w:rsidR="00FC35C6" w:rsidRPr="00690240" w:rsidRDefault="00FC35C6" w:rsidP="00340F72">
            <w:pPr>
              <w:spacing w:after="0" w:line="240" w:lineRule="auto"/>
              <w:rPr>
                <w:u w:val="single"/>
              </w:rPr>
            </w:pPr>
            <w:r w:rsidRPr="00690240">
              <w:rPr>
                <w:u w:val="single"/>
              </w:rPr>
              <w:t>Auswirkungen</w:t>
            </w:r>
          </w:p>
          <w:p w14:paraId="139DE597" w14:textId="77777777" w:rsidR="00FC35C6" w:rsidRPr="00690240" w:rsidRDefault="00FC35C6" w:rsidP="00340F72">
            <w:pPr>
              <w:spacing w:after="0" w:line="240" w:lineRule="auto"/>
              <w:rPr>
                <w:u w:val="single"/>
              </w:rPr>
            </w:pPr>
          </w:p>
          <w:p w14:paraId="2B7DA075" w14:textId="77777777" w:rsidR="00FC35C6" w:rsidRPr="00690240" w:rsidRDefault="00FC35C6" w:rsidP="00FC35C6">
            <w:pPr>
              <w:pStyle w:val="Listenabsatz"/>
              <w:numPr>
                <w:ilvl w:val="0"/>
                <w:numId w:val="10"/>
              </w:numPr>
              <w:spacing w:after="0" w:line="240" w:lineRule="auto"/>
            </w:pPr>
            <w:r w:rsidRPr="00690240">
              <w:t>Globaler Markt zum Einkaufen</w:t>
            </w:r>
          </w:p>
          <w:p w14:paraId="0D8170BD" w14:textId="77777777" w:rsidR="00FC35C6" w:rsidRPr="00690240" w:rsidRDefault="00FC35C6" w:rsidP="00FC35C6">
            <w:pPr>
              <w:pStyle w:val="Listenabsatz"/>
              <w:numPr>
                <w:ilvl w:val="0"/>
                <w:numId w:val="10"/>
              </w:numPr>
              <w:spacing w:after="0" w:line="240" w:lineRule="auto"/>
            </w:pPr>
            <w:r w:rsidRPr="00690240">
              <w:t>Möglichkeit, Produkte weltweit hinsichtlich Preis und Qualität zu vergleichen</w:t>
            </w:r>
          </w:p>
          <w:p w14:paraId="39CEBA08" w14:textId="77777777" w:rsidR="00FC35C6" w:rsidRPr="00690240" w:rsidRDefault="00FC35C6" w:rsidP="00FC35C6">
            <w:pPr>
              <w:pStyle w:val="Listenabsatz"/>
              <w:numPr>
                <w:ilvl w:val="0"/>
                <w:numId w:val="10"/>
              </w:numPr>
              <w:spacing w:after="0" w:line="240" w:lineRule="auto"/>
            </w:pPr>
            <w:r w:rsidRPr="00690240">
              <w:t>Notwendigkeit eines qualifizierten Abschlusses</w:t>
            </w:r>
          </w:p>
          <w:p w14:paraId="4AC3A7A9" w14:textId="77777777" w:rsidR="00FC35C6" w:rsidRPr="00690240" w:rsidRDefault="00FC35C6" w:rsidP="00340F72">
            <w:pPr>
              <w:spacing w:after="0" w:line="240" w:lineRule="auto"/>
            </w:pPr>
          </w:p>
          <w:p w14:paraId="4F03E7AB" w14:textId="77777777" w:rsidR="00FC35C6" w:rsidRPr="00690240" w:rsidRDefault="00FC35C6" w:rsidP="00340F72">
            <w:pPr>
              <w:spacing w:after="0" w:line="240" w:lineRule="auto"/>
              <w:rPr>
                <w:u w:val="single"/>
              </w:rPr>
            </w:pPr>
            <w:r w:rsidRPr="00690240">
              <w:rPr>
                <w:u w:val="single"/>
              </w:rPr>
              <w:t>Vorteile</w:t>
            </w:r>
          </w:p>
          <w:p w14:paraId="63DB6CD3" w14:textId="77777777" w:rsidR="00FC35C6" w:rsidRPr="00690240" w:rsidRDefault="00FC35C6" w:rsidP="00340F72">
            <w:pPr>
              <w:spacing w:after="0" w:line="240" w:lineRule="auto"/>
            </w:pPr>
          </w:p>
          <w:p w14:paraId="73EAD575" w14:textId="77777777" w:rsidR="00FC35C6" w:rsidRPr="00690240" w:rsidRDefault="00FC35C6" w:rsidP="00FC35C6">
            <w:pPr>
              <w:pStyle w:val="Listenabsatz"/>
              <w:numPr>
                <w:ilvl w:val="0"/>
                <w:numId w:val="9"/>
              </w:numPr>
              <w:spacing w:after="0" w:line="240" w:lineRule="auto"/>
            </w:pPr>
            <w:r w:rsidRPr="00690240">
              <w:t>Immer größeres Angebot an Gütern und Dienstleistungen aus der ganzen Welt</w:t>
            </w:r>
          </w:p>
          <w:p w14:paraId="130BDE8C" w14:textId="77777777" w:rsidR="00FC35C6" w:rsidRPr="00690240" w:rsidRDefault="00FC35C6" w:rsidP="00FC35C6">
            <w:pPr>
              <w:pStyle w:val="Listenabsatz"/>
              <w:numPr>
                <w:ilvl w:val="0"/>
                <w:numId w:val="9"/>
              </w:numPr>
              <w:spacing w:after="0" w:line="240" w:lineRule="auto"/>
            </w:pPr>
            <w:r w:rsidRPr="00690240">
              <w:t>Preise sinken</w:t>
            </w:r>
          </w:p>
          <w:p w14:paraId="496549D8" w14:textId="77777777" w:rsidR="00FC35C6" w:rsidRPr="00690240" w:rsidRDefault="00FC35C6" w:rsidP="00340F72">
            <w:pPr>
              <w:spacing w:after="0" w:line="240" w:lineRule="auto"/>
              <w:ind w:left="360"/>
            </w:pPr>
          </w:p>
          <w:p w14:paraId="4DCECB05" w14:textId="77777777" w:rsidR="00FC35C6" w:rsidRPr="00690240" w:rsidRDefault="00FC35C6" w:rsidP="00340F72">
            <w:pPr>
              <w:spacing w:after="0" w:line="240" w:lineRule="auto"/>
              <w:rPr>
                <w:u w:val="single"/>
              </w:rPr>
            </w:pPr>
            <w:r w:rsidRPr="00690240">
              <w:rPr>
                <w:u w:val="single"/>
              </w:rPr>
              <w:t xml:space="preserve">Nachteile </w:t>
            </w:r>
          </w:p>
          <w:p w14:paraId="114F59B5" w14:textId="77777777" w:rsidR="00FC35C6" w:rsidRPr="00690240" w:rsidRDefault="00FC35C6" w:rsidP="00340F72">
            <w:pPr>
              <w:spacing w:after="0" w:line="240" w:lineRule="auto"/>
            </w:pPr>
          </w:p>
          <w:p w14:paraId="2C3134E5" w14:textId="77777777" w:rsidR="00FC35C6" w:rsidRPr="00690240" w:rsidRDefault="00FC35C6" w:rsidP="00FC35C6">
            <w:pPr>
              <w:pStyle w:val="Listenabsatz"/>
              <w:numPr>
                <w:ilvl w:val="0"/>
                <w:numId w:val="11"/>
              </w:numPr>
              <w:spacing w:after="0" w:line="240" w:lineRule="auto"/>
            </w:pPr>
            <w:r w:rsidRPr="00690240">
              <w:t>Gefahr von Arbeitsplatzverlust in den Industrienationen</w:t>
            </w:r>
          </w:p>
          <w:p w14:paraId="76C6FB3F" w14:textId="6E81E600" w:rsidR="00FC35C6" w:rsidRPr="00690240" w:rsidRDefault="00FC35C6" w:rsidP="00FC35C6">
            <w:pPr>
              <w:pStyle w:val="Listenabsatz"/>
              <w:numPr>
                <w:ilvl w:val="0"/>
                <w:numId w:val="11"/>
              </w:numPr>
              <w:spacing w:after="0" w:line="240" w:lineRule="auto"/>
            </w:pPr>
            <w:r w:rsidRPr="00690240">
              <w:t>Teilweise schlechte Bedingungen für Arbeitnehmer/innen in den Produ</w:t>
            </w:r>
            <w:r>
              <w:t>ktions</w:t>
            </w:r>
            <w:r w:rsidRPr="00690240">
              <w:t>ländern</w:t>
            </w:r>
          </w:p>
          <w:p w14:paraId="4AA199B8" w14:textId="77777777" w:rsidR="00FC35C6" w:rsidRPr="00690240" w:rsidRDefault="00FC35C6" w:rsidP="00340F72">
            <w:pPr>
              <w:spacing w:after="0" w:line="240" w:lineRule="auto"/>
            </w:pPr>
          </w:p>
        </w:tc>
        <w:tc>
          <w:tcPr>
            <w:tcW w:w="4809" w:type="dxa"/>
            <w:tcBorders>
              <w:top w:val="single" w:sz="8" w:space="0" w:color="000000"/>
              <w:bottom w:val="single" w:sz="8" w:space="0" w:color="000000"/>
              <w:right w:val="single" w:sz="8" w:space="0" w:color="000000"/>
            </w:tcBorders>
            <w:shd w:val="clear" w:color="auto" w:fill="auto"/>
          </w:tcPr>
          <w:p w14:paraId="34930F2C" w14:textId="77777777" w:rsidR="00FC35C6" w:rsidRPr="00690240" w:rsidRDefault="00FC35C6" w:rsidP="00340F72">
            <w:pPr>
              <w:spacing w:after="0" w:line="240" w:lineRule="auto"/>
              <w:rPr>
                <w:u w:val="single"/>
              </w:rPr>
            </w:pPr>
          </w:p>
          <w:p w14:paraId="08B9D0F9" w14:textId="77777777" w:rsidR="00FC35C6" w:rsidRPr="00690240" w:rsidRDefault="00FC35C6" w:rsidP="00340F72">
            <w:pPr>
              <w:spacing w:after="0" w:line="240" w:lineRule="auto"/>
              <w:rPr>
                <w:u w:val="single"/>
              </w:rPr>
            </w:pPr>
            <w:r w:rsidRPr="00690240">
              <w:rPr>
                <w:u w:val="single"/>
              </w:rPr>
              <w:t>Auswirkungen</w:t>
            </w:r>
          </w:p>
          <w:p w14:paraId="5B928698" w14:textId="77777777" w:rsidR="00FC35C6" w:rsidRPr="00690240" w:rsidRDefault="00FC35C6" w:rsidP="00340F72">
            <w:pPr>
              <w:spacing w:after="0" w:line="240" w:lineRule="auto"/>
              <w:rPr>
                <w:u w:val="single"/>
              </w:rPr>
            </w:pPr>
          </w:p>
          <w:p w14:paraId="1F426085" w14:textId="77777777" w:rsidR="00FC35C6" w:rsidRPr="00690240" w:rsidRDefault="00FC35C6" w:rsidP="00FC35C6">
            <w:pPr>
              <w:pStyle w:val="Listenabsatz"/>
              <w:numPr>
                <w:ilvl w:val="0"/>
                <w:numId w:val="12"/>
              </w:numPr>
              <w:spacing w:after="0" w:line="240" w:lineRule="auto"/>
            </w:pPr>
            <w:r w:rsidRPr="00690240">
              <w:t>Umweltverschmutzung durch Transport und Produktion bei geringeren Umweltstandards</w:t>
            </w:r>
          </w:p>
          <w:p w14:paraId="507D85FD" w14:textId="77777777" w:rsidR="00FC35C6" w:rsidRPr="00690240" w:rsidRDefault="00FC35C6" w:rsidP="00FC35C6">
            <w:pPr>
              <w:pStyle w:val="Listenabsatz"/>
              <w:numPr>
                <w:ilvl w:val="0"/>
                <w:numId w:val="12"/>
              </w:numPr>
              <w:spacing w:after="0" w:line="240" w:lineRule="auto"/>
            </w:pPr>
            <w:r w:rsidRPr="00690240">
              <w:t>Ressourcenverschwendung</w:t>
            </w:r>
          </w:p>
          <w:p w14:paraId="7A8A132C" w14:textId="77777777" w:rsidR="00FC35C6" w:rsidRPr="00690240" w:rsidRDefault="00FC35C6" w:rsidP="00FC35C6">
            <w:pPr>
              <w:pStyle w:val="Listenabsatz"/>
              <w:numPr>
                <w:ilvl w:val="0"/>
                <w:numId w:val="12"/>
              </w:numPr>
              <w:spacing w:after="0" w:line="240" w:lineRule="auto"/>
            </w:pPr>
            <w:r w:rsidRPr="00690240">
              <w:t>Kulturen verwischen</w:t>
            </w:r>
          </w:p>
          <w:p w14:paraId="1E0E7E24" w14:textId="77777777" w:rsidR="00FC35C6" w:rsidRPr="00690240" w:rsidRDefault="00FC35C6" w:rsidP="00340F72">
            <w:pPr>
              <w:spacing w:after="0" w:line="240" w:lineRule="auto"/>
            </w:pPr>
          </w:p>
        </w:tc>
      </w:tr>
    </w:tbl>
    <w:p w14:paraId="7015EEF6" w14:textId="77777777" w:rsidR="00FC35C6" w:rsidRPr="00194A4B" w:rsidRDefault="00FC35C6" w:rsidP="00FC35C6">
      <w:pPr>
        <w:rPr>
          <w:sz w:val="20"/>
          <w:szCs w:val="16"/>
        </w:rPr>
      </w:pPr>
      <w:r w:rsidRPr="00194A4B">
        <w:rPr>
          <w:sz w:val="20"/>
          <w:szCs w:val="16"/>
        </w:rPr>
        <w:t>Quelle: Landesbildungsserver Baden-Württemberg, http://www.schule-bw.de/unterricht/faecher/wirtschaft/material/unterrichtwi/vwl/weltwi/glob_eh</w:t>
      </w:r>
    </w:p>
    <w:sectPr w:rsidR="00FC35C6" w:rsidRPr="00194A4B" w:rsidSect="00340F72">
      <w:headerReference w:type="default" r:id="rId13"/>
      <w:footerReference w:type="default" r:id="rId14"/>
      <w:type w:val="nextColumn"/>
      <w:pgSz w:w="16838" w:h="11906" w:orient="landscape"/>
      <w:pgMar w:top="1418" w:right="1418"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79E54" w14:textId="77777777" w:rsidR="00FC35C6" w:rsidRDefault="00FC35C6" w:rsidP="00FC35C6">
      <w:pPr>
        <w:spacing w:after="0" w:line="240" w:lineRule="auto"/>
      </w:pPr>
      <w:r>
        <w:separator/>
      </w:r>
    </w:p>
  </w:endnote>
  <w:endnote w:type="continuationSeparator" w:id="0">
    <w:p w14:paraId="406E7A58" w14:textId="77777777" w:rsidR="00FC35C6" w:rsidRDefault="00FC35C6" w:rsidP="00FC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2E89" w14:textId="24FE0C19" w:rsidR="00340F72" w:rsidRDefault="00BB0C27">
    <w:pPr>
      <w:pStyle w:val="Fuzeile"/>
      <w:jc w:val="right"/>
    </w:pPr>
    <w:r w:rsidRPr="00BB0C27">
      <w:rPr>
        <w:noProof/>
        <w:lang w:eastAsia="de-DE"/>
      </w:rPr>
      <mc:AlternateContent>
        <mc:Choice Requires="wpg">
          <w:drawing>
            <wp:anchor distT="0" distB="0" distL="114300" distR="114300" simplePos="0" relativeHeight="251680256" behindDoc="1" locked="0" layoutInCell="1" allowOverlap="1" wp14:anchorId="2189B600" wp14:editId="1A307D4C">
              <wp:simplePos x="0" y="0"/>
              <wp:positionH relativeFrom="column">
                <wp:posOffset>109220</wp:posOffset>
              </wp:positionH>
              <wp:positionV relativeFrom="paragraph">
                <wp:posOffset>-130175</wp:posOffset>
              </wp:positionV>
              <wp:extent cx="5848962" cy="314324"/>
              <wp:effectExtent l="0" t="0" r="0" b="0"/>
              <wp:wrapNone/>
              <wp:docPr id="225" name="Gruppieren 1"/>
              <wp:cNvGraphicFramePr/>
              <a:graphic xmlns:a="http://schemas.openxmlformats.org/drawingml/2006/main">
                <a:graphicData uri="http://schemas.microsoft.com/office/word/2010/wordprocessingGroup">
                  <wpg:wgp>
                    <wpg:cNvGrpSpPr/>
                    <wpg:grpSpPr>
                      <a:xfrm>
                        <a:off x="0" y="0"/>
                        <a:ext cx="5848962" cy="314324"/>
                        <a:chOff x="0" y="0"/>
                        <a:chExt cx="5848962" cy="314324"/>
                      </a:xfrm>
                    </wpg:grpSpPr>
                    <wps:wsp>
                      <wps:cNvPr id="226" name="Textfeld 2"/>
                      <wps:cNvSpPr txBox="1"/>
                      <wps:spPr>
                        <a:xfrm>
                          <a:off x="0" y="35911"/>
                          <a:ext cx="5695950" cy="278413"/>
                        </a:xfrm>
                        <a:prstGeom prst="rect">
                          <a:avLst/>
                        </a:prstGeom>
                        <a:noFill/>
                      </wps:spPr>
                      <wps:txbx>
                        <w:txbxContent>
                          <w:p w14:paraId="536B476D" w14:textId="77777777" w:rsidR="00BB0C27" w:rsidRPr="00340F72" w:rsidRDefault="00BB0C27" w:rsidP="00BB0C27">
                            <w:pPr>
                              <w:pStyle w:val="StandardWeb"/>
                              <w:spacing w:before="0" w:beforeAutospacing="0" w:after="0" w:afterAutospacing="0"/>
                              <w:rPr>
                                <w:rFonts w:ascii="Arial" w:hAnsi="Arial" w:cs="Arial"/>
                                <w:sz w:val="16"/>
                                <w:szCs w:val="16"/>
                              </w:rPr>
                            </w:pPr>
                            <w:r w:rsidRPr="00340F72">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27" name="Gruppieren 227"/>
                      <wpg:cNvGrpSpPr/>
                      <wpg:grpSpPr>
                        <a:xfrm>
                          <a:off x="88962" y="0"/>
                          <a:ext cx="5760000" cy="73088"/>
                          <a:chOff x="88962" y="0"/>
                          <a:chExt cx="5588178" cy="73088"/>
                        </a:xfrm>
                      </wpg:grpSpPr>
                      <wps:wsp>
                        <wps:cNvPr id="228" name="Rechteck 228"/>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9" name="Rechteck 229"/>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3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31"/>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32"/>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Rechteck 233"/>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2189B600" id="Gruppieren 1" o:spid="_x0000_s1042" style="position:absolute;left:0;text-align:left;margin-left:8.6pt;margin-top:-10.25pt;width:460.55pt;height:24.75pt;z-index:-251636224;mso-height-relative:margin" coordsize="5848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">
              <v:shapetype id="_x0000_t202" coordsize="21600,21600" o:spt="202" path="m,l,21600r21600,l21600,xe">
                <v:stroke joinstyle="miter"/>
                <v:path gradientshapeok="t" o:connecttype="rect"/>
              </v:shapetype>
              <v:shape id="Textfeld 2" o:spid="_x0000_s1043" type="#_x0000_t202" style="position:absolute;top:359;width:5695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14:paraId="536B476D" w14:textId="77777777" w:rsidR="00BB0C27" w:rsidRPr="00340F72" w:rsidRDefault="00BB0C27" w:rsidP="00BB0C27">
                      <w:pPr>
                        <w:pStyle w:val="StandardWeb"/>
                        <w:spacing w:before="0" w:beforeAutospacing="0" w:after="0" w:afterAutospacing="0"/>
                        <w:rPr>
                          <w:rFonts w:ascii="Arial" w:hAnsi="Arial" w:cs="Arial"/>
                          <w:sz w:val="16"/>
                          <w:szCs w:val="16"/>
                        </w:rPr>
                      </w:pPr>
                      <w:r w:rsidRPr="00340F72">
                        <w:rPr>
                          <w:rFonts w:ascii="Arial" w:hAnsi="Arial" w:cs="Arial"/>
                          <w:color w:val="000000" w:themeColor="text1"/>
                          <w:kern w:val="24"/>
                          <w:sz w:val="16"/>
                          <w:szCs w:val="16"/>
                        </w:rPr>
                        <w:t>Weitere Materialien und Informationen finden sie hier: www.wirtschaftundschule.de</w:t>
                      </w:r>
                    </w:p>
                  </w:txbxContent>
                </v:textbox>
              </v:shape>
              <v:group id="Gruppieren 227" o:spid="_x0000_s1044"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rect id="Rechteck 228" o:spid="_x0000_s1045"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qrMIA&#10;AADcAAAADwAAAGRycy9kb3ducmV2LnhtbERPz2vCMBS+D/wfwhO8DE3twZVqFC1Mdhkyt4PHR/NM&#10;is1LbTLt9tebw2DHj+/3ajO4VtyoD41nBfNZBoK49rpho+Dr83VagAgRWWPrmRT8UIDNevS0wlL7&#10;O3/Q7RiNSCEcSlRgY+xKKUNtyWGY+Y44cWffO4wJ9kbqHu8p3LUyz7KFdNhwarDYUWWpvhy/nYLd&#10;73MxP71UXMl9kb8f7MI4c1VqMh62SxCRhvgv/nO/aQV5ntam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SqswgAAANwAAAAPAAAAAAAAAAAAAAAAAJgCAABkcnMvZG93&#10;bnJldi54bWxQSwUGAAAAAAQABAD1AAAAhwMAAAAA&#10;" fillcolor="#ddd" stroked="f" strokeweight="1pt"/>
                <v:rect id="Rechteck 229" o:spid="_x0000_s1046"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PN8YA&#10;AADcAAAADwAAAGRycy9kb3ducmV2LnhtbESPQWsCMRSE74L/ITyhF6lZ92C3W6O0CxUvUrQ99PjY&#10;vCZLNy/bTaqrv94UCh6HmfmGWa4H14oj9aHxrGA+y0AQ1143bBR8vL/eFyBCRNbYeiYFZwqwXo1H&#10;Syy1P/GejodoRIJwKFGBjbErpQy1JYdh5jvi5H353mFMsjdS93hKcNfKPMsW0mHDacFiR5Wl+vvw&#10;6xS8XKbF/POh4kpuinz3ZhfGmR+l7ibD8xOISEO8hf/bW60gzx/h70w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2PN8YAAADcAAAADwAAAAAAAAAAAAAAAACYAgAAZHJz&#10;L2Rvd25yZXYueG1sUEsFBgAAAAAEAAQA9QAAAIsDAAAAAA==&#10;" fillcolor="#ddd" stroked="f" strokeweight="1pt"/>
                <v:rect id="Rechteck 230" o:spid="_x0000_s1047"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gBcEA&#10;AADcAAAADwAAAGRycy9kb3ducmV2LnhtbERPz2vCMBS+C/4P4Qm7aVrHplRjEXGwHTysFnp9NM+m&#10;2LyUJtbuv18Ogx0/vt/7fLKdGGnwrWMF6SoBQVw73XKjoLx+LLcgfEDW2DkmBT/kIT/MZ3vMtHvy&#10;N41FaEQMYZ+hAhNCn0npa0MW/cr1xJG7ucFiiHBopB7wGcNtJ9dJ8i4tthwbDPZ0MlTfi4dV8EZ0&#10;qfvH11jZ5nI2aXXe+Hup1MtiOu5ABJrCv/jP/akVrF/j/H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GIAXBAAAA3AAAAA8AAAAAAAAAAAAAAAAAmAIAAGRycy9kb3du&#10;cmV2LnhtbFBLBQYAAAAABAAEAPUAAACGAwAAAAA=&#10;" fillcolor="#bebebe" stroked="f" strokeweight="1pt"/>
                <v:rect id="Rechteck 231" o:spid="_x0000_s1048"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nsQA&#10;AADcAAAADwAAAGRycy9kb3ducmV2LnhtbESPQWvCQBSE7wX/w/IEb3WTSKtE1yDFQnvwUA3k+sg+&#10;s8Hs25BdY/rvu4VCj8PMfMPsisl2YqTBt44VpMsEBHHtdMuNgvLy/rwB4QOyxs4xKfgmD8V+9rTD&#10;XLsHf9F4Do2IEPY5KjAh9LmUvjZk0S9dTxy9qxsshiiHRuoBHxFuO5klyau02HJcMNjTm6H6dr5b&#10;BS9Ep7q/f46VbU5Hk1bHtb+VSi3m02ELItAU/sN/7Q+tIFu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hZ7EAAAA3AAAAA8AAAAAAAAAAAAAAAAAmAIAAGRycy9k&#10;b3ducmV2LnhtbFBLBQYAAAAABAAEAPUAAACJAwAAAAA=&#10;" fillcolor="#bebebe" stroked="f" strokeweight="1pt"/>
                <v:rect id="Rechteck 232" o:spid="_x0000_s1049"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bzMUA&#10;AADcAAAADwAAAGRycy9kb3ducmV2LnhtbESPQWvCQBSE74L/YXlCb7pJhCLRVYq2ofYitfX+yL4m&#10;0ezbkF2T2F/fFYQeh5n5hlltBlOLjlpXWVYQzyIQxLnVFRcKvr/epgsQziNrrC2Tghs52KzHoxWm&#10;2vb8Sd3RFyJA2KWooPS+SaV0eUkG3cw2xMH7sa1BH2RbSN1iH+CmlkkUPUuDFYeFEhvalpRfjlej&#10;gA4f51ep+1O8v5xvRZf97ptsp9TTZHhZgvA0+P/wo/2uFSTzBO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lvMxQAAANwAAAAPAAAAAAAAAAAAAAAAAJgCAABkcnMv&#10;ZG93bnJldi54bWxQSwUGAAAAAAQABAD1AAAAigMAAAAA&#10;" fillcolor="#8d8d8d" stroked="f" strokeweight="1pt"/>
                <v:rect id="Rechteck 233" o:spid="_x0000_s1050"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V8QA&#10;AADcAAAADwAAAGRycy9kb3ducmV2LnhtbESPQYvCMBSE74L/ITxhb5qqsEg1irirrF5kXb0/mmdb&#10;bV5KE9u6v94IgsdhZr5hZovWFKKmyuWWFQwHEQjixOqcUwXHv3V/AsJ5ZI2FZVJwJweLebczw1jb&#10;hn+pPvhUBAi7GBVk3pexlC7JyKAb2JI4eGdbGfRBVqnUFTYBbgo5iqJPaTDnsJBhSauMkuvhZhTQ&#10;fnf5lro5DbfXyz2tN//bcvOl1EevXU5BeGr9O/xq/2gFo/E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lfEAAAA3AAAAA8AAAAAAAAAAAAAAAAAmAIAAGRycy9k&#10;b3ducmV2LnhtbFBLBQYAAAAABAAEAPUAAACJAwAAAAA=&#10;" fillcolor="#8d8d8d" stroked="f" strokeweight="1pt"/>
              </v:group>
            </v:group>
          </w:pict>
        </mc:Fallback>
      </mc:AlternateContent>
    </w:r>
    <w:r w:rsidR="007A4601">
      <w:fldChar w:fldCharType="begin"/>
    </w:r>
    <w:r w:rsidR="007A4601">
      <w:instrText>PAGE   \* MERGEFORMAT</w:instrText>
    </w:r>
    <w:r w:rsidR="007A4601">
      <w:fldChar w:fldCharType="separate"/>
    </w:r>
    <w:r w:rsidR="008732F5">
      <w:rPr>
        <w:noProof/>
      </w:rPr>
      <w:t>2</w:t>
    </w:r>
    <w:r w:rsidR="007A4601">
      <w:fldChar w:fldCharType="end"/>
    </w:r>
  </w:p>
  <w:p w14:paraId="7CCC0A6B" w14:textId="77777777" w:rsidR="00340F72" w:rsidRDefault="00340F72" w:rsidP="00340F72">
    <w:pPr>
      <w:pStyle w:val="Fuzeile"/>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1BE5" w14:textId="08F8FF76" w:rsidR="00340F72" w:rsidRPr="00340F72" w:rsidRDefault="00342F44" w:rsidP="00340F72">
    <w:pPr>
      <w:pStyle w:val="Fuzeile"/>
      <w:tabs>
        <w:tab w:val="left" w:pos="3069"/>
        <w:tab w:val="left" w:pos="3120"/>
        <w:tab w:val="right" w:pos="14286"/>
      </w:tabs>
      <w:rPr>
        <w:rFonts w:cs="Arial"/>
      </w:rPr>
    </w:pPr>
    <w:r w:rsidRPr="00342F44">
      <w:rPr>
        <w:rFonts w:cs="Arial"/>
      </w:rPr>
      <mc:AlternateContent>
        <mc:Choice Requires="wpg">
          <w:drawing>
            <wp:anchor distT="0" distB="0" distL="114300" distR="114300" simplePos="0" relativeHeight="251696640" behindDoc="0" locked="0" layoutInCell="1" allowOverlap="1" wp14:anchorId="2499B240" wp14:editId="4B6912DA">
              <wp:simplePos x="0" y="0"/>
              <wp:positionH relativeFrom="page">
                <wp:align>center</wp:align>
              </wp:positionH>
              <wp:positionV relativeFrom="paragraph">
                <wp:posOffset>-119399</wp:posOffset>
              </wp:positionV>
              <wp:extent cx="9068745" cy="240672"/>
              <wp:effectExtent l="0" t="0" r="0" b="0"/>
              <wp:wrapNone/>
              <wp:docPr id="321" name="Gruppieren 10"/>
              <wp:cNvGraphicFramePr/>
              <a:graphic xmlns:a="http://schemas.openxmlformats.org/drawingml/2006/main">
                <a:graphicData uri="http://schemas.microsoft.com/office/word/2010/wordprocessingGroup">
                  <wpg:wgp>
                    <wpg:cNvGrpSpPr/>
                    <wpg:grpSpPr>
                      <a:xfrm>
                        <a:off x="0" y="0"/>
                        <a:ext cx="9068745" cy="240672"/>
                        <a:chOff x="0" y="0"/>
                        <a:chExt cx="9068744" cy="240672"/>
                      </a:xfrm>
                    </wpg:grpSpPr>
                    <wpg:grpSp>
                      <wpg:cNvPr id="322" name="Gruppieren 322"/>
                      <wpg:cNvGrpSpPr/>
                      <wpg:grpSpPr>
                        <a:xfrm>
                          <a:off x="78135" y="0"/>
                          <a:ext cx="8990609" cy="73088"/>
                          <a:chOff x="78135" y="0"/>
                          <a:chExt cx="8903921" cy="73088"/>
                        </a:xfrm>
                      </wpg:grpSpPr>
                      <wps:wsp>
                        <wps:cNvPr id="323" name="Rechteck 323"/>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4" name="Rechteck 324"/>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5" name="Rechteck 325"/>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6" name="Rechteck 326"/>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 name="Rechteck 327"/>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9" name="Textfeld 12"/>
                      <wps:cNvSpPr txBox="1"/>
                      <wps:spPr>
                        <a:xfrm>
                          <a:off x="0" y="32392"/>
                          <a:ext cx="5695949" cy="208280"/>
                        </a:xfrm>
                        <a:prstGeom prst="rect">
                          <a:avLst/>
                        </a:prstGeom>
                        <a:noFill/>
                      </wps:spPr>
                      <wps:txbx>
                        <w:txbxContent>
                          <w:p w14:paraId="6B1D71FB" w14:textId="77777777" w:rsidR="00342F44" w:rsidRDefault="00342F44" w:rsidP="00342F44">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2499B240" id="Gruppieren 10" o:spid="_x0000_s1064" style="position:absolute;margin-left:0;margin-top:-9.4pt;width:714.05pt;height:18.95pt;z-index:251696640;mso-position-horizontal:center;mso-position-horizontal-relative:page" coordsize="9068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">
              <v:group id="Gruppieren 322" o:spid="_x0000_s1065" style="position:absolute;left:781;width:89906;height:730" coordorigin="781"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rect id="Rechteck 323" o:spid="_x0000_s1066" style="position:absolute;left:781;top:10;width:32178;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3QMYA&#10;AADcAAAADwAAAGRycy9kb3ducmV2LnhtbESPQWsCMRSE70L/Q3iFXqRmXcEuq1HahUovRbQ9eHxs&#10;XpOlm5ftJtW1v74RBI/DzHzDLNeDa8WR+tB4VjCdZCCIa68bNgo+P14fCxAhImtsPZOCMwVYr+5G&#10;Syy1P/GOjvtoRIJwKFGBjbErpQy1JYdh4jvi5H353mFMsjdS93hKcNfKPMvm0mHDacFiR5Wl+nv/&#10;6xS8/I2L6eGp4kpuivx9a+fGmR+lHu6H5wWISEO8ha/tN61gls/gciY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S3QMYAAADcAAAADwAAAAAAAAAAAAAAAACYAgAAZHJz&#10;L2Rvd25yZXYueG1sUEsFBgAAAAAEAAQA9QAAAIsDAAAAAA==&#10;" fillcolor="#ddd" stroked="f" strokeweight="1pt"/>
                <v:rect id="Rechteck 324" o:spid="_x0000_s1067" style="position:absolute;left:33250;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vNMcA&#10;AADcAAAADwAAAGRycy9kb3ducmV2LnhtbESPQUsDMRSE74L/ITyhF2mzXaVdtk1Lu6B4kWLbQ4+P&#10;zTNZ3LxsN7Fd/fVGEDwOM/MNs1wPrhUX6kPjWcF0koEgrr1u2Cg4Hp7GBYgQkTW2nknBFwVYr25v&#10;llhqf+U3uuyjEQnCoUQFNsaulDLUlhyGie+Ik/fue4cxyd5I3eM1wV0r8yybSYcNpwWLHVWW6o/9&#10;p1Ow/b4vpqd5xZV8LvLXnZ0ZZ85Kje6GzQJEpCH+h//aL1rBQ/4I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9LzTHAAAA3AAAAA8AAAAAAAAAAAAAAAAAmAIAAGRy&#10;cy9kb3ducmV2LnhtbFBLBQYAAAAABAAEAPUAAACMAwAAAAA=&#10;" fillcolor="#ddd" stroked="f" strokeweight="1pt"/>
                <v:rect id="Rechteck 325" o:spid="_x0000_s1068" style="position:absolute;left:4458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a3cQA&#10;AADcAAAADwAAAGRycy9kb3ducmV2LnhtbESPQWvCQBSE74X+h+UVvNWNilVSVxGJYA8eGgNeH9nX&#10;bDD7NmQ3Mf57t1DocZiZb5jNbrSNGKjztWMFs2kCgrh0uuZKQXE5vq9B+ICssXFMCh7kYbd9fdlg&#10;qt2dv2nIQyUihH2KCkwIbSqlLw1Z9FPXEkfvx3UWQ5RdJXWH9wi3jZwnyYe0WHNcMNjSwVB5y3ur&#10;YEl0Ltv+a7ja6pyZ2TVb+Vuh1ORt3H+CCDSG//Bf+6QVLOZL+D0Tj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Gt3EAAAA3AAAAA8AAAAAAAAAAAAAAAAAmAIAAGRycy9k&#10;b3ducmV2LnhtbFBLBQYAAAAABAAEAPUAAACJAwAAAAA=&#10;" fillcolor="#bebebe" stroked="f" strokeweight="1pt"/>
                <v:rect id="Rechteck 326" o:spid="_x0000_s1069" style="position:absolute;left:5594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EqsIA&#10;AADcAAAADwAAAGRycy9kb3ducmV2LnhtbESPzarCMBSE9xd8h3AEd9dU5apUo4goeBcu/AG3h+bY&#10;FJuT0sRa394IgsthZr5h5svWlqKh2heOFQz6CQjizOmCcwXn0/Z3CsIHZI2lY1LwJA/LRednjql2&#10;Dz5Qcwy5iBD2KSowIVSplD4zZNH3XUUcvaurLYYo61zqGh8Rbks5TJKxtFhwXDBY0dpQdjverYI/&#10;on1W3f+bi833GzO4bCb+dlaq121XMxCB2vANf9o7rWA0HMP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4SqwgAAANwAAAAPAAAAAAAAAAAAAAAAAJgCAABkcnMvZG93&#10;bnJldi54bWxQSwUGAAAAAAQABAD1AAAAhwMAAAAA&#10;" fillcolor="#bebebe" stroked="f" strokeweight="1pt"/>
                <v:rect id="Rechteck 327" o:spid="_x0000_s1070" style="position:absolute;left:67342;top:10;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hFMUA&#10;AADcAAAADwAAAGRycy9kb3ducmV2LnhtbESPQWvCQBSE70L/w/IKvdWNFmyJbkJpVdSLNK33R/Y1&#10;iWbfhuyaRH+9Wyh4HGbmG2aRDqYWHbWusqxgMo5AEOdWV1wo+PlePb+BcB5ZY22ZFFzIQZo8jBYY&#10;a9vzF3WZL0SAsItRQel9E0vp8pIMurFtiIP3a1uDPsi2kLrFPsBNLadRNJMGKw4LJTb0UVJ+ys5G&#10;Ae13x6XU/WGyPR0vRbe+bpv1p1JPj8P7HISnwd/D/+2NVvAyfYW/M+EI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WEUxQAAANwAAAAPAAAAAAAAAAAAAAAAAJgCAABkcnMv&#10;ZG93bnJldi54bWxQSwUGAAAAAAQABAD1AAAAigMAAAAA&#10;" fillcolor="#8d8d8d" stroked="f" strokeweight="1pt"/>
                <v:rect id="Rechteck 328" o:spid="_x0000_s1071" style="position:absolute;left:7880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1ZsIA&#10;AADcAAAADwAAAGRycy9kb3ducmV2LnhtbERPy2rCQBTdF/oPwy1010y0UCTNKKJWajdirPtL5prn&#10;3AmZaRL79Z1FweXhvNPVZFoxUO8qywpmUQyCOLe64kLB9/njZQHCeWSNrWVScCMHq+XjQ4qJtiOf&#10;aMh8IUIIuwQVlN53iZQuL8mgi2xHHLir7Q36APtC6h7HEG5aOY/jN2mw4tBQYkebkvIm+zEK6PhV&#10;76QeL7NDU9+KYf976PZbpZ6fpvU7CE+Tv4v/3Z9awes8rA1nw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7vVmwgAAANwAAAAPAAAAAAAAAAAAAAAAAJgCAABkcnMvZG93&#10;bnJldi54bWxQSwUGAAAAAAQABAD1AAAAhwMAAAAA&#10;" fillcolor="#8d8d8d" stroked="f" strokeweight="1pt"/>
              </v:group>
              <v:shapetype id="_x0000_t202" coordsize="21600,21600" o:spt="202" path="m,l,21600r21600,l21600,xe">
                <v:stroke joinstyle="miter"/>
                <v:path gradientshapeok="t" o:connecttype="rect"/>
              </v:shapetype>
              <v:shape id="Textfeld 12" o:spid="_x0000_s1072" type="#_x0000_t202" style="position:absolute;top:323;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14:paraId="6B1D71FB" w14:textId="77777777" w:rsidR="00342F44" w:rsidRDefault="00342F44" w:rsidP="00342F44">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w10:wrap anchorx="page"/>
            </v:group>
          </w:pict>
        </mc:Fallback>
      </mc:AlternateContent>
    </w:r>
    <w:r w:rsidR="00CB16F1" w:rsidRPr="00340F72">
      <w:rPr>
        <w:rFonts w:cs="Arial"/>
      </w:rPr>
      <w:tab/>
    </w:r>
    <w:r w:rsidR="00340F72">
      <w:rPr>
        <w:rFonts w:cs="Arial"/>
      </w:rPr>
      <w:tab/>
    </w:r>
    <w:r w:rsidR="00CB16F1" w:rsidRPr="00340F72">
      <w:rPr>
        <w:rFonts w:cs="Arial"/>
      </w:rPr>
      <w:tab/>
    </w:r>
    <w:r w:rsidR="00CB16F1" w:rsidRPr="00340F72">
      <w:rPr>
        <w:rFonts w:cs="Arial"/>
      </w:rPr>
      <w:tab/>
    </w:r>
    <w:r w:rsidR="00CB16F1" w:rsidRPr="00340F72">
      <w:rPr>
        <w:rFonts w:cs="Arial"/>
      </w:rPr>
      <w:tab/>
    </w:r>
  </w:p>
  <w:p w14:paraId="2FF7014D" w14:textId="5F7B38B1" w:rsidR="00340F72" w:rsidRPr="00340F72" w:rsidRDefault="007A4601" w:rsidP="00340F72">
    <w:pPr>
      <w:pStyle w:val="Fuzeile"/>
      <w:jc w:val="right"/>
      <w:rPr>
        <w:rFonts w:cs="Arial"/>
        <w:sz w:val="20"/>
        <w:szCs w:val="20"/>
      </w:rPr>
    </w:pPr>
    <w:r w:rsidRPr="00340F72">
      <w:rPr>
        <w:rFonts w:cs="Arial"/>
        <w:sz w:val="20"/>
        <w:szCs w:val="20"/>
      </w:rPr>
      <w:fldChar w:fldCharType="begin"/>
    </w:r>
    <w:r w:rsidRPr="00340F72">
      <w:rPr>
        <w:rFonts w:cs="Arial"/>
        <w:sz w:val="20"/>
        <w:szCs w:val="20"/>
      </w:rPr>
      <w:instrText>PAGE   \* MERGEFORMAT</w:instrText>
    </w:r>
    <w:r w:rsidRPr="00340F72">
      <w:rPr>
        <w:rFonts w:cs="Arial"/>
        <w:sz w:val="20"/>
        <w:szCs w:val="20"/>
      </w:rPr>
      <w:fldChar w:fldCharType="separate"/>
    </w:r>
    <w:r w:rsidR="008732F5">
      <w:rPr>
        <w:rFonts w:cs="Arial"/>
        <w:noProof/>
        <w:sz w:val="20"/>
        <w:szCs w:val="20"/>
      </w:rPr>
      <w:t>4</w:t>
    </w:r>
    <w:r w:rsidRPr="00340F72">
      <w:rPr>
        <w:rFonts w:cs="Arial"/>
        <w:sz w:val="20"/>
        <w:szCs w:val="20"/>
      </w:rPr>
      <w:fldChar w:fldCharType="end"/>
    </w:r>
  </w:p>
  <w:p w14:paraId="31F9AA09" w14:textId="77777777" w:rsidR="00340F72" w:rsidRPr="00340F72" w:rsidRDefault="00340F72" w:rsidP="00340F72">
    <w:pPr>
      <w:pStyle w:val="Fuzeile"/>
      <w:ind w:left="-567"/>
      <w:jc w:val="right"/>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A857" w14:textId="1A942FE1" w:rsidR="00340F72" w:rsidRPr="00B56BCE" w:rsidRDefault="00B56BCE" w:rsidP="00340F72">
    <w:pPr>
      <w:pStyle w:val="Fuzeile"/>
      <w:jc w:val="right"/>
      <w:rPr>
        <w:rFonts w:asciiTheme="minorHAnsi" w:hAnsiTheme="minorHAnsi" w:cstheme="minorHAnsi"/>
        <w:sz w:val="20"/>
        <w:szCs w:val="20"/>
      </w:rPr>
    </w:pPr>
    <w:r w:rsidRPr="00B56BCE">
      <w:rPr>
        <w:rFonts w:asciiTheme="minorHAnsi" w:hAnsiTheme="minorHAnsi" w:cstheme="minorHAnsi"/>
        <w:noProof/>
        <w:sz w:val="20"/>
        <w:szCs w:val="20"/>
        <w:lang w:eastAsia="de-DE"/>
      </w:rPr>
      <mc:AlternateContent>
        <mc:Choice Requires="wpg">
          <w:drawing>
            <wp:anchor distT="0" distB="0" distL="114300" distR="114300" simplePos="0" relativeHeight="251690496" behindDoc="1" locked="0" layoutInCell="1" allowOverlap="1" wp14:anchorId="0A878D90" wp14:editId="3800C193">
              <wp:simplePos x="0" y="0"/>
              <wp:positionH relativeFrom="column">
                <wp:posOffset>-88443</wp:posOffset>
              </wp:positionH>
              <wp:positionV relativeFrom="paragraph">
                <wp:posOffset>-155829</wp:posOffset>
              </wp:positionV>
              <wp:extent cx="5848962" cy="314554"/>
              <wp:effectExtent l="0" t="0" r="0" b="0"/>
              <wp:wrapNone/>
              <wp:docPr id="268" name="Gruppieren 1"/>
              <wp:cNvGraphicFramePr/>
              <a:graphic xmlns:a="http://schemas.openxmlformats.org/drawingml/2006/main">
                <a:graphicData uri="http://schemas.microsoft.com/office/word/2010/wordprocessingGroup">
                  <wpg:wgp>
                    <wpg:cNvGrpSpPr/>
                    <wpg:grpSpPr>
                      <a:xfrm>
                        <a:off x="0" y="0"/>
                        <a:ext cx="5848962" cy="314554"/>
                        <a:chOff x="0" y="0"/>
                        <a:chExt cx="5848962" cy="314554"/>
                      </a:xfrm>
                    </wpg:grpSpPr>
                    <wps:wsp>
                      <wps:cNvPr id="270" name="Textfeld 2"/>
                      <wps:cNvSpPr txBox="1"/>
                      <wps:spPr>
                        <a:xfrm>
                          <a:off x="0" y="35912"/>
                          <a:ext cx="5695950" cy="278642"/>
                        </a:xfrm>
                        <a:prstGeom prst="rect">
                          <a:avLst/>
                        </a:prstGeom>
                        <a:noFill/>
                      </wps:spPr>
                      <wps:txbx>
                        <w:txbxContent>
                          <w:p w14:paraId="6E106DC0" w14:textId="77777777" w:rsidR="00B56BCE" w:rsidRPr="00342F44" w:rsidRDefault="00B56BCE" w:rsidP="00B56BCE">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71" name="Gruppieren 271"/>
                      <wpg:cNvGrpSpPr/>
                      <wpg:grpSpPr>
                        <a:xfrm>
                          <a:off x="88962" y="0"/>
                          <a:ext cx="5760000" cy="73088"/>
                          <a:chOff x="88962" y="0"/>
                          <a:chExt cx="5588178" cy="73088"/>
                        </a:xfrm>
                      </wpg:grpSpPr>
                      <wps:wsp>
                        <wps:cNvPr id="272" name="Rechteck 27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echteck 27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echteck 27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echteck 27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echteck 27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echteck 27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A878D90" id="_x0000_s1075" style="position:absolute;left:0;text-align:left;margin-left:-6.95pt;margin-top:-12.25pt;width:460.55pt;height:24.75pt;z-index:-251625984;mso-height-relative:margin" coordsize="5848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">
              <v:shapetype id="_x0000_t202" coordsize="21600,21600" o:spt="202" path="m,l,21600r21600,l21600,xe">
                <v:stroke joinstyle="miter"/>
                <v:path gradientshapeok="t" o:connecttype="rect"/>
              </v:shapetype>
              <v:shape id="Textfeld 2" o:spid="_x0000_s1076" type="#_x0000_t202" style="position:absolute;top:359;width:56959;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6E106DC0" w14:textId="77777777" w:rsidR="00B56BCE" w:rsidRPr="00342F44" w:rsidRDefault="00B56BCE" w:rsidP="00B56BCE">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v:textbox>
              </v:shape>
              <v:group id="Gruppieren 271" o:spid="_x0000_s1077"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rect id="Rechteck 272" o:spid="_x0000_s1078"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yW8YA&#10;AADcAAAADwAAAGRycy9kb3ducmV2LnhtbESPQWsCMRSE7wX/Q3iCl1Kz7kGXrVF0oeKllKoHj4/N&#10;a7J087LdRN321zeFgsdhZr5hluvBteJKfWg8K5hNMxDEtdcNGwWn48tTASJEZI2tZ1LwTQHWq9HD&#10;Ekvtb/xO10M0IkE4lKjAxtiVUobaksMw9R1x8j587zAm2Rupe7wluGtlnmVz6bDhtGCxo8pS/Xm4&#10;OAXbn8didl5UXMldkb++2blx5kupyXjYPIOINMR7+L+91wryRQ5/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oyW8YAAADcAAAADwAAAAAAAAAAAAAAAACYAgAAZHJz&#10;L2Rvd25yZXYueG1sUEsFBgAAAAAEAAQA9QAAAIsDAAAAAA==&#10;" fillcolor="#ddd" stroked="f" strokeweight="1pt"/>
                <v:rect id="Rechteck 273" o:spid="_x0000_s1079"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XwMYA&#10;AADcAAAADwAAAGRycy9kb3ducmV2LnhtbESPQWsCMRSE70L/Q3iFXqRmXUGX1SjtQsWLlNoePD42&#10;r8nSzct2k+raX98IBY/DzHzDrDaDa8WJ+tB4VjCdZCCIa68bNgo+3l8eCxAhImtsPZOCCwXYrO9G&#10;Kyy1P/MbnQ7RiAThUKICG2NXShlqSw7DxHfEyfv0vcOYZG+k7vGc4K6VeZbNpcOG04LFjipL9dfh&#10;xyl4/h0X0+Oi4kpui3z/aufGmW+lHu6HpyWISEO8hf/bO60gX8zge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XwMYAAADcAAAADwAAAAAAAAAAAAAAAACYAgAAZHJz&#10;L2Rvd25yZXYueG1sUEsFBgAAAAAEAAQA9QAAAIsDAAAAAA==&#10;" fillcolor="#ddd" stroked="f" strokeweight="1pt"/>
                <v:rect id="Rechteck 274" o:spid="_x0000_s1080"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fxsMA&#10;AADcAAAADwAAAGRycy9kb3ducmV2LnhtbESPT4vCMBTE74LfITzBm00VV6U2iiwuuAcP/gGvj+bZ&#10;FJuX0sRav/1mYWGPw8z8hsm3va1FR62vHCuYJikI4sLpiksF18vXZAXCB2SNtWNS8CYP281wkGOm&#10;3YtP1J1DKSKEfYYKTAhNJqUvDFn0iWuIo3d3rcUQZVtK3eIrwm0tZ2m6kBYrjgsGG/o0VDzOT6vg&#10;g+hYNM/v7mbL495Mb/ulf1yVGo/63RpEoD78h//aB61gtpz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fxsMAAADcAAAADwAAAAAAAAAAAAAAAACYAgAAZHJzL2Rv&#10;d25yZXYueG1sUEsFBgAAAAAEAAQA9QAAAIgDAAAAAA==&#10;" fillcolor="#bebebe" stroked="f" strokeweight="1pt"/>
                <v:rect id="Rechteck 275" o:spid="_x0000_s1081"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6XcQA&#10;AADcAAAADwAAAGRycy9kb3ducmV2LnhtbESPT4vCMBTE7wt+h/CEva1pC26XrlFEFHYPPfgHvD6a&#10;Z1NsXkoTa/32ZmHB4zAzv2EWq9G2YqDeN44VpLMEBHHldMO1gtNx9/EFwgdkja1jUvAgD6vl5G2B&#10;hXZ33tNwCLWIEPYFKjAhdIWUvjJk0c9cRxy9i+sthij7Wuoe7xFuW5klyae02HBcMNjRxlB1Pdys&#10;gjlRWXW33+Fs63Jr0vM299eTUu/Tcf0NItAYXuH/9o9WkOVz+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Ol3EAAAA3AAAAA8AAAAAAAAAAAAAAAAAmAIAAGRycy9k&#10;b3ducmV2LnhtbFBLBQYAAAAABAAEAPUAAACJAwAAAAA=&#10;" fillcolor="#bebebe" stroked="f" strokeweight="1pt"/>
                <v:rect id="Rechteck 276" o:spid="_x0000_s1082"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D8QA&#10;AADcAAAADwAAAGRycy9kb3ducmV2LnhtbESPQYvCMBSE74L/ITxhb5rqwZVqFHFXWb3Iunp/NM+2&#10;2ryUJrZ1f70RBI/DzHzDzBatKURNlcstKxgOIhDEidU5pwqOf+v+BITzyBoLy6TgTg4W825nhrG2&#10;Df9SffCpCBB2MSrIvC9jKV2SkUE3sCVx8M62MuiDrFKpK2wC3BRyFEVjaTDnsJBhSauMkuvhZhTQ&#10;fnf5lro5DbfXyz2tN//bcvOl1EevXU5BeGr9O/xq/2gFo88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5A/EAAAA3AAAAA8AAAAAAAAAAAAAAAAAmAIAAGRycy9k&#10;b3ducmV2LnhtbFBLBQYAAAAABAAEAPUAAACJAwAAAAA=&#10;" fillcolor="#8d8d8d" stroked="f" strokeweight="1pt"/>
                <v:rect id="Rechteck 277" o:spid="_x0000_s1083"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BlMUA&#10;AADcAAAADwAAAGRycy9kb3ducmV2LnhtbESPT2vCQBTE7wW/w/KE3uomHpoSXUXUSu2l1Or9kX0m&#10;Mdm3IbvNn376bqHgcZiZ3zDL9WBq0VHrSssK4lkEgjizuuRcwfnr9ekFhPPIGmvLpGAkB+vV5GGJ&#10;qbY9f1J38rkIEHYpKii8b1IpXVaQQTezDXHwrrY16INsc6lb7APc1HIeRc/SYMlhocCGtgVl1enb&#10;KKCP99te6v4SH6vbmHeHn2Nz2Cn1OB02CxCeBn8P/7fftIJ5ks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0GUxQAAANwAAAAPAAAAAAAAAAAAAAAAAJgCAABkcnMv&#10;ZG93bnJldi54bWxQSwUGAAAAAAQABAD1AAAAigMAAAAA&#10;" fillcolor="#8d8d8d" stroked="f" strokeweight="1pt"/>
              </v:group>
            </v:group>
          </w:pict>
        </mc:Fallback>
      </mc:AlternateContent>
    </w:r>
    <w:r w:rsidR="007A4601" w:rsidRPr="00B56BCE">
      <w:rPr>
        <w:rFonts w:asciiTheme="minorHAnsi" w:hAnsiTheme="minorHAnsi" w:cstheme="minorHAnsi"/>
        <w:sz w:val="20"/>
        <w:szCs w:val="20"/>
      </w:rPr>
      <w:fldChar w:fldCharType="begin"/>
    </w:r>
    <w:r w:rsidR="007A4601" w:rsidRPr="00B56BCE">
      <w:rPr>
        <w:rFonts w:asciiTheme="minorHAnsi" w:hAnsiTheme="minorHAnsi" w:cstheme="minorHAnsi"/>
        <w:sz w:val="20"/>
        <w:szCs w:val="20"/>
      </w:rPr>
      <w:instrText>PAGE   \* MERGEFORMAT</w:instrText>
    </w:r>
    <w:r w:rsidR="007A4601" w:rsidRPr="00B56BCE">
      <w:rPr>
        <w:rFonts w:asciiTheme="minorHAnsi" w:hAnsiTheme="minorHAnsi" w:cstheme="minorHAnsi"/>
        <w:sz w:val="20"/>
        <w:szCs w:val="20"/>
      </w:rPr>
      <w:fldChar w:fldCharType="separate"/>
    </w:r>
    <w:r w:rsidR="008732F5">
      <w:rPr>
        <w:rFonts w:asciiTheme="minorHAnsi" w:hAnsiTheme="minorHAnsi" w:cstheme="minorHAnsi"/>
        <w:noProof/>
        <w:sz w:val="20"/>
        <w:szCs w:val="20"/>
      </w:rPr>
      <w:t>8</w:t>
    </w:r>
    <w:r w:rsidR="007A4601" w:rsidRPr="00B56BCE">
      <w:rPr>
        <w:rFonts w:asciiTheme="minorHAnsi" w:hAnsiTheme="minorHAnsi" w:cstheme="minorHAnsi"/>
        <w:sz w:val="20"/>
        <w:szCs w:val="20"/>
      </w:rPr>
      <w:fldChar w:fldCharType="end"/>
    </w:r>
  </w:p>
  <w:p w14:paraId="6F1CC202" w14:textId="77777777" w:rsidR="00340F72" w:rsidRPr="001B40D4" w:rsidRDefault="00340F72" w:rsidP="00340F72">
    <w:pPr>
      <w:pStyle w:val="Fuzeile"/>
      <w:ind w:left="-567"/>
      <w:jc w:val="right"/>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939A" w14:textId="25581430" w:rsidR="00340F72" w:rsidRPr="00F518C5" w:rsidRDefault="00F518C5" w:rsidP="00F518C5">
    <w:pPr>
      <w:pStyle w:val="Fuzeile"/>
      <w:tabs>
        <w:tab w:val="clear" w:pos="4536"/>
        <w:tab w:val="clear" w:pos="9072"/>
        <w:tab w:val="left" w:pos="2865"/>
      </w:tabs>
      <w:rPr>
        <w:rFonts w:asciiTheme="minorHAnsi" w:hAnsiTheme="minorHAnsi" w:cstheme="minorHAnsi"/>
      </w:rPr>
    </w:pPr>
    <w:r w:rsidRPr="00F518C5">
      <w:rPr>
        <w:rFonts w:asciiTheme="minorHAnsi" w:hAnsiTheme="minorHAnsi" w:cstheme="minorHAnsi"/>
        <w:noProof/>
        <w:lang w:eastAsia="de-DE"/>
      </w:rPr>
      <mc:AlternateContent>
        <mc:Choice Requires="wpg">
          <w:drawing>
            <wp:anchor distT="0" distB="0" distL="114300" distR="114300" simplePos="0" relativeHeight="251692544" behindDoc="1" locked="0" layoutInCell="1" allowOverlap="1" wp14:anchorId="303DBEE9" wp14:editId="0002D6C7">
              <wp:simplePos x="0" y="0"/>
              <wp:positionH relativeFrom="column">
                <wp:posOffset>-17831</wp:posOffset>
              </wp:positionH>
              <wp:positionV relativeFrom="paragraph">
                <wp:posOffset>5639</wp:posOffset>
              </wp:positionV>
              <wp:extent cx="9068745" cy="335733"/>
              <wp:effectExtent l="0" t="0" r="0" b="0"/>
              <wp:wrapNone/>
              <wp:docPr id="299" name="Gruppieren 10"/>
              <wp:cNvGraphicFramePr/>
              <a:graphic xmlns:a="http://schemas.openxmlformats.org/drawingml/2006/main">
                <a:graphicData uri="http://schemas.microsoft.com/office/word/2010/wordprocessingGroup">
                  <wpg:wgp>
                    <wpg:cNvGrpSpPr/>
                    <wpg:grpSpPr>
                      <a:xfrm>
                        <a:off x="0" y="0"/>
                        <a:ext cx="9068745" cy="335733"/>
                        <a:chOff x="0" y="0"/>
                        <a:chExt cx="9068744" cy="335733"/>
                      </a:xfrm>
                    </wpg:grpSpPr>
                    <wpg:grpSp>
                      <wpg:cNvPr id="300" name="Gruppieren 300"/>
                      <wpg:cNvGrpSpPr/>
                      <wpg:grpSpPr>
                        <a:xfrm>
                          <a:off x="78135" y="0"/>
                          <a:ext cx="8990609" cy="73088"/>
                          <a:chOff x="78135" y="0"/>
                          <a:chExt cx="8903921" cy="73088"/>
                        </a:xfrm>
                      </wpg:grpSpPr>
                      <wps:wsp>
                        <wps:cNvPr id="301" name="Rechteck 301"/>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2" name="Rechteck 302"/>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Rechteck 303"/>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Rechteck 304"/>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 name="Rechteck 305"/>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6" name="Rechteck 306"/>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7" name="Textfeld 12"/>
                      <wps:cNvSpPr txBox="1"/>
                      <wps:spPr>
                        <a:xfrm>
                          <a:off x="0" y="127453"/>
                          <a:ext cx="5695949" cy="208280"/>
                        </a:xfrm>
                        <a:prstGeom prst="rect">
                          <a:avLst/>
                        </a:prstGeom>
                        <a:noFill/>
                      </wps:spPr>
                      <wps:txbx>
                        <w:txbxContent>
                          <w:p w14:paraId="136D6ABD" w14:textId="77777777" w:rsidR="00F518C5" w:rsidRPr="00342F44" w:rsidRDefault="00F518C5" w:rsidP="00F518C5">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14:sizeRelV relativeFrom="margin">
                <wp14:pctHeight>0</wp14:pctHeight>
              </wp14:sizeRelV>
            </wp:anchor>
          </w:drawing>
        </mc:Choice>
        <mc:Fallback>
          <w:pict>
            <v:group w14:anchorId="303DBEE9" id="_x0000_s1115" style="position:absolute;margin-left:-1.4pt;margin-top:.45pt;width:714.05pt;height:26.45pt;z-index:-251623936;mso-height-relative:margin" coordsize="90687,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">
              <v:group id="Gruppieren 300" o:spid="_x0000_s1116" style="position:absolute;left:781;width:89906;height:730" coordorigin="781"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hteck 301" o:spid="_x0000_s1117" style="position:absolute;left:781;top:10;width:32178;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MYA&#10;AADcAAAADwAAAGRycy9kb3ducmV2LnhtbESPQWsCMRSE7wX/Q3iFXopmV0GX1Sh2oaUXKdoePD42&#10;z2Tp5mW7SXXrrzeFQo/DzHzDrDaDa8WZ+tB4VpBPMhDEtdcNGwUf78/jAkSIyBpbz6TghwJs1qO7&#10;FZbaX3hP50M0IkE4lKjAxtiVUobaksMw8R1x8k6+dxiT7I3UPV4S3LVymmVz6bDhtGCxo8pS/Xn4&#10;dgqero9FflxUXMmXYrp7s3PjzJdSD/fDdgki0hD/w3/tV61gluXweyYd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MYAAADcAAAADwAAAAAAAAAAAAAAAACYAgAAZHJz&#10;L2Rvd25yZXYueG1sUEsFBgAAAAAEAAQA9QAAAIsDAAAAAA==&#10;" fillcolor="#ddd" stroked="f" strokeweight="1pt"/>
                <v:rect id="Rechteck 302" o:spid="_x0000_s1118" style="position:absolute;left:33250;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Ou8YA&#10;AADcAAAADwAAAGRycy9kb3ducmV2LnhtbESPQWsCMRSE7wX/Q3iFXkrNuoIuW6PoQosXKdoeenxs&#10;XpOlm5d1k+rqrzeFQo/DzHzDLFaDa8WJ+tB4VjAZZyCIa68bNgo+3l+eChAhImtsPZOCCwVYLUd3&#10;Cyy1P/OeTodoRIJwKFGBjbErpQy1JYdh7Dvi5H353mFMsjdS93hOcNfKPMtm0mHDacFiR5Wl+vvw&#10;4xRsro/F5HNecSVfi3z3ZmfGmaNSD/fD+hlEpCH+h//aW61gmuXwe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1Ou8YAAADcAAAADwAAAAAAAAAAAAAAAACYAgAAZHJz&#10;L2Rvd25yZXYueG1sUEsFBgAAAAAEAAQA9QAAAIsDAAAAAA==&#10;" fillcolor="#ddd" stroked="f" strokeweight="1pt"/>
                <v:rect id="Rechteck 303" o:spid="_x0000_s1119" style="position:absolute;left:4458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7UsIA&#10;AADcAAAADwAAAGRycy9kb3ducmV2LnhtbESPQYvCMBSE7wv+h/AEb2uq4irVKCIKevCwKnh9NM+m&#10;2LyUJtb6740geBxm5htmvmxtKRqqfeFYwaCfgCDOnC44V3A+bX+nIHxA1lg6JgVP8rBcdH7mmGr3&#10;4H9qjiEXEcI+RQUmhCqV0meGLPq+q4ijd3W1xRBlnUtd4yPCbSmHSfInLRYcFwxWtDaU3Y53q2BM&#10;dMiq+7652PywMYPLZuJvZ6V63XY1AxGoDd/wp73TCkbJC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XtSwgAAANwAAAAPAAAAAAAAAAAAAAAAAJgCAABkcnMvZG93&#10;bnJldi54bWxQSwUGAAAAAAQABAD1AAAAhwMAAAAA&#10;" fillcolor="#bebebe" stroked="f" strokeweight="1pt"/>
                <v:rect id="Rechteck 304" o:spid="_x0000_s1120" style="position:absolute;left:5594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jJsMA&#10;AADcAAAADwAAAGRycy9kb3ducmV2LnhtbESPQYvCMBSE78L+h/AEb5qqqyvVKIsouAcPdgWvj+bZ&#10;FJuX0sRa/71ZWPA4zMw3zGrT2Uq01PjSsYLxKAFBnDtdcqHg/LsfLkD4gKyxckwKnuRhs/7orTDV&#10;7sEnarNQiAhhn6ICE0KdSulzQxb9yNXE0bu6xmKIsimkbvAR4baSkySZS4slxwWDNW0N5bfsbhXM&#10;iI55ff9pL7Y47sz4svvyt7NSg373vQQRqAvv8H/7oBVMk0/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DjJsMAAADcAAAADwAAAAAAAAAAAAAAAACYAgAAZHJzL2Rv&#10;d25yZXYueG1sUEsFBgAAAAAEAAQA9QAAAIgDAAAAAA==&#10;" fillcolor="#bebebe" stroked="f" strokeweight="1pt"/>
                <v:rect id="Rechteck 305" o:spid="_x0000_s1121" style="position:absolute;left:67342;top:10;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GmMUA&#10;AADcAAAADwAAAGRycy9kb3ducmV2LnhtbESPQWvCQBSE7wX/w/IK3urGSkuJbkKxKupFtHp/ZJ9J&#10;NPs2ZNck9te7hUKPw8x8w8zS3lSipcaVlhWMRxEI4szqknMFx+/lywcI55E1VpZJwZ0cpMngaYax&#10;th3vqT34XAQIuxgVFN7XsZQuK8igG9maOHhn2xj0QTa51A12AW4q+RpF79JgyWGhwJrmBWXXw80o&#10;oN32spC6O40318s9b1c/m3r1pdTwuf+cgvDU+//wX3utFUyiN/g9E46AT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aYxQAAANwAAAAPAAAAAAAAAAAAAAAAAJgCAABkcnMv&#10;ZG93bnJldi54bWxQSwUGAAAAAAQABAD1AAAAigMAAAAA&#10;" fillcolor="#8d8d8d" stroked="f" strokeweight="1pt"/>
                <v:rect id="Rechteck 306" o:spid="_x0000_s1122" style="position:absolute;left:7880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Y78QA&#10;AADcAAAADwAAAGRycy9kb3ducmV2LnhtbESPS4vCQBCE7wv+h6EFb+tEBZHoKOIL3cuyPu5Npk2i&#10;mZ6QGZPor99ZEPZYVNVX1GzRmkLUVLncsoJBPwJBnFidc6rgfNp+TkA4j6yxsEwKnuRgMe98zDDW&#10;tuEfqo8+FQHCLkYFmfdlLKVLMjLo+rYkDt7VVgZ9kFUqdYVNgJtCDqNoLA3mHBYyLGmVUXI/PowC&#10;+v66baRuLoPD/fZM693rUO7WSvW67XIKwlPr/8Pv9l4rGEVj+Ds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mO/EAAAA3AAAAA8AAAAAAAAAAAAAAAAAmAIAAGRycy9k&#10;b3ducmV2LnhtbFBLBQYAAAAABAAEAPUAAACJAwAAAAA=&#10;" fillcolor="#8d8d8d" stroked="f" strokeweight="1pt"/>
              </v:group>
              <v:shapetype id="_x0000_t202" coordsize="21600,21600" o:spt="202" path="m,l,21600r21600,l21600,xe">
                <v:stroke joinstyle="miter"/>
                <v:path gradientshapeok="t" o:connecttype="rect"/>
              </v:shapetype>
              <v:shape id="Textfeld 12" o:spid="_x0000_s1123" type="#_x0000_t202" style="position:absolute;top:1274;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136D6ABD" w14:textId="77777777" w:rsidR="00F518C5" w:rsidRPr="00342F44" w:rsidRDefault="00F518C5" w:rsidP="00F518C5">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F518C5">
      <w:rPr>
        <w:rFonts w:asciiTheme="minorHAnsi" w:hAnsiTheme="minorHAnsi" w:cstheme="minorHAnsi"/>
      </w:rPr>
      <w:tab/>
    </w:r>
  </w:p>
  <w:p w14:paraId="0FEB6E7D" w14:textId="77777777" w:rsidR="00340F72" w:rsidRPr="0078246F" w:rsidRDefault="007A4601" w:rsidP="00340F72">
    <w:pPr>
      <w:pStyle w:val="Fuzeile"/>
      <w:ind w:left="-567"/>
      <w:jc w:val="right"/>
      <w:rPr>
        <w:sz w:val="20"/>
        <w:szCs w:val="20"/>
      </w:rPr>
    </w:pPr>
    <w:r w:rsidRPr="0078246F">
      <w:rPr>
        <w:sz w:val="20"/>
        <w:szCs w:val="20"/>
      </w:rPr>
      <w:fldChar w:fldCharType="begin"/>
    </w:r>
    <w:r w:rsidRPr="0078246F">
      <w:rPr>
        <w:sz w:val="20"/>
        <w:szCs w:val="20"/>
      </w:rPr>
      <w:instrText>PAGE   \* MERGEFORMAT</w:instrText>
    </w:r>
    <w:r w:rsidRPr="0078246F">
      <w:rPr>
        <w:sz w:val="20"/>
        <w:szCs w:val="20"/>
      </w:rPr>
      <w:fldChar w:fldCharType="separate"/>
    </w:r>
    <w:r w:rsidR="008732F5">
      <w:rPr>
        <w:noProof/>
        <w:sz w:val="20"/>
        <w:szCs w:val="20"/>
      </w:rPr>
      <w:t>9</w:t>
    </w:r>
    <w:r w:rsidRPr="0078246F">
      <w:rPr>
        <w:sz w:val="20"/>
        <w:szCs w:val="20"/>
      </w:rPr>
      <w:fldChar w:fldCharType="end"/>
    </w:r>
  </w:p>
  <w:p w14:paraId="55FA687B" w14:textId="77777777" w:rsidR="00340F72" w:rsidRPr="0078246F" w:rsidRDefault="007A4601" w:rsidP="00340F72">
    <w:pPr>
      <w:pStyle w:val="Fuzeile"/>
      <w:tabs>
        <w:tab w:val="left" w:pos="2391"/>
        <w:tab w:val="right" w:pos="14286"/>
      </w:tabs>
      <w:rPr>
        <w:b/>
      </w:rPr>
    </w:pPr>
    <w:r>
      <w:rPr>
        <w:b/>
      </w:rPr>
      <w:tab/>
    </w: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B4CB" w14:textId="77777777" w:rsidR="00FC35C6" w:rsidRDefault="00FC35C6" w:rsidP="00FC35C6">
      <w:pPr>
        <w:spacing w:after="0" w:line="240" w:lineRule="auto"/>
      </w:pPr>
      <w:r>
        <w:separator/>
      </w:r>
    </w:p>
  </w:footnote>
  <w:footnote w:type="continuationSeparator" w:id="0">
    <w:p w14:paraId="0CC5C3CA" w14:textId="77777777" w:rsidR="00FC35C6" w:rsidRDefault="00FC35C6" w:rsidP="00FC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1BC8" w14:textId="5EC3C7EB" w:rsidR="00340F72" w:rsidRDefault="00BB0C27" w:rsidP="00340F72">
    <w:pPr>
      <w:pStyle w:val="Kopfzeile"/>
      <w:ind w:left="-426"/>
    </w:pPr>
    <w:r w:rsidRPr="00BB0C27">
      <w:rPr>
        <w:noProof/>
        <w:lang w:eastAsia="de-DE"/>
      </w:rPr>
      <mc:AlternateContent>
        <mc:Choice Requires="wpg">
          <w:drawing>
            <wp:anchor distT="0" distB="0" distL="114300" distR="114300" simplePos="0" relativeHeight="251682304" behindDoc="1" locked="0" layoutInCell="1" allowOverlap="1" wp14:anchorId="03A5BEF2" wp14:editId="092B4BC8">
              <wp:simplePos x="0" y="0"/>
              <wp:positionH relativeFrom="column">
                <wp:posOffset>-81280</wp:posOffset>
              </wp:positionH>
              <wp:positionV relativeFrom="paragraph">
                <wp:posOffset>219075</wp:posOffset>
              </wp:positionV>
              <wp:extent cx="5832652" cy="600075"/>
              <wp:effectExtent l="0" t="0" r="34925" b="9525"/>
              <wp:wrapNone/>
              <wp:docPr id="234" name="Gruppieren 53"/>
              <wp:cNvGraphicFramePr/>
              <a:graphic xmlns:a="http://schemas.openxmlformats.org/drawingml/2006/main">
                <a:graphicData uri="http://schemas.microsoft.com/office/word/2010/wordprocessingGroup">
                  <wpg:wgp>
                    <wpg:cNvGrpSpPr/>
                    <wpg:grpSpPr>
                      <a:xfrm>
                        <a:off x="0" y="0"/>
                        <a:ext cx="5832652" cy="600075"/>
                        <a:chOff x="0" y="0"/>
                        <a:chExt cx="5832652" cy="600076"/>
                      </a:xfrm>
                    </wpg:grpSpPr>
                    <wpg:grpSp>
                      <wpg:cNvPr id="235" name="Gruppieren 235"/>
                      <wpg:cNvGrpSpPr/>
                      <wpg:grpSpPr>
                        <a:xfrm>
                          <a:off x="0" y="258832"/>
                          <a:ext cx="5832652" cy="341244"/>
                          <a:chOff x="0" y="258832"/>
                          <a:chExt cx="7072509" cy="450631"/>
                        </a:xfrm>
                      </wpg:grpSpPr>
                      <wps:wsp>
                        <wps:cNvPr id="236" name="Rechteck 236"/>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7" name="Rechteck 237"/>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Rechteck 238"/>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Rechteck 239"/>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1" name="Rechteck 241"/>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Rechteck 242"/>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 name="Textfeld 48"/>
                        <wps:cNvSpPr txBox="1"/>
                        <wps:spPr>
                          <a:xfrm>
                            <a:off x="0" y="292335"/>
                            <a:ext cx="1429089" cy="223055"/>
                          </a:xfrm>
                          <a:prstGeom prst="rect">
                            <a:avLst/>
                          </a:prstGeom>
                          <a:noFill/>
                        </wps:spPr>
                        <wps:txbx>
                          <w:txbxContent>
                            <w:p w14:paraId="06F2ADF6"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UNTERRICHTSMATERIALIEN</w:t>
                              </w:r>
                            </w:p>
                          </w:txbxContent>
                        </wps:txbx>
                        <wps:bodyPr wrap="square" rtlCol="0">
                          <a:spAutoFit/>
                        </wps:bodyPr>
                      </wps:wsp>
                      <wps:wsp>
                        <wps:cNvPr id="244" name="Textfeld 49"/>
                        <wps:cNvSpPr txBox="1"/>
                        <wps:spPr>
                          <a:xfrm>
                            <a:off x="5215603" y="291950"/>
                            <a:ext cx="957089" cy="417513"/>
                          </a:xfrm>
                          <a:prstGeom prst="rect">
                            <a:avLst/>
                          </a:prstGeom>
                          <a:noFill/>
                        </wps:spPr>
                        <wps:txbx>
                          <w:txbxContent>
                            <w:p w14:paraId="27085863"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GLOBALISIERUNG &amp; EUROPA</w:t>
                              </w:r>
                            </w:p>
                          </w:txbxContent>
                        </wps:txbx>
                        <wps:bodyPr wrap="square" rtlCol="0">
                          <a:noAutofit/>
                        </wps:bodyPr>
                      </wps:wsp>
                      <wps:wsp>
                        <wps:cNvPr id="254"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55" name="Grafik 255"/>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V relativeFrom="margin">
                <wp14:pctHeight>0</wp14:pctHeight>
              </wp14:sizeRelV>
            </wp:anchor>
          </w:drawing>
        </mc:Choice>
        <mc:Fallback>
          <w:pict>
            <v:group w14:anchorId="03A5BEF2" id="Gruppieren 53" o:spid="_x0000_s1030" style="position:absolute;left:0;text-align:left;margin-left:-6.4pt;margin-top:17.25pt;width:459.25pt;height:47.25pt;z-index:-251634176;mso-height-relative:margin" coordsize="58326,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">
              <v:group id="Gruppieren 235" o:spid="_x0000_s1031" style="position:absolute;top:2588;width:58326;height:3412" coordorigin=",2588" coordsize="70725,4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hteck 236" o:spid="_x0000_s1032"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NmMYA&#10;AADcAAAADwAAAGRycy9kb3ducmV2LnhtbESPQUvDQBSE74L/YXlCL6XdNIUYYrdFAxYvRaweenxk&#10;n7vB7NuYXdvYX98VCh6HmfmGWW1G14kjDaH1rGAxz0AQN163bBR8vD/PShAhImvsPJOCXwqwWd/e&#10;rLDS/sRvdNxHIxKEQ4UKbIx9JWVoLDkMc98TJ+/TDw5jkoOResBTgrtO5llWSIctpwWLPdWWmq/9&#10;j1PwdJ6Wi8N9zbXclvnu1RbGmW+lJnfj4wOISGP8D1/bL1pBvizg70w6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uNmMYAAADcAAAADwAAAAAAAAAAAAAAAACYAgAAZHJz&#10;L2Rvd25yZXYueG1sUEsFBgAAAAAEAAQA9QAAAIsDAAAAAA==&#10;" fillcolor="#ddd" stroked="f" strokeweight="1pt"/>
                <v:rect id="Rechteck 237" o:spid="_x0000_s1033"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oA8YA&#10;AADcAAAADwAAAGRycy9kb3ducmV2LnhtbESPQWsCMRSE70L/Q3iFXqRmXUGX1SjtQsWLlNoePD42&#10;r8nSzct2k+raX98IBY/DzHzDrDaDa8WJ+tB4VjCdZCCIa68bNgo+3l8eCxAhImtsPZOCCwXYrO9G&#10;Kyy1P/MbnQ7RiAThUKICG2NXShlqSw7DxHfEyfv0vcOYZG+k7vGc4K6VeZbNpcOG04LFjipL9dfh&#10;xyl4/h0X0+Oi4kpui3z/aufGmW+lHu6HpyWISEO8hf/bO60gny3ge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coA8YAAADcAAAADwAAAAAAAAAAAAAAAACYAgAAZHJz&#10;L2Rvd25yZXYueG1sUEsFBgAAAAAEAAQA9QAAAIsDAAAAAA==&#10;" fillcolor="#ddd" stroked="f" strokeweight="1pt"/>
                <v:rect id="Rechteck 238" o:spid="_x0000_s1034"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8ccMA&#10;AADcAAAADwAAAGRycy9kb3ducmV2LnhtbERPTWvCMBi+C/sP4R3sMjS1Ay3VKK4w2WUMPw4eX5p3&#10;SVnzpjaZ1v365TDw+PB8L9eDa8WF+tB4VjCdZCCIa68bNgqOh7dxASJEZI2tZ1JwowDr1cNoiaX2&#10;V97RZR+NSCEcSlRgY+xKKUNtyWGY+I44cV++dxgT7I3UPV5TuGtlnmUz6bDh1GCxo8pS/b3/cQpe&#10;f5+L6WlecSW3Rf7xaWfGmbNST4/DZgEi0hDv4n/3u1aQv6S16U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i8ccMAAADcAAAADwAAAAAAAAAAAAAAAACYAgAAZHJzL2Rv&#10;d25yZXYueG1sUEsFBgAAAAAEAAQA9QAAAIgDAAAAAA==&#10;" fillcolor="#ddd" stroked="f" strokeweight="1pt"/>
                <v:rect id="Rechteck 239" o:spid="_x0000_s1035"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Z6scA&#10;AADcAAAADwAAAGRycy9kb3ducmV2LnhtbESPQUsDMRSE74L/ITyhF2mzXaFut01Lu6B4kWLbQ4+P&#10;zTNZ3LxsN7Fd/fVGEDwOM/MNs1wPrhUX6kPjWcF0koEgrr1u2Cg4Hp7GBYgQkTW2nknBFwVYr25v&#10;llhqf+U3uuyjEQnCoUQFNsaulDLUlhyGie+Ik/fue4cxyd5I3eM1wV0r8yybSYcNpwWLHVWW6o/9&#10;p1Ow/b4vpqfHiiv5XOSvOzszzpyVGt0NmwWISEP8D/+1X7SC/GEO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GerHAAAA3AAAAA8AAAAAAAAAAAAAAAAAmAIAAGRy&#10;cy9kb3ducmV2LnhtbFBLBQYAAAAABAAEAPUAAACMAwAAAAA=&#10;" fillcolor="#ddd" stroked="f" strokeweight="1pt"/>
                <v:rect id="Rechteck 241" o:spid="_x0000_s1036"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I5MQA&#10;AADcAAAADwAAAGRycy9kb3ducmV2LnhtbESPQWsCMRSE7wX/Q3iCl1KzihRZjVIFWU9CVSzeHpvn&#10;bmjysmyirv/eCIUeh5n5hpkvO2fFjdpgPCsYDTMQxKXXhisFx8PmYwoiRGSN1jMpeFCA5aL3Nsdc&#10;+zt/020fK5EgHHJUUMfY5FKGsiaHYegb4uRdfOswJtlWUrd4T3Bn5TjLPqVDw2mhxobWNZW/+6tT&#10;cDZmdXq3P+G8LVYHu9kVBRlWatDvvmYgInXxP/zX3moF48kIXm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yOTEAAAA3AAAAA8AAAAAAAAAAAAAAAAAmAIAAGRycy9k&#10;b3ducmV2LnhtbFBLBQYAAAAABAAEAPUAAACJAwAAAAA=&#10;" fillcolor="#ce6348" stroked="f" strokeweight="1pt"/>
                <v:rect id="Rechteck 242" o:spid="_x0000_s1037"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Wk8QA&#10;AADcAAAADwAAAGRycy9kb3ducmV2LnhtbESPQWsCMRSE7wX/Q3iCl6LZLlLKahQVZD0VqkXx9tg8&#10;d4PJy7JJdf33jVDocZiZb5j5sndW3KgLxrOCt0kGgrjy2nCt4PuwHX+ACBFZo/VMCh4UYLkYvMyx&#10;0P7OX3Tbx1okCIcCFTQxtoWUoWrIYZj4ljh5F985jEl2tdQd3hPcWZln2bt0aDgtNNjSpqHquv9x&#10;Cs7GrI+v9hTOu3J9sNvPsiTDSo2G/WoGIlIf/8N/7Z1WkE9zeJ5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VpPEAAAA3AAAAA8AAAAAAAAAAAAAAAAAmAIAAGRycy9k&#10;b3ducmV2LnhtbFBLBQYAAAAABAAEAPUAAACJAwAAAAA=&#10;" fillcolor="#ce6348" stroked="f" strokeweight="1pt"/>
                <v:shapetype id="_x0000_t202" coordsize="21600,21600" o:spt="202" path="m,l,21600r21600,l21600,xe">
                  <v:stroke joinstyle="miter"/>
                  <v:path gradientshapeok="t" o:connecttype="rect"/>
                </v:shapetype>
                <v:shape id="_x0000_s1038" type="#_x0000_t202" style="position:absolute;top:2923;width:14290;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0MsMA&#10;AADcAAAADwAAAGRycy9kb3ducmV2LnhtbESPQWvCQBSE7wX/w/IEb3WjtkWiq4hV8NBLbbw/ss9s&#10;MPs2ZF9N/PfdQqHHYWa+YdbbwTfqTl2sAxuYTTNQxGWwNVcGiq/j8xJUFGSLTWAy8KAI283oaY25&#10;DT1/0v0slUoQjjkacCJtrnUsHXmM09ASJ+8aOo+SZFdp22Gf4L7R8yx70x5rTgsOW9o7Km/nb29A&#10;xO5mj+Lg4+kyfLz3LitfsTBmMh52K1BCg/yH/9ona2D+s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n0MsMAAADcAAAADwAAAAAAAAAAAAAAAACYAgAAZHJzL2Rv&#10;d25yZXYueG1sUEsFBgAAAAAEAAQA9QAAAIgDAAAAAA==&#10;" filled="f" stroked="f">
                  <v:textbox style="mso-fit-shape-to-text:t">
                    <w:txbxContent>
                      <w:p w14:paraId="06F2ADF6"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UNTERRICHTSMATERIALIEN</w:t>
                        </w:r>
                      </w:p>
                    </w:txbxContent>
                  </v:textbox>
                </v:shape>
                <v:shape id="_x0000_s1039" type="#_x0000_t202" style="position:absolute;left:52156;top:2919;width:9570;height:4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14:paraId="27085863"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GLOBALISIERUNG &amp; EUROPA</w:t>
                        </w:r>
                      </w:p>
                    </w:txbxContent>
                  </v:textbox>
                </v:shape>
                <v:line id="Gerade Verbindung 249" o:spid="_x0000_s1040"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TBDsIAAADcAAAADwAAAGRycy9kb3ducmV2LnhtbESPT4vCMBTE74LfITxhb5pa/7BUo+iC&#10;rFet7PnRPNtq8lKabO1++40geBxm5jfMettbIzpqfe1YwXSSgCAunK65VHDJD+NPED4gazSOScEf&#10;edhuhoM1Zto9+ETdOZQiQthnqKAKocmk9EVFFv3ENcTRu7rWYoiyLaVu8RHh1sg0SZbSYs1xocKG&#10;vioq7udfq+B+naX7n+muZ7NP8NCZ2e2Ufyv1Mep3KxCB+vAOv9pHrSBdzOF5Jh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TBDsIAAADcAAAADwAAAAAAAAAAAAAA&#10;AAChAgAAZHJzL2Rvd25yZXYueG1sUEsFBgAAAAAEAAQA+QAAAJADA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5" o:spid="_x0000_s1041"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vat/FAAAA3AAAAA8AAABkcnMvZG93bnJldi54bWxEj0FrwkAUhO+C/2F5gpdSN0pTJLpKW6r0&#10;IqJt6fWRfUkWs29jdtX4712h4HGYmW+Y+bKztThT641jBeNRAoI4d9pwqeDne/U8BeEDssbaMSm4&#10;koflot+bY6bdhXd03odSRAj7DBVUITSZlD6vyKIfuYY4eoVrLYYo21LqFi8Rbms5SZJXadFwXKiw&#10;oY+K8sP+ZBVsn9ZTMsewKf7Sz9/ifWOuL84oNRx0bzMQgbrwCP+3v7SCSZrC/Uw8An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72rfxQAAANwAAAAPAAAAAAAAAAAAAAAA&#10;AJ8CAABkcnMvZG93bnJldi54bWxQSwUGAAAAAAQABAD3AAAAkQMAAAAA&#10;">
                <v:imagedata r:id="rId2"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75C0" w14:textId="6035BF4E" w:rsidR="00340F72" w:rsidRDefault="00BE62A2" w:rsidP="00340F72">
    <w:pPr>
      <w:pStyle w:val="Kopfzeile"/>
      <w:ind w:left="-426"/>
    </w:pPr>
    <w:r w:rsidRPr="00BE62A2">
      <w:rPr>
        <w:noProof/>
        <w:lang w:eastAsia="de-DE"/>
      </w:rPr>
      <mc:AlternateContent>
        <mc:Choice Requires="wpg">
          <w:drawing>
            <wp:anchor distT="0" distB="0" distL="114300" distR="114300" simplePos="0" relativeHeight="251684352" behindDoc="1" locked="0" layoutInCell="1" allowOverlap="1" wp14:anchorId="2B1B37CA" wp14:editId="30FEE754">
              <wp:simplePos x="0" y="0"/>
              <wp:positionH relativeFrom="column">
                <wp:posOffset>-81915</wp:posOffset>
              </wp:positionH>
              <wp:positionV relativeFrom="paragraph">
                <wp:posOffset>219075</wp:posOffset>
              </wp:positionV>
              <wp:extent cx="9082403" cy="619125"/>
              <wp:effectExtent l="0" t="0" r="5080" b="0"/>
              <wp:wrapNone/>
              <wp:docPr id="269" name="Gruppieren 1"/>
              <wp:cNvGraphicFramePr/>
              <a:graphic xmlns:a="http://schemas.openxmlformats.org/drawingml/2006/main">
                <a:graphicData uri="http://schemas.microsoft.com/office/word/2010/wordprocessingGroup">
                  <wpg:wgp>
                    <wpg:cNvGrpSpPr/>
                    <wpg:grpSpPr>
                      <a:xfrm>
                        <a:off x="0" y="0"/>
                        <a:ext cx="9082403" cy="619125"/>
                        <a:chOff x="0" y="0"/>
                        <a:chExt cx="9082403" cy="619125"/>
                      </a:xfrm>
                    </wpg:grpSpPr>
                    <wpg:grpSp>
                      <wpg:cNvPr id="278" name="Gruppieren 278"/>
                      <wpg:cNvGrpSpPr>
                        <a:grpSpLocks/>
                      </wpg:cNvGrpSpPr>
                      <wpg:grpSpPr>
                        <a:xfrm>
                          <a:off x="0" y="224476"/>
                          <a:ext cx="9082403" cy="394649"/>
                          <a:chOff x="0" y="224476"/>
                          <a:chExt cx="9084657" cy="397580"/>
                        </a:xfrm>
                      </wpg:grpSpPr>
                      <wps:wsp>
                        <wps:cNvPr id="279" name="Textfeld 74"/>
                        <wps:cNvSpPr txBox="1"/>
                        <wps:spPr>
                          <a:xfrm>
                            <a:off x="0" y="266352"/>
                            <a:ext cx="1229503" cy="169277"/>
                          </a:xfrm>
                          <a:prstGeom prst="rect">
                            <a:avLst/>
                          </a:prstGeom>
                          <a:noFill/>
                        </wps:spPr>
                        <wps:txbx>
                          <w:txbxContent>
                            <w:p w14:paraId="65942A9B"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UNTERRICHTSMATERIALIEN</w:t>
                              </w:r>
                            </w:p>
                          </w:txbxContent>
                        </wps:txbx>
                        <wps:bodyPr wrap="square" rtlCol="0">
                          <a:spAutoFit/>
                        </wps:bodyPr>
                      </wps:wsp>
                      <wps:wsp>
                        <wps:cNvPr id="280" name="Textfeld 75"/>
                        <wps:cNvSpPr txBox="1"/>
                        <wps:spPr>
                          <a:xfrm>
                            <a:off x="6740525" y="259660"/>
                            <a:ext cx="840313" cy="362396"/>
                          </a:xfrm>
                          <a:prstGeom prst="rect">
                            <a:avLst/>
                          </a:prstGeom>
                          <a:noFill/>
                        </wps:spPr>
                        <wps:txbx>
                          <w:txbxContent>
                            <w:p w14:paraId="00335F38"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GLOBALISIERUNG &amp; EUROPA</w:t>
                              </w:r>
                            </w:p>
                          </w:txbxContent>
                        </wps:txbx>
                        <wps:bodyPr wrap="square" rtlCol="0">
                          <a:noAutofit/>
                        </wps:bodyPr>
                      </wps:wsp>
                      <wpg:grpSp>
                        <wpg:cNvPr id="281" name="Gruppieren 281"/>
                        <wpg:cNvGrpSpPr/>
                        <wpg:grpSpPr>
                          <a:xfrm>
                            <a:off x="84658" y="224476"/>
                            <a:ext cx="8999999" cy="285954"/>
                            <a:chOff x="84658" y="224476"/>
                            <a:chExt cx="8913220" cy="285954"/>
                          </a:xfrm>
                        </wpg:grpSpPr>
                        <wps:wsp>
                          <wps:cNvPr id="282" name="Rechteck 282"/>
                          <wps:cNvSpPr/>
                          <wps:spPr>
                            <a:xfrm>
                              <a:off x="93957" y="225556"/>
                              <a:ext cx="3217860" cy="72008"/>
                            </a:xfrm>
                            <a:prstGeom prst="rect">
                              <a:avLst/>
                            </a:prstGeom>
                            <a:solidFill>
                              <a:srgbClr val="DDDDDD"/>
                            </a:solidFill>
                            <a:ln w="25400" cap="flat" cmpd="sng" algn="ctr">
                              <a:noFill/>
                              <a:prstDash val="solid"/>
                            </a:ln>
                            <a:effectLst/>
                          </wps:spPr>
                          <wps:txbx>
                            <w:txbxContent>
                              <w:p w14:paraId="4DD891D4"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3" name="Rechteck 283"/>
                          <wps:cNvSpPr/>
                          <wps:spPr>
                            <a:xfrm>
                              <a:off x="3340877" y="225556"/>
                              <a:ext cx="1101446" cy="72008"/>
                            </a:xfrm>
                            <a:prstGeom prst="rect">
                              <a:avLst/>
                            </a:prstGeom>
                            <a:solidFill>
                              <a:srgbClr val="DDDDDD"/>
                            </a:solidFill>
                            <a:ln w="25400" cap="flat" cmpd="sng" algn="ctr">
                              <a:noFill/>
                              <a:prstDash val="solid"/>
                            </a:ln>
                            <a:effectLst/>
                          </wps:spPr>
                          <wps:txbx>
                            <w:txbxContent>
                              <w:p w14:paraId="085F4B7C"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4" name="Rechteck 284"/>
                          <wps:cNvSpPr/>
                          <wps:spPr>
                            <a:xfrm>
                              <a:off x="4474129" y="224476"/>
                              <a:ext cx="1101446" cy="72008"/>
                            </a:xfrm>
                            <a:prstGeom prst="rect">
                              <a:avLst/>
                            </a:prstGeom>
                            <a:solidFill>
                              <a:srgbClr val="DDDDDD"/>
                            </a:solidFill>
                            <a:ln w="25400" cap="flat" cmpd="sng" algn="ctr">
                              <a:noFill/>
                              <a:prstDash val="solid"/>
                            </a:ln>
                            <a:effectLst/>
                          </wps:spPr>
                          <wps:txbx>
                            <w:txbxContent>
                              <w:p w14:paraId="4ADF9143"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5" name="Rechteck 285"/>
                          <wps:cNvSpPr/>
                          <wps:spPr>
                            <a:xfrm>
                              <a:off x="5610764" y="224476"/>
                              <a:ext cx="1101446" cy="72008"/>
                            </a:xfrm>
                            <a:prstGeom prst="rect">
                              <a:avLst/>
                            </a:prstGeom>
                            <a:solidFill>
                              <a:srgbClr val="DDDDDD"/>
                            </a:solidFill>
                            <a:ln w="25400" cap="flat" cmpd="sng" algn="ctr">
                              <a:noFill/>
                              <a:prstDash val="solid"/>
                            </a:ln>
                            <a:effectLst/>
                          </wps:spPr>
                          <wps:txbx>
                            <w:txbxContent>
                              <w:p w14:paraId="7DD4A089"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6" name="Rechteck 286"/>
                          <wps:cNvSpPr/>
                          <wps:spPr>
                            <a:xfrm>
                              <a:off x="6750057" y="225556"/>
                              <a:ext cx="1101446" cy="72008"/>
                            </a:xfrm>
                            <a:prstGeom prst="rect">
                              <a:avLst/>
                            </a:prstGeom>
                            <a:solidFill>
                              <a:srgbClr val="CE6348"/>
                            </a:solidFill>
                            <a:ln w="25400" cap="flat" cmpd="sng" algn="ctr">
                              <a:noFill/>
                              <a:prstDash val="solid"/>
                            </a:ln>
                            <a:effectLst/>
                          </wps:spPr>
                          <wps:txbx>
                            <w:txbxContent>
                              <w:p w14:paraId="611FA8DF"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7" name="Rechteck 287"/>
                          <wps:cNvSpPr/>
                          <wps:spPr>
                            <a:xfrm>
                              <a:off x="7896432" y="224476"/>
                              <a:ext cx="1101446" cy="72008"/>
                            </a:xfrm>
                            <a:prstGeom prst="rect">
                              <a:avLst/>
                            </a:prstGeom>
                            <a:solidFill>
                              <a:srgbClr val="CE6348"/>
                            </a:solidFill>
                            <a:ln w="25400" cap="flat" cmpd="sng" algn="ctr">
                              <a:noFill/>
                              <a:prstDash val="solid"/>
                            </a:ln>
                            <a:effectLst/>
                          </wps:spPr>
                          <wps:txbx>
                            <w:txbxContent>
                              <w:p w14:paraId="169E4BA8"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8" name="Gerade Verbindung 13"/>
                          <wps:cNvCnPr/>
                          <wps:spPr>
                            <a:xfrm>
                              <a:off x="84658" y="510430"/>
                              <a:ext cx="8901770" cy="0"/>
                            </a:xfrm>
                            <a:prstGeom prst="line">
                              <a:avLst/>
                            </a:prstGeom>
                            <a:noFill/>
                            <a:ln w="9525" cap="flat" cmpd="sng" algn="ctr">
                              <a:solidFill>
                                <a:srgbClr val="DDDDDD"/>
                              </a:solidFill>
                              <a:prstDash val="solid"/>
                            </a:ln>
                            <a:effectLst/>
                          </wps:spPr>
                          <wps:bodyPr/>
                        </wps:wsp>
                      </wpg:grpSp>
                    </wpg:grpSp>
                    <pic:pic xmlns:pic="http://schemas.openxmlformats.org/drawingml/2006/picture">
                      <pic:nvPicPr>
                        <pic:cNvPr id="289" name="Grafik 289"/>
                        <pic:cNvPicPr/>
                      </pic:nvPicPr>
                      <pic:blipFill>
                        <a:blip r:embed="rId1" cstate="print">
                          <a:extLst>
                            <a:ext uri="{28A0092B-C50C-407E-A947-70E740481C1C}">
                              <a14:useLocalDpi xmlns:a14="http://schemas.microsoft.com/office/drawing/2010/main" val="0"/>
                            </a:ext>
                          </a:extLst>
                        </a:blip>
                        <a:stretch>
                          <a:fillRect/>
                        </a:stretch>
                      </pic:blipFill>
                      <pic:spPr>
                        <a:xfrm>
                          <a:off x="89170" y="0"/>
                          <a:ext cx="2325370" cy="140335"/>
                        </a:xfrm>
                        <a:prstGeom prst="rect">
                          <a:avLst/>
                        </a:prstGeom>
                      </pic:spPr>
                    </pic:pic>
                  </wpg:wgp>
                </a:graphicData>
              </a:graphic>
              <wp14:sizeRelV relativeFrom="margin">
                <wp14:pctHeight>0</wp14:pctHeight>
              </wp14:sizeRelV>
            </wp:anchor>
          </w:drawing>
        </mc:Choice>
        <mc:Fallback>
          <w:pict>
            <v:group w14:anchorId="2B1B37CA" id="_x0000_s1051" style="position:absolute;left:0;text-align:left;margin-left:-6.45pt;margin-top:17.25pt;width:715.15pt;height:48.75pt;z-index:-251632128;mso-height-relative:margin" coordsize="90824,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">
              <v:group id="Gruppieren 278" o:spid="_x0000_s1052" style="position:absolute;top:2244;width:90824;height:3947" coordorigin=",2244" coordsize="90846,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type id="_x0000_t202" coordsize="21600,21600" o:spt="202" path="m,l,21600r21600,l21600,xe">
                  <v:stroke joinstyle="miter"/>
                  <v:path gradientshapeok="t" o:connecttype="rect"/>
                </v:shapetype>
                <v:shape id="_x0000_s1053" type="#_x0000_t202" style="position:absolute;top:2663;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14:paraId="65942A9B"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UNTERRICHTSMATERIALIEN</w:t>
                        </w:r>
                      </w:p>
                    </w:txbxContent>
                  </v:textbox>
                </v:shape>
                <v:shape id="_x0000_s1054" type="#_x0000_t202" style="position:absolute;left:67405;top:2596;width:8403;height:3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14:paraId="00335F38"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GLOBALISIERUNG &amp; EUROPA</w:t>
                        </w:r>
                      </w:p>
                    </w:txbxContent>
                  </v:textbox>
                </v:shape>
                <v:group id="Gruppieren 281" o:spid="_x0000_s1055" style="position:absolute;left:846;top:2244;width:90000;height:2860" coordorigin="846,2244"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hteck 282" o:spid="_x0000_s1056" style="position:absolute;left:939;top:2255;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6U8cA&#10;AADcAAAADwAAAGRycy9kb3ducmV2LnhtbESPQWvCQBSE7wX/w/IEL1I3TaFI6iqxEPTQS7Wg3h7Z&#10;ZxKTfRuya0z767uC0OMwM98wi9VgGtFT5yrLCl5mEQji3OqKCwXf++x5DsJ5ZI2NZVLwQw5Wy9HT&#10;AhNtb/xF/c4XIkDYJaig9L5NpHR5SQbdzLbEwTvbzqAPsiuk7vAW4KaRcRS9SYMVh4USW/ooKa93&#10;V6PAH3/zzSE9Zfi5j1/r82m6Hi5TpSbjIX0H4Wnw/+FHe6sVxPMY7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9OlPHAAAA3AAAAA8AAAAAAAAAAAAAAAAAmAIAAGRy&#10;cy9kb3ducmV2LnhtbFBLBQYAAAAABAAEAPUAAACMAwAAAAA=&#10;" fillcolor="#ddd" stroked="f" strokeweight="2pt">
                    <v:textbox>
                      <w:txbxContent>
                        <w:p w14:paraId="4DD891D4"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3" o:spid="_x0000_s1057" style="position:absolute;left:33408;top:2255;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fyMcA&#10;AADcAAAADwAAAGRycy9kb3ducmV2LnhtbESPQWvCQBSE74X+h+UVepG6MYESoqvYgrQHL9VCm9sj&#10;+0yi2bchuyapv74rCB6HmfmGWaxG04ieOldbVjCbRiCIC6trLhV87zcvKQjnkTU2lknBHzlYLR8f&#10;FphpO/AX9TtfigBhl6GCyvs2k9IVFRl0U9sSB+9gO4M+yK6UusMhwE0j4yh6lQZrDgsVtvReUXHa&#10;nY0C/3spPn7W+Qa3+zg5HfLJ23icKPX8NK7nIDyN/h6+tT+1gjhN4HomH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xn8jHAAAA3AAAAA8AAAAAAAAAAAAAAAAAmAIAAGRy&#10;cy9kb3ducmV2LnhtbFBLBQYAAAAABAAEAPUAAACMAwAAAAA=&#10;" fillcolor="#ddd" stroked="f" strokeweight="2pt">
                    <v:textbox>
                      <w:txbxContent>
                        <w:p w14:paraId="085F4B7C"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4" o:spid="_x0000_s1058" style="position:absolute;left:44741;top:2244;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HvMcA&#10;AADcAAAADwAAAGRycy9kb3ducmV2LnhtbESPT2vCQBTE74LfYXlCL6KbplIkdRNsQeyhl6qg3h7Z&#10;lz9N9m3Irpr203cLQo/DzPyGWWWDacWVeldbVvA4j0AQ51bXXCo47DezJQjnkTW2lknBNznI0vFo&#10;hYm2N/6k686XIkDYJaig8r5LpHR5RQbd3HbEwStsb9AH2ZdS93gLcNPKOIqepcGaw0KFHb1VlDe7&#10;i1HgTz/59rg+b/BjHz81xXn6OnxNlXqYDOsXEJ4G/x++t9+1gni5gL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YB7zHAAAA3AAAAA8AAAAAAAAAAAAAAAAAmAIAAGRy&#10;cy9kb3ducmV2LnhtbFBLBQYAAAAABAAEAPUAAACMAwAAAAA=&#10;" fillcolor="#ddd" stroked="f" strokeweight="2pt">
                    <v:textbox>
                      <w:txbxContent>
                        <w:p w14:paraId="4ADF9143"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5" o:spid="_x0000_s1059" style="position:absolute;left:56107;top:2244;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SiJ8cA&#10;AADcAAAADwAAAGRycy9kb3ducmV2LnhtbESPT2vCQBTE74LfYXlCL6KbplgkdRNsQeyhl6qg3h7Z&#10;lz9N9m3Irpr203cLQo/DzPyGWWWDacWVeldbVvA4j0AQ51bXXCo47DezJQjnkTW2lknBNznI0vFo&#10;hYm2N/6k686XIkDYJaig8r5LpHR5RQbd3HbEwStsb9AH2ZdS93gLcNPKOIqepcGaw0KFHb1VlDe7&#10;i1HgTz/59rg+b/BjHz81xXn6OnxNlXqYDOsXEJ4G/x++t9+1gni5gL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oifHAAAA3AAAAA8AAAAAAAAAAAAAAAAAmAIAAGRy&#10;cy9kb3ducmV2LnhtbFBLBQYAAAAABAAEAPUAAACMAwAAAAA=&#10;" fillcolor="#ddd" stroked="f" strokeweight="2pt">
                    <v:textbox>
                      <w:txbxContent>
                        <w:p w14:paraId="7DD4A089"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6" o:spid="_x0000_s1060" style="position:absolute;left:67500;top:2255;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38UA&#10;AADcAAAADwAAAGRycy9kb3ducmV2LnhtbESPQWvCQBSE74L/YXlCb7ppBBuiqxRBSFGE2lKvz+wz&#10;mzb7NmQ3mv77bqHQ4zAz3zCrzWAbcaPO144VPM4SEMSl0zVXCt7fdtMMhA/IGhvHpOCbPGzW49EK&#10;c+3u/Eq3U6hEhLDPUYEJoc2l9KUhi37mWuLoXV1nMUTZVVJ3eI9w28g0SRbSYs1xwWBLW0Pl16m3&#10;Cuy8CJ8v2bE/F+Zo9pfDvPx4YqUeJsPzEkSgIfyH/9qFVpB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JXfxQAAANwAAAAPAAAAAAAAAAAAAAAAAJgCAABkcnMv&#10;ZG93bnJldi54bWxQSwUGAAAAAAQABAD1AAAAigMAAAAA&#10;" fillcolor="#ce6348" stroked="f" strokeweight="2pt">
                    <v:textbox>
                      <w:txbxContent>
                        <w:p w14:paraId="611FA8DF"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7" o:spid="_x0000_s1061" style="position:absolute;left:78964;top:2244;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wRMUA&#10;AADcAAAADwAAAGRycy9kb3ducmV2LnhtbESP3WrCQBSE74W+w3IK3ulGhRpSV5FCIdIi+IO9Pc2e&#10;ZqPZsyG7avr2riB4OczMN8xs0dlaXKj1lWMFo2ECgrhwuuJSwX73OUhB+ICssXZMCv7Jw2L+0pth&#10;pt2VN3TZhlJECPsMFZgQmkxKXxiy6IeuIY7en2sthijbUuoWrxFuazlOkjdpseK4YLChD0PFaXu2&#10;CuwkD8dVuj7/5GZtvn6/J8Vhykr1X7vlO4hAXXiGH+1cKxin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DBExQAAANwAAAAPAAAAAAAAAAAAAAAAAJgCAABkcnMv&#10;ZG93bnJldi54bWxQSwUGAAAAAAQABAD1AAAAigMAAAAA&#10;" fillcolor="#ce6348" stroked="f" strokeweight="2pt">
                    <v:textbox>
                      <w:txbxContent>
                        <w:p w14:paraId="169E4BA8"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line id="Gerade Verbindung 13" o:spid="_x0000_s1062" style="position:absolute;visibility:visible;mso-wrap-style:square" from="846,5104" to="89864,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IqMIAAADcAAAADwAAAGRycy9kb3ducmV2LnhtbERPz2vCMBS+C/sfwhN201SHo1TTMnUD&#10;xZNuML09m7e2rHnpkkzrf28Ogx0/vt+LojetuJDzjWUFk3ECgri0uuFKwcf72ygF4QOyxtYyKbiR&#10;hyJ/GCww0/bKe7ocQiViCPsMFdQhdJmUvqzJoB/bjjhyX9YZDBG6SmqH1xhuWjlNkmdpsOHYUGNH&#10;q5rK78OvUTCT58/dU/JTObtaluvj64mw3yr1OOxf5iAC9eFf/OfeaAXTNK6NZ+IR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tIqMIAAADcAAAADwAAAAAAAAAAAAAA&#10;AAChAgAAZHJzL2Rvd25yZXYueG1sUEsFBgAAAAAEAAQA+QAAAJAD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9" o:spid="_x0000_s1063" type="#_x0000_t75" style="position:absolute;left:891;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CTJ3GAAAA3AAAAA8AAABkcnMvZG93bnJldi54bWxEj0FrwkAUhO+C/2F5Qi9SN5VW0ugqtbTS&#10;ixRtxesj+5IsZt/G7Fbjv3cLgsdhZr5hZovO1uJErTeOFTyNEhDEudOGSwW/P5+PKQgfkDXWjknB&#10;hTws5v3eDDPtzryh0zaUIkLYZ6igCqHJpPR5RRb9yDXE0StcazFE2ZZSt3iOcFvLcZJMpEXDcaHC&#10;ht4ryg/bP6vge7hKyRzDuti/fOyK5dpcnp1R6mHQvU1BBOrCPXxrf2kF4/QV/s/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JMncYAAADcAAAADwAAAAAAAAAAAAAA&#10;AACfAgAAZHJzL2Rvd25yZXYueG1sUEsFBgAAAAAEAAQA9wAAAJIDAAAAAA==&#10;">
                <v:imagedata r:id="rId2" o:titl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C16C" w14:textId="504A42BE" w:rsidR="00340F72" w:rsidRDefault="00342F44" w:rsidP="00340F72">
    <w:pPr>
      <w:pStyle w:val="Kopfzeile"/>
      <w:ind w:left="-426"/>
    </w:pPr>
    <w:r>
      <w:rPr>
        <w:noProof/>
        <w:lang w:eastAsia="de-DE"/>
      </w:rPr>
      <mc:AlternateContent>
        <mc:Choice Requires="wps">
          <w:drawing>
            <wp:anchor distT="0" distB="0" distL="114300" distR="114300" simplePos="0" relativeHeight="251700736" behindDoc="0" locked="0" layoutInCell="1" allowOverlap="1" wp14:anchorId="4BEF6477" wp14:editId="77AA6DE3">
              <wp:simplePos x="0" y="0"/>
              <wp:positionH relativeFrom="column">
                <wp:posOffset>4222187</wp:posOffset>
              </wp:positionH>
              <wp:positionV relativeFrom="paragraph">
                <wp:posOffset>526643</wp:posOffset>
              </wp:positionV>
              <wp:extent cx="789225" cy="407066"/>
              <wp:effectExtent l="0" t="0" r="0" b="0"/>
              <wp:wrapNone/>
              <wp:docPr id="265" name="Textfeld 49"/>
              <wp:cNvGraphicFramePr/>
              <a:graphic xmlns:a="http://schemas.openxmlformats.org/drawingml/2006/main">
                <a:graphicData uri="http://schemas.microsoft.com/office/word/2010/wordprocessingShape">
                  <wps:wsp>
                    <wps:cNvSpPr txBox="1"/>
                    <wps:spPr>
                      <a:xfrm>
                        <a:off x="0" y="0"/>
                        <a:ext cx="789225" cy="407066"/>
                      </a:xfrm>
                      <a:prstGeom prst="rect">
                        <a:avLst/>
                      </a:prstGeom>
                      <a:noFill/>
                    </wps:spPr>
                    <wps:txbx>
                      <w:txbxContent>
                        <w:p w14:paraId="4CD2DBE2"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GLOBALISIERUNG &amp; EUROPA</w:t>
                          </w:r>
                        </w:p>
                      </w:txbxContent>
                    </wps:txbx>
                    <wps:bodyPr wrap="square" rtlCol="0">
                      <a:noAutofit/>
                    </wps:bodyPr>
                  </wps:wsp>
                </a:graphicData>
              </a:graphic>
            </wp:anchor>
          </w:drawing>
        </mc:Choice>
        <mc:Fallback>
          <w:pict>
            <v:shapetype w14:anchorId="4BEF6477" id="_x0000_t202" coordsize="21600,21600" o:spt="202" path="m,l,21600r21600,l21600,xe">
              <v:stroke joinstyle="miter"/>
              <v:path gradientshapeok="t" o:connecttype="rect"/>
            </v:shapetype>
            <v:shape id="Textfeld 49" o:spid="_x0000_s1073" type="#_x0000_t202" style="position:absolute;left:0;text-align:left;margin-left:332.45pt;margin-top:41.45pt;width:62.15pt;height:32.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" filled="f" stroked="f">
              <v:textbox>
                <w:txbxContent>
                  <w:p w14:paraId="4CD2DBE2"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GLOBALISIERUNG &amp; EUROPA</w:t>
                    </w:r>
                  </w:p>
                </w:txbxContent>
              </v:textbox>
            </v:shape>
          </w:pict>
        </mc:Fallback>
      </mc:AlternateContent>
    </w:r>
    <w:r w:rsidRPr="007E6F18">
      <w:rPr>
        <w:noProof/>
        <w:lang w:eastAsia="de-DE"/>
      </w:rPr>
      <mc:AlternateContent>
        <mc:Choice Requires="wpg">
          <w:drawing>
            <wp:anchor distT="0" distB="0" distL="114300" distR="114300" simplePos="0" relativeHeight="251688448" behindDoc="1" locked="0" layoutInCell="1" allowOverlap="1" wp14:anchorId="6880239F" wp14:editId="369D5501">
              <wp:simplePos x="0" y="0"/>
              <wp:positionH relativeFrom="column">
                <wp:posOffset>-8255</wp:posOffset>
              </wp:positionH>
              <wp:positionV relativeFrom="paragraph">
                <wp:posOffset>212090</wp:posOffset>
              </wp:positionV>
              <wp:extent cx="5760085" cy="556260"/>
              <wp:effectExtent l="0" t="0" r="31115" b="15240"/>
              <wp:wrapNone/>
              <wp:docPr id="256"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30"/>
                      </a:xfrm>
                    </wpg:grpSpPr>
                    <wpg:grpSp>
                      <wpg:cNvPr id="257" name="Gruppieren 257"/>
                      <wpg:cNvGrpSpPr/>
                      <wpg:grpSpPr>
                        <a:xfrm>
                          <a:off x="71985" y="258832"/>
                          <a:ext cx="5760667" cy="297698"/>
                          <a:chOff x="87287" y="258832"/>
                          <a:chExt cx="6985222" cy="393126"/>
                        </a:xfrm>
                      </wpg:grpSpPr>
                      <wps:wsp>
                        <wps:cNvPr id="258" name="Rechteck 258"/>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9" name="Rechteck 259"/>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0" name="Rechteck 260"/>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Rechteck 261"/>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67" name="Grafik 26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790B68" id="Gruppieren 53" o:spid="_x0000_s1026" style="position:absolute;margin-left:-.65pt;margin-top:16.7pt;width:453.55pt;height:43.8pt;z-index:-251628032;mso-width-relative:margin;mso-height-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">
              <v:group id="Gruppieren 257" o:spid="_x0000_s1027" style="position:absolute;left:719;top:2588;width:57607;height:2977" coordorigin="872,2588" coordsize="6985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hteck 258" o:spid="_x0000_s1028"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Z0cMA&#10;AADcAAAADwAAAGRycy9kb3ducmV2LnhtbERPTWvCMBi+C/sP4R3sMjS1MC3VKK4w2WUMPw4eX5p3&#10;SVnzpjaZ1v365TDw+PB8L9eDa8WF+tB4VjCdZCCIa68bNgqOh7dxASJEZI2tZ1JwowDr1cNoiaX2&#10;V97RZR+NSCEcSlRgY+xKKUNtyWGY+I44cV++dxgT7I3UPV5TuGtlnmUz6bDh1GCxo8pS/b3/cQpe&#10;f5+L6WlecSW3Rf7xaWfGmbNST4/DZgEi0hDv4n/3u1aQv6S16U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Z0cMAAADcAAAADwAAAAAAAAAAAAAAAACYAgAAZHJzL2Rv&#10;d25yZXYueG1sUEsFBgAAAAAEAAQA9QAAAIgDAAAAAA==&#10;" fillcolor="#ddd" stroked="f" strokeweight="1pt"/>
                <v:rect id="Rechteck 259" o:spid="_x0000_s1029"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8SscA&#10;AADcAAAADwAAAGRycy9kb3ducmV2LnhtbESPQUsDMRSE74L/ITyhF2mzXbBut01Lu6B4kWLbQ4+P&#10;zTNZ3LxsN7Fd/fVGEDwOM/MNs1wPrhUX6kPjWcF0koEgrr1u2Cg4Hp7GBYgQkTW2nknBFwVYr25v&#10;llhqf+U3uuyjEQnCoUQFNsaulDLUlhyGie+Ik/fue4cxyd5I3eM1wV0r8yybSYcNpwWLHVWW6o/9&#10;p1Ow/b4vpqfHiiv5XOSvOzszzpyVGt0NmwWISEP8D/+1X7SC/GEO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b/ErHAAAA3AAAAA8AAAAAAAAAAAAAAAAAmAIAAGRy&#10;cy9kb3ducmV2LnhtbFBLBQYAAAAABAAEAPUAAACMAwAAAAA=&#10;" fillcolor="#ddd" stroked="f" strokeweight="1pt"/>
                <v:rect id="Rechteck 260" o:spid="_x0000_s1030"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fasMA&#10;AADcAAAADwAAAGRycy9kb3ducmV2LnhtbERPz2vCMBS+D/wfwhO8DE3toSudUWZh4mWMqQePj+Yt&#10;KWteapNp3V+/HAY7fny/V5vRdeJKQ2g9K1guMhDEjdctGwWn4+u8BBEissbOMym4U4DNevKwwkr7&#10;G3/Q9RCNSCEcKlRgY+wrKUNjyWFY+J44cZ9+cBgTHIzUA95SuOtknmWFdNhyarDYU22p+Tp8OwXb&#10;n8dyeX6quZa7Mn97t4Vx5qLUbDq+PIOINMZ/8Z97rxXkRZqf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2fasMAAADcAAAADwAAAAAAAAAAAAAAAACYAgAAZHJzL2Rv&#10;d25yZXYueG1sUEsFBgAAAAAEAAQA9QAAAIgDAAAAAA==&#10;" fillcolor="#ddd" stroked="f" strokeweight="1pt"/>
                <v:rect id="Rechteck 261" o:spid="_x0000_s1031"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68cYA&#10;AADcAAAADwAAAGRycy9kb3ducmV2LnhtbESPQUvDQBSE74L/YXlCL2I3ySGG2G3RQEsvUqwePD6y&#10;z91g9m3MbtvUX98VhB6HmfmGWawm14sjjaHzrCCfZyCIW687Ngo+3tcPFYgQkTX2nknBmQKslrc3&#10;C6y1P/EbHffRiAThUKMCG+NQSxlaSw7D3A/Eyfvyo8OY5GikHvGU4K6XRZaV0mHHacHiQI2l9nt/&#10;cApefu+r/POx4UZuquJ1Z0vjzI9Ss7vp+QlEpClew//trVZQlDn8nU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68cYAAADcAAAADwAAAAAAAAAAAAAAAACYAgAAZHJz&#10;L2Rvd25yZXYueG1sUEsFBgAAAAAEAAQA9QAAAIsDAAAAAA==&#10;" fillcolor="#ddd" stroked="f" strokeweight="1pt"/>
                <v:rect id="Rechteck 262" o:spid="_x0000_s1032"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K88QA&#10;AADcAAAADwAAAGRycy9kb3ducmV2LnhtbESPQWsCMRSE7wX/Q3iCl6JZ9yBlNYoKsp6Eaql4e2ye&#10;u8HkZdlEXf99Uyj0OMzMN8xi1TsrHtQF41nBdJKBIK68Nlwr+Drtxh8gQkTWaD2TghcFWC0Hbwss&#10;tH/yJz2OsRYJwqFABU2MbSFlqBpyGCa+JU7e1XcOY5JdLXWHzwR3VuZZNpMODaeFBlvaNlTdjnen&#10;4GLM5vvdnsNlX25OdncoSzKs1GjYr+cgIvXxP/zX3msF+Sy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CvPEAAAA3AAAAA8AAAAAAAAAAAAAAAAAmAIAAGRycy9k&#10;b3ducmV2LnhtbFBLBQYAAAAABAAEAPUAAACJAwAAAAA=&#10;" fillcolor="#ce6348" stroked="f" strokeweight="1pt"/>
                <v:rect id="Rechteck 263" o:spid="_x0000_s1033"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vaMQA&#10;AADcAAAADwAAAGRycy9kb3ducmV2LnhtbESPQWsCMRSE7wX/Q3iCl1KzWhBZjVIFWU+Fqli8PTbP&#10;3dDkZdlEXf+9KQgeh5n5hpkvO2fFldpgPCsYDTMQxKXXhisFh/3mYwoiRGSN1jMpuFOA5aL3Nsdc&#10;+xv/0HUXK5EgHHJUUMfY5FKGsiaHYegb4uSdfeswJtlWUrd4S3Bn5TjLJtKh4bRQY0Prmsq/3cUp&#10;OBmzOr7b33DaFqu93XwXBRlWatDvvmYgInXxFX62t1rBePIJ/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2jEAAAA3AAAAA8AAAAAAAAAAAAAAAAAmAIAAGRycy9k&#10;b3ducmV2LnhtbFBLBQYAAAAABAAEAPUAAACJAwAAAAA=&#10;" fillcolor="#ce6348" stroked="f" strokeweight="1pt"/>
                <v:line id="Gerade Verbindung 249" o:spid="_x0000_s1034"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wX8AAAADcAAAADwAAAGRycy9kb3ducmV2LnhtbESPQYvCMBSE74L/ITzBm6ZWKEs1igqy&#10;XtXF86N5ttXkpTSxdv+9EQSPw8x8wyzXvTWio9bXjhXMpgkI4sLpmksFf+f95AeED8gajWNS8E8e&#10;1qvhYIm5dk8+UncKpYgQ9jkqqEJocil9UZFFP3UNcfSurrUYomxLqVt8Rrg1Mk2STFqsOS5U2NCu&#10;ouJ+elgF9+s83V5mm57NNsF9Z+a34/lXqfGo3yxABOrDN/xpH7SCNMvgfS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mMF/AAAAA3AAAAA8AAAAAAAAAAAAAAAAA&#10;oQIAAGRycy9kb3ducmV2LnhtbFBLBQYAAAAABAAEAPkAAACOAw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7" o:spid="_x0000_s1035"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m47GAAAA3AAAAA8AAABkcnMvZG93bnJldi54bWxEj09rAjEUxO9Cv0N4BS+i2YpV2RqlFZVe&#10;pPiPXh+bt7uhm5d1E3X99o1Q6HGYmd8ws0VrK3GlxhvHCl4GCQjizGnDhYLjYd2fgvABWWPlmBTc&#10;ycNi/tSZYardjXd03YdCRAj7FBWUIdSplD4ryaIfuJo4erlrLIYom0LqBm8Rbis5TJKxtGg4LpRY&#10;07Kk7Gd/sQq+epspmXPY5t+vq1P+sTX3kTNKdZ/b9zcQgdrwH/5rf2oFw/EEHmfiEZ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B2bjsYAAADcAAAADwAAAAAAAAAAAAAA&#10;AACfAgAAZHJzL2Rvd25yZXYueG1sUEsFBgAAAAAEAAQA9wAAAJIDAAAAAA==&#10;">
                <v:imagedata r:id="rId2" o:title=""/>
              </v:shape>
            </v:group>
          </w:pict>
        </mc:Fallback>
      </mc:AlternateContent>
    </w:r>
    <w:r>
      <w:rPr>
        <w:noProof/>
        <w:lang w:eastAsia="de-DE"/>
      </w:rPr>
      <mc:AlternateContent>
        <mc:Choice Requires="wps">
          <w:drawing>
            <wp:anchor distT="0" distB="0" distL="114300" distR="114300" simplePos="0" relativeHeight="251698688" behindDoc="0" locked="0" layoutInCell="1" allowOverlap="1" wp14:anchorId="4E4BC55D" wp14:editId="6DF2AF12">
              <wp:simplePos x="0" y="0"/>
              <wp:positionH relativeFrom="column">
                <wp:posOffset>-102717</wp:posOffset>
              </wp:positionH>
              <wp:positionV relativeFrom="paragraph">
                <wp:posOffset>543625</wp:posOffset>
              </wp:positionV>
              <wp:extent cx="1178453" cy="168852"/>
              <wp:effectExtent l="0" t="0" r="0" b="0"/>
              <wp:wrapNone/>
              <wp:docPr id="264" name="Textfeld 48"/>
              <wp:cNvGraphicFramePr/>
              <a:graphic xmlns:a="http://schemas.openxmlformats.org/drawingml/2006/main">
                <a:graphicData uri="http://schemas.microsoft.com/office/word/2010/wordprocessingShape">
                  <wps:wsp>
                    <wps:cNvSpPr txBox="1"/>
                    <wps:spPr>
                      <a:xfrm>
                        <a:off x="0" y="0"/>
                        <a:ext cx="1178453" cy="168852"/>
                      </a:xfrm>
                      <a:prstGeom prst="rect">
                        <a:avLst/>
                      </a:prstGeom>
                      <a:noFill/>
                    </wps:spPr>
                    <wps:txbx>
                      <w:txbxContent>
                        <w:p w14:paraId="37015649"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4E4BC55D" id="Textfeld 48" o:spid="_x0000_s1074" type="#_x0000_t202" style="position:absolute;left:0;text-align:left;margin-left:-8.1pt;margin-top:42.8pt;width:92.8pt;height:13.3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" filled="f" stroked="f">
              <v:textbox style="mso-fit-shape-to-text:t">
                <w:txbxContent>
                  <w:p w14:paraId="37015649"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UNTERRICHTSMATERIALIEN</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D5EC" w14:textId="00C17AC1" w:rsidR="00340F72" w:rsidRDefault="00342F44" w:rsidP="00340F72">
    <w:pPr>
      <w:pStyle w:val="Kopfzeile"/>
      <w:ind w:left="-426"/>
    </w:pPr>
    <w:r>
      <w:rPr>
        <w:noProof/>
        <w:lang w:eastAsia="de-DE"/>
      </w:rPr>
      <mc:AlternateContent>
        <mc:Choice Requires="wps">
          <w:drawing>
            <wp:anchor distT="0" distB="0" distL="114300" distR="114300" simplePos="0" relativeHeight="251704832" behindDoc="0" locked="0" layoutInCell="1" allowOverlap="1" wp14:anchorId="198EE3BB" wp14:editId="1F91AE71">
              <wp:simplePos x="0" y="0"/>
              <wp:positionH relativeFrom="column">
                <wp:posOffset>6667957</wp:posOffset>
              </wp:positionH>
              <wp:positionV relativeFrom="paragraph">
                <wp:posOffset>504368</wp:posOffset>
              </wp:positionV>
              <wp:extent cx="840062" cy="508663"/>
              <wp:effectExtent l="0" t="0" r="0" b="0"/>
              <wp:wrapNone/>
              <wp:docPr id="311" name="Textfeld 75"/>
              <wp:cNvGraphicFramePr/>
              <a:graphic xmlns:a="http://schemas.openxmlformats.org/drawingml/2006/main">
                <a:graphicData uri="http://schemas.microsoft.com/office/word/2010/wordprocessingShape">
                  <wps:wsp>
                    <wps:cNvSpPr txBox="1"/>
                    <wps:spPr>
                      <a:xfrm>
                        <a:off x="0" y="0"/>
                        <a:ext cx="840062" cy="508663"/>
                      </a:xfrm>
                      <a:prstGeom prst="rect">
                        <a:avLst/>
                      </a:prstGeom>
                      <a:noFill/>
                    </wps:spPr>
                    <wps:txbx>
                      <w:txbxContent>
                        <w:p w14:paraId="225C5B0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GLOBALISIERUNG &amp; EUROPA</w:t>
                          </w:r>
                        </w:p>
                        <w:p w14:paraId="4C1C9D0B" w14:textId="77777777" w:rsidR="00342F44" w:rsidRPr="00342F44" w:rsidRDefault="00342F44" w:rsidP="00342F44">
                          <w:pPr>
                            <w:pStyle w:val="StandardWeb"/>
                            <w:spacing w:before="0" w:beforeAutospacing="0" w:after="0" w:afterAutospacing="0"/>
                            <w:rPr>
                              <w:rFonts w:ascii="Arial" w:hAnsi="Arial" w:cs="Arial"/>
                            </w:rPr>
                          </w:pPr>
                        </w:p>
                      </w:txbxContent>
                    </wps:txbx>
                    <wps:bodyPr wrap="square" rtlCol="0">
                      <a:noAutofit/>
                    </wps:bodyPr>
                  </wps:wsp>
                </a:graphicData>
              </a:graphic>
            </wp:anchor>
          </w:drawing>
        </mc:Choice>
        <mc:Fallback>
          <w:pict>
            <v:shapetype w14:anchorId="198EE3BB" id="_x0000_t202" coordsize="21600,21600" o:spt="202" path="m,l,21600r21600,l21600,xe">
              <v:stroke joinstyle="miter"/>
              <v:path gradientshapeok="t" o:connecttype="rect"/>
            </v:shapetype>
            <v:shape id="Textfeld 75" o:spid="_x0000_s1084" type="#_x0000_t202" style="position:absolute;left:0;text-align:left;margin-left:525.05pt;margin-top:39.7pt;width:66.15pt;height:40.0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" filled="f" stroked="f">
              <v:textbox>
                <w:txbxContent>
                  <w:p w14:paraId="225C5B0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GLOBALISIERUNG &amp; EUROPA</w:t>
                    </w:r>
                  </w:p>
                  <w:p w14:paraId="4C1C9D0B" w14:textId="77777777" w:rsidR="00342F44" w:rsidRPr="00342F44" w:rsidRDefault="00342F44" w:rsidP="00342F44">
                    <w:pPr>
                      <w:pStyle w:val="StandardWeb"/>
                      <w:spacing w:before="0" w:beforeAutospacing="0" w:after="0" w:afterAutospacing="0"/>
                      <w:rPr>
                        <w:rFonts w:ascii="Arial" w:hAnsi="Arial" w:cs="Arial"/>
                      </w:rPr>
                    </w:pPr>
                  </w:p>
                </w:txbxContent>
              </v:textbox>
            </v:shape>
          </w:pict>
        </mc:Fallback>
      </mc:AlternateContent>
    </w:r>
    <w:r w:rsidRPr="00D71085">
      <w:rPr>
        <w:noProof/>
        <w:lang w:eastAsia="de-DE"/>
      </w:rPr>
      <mc:AlternateContent>
        <mc:Choice Requires="wpg">
          <w:drawing>
            <wp:anchor distT="0" distB="0" distL="114300" distR="114300" simplePos="0" relativeHeight="251694592" behindDoc="1" locked="0" layoutInCell="1" allowOverlap="1" wp14:anchorId="54ECE7F4" wp14:editId="43800C15">
              <wp:simplePos x="0" y="0"/>
              <wp:positionH relativeFrom="column">
                <wp:posOffset>4115</wp:posOffset>
              </wp:positionH>
              <wp:positionV relativeFrom="paragraph">
                <wp:posOffset>219456</wp:posOffset>
              </wp:positionV>
              <wp:extent cx="8997315" cy="508070"/>
              <wp:effectExtent l="0" t="0" r="13335" b="25400"/>
              <wp:wrapNone/>
              <wp:docPr id="308" name="Gruppieren 1"/>
              <wp:cNvGraphicFramePr/>
              <a:graphic xmlns:a="http://schemas.openxmlformats.org/drawingml/2006/main">
                <a:graphicData uri="http://schemas.microsoft.com/office/word/2010/wordprocessingGroup">
                  <wpg:wgp>
                    <wpg:cNvGrpSpPr/>
                    <wpg:grpSpPr>
                      <a:xfrm>
                        <a:off x="0" y="0"/>
                        <a:ext cx="8997315" cy="508070"/>
                        <a:chOff x="84637" y="0"/>
                        <a:chExt cx="8997766" cy="508322"/>
                      </a:xfrm>
                    </wpg:grpSpPr>
                    <wpg:grpSp>
                      <wpg:cNvPr id="312" name="Gruppieren 312"/>
                      <wpg:cNvGrpSpPr/>
                      <wpg:grpSpPr>
                        <a:xfrm>
                          <a:off x="84637" y="224476"/>
                          <a:ext cx="8997766" cy="283846"/>
                          <a:chOff x="84658" y="224476"/>
                          <a:chExt cx="8913220" cy="285954"/>
                        </a:xfrm>
                      </wpg:grpSpPr>
                      <wps:wsp>
                        <wps:cNvPr id="313" name="Rechteck 313"/>
                        <wps:cNvSpPr/>
                        <wps:spPr>
                          <a:xfrm>
                            <a:off x="93957" y="225556"/>
                            <a:ext cx="3217860" cy="72008"/>
                          </a:xfrm>
                          <a:prstGeom prst="rect">
                            <a:avLst/>
                          </a:prstGeom>
                          <a:solidFill>
                            <a:srgbClr val="DDDDDD"/>
                          </a:solidFill>
                          <a:ln w="25400" cap="flat" cmpd="sng" algn="ctr">
                            <a:noFill/>
                            <a:prstDash val="solid"/>
                          </a:ln>
                          <a:effectLst/>
                        </wps:spPr>
                        <wps:txbx>
                          <w:txbxContent>
                            <w:p w14:paraId="0472B8C0"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4" name="Rechteck 314"/>
                        <wps:cNvSpPr/>
                        <wps:spPr>
                          <a:xfrm>
                            <a:off x="3340877" y="225556"/>
                            <a:ext cx="1101446" cy="72008"/>
                          </a:xfrm>
                          <a:prstGeom prst="rect">
                            <a:avLst/>
                          </a:prstGeom>
                          <a:solidFill>
                            <a:srgbClr val="DDDDDD"/>
                          </a:solidFill>
                          <a:ln w="25400" cap="flat" cmpd="sng" algn="ctr">
                            <a:noFill/>
                            <a:prstDash val="solid"/>
                          </a:ln>
                          <a:effectLst/>
                        </wps:spPr>
                        <wps:txbx>
                          <w:txbxContent>
                            <w:p w14:paraId="40264A0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5" name="Rechteck 315"/>
                        <wps:cNvSpPr/>
                        <wps:spPr>
                          <a:xfrm>
                            <a:off x="4474129" y="224476"/>
                            <a:ext cx="1101446" cy="72008"/>
                          </a:xfrm>
                          <a:prstGeom prst="rect">
                            <a:avLst/>
                          </a:prstGeom>
                          <a:solidFill>
                            <a:srgbClr val="DDDDDD"/>
                          </a:solidFill>
                          <a:ln w="25400" cap="flat" cmpd="sng" algn="ctr">
                            <a:noFill/>
                            <a:prstDash val="solid"/>
                          </a:ln>
                          <a:effectLst/>
                        </wps:spPr>
                        <wps:txbx>
                          <w:txbxContent>
                            <w:p w14:paraId="17F2FC29"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6" name="Rechteck 316"/>
                        <wps:cNvSpPr/>
                        <wps:spPr>
                          <a:xfrm>
                            <a:off x="5610764" y="224476"/>
                            <a:ext cx="1101446" cy="72008"/>
                          </a:xfrm>
                          <a:prstGeom prst="rect">
                            <a:avLst/>
                          </a:prstGeom>
                          <a:solidFill>
                            <a:srgbClr val="DDDDDD"/>
                          </a:solidFill>
                          <a:ln w="25400" cap="flat" cmpd="sng" algn="ctr">
                            <a:noFill/>
                            <a:prstDash val="solid"/>
                          </a:ln>
                          <a:effectLst/>
                        </wps:spPr>
                        <wps:txbx>
                          <w:txbxContent>
                            <w:p w14:paraId="5FC06FE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7" name="Rechteck 317"/>
                        <wps:cNvSpPr/>
                        <wps:spPr>
                          <a:xfrm>
                            <a:off x="6750057" y="225556"/>
                            <a:ext cx="1101446" cy="72008"/>
                          </a:xfrm>
                          <a:prstGeom prst="rect">
                            <a:avLst/>
                          </a:prstGeom>
                          <a:solidFill>
                            <a:srgbClr val="CE6348"/>
                          </a:solidFill>
                          <a:ln w="25400" cap="flat" cmpd="sng" algn="ctr">
                            <a:noFill/>
                            <a:prstDash val="solid"/>
                          </a:ln>
                          <a:effectLst/>
                        </wps:spPr>
                        <wps:txbx>
                          <w:txbxContent>
                            <w:p w14:paraId="74920E44"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8" name="Rechteck 318"/>
                        <wps:cNvSpPr/>
                        <wps:spPr>
                          <a:xfrm>
                            <a:off x="7896432" y="224476"/>
                            <a:ext cx="1101446" cy="72008"/>
                          </a:xfrm>
                          <a:prstGeom prst="rect">
                            <a:avLst/>
                          </a:prstGeom>
                          <a:solidFill>
                            <a:srgbClr val="CE6348"/>
                          </a:solidFill>
                          <a:ln w="25400" cap="flat" cmpd="sng" algn="ctr">
                            <a:noFill/>
                            <a:prstDash val="solid"/>
                          </a:ln>
                          <a:effectLst/>
                        </wps:spPr>
                        <wps:txbx>
                          <w:txbxContent>
                            <w:p w14:paraId="223A31A1"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9" name="Gerade Verbindung 13"/>
                        <wps:cNvCnPr/>
                        <wps:spPr>
                          <a:xfrm>
                            <a:off x="84658" y="510430"/>
                            <a:ext cx="8901770" cy="0"/>
                          </a:xfrm>
                          <a:prstGeom prst="line">
                            <a:avLst/>
                          </a:prstGeom>
                          <a:noFill/>
                          <a:ln w="9525" cap="flat" cmpd="sng" algn="ctr">
                            <a:solidFill>
                              <a:srgbClr val="DDDDDD"/>
                            </a:solidFill>
                            <a:prstDash val="solid"/>
                          </a:ln>
                          <a:effectLst/>
                        </wps:spPr>
                        <wps:bodyPr/>
                      </wps:wsp>
                    </wpg:grpSp>
                    <pic:pic xmlns:pic="http://schemas.openxmlformats.org/drawingml/2006/picture">
                      <pic:nvPicPr>
                        <pic:cNvPr id="320" name="Grafik 320"/>
                        <pic:cNvPicPr/>
                      </pic:nvPicPr>
                      <pic:blipFill>
                        <a:blip r:embed="rId1" cstate="print">
                          <a:extLst>
                            <a:ext uri="{28A0092B-C50C-407E-A947-70E740481C1C}">
                              <a14:useLocalDpi xmlns:a14="http://schemas.microsoft.com/office/drawing/2010/main" val="0"/>
                            </a:ext>
                          </a:extLst>
                        </a:blip>
                        <a:stretch>
                          <a:fillRect/>
                        </a:stretch>
                      </pic:blipFill>
                      <pic:spPr>
                        <a:xfrm>
                          <a:off x="89170"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ECE7F4" id="_x0000_s1085" style="position:absolute;left:0;text-align:left;margin-left:.3pt;margin-top:17.3pt;width:708.45pt;height:40pt;z-index:-251621888;mso-width-relative:margin;mso-height-relative:margin" coordorigin="846" coordsize="89977,5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">
              <v:group id="Gruppieren 312" o:spid="_x0000_s1086" style="position:absolute;left:846;top:2244;width:89978;height:2839" coordorigin="846,2244"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hteck 313" o:spid="_x0000_s1087" style="position:absolute;left:939;top:2255;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F0scA&#10;AADcAAAADwAAAGRycy9kb3ducmV2LnhtbESPQWvCQBSE74X+h+UVvIjZaKCUmFVsQfTgpVpoc3tk&#10;n0lq9m3IbpPor+8WCh6HmfmGydajaURPnastK5hHMQjiwuqaSwUfp+3sBYTzyBoby6TgSg7Wq8eH&#10;DFNtB36n/uhLESDsUlRQed+mUrqiIoMusi1x8M62M+iD7EqpOxwC3DRyEcfP0mDNYaHClt4qKi7H&#10;H6PAf92K3ecm3+LhtEgu53z6On5PlZo8jZslCE+jv4f/23utIJkn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aBdLHAAAA3AAAAA8AAAAAAAAAAAAAAAAAmAIAAGRy&#10;cy9kb3ducmV2LnhtbFBLBQYAAAAABAAEAPUAAACMAwAAAAA=&#10;" fillcolor="#ddd" stroked="f" strokeweight="2pt">
                  <v:textbox>
                    <w:txbxContent>
                      <w:p w14:paraId="0472B8C0"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4" o:spid="_x0000_s1088" style="position:absolute;left:33408;top:2255;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dpscA&#10;AADcAAAADwAAAGRycy9kb3ducmV2LnhtbESPQWvCQBSE7wX/w/KEXkQ3aikldQ0qSHvwUi3U3B7Z&#10;Z5Im+zZkt0naX98VBI/DzHzDrJLB1KKj1pWWFcxnEQjizOqScwWfp/30BYTzyBpry6Tglxwk69HD&#10;CmNte/6g7uhzESDsYlRQeN/EUrqsIINuZhvi4F1sa9AH2eZSt9gHuKnlIoqepcGSw0KBDe0Kyqrj&#10;j1Hgz3/Z29cm3ePhtFhWl3SyHb4nSj2Oh80rCE+Dv4dv7XetYDl/gu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znabHAAAA3AAAAA8AAAAAAAAAAAAAAAAAmAIAAGRy&#10;cy9kb3ducmV2LnhtbFBLBQYAAAAABAAEAPUAAACMAwAAAAA=&#10;" fillcolor="#ddd" stroked="f" strokeweight="2pt">
                  <v:textbox>
                    <w:txbxContent>
                      <w:p w14:paraId="40264A0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5" o:spid="_x0000_s1089" style="position:absolute;left:44741;top:2244;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4PccA&#10;AADcAAAADwAAAGRycy9kb3ducmV2LnhtbESPQWvCQBSE7wX/w/KEXkQ3Ki0ldQ0qSHvwUi3U3B7Z&#10;Z5Im+zZkt0naX98VBI/DzHzDrJLB1KKj1pWWFcxnEQjizOqScwWfp/30BYTzyBpry6Tglxwk69HD&#10;CmNte/6g7uhzESDsYlRQeN/EUrqsIINuZhvi4F1sa9AH2eZSt9gHuKnlIoqepcGSw0KBDe0Kyqrj&#10;j1Hgz3/Z29cm3ePhtFhWl3SyHb4nSj2Oh80rCE+Dv4dv7XetYDl/gu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OD3HAAAA3AAAAA8AAAAAAAAAAAAAAAAAmAIAAGRy&#10;cy9kb3ducmV2LnhtbFBLBQYAAAAABAAEAPUAAACMAwAAAAA=&#10;" fillcolor="#ddd" stroked="f" strokeweight="2pt">
                  <v:textbox>
                    <w:txbxContent>
                      <w:p w14:paraId="17F2FC29"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6" o:spid="_x0000_s1090" style="position:absolute;left:56107;top:2244;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mSscA&#10;AADcAAAADwAAAGRycy9kb3ducmV2LnhtbESPT2vCQBTE70K/w/IKXqTZqCCSZhNUkHropVqw3h7Z&#10;lz9N9m3IbjXtp+8KhR6HmfkNk+aj6cSVBtdYVjCPYhDEhdUNVwreT/unNQjnkTV2lknBNznIs4dJ&#10;iom2N36j69FXIkDYJaig9r5PpHRFTQZdZHvi4JV2MOiDHCqpB7wFuOnkIo5X0mDDYaHGnnY1Fe3x&#10;yyjwHz/Fy3lz2ePrabFsy8tsO37OlJo+jptnEJ5G/x/+ax+0guV8Bfc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tpkrHAAAA3AAAAA8AAAAAAAAAAAAAAAAAmAIAAGRy&#10;cy9kb3ducmV2LnhtbFBLBQYAAAAABAAEAPUAAACMAwAAAAA=&#10;" fillcolor="#ddd" stroked="f" strokeweight="2pt">
                  <v:textbox>
                    <w:txbxContent>
                      <w:p w14:paraId="5FC06FE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7" o:spid="_x0000_s1091" style="position:absolute;left:67500;top:2255;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qXsQA&#10;AADcAAAADwAAAGRycy9kb3ducmV2LnhtbESPQWvCQBSE70L/w/IK3nSjAZXUVUpBiCiCWtrra/Y1&#10;mzb7NmRXjf/eFQSPw8x8w8yXna3FmVpfOVYwGiYgiAunKy4VfB5XgxkIH5A11o5JwZU8LBcvvTlm&#10;2l14T+dDKEWEsM9QgQmhyaT0hSGLfuga4uj9utZiiLItpW7xEuG2luMkmUiLFccFgw19GCr+Dyer&#10;wKZ5+FvPdqfv3OzM5mebFl9TVqr/2r2/gQjUhWf40c61gnQ0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ql7EAAAA3AAAAA8AAAAAAAAAAAAAAAAAmAIAAGRycy9k&#10;b3ducmV2LnhtbFBLBQYAAAAABAAEAPUAAACJAwAAAAA=&#10;" fillcolor="#ce6348" stroked="f" strokeweight="2pt">
                  <v:textbox>
                    <w:txbxContent>
                      <w:p w14:paraId="74920E44"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8" o:spid="_x0000_s1092" style="position:absolute;left:78964;top:2244;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LMIA&#10;AADcAAAADwAAAGRycy9kb3ducmV2LnhtbERPXWvCMBR9F/Yfwh3sTVMtaKmmZQyEjg1BHfP1rrlr&#10;ujU3pYla//3yMPDxcL435Wg7caHBt44VzGcJCOLa6ZYbBR/H7TQD4QOyxs4xKbiRh7J4mGww1+7K&#10;e7ocQiNiCPscFZgQ+lxKXxuy6GeuJ47ctxsshgiHRuoBrzHcdnKRJEtpseXYYLCnF0P17+FsFdi0&#10;Cj+v2e58qszOvH29p/XnipV6ehyf1yACjeEu/ndXWkE6j2vj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D4swgAAANwAAAAPAAAAAAAAAAAAAAAAAJgCAABkcnMvZG93&#10;bnJldi54bWxQSwUGAAAAAAQABAD1AAAAhwMAAAAA&#10;" fillcolor="#ce6348" stroked="f" strokeweight="2pt">
                  <v:textbox>
                    <w:txbxContent>
                      <w:p w14:paraId="223A31A1"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line id="Gerade Verbindung 13" o:spid="_x0000_s1093" style="position:absolute;visibility:visible;mso-wrap-style:square" from="846,5104" to="89864,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3KcUAAADcAAAADwAAAGRycy9kb3ducmV2LnhtbESPQWsCMRSE74L/ITyhNzer0mJXo6it&#10;0OJJLbTenpvn7uLmZZtE3f77plDwOMzMN8x03ppaXMn5yrKCQZKCIM6trrhQ8LFf98cgfEDWWFsm&#10;BT/kYT7rdqaYaXvjLV13oRARwj5DBWUITSalz0sy6BPbEEfvZJ3BEKUrpHZ4i3BTy2GaPkmDFceF&#10;EhtalZSfdxej4FEePzej9LtwdrXMX75eD4Ttu1IPvXYxARGoDffwf/tNKxgNnuHv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3KcUAAADcAAAADwAAAAAAAAAA&#10;AAAAAAChAgAAZHJzL2Rvd25yZXYueG1sUEsFBgAAAAAEAAQA+QAAAJMDA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0" o:spid="_x0000_s1094" type="#_x0000_t75" style="position:absolute;left:891;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tafDAAAA3AAAAA8AAABkcnMvZG93bnJldi54bWxET8tqAjEU3Qv9h3AL3Yhm6qPI1CitVHEj&#10;Uh90e5ncmQmd3IyTqOPfm4Xg8nDe03lrK3GhxhvHCt77CQjizGnDhYLDftmbgPABWWPlmBTcyMN8&#10;9tKZYqrdlX/psguFiCHsU1RQhlCnUvqsJIu+72riyOWusRgibAqpG7zGcFvJQZJ8SIuGY0OJNS1K&#10;yv53Z6tg211NyJzCJv8b/xzz7425jZxR6u21/foEEagNT/HDvdYKhoM4P56JR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1p8MAAADcAAAADwAAAAAAAAAAAAAAAACf&#10;AgAAZHJzL2Rvd25yZXYueG1sUEsFBgAAAAAEAAQA9wAAAI8DAAAAAA==&#10;">
                <v:imagedata r:id="rId2" o:title=""/>
              </v:shape>
            </v:group>
          </w:pict>
        </mc:Fallback>
      </mc:AlternateContent>
    </w:r>
    <w:r>
      <w:rPr>
        <w:noProof/>
        <w:lang w:eastAsia="de-DE"/>
      </w:rPr>
      <mc:AlternateContent>
        <mc:Choice Requires="wps">
          <w:drawing>
            <wp:anchor distT="0" distB="0" distL="114300" distR="114300" simplePos="0" relativeHeight="251702784" behindDoc="0" locked="0" layoutInCell="1" allowOverlap="1" wp14:anchorId="3E8120AD" wp14:editId="2AF1995D">
              <wp:simplePos x="0" y="0"/>
              <wp:positionH relativeFrom="column">
                <wp:posOffset>-76658</wp:posOffset>
              </wp:positionH>
              <wp:positionV relativeFrom="paragraph">
                <wp:posOffset>504368</wp:posOffset>
              </wp:positionV>
              <wp:extent cx="1229112" cy="167923"/>
              <wp:effectExtent l="0" t="0" r="0" b="0"/>
              <wp:wrapNone/>
              <wp:docPr id="310" name="Textfeld 74"/>
              <wp:cNvGraphicFramePr/>
              <a:graphic xmlns:a="http://schemas.openxmlformats.org/drawingml/2006/main">
                <a:graphicData uri="http://schemas.microsoft.com/office/word/2010/wordprocessingShape">
                  <wps:wsp>
                    <wps:cNvSpPr txBox="1"/>
                    <wps:spPr>
                      <a:xfrm>
                        <a:off x="0" y="0"/>
                        <a:ext cx="1229112" cy="167923"/>
                      </a:xfrm>
                      <a:prstGeom prst="rect">
                        <a:avLst/>
                      </a:prstGeom>
                      <a:noFill/>
                    </wps:spPr>
                    <wps:txbx>
                      <w:txbxContent>
                        <w:p w14:paraId="2D880C6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UNTERRICHTSMATERIALIEN</w:t>
                          </w:r>
                        </w:p>
                      </w:txbxContent>
                    </wps:txbx>
                    <wps:bodyPr wrap="square" rtlCol="0">
                      <a:spAutoFit/>
                    </wps:bodyPr>
                  </wps:wsp>
                </a:graphicData>
              </a:graphic>
            </wp:anchor>
          </w:drawing>
        </mc:Choice>
        <mc:Fallback>
          <w:pict>
            <v:shape w14:anchorId="3E8120AD" id="Textfeld 74" o:spid="_x0000_s1095" type="#_x0000_t202" style="position:absolute;left:0;text-align:left;margin-left:-6.05pt;margin-top:39.7pt;width:96.8pt;height:13.2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" filled="f" stroked="f">
              <v:textbox style="mso-fit-shape-to-text:t">
                <w:txbxContent>
                  <w:p w14:paraId="2D880C6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UNTERRICHTSMATERIALIEN</w:t>
                    </w:r>
                  </w:p>
                </w:txbxContent>
              </v:textbox>
            </v:shape>
          </w:pict>
        </mc:Fallback>
      </mc:AlternateContent>
    </w:r>
    <w:r w:rsidR="00FC35C6" w:rsidRPr="006B4EEE">
      <w:rPr>
        <w:noProof/>
        <w:lang w:eastAsia="de-DE"/>
      </w:rPr>
      <mc:AlternateContent>
        <mc:Choice Requires="wpg">
          <w:drawing>
            <wp:anchor distT="0" distB="0" distL="114300" distR="114300" simplePos="0" relativeHeight="251654656" behindDoc="0" locked="0" layoutInCell="1" allowOverlap="1" wp14:anchorId="5048E624" wp14:editId="15239772">
              <wp:simplePos x="0" y="0"/>
              <wp:positionH relativeFrom="column">
                <wp:posOffset>-36195</wp:posOffset>
              </wp:positionH>
              <wp:positionV relativeFrom="paragraph">
                <wp:posOffset>-1043940</wp:posOffset>
              </wp:positionV>
              <wp:extent cx="9086215" cy="675005"/>
              <wp:effectExtent l="0" t="0" r="19685" b="10795"/>
              <wp:wrapNone/>
              <wp:docPr id="240" name="Gruppieren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 name="Textfeld 73"/>
                      <wps:cNvSpPr txBox="1"/>
                      <wps:spPr>
                        <a:xfrm>
                          <a:off x="0" y="0"/>
                          <a:ext cx="2315398" cy="261610"/>
                        </a:xfrm>
                        <a:prstGeom prst="rect">
                          <a:avLst/>
                        </a:prstGeom>
                        <a:noFill/>
                      </wps:spPr>
                      <wps:txbx>
                        <w:txbxContent>
                          <w:p w14:paraId="0762AD2F" w14:textId="77777777" w:rsidR="00340F72" w:rsidRDefault="007A4601" w:rsidP="00340F7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3" name="Textfeld 74"/>
                      <wps:cNvSpPr txBox="1"/>
                      <wps:spPr>
                        <a:xfrm>
                          <a:off x="2122" y="431193"/>
                          <a:ext cx="1229503" cy="169277"/>
                        </a:xfrm>
                        <a:prstGeom prst="rect">
                          <a:avLst/>
                        </a:prstGeom>
                        <a:noFill/>
                      </wps:spPr>
                      <wps:txbx>
                        <w:txbxContent>
                          <w:p w14:paraId="17FFB60B" w14:textId="77777777" w:rsidR="00340F72" w:rsidRDefault="007A4601" w:rsidP="00340F72">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4" name="Textfeld 75"/>
                      <wps:cNvSpPr txBox="1"/>
                      <wps:spPr>
                        <a:xfrm>
                          <a:off x="6743588" y="424833"/>
                          <a:ext cx="840186" cy="246221"/>
                        </a:xfrm>
                        <a:prstGeom prst="rect">
                          <a:avLst/>
                        </a:prstGeom>
                        <a:noFill/>
                      </wps:spPr>
                      <wps:txbx>
                        <w:txbxContent>
                          <w:p w14:paraId="000A7C74" w14:textId="77777777" w:rsidR="00340F72" w:rsidRDefault="007A4601" w:rsidP="00340F72">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wps:txbx>
                      <wps:bodyPr wrap="square" rtlCol="0">
                        <a:spAutoFit/>
                      </wps:bodyPr>
                    </wps:wsp>
                    <wpg:grpSp>
                      <wpg:cNvPr id="15" name="Gruppieren 5"/>
                      <wpg:cNvGrpSpPr>
                        <a:grpSpLocks/>
                      </wpg:cNvGrpSpPr>
                      <wpg:grpSpPr>
                        <a:xfrm>
                          <a:off x="2236326" y="39492"/>
                          <a:ext cx="248468" cy="136800"/>
                          <a:chOff x="2236326" y="39492"/>
                          <a:chExt cx="392011" cy="253800"/>
                        </a:xfrm>
                      </wpg:grpSpPr>
                      <wpg:grpSp>
                        <wpg:cNvPr id="17" name="Gruppieren 14"/>
                        <wpg:cNvGrpSpPr/>
                        <wpg:grpSpPr>
                          <a:xfrm>
                            <a:off x="2403937" y="39492"/>
                            <a:ext cx="224400" cy="169200"/>
                            <a:chOff x="2403937" y="39492"/>
                            <a:chExt cx="224400" cy="169200"/>
                          </a:xfrm>
                        </wpg:grpSpPr>
                        <wps:wsp>
                          <wps:cNvPr id="20"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14:paraId="37BDA7A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1"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14:paraId="6378FC2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cNvPr id="22" name="Gruppieren 15"/>
                        <wpg:cNvGrpSpPr/>
                        <wpg:grpSpPr>
                          <a:xfrm flipH="1">
                            <a:off x="2236326" y="124092"/>
                            <a:ext cx="223200" cy="169200"/>
                            <a:chOff x="2236326" y="124092"/>
                            <a:chExt cx="224400" cy="169200"/>
                          </a:xfrm>
                        </wpg:grpSpPr>
                        <wps:wsp>
                          <wps:cNvPr id="23"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14:paraId="589E836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4"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14:paraId="7F1CF89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grpSp>
                      <wpg:cNvPr id="25" name="Gruppieren 6"/>
                      <wpg:cNvGrpSpPr/>
                      <wpg:grpSpPr>
                        <a:xfrm>
                          <a:off x="86780" y="389317"/>
                          <a:ext cx="8999999" cy="285954"/>
                          <a:chOff x="86780" y="389317"/>
                          <a:chExt cx="8913220" cy="285954"/>
                        </a:xfrm>
                      </wpg:grpSpPr>
                      <wps:wsp>
                        <wps:cNvPr id="26" name="Rechteck 7"/>
                        <wps:cNvSpPr/>
                        <wps:spPr>
                          <a:xfrm>
                            <a:off x="96079" y="390397"/>
                            <a:ext cx="3217860" cy="72008"/>
                          </a:xfrm>
                          <a:prstGeom prst="rect">
                            <a:avLst/>
                          </a:prstGeom>
                          <a:solidFill>
                            <a:srgbClr val="DDDDDD"/>
                          </a:solidFill>
                          <a:ln w="25400" cap="flat" cmpd="sng" algn="ctr">
                            <a:noFill/>
                            <a:prstDash val="solid"/>
                          </a:ln>
                          <a:effectLst/>
                        </wps:spPr>
                        <wps:txbx>
                          <w:txbxContent>
                            <w:p w14:paraId="249EF861"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7" name="Rechteck 8"/>
                        <wps:cNvSpPr/>
                        <wps:spPr>
                          <a:xfrm>
                            <a:off x="3342999" y="390397"/>
                            <a:ext cx="1101446" cy="72008"/>
                          </a:xfrm>
                          <a:prstGeom prst="rect">
                            <a:avLst/>
                          </a:prstGeom>
                          <a:solidFill>
                            <a:srgbClr val="DDDDDD"/>
                          </a:solidFill>
                          <a:ln w="25400" cap="flat" cmpd="sng" algn="ctr">
                            <a:noFill/>
                            <a:prstDash val="solid"/>
                          </a:ln>
                          <a:effectLst/>
                        </wps:spPr>
                        <wps:txbx>
                          <w:txbxContent>
                            <w:p w14:paraId="257BDB0B"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8" name="Rechteck 9"/>
                        <wps:cNvSpPr/>
                        <wps:spPr>
                          <a:xfrm>
                            <a:off x="4476251" y="389317"/>
                            <a:ext cx="1101446" cy="72008"/>
                          </a:xfrm>
                          <a:prstGeom prst="rect">
                            <a:avLst/>
                          </a:prstGeom>
                          <a:solidFill>
                            <a:srgbClr val="DDDDDD"/>
                          </a:solidFill>
                          <a:ln w="25400" cap="flat" cmpd="sng" algn="ctr">
                            <a:noFill/>
                            <a:prstDash val="solid"/>
                          </a:ln>
                          <a:effectLst/>
                        </wps:spPr>
                        <wps:txbx>
                          <w:txbxContent>
                            <w:p w14:paraId="54EF2D5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9"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14:paraId="12FB22B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0" name="Rechteck 11"/>
                        <wps:cNvSpPr/>
                        <wps:spPr>
                          <a:xfrm>
                            <a:off x="6752179" y="390397"/>
                            <a:ext cx="1101446" cy="72008"/>
                          </a:xfrm>
                          <a:prstGeom prst="rect">
                            <a:avLst/>
                          </a:prstGeom>
                          <a:solidFill>
                            <a:srgbClr val="E7D99E"/>
                          </a:solidFill>
                          <a:ln w="25400" cap="flat" cmpd="sng" algn="ctr">
                            <a:noFill/>
                            <a:prstDash val="solid"/>
                          </a:ln>
                          <a:effectLst/>
                        </wps:spPr>
                        <wps:txbx>
                          <w:txbxContent>
                            <w:p w14:paraId="19E30679"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1" name="Rechteck 12"/>
                        <wps:cNvSpPr/>
                        <wps:spPr>
                          <a:xfrm>
                            <a:off x="7898554" y="389317"/>
                            <a:ext cx="1101446" cy="72008"/>
                          </a:xfrm>
                          <a:prstGeom prst="rect">
                            <a:avLst/>
                          </a:prstGeom>
                          <a:solidFill>
                            <a:srgbClr val="E7D99E"/>
                          </a:solidFill>
                          <a:ln w="25400" cap="flat" cmpd="sng" algn="ctr">
                            <a:noFill/>
                            <a:prstDash val="solid"/>
                          </a:ln>
                          <a:effectLst/>
                        </wps:spPr>
                        <wps:txbx>
                          <w:txbxContent>
                            <w:p w14:paraId="734BB798"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24"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048E624" id="Gruppieren 240" o:spid="_x0000_s1096" style="position:absolute;left:0;text-align:left;margin-left:-2.85pt;margin-top:-82.2pt;width:715.45pt;height:53.15pt;z-index:251654656"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">
              <v:shape id="Textfeld 73" o:spid="_x0000_s1097"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0762AD2F" w14:textId="77777777" w:rsidR="00340F72" w:rsidRDefault="007A4601" w:rsidP="00340F7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_x0000_s1098"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17FFB60B" w14:textId="77777777" w:rsidR="00340F72" w:rsidRDefault="007A4601" w:rsidP="00340F72">
                      <w:pPr>
                        <w:pStyle w:val="StandardWeb"/>
                        <w:spacing w:before="0" w:beforeAutospacing="0" w:after="0" w:afterAutospacing="0"/>
                      </w:pPr>
                      <w:r>
                        <w:rPr>
                          <w:rFonts w:ascii="Calibri" w:hAnsi="Calibri"/>
                          <w:color w:val="000000"/>
                          <w:kern w:val="24"/>
                          <w:sz w:val="10"/>
                          <w:szCs w:val="10"/>
                        </w:rPr>
                        <w:t>UNTERRICHTSMATERIALIEN</w:t>
                      </w:r>
                    </w:p>
                  </w:txbxContent>
                </v:textbox>
              </v:shape>
              <v:shape id="_x0000_s1099" type="#_x0000_t202" style="position:absolute;left:67435;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000A7C74" w14:textId="77777777" w:rsidR="00340F72" w:rsidRDefault="007A4601" w:rsidP="00340F72">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v:textbox>
              </v:shape>
              <v:group id="Gruppieren 5" o:spid="_x0000_s1100"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uppieren 14" o:spid="_x0000_s1101"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102"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178A&#10;AADbAAAADwAAAGRycy9kb3ducmV2LnhtbERPy4rCMBTdD/gP4Q6403REVKqxFEXQhQyjfsCluX3M&#10;NDclSbX+vVkIszyc9yYbTCvu5HxjWcHXNAFBXFjdcKXgdj1MViB8QNbYWiYFT/KQbUcfG0y1ffAP&#10;3S+hEjGEfYoK6hC6VEpf1GTQT21HHLnSOoMhQldJ7fARw00rZ0mykAYbjg01drSrqfi79EZB9av3&#10;pzZf3kq3K4v5uf+mVV8qNf4c8jWIQEP4F7/dR61gFtfHL/E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XnXvwAAANsAAAAPAAAAAAAAAAAAAAAAAJgCAABkcnMvZG93bnJl&#10;di54bWxQSwUGAAAAAAQABAD1AAAAhAMAAAAA&#10;" adj="10800" fillcolor="#197cb2" stroked="f" strokeweight="2pt">
                    <v:textbox>
                      <w:txbxContent>
                        <w:p w14:paraId="37BDA7A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9" o:spid="_x0000_s1103"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DIsQA&#10;AADbAAAADwAAAGRycy9kb3ducmV2LnhtbESPT2vCQBTE7wW/w/KEXopuFC0lukor/qOHQqLg9ZF9&#10;JsHs25DdxuTbu0Khx2FmfsMs152pREuNKy0rmIwjEMSZ1SXnCs6n3egDhPPIGivLpKAnB+vV4GWJ&#10;sbZ3TqhNfS4ChF2MCgrv61hKlxVk0I1tTRy8q20M+iCbXOoG7wFuKjmNondpsOSwUGBNm4KyW/pr&#10;FGx/zjOe9/tr0uP3W3u5HDj5YqVeh93nAoSnzv+H/9pHrWA6ge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gyLEAAAA2wAAAA8AAAAAAAAAAAAAAAAAmAIAAGRycy9k&#10;b3ducmV2LnhtbFBLBQYAAAAABAAEAPUAAACJAwAAAAA=&#10;" adj="10800" fillcolor="#a4c8de" stroked="f" strokeweight="2pt">
                    <v:textbox>
                      <w:txbxContent>
                        <w:p w14:paraId="6378FC2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group>
                <v:group id="Gruppieren 15" o:spid="_x0000_s1104"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Eingekerbter Richtungspfeil 16" o:spid="_x0000_s1105"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noMIA&#10;AADbAAAADwAAAGRycy9kb3ducmV2LnhtbESPzYoCMRCE78K+Q+gFb5pZFZVZo4iLoAcRXR+gmfT8&#10;6KQzJBmdffuNIHgsquorarHqTC3u5HxlWcHXMAFBnFldcaHg8rsdzEH4gKyxtkwK/sjDavnRW2Cq&#10;7YNPdD+HQkQI+xQVlCE0qZQ+K8mgH9qGOHq5dQZDlK6Q2uEjwk0tR0kylQYrjgslNrQpKbudW6Og&#10;uOqffb2eXXK3ybPJoT3SvM2V6n92628QgbrwDr/aO61gNI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egwgAAANsAAAAPAAAAAAAAAAAAAAAAAJgCAABkcnMvZG93&#10;bnJldi54bWxQSwUGAAAAAAQABAD1AAAAhwMAAAAA&#10;" adj="10800" fillcolor="#197cb2" stroked="f" strokeweight="2pt">
                    <v:textbox>
                      <w:txbxContent>
                        <w:p w14:paraId="589E836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7" o:spid="_x0000_s1106"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gusUA&#10;AADbAAAADwAAAGRycy9kb3ducmV2LnhtbESPQWvCQBSE74X+h+UVvJRmU7EiMato0bZ4EJIKXh/Z&#10;ZxLMvg3ZNSb/vlso9DjMzDdMuh5MI3rqXG1ZwWsUgyAurK65VHD63r8sQDiPrLGxTApGcrBePT6k&#10;mGh754z63JciQNglqKDyvk2kdEVFBl1kW+LgXWxn0AfZlVJ3eA9w08hpHM+lwZrDQoUtvVdUXPOb&#10;UbA7nmb8Nn5cshEPz/35/MnZlpWaPA2bJQhPg/8P/7W/tILpD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SC6xQAAANsAAAAPAAAAAAAAAAAAAAAAAJgCAABkcnMv&#10;ZG93bnJldi54bWxQSwUGAAAAAAQABAD1AAAAigMAAAAA&#10;" adj="10800" fillcolor="#a4c8de" stroked="f" strokeweight="2pt">
                    <v:textbox>
                      <w:txbxContent>
                        <w:p w14:paraId="7F1CF89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group>
              </v:group>
              <v:group id="Gruppieren 6" o:spid="_x0000_s1107"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hteck 7" o:spid="_x0000_s1108"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fC8YA&#10;AADbAAAADwAAAGRycy9kb3ducmV2LnhtbESPQWvCQBSE74X+h+UVehGzaQpSYlaJQmgPvVSFmtsj&#10;+0yi2bchu9XUX+8WCh6HmfmGyZaj6cSZBtdaVvASxSCIK6tbrhXstsX0DYTzyBo7y6TglxwsF48P&#10;GabaXviLzhtfiwBhl6KCxvs+ldJVDRl0ke2Jg3ewg0Ef5FBLPeAlwE0nkzieSYMth4UGe1o3VJ02&#10;P0aB31+r9++8LPBzm7yeDuVkNR4nSj0/jfkchKfR38P/7Q+tIJnB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fC8YAAADbAAAADwAAAAAAAAAAAAAAAACYAgAAZHJz&#10;L2Rvd25yZXYueG1sUEsFBgAAAAAEAAQA9QAAAIsDAAAAAA==&#10;" fillcolor="#ddd" stroked="f" strokeweight="2pt">
                  <v:textbox>
                    <w:txbxContent>
                      <w:p w14:paraId="249EF861"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8" o:spid="_x0000_s1109"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6kMYA&#10;AADbAAAADwAAAGRycy9kb3ducmV2LnhtbESPQWvCQBSE7wX/w/KEXqRuGqGW1E2wBdFDLxqh9fbI&#10;PpPU7NuQXU3aX+8WBI/DzHzDLLLBNOJCnastK3ieRiCIC6trLhXs89XTKwjnkTU2lknBLznI0tHD&#10;AhNte97SZedLESDsElRQed8mUrqiIoNualvi4B1tZ9AH2ZVSd9gHuGlkHEUv0mDNYaHClj4qKk67&#10;s1Hgv/+K9dfysMLPPJ6djofJ+/AzUepxPCzfQHga/D18a2+0gngO/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6kMYAAADbAAAADwAAAAAAAAAAAAAAAACYAgAAZHJz&#10;L2Rvd25yZXYueG1sUEsFBgAAAAAEAAQA9QAAAIsDAAAAAA==&#10;" fillcolor="#ddd" stroked="f" strokeweight="2pt">
                  <v:textbox>
                    <w:txbxContent>
                      <w:p w14:paraId="257BDB0B"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9" o:spid="_x0000_s1110"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4sQA&#10;AADbAAAADwAAAGRycy9kb3ducmV2LnhtbERPTWvCQBC9F/oflil4kbpphFKim5AWRA9eaoTW25Ad&#10;k5jsbMhuTeyv7x4KHh/ve51NphNXGlxjWcHLIgJBXFrdcKXgWGye30A4j6yxs0wKbuQgSx8f1pho&#10;O/InXQ++EiGEXYIKau/7REpX1mTQLWxPHLizHQz6AIdK6gHHEG46GUfRqzTYcGiosaePmsr28GMU&#10;+O/fcvuVnza4L+Jlez7N36fLXKnZ05SvQHia/F38795pBXE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ruLEAAAA2wAAAA8AAAAAAAAAAAAAAAAAmAIAAGRycy9k&#10;b3ducmV2LnhtbFBLBQYAAAAABAAEAPUAAACJAwAAAAA=&#10;" fillcolor="#ddd" stroked="f" strokeweight="2pt">
                  <v:textbox>
                    <w:txbxContent>
                      <w:p w14:paraId="54EF2D5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10" o:spid="_x0000_s1111"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cYA&#10;AADbAAAADwAAAGRycy9kb3ducmV2LnhtbESPQWvCQBSE7wX/w/KEXqRuGqHY1E2wBdFDLxqh9fbI&#10;PpPU7NuQXU3aX+8WBI/DzHzDLLLBNOJCnastK3ieRiCIC6trLhXs89XTHITzyBoby6Tglxxk6ehh&#10;gYm2PW/psvOlCBB2CSqovG8TKV1RkUE3tS1x8I62M+iD7EqpO+wD3DQyjqIXabDmsFBhSx8VFafd&#10;2Sjw33/F+mt5WOFnHs9Ox8PkffiZKPU4HpZvIDwN/h6+tTdaQfwK/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LecYAAADbAAAADwAAAAAAAAAAAAAAAACYAgAAZHJz&#10;L2Rvd25yZXYueG1sUEsFBgAAAAAEAAQA9QAAAIsDAAAAAA==&#10;" fillcolor="#ddd" stroked="f" strokeweight="2pt">
                  <v:textbox>
                    <w:txbxContent>
                      <w:p w14:paraId="12FB22B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11" o:spid="_x0000_s1112"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YucEA&#10;AADbAAAADwAAAGRycy9kb3ducmV2LnhtbERPy2rCQBTdF/yH4Qpuik5iIJbUUbRQaJfaWreXzG0m&#10;mLkTM5NH/76zKHR5OO/tfrKNGKjztWMF6SoBQVw6XXOl4PPjdfkEwgdkjY1jUvBDHva72cMWC+1G&#10;PtFwDpWIIewLVGBCaAspfWnIol+5ljhy366zGCLsKqk7HGO4beQ6SXJpsebYYLClF0Pl7dxbBe9f&#10;fN3cH82QJrf+kp2OubljrtRiPh2eQQSawr/4z/2mFWR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WLnBAAAA2wAAAA8AAAAAAAAAAAAAAAAAmAIAAGRycy9kb3du&#10;cmV2LnhtbFBLBQYAAAAABAAEAPUAAACGAwAAAAA=&#10;" fillcolor="#e7d99e" stroked="f" strokeweight="2pt">
                  <v:textbox>
                    <w:txbxContent>
                      <w:p w14:paraId="19E30679"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12" o:spid="_x0000_s1113"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9IsMA&#10;AADbAAAADwAAAGRycy9kb3ducmV2LnhtbESPT2vCQBTE70K/w/IKXkQ3qRAldZUqFOzRP22vj+xr&#10;Nph9G7NrTL+9Kwgeh5n5DbNY9bYWHbW+cqwgnSQgiAunKy4VHA+f4zkIH5A11o5JwT95WC1fBgvM&#10;tbvyjrp9KEWEsM9RgQmhyaX0hSGLfuIa4uj9udZiiLItpW7xGuG2lm9JkkmLFccFgw1tDBWn/cUq&#10;+Prh39l5ZLo0OV2+p7t1Zs6YKTV87T/eQQTqwzP8aG+1gm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9IsMAAADbAAAADwAAAAAAAAAAAAAAAACYAgAAZHJzL2Rv&#10;d25yZXYueG1sUEsFBgAAAAAEAAQA9QAAAIgDAAAAAA==&#10;" fillcolor="#e7d99e" stroked="f" strokeweight="2pt">
                  <v:textbox>
                    <w:txbxContent>
                      <w:p w14:paraId="734BB798"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line id="Gerade Verbindung 13" o:spid="_x0000_s1114"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dl8YAAADcAAAADwAAAGRycy9kb3ducmV2LnhtbESPT2sCMRTE74V+h/AK3mrWrRZZjdJa&#10;hYon/4Dt7bl57i7dvGyTqNtvbwShx2FmfsOMp62pxZmcrywr6HUTEMS51RUXCnbbxfMQhA/IGmvL&#10;pOCPPEwnjw9jzLS98JrOm1CICGGfoYIyhCaT0uclGfRd2xBH72idwRClK6R2eIlwU8s0SV6lwYrj&#10;QokNzUrKfzYno2AgD/vVS/JbODt7zz++5t+E7VKpzlP7NgIRqA3/4Xv7UytI0z7czsQj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gHZfGAAAA3AAAAA8AAAAAAAAA&#10;AAAAAAAAoQIAAGRycy9kb3ducmV2LnhtbFBLBQYAAAAABAAEAPkAAACUAwAAAAA=&#10;" strokecolor="#ddd"/>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371"/>
    <w:multiLevelType w:val="hybridMultilevel"/>
    <w:tmpl w:val="4A04E06C"/>
    <w:lvl w:ilvl="0" w:tplc="439C295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B74F92"/>
    <w:multiLevelType w:val="hybridMultilevel"/>
    <w:tmpl w:val="D2B02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B072E"/>
    <w:multiLevelType w:val="hybridMultilevel"/>
    <w:tmpl w:val="1B1C4D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3154B632"/>
    <w:lvl w:ilvl="0" w:tplc="1F205388">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D312AF"/>
    <w:multiLevelType w:val="hybridMultilevel"/>
    <w:tmpl w:val="0A304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C75786"/>
    <w:multiLevelType w:val="hybridMultilevel"/>
    <w:tmpl w:val="CBBA27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57F69"/>
    <w:multiLevelType w:val="hybridMultilevel"/>
    <w:tmpl w:val="71DEB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41E8A"/>
    <w:multiLevelType w:val="hybridMultilevel"/>
    <w:tmpl w:val="967CA4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A2388A"/>
    <w:multiLevelType w:val="hybridMultilevel"/>
    <w:tmpl w:val="2C38E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4B0397"/>
    <w:multiLevelType w:val="hybridMultilevel"/>
    <w:tmpl w:val="B0E6FB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B68CD"/>
    <w:multiLevelType w:val="hybridMultilevel"/>
    <w:tmpl w:val="F5905730"/>
    <w:lvl w:ilvl="0" w:tplc="57DE487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14209"/>
    <w:multiLevelType w:val="hybridMultilevel"/>
    <w:tmpl w:val="32B0E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8"/>
  </w:num>
  <w:num w:numId="6">
    <w:abstractNumId w:val="2"/>
  </w:num>
  <w:num w:numId="7">
    <w:abstractNumId w:val="7"/>
  </w:num>
  <w:num w:numId="8">
    <w:abstractNumId w:val="1"/>
  </w:num>
  <w:num w:numId="9">
    <w:abstractNumId w:val="6"/>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C6"/>
    <w:rsid w:val="001E3BAB"/>
    <w:rsid w:val="002D3E54"/>
    <w:rsid w:val="00340F72"/>
    <w:rsid w:val="00342F44"/>
    <w:rsid w:val="00405A26"/>
    <w:rsid w:val="00452EEA"/>
    <w:rsid w:val="00551A4D"/>
    <w:rsid w:val="00626AF4"/>
    <w:rsid w:val="007A4601"/>
    <w:rsid w:val="007E6F18"/>
    <w:rsid w:val="008732F5"/>
    <w:rsid w:val="00904966"/>
    <w:rsid w:val="00B56BCE"/>
    <w:rsid w:val="00B740FD"/>
    <w:rsid w:val="00BB0C27"/>
    <w:rsid w:val="00BC1A8A"/>
    <w:rsid w:val="00BE62A2"/>
    <w:rsid w:val="00CB16F1"/>
    <w:rsid w:val="00D25B78"/>
    <w:rsid w:val="00D71085"/>
    <w:rsid w:val="00E35205"/>
    <w:rsid w:val="00F518C5"/>
    <w:rsid w:val="00FC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3A757DD3"/>
  <w15:chartTrackingRefBased/>
  <w15:docId w15:val="{0B81D484-4AD8-4A4A-B21B-C569C78C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5C6"/>
    <w:pPr>
      <w:spacing w:after="200" w:line="276" w:lineRule="auto"/>
    </w:pPr>
    <w:rPr>
      <w:rFonts w:ascii="Arial" w:eastAsia="Arial" w:hAnsi="Arial" w:cs="Times New Roman"/>
    </w:rPr>
  </w:style>
  <w:style w:type="paragraph" w:styleId="berschrift2">
    <w:name w:val="heading 2"/>
    <w:basedOn w:val="Standard"/>
    <w:next w:val="Standard"/>
    <w:link w:val="berschrift2Zchn"/>
    <w:uiPriority w:val="9"/>
    <w:semiHidden/>
    <w:unhideWhenUsed/>
    <w:qFormat/>
    <w:rsid w:val="00FC3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link w:val="ABZchn"/>
    <w:qFormat/>
    <w:rsid w:val="00FC35C6"/>
    <w:rPr>
      <w:b/>
      <w:color w:val="004F86"/>
      <w:sz w:val="28"/>
      <w:szCs w:val="28"/>
    </w:rPr>
  </w:style>
  <w:style w:type="character" w:customStyle="1" w:styleId="ABZchn">
    <w:name w:val="AB Zchn"/>
    <w:link w:val="AB"/>
    <w:rsid w:val="00FC35C6"/>
    <w:rPr>
      <w:rFonts w:ascii="Arial" w:eastAsia="Arial" w:hAnsi="Arial" w:cs="Times New Roman"/>
      <w:b/>
      <w:color w:val="004F86"/>
      <w:sz w:val="28"/>
      <w:szCs w:val="28"/>
    </w:rPr>
  </w:style>
  <w:style w:type="paragraph" w:customStyle="1" w:styleId="Uverlauf">
    <w:name w:val="Uverlauf"/>
    <w:basedOn w:val="berschrift2"/>
    <w:link w:val="UverlaufZchn"/>
    <w:qFormat/>
    <w:rsid w:val="00FC35C6"/>
    <w:pPr>
      <w:spacing w:before="200"/>
    </w:pPr>
    <w:rPr>
      <w:rFonts w:ascii="Arial" w:eastAsia="Times New Roman" w:hAnsi="Arial" w:cs="Times New Roman"/>
      <w:b/>
      <w:bCs/>
      <w:color w:val="006AB3"/>
    </w:rPr>
  </w:style>
  <w:style w:type="character" w:customStyle="1" w:styleId="UverlaufZchn">
    <w:name w:val="Uverlauf Zchn"/>
    <w:link w:val="Uverlauf"/>
    <w:rsid w:val="00FC35C6"/>
    <w:rPr>
      <w:rFonts w:ascii="Arial" w:eastAsia="Times New Roman" w:hAnsi="Arial" w:cs="Times New Roman"/>
      <w:b/>
      <w:bCs/>
      <w:color w:val="006AB3"/>
      <w:sz w:val="26"/>
      <w:szCs w:val="26"/>
    </w:rPr>
  </w:style>
  <w:style w:type="paragraph" w:styleId="Kopfzeile">
    <w:name w:val="header"/>
    <w:basedOn w:val="Standard"/>
    <w:link w:val="KopfzeileZchn"/>
    <w:unhideWhenUsed/>
    <w:rsid w:val="00FC35C6"/>
    <w:pPr>
      <w:tabs>
        <w:tab w:val="center" w:pos="4536"/>
        <w:tab w:val="right" w:pos="9072"/>
      </w:tabs>
      <w:spacing w:after="0" w:line="240" w:lineRule="auto"/>
    </w:pPr>
  </w:style>
  <w:style w:type="character" w:customStyle="1" w:styleId="KopfzeileZchn">
    <w:name w:val="Kopfzeile Zchn"/>
    <w:basedOn w:val="Absatz-Standardschriftart"/>
    <w:link w:val="Kopfzeile"/>
    <w:rsid w:val="00FC35C6"/>
    <w:rPr>
      <w:rFonts w:ascii="Arial" w:eastAsia="Arial" w:hAnsi="Arial" w:cs="Times New Roman"/>
    </w:rPr>
  </w:style>
  <w:style w:type="paragraph" w:styleId="Fuzeile">
    <w:name w:val="footer"/>
    <w:basedOn w:val="Standard"/>
    <w:link w:val="FuzeileZchn"/>
    <w:uiPriority w:val="99"/>
    <w:unhideWhenUsed/>
    <w:rsid w:val="00FC3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5C6"/>
    <w:rPr>
      <w:rFonts w:ascii="Arial" w:eastAsia="Arial" w:hAnsi="Arial" w:cs="Times New Roman"/>
    </w:rPr>
  </w:style>
  <w:style w:type="paragraph" w:styleId="Listenabsatz">
    <w:name w:val="List Paragraph"/>
    <w:basedOn w:val="Standard"/>
    <w:uiPriority w:val="34"/>
    <w:qFormat/>
    <w:rsid w:val="00FC35C6"/>
    <w:pPr>
      <w:ind w:left="720"/>
      <w:contextualSpacing/>
    </w:pPr>
  </w:style>
  <w:style w:type="paragraph" w:styleId="StandardWeb">
    <w:name w:val="Normal (Web)"/>
    <w:basedOn w:val="Standard"/>
    <w:uiPriority w:val="99"/>
    <w:semiHidden/>
    <w:unhideWhenUsed/>
    <w:rsid w:val="00FC35C6"/>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FC35C6"/>
    <w:rPr>
      <w:sz w:val="16"/>
      <w:szCs w:val="16"/>
    </w:rPr>
  </w:style>
  <w:style w:type="paragraph" w:styleId="Kommentartext">
    <w:name w:val="annotation text"/>
    <w:basedOn w:val="Standard"/>
    <w:link w:val="KommentartextZchn"/>
    <w:uiPriority w:val="99"/>
    <w:semiHidden/>
    <w:unhideWhenUsed/>
    <w:rsid w:val="00FC35C6"/>
    <w:rPr>
      <w:sz w:val="20"/>
      <w:szCs w:val="20"/>
    </w:rPr>
  </w:style>
  <w:style w:type="character" w:customStyle="1" w:styleId="KommentartextZchn">
    <w:name w:val="Kommentartext Zchn"/>
    <w:basedOn w:val="Absatz-Standardschriftart"/>
    <w:link w:val="Kommentartext"/>
    <w:uiPriority w:val="99"/>
    <w:semiHidden/>
    <w:rsid w:val="00FC35C6"/>
    <w:rPr>
      <w:rFonts w:ascii="Arial" w:eastAsia="Arial" w:hAnsi="Arial" w:cs="Times New Roman"/>
      <w:sz w:val="20"/>
      <w:szCs w:val="20"/>
    </w:rPr>
  </w:style>
  <w:style w:type="character" w:customStyle="1" w:styleId="berschrift2Zchn">
    <w:name w:val="Überschrift 2 Zchn"/>
    <w:basedOn w:val="Absatz-Standardschriftart"/>
    <w:link w:val="berschrift2"/>
    <w:uiPriority w:val="9"/>
    <w:semiHidden/>
    <w:rsid w:val="00FC35C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C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5C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24061DDE</Template>
  <TotalTime>0</TotalTime>
  <Pages>9</Pages>
  <Words>1455</Words>
  <Characters>9171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Berschel, Annika</dc:creator>
  <cp:keywords/>
  <dc:description/>
  <cp:lastModifiedBy>Feuerlein, Johanna</cp:lastModifiedBy>
  <cp:revision>2</cp:revision>
  <cp:lastPrinted>2018-08-21T10:33:00Z</cp:lastPrinted>
  <dcterms:created xsi:type="dcterms:W3CDTF">2018-07-18T10:00:00Z</dcterms:created>
  <dcterms:modified xsi:type="dcterms:W3CDTF">2018-08-21T10:34:00Z</dcterms:modified>
</cp:coreProperties>
</file>