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E766D" w14:textId="77777777" w:rsidR="00CD574B" w:rsidRPr="00B473DA" w:rsidRDefault="009E4DC9" w:rsidP="001672D2">
      <w:pPr>
        <w:spacing w:before="120" w:after="0" w:line="240" w:lineRule="auto"/>
        <w:rPr>
          <w:rFonts w:eastAsia="Times New Roman" w:cs="Arial"/>
          <w:b/>
          <w:bCs/>
          <w:color w:val="004F86"/>
          <w:sz w:val="32"/>
          <w:szCs w:val="24"/>
          <w:lang w:eastAsia="de-DE"/>
        </w:rPr>
      </w:pPr>
      <w:r>
        <w:rPr>
          <w:rFonts w:eastAsia="Times New Roman" w:cs="Arial"/>
          <w:b/>
          <w:bCs/>
          <w:color w:val="004F86"/>
          <w:sz w:val="32"/>
          <w:szCs w:val="24"/>
          <w:lang w:eastAsia="de-DE"/>
        </w:rPr>
        <w:t>Die Leistungsbilanz und ihre Teilbilanzen</w:t>
      </w:r>
    </w:p>
    <w:p w14:paraId="38F22DE2" w14:textId="77777777" w:rsidR="00CD574B" w:rsidRPr="004552D7" w:rsidRDefault="00CD574B" w:rsidP="00CD574B">
      <w:pPr>
        <w:spacing w:after="0" w:line="240" w:lineRule="auto"/>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6"/>
        <w:gridCol w:w="1507"/>
        <w:gridCol w:w="1414"/>
        <w:gridCol w:w="2801"/>
      </w:tblGrid>
      <w:tr w:rsidR="00CD574B" w:rsidRPr="00B473DA" w14:paraId="5E6AB020" w14:textId="77777777" w:rsidTr="00025537">
        <w:tc>
          <w:tcPr>
            <w:tcW w:w="3566" w:type="dxa"/>
            <w:shd w:val="clear" w:color="auto" w:fill="auto"/>
            <w:vAlign w:val="center"/>
          </w:tcPr>
          <w:p w14:paraId="3DD6FB5D" w14:textId="77777777"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1507" w:type="dxa"/>
            <w:shd w:val="clear" w:color="auto" w:fill="auto"/>
            <w:vAlign w:val="center"/>
          </w:tcPr>
          <w:p w14:paraId="7B75E477" w14:textId="77777777"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1414" w:type="dxa"/>
            <w:shd w:val="clear" w:color="auto" w:fill="auto"/>
            <w:vAlign w:val="center"/>
          </w:tcPr>
          <w:p w14:paraId="74CAA695" w14:textId="77777777"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c>
          <w:tcPr>
            <w:tcW w:w="2801" w:type="dxa"/>
            <w:shd w:val="clear" w:color="auto" w:fill="auto"/>
            <w:vAlign w:val="center"/>
          </w:tcPr>
          <w:p w14:paraId="1D659DFD" w14:textId="77777777" w:rsidR="00CD574B" w:rsidRPr="00B473DA" w:rsidRDefault="00CD574B"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Benötigtes Vorwissen</w:t>
            </w:r>
          </w:p>
        </w:tc>
      </w:tr>
      <w:tr w:rsidR="00CD574B" w:rsidRPr="00B473DA" w14:paraId="1680AC92" w14:textId="77777777" w:rsidTr="00025537">
        <w:tc>
          <w:tcPr>
            <w:tcW w:w="3566" w:type="dxa"/>
            <w:shd w:val="clear" w:color="auto" w:fill="auto"/>
          </w:tcPr>
          <w:p w14:paraId="3DF3A4D3" w14:textId="77777777" w:rsidR="00863314" w:rsidRPr="00A149A3" w:rsidRDefault="00D10A66" w:rsidP="00A149A3">
            <w:pPr>
              <w:spacing w:before="60" w:after="0"/>
              <w:rPr>
                <w:rFonts w:eastAsia="Times New Roman" w:cs="Arial"/>
                <w:bCs/>
                <w:lang w:eastAsia="de-DE"/>
              </w:rPr>
            </w:pPr>
            <w:r>
              <w:rPr>
                <w:rFonts w:eastAsia="Times New Roman" w:cs="Arial"/>
                <w:bCs/>
                <w:lang w:eastAsia="de-DE"/>
              </w:rPr>
              <w:t>Leistungsbilanz</w:t>
            </w:r>
          </w:p>
        </w:tc>
        <w:tc>
          <w:tcPr>
            <w:tcW w:w="1507" w:type="dxa"/>
            <w:shd w:val="clear" w:color="auto" w:fill="auto"/>
          </w:tcPr>
          <w:p w14:paraId="47070D64" w14:textId="55C53293" w:rsidR="00963780" w:rsidRPr="00B473DA" w:rsidRDefault="004E653E" w:rsidP="00A149A3">
            <w:pPr>
              <w:autoSpaceDE w:val="0"/>
              <w:autoSpaceDN w:val="0"/>
              <w:adjustRightInd w:val="0"/>
              <w:spacing w:before="60" w:after="0" w:line="240" w:lineRule="auto"/>
              <w:rPr>
                <w:rFonts w:cs="Arial"/>
                <w:lang w:eastAsia="de-DE"/>
              </w:rPr>
            </w:pPr>
            <w:r>
              <w:rPr>
                <w:rFonts w:cs="Arial"/>
                <w:lang w:eastAsia="de-DE"/>
              </w:rPr>
              <w:t>berufliche</w:t>
            </w:r>
            <w:r w:rsidR="00DB7186">
              <w:rPr>
                <w:rFonts w:cs="Arial"/>
                <w:lang w:eastAsia="de-DE"/>
              </w:rPr>
              <w:t xml:space="preserve"> </w:t>
            </w:r>
            <w:r>
              <w:rPr>
                <w:rFonts w:cs="Arial"/>
                <w:lang w:eastAsia="de-DE"/>
              </w:rPr>
              <w:t>Schule, Sek II</w:t>
            </w:r>
          </w:p>
        </w:tc>
        <w:tc>
          <w:tcPr>
            <w:tcW w:w="1414" w:type="dxa"/>
            <w:shd w:val="clear" w:color="auto" w:fill="auto"/>
          </w:tcPr>
          <w:p w14:paraId="74998DE4" w14:textId="77777777" w:rsidR="00CD574B" w:rsidRPr="004552D7" w:rsidRDefault="004E653E" w:rsidP="00F873C3">
            <w:pPr>
              <w:keepNext/>
              <w:spacing w:before="60" w:after="0" w:line="240" w:lineRule="auto"/>
              <w:outlineLvl w:val="1"/>
              <w:rPr>
                <w:rFonts w:eastAsia="Times New Roman" w:cs="Arial"/>
                <w:bCs/>
                <w:lang w:eastAsia="de-DE"/>
              </w:rPr>
            </w:pPr>
            <w:r>
              <w:rPr>
                <w:rFonts w:eastAsia="Times New Roman" w:cs="Arial"/>
                <w:bCs/>
                <w:lang w:eastAsia="de-DE"/>
              </w:rPr>
              <w:t>90 Min.</w:t>
            </w:r>
          </w:p>
        </w:tc>
        <w:tc>
          <w:tcPr>
            <w:tcW w:w="2801" w:type="dxa"/>
            <w:shd w:val="clear" w:color="auto" w:fill="auto"/>
          </w:tcPr>
          <w:p w14:paraId="41E5587E" w14:textId="3EAD31E7" w:rsidR="00CD574B" w:rsidRPr="00B473DA" w:rsidRDefault="00863314" w:rsidP="006C56FC">
            <w:pPr>
              <w:spacing w:before="60"/>
              <w:rPr>
                <w:lang w:eastAsia="de-DE"/>
              </w:rPr>
            </w:pPr>
            <w:r>
              <w:rPr>
                <w:lang w:eastAsia="de-DE"/>
              </w:rPr>
              <w:t xml:space="preserve">Kenntnisse über den Aufbau </w:t>
            </w:r>
            <w:r w:rsidR="00EC03E6">
              <w:rPr>
                <w:lang w:eastAsia="de-DE"/>
              </w:rPr>
              <w:t>von B</w:t>
            </w:r>
            <w:r>
              <w:rPr>
                <w:lang w:eastAsia="de-DE"/>
              </w:rPr>
              <w:t>ilanz</w:t>
            </w:r>
            <w:r w:rsidR="00FD0ECC">
              <w:rPr>
                <w:lang w:eastAsia="de-DE"/>
              </w:rPr>
              <w:t>en</w:t>
            </w:r>
          </w:p>
        </w:tc>
      </w:tr>
    </w:tbl>
    <w:p w14:paraId="61692BDD" w14:textId="77777777" w:rsidR="00CD574B" w:rsidRPr="004552D7" w:rsidRDefault="00CD574B" w:rsidP="00CD574B">
      <w:pPr>
        <w:keepNext/>
        <w:spacing w:after="0" w:line="240" w:lineRule="auto"/>
        <w:outlineLvl w:val="1"/>
        <w:rPr>
          <w:rFonts w:eastAsia="Times New Roman" w:cs="Arial"/>
          <w:b/>
          <w:bCs/>
          <w:lang w:eastAsia="de-DE"/>
        </w:rPr>
      </w:pPr>
    </w:p>
    <w:p w14:paraId="1AC49A6C" w14:textId="77777777" w:rsidR="00CD574B" w:rsidRPr="00B473DA" w:rsidRDefault="00CD574B" w:rsidP="00CD574B">
      <w:pPr>
        <w:keepNext/>
        <w:spacing w:before="120" w:after="0" w:line="300" w:lineRule="atLeast"/>
        <w:outlineLvl w:val="1"/>
        <w:rPr>
          <w:rFonts w:eastAsia="Times New Roman" w:cs="Arial"/>
          <w:b/>
          <w:bCs/>
          <w:color w:val="004F86"/>
          <w:sz w:val="26"/>
          <w:szCs w:val="26"/>
          <w:lang w:eastAsia="de-DE"/>
        </w:rPr>
      </w:pPr>
      <w:r w:rsidRPr="00B473DA">
        <w:rPr>
          <w:rFonts w:eastAsia="Times New Roman" w:cs="Arial"/>
          <w:b/>
          <w:bCs/>
          <w:color w:val="004F86"/>
          <w:sz w:val="26"/>
          <w:szCs w:val="26"/>
          <w:lang w:eastAsia="de-DE"/>
        </w:rPr>
        <w:t>Intention der Stunde:</w:t>
      </w:r>
    </w:p>
    <w:p w14:paraId="0364F29C" w14:textId="77777777" w:rsidR="00CD574B" w:rsidRPr="002D01A7" w:rsidRDefault="00CD574B" w:rsidP="00CD574B">
      <w:pPr>
        <w:spacing w:after="0" w:line="300" w:lineRule="atLeast"/>
        <w:rPr>
          <w:rFonts w:cs="Arial"/>
        </w:rPr>
      </w:pPr>
      <w:r w:rsidRPr="002D01A7">
        <w:rPr>
          <w:rFonts w:cs="Arial"/>
        </w:rPr>
        <w:t>Die Lernenden sollen im Rahmen der vorliegenden Unterrichtseinheit:</w:t>
      </w:r>
    </w:p>
    <w:p w14:paraId="52BC0830" w14:textId="5DD2862C" w:rsidR="006A005D" w:rsidRPr="000F74E4" w:rsidRDefault="00362AF5" w:rsidP="000F74E4">
      <w:pPr>
        <w:pStyle w:val="Listenabsatz"/>
        <w:numPr>
          <w:ilvl w:val="0"/>
          <w:numId w:val="25"/>
        </w:numPr>
        <w:spacing w:after="0" w:line="300" w:lineRule="atLeast"/>
        <w:ind w:left="709"/>
      </w:pPr>
      <w:r w:rsidRPr="000F74E4">
        <w:t>Den Aufbau der Leistungsbilanz und ihrer Teilbilanzen kennen</w:t>
      </w:r>
      <w:r w:rsidR="00451316" w:rsidRPr="000F74E4">
        <w:t>lernen</w:t>
      </w:r>
      <w:r w:rsidRPr="000F74E4">
        <w:t>.</w:t>
      </w:r>
    </w:p>
    <w:p w14:paraId="1292F826" w14:textId="77777777" w:rsidR="00362AF5" w:rsidRPr="000F74E4" w:rsidRDefault="00445AF3" w:rsidP="000F74E4">
      <w:pPr>
        <w:pStyle w:val="Listenabsatz"/>
        <w:numPr>
          <w:ilvl w:val="0"/>
          <w:numId w:val="25"/>
        </w:numPr>
        <w:spacing w:after="0" w:line="300" w:lineRule="atLeast"/>
        <w:ind w:left="709"/>
      </w:pPr>
      <w:r w:rsidRPr="000F74E4">
        <w:t>Einen Überblick bekommen, wie internationale Transaktionen die Werte der Leistungsbilanz beeinflussen.</w:t>
      </w:r>
    </w:p>
    <w:p w14:paraId="2B46940F" w14:textId="77777777" w:rsidR="00CD574B" w:rsidRPr="00B473DA" w:rsidRDefault="00CD574B" w:rsidP="00CD574B">
      <w:pPr>
        <w:spacing w:before="240" w:after="0" w:line="300" w:lineRule="atLeast"/>
        <w:rPr>
          <w:rFonts w:cs="Arial"/>
          <w:b/>
          <w:bCs/>
          <w:color w:val="004F86"/>
          <w:sz w:val="26"/>
          <w:szCs w:val="26"/>
        </w:rPr>
      </w:pPr>
      <w:r w:rsidRPr="00B473DA">
        <w:rPr>
          <w:rFonts w:cs="Arial"/>
          <w:b/>
          <w:bCs/>
          <w:color w:val="004F86"/>
          <w:sz w:val="26"/>
          <w:szCs w:val="26"/>
        </w:rPr>
        <w:t>Begriffe:</w:t>
      </w:r>
    </w:p>
    <w:p w14:paraId="4DAADD83" w14:textId="77777777" w:rsidR="00A0008E" w:rsidRPr="00362AF5" w:rsidRDefault="00362AF5" w:rsidP="009E36DD">
      <w:pPr>
        <w:pStyle w:val="Listenabsatz"/>
        <w:numPr>
          <w:ilvl w:val="0"/>
          <w:numId w:val="25"/>
        </w:numPr>
        <w:spacing w:after="0" w:line="300" w:lineRule="atLeast"/>
        <w:ind w:left="709"/>
        <w:rPr>
          <w:rFonts w:cs="Arial"/>
        </w:rPr>
      </w:pPr>
      <w:r>
        <w:t>Leistungsbilanz</w:t>
      </w:r>
    </w:p>
    <w:p w14:paraId="2F00D12B" w14:textId="77777777" w:rsidR="00362AF5" w:rsidRPr="00362AF5" w:rsidRDefault="00362AF5" w:rsidP="009E36DD">
      <w:pPr>
        <w:pStyle w:val="Listenabsatz"/>
        <w:numPr>
          <w:ilvl w:val="0"/>
          <w:numId w:val="25"/>
        </w:numPr>
        <w:spacing w:after="0" w:line="300" w:lineRule="atLeast"/>
        <w:ind w:left="709"/>
        <w:rPr>
          <w:rFonts w:cs="Arial"/>
        </w:rPr>
      </w:pPr>
      <w:r>
        <w:t>Handelsbilanz</w:t>
      </w:r>
    </w:p>
    <w:p w14:paraId="4D652BA6" w14:textId="77777777" w:rsidR="00362AF5" w:rsidRPr="00362AF5" w:rsidRDefault="00362AF5" w:rsidP="009E36DD">
      <w:pPr>
        <w:pStyle w:val="Listenabsatz"/>
        <w:numPr>
          <w:ilvl w:val="0"/>
          <w:numId w:val="25"/>
        </w:numPr>
        <w:spacing w:after="0" w:line="300" w:lineRule="atLeast"/>
        <w:ind w:left="709"/>
        <w:rPr>
          <w:rFonts w:cs="Arial"/>
        </w:rPr>
      </w:pPr>
      <w:r>
        <w:t>Dienstleistungsbilanz</w:t>
      </w:r>
    </w:p>
    <w:p w14:paraId="3D484EA7" w14:textId="77777777" w:rsidR="00362AF5" w:rsidRPr="001662A7" w:rsidRDefault="001662A7" w:rsidP="009E36DD">
      <w:pPr>
        <w:pStyle w:val="Listenabsatz"/>
        <w:numPr>
          <w:ilvl w:val="0"/>
          <w:numId w:val="25"/>
        </w:numPr>
        <w:spacing w:after="0" w:line="300" w:lineRule="atLeast"/>
        <w:ind w:left="709"/>
        <w:rPr>
          <w:rFonts w:cs="Arial"/>
        </w:rPr>
      </w:pPr>
      <w:r>
        <w:t>Bilanz der Erwerbs- und Vermögenseinkommen</w:t>
      </w:r>
    </w:p>
    <w:p w14:paraId="19FE4439" w14:textId="44C11771" w:rsidR="001662A7" w:rsidRPr="00362AF5" w:rsidRDefault="001662A7" w:rsidP="009E36DD">
      <w:pPr>
        <w:pStyle w:val="Listenabsatz"/>
        <w:numPr>
          <w:ilvl w:val="0"/>
          <w:numId w:val="25"/>
        </w:numPr>
        <w:spacing w:after="0" w:line="300" w:lineRule="atLeast"/>
        <w:ind w:left="709"/>
        <w:rPr>
          <w:rFonts w:cs="Arial"/>
        </w:rPr>
      </w:pPr>
      <w:r>
        <w:t xml:space="preserve">Bilanz der </w:t>
      </w:r>
      <w:r w:rsidR="00B82A54">
        <w:t>l</w:t>
      </w:r>
      <w:r>
        <w:t>aufenden Übertragungen</w:t>
      </w:r>
    </w:p>
    <w:p w14:paraId="4A8BF33B" w14:textId="77777777" w:rsidR="00CD574B" w:rsidRPr="00B473DA" w:rsidRDefault="00CD574B" w:rsidP="00CD574B">
      <w:pPr>
        <w:spacing w:before="240" w:after="0" w:line="300" w:lineRule="atLeast"/>
        <w:rPr>
          <w:rFonts w:cs="Arial"/>
          <w:b/>
          <w:bCs/>
          <w:color w:val="004F86"/>
          <w:sz w:val="26"/>
          <w:szCs w:val="26"/>
        </w:rPr>
      </w:pPr>
      <w:r w:rsidRPr="00B473DA">
        <w:rPr>
          <w:rFonts w:cs="Arial"/>
          <w:b/>
          <w:bCs/>
          <w:color w:val="004F86"/>
          <w:sz w:val="26"/>
          <w:szCs w:val="26"/>
        </w:rPr>
        <w:t>(Ökonomische) Kompetenzen:</w:t>
      </w:r>
    </w:p>
    <w:p w14:paraId="75FF04EF" w14:textId="77777777" w:rsidR="00DC3FAE" w:rsidRDefault="00CD574B" w:rsidP="008B3F5E">
      <w:pPr>
        <w:spacing w:after="0"/>
      </w:pPr>
      <w:r w:rsidRPr="004552D7">
        <w:t>Im Rahmen dieser Unterrichtseinheit werden folgende Kompetenzen an die Lernenden vermittelt:</w:t>
      </w:r>
    </w:p>
    <w:p w14:paraId="536D313F" w14:textId="5E92EA74" w:rsidR="005312C2" w:rsidRDefault="005312C2" w:rsidP="00DC3FAE">
      <w:pPr>
        <w:pStyle w:val="Listenabsatz"/>
        <w:numPr>
          <w:ilvl w:val="0"/>
          <w:numId w:val="19"/>
        </w:numPr>
        <w:spacing w:after="0"/>
      </w:pPr>
      <w:r>
        <w:t xml:space="preserve">Informationen aus einem </w:t>
      </w:r>
      <w:r w:rsidR="00A44C1D">
        <w:t>Sacht</w:t>
      </w:r>
      <w:r>
        <w:t xml:space="preserve">ext </w:t>
      </w:r>
      <w:r w:rsidR="00A44C1D">
        <w:t>entnehmen</w:t>
      </w:r>
      <w:r>
        <w:t xml:space="preserve"> können.</w:t>
      </w:r>
    </w:p>
    <w:p w14:paraId="1F07116F" w14:textId="77777777" w:rsidR="005312C2" w:rsidRDefault="00D84273" w:rsidP="00DC3FAE">
      <w:pPr>
        <w:pStyle w:val="Listenabsatz"/>
        <w:numPr>
          <w:ilvl w:val="0"/>
          <w:numId w:val="19"/>
        </w:numPr>
        <w:spacing w:after="0"/>
      </w:pPr>
      <w:r>
        <w:t>Ang</w:t>
      </w:r>
      <w:r w:rsidR="00163382">
        <w:t>e</w:t>
      </w:r>
      <w:r>
        <w:t xml:space="preserve">eignetes Wissen </w:t>
      </w:r>
      <w:r w:rsidR="00163382">
        <w:t xml:space="preserve">in </w:t>
      </w:r>
      <w:r>
        <w:t>der Lerngruppe weitergeben und erläutern können.</w:t>
      </w:r>
    </w:p>
    <w:p w14:paraId="6D34971A" w14:textId="77777777" w:rsidR="00B424AB" w:rsidRDefault="00DC3FAE" w:rsidP="000C0EB5">
      <w:pPr>
        <w:pStyle w:val="Listenabsatz"/>
        <w:numPr>
          <w:ilvl w:val="0"/>
          <w:numId w:val="19"/>
        </w:numPr>
        <w:spacing w:after="0"/>
      </w:pPr>
      <w:r>
        <w:t>Internationale Transaktionen den einzelnen Teilbilanzen der Leistungsbilanz zuordnen können.</w:t>
      </w:r>
    </w:p>
    <w:p w14:paraId="1595C11A" w14:textId="45395775" w:rsidR="00582433" w:rsidRDefault="00CD574B" w:rsidP="00361D81">
      <w:pPr>
        <w:pStyle w:val="AB"/>
        <w:spacing w:before="360" w:after="0"/>
        <w:rPr>
          <w:lang w:eastAsia="de-DE"/>
        </w:rPr>
      </w:pPr>
      <w:r w:rsidRPr="0026130A">
        <w:rPr>
          <w:rFonts w:cs="Arial"/>
          <w:bCs/>
          <w:sz w:val="26"/>
          <w:szCs w:val="26"/>
        </w:rPr>
        <w:t>Materialien:</w:t>
      </w:r>
      <w:r w:rsidR="00582433" w:rsidRPr="00582433">
        <w:rPr>
          <w:lang w:eastAsia="de-DE"/>
        </w:rPr>
        <w:t xml:space="preserve"> </w:t>
      </w:r>
    </w:p>
    <w:p w14:paraId="2D1DB147" w14:textId="77777777" w:rsidR="00221437" w:rsidRDefault="00221437" w:rsidP="00361D81">
      <w:pPr>
        <w:pStyle w:val="Listenabsatz"/>
        <w:numPr>
          <w:ilvl w:val="0"/>
          <w:numId w:val="18"/>
        </w:numPr>
        <w:spacing w:after="0" w:line="300" w:lineRule="atLeast"/>
        <w:ind w:left="714" w:hanging="357"/>
        <w:rPr>
          <w:rFonts w:cs="Arial"/>
          <w:bCs/>
        </w:rPr>
      </w:pPr>
      <w:r>
        <w:rPr>
          <w:rFonts w:cs="Arial"/>
          <w:bCs/>
        </w:rPr>
        <w:t xml:space="preserve">Grafik I: </w:t>
      </w:r>
      <w:r w:rsidR="009413AA">
        <w:rPr>
          <w:rFonts w:cs="Arial"/>
          <w:bCs/>
        </w:rPr>
        <w:t>Übersicht Zahlungsbilanz</w:t>
      </w:r>
    </w:p>
    <w:p w14:paraId="6726B86C" w14:textId="0925D5AC" w:rsidR="00221437" w:rsidRDefault="006E6F8F" w:rsidP="00361D81">
      <w:pPr>
        <w:pStyle w:val="Listenabsatz"/>
        <w:numPr>
          <w:ilvl w:val="0"/>
          <w:numId w:val="18"/>
        </w:numPr>
        <w:spacing w:after="0" w:line="300" w:lineRule="atLeast"/>
        <w:ind w:left="714" w:hanging="357"/>
        <w:rPr>
          <w:rFonts w:cs="Arial"/>
          <w:bCs/>
        </w:rPr>
      </w:pPr>
      <w:r>
        <w:rPr>
          <w:rFonts w:cs="Arial"/>
          <w:bCs/>
        </w:rPr>
        <w:t xml:space="preserve">Arbeitsblatt I: </w:t>
      </w:r>
      <w:r w:rsidR="00B16D74">
        <w:rPr>
          <w:rFonts w:cs="Arial"/>
          <w:bCs/>
        </w:rPr>
        <w:t>Informationstext</w:t>
      </w:r>
      <w:r w:rsidR="00B82A54">
        <w:rPr>
          <w:rFonts w:cs="Arial"/>
          <w:bCs/>
        </w:rPr>
        <w:t>e</w:t>
      </w:r>
    </w:p>
    <w:p w14:paraId="537DF9F3" w14:textId="77777777" w:rsidR="00B16D74" w:rsidRDefault="00B16D74" w:rsidP="003263F6">
      <w:pPr>
        <w:pStyle w:val="Listenabsatz"/>
        <w:numPr>
          <w:ilvl w:val="0"/>
          <w:numId w:val="57"/>
        </w:numPr>
        <w:spacing w:before="240" w:after="0" w:line="300" w:lineRule="atLeast"/>
        <w:ind w:left="993"/>
        <w:rPr>
          <w:rFonts w:cs="Arial"/>
          <w:bCs/>
        </w:rPr>
      </w:pPr>
      <w:r>
        <w:rPr>
          <w:rFonts w:cs="Arial"/>
          <w:bCs/>
        </w:rPr>
        <w:t>Handelsbilanz</w:t>
      </w:r>
    </w:p>
    <w:p w14:paraId="22EABCA4" w14:textId="77777777" w:rsidR="00B16D74" w:rsidRDefault="00B16D74" w:rsidP="003263F6">
      <w:pPr>
        <w:pStyle w:val="Listenabsatz"/>
        <w:numPr>
          <w:ilvl w:val="0"/>
          <w:numId w:val="57"/>
        </w:numPr>
        <w:spacing w:before="240" w:after="0" w:line="300" w:lineRule="atLeast"/>
        <w:ind w:left="993"/>
        <w:rPr>
          <w:rFonts w:cs="Arial"/>
          <w:bCs/>
        </w:rPr>
      </w:pPr>
      <w:r>
        <w:rPr>
          <w:rFonts w:cs="Arial"/>
          <w:bCs/>
        </w:rPr>
        <w:t>Dienstleistungsbilanz</w:t>
      </w:r>
    </w:p>
    <w:p w14:paraId="22539F7E" w14:textId="77777777" w:rsidR="00B16D74" w:rsidRDefault="00B16D74" w:rsidP="003263F6">
      <w:pPr>
        <w:pStyle w:val="Listenabsatz"/>
        <w:numPr>
          <w:ilvl w:val="0"/>
          <w:numId w:val="57"/>
        </w:numPr>
        <w:spacing w:before="240" w:after="0" w:line="300" w:lineRule="atLeast"/>
        <w:ind w:left="993"/>
        <w:rPr>
          <w:rFonts w:cs="Arial"/>
          <w:bCs/>
        </w:rPr>
      </w:pPr>
      <w:r>
        <w:rPr>
          <w:rFonts w:cs="Arial"/>
          <w:bCs/>
        </w:rPr>
        <w:t>Bilanz der Erwerbs- und Vermögenseinkommen</w:t>
      </w:r>
    </w:p>
    <w:p w14:paraId="7D1A7C49" w14:textId="77777777" w:rsidR="00B16D74" w:rsidRDefault="00B16D74" w:rsidP="003263F6">
      <w:pPr>
        <w:pStyle w:val="Listenabsatz"/>
        <w:numPr>
          <w:ilvl w:val="0"/>
          <w:numId w:val="57"/>
        </w:numPr>
        <w:spacing w:before="240" w:after="0" w:line="300" w:lineRule="atLeast"/>
        <w:ind w:left="993"/>
        <w:rPr>
          <w:rFonts w:cs="Arial"/>
          <w:bCs/>
        </w:rPr>
      </w:pPr>
      <w:r>
        <w:rPr>
          <w:rFonts w:cs="Arial"/>
          <w:bCs/>
        </w:rPr>
        <w:t>Bilanz der laufenden Übertragungen</w:t>
      </w:r>
    </w:p>
    <w:p w14:paraId="7C1F02B6" w14:textId="77777777" w:rsidR="00B16D74" w:rsidRDefault="00B16D74" w:rsidP="00221437">
      <w:pPr>
        <w:pStyle w:val="Listenabsatz"/>
        <w:numPr>
          <w:ilvl w:val="0"/>
          <w:numId w:val="18"/>
        </w:numPr>
        <w:spacing w:before="240" w:after="0" w:line="300" w:lineRule="atLeast"/>
        <w:rPr>
          <w:rFonts w:cs="Arial"/>
          <w:bCs/>
        </w:rPr>
      </w:pPr>
      <w:r>
        <w:rPr>
          <w:rFonts w:cs="Arial"/>
          <w:bCs/>
        </w:rPr>
        <w:t>Arbeitsblatt I</w:t>
      </w:r>
      <w:r w:rsidR="00815060">
        <w:rPr>
          <w:rFonts w:cs="Arial"/>
          <w:bCs/>
        </w:rPr>
        <w:t>I</w:t>
      </w:r>
      <w:r w:rsidR="002B722A">
        <w:rPr>
          <w:rFonts w:cs="Arial"/>
          <w:bCs/>
        </w:rPr>
        <w:t>: T-Konto und Lückentext</w:t>
      </w:r>
    </w:p>
    <w:p w14:paraId="4CB80C9B" w14:textId="77777777" w:rsidR="00B16D74" w:rsidRDefault="00B16D74" w:rsidP="00221437">
      <w:pPr>
        <w:pStyle w:val="Listenabsatz"/>
        <w:numPr>
          <w:ilvl w:val="0"/>
          <w:numId w:val="18"/>
        </w:numPr>
        <w:spacing w:before="240" w:after="0" w:line="300" w:lineRule="atLeast"/>
        <w:rPr>
          <w:rFonts w:cs="Arial"/>
          <w:bCs/>
        </w:rPr>
      </w:pPr>
      <w:r>
        <w:rPr>
          <w:rFonts w:cs="Arial"/>
          <w:bCs/>
        </w:rPr>
        <w:t>Arbeitsblatt I</w:t>
      </w:r>
      <w:r w:rsidR="00815060">
        <w:rPr>
          <w:rFonts w:cs="Arial"/>
          <w:bCs/>
        </w:rPr>
        <w:t>I</w:t>
      </w:r>
      <w:r>
        <w:rPr>
          <w:rFonts w:cs="Arial"/>
          <w:bCs/>
        </w:rPr>
        <w:t>: Musterlösung</w:t>
      </w:r>
    </w:p>
    <w:p w14:paraId="4BC88653" w14:textId="77777777" w:rsidR="00B16D74" w:rsidRDefault="00B16D74" w:rsidP="00221437">
      <w:pPr>
        <w:pStyle w:val="Listenabsatz"/>
        <w:numPr>
          <w:ilvl w:val="0"/>
          <w:numId w:val="18"/>
        </w:numPr>
        <w:spacing w:before="240" w:after="0" w:line="300" w:lineRule="atLeast"/>
        <w:rPr>
          <w:rFonts w:cs="Arial"/>
          <w:bCs/>
        </w:rPr>
      </w:pPr>
      <w:r>
        <w:rPr>
          <w:rFonts w:cs="Arial"/>
          <w:bCs/>
        </w:rPr>
        <w:t>Arbeitsblatt II</w:t>
      </w:r>
      <w:r w:rsidR="004460E5">
        <w:rPr>
          <w:rFonts w:cs="Arial"/>
          <w:bCs/>
        </w:rPr>
        <w:t>I</w:t>
      </w:r>
      <w:r>
        <w:rPr>
          <w:rFonts w:cs="Arial"/>
          <w:bCs/>
        </w:rPr>
        <w:t>: Übungsfälle</w:t>
      </w:r>
    </w:p>
    <w:p w14:paraId="66D60D32" w14:textId="77777777" w:rsidR="00B16D74" w:rsidRPr="00221437" w:rsidRDefault="00B16D74" w:rsidP="00221437">
      <w:pPr>
        <w:pStyle w:val="Listenabsatz"/>
        <w:numPr>
          <w:ilvl w:val="0"/>
          <w:numId w:val="18"/>
        </w:numPr>
        <w:spacing w:before="240" w:after="0" w:line="300" w:lineRule="atLeast"/>
        <w:rPr>
          <w:rFonts w:cs="Arial"/>
          <w:bCs/>
        </w:rPr>
      </w:pPr>
      <w:r>
        <w:rPr>
          <w:rFonts w:cs="Arial"/>
          <w:bCs/>
        </w:rPr>
        <w:t>Arbeitsblatt II</w:t>
      </w:r>
      <w:r w:rsidR="004460E5">
        <w:rPr>
          <w:rFonts w:cs="Arial"/>
          <w:bCs/>
        </w:rPr>
        <w:t>I</w:t>
      </w:r>
      <w:r>
        <w:rPr>
          <w:rFonts w:cs="Arial"/>
          <w:bCs/>
        </w:rPr>
        <w:t>: Musterlösung</w:t>
      </w:r>
    </w:p>
    <w:p w14:paraId="3CC51859" w14:textId="77777777" w:rsidR="00A8555E" w:rsidRDefault="00A8555E">
      <w:pPr>
        <w:spacing w:after="0" w:line="240" w:lineRule="auto"/>
        <w:rPr>
          <w:rFonts w:cs="Arial"/>
          <w:b/>
          <w:bCs/>
          <w:color w:val="004F86"/>
          <w:sz w:val="26"/>
          <w:szCs w:val="26"/>
        </w:rPr>
      </w:pPr>
      <w:r>
        <w:rPr>
          <w:rFonts w:cs="Arial"/>
          <w:b/>
          <w:bCs/>
          <w:color w:val="004F86"/>
          <w:sz w:val="26"/>
          <w:szCs w:val="26"/>
        </w:rPr>
        <w:br w:type="page"/>
      </w:r>
    </w:p>
    <w:p w14:paraId="7043D85C" w14:textId="77777777" w:rsidR="00CD574B" w:rsidRPr="00B473DA" w:rsidRDefault="00842805" w:rsidP="00CD574B">
      <w:pPr>
        <w:spacing w:before="360" w:after="120"/>
        <w:jc w:val="both"/>
        <w:rPr>
          <w:rFonts w:cs="Arial"/>
          <w:b/>
          <w:bCs/>
          <w:color w:val="004F86"/>
          <w:sz w:val="26"/>
          <w:szCs w:val="26"/>
        </w:rPr>
      </w:pPr>
      <w:r w:rsidRPr="00B473DA">
        <w:rPr>
          <w:rFonts w:cs="Arial"/>
          <w:b/>
          <w:bCs/>
          <w:color w:val="004F86"/>
          <w:sz w:val="26"/>
          <w:szCs w:val="26"/>
        </w:rPr>
        <w:lastRenderedPageBreak/>
        <w:t>Grundlagentext</w:t>
      </w:r>
      <w:r w:rsidR="00CD574B" w:rsidRPr="00B473DA">
        <w:rPr>
          <w:rFonts w:cs="Arial"/>
          <w:b/>
          <w:bCs/>
          <w:color w:val="004F86"/>
          <w:sz w:val="26"/>
          <w:szCs w:val="26"/>
        </w:rPr>
        <w:t>:</w:t>
      </w:r>
    </w:p>
    <w:p w14:paraId="75D02CF1" w14:textId="23F30E72" w:rsidR="00580C0E" w:rsidRDefault="00580C0E" w:rsidP="003C4028">
      <w:pPr>
        <w:jc w:val="both"/>
        <w:rPr>
          <w:rFonts w:cs="Arial"/>
        </w:rPr>
      </w:pPr>
      <w:r>
        <w:rPr>
          <w:rFonts w:cs="Arial"/>
        </w:rPr>
        <w:t>Die Leistungsbilanz erfasst als Teil der Zahlungsbilanz alle Transaktionen von Leistungen mit dem Ausland innerhalb eines Jahres. Der Saldo der Leistungsbilanz gilt dabei als wichtige Kennziffer</w:t>
      </w:r>
      <w:r w:rsidR="00671D19">
        <w:rPr>
          <w:rFonts w:cs="Arial"/>
        </w:rPr>
        <w:t>,</w:t>
      </w:r>
      <w:r>
        <w:rPr>
          <w:rFonts w:cs="Arial"/>
        </w:rPr>
        <w:t xml:space="preserve"> um die Entwicklung einer Volkswirtschaft </w:t>
      </w:r>
      <w:r w:rsidR="00233F2F">
        <w:rPr>
          <w:rFonts w:cs="Arial"/>
        </w:rPr>
        <w:t xml:space="preserve">zu </w:t>
      </w:r>
      <w:r>
        <w:rPr>
          <w:rFonts w:cs="Arial"/>
        </w:rPr>
        <w:t>beurteilen</w:t>
      </w:r>
      <w:r w:rsidR="00671D19">
        <w:rPr>
          <w:rFonts w:cs="Arial"/>
        </w:rPr>
        <w:t>.</w:t>
      </w:r>
      <w:r>
        <w:rPr>
          <w:rFonts w:cs="Arial"/>
        </w:rPr>
        <w:t xml:space="preserve"> </w:t>
      </w:r>
      <w:r w:rsidR="000A24B5">
        <w:rPr>
          <w:rFonts w:cs="Arial"/>
        </w:rPr>
        <w:t>Beispielsweise kö</w:t>
      </w:r>
      <w:r w:rsidR="008F4C27">
        <w:rPr>
          <w:rFonts w:cs="Arial"/>
        </w:rPr>
        <w:t>nn</w:t>
      </w:r>
      <w:r w:rsidR="000A24B5">
        <w:rPr>
          <w:rFonts w:cs="Arial"/>
        </w:rPr>
        <w:t>en</w:t>
      </w:r>
      <w:r w:rsidR="008F4C27">
        <w:rPr>
          <w:rFonts w:cs="Arial"/>
        </w:rPr>
        <w:t xml:space="preserve"> durch die Beobachtung</w:t>
      </w:r>
      <w:r w:rsidR="00D26E87">
        <w:rPr>
          <w:rFonts w:cs="Arial"/>
        </w:rPr>
        <w:t xml:space="preserve"> </w:t>
      </w:r>
      <w:r w:rsidR="008F4C27">
        <w:rPr>
          <w:rFonts w:cs="Arial"/>
        </w:rPr>
        <w:t xml:space="preserve">der Im- und Exporte </w:t>
      </w:r>
      <w:r w:rsidR="000A24B5">
        <w:rPr>
          <w:rFonts w:cs="Arial"/>
        </w:rPr>
        <w:t xml:space="preserve">Rückschlüsse auf die Entwicklung der Industrie eines Landes gezogen werden. </w:t>
      </w:r>
      <w:r>
        <w:rPr>
          <w:rFonts w:cs="Arial"/>
        </w:rPr>
        <w:t xml:space="preserve">Die Leistungsbilanz besteht aus vier </w:t>
      </w:r>
      <w:r w:rsidR="00B73CC1">
        <w:rPr>
          <w:rFonts w:cs="Arial"/>
        </w:rPr>
        <w:t>Teilbilanzen</w:t>
      </w:r>
      <w:r>
        <w:rPr>
          <w:rFonts w:cs="Arial"/>
        </w:rPr>
        <w:t>:</w:t>
      </w:r>
    </w:p>
    <w:p w14:paraId="4E590C91" w14:textId="3E7DEF13" w:rsidR="00580C0E" w:rsidRPr="00580C0E" w:rsidRDefault="00580C0E" w:rsidP="00580C0E">
      <w:pPr>
        <w:pStyle w:val="Listenabsatz"/>
        <w:numPr>
          <w:ilvl w:val="0"/>
          <w:numId w:val="40"/>
        </w:numPr>
        <w:rPr>
          <w:rFonts w:cs="Arial"/>
        </w:rPr>
      </w:pPr>
      <w:r w:rsidRPr="009026B7">
        <w:rPr>
          <w:rFonts w:cs="Arial"/>
          <w:b/>
        </w:rPr>
        <w:t>Die Handelsbilanz</w:t>
      </w:r>
      <w:r w:rsidRPr="00580C0E">
        <w:rPr>
          <w:rFonts w:cs="Arial"/>
        </w:rPr>
        <w:t xml:space="preserve"> </w:t>
      </w:r>
      <w:r w:rsidR="00347EBC" w:rsidRPr="00580C0E">
        <w:rPr>
          <w:rFonts w:cs="Arial"/>
        </w:rPr>
        <w:t>erfasst</w:t>
      </w:r>
      <w:r w:rsidR="00347EBC" w:rsidRPr="00580C0E" w:rsidDel="00671D19">
        <w:rPr>
          <w:rFonts w:cs="Arial"/>
        </w:rPr>
        <w:t xml:space="preserve"> </w:t>
      </w:r>
      <w:r w:rsidRPr="00580C0E">
        <w:rPr>
          <w:rFonts w:cs="Arial"/>
        </w:rPr>
        <w:t>importierte und exportierte Waren einer Volkswirtschaft.</w:t>
      </w:r>
    </w:p>
    <w:p w14:paraId="4943E99F" w14:textId="1FBC3A46" w:rsidR="00580C0E" w:rsidRPr="00580C0E" w:rsidRDefault="00580C0E" w:rsidP="00580C0E">
      <w:pPr>
        <w:pStyle w:val="Listenabsatz"/>
        <w:numPr>
          <w:ilvl w:val="0"/>
          <w:numId w:val="40"/>
        </w:numPr>
        <w:rPr>
          <w:rFonts w:cs="Arial"/>
        </w:rPr>
      </w:pPr>
      <w:r w:rsidRPr="009026B7">
        <w:rPr>
          <w:rFonts w:cs="Arial"/>
          <w:b/>
        </w:rPr>
        <w:t>Die Dienstleistungsbilanz</w:t>
      </w:r>
      <w:r w:rsidR="00FC00D8">
        <w:rPr>
          <w:rFonts w:cs="Arial"/>
        </w:rPr>
        <w:t xml:space="preserve"> erfasst</w:t>
      </w:r>
      <w:r w:rsidRPr="00580C0E">
        <w:rPr>
          <w:rFonts w:cs="Arial"/>
        </w:rPr>
        <w:t xml:space="preserve"> die im- und exportierten Dienstleistungen, also Dienstleistungen, die von einem Inländer im Ausland beansprucht und umgekehrt von einem Ausländer im Inland beansprucht wurden.</w:t>
      </w:r>
    </w:p>
    <w:p w14:paraId="4D665586" w14:textId="1681E06F" w:rsidR="00580C0E" w:rsidRPr="00580C0E" w:rsidRDefault="00580C0E" w:rsidP="00580C0E">
      <w:pPr>
        <w:pStyle w:val="Listenabsatz"/>
        <w:numPr>
          <w:ilvl w:val="0"/>
          <w:numId w:val="40"/>
        </w:numPr>
        <w:rPr>
          <w:rFonts w:cs="Arial"/>
        </w:rPr>
      </w:pPr>
      <w:r w:rsidRPr="009026B7">
        <w:rPr>
          <w:rFonts w:cs="Arial"/>
          <w:b/>
        </w:rPr>
        <w:t>Die Bilanz der Erwerbs- und Vermögenseinkommen</w:t>
      </w:r>
      <w:r w:rsidR="00FC00D8" w:rsidRPr="00FC00D8">
        <w:rPr>
          <w:rFonts w:cs="Arial"/>
        </w:rPr>
        <w:t xml:space="preserve"> </w:t>
      </w:r>
      <w:r w:rsidR="00FC00D8" w:rsidRPr="00580C0E">
        <w:rPr>
          <w:rFonts w:cs="Arial"/>
        </w:rPr>
        <w:t>erfasst</w:t>
      </w:r>
      <w:r w:rsidRPr="00580C0E">
        <w:rPr>
          <w:rFonts w:cs="Arial"/>
        </w:rPr>
        <w:t xml:space="preserve"> die </w:t>
      </w:r>
      <w:r w:rsidR="008B48DE">
        <w:rPr>
          <w:rFonts w:cs="Arial"/>
        </w:rPr>
        <w:t xml:space="preserve">Zahlung von </w:t>
      </w:r>
      <w:r w:rsidRPr="00580C0E">
        <w:rPr>
          <w:rFonts w:cs="Arial"/>
        </w:rPr>
        <w:t>Lohn- und Gehaltseinkommen sowie Zins</w:t>
      </w:r>
      <w:r w:rsidR="008B48DE">
        <w:rPr>
          <w:rFonts w:cs="Arial"/>
        </w:rPr>
        <w:t>en</w:t>
      </w:r>
      <w:r w:rsidRPr="00580C0E">
        <w:rPr>
          <w:rFonts w:cs="Arial"/>
        </w:rPr>
        <w:t xml:space="preserve"> und Dividenden an das Ausland</w:t>
      </w:r>
      <w:r w:rsidR="0057559D">
        <w:rPr>
          <w:rFonts w:cs="Arial"/>
        </w:rPr>
        <w:t xml:space="preserve"> und</w:t>
      </w:r>
      <w:r w:rsidRPr="00580C0E">
        <w:rPr>
          <w:rFonts w:cs="Arial"/>
        </w:rPr>
        <w:t xml:space="preserve"> aus dem Ausland.</w:t>
      </w:r>
    </w:p>
    <w:p w14:paraId="69EBCA92" w14:textId="2F195956" w:rsidR="00580C0E" w:rsidRPr="00580C0E" w:rsidRDefault="000A24B5" w:rsidP="00580C0E">
      <w:pPr>
        <w:pStyle w:val="Listenabsatz"/>
        <w:numPr>
          <w:ilvl w:val="0"/>
          <w:numId w:val="40"/>
        </w:numPr>
        <w:rPr>
          <w:rFonts w:cs="Arial"/>
        </w:rPr>
      </w:pPr>
      <w:r>
        <w:rPr>
          <w:noProof/>
          <w:lang w:eastAsia="de-DE"/>
        </w:rPr>
        <w:drawing>
          <wp:anchor distT="0" distB="0" distL="114300" distR="114300" simplePos="0" relativeHeight="251654144" behindDoc="1" locked="0" layoutInCell="1" allowOverlap="1" wp14:anchorId="02398C74" wp14:editId="62AC2298">
            <wp:simplePos x="0" y="0"/>
            <wp:positionH relativeFrom="column">
              <wp:posOffset>719455</wp:posOffset>
            </wp:positionH>
            <wp:positionV relativeFrom="paragraph">
              <wp:posOffset>894715</wp:posOffset>
            </wp:positionV>
            <wp:extent cx="3783965" cy="3481705"/>
            <wp:effectExtent l="19050" t="19050" r="26035" b="23495"/>
            <wp:wrapTopAndBottom/>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Übersicht Zahlungsbilanz.PNG"/>
                    <pic:cNvPicPr/>
                  </pic:nvPicPr>
                  <pic:blipFill>
                    <a:blip r:embed="rId8">
                      <a:extLst>
                        <a:ext uri="{28A0092B-C50C-407E-A947-70E740481C1C}">
                          <a14:useLocalDpi xmlns:a14="http://schemas.microsoft.com/office/drawing/2010/main" val="0"/>
                        </a:ext>
                      </a:extLst>
                    </a:blip>
                    <a:stretch>
                      <a:fillRect/>
                    </a:stretch>
                  </pic:blipFill>
                  <pic:spPr>
                    <a:xfrm>
                      <a:off x="0" y="0"/>
                      <a:ext cx="3783965" cy="34817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80C0E" w:rsidRPr="009026B7">
        <w:rPr>
          <w:rFonts w:cs="Arial"/>
          <w:b/>
        </w:rPr>
        <w:t>Die Bilanz der laufenden Übertragungen</w:t>
      </w:r>
      <w:r w:rsidR="0057559D" w:rsidRPr="0057559D">
        <w:rPr>
          <w:rFonts w:cs="Arial"/>
        </w:rPr>
        <w:t xml:space="preserve"> </w:t>
      </w:r>
      <w:r w:rsidR="0057559D">
        <w:rPr>
          <w:rFonts w:cs="Arial"/>
        </w:rPr>
        <w:t>erfasst</w:t>
      </w:r>
      <w:r w:rsidR="00580C0E" w:rsidRPr="00580C0E">
        <w:rPr>
          <w:rFonts w:cs="Arial"/>
        </w:rPr>
        <w:t xml:space="preserve"> </w:t>
      </w:r>
      <w:r w:rsidR="0057559D">
        <w:rPr>
          <w:rFonts w:cs="Arial"/>
        </w:rPr>
        <w:t xml:space="preserve">grenzüberschreitende </w:t>
      </w:r>
      <w:r w:rsidR="00580C0E" w:rsidRPr="00580C0E">
        <w:rPr>
          <w:rFonts w:cs="Arial"/>
        </w:rPr>
        <w:t>Zahlungen, die nicht aus rechtlichen Verpflichtungen entstehen (z. B. Geldüberweisungen eines ausländischen Arbeitnehmers an seine Familie).</w:t>
      </w:r>
    </w:p>
    <w:p w14:paraId="15C73B87" w14:textId="77777777" w:rsidR="000A24B5" w:rsidRDefault="000A24B5" w:rsidP="00580C0E">
      <w:pPr>
        <w:rPr>
          <w:rFonts w:cs="Arial"/>
        </w:rPr>
      </w:pPr>
    </w:p>
    <w:p w14:paraId="17436085" w14:textId="7A850424" w:rsidR="001B07BC" w:rsidRDefault="00580C0E" w:rsidP="00A120ED">
      <w:pPr>
        <w:jc w:val="both"/>
        <w:rPr>
          <w:rFonts w:cs="Arial"/>
        </w:rPr>
      </w:pPr>
      <w:r>
        <w:rPr>
          <w:rFonts w:cs="Arial"/>
        </w:rPr>
        <w:t xml:space="preserve">In der vorliegenden Unterrichtseinheit </w:t>
      </w:r>
      <w:r w:rsidR="00347EBC">
        <w:rPr>
          <w:rFonts w:cs="Arial"/>
        </w:rPr>
        <w:t xml:space="preserve">lernen die Schülerinnen und Schüler </w:t>
      </w:r>
      <w:r>
        <w:rPr>
          <w:rFonts w:cs="Arial"/>
        </w:rPr>
        <w:t>die Leistungsbilanz und ihre Teilbilanzen sowie deren Bedeutung</w:t>
      </w:r>
      <w:r w:rsidR="00993FF2">
        <w:rPr>
          <w:rFonts w:cs="Arial"/>
        </w:rPr>
        <w:t xml:space="preserve"> kennen.</w:t>
      </w:r>
      <w:r>
        <w:rPr>
          <w:rFonts w:cs="Arial"/>
        </w:rPr>
        <w:t xml:space="preserve"> </w:t>
      </w:r>
      <w:r w:rsidR="00993FF2">
        <w:rPr>
          <w:rFonts w:cs="Arial"/>
        </w:rPr>
        <w:t xml:space="preserve">Dazu </w:t>
      </w:r>
      <w:r w:rsidR="00AA0FB8">
        <w:rPr>
          <w:rFonts w:cs="Arial"/>
        </w:rPr>
        <w:t>nutzen</w:t>
      </w:r>
      <w:r w:rsidR="00993FF2">
        <w:rPr>
          <w:rFonts w:cs="Arial"/>
        </w:rPr>
        <w:t xml:space="preserve"> sie ein</w:t>
      </w:r>
      <w:r w:rsidR="00AA0FB8">
        <w:rPr>
          <w:rFonts w:cs="Arial"/>
        </w:rPr>
        <w:t xml:space="preserve"> </w:t>
      </w:r>
      <w:r>
        <w:rPr>
          <w:rFonts w:cs="Arial"/>
        </w:rPr>
        <w:t xml:space="preserve">Gruppenpuzzle. </w:t>
      </w:r>
      <w:r w:rsidR="00993FF2">
        <w:rPr>
          <w:rFonts w:cs="Arial"/>
        </w:rPr>
        <w:t xml:space="preserve">Als </w:t>
      </w:r>
      <w:r w:rsidR="007C3600">
        <w:rPr>
          <w:rFonts w:cs="Arial"/>
        </w:rPr>
        <w:t>mögliche</w:t>
      </w:r>
      <w:r w:rsidR="00993FF2">
        <w:rPr>
          <w:rFonts w:cs="Arial"/>
        </w:rPr>
        <w:t xml:space="preserve"> </w:t>
      </w:r>
      <w:r w:rsidR="009026B7">
        <w:rPr>
          <w:rFonts w:cs="Arial"/>
        </w:rPr>
        <w:t>Hausaufgabe</w:t>
      </w:r>
      <w:r w:rsidR="00993FF2">
        <w:rPr>
          <w:rFonts w:cs="Arial"/>
        </w:rPr>
        <w:t xml:space="preserve"> ist ein Arbeitsblatt mit Übungsfällen</w:t>
      </w:r>
      <w:r w:rsidR="009026B7">
        <w:rPr>
          <w:rFonts w:cs="Arial"/>
        </w:rPr>
        <w:t xml:space="preserve"> vorhanden.</w:t>
      </w:r>
    </w:p>
    <w:p w14:paraId="0EDA83D2" w14:textId="77777777" w:rsidR="009026B7" w:rsidRPr="00F862D6" w:rsidRDefault="009026B7" w:rsidP="00580C0E">
      <w:pPr>
        <w:rPr>
          <w:rFonts w:cs="Arial"/>
        </w:rPr>
      </w:pPr>
    </w:p>
    <w:p w14:paraId="6FFFB6EC" w14:textId="77777777" w:rsidR="001B34B7" w:rsidRDefault="001B34B7" w:rsidP="00CD574B">
      <w:pPr>
        <w:sectPr w:rsidR="001B34B7" w:rsidSect="00C746E0">
          <w:headerReference w:type="default" r:id="rId9"/>
          <w:footerReference w:type="default" r:id="rId10"/>
          <w:pgSz w:w="11906" w:h="16838"/>
          <w:pgMar w:top="1417" w:right="1417" w:bottom="1134" w:left="1417" w:header="1417" w:footer="567" w:gutter="0"/>
          <w:cols w:space="708"/>
          <w:docGrid w:linePitch="360"/>
        </w:sectPr>
      </w:pPr>
    </w:p>
    <w:p w14:paraId="40197F4F" w14:textId="3EFFA119" w:rsidR="00833C4A" w:rsidRDefault="00833C4A" w:rsidP="00C746E0">
      <w:pPr>
        <w:spacing w:after="0"/>
        <w:rPr>
          <w:b/>
          <w:color w:val="006AB3"/>
          <w:sz w:val="26"/>
          <w:szCs w:val="26"/>
        </w:rPr>
      </w:pPr>
      <w:r w:rsidRPr="00B473DA">
        <w:rPr>
          <w:b/>
          <w:color w:val="006AB3"/>
          <w:sz w:val="26"/>
          <w:szCs w:val="26"/>
        </w:rPr>
        <w:lastRenderedPageBreak/>
        <w:t>Unterrichtsverlauf</w:t>
      </w:r>
      <w:r w:rsidR="00854B26">
        <w:rPr>
          <w:b/>
          <w:color w:val="006AB3"/>
          <w:sz w:val="26"/>
          <w:szCs w:val="26"/>
        </w:rPr>
        <w:t xml:space="preserve"> (90 Min.)</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06"/>
        <w:gridCol w:w="4180"/>
        <w:gridCol w:w="1560"/>
        <w:gridCol w:w="1417"/>
        <w:gridCol w:w="4183"/>
      </w:tblGrid>
      <w:tr w:rsidR="003F2622" w:rsidRPr="00B473DA" w14:paraId="1307CDA3" w14:textId="77777777" w:rsidTr="008F0499">
        <w:tc>
          <w:tcPr>
            <w:tcW w:w="1488" w:type="dxa"/>
            <w:shd w:val="clear" w:color="auto" w:fill="DBE5F1"/>
            <w:vAlign w:val="center"/>
          </w:tcPr>
          <w:p w14:paraId="2D35D20B" w14:textId="77777777" w:rsidR="00127221" w:rsidRPr="00B473DA" w:rsidRDefault="00127221" w:rsidP="002505F2">
            <w:pPr>
              <w:spacing w:before="60" w:after="60"/>
              <w:rPr>
                <w:rFonts w:cs="Arial"/>
                <w:b/>
                <w:bCs/>
              </w:rPr>
            </w:pPr>
            <w:r w:rsidRPr="00B473DA">
              <w:rPr>
                <w:rFonts w:cs="Arial"/>
                <w:b/>
                <w:bCs/>
              </w:rPr>
              <w:t>Phase</w:t>
            </w:r>
          </w:p>
        </w:tc>
        <w:tc>
          <w:tcPr>
            <w:tcW w:w="1206" w:type="dxa"/>
            <w:shd w:val="clear" w:color="auto" w:fill="DBE5F1"/>
            <w:vAlign w:val="center"/>
          </w:tcPr>
          <w:p w14:paraId="04C7A965" w14:textId="77777777" w:rsidR="00127221" w:rsidRPr="00B473DA" w:rsidRDefault="00127221" w:rsidP="002505F2">
            <w:pPr>
              <w:spacing w:before="60" w:after="60"/>
              <w:rPr>
                <w:rFonts w:cs="Arial"/>
                <w:b/>
                <w:bCs/>
              </w:rPr>
            </w:pPr>
            <w:r w:rsidRPr="00B473DA">
              <w:rPr>
                <w:rFonts w:cs="Arial"/>
                <w:b/>
                <w:bCs/>
              </w:rPr>
              <w:t>Zeit</w:t>
            </w:r>
          </w:p>
        </w:tc>
        <w:tc>
          <w:tcPr>
            <w:tcW w:w="4180" w:type="dxa"/>
            <w:shd w:val="clear" w:color="auto" w:fill="DBE5F1"/>
            <w:vAlign w:val="center"/>
          </w:tcPr>
          <w:p w14:paraId="7ABA4069" w14:textId="77777777" w:rsidR="00127221" w:rsidRPr="00B473DA" w:rsidRDefault="00127221" w:rsidP="002505F2">
            <w:pPr>
              <w:spacing w:before="60" w:after="60"/>
              <w:rPr>
                <w:rFonts w:cs="Arial"/>
                <w:b/>
                <w:bCs/>
              </w:rPr>
            </w:pPr>
            <w:r w:rsidRPr="00B473DA">
              <w:rPr>
                <w:rFonts w:cs="Arial"/>
                <w:b/>
                <w:bCs/>
              </w:rPr>
              <w:t>Inhalt</w:t>
            </w:r>
          </w:p>
        </w:tc>
        <w:tc>
          <w:tcPr>
            <w:tcW w:w="1560" w:type="dxa"/>
            <w:shd w:val="clear" w:color="auto" w:fill="DBE5F1"/>
            <w:vAlign w:val="center"/>
          </w:tcPr>
          <w:p w14:paraId="5645E93D" w14:textId="77777777" w:rsidR="00127221" w:rsidRPr="00B473DA" w:rsidRDefault="00127221" w:rsidP="002505F2">
            <w:pPr>
              <w:spacing w:before="60" w:after="60"/>
              <w:rPr>
                <w:rFonts w:cs="Arial"/>
                <w:b/>
                <w:bCs/>
              </w:rPr>
            </w:pPr>
            <w:r w:rsidRPr="00B473DA">
              <w:rPr>
                <w:rFonts w:cs="Arial"/>
                <w:b/>
                <w:bCs/>
              </w:rPr>
              <w:t>Sozialform</w:t>
            </w:r>
          </w:p>
        </w:tc>
        <w:tc>
          <w:tcPr>
            <w:tcW w:w="1417" w:type="dxa"/>
            <w:shd w:val="clear" w:color="auto" w:fill="DBE5F1"/>
            <w:vAlign w:val="center"/>
          </w:tcPr>
          <w:p w14:paraId="5311B4FB" w14:textId="77777777" w:rsidR="00127221" w:rsidRPr="00B473DA" w:rsidRDefault="00127221" w:rsidP="002505F2">
            <w:pPr>
              <w:spacing w:before="60" w:after="60"/>
              <w:rPr>
                <w:rFonts w:cs="Arial"/>
                <w:b/>
                <w:bCs/>
              </w:rPr>
            </w:pPr>
            <w:r w:rsidRPr="00B473DA">
              <w:rPr>
                <w:rFonts w:cs="Arial"/>
                <w:b/>
                <w:bCs/>
              </w:rPr>
              <w:t>Medien und Materialien</w:t>
            </w:r>
          </w:p>
        </w:tc>
        <w:tc>
          <w:tcPr>
            <w:tcW w:w="4183" w:type="dxa"/>
            <w:shd w:val="clear" w:color="auto" w:fill="DBE5F1"/>
            <w:vAlign w:val="center"/>
          </w:tcPr>
          <w:p w14:paraId="6958E9A2" w14:textId="77777777" w:rsidR="00127221" w:rsidRPr="00B473DA" w:rsidRDefault="00127221" w:rsidP="002505F2">
            <w:pPr>
              <w:spacing w:before="60" w:after="60"/>
              <w:rPr>
                <w:rFonts w:cs="Arial"/>
                <w:b/>
                <w:bCs/>
              </w:rPr>
            </w:pPr>
            <w:r w:rsidRPr="00B473DA">
              <w:rPr>
                <w:rFonts w:cs="Arial"/>
                <w:b/>
                <w:bCs/>
              </w:rPr>
              <w:t>Methodisch-didaktische Anmerkungen/Kompetenzen</w:t>
            </w:r>
          </w:p>
        </w:tc>
      </w:tr>
      <w:tr w:rsidR="00FF5356" w:rsidRPr="00B473DA" w14:paraId="34BE772F" w14:textId="77777777" w:rsidTr="008F0499">
        <w:tc>
          <w:tcPr>
            <w:tcW w:w="1488" w:type="dxa"/>
          </w:tcPr>
          <w:p w14:paraId="2D689B44" w14:textId="25820A36" w:rsidR="00FF5356" w:rsidRPr="00B473DA" w:rsidRDefault="00FF5356" w:rsidP="006459D4">
            <w:pPr>
              <w:pStyle w:val="Kopfzeile"/>
              <w:tabs>
                <w:tab w:val="clear" w:pos="4536"/>
                <w:tab w:val="clear" w:pos="9072"/>
              </w:tabs>
              <w:spacing w:before="60" w:after="60"/>
              <w:rPr>
                <w:rFonts w:cs="Arial"/>
                <w:b/>
                <w:bCs/>
                <w:sz w:val="20"/>
                <w:szCs w:val="20"/>
              </w:rPr>
            </w:pPr>
            <w:r>
              <w:rPr>
                <w:rFonts w:cs="Arial"/>
                <w:b/>
                <w:bCs/>
                <w:sz w:val="20"/>
                <w:szCs w:val="20"/>
              </w:rPr>
              <w:t>Probl</w:t>
            </w:r>
            <w:r w:rsidR="00A44C1D">
              <w:rPr>
                <w:rFonts w:cs="Arial"/>
                <w:b/>
                <w:bCs/>
                <w:sz w:val="20"/>
                <w:szCs w:val="20"/>
              </w:rPr>
              <w:t>e</w:t>
            </w:r>
            <w:r>
              <w:rPr>
                <w:rFonts w:cs="Arial"/>
                <w:b/>
                <w:bCs/>
                <w:sz w:val="20"/>
                <w:szCs w:val="20"/>
              </w:rPr>
              <w:t>m</w:t>
            </w:r>
            <w:r w:rsidR="002055C5">
              <w:rPr>
                <w:rFonts w:cs="Arial"/>
                <w:b/>
                <w:bCs/>
                <w:sz w:val="20"/>
                <w:szCs w:val="20"/>
              </w:rPr>
              <w:t>f</w:t>
            </w:r>
            <w:r>
              <w:rPr>
                <w:rFonts w:cs="Arial"/>
                <w:b/>
                <w:bCs/>
                <w:sz w:val="20"/>
                <w:szCs w:val="20"/>
              </w:rPr>
              <w:t>ormulierung</w:t>
            </w:r>
          </w:p>
        </w:tc>
        <w:tc>
          <w:tcPr>
            <w:tcW w:w="1206" w:type="dxa"/>
          </w:tcPr>
          <w:p w14:paraId="21194A42" w14:textId="77777777" w:rsidR="00827C61" w:rsidRPr="00B473DA" w:rsidRDefault="00827C61" w:rsidP="00FF5356">
            <w:pPr>
              <w:spacing w:before="60" w:after="60"/>
              <w:rPr>
                <w:rFonts w:cs="Arial"/>
                <w:bCs/>
                <w:sz w:val="20"/>
                <w:szCs w:val="20"/>
              </w:rPr>
            </w:pPr>
            <w:r>
              <w:rPr>
                <w:rFonts w:cs="Arial"/>
                <w:bCs/>
                <w:sz w:val="20"/>
                <w:szCs w:val="20"/>
              </w:rPr>
              <w:t>10 Min.</w:t>
            </w:r>
          </w:p>
        </w:tc>
        <w:tc>
          <w:tcPr>
            <w:tcW w:w="4180" w:type="dxa"/>
          </w:tcPr>
          <w:p w14:paraId="6242958C" w14:textId="0E17CD18" w:rsidR="00FF5356" w:rsidRPr="00B473DA" w:rsidRDefault="00494372" w:rsidP="006459D4">
            <w:pPr>
              <w:spacing w:before="60" w:after="60"/>
              <w:jc w:val="both"/>
              <w:rPr>
                <w:rFonts w:cs="Arial"/>
                <w:bCs/>
                <w:sz w:val="20"/>
                <w:szCs w:val="20"/>
              </w:rPr>
            </w:pPr>
            <w:r w:rsidRPr="00494372">
              <w:rPr>
                <w:rFonts w:cs="Arial"/>
                <w:bCs/>
                <w:sz w:val="20"/>
                <w:szCs w:val="20"/>
              </w:rPr>
              <w:t xml:space="preserve">Die Lehrkraft </w:t>
            </w:r>
            <w:r w:rsidR="00633EE7">
              <w:rPr>
                <w:rFonts w:cs="Arial"/>
                <w:bCs/>
                <w:sz w:val="20"/>
                <w:szCs w:val="20"/>
              </w:rPr>
              <w:t xml:space="preserve">erklärt grob die </w:t>
            </w:r>
            <w:r w:rsidR="000321BB">
              <w:rPr>
                <w:rFonts w:cs="Arial"/>
                <w:bCs/>
                <w:sz w:val="20"/>
                <w:szCs w:val="20"/>
              </w:rPr>
              <w:t>Leistungsbilanz und ihre Teilbilanzen.</w:t>
            </w:r>
          </w:p>
        </w:tc>
        <w:tc>
          <w:tcPr>
            <w:tcW w:w="1560" w:type="dxa"/>
          </w:tcPr>
          <w:p w14:paraId="2F701851" w14:textId="77777777" w:rsidR="00FF5356" w:rsidRPr="00B473DA" w:rsidRDefault="00FF5356" w:rsidP="00FF5356">
            <w:pPr>
              <w:spacing w:before="60" w:after="60"/>
              <w:rPr>
                <w:rFonts w:cs="Arial"/>
                <w:bCs/>
                <w:sz w:val="20"/>
                <w:szCs w:val="20"/>
              </w:rPr>
            </w:pPr>
            <w:r>
              <w:rPr>
                <w:rFonts w:cs="Arial"/>
                <w:bCs/>
                <w:sz w:val="20"/>
                <w:szCs w:val="20"/>
              </w:rPr>
              <w:t>Unterrichtsgespräch</w:t>
            </w:r>
          </w:p>
        </w:tc>
        <w:tc>
          <w:tcPr>
            <w:tcW w:w="1417" w:type="dxa"/>
          </w:tcPr>
          <w:p w14:paraId="7A61A9F3" w14:textId="77777777" w:rsidR="00FF5356" w:rsidRDefault="00FF5356" w:rsidP="00FF5356">
            <w:pPr>
              <w:spacing w:before="60" w:after="60"/>
              <w:rPr>
                <w:rFonts w:cs="Arial"/>
                <w:bCs/>
                <w:sz w:val="20"/>
                <w:szCs w:val="20"/>
              </w:rPr>
            </w:pPr>
            <w:proofErr w:type="spellStart"/>
            <w:r>
              <w:rPr>
                <w:rFonts w:cs="Arial"/>
                <w:bCs/>
                <w:sz w:val="20"/>
                <w:szCs w:val="20"/>
              </w:rPr>
              <w:t>Beamer</w:t>
            </w:r>
            <w:proofErr w:type="spellEnd"/>
            <w:r>
              <w:rPr>
                <w:rFonts w:cs="Arial"/>
                <w:bCs/>
                <w:sz w:val="20"/>
                <w:szCs w:val="20"/>
              </w:rPr>
              <w:t>/OHP</w:t>
            </w:r>
          </w:p>
          <w:p w14:paraId="0FC1B6E8" w14:textId="77777777" w:rsidR="00FF5356" w:rsidRPr="00B473DA" w:rsidRDefault="00FF5356" w:rsidP="00FF5356">
            <w:pPr>
              <w:spacing w:before="60" w:after="60"/>
              <w:rPr>
                <w:rFonts w:cs="Arial"/>
                <w:bCs/>
                <w:sz w:val="20"/>
                <w:szCs w:val="20"/>
              </w:rPr>
            </w:pPr>
            <w:r>
              <w:rPr>
                <w:rFonts w:cs="Arial"/>
                <w:bCs/>
                <w:sz w:val="20"/>
                <w:szCs w:val="20"/>
              </w:rPr>
              <w:t>Grafik I</w:t>
            </w:r>
          </w:p>
        </w:tc>
        <w:tc>
          <w:tcPr>
            <w:tcW w:w="4183" w:type="dxa"/>
          </w:tcPr>
          <w:p w14:paraId="15929DDA" w14:textId="77777777" w:rsidR="00FF5356" w:rsidRPr="00284787" w:rsidRDefault="00FF5356" w:rsidP="00FF5356">
            <w:pPr>
              <w:spacing w:before="60" w:after="60"/>
              <w:rPr>
                <w:rFonts w:cs="Arial"/>
                <w:sz w:val="20"/>
                <w:szCs w:val="20"/>
              </w:rPr>
            </w:pPr>
          </w:p>
        </w:tc>
      </w:tr>
      <w:tr w:rsidR="00FF5356" w:rsidRPr="00B473DA" w14:paraId="0339959A" w14:textId="77777777" w:rsidTr="008F0499">
        <w:tc>
          <w:tcPr>
            <w:tcW w:w="1488" w:type="dxa"/>
          </w:tcPr>
          <w:p w14:paraId="09EF0864" w14:textId="77777777" w:rsidR="00FF5356" w:rsidRDefault="00FF5356" w:rsidP="00FF5356">
            <w:pPr>
              <w:pStyle w:val="Kopfzeile"/>
              <w:tabs>
                <w:tab w:val="clear" w:pos="4536"/>
                <w:tab w:val="clear" w:pos="9072"/>
              </w:tabs>
              <w:spacing w:before="60" w:after="60"/>
              <w:rPr>
                <w:rFonts w:cs="Arial"/>
                <w:b/>
                <w:bCs/>
                <w:sz w:val="20"/>
                <w:szCs w:val="20"/>
              </w:rPr>
            </w:pPr>
            <w:r>
              <w:rPr>
                <w:rFonts w:cs="Arial"/>
                <w:b/>
                <w:bCs/>
                <w:sz w:val="20"/>
                <w:szCs w:val="20"/>
              </w:rPr>
              <w:t>Organisation</w:t>
            </w:r>
          </w:p>
        </w:tc>
        <w:tc>
          <w:tcPr>
            <w:tcW w:w="1206" w:type="dxa"/>
          </w:tcPr>
          <w:p w14:paraId="32218E4A" w14:textId="77777777" w:rsidR="00FF5356" w:rsidRPr="00B473DA" w:rsidRDefault="00827C61" w:rsidP="00FF5356">
            <w:pPr>
              <w:spacing w:before="60" w:after="60"/>
              <w:rPr>
                <w:rFonts w:cs="Arial"/>
                <w:sz w:val="20"/>
                <w:szCs w:val="20"/>
              </w:rPr>
            </w:pPr>
            <w:r>
              <w:rPr>
                <w:rFonts w:cs="Arial"/>
                <w:sz w:val="20"/>
                <w:szCs w:val="20"/>
              </w:rPr>
              <w:t>10 Min.</w:t>
            </w:r>
          </w:p>
        </w:tc>
        <w:tc>
          <w:tcPr>
            <w:tcW w:w="4180" w:type="dxa"/>
          </w:tcPr>
          <w:p w14:paraId="4C5C7BEF" w14:textId="4223BADB" w:rsidR="00FF5356" w:rsidRPr="00B473DA" w:rsidRDefault="00270781" w:rsidP="006459D4">
            <w:pPr>
              <w:spacing w:before="60" w:after="60"/>
              <w:jc w:val="both"/>
              <w:rPr>
                <w:rFonts w:cs="Arial"/>
                <w:sz w:val="20"/>
                <w:szCs w:val="20"/>
              </w:rPr>
            </w:pPr>
            <w:r>
              <w:rPr>
                <w:rFonts w:cs="Arial"/>
                <w:sz w:val="20"/>
                <w:szCs w:val="20"/>
              </w:rPr>
              <w:t xml:space="preserve">Die </w:t>
            </w:r>
            <w:proofErr w:type="spellStart"/>
            <w:r w:rsidR="00FF5356">
              <w:rPr>
                <w:rFonts w:cs="Arial"/>
                <w:sz w:val="20"/>
                <w:szCs w:val="20"/>
              </w:rPr>
              <w:t>SuS</w:t>
            </w:r>
            <w:proofErr w:type="spellEnd"/>
            <w:r w:rsidR="00FF5356">
              <w:rPr>
                <w:rFonts w:cs="Arial"/>
                <w:sz w:val="20"/>
                <w:szCs w:val="20"/>
              </w:rPr>
              <w:t xml:space="preserve"> werden</w:t>
            </w:r>
            <w:r w:rsidR="0085661D">
              <w:rPr>
                <w:rFonts w:cs="Arial"/>
                <w:sz w:val="20"/>
                <w:szCs w:val="20"/>
              </w:rPr>
              <w:t xml:space="preserve"> mit der Methode des Gruppenpuzzles vertraut gemacht und</w:t>
            </w:r>
            <w:r w:rsidR="00FF5356">
              <w:rPr>
                <w:rFonts w:cs="Arial"/>
                <w:sz w:val="20"/>
                <w:szCs w:val="20"/>
              </w:rPr>
              <w:t xml:space="preserve"> in Gruppen eingeteilt.</w:t>
            </w:r>
          </w:p>
        </w:tc>
        <w:tc>
          <w:tcPr>
            <w:tcW w:w="1560" w:type="dxa"/>
          </w:tcPr>
          <w:p w14:paraId="130B4B81" w14:textId="77777777" w:rsidR="00FF5356" w:rsidRPr="00B473DA" w:rsidRDefault="00FF5356" w:rsidP="00FF5356">
            <w:pPr>
              <w:spacing w:before="60" w:after="60"/>
              <w:rPr>
                <w:rFonts w:cs="Arial"/>
                <w:sz w:val="20"/>
                <w:szCs w:val="20"/>
              </w:rPr>
            </w:pPr>
            <w:r>
              <w:rPr>
                <w:rFonts w:cs="Arial"/>
                <w:sz w:val="20"/>
                <w:szCs w:val="20"/>
              </w:rPr>
              <w:t>Lehrervortrag</w:t>
            </w:r>
          </w:p>
        </w:tc>
        <w:tc>
          <w:tcPr>
            <w:tcW w:w="1417" w:type="dxa"/>
          </w:tcPr>
          <w:p w14:paraId="335C58E0" w14:textId="77777777" w:rsidR="00FF5356" w:rsidRPr="00B473DA" w:rsidRDefault="00FF5356" w:rsidP="00FF5356">
            <w:pPr>
              <w:spacing w:before="60" w:after="60"/>
              <w:rPr>
                <w:rFonts w:cs="Arial"/>
                <w:sz w:val="20"/>
                <w:szCs w:val="20"/>
              </w:rPr>
            </w:pPr>
          </w:p>
        </w:tc>
        <w:tc>
          <w:tcPr>
            <w:tcW w:w="4183" w:type="dxa"/>
          </w:tcPr>
          <w:p w14:paraId="78CA4803" w14:textId="6FC432AE" w:rsidR="00FF5356" w:rsidRPr="00B473DA" w:rsidRDefault="00FF5356" w:rsidP="00FF5356">
            <w:pPr>
              <w:spacing w:before="60" w:after="60"/>
              <w:rPr>
                <w:rFonts w:cs="Arial"/>
                <w:sz w:val="20"/>
                <w:szCs w:val="20"/>
              </w:rPr>
            </w:pPr>
          </w:p>
        </w:tc>
      </w:tr>
      <w:tr w:rsidR="00FF5356" w:rsidRPr="00B473DA" w14:paraId="3265BFD7" w14:textId="77777777" w:rsidTr="008F0499">
        <w:tc>
          <w:tcPr>
            <w:tcW w:w="1488" w:type="dxa"/>
          </w:tcPr>
          <w:p w14:paraId="532CE7D2" w14:textId="77777777" w:rsidR="00FF5356" w:rsidRDefault="00FF5356" w:rsidP="00FF5356">
            <w:pPr>
              <w:pStyle w:val="Kopfzeile"/>
              <w:tabs>
                <w:tab w:val="clear" w:pos="4536"/>
                <w:tab w:val="clear" w:pos="9072"/>
              </w:tabs>
              <w:spacing w:before="60" w:after="60"/>
              <w:rPr>
                <w:rFonts w:cs="Arial"/>
                <w:b/>
                <w:bCs/>
                <w:sz w:val="20"/>
                <w:szCs w:val="20"/>
              </w:rPr>
            </w:pPr>
            <w:r>
              <w:rPr>
                <w:rFonts w:cs="Arial"/>
                <w:b/>
                <w:bCs/>
                <w:sz w:val="20"/>
                <w:szCs w:val="20"/>
              </w:rPr>
              <w:t>Erarbeitung I</w:t>
            </w:r>
          </w:p>
        </w:tc>
        <w:tc>
          <w:tcPr>
            <w:tcW w:w="1206" w:type="dxa"/>
          </w:tcPr>
          <w:p w14:paraId="7CC649F1" w14:textId="77777777" w:rsidR="00FF5356" w:rsidRPr="00B473DA" w:rsidRDefault="00827C61" w:rsidP="00FF5356">
            <w:pPr>
              <w:spacing w:before="60" w:after="60"/>
              <w:rPr>
                <w:rFonts w:cs="Arial"/>
                <w:sz w:val="20"/>
                <w:szCs w:val="20"/>
              </w:rPr>
            </w:pPr>
            <w:r>
              <w:rPr>
                <w:rFonts w:cs="Arial"/>
                <w:sz w:val="20"/>
                <w:szCs w:val="20"/>
              </w:rPr>
              <w:t>10 Min.</w:t>
            </w:r>
          </w:p>
        </w:tc>
        <w:tc>
          <w:tcPr>
            <w:tcW w:w="4180" w:type="dxa"/>
          </w:tcPr>
          <w:p w14:paraId="5E0F8D8C" w14:textId="03D89F51" w:rsidR="00FF5356" w:rsidRPr="00B473DA" w:rsidRDefault="00270781" w:rsidP="00854B26">
            <w:pPr>
              <w:spacing w:before="60" w:after="60"/>
              <w:jc w:val="both"/>
              <w:rPr>
                <w:rFonts w:cs="Arial"/>
                <w:sz w:val="20"/>
                <w:szCs w:val="20"/>
              </w:rPr>
            </w:pPr>
            <w:r>
              <w:rPr>
                <w:rFonts w:cs="Arial"/>
                <w:sz w:val="20"/>
                <w:szCs w:val="20"/>
              </w:rPr>
              <w:t xml:space="preserve">Die </w:t>
            </w:r>
            <w:proofErr w:type="spellStart"/>
            <w:r w:rsidR="00FF5356">
              <w:rPr>
                <w:rFonts w:cs="Arial"/>
                <w:sz w:val="20"/>
                <w:szCs w:val="20"/>
              </w:rPr>
              <w:t>SuS</w:t>
            </w:r>
            <w:proofErr w:type="spellEnd"/>
            <w:r w:rsidR="00FF5356">
              <w:rPr>
                <w:rFonts w:cs="Arial"/>
                <w:sz w:val="20"/>
                <w:szCs w:val="20"/>
              </w:rPr>
              <w:t xml:space="preserve"> </w:t>
            </w:r>
            <w:r w:rsidR="008E4F2C">
              <w:rPr>
                <w:rFonts w:cs="Arial"/>
                <w:sz w:val="20"/>
                <w:szCs w:val="20"/>
              </w:rPr>
              <w:t xml:space="preserve">begeben sich in die Expertengruppen und </w:t>
            </w:r>
            <w:r w:rsidR="00FF5356">
              <w:rPr>
                <w:rFonts w:cs="Arial"/>
                <w:sz w:val="20"/>
                <w:szCs w:val="20"/>
              </w:rPr>
              <w:t xml:space="preserve">lesen </w:t>
            </w:r>
            <w:r w:rsidR="00384228">
              <w:rPr>
                <w:rFonts w:cs="Arial"/>
                <w:sz w:val="20"/>
                <w:szCs w:val="20"/>
              </w:rPr>
              <w:t>die jeweiligen</w:t>
            </w:r>
            <w:r w:rsidR="0085661D">
              <w:rPr>
                <w:rFonts w:cs="Arial"/>
                <w:sz w:val="20"/>
                <w:szCs w:val="20"/>
              </w:rPr>
              <w:t xml:space="preserve"> Info</w:t>
            </w:r>
            <w:r w:rsidR="007F26BE">
              <w:rPr>
                <w:rFonts w:cs="Arial"/>
                <w:sz w:val="20"/>
                <w:szCs w:val="20"/>
              </w:rPr>
              <w:t>rmations</w:t>
            </w:r>
            <w:r w:rsidR="0085661D">
              <w:rPr>
                <w:rFonts w:cs="Arial"/>
                <w:sz w:val="20"/>
                <w:szCs w:val="20"/>
              </w:rPr>
              <w:t>text</w:t>
            </w:r>
            <w:r w:rsidR="00A55803">
              <w:rPr>
                <w:rFonts w:cs="Arial"/>
                <w:sz w:val="20"/>
                <w:szCs w:val="20"/>
              </w:rPr>
              <w:t>e</w:t>
            </w:r>
            <w:r w:rsidR="0085661D">
              <w:rPr>
                <w:rFonts w:cs="Arial"/>
                <w:sz w:val="20"/>
                <w:szCs w:val="20"/>
              </w:rPr>
              <w:t>.</w:t>
            </w:r>
          </w:p>
        </w:tc>
        <w:tc>
          <w:tcPr>
            <w:tcW w:w="1560" w:type="dxa"/>
          </w:tcPr>
          <w:p w14:paraId="15B61C63" w14:textId="68552C20" w:rsidR="00FF5356" w:rsidRPr="00B473DA" w:rsidRDefault="00FF5356" w:rsidP="00FF5356">
            <w:pPr>
              <w:spacing w:before="60" w:after="60"/>
              <w:rPr>
                <w:rFonts w:cs="Arial"/>
                <w:sz w:val="20"/>
                <w:szCs w:val="20"/>
              </w:rPr>
            </w:pPr>
            <w:r>
              <w:rPr>
                <w:rFonts w:cs="Arial"/>
                <w:sz w:val="20"/>
                <w:szCs w:val="20"/>
              </w:rPr>
              <w:t>Gruppenarbeit</w:t>
            </w:r>
          </w:p>
        </w:tc>
        <w:tc>
          <w:tcPr>
            <w:tcW w:w="1417" w:type="dxa"/>
          </w:tcPr>
          <w:p w14:paraId="066BC45B" w14:textId="77777777" w:rsidR="00FF5356" w:rsidRPr="00B473DA" w:rsidRDefault="00270781" w:rsidP="00FF5356">
            <w:pPr>
              <w:spacing w:before="60" w:after="60"/>
              <w:rPr>
                <w:rFonts w:cs="Arial"/>
                <w:sz w:val="20"/>
                <w:szCs w:val="20"/>
              </w:rPr>
            </w:pPr>
            <w:r>
              <w:rPr>
                <w:rFonts w:cs="Arial"/>
                <w:sz w:val="20"/>
                <w:szCs w:val="20"/>
              </w:rPr>
              <w:t>Arbeitsblatt I</w:t>
            </w:r>
          </w:p>
        </w:tc>
        <w:tc>
          <w:tcPr>
            <w:tcW w:w="4183" w:type="dxa"/>
          </w:tcPr>
          <w:p w14:paraId="6F5887FC" w14:textId="77777777" w:rsidR="00FF5356" w:rsidRPr="00A120ED" w:rsidRDefault="0070734C" w:rsidP="00A120ED">
            <w:pPr>
              <w:spacing w:before="60" w:after="60"/>
              <w:jc w:val="both"/>
              <w:rPr>
                <w:rFonts w:cs="Arial"/>
              </w:rPr>
            </w:pPr>
            <w:r w:rsidRPr="00A120ED">
              <w:rPr>
                <w:rFonts w:cs="Arial"/>
                <w:sz w:val="20"/>
                <w:szCs w:val="20"/>
              </w:rPr>
              <w:t xml:space="preserve">Die Lehrperson hält sich </w:t>
            </w:r>
            <w:r w:rsidR="007543D7">
              <w:rPr>
                <w:rFonts w:cs="Arial"/>
                <w:sz w:val="20"/>
                <w:szCs w:val="20"/>
              </w:rPr>
              <w:t>im Hintergrund,</w:t>
            </w:r>
            <w:r w:rsidRPr="00A120ED">
              <w:rPr>
                <w:rFonts w:cs="Arial"/>
                <w:sz w:val="20"/>
                <w:szCs w:val="20"/>
              </w:rPr>
              <w:t xml:space="preserve"> steht </w:t>
            </w:r>
            <w:r w:rsidR="007543D7">
              <w:rPr>
                <w:rFonts w:cs="Arial"/>
                <w:sz w:val="20"/>
                <w:szCs w:val="20"/>
              </w:rPr>
              <w:t xml:space="preserve">aber </w:t>
            </w:r>
            <w:r w:rsidRPr="00A120ED">
              <w:rPr>
                <w:rFonts w:cs="Arial"/>
                <w:sz w:val="20"/>
                <w:szCs w:val="20"/>
              </w:rPr>
              <w:t xml:space="preserve">für Fragen der </w:t>
            </w:r>
            <w:proofErr w:type="spellStart"/>
            <w:r>
              <w:rPr>
                <w:rFonts w:cs="Arial"/>
                <w:sz w:val="20"/>
                <w:szCs w:val="20"/>
              </w:rPr>
              <w:t>SuS</w:t>
            </w:r>
            <w:proofErr w:type="spellEnd"/>
            <w:r w:rsidRPr="00A120ED">
              <w:rPr>
                <w:rFonts w:cs="Arial"/>
                <w:sz w:val="20"/>
                <w:szCs w:val="20"/>
              </w:rPr>
              <w:t xml:space="preserve"> zur Verfügung</w:t>
            </w:r>
            <w:r>
              <w:rPr>
                <w:rFonts w:cs="Arial"/>
              </w:rPr>
              <w:t>.</w:t>
            </w:r>
          </w:p>
        </w:tc>
      </w:tr>
      <w:tr w:rsidR="00FF5356" w:rsidRPr="00B473DA" w14:paraId="2DE7F776" w14:textId="77777777" w:rsidTr="008F0499">
        <w:tc>
          <w:tcPr>
            <w:tcW w:w="1488" w:type="dxa"/>
          </w:tcPr>
          <w:p w14:paraId="047D6729" w14:textId="77777777" w:rsidR="00FF5356" w:rsidRDefault="00FF5356" w:rsidP="00FF5356">
            <w:pPr>
              <w:pStyle w:val="Kopfzeile"/>
              <w:tabs>
                <w:tab w:val="clear" w:pos="4536"/>
                <w:tab w:val="clear" w:pos="9072"/>
              </w:tabs>
              <w:spacing w:before="60" w:after="60"/>
              <w:rPr>
                <w:rFonts w:cs="Arial"/>
                <w:b/>
                <w:bCs/>
                <w:sz w:val="20"/>
                <w:szCs w:val="20"/>
              </w:rPr>
            </w:pPr>
            <w:r>
              <w:rPr>
                <w:rFonts w:cs="Arial"/>
                <w:b/>
                <w:bCs/>
                <w:sz w:val="20"/>
                <w:szCs w:val="20"/>
              </w:rPr>
              <w:t>Erarbeitung II</w:t>
            </w:r>
          </w:p>
        </w:tc>
        <w:tc>
          <w:tcPr>
            <w:tcW w:w="1206" w:type="dxa"/>
          </w:tcPr>
          <w:p w14:paraId="59EB5161" w14:textId="77777777" w:rsidR="00FF5356" w:rsidRPr="00B473DA" w:rsidRDefault="00827C61" w:rsidP="00FF5356">
            <w:pPr>
              <w:spacing w:before="60" w:after="60"/>
              <w:rPr>
                <w:rFonts w:cs="Arial"/>
                <w:sz w:val="20"/>
                <w:szCs w:val="20"/>
              </w:rPr>
            </w:pPr>
            <w:r>
              <w:rPr>
                <w:rFonts w:cs="Arial"/>
                <w:sz w:val="20"/>
                <w:szCs w:val="20"/>
              </w:rPr>
              <w:t>20 Min.</w:t>
            </w:r>
          </w:p>
        </w:tc>
        <w:tc>
          <w:tcPr>
            <w:tcW w:w="4180" w:type="dxa"/>
          </w:tcPr>
          <w:p w14:paraId="339DED00" w14:textId="19A52EE5" w:rsidR="00FF5356" w:rsidRPr="00B473DA" w:rsidRDefault="00270781" w:rsidP="00C875DF">
            <w:pPr>
              <w:spacing w:before="60" w:after="60"/>
              <w:jc w:val="both"/>
              <w:rPr>
                <w:rFonts w:cs="Arial"/>
                <w:sz w:val="20"/>
                <w:szCs w:val="20"/>
              </w:rPr>
            </w:pPr>
            <w:r>
              <w:rPr>
                <w:rFonts w:cs="Arial"/>
                <w:sz w:val="20"/>
                <w:szCs w:val="20"/>
              </w:rPr>
              <w:t xml:space="preserve">Die </w:t>
            </w:r>
            <w:proofErr w:type="spellStart"/>
            <w:r w:rsidR="00FF5356">
              <w:rPr>
                <w:rFonts w:cs="Arial"/>
                <w:sz w:val="20"/>
                <w:szCs w:val="20"/>
              </w:rPr>
              <w:t>SuS</w:t>
            </w:r>
            <w:proofErr w:type="spellEnd"/>
            <w:r w:rsidR="00FF5356">
              <w:rPr>
                <w:rFonts w:cs="Arial"/>
                <w:sz w:val="20"/>
                <w:szCs w:val="20"/>
              </w:rPr>
              <w:t xml:space="preserve"> wechseln</w:t>
            </w:r>
            <w:r w:rsidR="008E4F2C">
              <w:rPr>
                <w:rFonts w:cs="Arial"/>
                <w:sz w:val="20"/>
                <w:szCs w:val="20"/>
              </w:rPr>
              <w:t xml:space="preserve"> in</w:t>
            </w:r>
            <w:r w:rsidR="00FF5356">
              <w:rPr>
                <w:rFonts w:cs="Arial"/>
                <w:sz w:val="20"/>
                <w:szCs w:val="20"/>
              </w:rPr>
              <w:t xml:space="preserve"> die </w:t>
            </w:r>
            <w:r w:rsidR="00A55803">
              <w:rPr>
                <w:rFonts w:cs="Arial"/>
                <w:sz w:val="20"/>
                <w:szCs w:val="20"/>
              </w:rPr>
              <w:t>Stammg</w:t>
            </w:r>
            <w:r w:rsidR="00FF5356">
              <w:rPr>
                <w:rFonts w:cs="Arial"/>
                <w:sz w:val="20"/>
                <w:szCs w:val="20"/>
              </w:rPr>
              <w:t>ruppe</w:t>
            </w:r>
            <w:r w:rsidR="00A55803">
              <w:rPr>
                <w:rFonts w:cs="Arial"/>
                <w:sz w:val="20"/>
                <w:szCs w:val="20"/>
              </w:rPr>
              <w:t>n</w:t>
            </w:r>
            <w:r w:rsidR="00FF5356">
              <w:rPr>
                <w:rFonts w:cs="Arial"/>
                <w:sz w:val="20"/>
                <w:szCs w:val="20"/>
              </w:rPr>
              <w:t xml:space="preserve">, </w:t>
            </w:r>
            <w:r w:rsidR="00537041">
              <w:rPr>
                <w:rFonts w:cs="Arial"/>
                <w:sz w:val="20"/>
                <w:szCs w:val="20"/>
              </w:rPr>
              <w:t>so dass</w:t>
            </w:r>
            <w:r w:rsidR="00A55803">
              <w:rPr>
                <w:rFonts w:cs="Arial"/>
                <w:sz w:val="20"/>
                <w:szCs w:val="20"/>
              </w:rPr>
              <w:t xml:space="preserve"> jeweils ein</w:t>
            </w:r>
            <w:r w:rsidR="007F26BE">
              <w:rPr>
                <w:rFonts w:cs="Arial"/>
                <w:sz w:val="20"/>
                <w:szCs w:val="20"/>
              </w:rPr>
              <w:t xml:space="preserve"> Experte für </w:t>
            </w:r>
            <w:r w:rsidR="00A55803">
              <w:rPr>
                <w:rFonts w:cs="Arial"/>
                <w:sz w:val="20"/>
                <w:szCs w:val="20"/>
              </w:rPr>
              <w:t>jede</w:t>
            </w:r>
            <w:r w:rsidR="007F26BE">
              <w:rPr>
                <w:rFonts w:cs="Arial"/>
                <w:sz w:val="20"/>
                <w:szCs w:val="20"/>
              </w:rPr>
              <w:t xml:space="preserve"> Teilbilanz </w:t>
            </w:r>
            <w:r w:rsidR="00537041">
              <w:rPr>
                <w:rFonts w:cs="Arial"/>
                <w:sz w:val="20"/>
                <w:szCs w:val="20"/>
              </w:rPr>
              <w:t xml:space="preserve">in der Gruppe </w:t>
            </w:r>
            <w:r w:rsidR="007F26BE">
              <w:rPr>
                <w:rFonts w:cs="Arial"/>
                <w:sz w:val="20"/>
                <w:szCs w:val="20"/>
              </w:rPr>
              <w:t>ist</w:t>
            </w:r>
            <w:r w:rsidR="00FF5356">
              <w:rPr>
                <w:rFonts w:cs="Arial"/>
                <w:sz w:val="20"/>
                <w:szCs w:val="20"/>
              </w:rPr>
              <w:t xml:space="preserve">. </w:t>
            </w:r>
            <w:proofErr w:type="spellStart"/>
            <w:r w:rsidR="00FF5356">
              <w:rPr>
                <w:rFonts w:cs="Arial"/>
                <w:sz w:val="20"/>
                <w:szCs w:val="20"/>
              </w:rPr>
              <w:t>SuS</w:t>
            </w:r>
            <w:proofErr w:type="spellEnd"/>
            <w:r w:rsidR="00FF5356">
              <w:rPr>
                <w:rFonts w:cs="Arial"/>
                <w:sz w:val="20"/>
                <w:szCs w:val="20"/>
              </w:rPr>
              <w:t xml:space="preserve"> füllen gemeinsam das T-Konto und den Lückentext aus.</w:t>
            </w:r>
          </w:p>
        </w:tc>
        <w:tc>
          <w:tcPr>
            <w:tcW w:w="1560" w:type="dxa"/>
          </w:tcPr>
          <w:p w14:paraId="4C99EF04" w14:textId="77777777" w:rsidR="00FF5356" w:rsidRPr="00B473DA" w:rsidRDefault="00FF5356" w:rsidP="00FF5356">
            <w:pPr>
              <w:spacing w:before="60" w:after="60"/>
              <w:rPr>
                <w:rFonts w:cs="Arial"/>
                <w:sz w:val="20"/>
                <w:szCs w:val="20"/>
              </w:rPr>
            </w:pPr>
            <w:r>
              <w:rPr>
                <w:rFonts w:cs="Arial"/>
                <w:sz w:val="20"/>
                <w:szCs w:val="20"/>
              </w:rPr>
              <w:t>Gruppenarbeit</w:t>
            </w:r>
          </w:p>
        </w:tc>
        <w:tc>
          <w:tcPr>
            <w:tcW w:w="1417" w:type="dxa"/>
          </w:tcPr>
          <w:p w14:paraId="48735A5F" w14:textId="77777777" w:rsidR="00FF5356" w:rsidRPr="00B473DA" w:rsidRDefault="00FF5356" w:rsidP="00FF5356">
            <w:pPr>
              <w:spacing w:before="60" w:after="60"/>
              <w:rPr>
                <w:rFonts w:cs="Arial"/>
                <w:sz w:val="20"/>
                <w:szCs w:val="20"/>
              </w:rPr>
            </w:pPr>
            <w:r>
              <w:rPr>
                <w:rFonts w:cs="Arial"/>
                <w:sz w:val="20"/>
                <w:szCs w:val="20"/>
              </w:rPr>
              <w:t>Arbeitsblatt I</w:t>
            </w:r>
            <w:r w:rsidR="00270781">
              <w:rPr>
                <w:rFonts w:cs="Arial"/>
                <w:sz w:val="20"/>
                <w:szCs w:val="20"/>
              </w:rPr>
              <w:t>I</w:t>
            </w:r>
          </w:p>
        </w:tc>
        <w:tc>
          <w:tcPr>
            <w:tcW w:w="4183" w:type="dxa"/>
          </w:tcPr>
          <w:p w14:paraId="0C5EDA43" w14:textId="77777777" w:rsidR="00FF5356" w:rsidRPr="00B473DA" w:rsidRDefault="00FF5356" w:rsidP="00FF5356">
            <w:pPr>
              <w:spacing w:before="60" w:after="60"/>
              <w:rPr>
                <w:rFonts w:cs="Arial"/>
                <w:sz w:val="20"/>
                <w:szCs w:val="20"/>
              </w:rPr>
            </w:pPr>
          </w:p>
        </w:tc>
      </w:tr>
      <w:tr w:rsidR="00FF5356" w:rsidRPr="00B473DA" w14:paraId="7AB73EB4" w14:textId="77777777" w:rsidTr="008F0499">
        <w:tc>
          <w:tcPr>
            <w:tcW w:w="1488" w:type="dxa"/>
          </w:tcPr>
          <w:p w14:paraId="370D2968" w14:textId="77777777" w:rsidR="00FF5356" w:rsidRDefault="00FF5356" w:rsidP="00FF5356">
            <w:pPr>
              <w:pStyle w:val="Kopfzeile"/>
              <w:tabs>
                <w:tab w:val="clear" w:pos="4536"/>
                <w:tab w:val="clear" w:pos="9072"/>
              </w:tabs>
              <w:spacing w:before="60" w:after="60"/>
              <w:rPr>
                <w:rFonts w:cs="Arial"/>
                <w:b/>
                <w:bCs/>
                <w:sz w:val="20"/>
                <w:szCs w:val="20"/>
              </w:rPr>
            </w:pPr>
            <w:r>
              <w:rPr>
                <w:rFonts w:cs="Arial"/>
                <w:b/>
                <w:bCs/>
                <w:sz w:val="20"/>
                <w:szCs w:val="20"/>
              </w:rPr>
              <w:t>Erarbeitung III</w:t>
            </w:r>
          </w:p>
        </w:tc>
        <w:tc>
          <w:tcPr>
            <w:tcW w:w="1206" w:type="dxa"/>
          </w:tcPr>
          <w:p w14:paraId="0EFA55D3" w14:textId="77777777" w:rsidR="00FF5356" w:rsidRPr="00B473DA" w:rsidRDefault="00827C61" w:rsidP="00FF5356">
            <w:pPr>
              <w:spacing w:before="60" w:after="60"/>
              <w:rPr>
                <w:rFonts w:cs="Arial"/>
                <w:sz w:val="20"/>
                <w:szCs w:val="20"/>
              </w:rPr>
            </w:pPr>
            <w:r>
              <w:rPr>
                <w:rFonts w:cs="Arial"/>
                <w:sz w:val="20"/>
                <w:szCs w:val="20"/>
              </w:rPr>
              <w:t>20 Min.</w:t>
            </w:r>
          </w:p>
        </w:tc>
        <w:tc>
          <w:tcPr>
            <w:tcW w:w="4180" w:type="dxa"/>
          </w:tcPr>
          <w:p w14:paraId="34BB275E" w14:textId="7BE7687C" w:rsidR="00FF5356" w:rsidRDefault="00270781" w:rsidP="00A120ED">
            <w:pPr>
              <w:spacing w:before="60" w:after="60"/>
              <w:jc w:val="both"/>
              <w:rPr>
                <w:rFonts w:cs="Arial"/>
                <w:sz w:val="20"/>
                <w:szCs w:val="20"/>
              </w:rPr>
            </w:pPr>
            <w:r>
              <w:rPr>
                <w:rFonts w:cs="Arial"/>
                <w:sz w:val="20"/>
                <w:szCs w:val="20"/>
              </w:rPr>
              <w:t xml:space="preserve">Die </w:t>
            </w:r>
            <w:proofErr w:type="spellStart"/>
            <w:r w:rsidR="00FF5356">
              <w:rPr>
                <w:rFonts w:cs="Arial"/>
                <w:sz w:val="20"/>
                <w:szCs w:val="20"/>
              </w:rPr>
              <w:t>SuS</w:t>
            </w:r>
            <w:proofErr w:type="spellEnd"/>
            <w:r w:rsidR="00FF5356">
              <w:rPr>
                <w:rFonts w:cs="Arial"/>
                <w:sz w:val="20"/>
                <w:szCs w:val="20"/>
              </w:rPr>
              <w:t xml:space="preserve"> gehen zurück in die Expertengruppen und vergleichen </w:t>
            </w:r>
            <w:r w:rsidR="00177182">
              <w:rPr>
                <w:rFonts w:cs="Arial"/>
                <w:sz w:val="20"/>
                <w:szCs w:val="20"/>
              </w:rPr>
              <w:t>ihre</w:t>
            </w:r>
            <w:r w:rsidR="00FF5356">
              <w:rPr>
                <w:rFonts w:cs="Arial"/>
                <w:sz w:val="20"/>
                <w:szCs w:val="20"/>
              </w:rPr>
              <w:t xml:space="preserve"> Ergebnisse.</w:t>
            </w:r>
          </w:p>
        </w:tc>
        <w:tc>
          <w:tcPr>
            <w:tcW w:w="1560" w:type="dxa"/>
          </w:tcPr>
          <w:p w14:paraId="0AE1FEF8" w14:textId="77777777" w:rsidR="00FF5356" w:rsidRDefault="00FF5356" w:rsidP="00FF5356">
            <w:pPr>
              <w:spacing w:before="60" w:after="60"/>
              <w:rPr>
                <w:rFonts w:cs="Arial"/>
                <w:sz w:val="20"/>
                <w:szCs w:val="20"/>
              </w:rPr>
            </w:pPr>
            <w:r>
              <w:rPr>
                <w:rFonts w:cs="Arial"/>
                <w:sz w:val="20"/>
                <w:szCs w:val="20"/>
              </w:rPr>
              <w:t>Gruppenarbeit</w:t>
            </w:r>
          </w:p>
        </w:tc>
        <w:tc>
          <w:tcPr>
            <w:tcW w:w="1417" w:type="dxa"/>
          </w:tcPr>
          <w:p w14:paraId="1AFF1DF4" w14:textId="77777777" w:rsidR="00FF5356" w:rsidRDefault="00FF5356" w:rsidP="00FF5356">
            <w:pPr>
              <w:spacing w:before="60" w:after="60"/>
              <w:rPr>
                <w:rFonts w:cs="Arial"/>
                <w:sz w:val="20"/>
                <w:szCs w:val="20"/>
              </w:rPr>
            </w:pPr>
          </w:p>
        </w:tc>
        <w:tc>
          <w:tcPr>
            <w:tcW w:w="4183" w:type="dxa"/>
          </w:tcPr>
          <w:p w14:paraId="482CD369" w14:textId="77777777" w:rsidR="00FF5356" w:rsidRPr="00B473DA" w:rsidRDefault="00FF5356" w:rsidP="00FF5356">
            <w:pPr>
              <w:spacing w:before="60" w:after="60"/>
              <w:rPr>
                <w:rFonts w:cs="Arial"/>
                <w:sz w:val="20"/>
                <w:szCs w:val="20"/>
              </w:rPr>
            </w:pPr>
          </w:p>
        </w:tc>
      </w:tr>
      <w:tr w:rsidR="00FF5356" w:rsidRPr="00B473DA" w14:paraId="5798BE4A" w14:textId="77777777" w:rsidTr="008F0499">
        <w:tc>
          <w:tcPr>
            <w:tcW w:w="1488" w:type="dxa"/>
          </w:tcPr>
          <w:p w14:paraId="62ED7E3E" w14:textId="77777777" w:rsidR="00FF5356" w:rsidRDefault="00FF5356" w:rsidP="00FF5356">
            <w:pPr>
              <w:pStyle w:val="Kopfzeile"/>
              <w:tabs>
                <w:tab w:val="clear" w:pos="4536"/>
                <w:tab w:val="clear" w:pos="9072"/>
              </w:tabs>
              <w:spacing w:before="60" w:after="60"/>
              <w:rPr>
                <w:rFonts w:cs="Arial"/>
                <w:b/>
                <w:bCs/>
                <w:sz w:val="20"/>
                <w:szCs w:val="20"/>
              </w:rPr>
            </w:pPr>
            <w:r>
              <w:rPr>
                <w:rFonts w:cs="Arial"/>
                <w:b/>
                <w:bCs/>
                <w:sz w:val="20"/>
                <w:szCs w:val="20"/>
              </w:rPr>
              <w:t>Sicherung/ Präsentation</w:t>
            </w:r>
          </w:p>
        </w:tc>
        <w:tc>
          <w:tcPr>
            <w:tcW w:w="1206" w:type="dxa"/>
          </w:tcPr>
          <w:p w14:paraId="4C10FE4B" w14:textId="77777777" w:rsidR="00FF5356" w:rsidRPr="00B473DA" w:rsidRDefault="00827C61" w:rsidP="00FF5356">
            <w:pPr>
              <w:spacing w:before="60" w:after="60"/>
              <w:rPr>
                <w:rFonts w:cs="Arial"/>
                <w:sz w:val="20"/>
                <w:szCs w:val="20"/>
              </w:rPr>
            </w:pPr>
            <w:r>
              <w:rPr>
                <w:rFonts w:cs="Arial"/>
                <w:sz w:val="20"/>
                <w:szCs w:val="20"/>
              </w:rPr>
              <w:t>20 Min.</w:t>
            </w:r>
          </w:p>
        </w:tc>
        <w:tc>
          <w:tcPr>
            <w:tcW w:w="4180" w:type="dxa"/>
          </w:tcPr>
          <w:p w14:paraId="42F8610E" w14:textId="77777777" w:rsidR="00FF5356" w:rsidRDefault="00270781" w:rsidP="00A120ED">
            <w:pPr>
              <w:spacing w:before="60" w:after="60"/>
              <w:jc w:val="both"/>
              <w:rPr>
                <w:rFonts w:cs="Arial"/>
                <w:sz w:val="20"/>
                <w:szCs w:val="20"/>
              </w:rPr>
            </w:pPr>
            <w:r>
              <w:rPr>
                <w:rFonts w:cs="Arial"/>
                <w:sz w:val="20"/>
                <w:szCs w:val="20"/>
              </w:rPr>
              <w:t xml:space="preserve">Die </w:t>
            </w:r>
            <w:r w:rsidR="00FF5356">
              <w:rPr>
                <w:rFonts w:cs="Arial"/>
                <w:sz w:val="20"/>
                <w:szCs w:val="20"/>
              </w:rPr>
              <w:t>Lösungen für das T-Konto und den Lückentext werden im Plenum vorgestellt.</w:t>
            </w:r>
          </w:p>
        </w:tc>
        <w:tc>
          <w:tcPr>
            <w:tcW w:w="1560" w:type="dxa"/>
          </w:tcPr>
          <w:p w14:paraId="4DB03FCF" w14:textId="77777777" w:rsidR="00FF5356" w:rsidRDefault="00FF5356" w:rsidP="00FF5356">
            <w:pPr>
              <w:spacing w:before="60" w:after="60"/>
              <w:rPr>
                <w:rFonts w:cs="Arial"/>
                <w:sz w:val="20"/>
                <w:szCs w:val="20"/>
              </w:rPr>
            </w:pPr>
            <w:r>
              <w:rPr>
                <w:rFonts w:cs="Arial"/>
                <w:sz w:val="20"/>
                <w:szCs w:val="20"/>
              </w:rPr>
              <w:t>Plenum</w:t>
            </w:r>
          </w:p>
        </w:tc>
        <w:tc>
          <w:tcPr>
            <w:tcW w:w="1417" w:type="dxa"/>
          </w:tcPr>
          <w:p w14:paraId="7D8CCD59" w14:textId="77777777" w:rsidR="00FF5356" w:rsidRDefault="00FF5356" w:rsidP="00FF5356">
            <w:pPr>
              <w:spacing w:before="60" w:after="60"/>
              <w:rPr>
                <w:rFonts w:cs="Arial"/>
                <w:sz w:val="20"/>
                <w:szCs w:val="20"/>
              </w:rPr>
            </w:pPr>
          </w:p>
        </w:tc>
        <w:tc>
          <w:tcPr>
            <w:tcW w:w="4183" w:type="dxa"/>
          </w:tcPr>
          <w:p w14:paraId="1DAED7C7" w14:textId="346E3466" w:rsidR="00FF5356" w:rsidRPr="00B473DA" w:rsidRDefault="00803272" w:rsidP="00FF5356">
            <w:pPr>
              <w:spacing w:before="60" w:after="60"/>
              <w:rPr>
                <w:rFonts w:cs="Arial"/>
                <w:sz w:val="20"/>
                <w:szCs w:val="20"/>
              </w:rPr>
            </w:pPr>
            <w:r>
              <w:rPr>
                <w:rFonts w:cs="Arial"/>
                <w:sz w:val="20"/>
                <w:szCs w:val="20"/>
              </w:rPr>
              <w:t>Die Lehrperson beantwortet mögliche Verständnisfragen</w:t>
            </w:r>
            <w:r w:rsidR="007F26BE">
              <w:rPr>
                <w:rFonts w:cs="Arial"/>
                <w:sz w:val="20"/>
                <w:szCs w:val="20"/>
              </w:rPr>
              <w:t>.</w:t>
            </w:r>
          </w:p>
        </w:tc>
      </w:tr>
      <w:tr w:rsidR="00FF5356" w:rsidRPr="00B473DA" w14:paraId="18B24C45" w14:textId="77777777" w:rsidTr="008F0499">
        <w:tc>
          <w:tcPr>
            <w:tcW w:w="1488" w:type="dxa"/>
          </w:tcPr>
          <w:p w14:paraId="19C90449" w14:textId="77A05BAC" w:rsidR="00FF5356" w:rsidRDefault="007C3600" w:rsidP="00FF5356">
            <w:pPr>
              <w:pStyle w:val="Kopfzeile"/>
              <w:tabs>
                <w:tab w:val="clear" w:pos="4536"/>
                <w:tab w:val="clear" w:pos="9072"/>
              </w:tabs>
              <w:spacing w:before="60" w:after="60"/>
              <w:rPr>
                <w:rFonts w:cs="Arial"/>
                <w:b/>
                <w:bCs/>
                <w:sz w:val="20"/>
                <w:szCs w:val="20"/>
              </w:rPr>
            </w:pPr>
            <w:r>
              <w:rPr>
                <w:rFonts w:cs="Arial"/>
                <w:b/>
                <w:bCs/>
                <w:sz w:val="20"/>
                <w:szCs w:val="20"/>
              </w:rPr>
              <w:t>Mögliche</w:t>
            </w:r>
            <w:r w:rsidR="00FF5356">
              <w:rPr>
                <w:rFonts w:cs="Arial"/>
                <w:b/>
                <w:bCs/>
                <w:sz w:val="20"/>
                <w:szCs w:val="20"/>
              </w:rPr>
              <w:t xml:space="preserve"> Hausaufgabe</w:t>
            </w:r>
          </w:p>
        </w:tc>
        <w:tc>
          <w:tcPr>
            <w:tcW w:w="1206" w:type="dxa"/>
          </w:tcPr>
          <w:p w14:paraId="4FB63178" w14:textId="77777777" w:rsidR="00FF5356" w:rsidRPr="00B473DA" w:rsidRDefault="00FF5356" w:rsidP="00FF5356">
            <w:pPr>
              <w:spacing w:before="60" w:after="60"/>
              <w:rPr>
                <w:rFonts w:cs="Arial"/>
                <w:sz w:val="20"/>
                <w:szCs w:val="20"/>
              </w:rPr>
            </w:pPr>
          </w:p>
        </w:tc>
        <w:tc>
          <w:tcPr>
            <w:tcW w:w="4180" w:type="dxa"/>
          </w:tcPr>
          <w:p w14:paraId="1B94B757" w14:textId="7104B964" w:rsidR="00FF5356" w:rsidRDefault="00FF5356" w:rsidP="00A120ED">
            <w:pPr>
              <w:spacing w:before="60" w:after="60"/>
              <w:jc w:val="both"/>
              <w:rPr>
                <w:rFonts w:cs="Arial"/>
                <w:sz w:val="20"/>
                <w:szCs w:val="20"/>
              </w:rPr>
            </w:pPr>
            <w:r>
              <w:rPr>
                <w:rFonts w:cs="Arial"/>
                <w:sz w:val="20"/>
                <w:szCs w:val="20"/>
              </w:rPr>
              <w:t>Übungsfälle zu den vier Teilbilanzen der Leistungsbilanz.</w:t>
            </w:r>
          </w:p>
        </w:tc>
        <w:tc>
          <w:tcPr>
            <w:tcW w:w="1560" w:type="dxa"/>
          </w:tcPr>
          <w:p w14:paraId="334A49EA" w14:textId="68DC0B2A" w:rsidR="00FF5356" w:rsidRDefault="00854B26" w:rsidP="00FF5356">
            <w:pPr>
              <w:spacing w:before="60" w:after="60"/>
              <w:rPr>
                <w:rFonts w:cs="Arial"/>
                <w:sz w:val="20"/>
                <w:szCs w:val="20"/>
              </w:rPr>
            </w:pPr>
            <w:r>
              <w:rPr>
                <w:rFonts w:cs="Arial"/>
                <w:sz w:val="20"/>
                <w:szCs w:val="20"/>
              </w:rPr>
              <w:t>Einzelarbeit</w:t>
            </w:r>
          </w:p>
        </w:tc>
        <w:tc>
          <w:tcPr>
            <w:tcW w:w="1417" w:type="dxa"/>
          </w:tcPr>
          <w:p w14:paraId="44027085" w14:textId="77777777" w:rsidR="00FF5356" w:rsidRDefault="00FF5356" w:rsidP="00FF5356">
            <w:pPr>
              <w:spacing w:before="60" w:after="60"/>
              <w:rPr>
                <w:rFonts w:cs="Arial"/>
                <w:sz w:val="20"/>
                <w:szCs w:val="20"/>
              </w:rPr>
            </w:pPr>
            <w:r>
              <w:rPr>
                <w:rFonts w:cs="Arial"/>
                <w:sz w:val="20"/>
                <w:szCs w:val="20"/>
              </w:rPr>
              <w:t>Arbeitsblatt I</w:t>
            </w:r>
            <w:r w:rsidR="00270781">
              <w:rPr>
                <w:rFonts w:cs="Arial"/>
                <w:sz w:val="20"/>
                <w:szCs w:val="20"/>
              </w:rPr>
              <w:t>I</w:t>
            </w:r>
            <w:r>
              <w:rPr>
                <w:rFonts w:cs="Arial"/>
                <w:sz w:val="20"/>
                <w:szCs w:val="20"/>
              </w:rPr>
              <w:t>I</w:t>
            </w:r>
          </w:p>
        </w:tc>
        <w:tc>
          <w:tcPr>
            <w:tcW w:w="4183" w:type="dxa"/>
          </w:tcPr>
          <w:p w14:paraId="2CA38857" w14:textId="77777777" w:rsidR="00FF5356" w:rsidRPr="00B473DA" w:rsidRDefault="00FF5356" w:rsidP="00FF5356">
            <w:pPr>
              <w:spacing w:before="60" w:after="60"/>
              <w:rPr>
                <w:rFonts w:cs="Arial"/>
                <w:sz w:val="20"/>
                <w:szCs w:val="20"/>
              </w:rPr>
            </w:pPr>
          </w:p>
        </w:tc>
      </w:tr>
    </w:tbl>
    <w:p w14:paraId="0B24C4AB" w14:textId="77777777" w:rsidR="00F566DB" w:rsidRPr="00C746E0" w:rsidRDefault="00D8193C" w:rsidP="00C746E0">
      <w:pPr>
        <w:spacing w:before="120"/>
        <w:rPr>
          <w:sz w:val="20"/>
          <w:szCs w:val="20"/>
        </w:rPr>
      </w:pPr>
      <w:proofErr w:type="spellStart"/>
      <w:r w:rsidRPr="00C746E0">
        <w:rPr>
          <w:sz w:val="20"/>
          <w:szCs w:val="20"/>
        </w:rPr>
        <w:t>SuS</w:t>
      </w:r>
      <w:proofErr w:type="spellEnd"/>
      <w:r w:rsidRPr="00C746E0">
        <w:rPr>
          <w:sz w:val="20"/>
          <w:szCs w:val="20"/>
        </w:rPr>
        <w:t xml:space="preserve"> = Schülerinnen und Schüler, OHP = Overhead Projektor</w:t>
      </w:r>
    </w:p>
    <w:p w14:paraId="1C99802E" w14:textId="77777777" w:rsidR="00D8193C" w:rsidRDefault="00D8193C" w:rsidP="00F566DB">
      <w:pPr>
        <w:sectPr w:rsidR="00D8193C" w:rsidSect="00C746E0">
          <w:headerReference w:type="default" r:id="rId11"/>
          <w:footerReference w:type="default" r:id="rId12"/>
          <w:pgSz w:w="16838" w:h="11906" w:orient="landscape"/>
          <w:pgMar w:top="1417" w:right="1417" w:bottom="1134" w:left="1417" w:header="1417" w:footer="567" w:gutter="0"/>
          <w:cols w:space="708"/>
          <w:docGrid w:linePitch="360"/>
        </w:sectPr>
      </w:pPr>
    </w:p>
    <w:p w14:paraId="47D7370F" w14:textId="77777777" w:rsidR="00B5592A" w:rsidRPr="00B45391" w:rsidRDefault="00B5592A" w:rsidP="001672D2">
      <w:pPr>
        <w:pStyle w:val="Inhaltlich-meth"/>
        <w:spacing w:before="360"/>
        <w:jc w:val="left"/>
        <w:rPr>
          <w:color w:val="004F86"/>
        </w:rPr>
      </w:pPr>
      <w:r w:rsidRPr="00B45391">
        <w:rPr>
          <w:color w:val="004F86"/>
        </w:rPr>
        <w:lastRenderedPageBreak/>
        <w:t>Inhaltlich-methodischer Kommentar zum Unterrichtsverlauf</w:t>
      </w:r>
    </w:p>
    <w:p w14:paraId="266805D4" w14:textId="2864958F" w:rsidR="002A5E19" w:rsidRDefault="00E53E21" w:rsidP="00491122">
      <w:pPr>
        <w:spacing w:after="120"/>
        <w:jc w:val="both"/>
        <w:rPr>
          <w:rFonts w:cs="Arial"/>
        </w:rPr>
      </w:pPr>
      <w:r>
        <w:rPr>
          <w:rFonts w:cs="Arial"/>
        </w:rPr>
        <w:t xml:space="preserve">In dieser Unterrichtseinheit sollen </w:t>
      </w:r>
      <w:r w:rsidR="00311D39">
        <w:rPr>
          <w:rFonts w:cs="Arial"/>
        </w:rPr>
        <w:t xml:space="preserve">sich </w:t>
      </w:r>
      <w:r>
        <w:rPr>
          <w:rFonts w:cs="Arial"/>
        </w:rPr>
        <w:t xml:space="preserve">die Lernenden die </w:t>
      </w:r>
      <w:r w:rsidR="00A360AC">
        <w:rPr>
          <w:rFonts w:cs="Arial"/>
        </w:rPr>
        <w:t>Leistung</w:t>
      </w:r>
      <w:r>
        <w:rPr>
          <w:rFonts w:cs="Arial"/>
        </w:rPr>
        <w:t xml:space="preserve">sbilanz und ihre Teilbilanzen selbstständig </w:t>
      </w:r>
      <w:r w:rsidR="006E0FE9">
        <w:rPr>
          <w:rFonts w:cs="Arial"/>
        </w:rPr>
        <w:t xml:space="preserve">über ein </w:t>
      </w:r>
      <w:r>
        <w:rPr>
          <w:rFonts w:cs="Arial"/>
        </w:rPr>
        <w:t xml:space="preserve">Gruppenpuzzle erarbeiten. </w:t>
      </w:r>
      <w:r w:rsidR="00246159">
        <w:rPr>
          <w:rFonts w:cs="Arial"/>
        </w:rPr>
        <w:t xml:space="preserve">Ziel ist, dass </w:t>
      </w:r>
      <w:r w:rsidR="00311D39">
        <w:rPr>
          <w:rFonts w:cs="Arial"/>
        </w:rPr>
        <w:t xml:space="preserve">jede </w:t>
      </w:r>
      <w:r w:rsidR="00246159">
        <w:rPr>
          <w:rFonts w:cs="Arial"/>
        </w:rPr>
        <w:t>Lerngruppe die</w:t>
      </w:r>
      <w:r w:rsidR="00A360AC">
        <w:rPr>
          <w:rFonts w:cs="Arial"/>
        </w:rPr>
        <w:t xml:space="preserve"> </w:t>
      </w:r>
      <w:r w:rsidR="00EE714B">
        <w:rPr>
          <w:rFonts w:cs="Arial"/>
        </w:rPr>
        <w:t xml:space="preserve">Struktur der Leistungsbilanz und ihrer </w:t>
      </w:r>
      <w:r w:rsidR="006E0FE9">
        <w:rPr>
          <w:rFonts w:cs="Arial"/>
        </w:rPr>
        <w:t xml:space="preserve">Teilbilanzen </w:t>
      </w:r>
      <w:r w:rsidR="00311D39">
        <w:rPr>
          <w:rFonts w:cs="Arial"/>
        </w:rPr>
        <w:t>versteht</w:t>
      </w:r>
      <w:r w:rsidR="00EE714B">
        <w:rPr>
          <w:rFonts w:cs="Arial"/>
        </w:rPr>
        <w:t xml:space="preserve"> sowie Übungsfälle </w:t>
      </w:r>
      <w:r w:rsidR="00854B26">
        <w:rPr>
          <w:rFonts w:cs="Arial"/>
        </w:rPr>
        <w:t xml:space="preserve">bearbeiten </w:t>
      </w:r>
      <w:r w:rsidR="00EE714B">
        <w:rPr>
          <w:rFonts w:cs="Arial"/>
        </w:rPr>
        <w:t>kann</w:t>
      </w:r>
      <w:r w:rsidR="00E77893">
        <w:rPr>
          <w:rFonts w:cs="Arial"/>
        </w:rPr>
        <w:t>.</w:t>
      </w:r>
    </w:p>
    <w:p w14:paraId="7FB46583" w14:textId="3B52036D" w:rsidR="00D10A66" w:rsidRPr="006D115D" w:rsidRDefault="002A5E19" w:rsidP="006D115D">
      <w:pPr>
        <w:pStyle w:val="AB"/>
        <w:spacing w:after="0"/>
        <w:rPr>
          <w:sz w:val="24"/>
        </w:rPr>
      </w:pPr>
      <w:r w:rsidRPr="006D115D">
        <w:rPr>
          <w:sz w:val="24"/>
        </w:rPr>
        <w:t>Problem</w:t>
      </w:r>
      <w:r w:rsidR="00FF5356">
        <w:rPr>
          <w:sz w:val="24"/>
        </w:rPr>
        <w:t>formulierung</w:t>
      </w:r>
    </w:p>
    <w:p w14:paraId="46A74814" w14:textId="0A64405E" w:rsidR="005B60F2" w:rsidRDefault="00BD0DAC" w:rsidP="00491122">
      <w:pPr>
        <w:spacing w:after="120"/>
        <w:jc w:val="both"/>
        <w:rPr>
          <w:rFonts w:cs="Arial"/>
        </w:rPr>
      </w:pPr>
      <w:r>
        <w:rPr>
          <w:rFonts w:cs="Arial"/>
        </w:rPr>
        <w:t xml:space="preserve">Zum Einstieg in die Unterrichtseinheit dient </w:t>
      </w:r>
      <w:r w:rsidR="00C771CC">
        <w:rPr>
          <w:rFonts w:cs="Arial"/>
        </w:rPr>
        <w:t>eine</w:t>
      </w:r>
      <w:r>
        <w:rPr>
          <w:rFonts w:cs="Arial"/>
        </w:rPr>
        <w:t xml:space="preserve"> </w:t>
      </w:r>
      <w:r w:rsidR="00E20622">
        <w:rPr>
          <w:rFonts w:cs="Arial"/>
        </w:rPr>
        <w:t>schematische Übersicht über die Zahlungsbilanz</w:t>
      </w:r>
      <w:r w:rsidR="00C771CC">
        <w:rPr>
          <w:rFonts w:cs="Arial"/>
        </w:rPr>
        <w:t xml:space="preserve"> (Grafik I)</w:t>
      </w:r>
      <w:r w:rsidR="00E20622">
        <w:rPr>
          <w:rFonts w:cs="Arial"/>
        </w:rPr>
        <w:t>.</w:t>
      </w:r>
      <w:r>
        <w:rPr>
          <w:rFonts w:cs="Arial"/>
        </w:rPr>
        <w:t xml:space="preserve"> </w:t>
      </w:r>
      <w:r w:rsidR="000321BB" w:rsidRPr="000321BB">
        <w:rPr>
          <w:rFonts w:cs="Arial"/>
          <w:bCs/>
        </w:rPr>
        <w:t xml:space="preserve">Die Lehrkraft erklärt </w:t>
      </w:r>
      <w:r w:rsidR="000321BB">
        <w:rPr>
          <w:rFonts w:cs="Arial"/>
          <w:bCs/>
        </w:rPr>
        <w:t xml:space="preserve">anhand dieser </w:t>
      </w:r>
      <w:r w:rsidR="000321BB" w:rsidRPr="000321BB">
        <w:rPr>
          <w:rFonts w:cs="Arial"/>
          <w:bCs/>
        </w:rPr>
        <w:t>grob die Leistungsbilanz und ihre Teilbilanzen.</w:t>
      </w:r>
    </w:p>
    <w:p w14:paraId="1A84F9EA" w14:textId="77777777" w:rsidR="002A5E19" w:rsidRPr="006D115D" w:rsidRDefault="002A5E19" w:rsidP="006D115D">
      <w:pPr>
        <w:pStyle w:val="AB"/>
        <w:spacing w:after="0"/>
        <w:rPr>
          <w:sz w:val="24"/>
        </w:rPr>
      </w:pPr>
      <w:r w:rsidRPr="006D115D">
        <w:rPr>
          <w:sz w:val="24"/>
        </w:rPr>
        <w:t>Organisation</w:t>
      </w:r>
    </w:p>
    <w:p w14:paraId="7A7446E4" w14:textId="688551A2" w:rsidR="002A5E19" w:rsidRDefault="00F85734" w:rsidP="00491122">
      <w:pPr>
        <w:spacing w:after="120"/>
        <w:jc w:val="both"/>
        <w:rPr>
          <w:rFonts w:cs="Arial"/>
        </w:rPr>
      </w:pPr>
      <w:r>
        <w:rPr>
          <w:rFonts w:cs="Arial"/>
        </w:rPr>
        <w:t>D</w:t>
      </w:r>
      <w:r w:rsidR="00DC67E4">
        <w:rPr>
          <w:rFonts w:cs="Arial"/>
        </w:rPr>
        <w:t xml:space="preserve">ie Lehrperson </w:t>
      </w:r>
      <w:r>
        <w:rPr>
          <w:rFonts w:cs="Arial"/>
        </w:rPr>
        <w:t xml:space="preserve">erläutert (falls notwendig) </w:t>
      </w:r>
      <w:r w:rsidR="00DC67E4">
        <w:rPr>
          <w:rFonts w:cs="Arial"/>
        </w:rPr>
        <w:t>zunächst die Methode des Gruppenpuzzles</w:t>
      </w:r>
      <w:r w:rsidR="00D32F41">
        <w:rPr>
          <w:rFonts w:cs="Arial"/>
        </w:rPr>
        <w:t>.</w:t>
      </w:r>
      <w:r w:rsidR="00D764B0">
        <w:rPr>
          <w:rFonts w:cs="Arial"/>
        </w:rPr>
        <w:t xml:space="preserve"> </w:t>
      </w:r>
      <w:r>
        <w:rPr>
          <w:rFonts w:cs="Arial"/>
        </w:rPr>
        <w:t xml:space="preserve">Sie </w:t>
      </w:r>
      <w:r w:rsidR="00DC67E4">
        <w:rPr>
          <w:rFonts w:cs="Arial"/>
        </w:rPr>
        <w:t xml:space="preserve">teilt </w:t>
      </w:r>
      <w:r w:rsidR="00627CF0">
        <w:rPr>
          <w:rFonts w:cs="Arial"/>
        </w:rPr>
        <w:t>die Lernenden in vier Expertengruppen ein</w:t>
      </w:r>
      <w:r w:rsidR="00297474">
        <w:rPr>
          <w:rFonts w:cs="Arial"/>
        </w:rPr>
        <w:t xml:space="preserve">. </w:t>
      </w:r>
      <w:r w:rsidR="006E0FE9">
        <w:rPr>
          <w:rFonts w:cs="Arial"/>
        </w:rPr>
        <w:t xml:space="preserve">Jede Expertengruppe </w:t>
      </w:r>
      <w:r w:rsidR="00297474">
        <w:rPr>
          <w:rFonts w:cs="Arial"/>
        </w:rPr>
        <w:t xml:space="preserve">beschäftigt sich mit einer der Teilbilanzen. </w:t>
      </w:r>
    </w:p>
    <w:p w14:paraId="59D0A491" w14:textId="77777777" w:rsidR="002A5E19" w:rsidRPr="006D115D" w:rsidRDefault="002A5E19" w:rsidP="006D115D">
      <w:pPr>
        <w:pStyle w:val="AB"/>
        <w:spacing w:after="0"/>
        <w:rPr>
          <w:sz w:val="24"/>
        </w:rPr>
      </w:pPr>
      <w:r w:rsidRPr="006D115D">
        <w:rPr>
          <w:sz w:val="24"/>
        </w:rPr>
        <w:t>Erarbeitung I</w:t>
      </w:r>
    </w:p>
    <w:p w14:paraId="344645BD" w14:textId="39598B07" w:rsidR="002A5E19" w:rsidRDefault="00EE503C" w:rsidP="008C1A93">
      <w:pPr>
        <w:spacing w:after="120"/>
        <w:jc w:val="both"/>
        <w:rPr>
          <w:rFonts w:cs="Arial"/>
        </w:rPr>
      </w:pPr>
      <w:r>
        <w:rPr>
          <w:rFonts w:cs="Arial"/>
        </w:rPr>
        <w:t xml:space="preserve">Die Lernenden finden sich in ihren Expertengruppen zusammen und </w:t>
      </w:r>
      <w:r w:rsidR="00621B81">
        <w:rPr>
          <w:rFonts w:cs="Arial"/>
        </w:rPr>
        <w:t>lesen</w:t>
      </w:r>
      <w:r w:rsidR="00196AB9">
        <w:rPr>
          <w:rFonts w:cs="Arial"/>
        </w:rPr>
        <w:t xml:space="preserve"> </w:t>
      </w:r>
      <w:r w:rsidR="000A1D5C">
        <w:rPr>
          <w:rFonts w:cs="Arial"/>
        </w:rPr>
        <w:t>ihren jeweiligen</w:t>
      </w:r>
      <w:bookmarkStart w:id="0" w:name="_GoBack"/>
      <w:bookmarkEnd w:id="0"/>
      <w:r w:rsidR="00384228">
        <w:rPr>
          <w:rFonts w:cs="Arial"/>
        </w:rPr>
        <w:t xml:space="preserve"> </w:t>
      </w:r>
      <w:r w:rsidR="00196AB9">
        <w:rPr>
          <w:rFonts w:cs="Arial"/>
        </w:rPr>
        <w:t>Informationstext</w:t>
      </w:r>
      <w:r w:rsidR="0016486C">
        <w:rPr>
          <w:rFonts w:cs="Arial"/>
        </w:rPr>
        <w:t xml:space="preserve"> </w:t>
      </w:r>
      <w:r w:rsidR="00FF2A7F">
        <w:rPr>
          <w:rFonts w:cs="Arial"/>
        </w:rPr>
        <w:t>(Arbeitsblatt I: a) – d))</w:t>
      </w:r>
      <w:r w:rsidR="0016486C">
        <w:rPr>
          <w:rFonts w:cs="Arial"/>
        </w:rPr>
        <w:t>.</w:t>
      </w:r>
      <w:r w:rsidR="00196AB9">
        <w:rPr>
          <w:rFonts w:cs="Arial"/>
        </w:rPr>
        <w:t xml:space="preserve"> Die Lehrperson hält sich in dieser Unterricht</w:t>
      </w:r>
      <w:r w:rsidR="008C1A93">
        <w:rPr>
          <w:rFonts w:cs="Arial"/>
        </w:rPr>
        <w:t>sphase im Hintergrund, steht aber für mögliche Fragen der Schülerinnen und Schüler zur Verfügung.</w:t>
      </w:r>
    </w:p>
    <w:p w14:paraId="06EE2F31" w14:textId="77777777" w:rsidR="002A5E19" w:rsidRPr="006D115D" w:rsidRDefault="002A5E19" w:rsidP="006D115D">
      <w:pPr>
        <w:pStyle w:val="AB"/>
        <w:spacing w:after="0"/>
        <w:rPr>
          <w:sz w:val="24"/>
        </w:rPr>
      </w:pPr>
      <w:r w:rsidRPr="006D115D">
        <w:rPr>
          <w:sz w:val="24"/>
        </w:rPr>
        <w:t>Erarbeitung II</w:t>
      </w:r>
    </w:p>
    <w:p w14:paraId="7A9521DF" w14:textId="63FD055D" w:rsidR="002A5E19" w:rsidRDefault="00501E86" w:rsidP="00806AE9">
      <w:pPr>
        <w:spacing w:after="120"/>
        <w:jc w:val="both"/>
        <w:rPr>
          <w:rFonts w:cs="Arial"/>
        </w:rPr>
      </w:pPr>
      <w:r>
        <w:rPr>
          <w:rFonts w:cs="Arial"/>
        </w:rPr>
        <w:t>D</w:t>
      </w:r>
      <w:r w:rsidR="00C00FDA">
        <w:rPr>
          <w:rFonts w:cs="Arial"/>
        </w:rPr>
        <w:t>ie Schülerinnen und Schüler</w:t>
      </w:r>
      <w:r w:rsidR="00503017">
        <w:rPr>
          <w:rFonts w:cs="Arial"/>
        </w:rPr>
        <w:t xml:space="preserve"> </w:t>
      </w:r>
      <w:r w:rsidR="00EB5D36">
        <w:rPr>
          <w:rFonts w:cs="Arial"/>
        </w:rPr>
        <w:t>gehen in ihre Stammgruppen</w:t>
      </w:r>
      <w:r w:rsidR="00503017">
        <w:rPr>
          <w:rFonts w:cs="Arial"/>
        </w:rPr>
        <w:t xml:space="preserve">, so dass in jeder der Gruppen mindestens ein Experte </w:t>
      </w:r>
      <w:r w:rsidR="00EB5D36">
        <w:rPr>
          <w:rFonts w:cs="Arial"/>
        </w:rPr>
        <w:t xml:space="preserve">pro </w:t>
      </w:r>
      <w:r w:rsidR="00261561">
        <w:rPr>
          <w:rFonts w:cs="Arial"/>
        </w:rPr>
        <w:t>Teilbilanz vorhanden ist. Die Experten erklären ihren Mitlernenden i</w:t>
      </w:r>
      <w:r w:rsidR="00806AE9">
        <w:rPr>
          <w:rFonts w:cs="Arial"/>
        </w:rPr>
        <w:t xml:space="preserve">hren Teil der </w:t>
      </w:r>
      <w:r w:rsidR="00440D81">
        <w:rPr>
          <w:rFonts w:cs="Arial"/>
        </w:rPr>
        <w:t>Leistungsbilanz</w:t>
      </w:r>
      <w:r w:rsidR="00806AE9">
        <w:rPr>
          <w:rFonts w:cs="Arial"/>
        </w:rPr>
        <w:t xml:space="preserve">. Gemeinsam füllen die Schülerinnen und Schüler das T-Konto und den Lückentext von Arbeitsblatt </w:t>
      </w:r>
      <w:r w:rsidR="0016486C">
        <w:rPr>
          <w:rFonts w:cs="Arial"/>
        </w:rPr>
        <w:t>I</w:t>
      </w:r>
      <w:r w:rsidR="00806AE9">
        <w:rPr>
          <w:rFonts w:cs="Arial"/>
        </w:rPr>
        <w:t>I</w:t>
      </w:r>
      <w:r>
        <w:rPr>
          <w:rFonts w:cs="Arial"/>
        </w:rPr>
        <w:t xml:space="preserve"> </w:t>
      </w:r>
      <w:r w:rsidR="00806AE9">
        <w:rPr>
          <w:rFonts w:cs="Arial"/>
        </w:rPr>
        <w:t>aus.</w:t>
      </w:r>
    </w:p>
    <w:p w14:paraId="46415542" w14:textId="77777777" w:rsidR="002A5E19" w:rsidRPr="006D115D" w:rsidRDefault="002A5E19" w:rsidP="006D115D">
      <w:pPr>
        <w:pStyle w:val="AB"/>
        <w:spacing w:after="0"/>
        <w:rPr>
          <w:sz w:val="24"/>
        </w:rPr>
      </w:pPr>
      <w:r w:rsidRPr="006D115D">
        <w:rPr>
          <w:sz w:val="24"/>
        </w:rPr>
        <w:t>Erarbeitung III</w:t>
      </w:r>
    </w:p>
    <w:p w14:paraId="53709885" w14:textId="2317CC35" w:rsidR="002A5E19" w:rsidRDefault="002433DA" w:rsidP="00AD1527">
      <w:pPr>
        <w:spacing w:after="120"/>
        <w:jc w:val="both"/>
        <w:rPr>
          <w:rFonts w:cs="Arial"/>
        </w:rPr>
      </w:pPr>
      <w:r>
        <w:rPr>
          <w:rFonts w:cs="Arial"/>
        </w:rPr>
        <w:t>Die Lernenden gehen zurück in ihre ursprünglichen Expertengruppen und vergleichen ihre Ergebn</w:t>
      </w:r>
      <w:r w:rsidR="002F4CF9">
        <w:rPr>
          <w:rFonts w:cs="Arial"/>
        </w:rPr>
        <w:t>isse, dabei wird das ausgefüllte Arbeitsblatt I</w:t>
      </w:r>
      <w:r w:rsidR="0016486C">
        <w:rPr>
          <w:rFonts w:cs="Arial"/>
        </w:rPr>
        <w:t>I</w:t>
      </w:r>
      <w:r w:rsidR="002F4CF9">
        <w:rPr>
          <w:rFonts w:cs="Arial"/>
        </w:rPr>
        <w:t xml:space="preserve"> auf mögliche </w:t>
      </w:r>
      <w:r w:rsidR="007C3498">
        <w:rPr>
          <w:rFonts w:cs="Arial"/>
        </w:rPr>
        <w:t>Fehler</w:t>
      </w:r>
      <w:r w:rsidR="00261D5D">
        <w:rPr>
          <w:rFonts w:cs="Arial"/>
        </w:rPr>
        <w:t xml:space="preserve"> überprüft</w:t>
      </w:r>
      <w:r w:rsidR="00C23242">
        <w:rPr>
          <w:rFonts w:cs="Arial"/>
        </w:rPr>
        <w:t xml:space="preserve"> und eventuell verbliebene Fragen geklärt</w:t>
      </w:r>
      <w:r w:rsidR="005D5482">
        <w:rPr>
          <w:rFonts w:cs="Arial"/>
        </w:rPr>
        <w:t xml:space="preserve"> bzw. gesammelt</w:t>
      </w:r>
      <w:r w:rsidR="00C23242">
        <w:rPr>
          <w:rFonts w:cs="Arial"/>
        </w:rPr>
        <w:t>.</w:t>
      </w:r>
    </w:p>
    <w:p w14:paraId="21981477" w14:textId="77777777" w:rsidR="002A5E19" w:rsidRPr="006D115D" w:rsidRDefault="002A5E19" w:rsidP="006D115D">
      <w:pPr>
        <w:pStyle w:val="AB"/>
        <w:spacing w:after="0"/>
        <w:rPr>
          <w:sz w:val="24"/>
        </w:rPr>
      </w:pPr>
      <w:r w:rsidRPr="006D115D">
        <w:rPr>
          <w:sz w:val="24"/>
        </w:rPr>
        <w:t>Sicherung/Präsentation</w:t>
      </w:r>
    </w:p>
    <w:p w14:paraId="6255CD27" w14:textId="6301DC74" w:rsidR="002A5E19" w:rsidRDefault="0013676D" w:rsidP="006E5C13">
      <w:pPr>
        <w:spacing w:after="120"/>
        <w:jc w:val="both"/>
        <w:rPr>
          <w:rFonts w:cs="Arial"/>
        </w:rPr>
      </w:pPr>
      <w:r>
        <w:rPr>
          <w:rFonts w:cs="Arial"/>
        </w:rPr>
        <w:t xml:space="preserve">Zum Schluss stellt eine </w:t>
      </w:r>
      <w:r w:rsidR="00A001A2">
        <w:rPr>
          <w:rFonts w:cs="Arial"/>
        </w:rPr>
        <w:t xml:space="preserve">Gruppe ihre Ergebnisse im Plenum vor, die übrigen Lernenden </w:t>
      </w:r>
      <w:r w:rsidR="006E5C13">
        <w:rPr>
          <w:rFonts w:cs="Arial"/>
        </w:rPr>
        <w:t xml:space="preserve">vergleichen diese mit ihren eigenen </w:t>
      </w:r>
      <w:r w:rsidR="002B01DF">
        <w:rPr>
          <w:rFonts w:cs="Arial"/>
        </w:rPr>
        <w:t>Lösungen</w:t>
      </w:r>
      <w:r w:rsidR="006E5C13">
        <w:rPr>
          <w:rFonts w:cs="Arial"/>
        </w:rPr>
        <w:t xml:space="preserve">. Die </w:t>
      </w:r>
      <w:r w:rsidR="005D5482">
        <w:rPr>
          <w:rFonts w:cs="Arial"/>
        </w:rPr>
        <w:t xml:space="preserve">Lehrkraft </w:t>
      </w:r>
      <w:r w:rsidR="00544086">
        <w:rPr>
          <w:rFonts w:cs="Arial"/>
        </w:rPr>
        <w:t>geht auf eventuell noch vorhandene Fehler und</w:t>
      </w:r>
      <w:r w:rsidR="002B01DF">
        <w:rPr>
          <w:rFonts w:cs="Arial"/>
        </w:rPr>
        <w:t xml:space="preserve"> F</w:t>
      </w:r>
      <w:r w:rsidR="00544086">
        <w:rPr>
          <w:rFonts w:cs="Arial"/>
        </w:rPr>
        <w:t>ragen der Schülerinnen und Schüler</w:t>
      </w:r>
      <w:r w:rsidR="00E229E0">
        <w:rPr>
          <w:rFonts w:cs="Arial"/>
        </w:rPr>
        <w:t xml:space="preserve"> ein</w:t>
      </w:r>
      <w:r w:rsidR="00544086">
        <w:rPr>
          <w:rFonts w:cs="Arial"/>
        </w:rPr>
        <w:t>.</w:t>
      </w:r>
    </w:p>
    <w:p w14:paraId="10AC4CA7" w14:textId="2CFC85C8" w:rsidR="002A5E19" w:rsidRPr="006D115D" w:rsidRDefault="007C3600" w:rsidP="006D115D">
      <w:pPr>
        <w:pStyle w:val="AB"/>
        <w:spacing w:after="0"/>
        <w:rPr>
          <w:sz w:val="24"/>
        </w:rPr>
      </w:pPr>
      <w:r>
        <w:rPr>
          <w:sz w:val="24"/>
        </w:rPr>
        <w:t xml:space="preserve">Mögliche </w:t>
      </w:r>
      <w:r w:rsidR="002A5E19" w:rsidRPr="006D115D">
        <w:rPr>
          <w:sz w:val="24"/>
        </w:rPr>
        <w:t>Hausaufgabe</w:t>
      </w:r>
    </w:p>
    <w:p w14:paraId="3D056355" w14:textId="3AA52AE5" w:rsidR="002A5E19" w:rsidRDefault="00555694" w:rsidP="00B46AF8">
      <w:pPr>
        <w:spacing w:after="120"/>
        <w:jc w:val="both"/>
        <w:rPr>
          <w:rFonts w:cs="Arial"/>
        </w:rPr>
      </w:pPr>
      <w:r>
        <w:rPr>
          <w:rFonts w:cs="Arial"/>
        </w:rPr>
        <w:t xml:space="preserve">Als </w:t>
      </w:r>
      <w:r w:rsidR="007C3600">
        <w:rPr>
          <w:rFonts w:cs="Arial"/>
        </w:rPr>
        <w:t>mögliche</w:t>
      </w:r>
      <w:r>
        <w:rPr>
          <w:rFonts w:cs="Arial"/>
        </w:rPr>
        <w:t xml:space="preserve"> Hausaufgabe </w:t>
      </w:r>
      <w:r w:rsidR="002B41C4">
        <w:rPr>
          <w:rFonts w:cs="Arial"/>
        </w:rPr>
        <w:t>dienen die Übungsfälle von Arbeitsblatt II</w:t>
      </w:r>
      <w:r w:rsidR="0016486C">
        <w:rPr>
          <w:rFonts w:cs="Arial"/>
        </w:rPr>
        <w:t>I</w:t>
      </w:r>
      <w:r w:rsidR="002B41C4">
        <w:rPr>
          <w:rFonts w:cs="Arial"/>
        </w:rPr>
        <w:t xml:space="preserve">. Hiermit </w:t>
      </w:r>
      <w:r w:rsidR="008F6504">
        <w:rPr>
          <w:rFonts w:cs="Arial"/>
        </w:rPr>
        <w:t xml:space="preserve">sichern und vertiefen die Lernenden ihr </w:t>
      </w:r>
      <w:r w:rsidR="00E11738">
        <w:rPr>
          <w:rFonts w:cs="Arial"/>
        </w:rPr>
        <w:t xml:space="preserve">Wissen, indem sie </w:t>
      </w:r>
      <w:r w:rsidR="003041C8">
        <w:rPr>
          <w:rFonts w:cs="Arial"/>
        </w:rPr>
        <w:t xml:space="preserve">realitätsnahe </w:t>
      </w:r>
      <w:r w:rsidR="00FF2A7F">
        <w:rPr>
          <w:rFonts w:cs="Arial"/>
        </w:rPr>
        <w:t>„</w:t>
      </w:r>
      <w:r w:rsidR="00E11738">
        <w:rPr>
          <w:rFonts w:cs="Arial"/>
        </w:rPr>
        <w:t>Fälle</w:t>
      </w:r>
      <w:r w:rsidR="00FF2A7F">
        <w:rPr>
          <w:rFonts w:cs="Arial"/>
        </w:rPr>
        <w:t>“</w:t>
      </w:r>
      <w:r w:rsidR="00E11738">
        <w:rPr>
          <w:rFonts w:cs="Arial"/>
        </w:rPr>
        <w:t xml:space="preserve"> den einzelnen Teilen der </w:t>
      </w:r>
      <w:r w:rsidR="00440D81">
        <w:rPr>
          <w:rFonts w:cs="Arial"/>
        </w:rPr>
        <w:t xml:space="preserve">Leistungsbilanz </w:t>
      </w:r>
      <w:r w:rsidR="00E11738">
        <w:rPr>
          <w:rFonts w:cs="Arial"/>
        </w:rPr>
        <w:t xml:space="preserve">zuordnen und </w:t>
      </w:r>
      <w:r w:rsidR="00811330">
        <w:rPr>
          <w:rFonts w:cs="Arial"/>
        </w:rPr>
        <w:t xml:space="preserve">den Einfluss auf diese </w:t>
      </w:r>
      <w:r w:rsidR="00B46AF8">
        <w:rPr>
          <w:rFonts w:cs="Arial"/>
        </w:rPr>
        <w:t>nennen.</w:t>
      </w:r>
    </w:p>
    <w:p w14:paraId="12C0845B" w14:textId="77777777" w:rsidR="00A47D9B" w:rsidRPr="00A47D9B" w:rsidRDefault="00493BE2" w:rsidP="00A47D9B">
      <w:pPr>
        <w:pStyle w:val="Inhaltlich-meth"/>
        <w:spacing w:before="360"/>
        <w:jc w:val="left"/>
        <w:rPr>
          <w:color w:val="004F86"/>
        </w:rPr>
      </w:pPr>
      <w:r>
        <w:br w:type="page"/>
      </w:r>
      <w:r w:rsidR="0098151D">
        <w:rPr>
          <w:color w:val="004F86"/>
        </w:rPr>
        <w:lastRenderedPageBreak/>
        <w:t>Grafik</w:t>
      </w:r>
      <w:r w:rsidR="00045053" w:rsidRPr="00A47D9B">
        <w:rPr>
          <w:color w:val="004F86"/>
        </w:rPr>
        <w:t xml:space="preserve"> </w:t>
      </w:r>
      <w:r w:rsidR="00A47D9B" w:rsidRPr="00A47D9B">
        <w:rPr>
          <w:color w:val="004F86"/>
        </w:rPr>
        <w:t>I</w:t>
      </w:r>
      <w:r w:rsidR="00045053">
        <w:rPr>
          <w:color w:val="004F86"/>
        </w:rPr>
        <w:t xml:space="preserve">: </w:t>
      </w:r>
      <w:r w:rsidR="0098151D">
        <w:rPr>
          <w:color w:val="004F86"/>
        </w:rPr>
        <w:t>Übersicht Zahlungsbilanz</w:t>
      </w:r>
    </w:p>
    <w:p w14:paraId="7EA24DAE" w14:textId="77777777" w:rsidR="00001061" w:rsidRDefault="009413AA">
      <w:pPr>
        <w:spacing w:after="0" w:line="240" w:lineRule="auto"/>
        <w:rPr>
          <w:b/>
        </w:rPr>
      </w:pPr>
      <w:r>
        <w:rPr>
          <w:b/>
          <w:noProof/>
          <w:lang w:eastAsia="de-DE"/>
        </w:rPr>
        <w:drawing>
          <wp:anchor distT="0" distB="0" distL="114300" distR="114300" simplePos="0" relativeHeight="251652096" behindDoc="0" locked="0" layoutInCell="1" allowOverlap="1" wp14:anchorId="1AE93584" wp14:editId="00B80660">
            <wp:simplePos x="0" y="0"/>
            <wp:positionH relativeFrom="column">
              <wp:posOffset>166370</wp:posOffset>
            </wp:positionH>
            <wp:positionV relativeFrom="paragraph">
              <wp:posOffset>280035</wp:posOffset>
            </wp:positionV>
            <wp:extent cx="5374640" cy="4945380"/>
            <wp:effectExtent l="19050" t="19050" r="16510" b="26670"/>
            <wp:wrapTopAndBottom/>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Übersicht Zahlungsbilanz Leistungsbilanz.PNG"/>
                    <pic:cNvPicPr/>
                  </pic:nvPicPr>
                  <pic:blipFill>
                    <a:blip r:embed="rId8">
                      <a:extLst>
                        <a:ext uri="{28A0092B-C50C-407E-A947-70E740481C1C}">
                          <a14:useLocalDpi xmlns:a14="http://schemas.microsoft.com/office/drawing/2010/main" val="0"/>
                        </a:ext>
                      </a:extLst>
                    </a:blip>
                    <a:stretch>
                      <a:fillRect/>
                    </a:stretch>
                  </pic:blipFill>
                  <pic:spPr>
                    <a:xfrm>
                      <a:off x="0" y="0"/>
                      <a:ext cx="5374640" cy="49453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38AF603" w14:textId="77777777" w:rsidR="005330F0" w:rsidRDefault="008731DA">
      <w:pPr>
        <w:spacing w:after="0" w:line="240" w:lineRule="auto"/>
      </w:pPr>
      <w:r>
        <w:br w:type="page"/>
      </w:r>
    </w:p>
    <w:p w14:paraId="750C96D8" w14:textId="4B112A62" w:rsidR="00726F0D" w:rsidRDefault="00490BCA" w:rsidP="00726F0D">
      <w:pPr>
        <w:pStyle w:val="AB"/>
        <w:spacing w:before="360"/>
        <w:rPr>
          <w:lang w:eastAsia="de-DE"/>
        </w:rPr>
      </w:pPr>
      <w:r>
        <w:rPr>
          <w:noProof/>
          <w:lang w:eastAsia="de-DE"/>
        </w:rPr>
        <w:lastRenderedPageBreak/>
        <mc:AlternateContent>
          <mc:Choice Requires="wpg">
            <w:drawing>
              <wp:anchor distT="0" distB="0" distL="114300" distR="114300" simplePos="0" relativeHeight="251663360" behindDoc="0" locked="0" layoutInCell="1" allowOverlap="1" wp14:anchorId="6C93C931" wp14:editId="62401997">
                <wp:simplePos x="0" y="0"/>
                <wp:positionH relativeFrom="column">
                  <wp:posOffset>0</wp:posOffset>
                </wp:positionH>
                <wp:positionV relativeFrom="paragraph">
                  <wp:posOffset>370840</wp:posOffset>
                </wp:positionV>
                <wp:extent cx="5757169" cy="4019550"/>
                <wp:effectExtent l="0" t="0" r="15240" b="19050"/>
                <wp:wrapSquare wrapText="bothSides"/>
                <wp:docPr id="32" name="Gruppieren 32"/>
                <wp:cNvGraphicFramePr/>
                <a:graphic xmlns:a="http://schemas.openxmlformats.org/drawingml/2006/main">
                  <a:graphicData uri="http://schemas.microsoft.com/office/word/2010/wordprocessingGroup">
                    <wpg:wgp>
                      <wpg:cNvGrpSpPr/>
                      <wpg:grpSpPr>
                        <a:xfrm>
                          <a:off x="0" y="0"/>
                          <a:ext cx="5757169" cy="4019550"/>
                          <a:chOff x="0" y="0"/>
                          <a:chExt cx="5757169" cy="4019550"/>
                        </a:xfrm>
                      </wpg:grpSpPr>
                      <wps:wsp>
                        <wps:cNvPr id="289" name="Textfeld 2"/>
                        <wps:cNvSpPr txBox="1">
                          <a:spLocks noChangeArrowheads="1"/>
                        </wps:cNvSpPr>
                        <wps:spPr bwMode="auto">
                          <a:xfrm>
                            <a:off x="3848100" y="0"/>
                            <a:ext cx="1909069" cy="4019550"/>
                          </a:xfrm>
                          <a:prstGeom prst="rect">
                            <a:avLst/>
                          </a:prstGeom>
                          <a:solidFill>
                            <a:srgbClr val="FFFFFF"/>
                          </a:solidFill>
                          <a:ln w="9525">
                            <a:solidFill>
                              <a:schemeClr val="accent1"/>
                            </a:solidFill>
                            <a:miter lim="800000"/>
                            <a:headEnd/>
                            <a:tailEnd/>
                          </a:ln>
                        </wps:spPr>
                        <wps:txbx>
                          <w:txbxContent>
                            <w:p w14:paraId="685637C6" w14:textId="77777777" w:rsidR="00490BCA" w:rsidRDefault="00490BCA" w:rsidP="00490BCA">
                              <w:pPr>
                                <w:pStyle w:val="5-Flietext"/>
                                <w:rPr>
                                  <w:b/>
                                  <w14:textOutline w14:w="9525" w14:cap="rnd" w14:cmpd="sng" w14:algn="ctr">
                                    <w14:noFill/>
                                    <w14:prstDash w14:val="solid"/>
                                    <w14:bevel/>
                                  </w14:textOutline>
                                </w:rPr>
                              </w:pPr>
                            </w:p>
                            <w:p w14:paraId="4EA686C3" w14:textId="77777777" w:rsidR="00490BCA" w:rsidRDefault="00490BCA" w:rsidP="00490BCA">
                              <w:pPr>
                                <w:pStyle w:val="5-Flietext"/>
                                <w:rPr>
                                  <w:b/>
                                  <w14:textOutline w14:w="9525" w14:cap="rnd" w14:cmpd="sng" w14:algn="ctr">
                                    <w14:noFill/>
                                    <w14:prstDash w14:val="solid"/>
                                    <w14:bevel/>
                                  </w14:textOutline>
                                </w:rPr>
                              </w:pPr>
                            </w:p>
                            <w:p w14:paraId="658CCCE4" w14:textId="77777777" w:rsidR="00490BCA" w:rsidRDefault="00490BCA" w:rsidP="00490BCA">
                              <w:pPr>
                                <w:pStyle w:val="5-Flietext"/>
                                <w:rPr>
                                  <w:b/>
                                  <w14:textOutline w14:w="9525" w14:cap="rnd" w14:cmpd="sng" w14:algn="ctr">
                                    <w14:noFill/>
                                    <w14:prstDash w14:val="solid"/>
                                    <w14:bevel/>
                                  </w14:textOutline>
                                </w:rPr>
                              </w:pPr>
                            </w:p>
                            <w:p w14:paraId="659D2FCD" w14:textId="77777777" w:rsidR="00490BCA" w:rsidRDefault="00490BCA" w:rsidP="00DC4708">
                              <w:pPr>
                                <w:pStyle w:val="5-Flietext"/>
                                <w:jc w:val="left"/>
                                <w:rPr>
                                  <w:b/>
                                  <w14:textOutline w14:w="9525" w14:cap="rnd" w14:cmpd="sng" w14:algn="ctr">
                                    <w14:noFill/>
                                    <w14:prstDash w14:val="solid"/>
                                    <w14:bevel/>
                                  </w14:textOutline>
                                </w:rPr>
                              </w:pPr>
                            </w:p>
                            <w:p w14:paraId="5A3FB7AB" w14:textId="1E423C32" w:rsidR="00490BCA" w:rsidRPr="00C431D0" w:rsidRDefault="00B10001"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3.</w:t>
                              </w:r>
                              <w:r w:rsidR="00490BCA">
                                <w:rPr>
                                  <w:b/>
                                  <w14:textOutline w14:w="9525" w14:cap="rnd" w14:cmpd="sng" w14:algn="ctr">
                                    <w14:noFill/>
                                    <w14:prstDash w14:val="solid"/>
                                    <w14:bevel/>
                                  </w14:textOutline>
                                </w:rPr>
                                <w:t xml:space="preserve"> </w:t>
                              </w:r>
                              <w:r w:rsidR="00490BCA" w:rsidRPr="00C431D0">
                                <w:rPr>
                                  <w:b/>
                                  <w14:textOutline w14:w="9525" w14:cap="rnd" w14:cmpd="sng" w14:algn="ctr">
                                    <w14:noFill/>
                                    <w14:prstDash w14:val="solid"/>
                                    <w14:bevel/>
                                  </w14:textOutline>
                                </w:rPr>
                                <w:t>Vergleicht eure</w:t>
                              </w:r>
                              <w:r w:rsidR="00490BCA">
                                <w:rPr>
                                  <w:b/>
                                  <w14:textOutline w14:w="9525" w14:cap="rnd" w14:cmpd="sng" w14:algn="ctr">
                                    <w14:noFill/>
                                    <w14:prstDash w14:val="solid"/>
                                    <w14:bevel/>
                                  </w14:textOutline>
                                </w:rPr>
                                <w:br/>
                              </w:r>
                              <w:r w:rsidR="00490BCA" w:rsidRPr="00C431D0">
                                <w:rPr>
                                  <w:b/>
                                  <w14:textOutline w14:w="9525" w14:cap="rnd" w14:cmpd="sng" w14:algn="ctr">
                                    <w14:noFill/>
                                    <w14:prstDash w14:val="solid"/>
                                    <w14:bevel/>
                                  </w14:textOutline>
                                </w:rPr>
                                <w:t>Ergebnisse</w:t>
                              </w:r>
                            </w:p>
                            <w:p w14:paraId="5976000C" w14:textId="642C4B82" w:rsidR="00490BCA" w:rsidRPr="00C431D0" w:rsidRDefault="00B10001" w:rsidP="00490BCA">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00490BCA" w:rsidRPr="00C431D0">
                                <w:rPr>
                                  <w14:textOutline w14:w="9525" w14:cap="rnd" w14:cmpd="sng" w14:algn="ctr">
                                    <w14:noFill/>
                                    <w14:prstDash w14:val="solid"/>
                                    <w14:bevel/>
                                  </w14:textOutline>
                                </w:rPr>
                                <w:t xml:space="preserve"> Expertengruppe</w:t>
                              </w:r>
                              <w:r w:rsidR="00490BCA">
                                <w:rPr>
                                  <w14:textOutline w14:w="9525" w14:cap="rnd" w14:cmpd="sng" w14:algn="ctr">
                                    <w14:noFill/>
                                    <w14:prstDash w14:val="solid"/>
                                    <w14:bevel/>
                                  </w14:textOutline>
                                </w:rPr>
                                <w:t>.</w:t>
                              </w:r>
                            </w:p>
                            <w:p w14:paraId="1EECBFE7" w14:textId="23A08135" w:rsidR="00490BCA" w:rsidRPr="00C431D0" w:rsidRDefault="00490BCA" w:rsidP="00490BCA">
                              <w:pPr>
                                <w:jc w:val="both"/>
                                <w:rPr>
                                  <w:rFonts w:cs="Arial"/>
                                  <w14:textOutline w14:w="9525" w14:cap="rnd" w14:cmpd="sng" w14:algn="ctr">
                                    <w14:noFill/>
                                    <w14:prstDash w14:val="solid"/>
                                    <w14:bevel/>
                                  </w14:textOutline>
                                </w:rPr>
                              </w:pPr>
                              <w:r w:rsidRPr="00C431D0">
                                <w:rPr>
                                  <w:rFonts w:cs="Arial"/>
                                  <w14:textOutline w14:w="9525" w14:cap="rnd" w14:cmpd="sng" w14:algn="ctr">
                                    <w14:noFill/>
                                    <w14:prstDash w14:val="solid"/>
                                    <w14:bevel/>
                                  </w14:textOutline>
                                </w:rPr>
                                <w:t xml:space="preserve">Vergleicht </w:t>
                              </w:r>
                              <w:r w:rsidR="00B10001">
                                <w:rPr>
                                  <w:rFonts w:cs="Arial"/>
                                  <w14:textOutline w14:w="9525" w14:cap="rnd" w14:cmpd="sng" w14:algn="ctr">
                                    <w14:noFill/>
                                    <w14:prstDash w14:val="solid"/>
                                    <w14:bevel/>
                                  </w14:textOutline>
                                </w:rPr>
                                <w:t>die notierten Ergebnisse</w:t>
                              </w:r>
                              <w:r w:rsidR="00DC4708">
                                <w:rPr>
                                  <w:rFonts w:cs="Arial"/>
                                  <w14:textOutline w14:w="9525" w14:cap="rnd" w14:cmpd="sng" w14:algn="ctr">
                                    <w14:noFill/>
                                    <w14:prstDash w14:val="solid"/>
                                    <w14:bevel/>
                                  </w14:textOutline>
                                </w:rPr>
                                <w:t>,</w:t>
                              </w:r>
                              <w:r w:rsidR="00B10001">
                                <w:rPr>
                                  <w:rFonts w:cs="Arial"/>
                                  <w14:textOutline w14:w="9525" w14:cap="rnd" w14:cmpd="sng" w14:algn="ctr">
                                    <w14:noFill/>
                                    <w14:prstDash w14:val="solid"/>
                                    <w14:bevel/>
                                  </w14:textOutline>
                                </w:rPr>
                                <w:t xml:space="preserve"> </w:t>
                              </w:r>
                              <w:r w:rsidR="00DC4708">
                                <w:rPr>
                                  <w:rFonts w:cs="Arial"/>
                                  <w14:textOutline w14:w="9525" w14:cap="rnd" w14:cmpd="sng" w14:algn="ctr">
                                    <w14:noFill/>
                                    <w14:prstDash w14:val="solid"/>
                                    <w14:bevel/>
                                  </w14:textOutline>
                                </w:rPr>
                                <w:t xml:space="preserve">ergänzt oder </w:t>
                              </w:r>
                              <w:r w:rsidRPr="00C431D0">
                                <w:rPr>
                                  <w:rFonts w:cs="Arial"/>
                                  <w14:textOutline w14:w="9525" w14:cap="rnd" w14:cmpd="sng" w14:algn="ctr">
                                    <w14:noFill/>
                                    <w14:prstDash w14:val="solid"/>
                                    <w14:bevel/>
                                  </w14:textOutline>
                                </w:rPr>
                                <w:t xml:space="preserve">korrigiert </w:t>
                              </w:r>
                              <w:r w:rsidR="00DC4708">
                                <w:rPr>
                                  <w:rFonts w:cs="Arial"/>
                                  <w14:textOutline w14:w="9525" w14:cap="rnd" w14:cmpd="sng" w14:algn="ctr">
                                    <w14:noFill/>
                                    <w14:prstDash w14:val="solid"/>
                                    <w14:bevel/>
                                  </w14:textOutline>
                                </w:rPr>
                                <w:t>sie gegebenenfalls</w:t>
                              </w:r>
                              <w:r>
                                <w:rPr>
                                  <w:rFonts w:cs="Arial"/>
                                  <w14:textOutline w14:w="9525" w14:cap="rnd" w14:cmpd="sng" w14:algn="ctr">
                                    <w14:noFill/>
                                    <w14:prstDash w14:val="solid"/>
                                    <w14:bevel/>
                                  </w14:textOutline>
                                </w:rPr>
                                <w:t>.</w:t>
                              </w:r>
                            </w:p>
                          </w:txbxContent>
                        </wps:txbx>
                        <wps:bodyPr rot="0" vert="horz" wrap="square" lIns="91440" tIns="45720" rIns="91440" bIns="45720" anchor="t" anchorCtr="0">
                          <a:noAutofit/>
                        </wps:bodyPr>
                      </wps:wsp>
                      <wps:wsp>
                        <wps:cNvPr id="288" name="Textfeld 2"/>
                        <wps:cNvSpPr txBox="1">
                          <a:spLocks noChangeArrowheads="1"/>
                        </wps:cNvSpPr>
                        <wps:spPr bwMode="auto">
                          <a:xfrm>
                            <a:off x="1924050" y="0"/>
                            <a:ext cx="1909069" cy="4019550"/>
                          </a:xfrm>
                          <a:prstGeom prst="rect">
                            <a:avLst/>
                          </a:prstGeom>
                          <a:solidFill>
                            <a:srgbClr val="FFFFFF"/>
                          </a:solidFill>
                          <a:ln w="9525">
                            <a:solidFill>
                              <a:schemeClr val="accent1"/>
                            </a:solidFill>
                            <a:miter lim="800000"/>
                            <a:headEnd/>
                            <a:tailEnd/>
                          </a:ln>
                        </wps:spPr>
                        <wps:txbx>
                          <w:txbxContent>
                            <w:p w14:paraId="7B8AB7D6" w14:textId="77777777" w:rsidR="00490BCA" w:rsidRDefault="00490BCA" w:rsidP="00490BCA">
                              <w:pPr>
                                <w:pStyle w:val="5-Flietext"/>
                                <w:rPr>
                                  <w:b/>
                                </w:rPr>
                              </w:pPr>
                            </w:p>
                            <w:p w14:paraId="13BB926B" w14:textId="77777777" w:rsidR="00490BCA" w:rsidRDefault="00490BCA" w:rsidP="00490BCA">
                              <w:pPr>
                                <w:pStyle w:val="5-Flietext"/>
                                <w:rPr>
                                  <w:b/>
                                </w:rPr>
                              </w:pPr>
                            </w:p>
                            <w:p w14:paraId="1DECC826" w14:textId="77777777" w:rsidR="00490BCA" w:rsidRDefault="00490BCA" w:rsidP="00490BCA">
                              <w:pPr>
                                <w:pStyle w:val="5-Flietext"/>
                                <w:rPr>
                                  <w:b/>
                                </w:rPr>
                              </w:pPr>
                            </w:p>
                            <w:p w14:paraId="1FC712E7" w14:textId="77777777" w:rsidR="00490BCA" w:rsidRDefault="00490BCA" w:rsidP="00490BCA">
                              <w:pPr>
                                <w:pStyle w:val="5-Flietext"/>
                                <w:rPr>
                                  <w:b/>
                                </w:rPr>
                              </w:pPr>
                            </w:p>
                            <w:p w14:paraId="332CEB21" w14:textId="09A111CF" w:rsidR="00490BCA" w:rsidRDefault="00B10001" w:rsidP="00DC4708">
                              <w:pPr>
                                <w:pStyle w:val="5-Flietext"/>
                                <w:jc w:val="left"/>
                                <w:rPr>
                                  <w:b/>
                                </w:rPr>
                              </w:pPr>
                              <w:r>
                                <w:rPr>
                                  <w:b/>
                                </w:rPr>
                                <w:t>2.</w:t>
                              </w:r>
                              <w:r w:rsidR="00490BCA">
                                <w:rPr>
                                  <w:b/>
                                </w:rPr>
                                <w:t xml:space="preserve"> </w:t>
                              </w:r>
                              <w:r w:rsidR="00490BCA" w:rsidRPr="00C8479C">
                                <w:rPr>
                                  <w:b/>
                                </w:rPr>
                                <w:t>Tauscht euch aus</w:t>
                              </w:r>
                            </w:p>
                            <w:p w14:paraId="5D452834" w14:textId="3C9AC458" w:rsidR="00490BCA" w:rsidRDefault="00490BCA" w:rsidP="00490BCA">
                              <w:pPr>
                                <w:pStyle w:val="5-Flietext"/>
                              </w:pPr>
                              <w:r>
                                <w:t xml:space="preserve">Begebt euch in die Stammgruppen, für jede Teilbilanz </w:t>
                              </w:r>
                              <w:r w:rsidR="00B10001">
                                <w:t>sollte</w:t>
                              </w:r>
                              <w:r>
                                <w:t xml:space="preserve"> ein Experte vorhanden sein.</w:t>
                              </w:r>
                            </w:p>
                            <w:p w14:paraId="41243D37" w14:textId="77777777" w:rsidR="00490BCA" w:rsidRDefault="00490BCA" w:rsidP="00490BCA">
                              <w:pPr>
                                <w:pStyle w:val="5-Flietext"/>
                              </w:pPr>
                              <w:r>
                                <w:t>Erklärt euch gegenseitig die unterschiedlichen Bilanzen. Füllt gemeinsam das T-Konto und den Lückentext aus.</w:t>
                              </w:r>
                            </w:p>
                            <w:p w14:paraId="264D3728" w14:textId="77777777" w:rsidR="00490BCA" w:rsidRPr="000052D2" w:rsidRDefault="00490BCA" w:rsidP="00490BCA">
                              <w:pPr>
                                <w:pStyle w:val="5-Flietext"/>
                              </w:pPr>
                            </w:p>
                          </w:txbxContent>
                        </wps:txbx>
                        <wps:bodyPr rot="0" vert="horz" wrap="square" lIns="91440" tIns="45720" rIns="91440" bIns="45720" anchor="t" anchorCtr="0">
                          <a:noAutofit/>
                        </wps:bodyPr>
                      </wps:wsp>
                      <wps:wsp>
                        <wps:cNvPr id="307" name="Textfeld 2"/>
                        <wps:cNvSpPr txBox="1">
                          <a:spLocks noChangeArrowheads="1"/>
                        </wps:cNvSpPr>
                        <wps:spPr bwMode="auto">
                          <a:xfrm>
                            <a:off x="0" y="0"/>
                            <a:ext cx="1909069" cy="4019549"/>
                          </a:xfrm>
                          <a:prstGeom prst="rect">
                            <a:avLst/>
                          </a:prstGeom>
                          <a:solidFill>
                            <a:srgbClr val="FFFFFF"/>
                          </a:solidFill>
                          <a:ln w="9525">
                            <a:solidFill>
                              <a:schemeClr val="accent1"/>
                            </a:solidFill>
                            <a:miter lim="800000"/>
                            <a:headEnd/>
                            <a:tailEnd/>
                          </a:ln>
                        </wps:spPr>
                        <wps:txbx>
                          <w:txbxContent>
                            <w:p w14:paraId="7B49BAA4" w14:textId="77777777" w:rsidR="00490BCA" w:rsidRDefault="00490BCA" w:rsidP="00490BCA">
                              <w:pPr>
                                <w:pStyle w:val="5-Flietext"/>
                                <w:rPr>
                                  <w:b/>
                                </w:rPr>
                              </w:pPr>
                            </w:p>
                            <w:p w14:paraId="568A1FDC" w14:textId="77777777" w:rsidR="00490BCA" w:rsidRDefault="00490BCA" w:rsidP="00490BCA">
                              <w:pPr>
                                <w:pStyle w:val="5-Flietext"/>
                                <w:rPr>
                                  <w:b/>
                                </w:rPr>
                              </w:pPr>
                            </w:p>
                            <w:p w14:paraId="0BF5258C" w14:textId="77777777" w:rsidR="00490BCA" w:rsidRDefault="00490BCA" w:rsidP="00490BCA">
                              <w:pPr>
                                <w:pStyle w:val="5-Flietext"/>
                                <w:rPr>
                                  <w:b/>
                                </w:rPr>
                              </w:pPr>
                            </w:p>
                            <w:p w14:paraId="56AE318B" w14:textId="77777777" w:rsidR="00490BCA" w:rsidRDefault="00490BCA" w:rsidP="00490BCA">
                              <w:pPr>
                                <w:pStyle w:val="5-Flietext"/>
                                <w:rPr>
                                  <w:b/>
                                </w:rPr>
                              </w:pPr>
                            </w:p>
                            <w:p w14:paraId="73AF787C" w14:textId="3DE3E1A3" w:rsidR="00490BCA" w:rsidRDefault="00B10001" w:rsidP="00DC4708">
                              <w:pPr>
                                <w:pStyle w:val="5-Flietext"/>
                                <w:jc w:val="left"/>
                                <w:rPr>
                                  <w:b/>
                                </w:rPr>
                              </w:pPr>
                              <w:r>
                                <w:rPr>
                                  <w:b/>
                                </w:rPr>
                                <w:t>1.</w:t>
                              </w:r>
                              <w:r w:rsidR="00490BCA">
                                <w:rPr>
                                  <w:b/>
                                </w:rPr>
                                <w:t xml:space="preserve"> </w:t>
                              </w:r>
                              <w:r>
                                <w:rPr>
                                  <w:b/>
                                </w:rPr>
                                <w:t>Werdet Experten in eurem Thema</w:t>
                              </w:r>
                            </w:p>
                            <w:p w14:paraId="2DAE28D4" w14:textId="77777777" w:rsidR="00490BCA" w:rsidRDefault="00490BCA" w:rsidP="00490BCA">
                              <w:pPr>
                                <w:pStyle w:val="5-Flietext"/>
                              </w:pPr>
                              <w:r>
                                <w:t xml:space="preserve">Lest euch den </w:t>
                              </w:r>
                              <w:proofErr w:type="spellStart"/>
                              <w:r>
                                <w:t>Informa-tionstext</w:t>
                              </w:r>
                              <w:proofErr w:type="spellEnd"/>
                              <w:r>
                                <w:t xml:space="preserve"> durch.</w:t>
                              </w:r>
                            </w:p>
                            <w:p w14:paraId="0D61298E" w14:textId="77777777" w:rsidR="00490BCA" w:rsidRDefault="00490BCA" w:rsidP="00490BCA">
                              <w:pPr>
                                <w:pStyle w:val="5-Flietext"/>
                              </w:pPr>
                              <w:r>
                                <w:t>Welche Posten erfasst die in eurem Text beschriebene Bilanz?</w:t>
                              </w:r>
                            </w:p>
                            <w:p w14:paraId="6383EC93" w14:textId="74A49DE1" w:rsidR="00490BCA" w:rsidRPr="0083491C" w:rsidRDefault="00490BCA" w:rsidP="00490BCA">
                              <w:pPr>
                                <w:pStyle w:val="5-Flietext"/>
                              </w:pPr>
                              <w:r>
                                <w:t xml:space="preserve">Wie werden die Posten </w:t>
                              </w:r>
                              <w:r w:rsidR="00B10001">
                                <w:t>in</w:t>
                              </w:r>
                              <w:r>
                                <w:t xml:space="preserve"> der Bilanz verbucht?</w:t>
                              </w:r>
                            </w:p>
                          </w:txbxContent>
                        </wps:txbx>
                        <wps:bodyPr rot="0" vert="horz" wrap="square" lIns="91440" tIns="45720" rIns="91440" bIns="45720" anchor="t" anchorCtr="0">
                          <a:noAutofit/>
                        </wps:bodyPr>
                      </wps:wsp>
                      <wpg:grpSp>
                        <wpg:cNvPr id="1" name="Gruppieren 4"/>
                        <wpg:cNvGrpSpPr/>
                        <wpg:grpSpPr>
                          <a:xfrm>
                            <a:off x="342900" y="104775"/>
                            <a:ext cx="1285240" cy="1236980"/>
                            <a:chOff x="-12911" y="11342"/>
                            <a:chExt cx="1399189" cy="1189761"/>
                          </a:xfrm>
                        </wpg:grpSpPr>
                        <wpg:grpSp>
                          <wpg:cNvPr id="3" name="Gruppieren 2"/>
                          <wpg:cNvGrpSpPr/>
                          <wpg:grpSpPr>
                            <a:xfrm>
                              <a:off x="123825" y="271463"/>
                              <a:ext cx="1142365" cy="929640"/>
                              <a:chOff x="0" y="0"/>
                              <a:chExt cx="1142365" cy="929640"/>
                            </a:xfrm>
                          </wpg:grpSpPr>
                          <pic:pic xmlns:pic="http://schemas.openxmlformats.org/drawingml/2006/picture">
                            <pic:nvPicPr>
                              <pic:cNvPr id="51" name="Grafik 5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2" name="Grafik 5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56" name="Grafik 5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57" name="Grafik 5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291" name="Textfeld 2"/>
                          <wps:cNvSpPr txBox="1">
                            <a:spLocks noChangeArrowheads="1"/>
                          </wps:cNvSpPr>
                          <wps:spPr bwMode="auto">
                            <a:xfrm>
                              <a:off x="-12911" y="11342"/>
                              <a:ext cx="1399189" cy="412861"/>
                            </a:xfrm>
                            <a:prstGeom prst="rect">
                              <a:avLst/>
                            </a:prstGeom>
                            <a:noFill/>
                            <a:ln w="9525">
                              <a:noFill/>
                              <a:miter lim="800000"/>
                              <a:headEnd/>
                              <a:tailEnd/>
                            </a:ln>
                          </wps:spPr>
                          <wps:txbx>
                            <w:txbxContent>
                              <w:p w14:paraId="5717A1E3" w14:textId="77777777" w:rsidR="00490BCA" w:rsidRPr="000052D2" w:rsidRDefault="00490BCA" w:rsidP="00490BCA">
                                <w:pPr>
                                  <w:rPr>
                                    <w:rFonts w:cs="Arial"/>
                                    <w:b/>
                                  </w:rPr>
                                </w:pPr>
                                <w:r w:rsidRPr="000052D2">
                                  <w:rPr>
                                    <w:rFonts w:cs="Arial"/>
                                    <w:b/>
                                  </w:rPr>
                                  <w:t>Expertengruppe</w:t>
                                </w:r>
                              </w:p>
                            </w:txbxContent>
                          </wps:txbx>
                          <wps:bodyPr rot="0" vert="horz" wrap="square" lIns="91440" tIns="45720" rIns="91440" bIns="45720" anchor="t" anchorCtr="0">
                            <a:noAutofit/>
                          </wps:bodyPr>
                        </wps:wsp>
                      </wpg:grpSp>
                      <wpg:grpSp>
                        <wpg:cNvPr id="5" name="Gruppieren 5"/>
                        <wpg:cNvGrpSpPr/>
                        <wpg:grpSpPr>
                          <a:xfrm>
                            <a:off x="2295525" y="114300"/>
                            <a:ext cx="1151890" cy="1227455"/>
                            <a:chOff x="-13771" y="7049"/>
                            <a:chExt cx="1254152" cy="1175004"/>
                          </a:xfrm>
                        </wpg:grpSpPr>
                        <wpg:grpSp>
                          <wpg:cNvPr id="7" name="Gruppieren 3"/>
                          <wpg:cNvGrpSpPr/>
                          <wpg:grpSpPr>
                            <a:xfrm>
                              <a:off x="76200" y="257175"/>
                              <a:ext cx="1142365" cy="924878"/>
                              <a:chOff x="0" y="0"/>
                              <a:chExt cx="1142365" cy="924878"/>
                            </a:xfrm>
                          </wpg:grpSpPr>
                          <pic:pic xmlns:pic="http://schemas.openxmlformats.org/drawingml/2006/picture">
                            <pic:nvPicPr>
                              <pic:cNvPr id="58" name="Grafik 5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60" name="Grafik 6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pic:pic xmlns:pic="http://schemas.openxmlformats.org/drawingml/2006/picture">
                            <pic:nvPicPr>
                              <pic:cNvPr id="61" name="Grafik 6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 y="471488"/>
                                <a:ext cx="561340" cy="453390"/>
                              </a:xfrm>
                              <a:prstGeom prst="rect">
                                <a:avLst/>
                              </a:prstGeom>
                            </pic:spPr>
                          </pic:pic>
                          <pic:pic xmlns:pic="http://schemas.openxmlformats.org/drawingml/2006/picture">
                            <pic:nvPicPr>
                              <pic:cNvPr id="62" name="Grafik 6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471488"/>
                                <a:ext cx="561340" cy="453390"/>
                              </a:xfrm>
                              <a:prstGeom prst="rect">
                                <a:avLst/>
                              </a:prstGeom>
                            </pic:spPr>
                          </pic:pic>
                        </wpg:grpSp>
                        <wps:wsp>
                          <wps:cNvPr id="293" name="Textfeld 2"/>
                          <wps:cNvSpPr txBox="1">
                            <a:spLocks noChangeArrowheads="1"/>
                          </wps:cNvSpPr>
                          <wps:spPr bwMode="auto">
                            <a:xfrm>
                              <a:off x="-13771" y="7049"/>
                              <a:ext cx="1254152" cy="412860"/>
                            </a:xfrm>
                            <a:prstGeom prst="rect">
                              <a:avLst/>
                            </a:prstGeom>
                            <a:noFill/>
                            <a:ln w="9525">
                              <a:noFill/>
                              <a:miter lim="800000"/>
                              <a:headEnd/>
                              <a:tailEnd/>
                            </a:ln>
                          </wps:spPr>
                          <wps:txbx>
                            <w:txbxContent>
                              <w:p w14:paraId="40AA5D2D" w14:textId="77777777" w:rsidR="00490BCA" w:rsidRPr="000052D2" w:rsidRDefault="00490BCA" w:rsidP="00490BCA">
                                <w:pPr>
                                  <w:rPr>
                                    <w:rFonts w:cs="Arial"/>
                                    <w:b/>
                                  </w:rPr>
                                </w:pPr>
                                <w:r w:rsidRPr="000052D2">
                                  <w:rPr>
                                    <w:rFonts w:cs="Arial"/>
                                    <w:b/>
                                  </w:rPr>
                                  <w:t>Stammgruppe</w:t>
                                </w:r>
                              </w:p>
                            </w:txbxContent>
                          </wps:txbx>
                          <wps:bodyPr rot="0" vert="horz" wrap="square" lIns="91440" tIns="45720" rIns="91440" bIns="45720" anchor="t" anchorCtr="0">
                            <a:noAutofit/>
                          </wps:bodyPr>
                        </wps:wsp>
                      </wpg:grpSp>
                      <wpg:grpSp>
                        <wpg:cNvPr id="23" name="Gruppieren 6"/>
                        <wpg:cNvGrpSpPr/>
                        <wpg:grpSpPr>
                          <a:xfrm>
                            <a:off x="4191000" y="114300"/>
                            <a:ext cx="1275715" cy="1226185"/>
                            <a:chOff x="-12080" y="24489"/>
                            <a:chExt cx="1389488" cy="1176614"/>
                          </a:xfrm>
                        </wpg:grpSpPr>
                        <wpg:grpSp>
                          <wpg:cNvPr id="24" name="Gruppieren 7"/>
                          <wpg:cNvGrpSpPr/>
                          <wpg:grpSpPr>
                            <a:xfrm>
                              <a:off x="123825" y="271463"/>
                              <a:ext cx="1142365" cy="929640"/>
                              <a:chOff x="0" y="0"/>
                              <a:chExt cx="1142365" cy="929640"/>
                            </a:xfrm>
                          </wpg:grpSpPr>
                          <pic:pic xmlns:pic="http://schemas.openxmlformats.org/drawingml/2006/picture">
                            <pic:nvPicPr>
                              <pic:cNvPr id="25" name="Grafik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224" name="Grafik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225" name="Grafik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226" name="Grafik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227" name="Textfeld 2"/>
                          <wps:cNvSpPr txBox="1">
                            <a:spLocks noChangeArrowheads="1"/>
                          </wps:cNvSpPr>
                          <wps:spPr bwMode="auto">
                            <a:xfrm>
                              <a:off x="-12080" y="24489"/>
                              <a:ext cx="1389488" cy="413085"/>
                            </a:xfrm>
                            <a:prstGeom prst="rect">
                              <a:avLst/>
                            </a:prstGeom>
                            <a:noFill/>
                            <a:ln w="9525">
                              <a:noFill/>
                              <a:miter lim="800000"/>
                              <a:headEnd/>
                              <a:tailEnd/>
                            </a:ln>
                          </wps:spPr>
                          <wps:txbx>
                            <w:txbxContent>
                              <w:p w14:paraId="62C56DC6" w14:textId="77777777" w:rsidR="00490BCA" w:rsidRPr="000052D2" w:rsidRDefault="00490BCA" w:rsidP="00490BCA">
                                <w:pPr>
                                  <w:rPr>
                                    <w:rFonts w:cs="Arial"/>
                                    <w:b/>
                                  </w:rPr>
                                </w:pPr>
                                <w:r w:rsidRPr="000052D2">
                                  <w:rPr>
                                    <w:rFonts w:cs="Arial"/>
                                    <w:b/>
                                  </w:rPr>
                                  <w:t>Expertengruppe</w:t>
                                </w:r>
                              </w:p>
                            </w:txbxContent>
                          </wps:txbx>
                          <wps:bodyPr rot="0" vert="horz" wrap="square" lIns="91440" tIns="45720" rIns="91440" bIns="45720" anchor="t" anchorCtr="0">
                            <a:noAutofit/>
                          </wps:bodyPr>
                        </wps:wsp>
                      </wpg:grpSp>
                    </wpg:wgp>
                  </a:graphicData>
                </a:graphic>
              </wp:anchor>
            </w:drawing>
          </mc:Choice>
          <mc:Fallback>
            <w:pict>
              <v:group w14:anchorId="6C93C931" id="Gruppieren 32" o:spid="_x0000_s1026" style="position:absolute;margin-left:0;margin-top:29.2pt;width:453.3pt;height:316.5pt;z-index:251663360" coordsize="57571,4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UJXFAcAADw9AAAOAAAAZHJzL2Uyb0RvYy54bWzsW21v2zYQ/j5g/0HQ&#10;d9ciTUmWUadInTQo0G3B2v0AWpZtoZKoUXKcbNh/3x1JybLspHG6JdGmAHWpN5p3ujs+z0P67bvb&#10;NLFuIlnEIpva5I1jW1EWikWcrab2b18+DMa2VZQ8W/BEZNHUvosK+93Zjz+83eaTiIq1SBaRtKCT&#10;rJhs86m9Lst8MhwW4TpKefFG5FEGF5dCpryEQ7kaLiTfQu9pMqSO4w23Qi5yKcKoKODshb5on6n+&#10;l8soLH9ZLouotJKpDWMr1adUn3P8HJ695ZOV5Pk6Ds0w+BNGkfI4gy+tu7rgJbc2Mj7oKo1DKQqx&#10;LN+EIh2K5TIOI2UDWEOcljVXUmxyZctqsl3ltZvAtS0/Pbnb8Oeba2nFi6k9oraV8RTe0ZXc5Hkc&#10;ySiz4CR4aJuvJnDjlcw/59fSnFjpIzT6dilT/B/MsW6Vb+9q30a3pRXCSdd3feIFthXCNeaQwHWN&#10;98M1vKKD58L15TeeHFZfPMTx1cPZ5hBJxc5Zxfc56/Oa55F6BwX6wDiLjsES7a0vYOEyShaWcZW6&#10;Df1klbfvBVhOVGAU+ScRfi2sTMzWPFtF51KK7TriCxgfQSeDFfWj6PJiUmAn8+1PYgEvhW9KoTpq&#10;OXs0ZmPiQGgfupwETuAccXntOD7JZVFeRSK1sDG1JeSL+hJ+86kocVC7W/AFFyKJFx/iJFEHcjWf&#10;JdK64ZBbH9SfsqN1W5JZ26kduNTVftjrAtM8qjvhYRhlpfZGq5c0LqFOJHE6tccO/uFX8Qk68DJb&#10;qHbJ40S3YdRJZjyKTtTuLG/ntyrSXXwWHTwXiztwsRS6LEAZg8ZayD9sawslYWoXv2+4jGwr+ZjB&#10;awoIY1hD1AFzfQoHsnll3rzCsxC6mtqlbenmrFR1B4ediXN4nctYuXg3EjNkiF49vmcIYyjPryKM&#10;SUCZAxWhD+NHhzHrw9hU45Hjv5IwfmQAs8BUyqqY/y/r8KgbAWywBZZkBYNM0JEq5BpwyaTkSWhp&#10;xGhg5m/iMN9XsxOfVLiJ0LELpVHjJkJHXjBu46YBoQGB4QACIAS6Q7fyyQ5AkVEQEAQsCL0ItHyv&#10;mmN1/LUB1D0Wj45Y/BR8CFaMAQ3geKlPmKfioGExYWAmXMfhBjTwwHpj0cNAkRx/sIY7+2bmcTiB&#10;fwZUQ+sAJ36bfMBT5QYBgiYw6aP6SLn8uskHgP9zXsbzOInLO8VlAB/hoLKb6zhE0IIHO8jpNgKO&#10;L+OvFpwAt1Q36UcArsVhC2gWOaC6CmTu3z7Ew73vmydxXgE8bBvLALm0GMcR52g2cyHCTQowTtMz&#10;GSVgpMiKdZwXAJcmUTqPFoA0Py7AnhCoYQngNpdxpoEnhD0gT4xfTADFoP6k43PHCej7wcx1ZgPm&#10;+JeD84D5A9+59JkD8HdGZn8huCRssikiMJ8nF3lshg5nDwZ/lC4ZYqmJmCJ0Gtqq6IMgggEpQFwN&#10;EU6hh3CsRSmjMlxjcwno+FdwOLwauKG+oDy9cy76XSPTisTU7MkFOG+yw8Q9ekJRKA+y21QC5o5G&#10;QTWyJ80iakR6DKoJQ9LRBI3uJEWDtOqkUAUJ3YuZ072kAHv6pIA0qkLaSAqNpGC+RyvpoM+MVvlu&#10;TBfebrbWmeF1e7oA9NFnxmFmaMbRJ8XjMFTNE6+kTgq/20nB+qQAoHwwXRyl4e6/D592DOO5BLyg&#10;ZgUvrEMfJ6HVBL1HQRlw2hYD3cnMj1SiM4EsRdHClsDcuPJPisa1uv+aReP9+LuHxgOzPljnMZL4&#10;ScIFpbCGY5gKIWxUafL1OycuaA21ckF95hpto17xGZCR72vlwne0KLYnXFCXERchsRIufNdxlMJy&#10;D6Ovl4HaUk2j6u9WtrDwn7iwBcjTKDUUFrMOlJp9+YGN/TF+Bxp0km5RPXiPlchtOkXR6iWGas5V&#10;bukuRUNlqtctDubcBkXrdQvHe1jM86AsVkVYAVE4AbWiT4r/mJj3UkC0a5MEwMFWPnRc3O4nCVzB&#10;eGiSYLD0MzYIqYKMz0DROpcZbYXb67jC3WfG0czQM8ULJcU+b3yO/XNBvZj84rrFEQpa1SPSJKBK&#10;tviuJTfc+PXMsoWaRnc7zF7nXrf98LtHtqB1xDQ2XKg1jRNZPCMBbJjU+XZUt6C4VRXLFKoOlHpk&#10;fKhbUAe2YagdDIzB1grD8y/NSi0ZjQOc3CrhwvPIk4QLCvpuRRNq5UJJ1ifa3G+5eMqWCxS3Kvcr&#10;ltZx5aLfcXF06u2VixO2IdFmTVJJoapfd5WLfsfFt5KiX1x+1OIyPZguSMdFvX7LxdHUqKhavw/p&#10;EdtWAT+3QBRsVe601N3vuXggK55/6WefPD6HdkHr9eQX1y6O0dBavGiSUEZGjqax9bLyq95zARWi&#10;S6qFCkL4ia7a9G1+Toy/AW4eQ7v5o+ezvwE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MEFAAGAAgAAAAhAJcvfaTeAAAABwEAAA8AAABkcnMvZG93&#10;bnJldi54bWxMj0FLw0AUhO+C/2F5gje7ibahjXkppainItgK4u01eU1Cs29Ddpuk/971pMdhhplv&#10;svVkWjVw7xorCPEsAsVS2LKRCuHz8PqwBOU8SUmtFUa4soN1fnuTUVraUT542PtKhRJxKSHU3nep&#10;1q6o2ZCb2Y4leCfbG/JB9pUuexpDuWn1YxQl2lAjYaGmjrc1F+f9xSC8jTRunuKXYXc+ba/fh8X7&#10;1y5mxPu7afMMyvPk/8Lwix/QIQ9MR3uR0qkWIRzxCIvlHFRwV1GSgDoiJKt4DjrP9H/+/AcAAP//&#10;AwBQSwMECgAAAAAAAAAhAM/BX1IzCAAAMwgAABQAAABkcnMvbWVkaWEvaW1hZ2U0LnBuZ4lQTkcN&#10;ChoKAAAADUlIRFIAAAB8AAAAcggDAAAB0c11agAAAAFzUkdCAK7OHOkAAAAEZ0FNQQAAsY8L/GEF&#10;AAACClBMVEUAAACKNTWLLi5/KiqNHByKNzKcPjyJNjOUOzmLLi6JNDOdPzydPz2mQ0GMNTWMODaV&#10;PDmVPDq4S0i4S0meQD2nREKNOTawSEWwSEaWPTq5TEm5TEqFNC6oRUKLNzWxSUaKNjS6TUmHLS26&#10;TUqKNDCLNDSKNzOLNjWKOjWLNjSLNjCJNzSKNTWOODaXPDqGLi6POTaPOTeYPTu7TEqhQT+qRUKq&#10;RUOMNTWzSUazSUeZPjuZPjyLNTS8TUuiQj+iQkCrRkS0Ske0Ski9Tku9TkyjQ0CKNjS+T0y+T02J&#10;NzKMNzWNMTGROTeDMTGaPTuLNTSjQT+sRUOSOjiKNjWTOzi2SkicPz2KNTKlQ0ClQ0GuR0W3S0mm&#10;REGmREKvSEWvSEa4TEmJNTK5TUqLNzeLNjV/Hx+JNjKLNzWIMzOMMzOKNzGKNzOEMiiNODaLMjKM&#10;NjSWPDqLNDKfQD2KNzSoREKOOTaOOTexSEWxSEZ3IiKXPTqHODKXPTu6TEqgQT6gQT+KNzWpRUKP&#10;OjeySUaYPju7TUq7TUuINTSzSkeJNzW8TkuLNzO9T0yKNTOMNjWLNzWKNjWLNTKKNjSHMi2MNzWF&#10;MDCKNzWQOTeZPTuiQT+aPjuaPjysRkSSOzeSOzi1SkebPzybPz2kQ0CkQ0GtR0S2S0i/T0y/T02K&#10;NjS3TEmJNzWKMTHAUE2LNTPK6RSuAAAArnRSTlMAMCEMCd3/UP8W1f///6L/////////////////&#10;LP/h//z/Ef9EebzlMH4qTpn//yb/////////W//////W////////////9v//Zv0k/x//7v////P/&#10;//9a////////////W/9AowhB8B4ULvEZ/zf7//f/uP//////D/8t/////+b////////I//r/z/+K&#10;5f3XrIMzihX+//////////////////////+b//Qu/98bqdOQAAAACXBIWXMAACHVAAAh1QEEnLSd&#10;AAAE+ElEQVRYR+2Zh3vcNBjGP2bDFOsoFAphllVmWqCsXglQwiptCQFaNpQVCHQAgVJKCBtaVlhl&#10;FTgomP8Rjdd3tizps2VfgSf3e57ke2X59WfJtiT7iITmSURZTvL0ZwO1Wh8lrZagdjtJ2m2iObn1&#10;O1Op6VNaE09ApLT5NIxotndpsny1/FPtTmS7aVq2u93eq+qzJ1n6eDCx+6tuVdGEbgeksD1mYdfX&#10;9U8iprB+7vxNffewV54BAaqen02xfgTRUKi3ylXbdydiCtGH5kY1dO9fgyzejR2Bdbg7rHLyCmKK&#10;XW+zf+uLnZWvl0OHhXX8YxG7NHt+STKLmEK/Q4Dn9P+v0qaMyevVkkipwg6ix9sSVaXiusLoa+Xr&#10;3h4TUybeZ0KXptvXQUxp+vg2+7v+A8QUu/5TRCCfMCjDwfnrpR5AWoWCA1l/DqSLXUTPQ3oIjx5r&#10;udGF4T9st+eJIiF7iRPro72Ev59dx1PX/gmEh9zRhRxRchtGiR6BdLE8NyS+gdhFP3G9HS41obfb&#10;37L6Z+ginYNkNbTmcvUve3on7YJwI7iuW43o4V++cJx90UoIJyWyh/YoYR9HdMHbz0J00u+uC1PX&#10;jlW9j9cR3XTMy5YXoiEoF7PqicutOrNs0rWfoVTgXF0dyn4BkVwt+Vgm3Zuh3YR7dj3Rdkg3zHWx&#10;l+c2hyJ6KLxeWmxA9DCwe/mFuXBh+1JEL0E7/ywH7fYSuwjXdQz9tNdt+yiEF+bkhZ6x/XBtHzxx&#10;Xjj7N4jg0X0QQFD4xs7fObK05T1ozWPMHEcrIBT6u+EtWhrkFBecCJ4luhEySR40IbP/bWqWWjKk&#10;XtEV2IpSSxyoqsVC9cYugU+gOKOXpPSX3freh4FJ5YZ2oP3QCvOKmjF8S3dBOZH+7NH1A3KFluB8&#10;RA/WHLf4xJX5kw2cuoK7bUJrOsnA7qemXe6B6IS3B/0l7CHK2ANLtzL2wHjU/5Ov1XUPb4VwwtkH&#10;j4wXzn4kogfOzgyV7zKvgU8dB+FGThOhKVbQ2VBO3lfTzDYUiqhZ6MIZFAp0XlBuyfAkv3y1mRZP&#10;GPOpwv58zdMRhxszzfVm8Gqopr12OwpVeeBPlZu5sCFeOuCPHyEjmCMag4xChD8NhOlwNyzDBvtr&#10;eyXYb21hmNUuwyB5JPMz+bR4u9a9XiP5eK0eM8QmPyb7UhZLbPIG2v1/Tf4bRB2ibziRe2+PIzp5&#10;slrshYomPrmiMwERR73kg7E9kvmcnPnxKMxbWyAcDJkfeQK/eVrfpipyymavWSyG6IhZKBv9XS06&#10;+5qPiW5+B4U82WN+vwwij85NdIn69bsyS9cZt7gJGzLk2+NoXUd8adySTWLFxofyrMFuhm3YCvaM&#10;CHEYvPSF+OH+jXl2wmZYha0pe44Qb8JL9zr7Pbfxp+sgslx/mnILV1UJxJnKPdb78pojk31iBMJC&#10;0KtTkNXpvEh0iPd6X4Zb4Shnz2iEv4pn+3nhe33f8hvakE6uOR4iipojHPPVhmGQPJL5m/xXIbZ6&#10;hokS1EyuEadDVKWJ5MnCyGGukeTJJGJFmkm+8yqIajSTPPIYjST/Gr97VqWB5Iuij1Az+bi4OPar&#10;saRucsQ4Bskjmb/J174MEYWgBaOQMdRavZ4s1+3X3oNCdWq9Zk59rt4aSMQNFOIZZb5oPYrVmBnT&#10;qRVPLzEv0+UZvhVWydHYVp7dykb0DxIo1sTDf17hAAAAAElFTkSuQmCCUEsDBAoAAAAAAAAAIQCQ&#10;xtNSOAgAADgIAAAUAAAAZHJzL21lZGlhL2ltYWdlMy5wbmeJUE5HDQoaCgAAAA1JSERSAAAAfAAA&#10;AHIIAwAAAdHNdWoAAAABc1JHQgCuzhzpAAAABGdBTUEAALGPC/xhBQAAAg1QTFRFAAAAcIc9cowz&#10;eZJDmLZWfplHaIs5boc3cIY+bn85gJtIfJVFcYg+cYc8gZxJgZxKcYY+hqNMgp1Kh6RNcYY8iKVN&#10;cYk8hJ9KiaZNhaBLb4Y+boo8boc+iqdOiqdPcIY8j65Sbn87i6hOcYU9i6hPbYY6bYk+cIc+kbBT&#10;bIU8b4g8japQcIY9bXkwcIg9krFTkrFUjqtQaoM5jqtRb4Y9cIg/j6xQdY9BdY9ClLNUlLNVcYk/&#10;c4U8dpBClbRVcoo/b4Q6ka5Sd5FCd5FDlrVVlrVWc4s/c4tAkq9TeJJDl7ZWdIxBcIQyeZNEmLdX&#10;b4Y9boY7epREmbhXmbhYcYk6e5VFmrlYcXE4b4g9cIg7fJZFan8qfZdGZnczgp5Jgp5KfphGfphH&#10;g59KX38ff5lHiKZOcIc9cIg+hKBLcIc+boc4b4c+haFLcIY+hqJLhqJMb4k9bog9aYc8h6NMb4Y8&#10;h6NNcoY1b4g7jatQb4k8b4c8bIM9iaVOjqxQcIg8cYc9cIk/j61Rj61Sboc8aoY4cYc9cYo/kK5S&#10;jKhPb4c/lbVVcos/cYg+cotAka9Ska9Tbok+lrZVlrZWc4w/l7dWl7dXdI1Ak7FTeZREmLhXdY5A&#10;dY5BlLJUcYk9bog+cIc8mblXmblYdo9Bb4k+e5ZFmrpYd5BClrRVdIo/cIg7fJdGm7tZcIY6boU3&#10;cYc+wgjDOwAAAK90Uk5TAPwU////FjPlLP//8X7//+H////W/9////9OLmb//4P/Hv+Z/1u4/v9Q&#10;8P/6FaP///8f/3n/////////Kv///zD//////////////xn//+WK////Qf//CdeK/wz/D///////&#10;CP//z+7/vFr2/7j///vVEf83/yb3//DzIf//88j////0JKL///9A//+b////5v//////////////&#10;/939RP////3/////MKz//1suLa2t9bAAAAAJcEhZcwAAIdUAACHVAQSctJ0AAAT5SURBVFhH7ZmJ&#10;lx1DFMbviJEIImJfQhLLxC52rhhLFsFghglGGGInPPtOxJLY8hA7EctoQeNvVMvXb7qra+mu7hec&#10;eb9z3ru3qvrr21VdXUs3EStugxXptEh/MqjT+THtdJi63TTtdolGRO4mXajoU1htH4ClrPo0BKvz&#10;e7SZvlr8ZL1TUW8aF/XudjfL8vxFVj4fRMHjZbNKq02vATKCLWZgljfVj8JmBPWh69fl29W/4M9P&#10;4YC612dSLl8CqymVG+m69ZuCzSB6SHdUTa//akRyKQ4ExunON9LpNtgMs9xk35aXG6tY/jHsLMb5&#10;58H2aPf60vR62AxK4IAb1f+XWVVmxP3qCIQrzSKic7oCWSTtG6XR14jX6x5bxmC16dF2/YzqtH5+&#10;k31dfhNshln+OywQTxg8ze3F+yUfQLoOCQui/EK4NvYQPQfXgX/0+C40ugT4D8t7A7oTn/xNWA8+&#10;eYV6eS8+rO9n04VpKr8ZjoPC2VmMKIWMCaJT4do4pjAkLoTtoZ642QM+02aRNoKjRPF98Mskd4li&#10;+Ipx+Ze/vNf3wLHDoabbCOvgX75xIfmVJ8KxUiG674gK8mFYG2H5Wlgr/W46P03lWNW7UN3YSaI3&#10;W06IfoVnY5d84gqrzjxnqNKTkCrxqCr2Rb+CSKyWXIjRgE6Db8ffsquJvL0iNFSby3OTe2EdlLaX&#10;BnJd6GEgd3Js4Mb55eYutIRXHn6WvXJziV0m1HQB+ilvWvdb4TgJXDxPwnEQqvvgiXMSkt8DCz64&#10;DA5gcytsUOw5InXYMviK9wNzHB0ER/KH/PtJuRoxxXkngoOJJuCm6Uva5I5/R85SC66RW3QJcpHq&#10;8KuymC+QO3YBdIzkDrUkpb/M2s+mR6UavgWlhy/RW9ScYIoehmdF6PNnV2uBwluwQ2AdGHPc86NL&#10;ixfruXRJqNu4V+OKgdxNQ7k4AtZKWO7VV5D7qCJfA2uhitwzHvX/4hs13eU74VgJyQePjJM+ywND&#10;5dbANnC5MaUaiGnCN8Uy/QDPyllymlmPRBk5Cx33FhIlkqekWjA06p/lbXzN92vxgfwIsqqT8NNa&#10;TCPfIKsusmp/f4tEXXa/LWMHbqyPhVd9dC7cCEaIZuBGwf5XA36SUIcN0DHfttci+K7NT2C1G2AQ&#10;PJK5GXycJ7/oNUEU0cGHG7WYJjb4hsBuvBKxwVuo9/81+HlwmhDd4Vh9vm5GdPB0I5ufwGsTH1yS&#10;NIvfLPhgbI9kLgcPfDzyc8OzcCxcyxfJjzyeb57Gu6ma7H3CKebD4SS8C56Jeq8WHX36FqLH90ei&#10;SP6clzwIp4iKTfSC/Ppdmw9f0Wo+Ghk5ivWx1C7hs7Va8DJPdVYVmcZhmnXIBSuWMB8ALd3Jl56J&#10;F6AZWZtrViI345Rh/gRaesza7oXMTZ/DybN5sVSzragC/IxUzzjaPBd9y6FwDJju3gC3PsmLRN87&#10;7/d6dIUnrS2jYHdRmLW/+fv67temV8K18ov/3UOAhiNc4LVLgEHwSOZu8PeYd8YMzZqGwRW8DU5d&#10;2gieXjwPTk1aCZ5uh61JO8GP3AGnHu0EjzxHK8EnV8GpSQvB90afoWHwYR6PfWssaBh8MLbHMQge&#10;yc+xc4qC6fQJuDE0Wr2OiXX7EV8hUZ9G28yx+XLXQBw3UPDxUnzyaiTrsWxGhZbst0BupeswdAKk&#10;gneRV507pIzoHyHiBDzRZciBAAAAAElFTkSuQmCCUEsDBAoAAAAAAAAAIQCAMhM4aggAAGoIAAAU&#10;AAAAZHJzL21lZGlhL2ltYWdlMi5wbmeJUE5HDQoaCgAAAA1JSERSAAAAfAAAAHIIAwAAAdHNdWoA&#10;AAABc1JHQgCuzhzpAAAABGdBTUEAALGPC/xhBQAAAi5QTFRFAAAA7I5Ct24xtmEk7Y9CsWQu14E7&#10;uG8ywXM07pBDwnQ0tWwv75FD2YM8w3U0w3U1tGsvs2kv8JJDxHY1qVQctmkx5IlAt2wt5Yo/z3w4&#10;smwus2swz3w5tW0ut2svtGkv5os/5otAtmov0H040H05t2ow54xA54xB0X45u3AytGwu8ZFDvHEy&#10;xXU1tWswtm0w8pJD8pJE3IQ73IQ885NEvnMz3YU9x3c1x3c2tGou9JRE9JRF3oY+yHg2smswyHg3&#10;tGktyXk3tmkstWUtyno36YxBqmoqy3s41H86tW0xvnEzs2ottGsttGsvtmsv1YA61YA7v3Izs2os&#10;7I9C1oE61oE7wHM0smksqmYiwnU14Yc/tWQutmwxrWgu44k/zXs4t20xn18ftm4s5Io/tGwvtWsv&#10;uG4xtW0wtm0qsmYqz305snImtWwwuW8x2IE7uW8ytGIp75BD2YI72YI8w3Q0tmwvuGoq8JFD8JFE&#10;2oM8xHU1tmwvtWwwsmst8ZJDs2st24Q8xXY1tWsu8pNEtmswxnc1xnc285REtWsvx3g2tGwwyHk2&#10;54tA0X05u28y6IxB0n45tGwvtGwwtWow6Y1B0386vXEyvXEztmswtWkvtWovtmww6o5B6o5Ct2wv&#10;tmwv1YE69JNE1YE79JNF3oU9tGoqs2gotGkt9ZRF9ZRGt2UotGwutGo19pVF9pVG4Ic+ynk395ZG&#10;y3o34ok/tWswtm0wtm0xtGswtW0ttW0v6L86zAAAALp0Uk5TAP//Ff8h///////8//////Gs//8J&#10;m/9E///33/+DQEH//1v//6P/////+v////3u////////////N//////d/zP/Li3//wz/////1Wb7&#10;9v///1v/////UA///yb/Fv///wgu/7jh/4oqHv8Umf///x///////CT/////1s9a/07//4r/fv//&#10;/+b//v////////Pz/f/////9uNfI//+8ov//////MCwR//8Z8DD/////////ef//9OXlJPGjegAA&#10;AAlwSFlzAAAh1QAAIdUBBJy0nQAABP9JREFUWEftmYeb1UQUxa+oiMsiKvaGWLFhBxXsDbG7Yndd&#10;Rdf+sGNv2FjLQ0Vdu4INMUpQR/nvnMmchGQyMzeZ5KF+m9/3vXfPZHJyM5NJMkmIRMJcRFmOiwxm&#10;AfV6i+NeT1C/H8f9PtGEXHqurkwYUFodL0WktPk0E1Evz2izfJT8qXbHst00R7a731+q6vM7WXl7&#10;MLHrq25VUYesA1LYHjMw65v6xxFTWD+3/7p+WvIvOWwVBKi7fybl+ncRNaV6o1y3fWcgphA9rweq&#10;Jhu/Gln8DisCY3OPGOV4P8QUs95k+9aXO6tYr86oIsb2hxAz2t2/ON4TMYV+hQA/J//HpE1ZII9X&#10;TyKlCg8QHdmXqCoVPyhdfY182fBYP1vH63XIaLt9EWJK29s32d71qxFTzPo9EIE8w6A0exWP15g8&#10;AeliFCxI+x+QNj4kOhPSgf/q8Ql3dWH4D9vHEN347H8ievDZK7TLu/O8f5Bdx9PU/jeEg8LWhbyi&#10;FBZsILoO0sbLhUvi/ogZ6paXW+FhHQ7SQXKgrD4fukx0iayGTnhF/eV3b8UCCDuC67qNiA7+5QPH&#10;2XddCGGlQnbfGhXsmxFt8HZj6ldk0F3np6kds3oXJyDaifTDlhOiG6BsvKjOuMKsM8+mpPZglEp8&#10;lVT7st9HJGdLLuTVgD6FtuPv2WuJvKOCu1Sb03MT34CVlB4vDZYjOujsTq5hDpzfbj6FlvDa+XPZ&#10;azen2GW4rmMYpL1p2xdDOGF2XrwB4YBre3fGOeHs8xHB8AgEEOQf2MWRI0uPvQOdcAhzj6P8gT9b&#10;/f2USI28xXlvBLsTnQUZx6M65NZ/St2lts5Qj+gKLEWpJ3ZW1WJUPbFL4BMozkumpHSB2fptLwam&#10;KTe0hcQPrdCPqDnDGjoRyor057eeTGmfTiR4DdGBcY+bNb6wuLO3ITrghs1FiA46u5uGdrkGohXe&#10;7vVXsPuoYh9GtFDF7rkeDX7nG3XdiHeCwtm7U8bJgO3e8y2OP2ceA+/fCcKOvE34brGC9oWycqy6&#10;zaxEoYy6C71kfh3IiK5UbsmTY/z01WS2uFObfxBLsag6kbhcm2niWyyqi2rahcejUJcd/lK5mQPr&#10;447v914HGcAE0SRkEML/asBPxA1YhuXm2/ZasO/a/DCzXYYueSBTM/kc8frJWRcEEZx8c6Me04Qm&#10;HzI/V4cQmryFdv9fk38J0YTgASeOhmhAcPJ4o/gGKpjw5IroaogwmiXvru2BTOXkzMcjP+89DmFh&#10;hrhMfeTxfPM03k3V5NG7nWYxCyISx0GZJO/VgrOvfZXoKvs9Pb/Nj0+BKJLkJrpVff2uzfj72m17&#10;Wiq2x9K6SOyo3ZJNYk1vtMharKbZBUvBkiOEuB1eulcsu2V6kbTPNeuwNGXJFvEWvPSCtd8LC9+2&#10;de5H9yi3OAnFmogflXty25vXArns6w+HMBB00xBkfaIDiM5xHu+VGArTrT2TINxVPKt+8Y/1kVPn&#10;9yGtLPK/e2BoeIVjXrswdMkDmbrJfxNi3HGZqEDD5AliH4i6tJE8Hr0ZoiatJOc/v9tpJ/kz8yDq&#10;0U7ywG20knzR7xA1aSH5cPAWGibfIp49DTKAhsm7a3sYXfJAlq2ACELQjRsgQ2g0e91Nztuf+wKF&#10;+jR6zHziPPXUQOJNlOsh7lLmh05HsR6HTiapFQ9uVY/SdZh5BaySr7GsOp8pG9E/eQgT49T8tp4A&#10;AAAASUVORK5CYIJQSwMECgAAAAAAAAAhAJYZb7I9CAAAPQgAABQAAABkcnMvbWVkaWEvaW1hZ2Ux&#10;LnBuZ4lQTkcNChoKAAAADUlIRFIAAAB8AAAAcggDAAAB0c11agAAAAFzUkdCAK7OHOkAAAAEZ0FN&#10;QQAAsY8L/GEFAAACFlBMVEUAAAAyWIYtWoc3XIguVIM3Wog2XIk3Wok1W4k4Woc1WogiVXc6Woo3&#10;W4k3W4o3WoguXYY2XIgxXIZMfrk3XIg1XIY3WIo2XIlNf7pBbaA9Z5c0Woc2W4hOgLxCbqI+aJpC&#10;bqNPgb1HdatLe7RDb6NLe7VHda0/aZtDb6Q7Y5NDb6VMfLZIdq1EcKVIdq5EcKZIdq88ZJQ4XotA&#10;ap08ZJU4Xow4Xo08ZJY0VoU2XYlBa509ZZVJd7BBa55Fcac9ZZZBa59Fcag5X44+ZpZCbJ82XIhG&#10;cqlKeLI+Zpc+Zpg6YJA3XIk3XIoyW4RDbaE/Z5lHc6sfX382W4c4XIo1X4o1Wog3WoccVI02W4sz&#10;VYg3XYk2WYU3XIc1W4cyX4c3XIo2XIgwVHk2W4gxUoM0XIg3W4kuXIs0Wog2XIk3Wok1WodKe7U0&#10;WYlHdq1LfLYxWIVHdq43W4Y2Vok2XIpMfbdId69EcaZMfbhEcadId7A8ZZVAa59NfrhNfrlJeLBN&#10;frpBbJ89ZpZJeLE5YI49ZpdBbKBFcqk5YI83WodKebFOf7pKebJGc6lOf7tKebM+Z5hGc6pCbaFC&#10;baI6YZA+Z5k6YZFPgLtPgLxDbqI/aJpDbqM7YpI2XIc2XIo4XYlIda08Y5I4XYpEb6VAaZw4XYs8&#10;Y5QqVX81WYY1W4g9ZJU5Xow3W4s6X401WokzWYw3W4o1XIk1Wohs4nhcAAAAsnRSTlMANxHxIfTX&#10;4d8tyA8w/f2KJpsk//5bLqP///9E8////////////////////////////////////yx+////////&#10;///////8///////w8Bn///8I5f8wrGYJKh7mUM+iM7z2FYMf1bgWefP9Wv/3//8u/05B+///////&#10;////////////////////+v/////////////////////////l5f//////////DFuZ//9A/9YU3e6K&#10;1vHtyQAAAAlwSFlzAAAh1QAAIdUBBJy0nQAABPJJREFUWEftmYd73TQUxS97hxWgDAMmodBX2tKS&#10;sEtYYZS996ZsympJ2fBIGaFlddAQ1oWwwv4Pkaxjx5Y1bNmvhS/v933JPZJ8fC1ZtmU/Ik54EVGU&#10;4yK9qaBOZ0vc6TB1u3Hc7RINitpPVGNCj9KqeBoipd2ncURVn9Fm+U3xJ/sdi37Tq6Lf3e5nsj1/&#10;kJX3B5N3ezmsMqqQDUCKd8Q09Pam/lnEFK/fd/yqPdvtzxMQoO7x6ZTbL0ZUlNq1ct3+TSKmEN2r&#10;Jqoim78KUXwPGwJtd49o5XgDYorerrNr28uDVWwXtw4Nbf/fIWa0e3xxrE2vmL6AANcl/y9NuzIg&#10;zldHIKQMq4mO6Qpkk4xPlO6+Wr5segyvVPFkFTLa7l+EmNL2/nV2dfsbiCl6+22IQFxhUIo7iudL&#10;XoD0IQoGRPvjkCYOIdoD0oL77rHGd3fx8B+2+3ftsn+D6MBlr9CvHh58BXaz/WYIC4W9s7ijFCqm&#10;iI6CNHFR4ZZ4FmJGcsXNb3C2CuerINhfNN8AXSb6STRDJ5wj/+UP74wnIcywb+h2IFrYzSfOZ1+3&#10;GcJIheyuLSrYpxFN+O3rEY30eujcNLVjVW/jV0QzkXrZskI0A2ViQl5xhVVnnmuS1odRKvFA0uzK&#10;fifRu5AGNgr3Wmgz7pHdTuScFb5btb4819mGaKH0eqkxjGihb7ey03Pi3PZRRCtOu/9adtr1JXYZ&#10;39B56KW9ad+nIKx4Dp7fgbDg63v/irPis7+NCJYOQQAm98QuzhxRWia/j2X85nnG0VUQkqvlvy2J&#10;VIhHnPNBsBfRIsg4XqxCbvsj5FPqqxn5ii5BLUod3ls287PyjV0AH6N4YbIkpef03s9/GFgl3dAG&#10;Ej+0RL2i5gzH0d9QRoQ/v/cx+a/w0DsP0YL2jFu26oriwd6CaME3bVxrOkHfbqehXWyBaMRvd/or&#10;2F1UsTuWblXsjvtR7w++0dCd6lyg+Oz9S8ZKj+3O6y2OD/S8Bt71NIQZ8ZhwPWKZjocy8oF8zMyh&#10;UEY+hV44E4US0UvSLRif9S9fdUb4JmU+lz9HVXUiflSZafAtVNVFdu2A91Goy9A+MrfnxLr44dbD&#10;P4IMYJBoADIIdn8acBP5JqyHYf1rey2839rceFa7HvrJA1mYyS/gsUZzvUHy6UYjpghNvuQyiCaE&#10;Jm+h3//X5B9DNCF4wnH5V/jaBCePd/BOqGDCk0uiEyHCaJa8f28PZCEn9/x45Ob37yEMzKgfeRy/&#10;eWrfpmqydK3VzCsgIp6A0km+qwVn3/QP0YOvo1Akv881GyGKJLmJDpO/ftdm9ATl5utRkaPYH0Pv&#10;In5IuQXX8mRncZFN2Ewxilrw6WvMj8FLh/LWU04v8jJsiitRm7L5JL4bXnrKOO6Fym1HQuQ5dj/p&#10;ZlNTBXhP6R6Y//JaIJf9y9UQGkwHLYGsT/QM0V/W8z2HqTBsHJkEtjf5WX+we64PXXK587k96f72&#10;4KHhHc7z2cVDP3kgCzf5jcxzlttEBRomT+DlEHVpI3m8fCVETVpJHs8i1qSd5CtegahHO8kD99FK&#10;8rFvIWrSQvJ1wXtomHyaR0K/GguaJkcMo588kIWbfOvzEEEw3TMFGUKj1euIWLf/Ef4zSaPXzB/v&#10;l28NxItQrgcfLc2/bEexHhsGktSSP79WL9PVGb8dVsF9qKvOvtJG9C+wREGHEt4hfwAAAABJRU5E&#10;rkJgglBLAwQKAAAAAAAAACEAUaplTlgLAABYCwAAFAAAAGRycy9tZWRpYS9pbWFnZTUucG5niVBO&#10;Rw0KGgoAAAANSUhEUgAAAHwAAAByCAYAAAHmE4VYAAAAAXNSR0IArs4c6QAAAARnQU1BAACxjwv8&#10;YQUAAAAJcEhZcwAAIdUAACHVAQSctJ0AAArtSURBVHhe7Z1dbBTXFcf3sZUqVZXaSn0palX1IQrG&#10;YO+uDbuLjddgNjY24NLGNoF8uQR/xyFgymcp9n4YCMYGG9KQkJBIhDSAbWK+QpS0UvrUp6TKQ1S1&#10;Cry1JaEhUgvc7rmeWa93/+ud2fXca8/cK/0kr2buOed/zp3vuWMXtf4SD0NEPEvKaXnJxihDJDp/&#10;UFeTkdr9N2bEWgOoQyrWGiBQp2TyN0DtreAKRtyoread9N9knJav3nGREd8cX8nRf/POnX2Bh6eu&#10;Pc50TgZ8ib8JvVMmXF2R5dM6pII6JZPVAIE66lhvAHVKJn8D1FBHYu/IKr4C6kjwztSo3gha5mkK&#10;30ebMuFKHXWpoJGnY11n1CEZ6zoTqJOOqc6rd1yY9puXSt9E9Q76b1rme3YosYlSffW/V7S9xqYN&#10;Eqpt8m8idXAkk3GE6aBOOtZ2vty2GHYkJIadunNMhkqFOunQ8qwDJRNU2uRBY5asB5ZsIKNGyct5&#10;qH47NGqUnJ0jY2bJS3nJxhg0ahS5NbdqtCdvUmg5wZ2jbTQa9E5zhNbp7F3aeOdoxTRHZjB0+jET&#10;yKhR5rdz4uWBIDSejbydj85wyMmG3LRnGu1G2HW8Eho1Cnce8xb9hbZZM/COWkMnoTOhdXO5zldW&#10;TNuezUD90c7DCIvXHViQ896NqNr+LjRslLycI4NmUM5Ng4yZJSfntLkgY2bJyflYaBU0Zpac0968&#10;dgs0aIb5OeAIZNAMeTmv3j0BjRrFdbMWGzbCksbf/QgZLd10OHHkyrRleBujD/jBhY5S+nW4TrKT&#10;1GWvli9PHJk8TZHX9et0neTDJpG6PN7nLu+c6WQi2TlaTlD/VEdG4c6RUZ2zFWUsuikAlxGf7l8K&#10;DRsl57MYAhk0w/x1fm8oz3M4ZNQsyLARlPOcQUaNkpdzZNAM89f5V8dyuzrVycv56HOLziOjRqAb&#10;qln375no6ir5NvWd6a5sJt7THettLFQ17UhmJckXmsUN4R50vLcKb2Nk8jwitmSJFwUngtk6/TfL&#10;0s0v5X//MR9QUKJQwmWAAhKFcOGdlethIKIRKrxubScMQgZChZc2hWEQMhA+1GUdwlJROzcZoIBE&#10;4WDhHvctFJQIctneqU/yXZBcbKzZe3XyWiHiXtKIArOKc5UViYsUM4FP9FRNu9JKBq2PIH+a68lm&#10;9EHmkdLMm8ZL3UHYJ5WuiO9vmlve/tzjhWJmGxop57Y+8h3Nrflr4mH/sjTRtK9A62bi8Pk6Nt5S&#10;+AAFaDX8ZsBsPKzPla8HcWAikCocBSQKJVwWI5fq2ecH/TA4K5EuXCeXG4f5MGeE/76/HAZoFXNC&#10;+PD4BhiclaidmwxQQKJwrvCZ3kK3mj9tc8OgrIbO2fm5ugzx3HG8fdBdDIOzii8Hpq4ME40uNKwk&#10;5nXf0VxNa57G8AG6XLQSb1P0uuZuqkW97oepV1tWEvMUPqK5dpVuPgyvm60g2PXWVLWj3uIJFJzV&#10;kG+qBArQSpY+eXRS/NXqEAzMamjoo8BEwIWjoETQV7UWBiUCGmnShO/a0AKDEoESLgMlXAJKuGiO&#10;hdZx5ygoEUgRXvJEPwxGJMKFy6xyMsKFr9l3HQYiGuHCURAyUMJF4dht/GZtNX8oj4IRiXDhOuTY&#10;33wcBiUCacIJdcoqASVcBkq4BKQK31+3GQZlhOpdl9ljvxmDy4zAhdOxFQVmNbneZT27dertic9+&#10;62OpH9EygrcxVib8YYIO3eENNJ+AgWXiyotl0x4HEV8PVsJ1M0EXSvz2MjXKPgrOKqLeoi81164a&#10;g2dyq7a9kyZah4Yu6oNY3NT7M831ZIt53LcGl5WmTdtOBQnRQesnw5+fFRT8RHOZaBT4qhffSZvy&#10;nQytg0QTtAz1SbD9wuR2ndraD3oLTl79FXyqmQoSTNBEfLR+Ks9Hp+a/UxP50k9ieqPeUICZuL7m&#10;MSicqonWR9B3dMjv5bbCf6EArSQh3uwbEb3d5Wmir1WH4Loz0dXn24MCEwEXjoLKRuxENTtU6mFv&#10;rwyaqnQy3X0BGJQIeNVRUCI4HU0/NIlCqvBXlXDxKOEyUMIlIFW4DgWBgrOSOSGcEC1+zggnUIBW&#10;MaeE/zuPL76aZU4Jz/fjUWZQQ102FAgK0CrkC7+wnk20O+xwps7cJKCEy0AJl4BU4S8LnlKZjFTh&#10;dHcXBSWCy62FH0ubcNe+d9mP/3lkBQzMavjtZWpGn6LMFpRs8vte68IgCsxKxloL/stF6607VgaD&#10;nG100XobbVm45lbU+mFPF0FjLYv+p7lNb1FP8f1DJR7+TlrqE5P5yAn/Uv7QY++CBd/SJKa14g0H&#10;H6WHiivazsAnrPMNehROeoqbwp9oEtMbvR9wI8PzQLtAhdfk8lbS0LewdPMRmDS7QG/MeBvC/9Ek&#10;TzZKBEqQHTld5mdRt7vQ0xQ+Feq5BJNkR7xN4YeTxfa6H6DE2Bka4P5nhmBi7Art5t0N4Y8dtXXr&#10;7KtvZjV7rsDE2Bn+8pMTCy7zFVqZqII7DFVwh6EK7jBUwR2GYwoeq5h8hd//7HFHnp3r2L7gI+Vl&#10;XCQS70RsXfCBgJ8FJE7PnovYuuBqy05HFdxh2LrgW1Y9zkI9o1C4U7F1wYmVv9jJJ9Ei8U7E9gUn&#10;3q+N796bIqyi3R4vN+SDIwqeys04O9WNF5wcu6LutIGk2BlVcJAUO6MKDpJiZ1TBQVLsjKMLLuvz&#10;ZTIJ+wMs2HEWJsUKlj01wJO96ck21vvrdazj6af4b6J23zXYxwp4wfmbqw7ayq9Uhxj97xuebJCU&#10;2YR8fHbAB2eE6NDMEP/Gg6x69wS0MVskiq03JxT99fLlLOouimqSXZ6m8L2aPdYkunRjBBY4E8db&#10;a/l/ZEK28iWt2HrrLSj4ORXeLtOMdA7HNUU97ruazLRGCaloew0mKxfIHipqNqgfspcL+nSjwvqe&#10;H2gyM7eOiO8OTX7bfSTI+o+E2OBwbc7QVoWKkI1osATaM8LRoRrWe7SKT+AjtsRKf6hJy9jG2wqj&#10;NKH2Dx1+dvVAAzu5szlnzux6GhY0G59Ea6E9o1zY9wS7uD3EJwaPtyy6rUnDrb2vpIGScwrMfMyH&#10;XA4Vp5b72PDoBmgvVw6cDrGu3sDfNbmJRsn5akDc93VEQ/rGnlv4PU3uZOuIBB5YOWfYTNHPVpSx&#10;wzsqoZ3ZQJ+2e675p9/98AWx/yNTFnRieKm14Bte7K6I/3MRE8T76kp54TOdH7xZUc5i8eWo72xD&#10;RaeRj5JjV+4crWBjW92FUj6FMPRuPTt0opqF+6vY4Jvr4DpWMhgrY7I+wyATGuRS/9m0LGR+YkYm&#10;quAOQxXcYaiCOwxVcIfh2IKfeKOGXWpfzBNAHz69N4QTZDccW3DExY7F7IuIvbd8VfAUBt6uYx9u&#10;c8Nk2QFVcMAbquDOYuSV1ex2zJ67dlVwwFg8KShZdkAVPIVX+gLsH/F8oGTZAVVwjeHRep4MlCQ7&#10;4diCn44fo0n8H+MnaHePBWFy7IhjC67utIGk2BlVcJAUO6MKDpJiZ1TBQVLsjCo4SIqd6Q0H2BcC&#10;/sHMXIMXvPWgr25k4pcwMXaFBjmJR0mxKx9tK56abtTV6/v02MX1MDl2g4qtyeaTEFBy7MZHLxTT&#10;ZIQiTfZUo2QM23RrJ23tUV+BJjXRxlsLR97vLoKJmu/cjsX3ZC2FDzSpmdvz/UXf7+wN3KIkzWc6&#10;+/z32/sCzZqsrO1y66IztNXPd8a3LvqrJimluVz/B84zFnsHazPZAAAAAElFTkSuQmCCUEsBAi0A&#10;FAAGAAgAAAAhALGCZ7YKAQAAEwIAABMAAAAAAAAAAAAAAAAAAAAAAFtDb250ZW50X1R5cGVzXS54&#10;bWxQSwECLQAUAAYACAAAACEAOP0h/9YAAACUAQAACwAAAAAAAAAAAAAAAAA7AQAAX3JlbHMvLnJl&#10;bHNQSwECLQAUAAYACAAAACEAislCVxQHAAA8PQAADgAAAAAAAAAAAAAAAAA6AgAAZHJzL2Uyb0Rv&#10;Yy54bWxQSwECLQAUAAYACAAAACEAXKFHftoAAAAxAwAAGQAAAAAAAAAAAAAAAAB6CQAAZHJzL19y&#10;ZWxzL2Uyb0RvYy54bWwucmVsc1BLAQItABQABgAIAAAAIQCXL32k3gAAAAcBAAAPAAAAAAAAAAAA&#10;AAAAAIsKAABkcnMvZG93bnJldi54bWxQSwECLQAKAAAAAAAAACEAz8FfUjMIAAAzCAAAFAAAAAAA&#10;AAAAAAAAAACWCwAAZHJzL21lZGlhL2ltYWdlNC5wbmdQSwECLQAKAAAAAAAAACEAkMbTUjgIAAA4&#10;CAAAFAAAAAAAAAAAAAAAAAD7EwAAZHJzL21lZGlhL2ltYWdlMy5wbmdQSwECLQAKAAAAAAAAACEA&#10;gDITOGoIAABqCAAAFAAAAAAAAAAAAAAAAABlHAAAZHJzL21lZGlhL2ltYWdlMi5wbmdQSwECLQAK&#10;AAAAAAAAACEAlhlvsj0IAAA9CAAAFAAAAAAAAAAAAAAAAAABJQAAZHJzL21lZGlhL2ltYWdlMS5w&#10;bmdQSwECLQAKAAAAAAAAACEAUaplTlgLAABYCwAAFAAAAAAAAAAAAAAAAABwLQAAZHJzL21lZGlh&#10;L2ltYWdlNS5wbmdQSwUGAAAAAAoACgCEAgAA+jgAAAAA&#10;">
                <v:shapetype id="_x0000_t202" coordsize="21600,21600" o:spt="202" path="m,l,21600r21600,l21600,xe">
                  <v:stroke joinstyle="miter"/>
                  <v:path gradientshapeok="t" o:connecttype="rect"/>
                </v:shapetype>
                <v:shape id="_x0000_s1027" type="#_x0000_t202" style="position:absolute;left:38481;width:19090;height:40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k8lccA&#10;AADcAAAADwAAAGRycy9kb3ducmV2LnhtbESPQWvCQBSE7wX/w/KE3upG0TamriLaipdSjUJ7fGRf&#10;k2D2bcyuGv31XaHQ4zAz3zCTWWsqcabGlZYV9HsRCOLM6pJzBfvd+1MMwnlkjZVlUnAlB7Np52GC&#10;ibYX3tI59bkIEHYJKii8rxMpXVaQQdezNXHwfmxj0AfZ5FI3eAlwU8lBFD1LgyWHhQJrWhSUHdKT&#10;UfA2HL2MZZx+3L6+j5vlqrbV52qo1GO3nb+C8NT6//Bfe60VDOIx3M+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pPJXHAAAA3AAAAA8AAAAAAAAAAAAAAAAAmAIAAGRy&#10;cy9kb3ducmV2LnhtbFBLBQYAAAAABAAEAPUAAACMAwAAAAA=&#10;" strokecolor="#4f81bd [3204]">
                  <v:textbox>
                    <w:txbxContent>
                      <w:p w14:paraId="685637C6" w14:textId="77777777" w:rsidR="00490BCA" w:rsidRDefault="00490BCA" w:rsidP="00490BCA">
                        <w:pPr>
                          <w:pStyle w:val="5-Flietext"/>
                          <w:rPr>
                            <w:b/>
                            <w14:textOutline w14:w="9525" w14:cap="rnd" w14:cmpd="sng" w14:algn="ctr">
                              <w14:noFill/>
                              <w14:prstDash w14:val="solid"/>
                              <w14:bevel/>
                            </w14:textOutline>
                          </w:rPr>
                        </w:pPr>
                      </w:p>
                      <w:p w14:paraId="4EA686C3" w14:textId="77777777" w:rsidR="00490BCA" w:rsidRDefault="00490BCA" w:rsidP="00490BCA">
                        <w:pPr>
                          <w:pStyle w:val="5-Flietext"/>
                          <w:rPr>
                            <w:b/>
                            <w14:textOutline w14:w="9525" w14:cap="rnd" w14:cmpd="sng" w14:algn="ctr">
                              <w14:noFill/>
                              <w14:prstDash w14:val="solid"/>
                              <w14:bevel/>
                            </w14:textOutline>
                          </w:rPr>
                        </w:pPr>
                      </w:p>
                      <w:p w14:paraId="658CCCE4" w14:textId="77777777" w:rsidR="00490BCA" w:rsidRDefault="00490BCA" w:rsidP="00490BCA">
                        <w:pPr>
                          <w:pStyle w:val="5-Flietext"/>
                          <w:rPr>
                            <w:b/>
                            <w14:textOutline w14:w="9525" w14:cap="rnd" w14:cmpd="sng" w14:algn="ctr">
                              <w14:noFill/>
                              <w14:prstDash w14:val="solid"/>
                              <w14:bevel/>
                            </w14:textOutline>
                          </w:rPr>
                        </w:pPr>
                      </w:p>
                      <w:p w14:paraId="659D2FCD" w14:textId="77777777" w:rsidR="00490BCA" w:rsidRDefault="00490BCA" w:rsidP="00DC4708">
                        <w:pPr>
                          <w:pStyle w:val="5-Flietext"/>
                          <w:jc w:val="left"/>
                          <w:rPr>
                            <w:b/>
                            <w14:textOutline w14:w="9525" w14:cap="rnd" w14:cmpd="sng" w14:algn="ctr">
                              <w14:noFill/>
                              <w14:prstDash w14:val="solid"/>
                              <w14:bevel/>
                            </w14:textOutline>
                          </w:rPr>
                        </w:pPr>
                      </w:p>
                      <w:p w14:paraId="5A3FB7AB" w14:textId="1E423C32" w:rsidR="00490BCA" w:rsidRPr="00C431D0" w:rsidRDefault="00B10001"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3.</w:t>
                        </w:r>
                        <w:r w:rsidR="00490BCA">
                          <w:rPr>
                            <w:b/>
                            <w14:textOutline w14:w="9525" w14:cap="rnd" w14:cmpd="sng" w14:algn="ctr">
                              <w14:noFill/>
                              <w14:prstDash w14:val="solid"/>
                              <w14:bevel/>
                            </w14:textOutline>
                          </w:rPr>
                          <w:t xml:space="preserve"> </w:t>
                        </w:r>
                        <w:r w:rsidR="00490BCA" w:rsidRPr="00C431D0">
                          <w:rPr>
                            <w:b/>
                            <w14:textOutline w14:w="9525" w14:cap="rnd" w14:cmpd="sng" w14:algn="ctr">
                              <w14:noFill/>
                              <w14:prstDash w14:val="solid"/>
                              <w14:bevel/>
                            </w14:textOutline>
                          </w:rPr>
                          <w:t>Vergleicht eure</w:t>
                        </w:r>
                        <w:r w:rsidR="00490BCA">
                          <w:rPr>
                            <w:b/>
                            <w14:textOutline w14:w="9525" w14:cap="rnd" w14:cmpd="sng" w14:algn="ctr">
                              <w14:noFill/>
                              <w14:prstDash w14:val="solid"/>
                              <w14:bevel/>
                            </w14:textOutline>
                          </w:rPr>
                          <w:br/>
                        </w:r>
                        <w:r w:rsidR="00490BCA" w:rsidRPr="00C431D0">
                          <w:rPr>
                            <w:b/>
                            <w14:textOutline w14:w="9525" w14:cap="rnd" w14:cmpd="sng" w14:algn="ctr">
                              <w14:noFill/>
                              <w14:prstDash w14:val="solid"/>
                              <w14:bevel/>
                            </w14:textOutline>
                          </w:rPr>
                          <w:t>Ergebnisse</w:t>
                        </w:r>
                      </w:p>
                      <w:p w14:paraId="5976000C" w14:textId="642C4B82" w:rsidR="00490BCA" w:rsidRPr="00C431D0" w:rsidRDefault="00B10001" w:rsidP="00490BCA">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00490BCA" w:rsidRPr="00C431D0">
                          <w:rPr>
                            <w14:textOutline w14:w="9525" w14:cap="rnd" w14:cmpd="sng" w14:algn="ctr">
                              <w14:noFill/>
                              <w14:prstDash w14:val="solid"/>
                              <w14:bevel/>
                            </w14:textOutline>
                          </w:rPr>
                          <w:t xml:space="preserve"> Expertengruppe</w:t>
                        </w:r>
                        <w:r w:rsidR="00490BCA">
                          <w:rPr>
                            <w14:textOutline w14:w="9525" w14:cap="rnd" w14:cmpd="sng" w14:algn="ctr">
                              <w14:noFill/>
                              <w14:prstDash w14:val="solid"/>
                              <w14:bevel/>
                            </w14:textOutline>
                          </w:rPr>
                          <w:t>.</w:t>
                        </w:r>
                      </w:p>
                      <w:p w14:paraId="1EECBFE7" w14:textId="23A08135" w:rsidR="00490BCA" w:rsidRPr="00C431D0" w:rsidRDefault="00490BCA" w:rsidP="00490BCA">
                        <w:pPr>
                          <w:jc w:val="both"/>
                          <w:rPr>
                            <w:rFonts w:cs="Arial"/>
                            <w14:textOutline w14:w="9525" w14:cap="rnd" w14:cmpd="sng" w14:algn="ctr">
                              <w14:noFill/>
                              <w14:prstDash w14:val="solid"/>
                              <w14:bevel/>
                            </w14:textOutline>
                          </w:rPr>
                        </w:pPr>
                        <w:r w:rsidRPr="00C431D0">
                          <w:rPr>
                            <w:rFonts w:cs="Arial"/>
                            <w14:textOutline w14:w="9525" w14:cap="rnd" w14:cmpd="sng" w14:algn="ctr">
                              <w14:noFill/>
                              <w14:prstDash w14:val="solid"/>
                              <w14:bevel/>
                            </w14:textOutline>
                          </w:rPr>
                          <w:t xml:space="preserve">Vergleicht </w:t>
                        </w:r>
                        <w:r w:rsidR="00B10001">
                          <w:rPr>
                            <w:rFonts w:cs="Arial"/>
                            <w14:textOutline w14:w="9525" w14:cap="rnd" w14:cmpd="sng" w14:algn="ctr">
                              <w14:noFill/>
                              <w14:prstDash w14:val="solid"/>
                              <w14:bevel/>
                            </w14:textOutline>
                          </w:rPr>
                          <w:t>die notierten Ergebnisse</w:t>
                        </w:r>
                        <w:r w:rsidR="00DC4708">
                          <w:rPr>
                            <w:rFonts w:cs="Arial"/>
                            <w14:textOutline w14:w="9525" w14:cap="rnd" w14:cmpd="sng" w14:algn="ctr">
                              <w14:noFill/>
                              <w14:prstDash w14:val="solid"/>
                              <w14:bevel/>
                            </w14:textOutline>
                          </w:rPr>
                          <w:t>,</w:t>
                        </w:r>
                        <w:r w:rsidR="00B10001">
                          <w:rPr>
                            <w:rFonts w:cs="Arial"/>
                            <w14:textOutline w14:w="9525" w14:cap="rnd" w14:cmpd="sng" w14:algn="ctr">
                              <w14:noFill/>
                              <w14:prstDash w14:val="solid"/>
                              <w14:bevel/>
                            </w14:textOutline>
                          </w:rPr>
                          <w:t xml:space="preserve"> </w:t>
                        </w:r>
                        <w:r w:rsidR="00DC4708">
                          <w:rPr>
                            <w:rFonts w:cs="Arial"/>
                            <w14:textOutline w14:w="9525" w14:cap="rnd" w14:cmpd="sng" w14:algn="ctr">
                              <w14:noFill/>
                              <w14:prstDash w14:val="solid"/>
                              <w14:bevel/>
                            </w14:textOutline>
                          </w:rPr>
                          <w:t xml:space="preserve">ergänzt oder </w:t>
                        </w:r>
                        <w:r w:rsidRPr="00C431D0">
                          <w:rPr>
                            <w:rFonts w:cs="Arial"/>
                            <w14:textOutline w14:w="9525" w14:cap="rnd" w14:cmpd="sng" w14:algn="ctr">
                              <w14:noFill/>
                              <w14:prstDash w14:val="solid"/>
                              <w14:bevel/>
                            </w14:textOutline>
                          </w:rPr>
                          <w:t xml:space="preserve">korrigiert </w:t>
                        </w:r>
                        <w:r w:rsidR="00DC4708">
                          <w:rPr>
                            <w:rFonts w:cs="Arial"/>
                            <w14:textOutline w14:w="9525" w14:cap="rnd" w14:cmpd="sng" w14:algn="ctr">
                              <w14:noFill/>
                              <w14:prstDash w14:val="solid"/>
                              <w14:bevel/>
                            </w14:textOutline>
                          </w:rPr>
                          <w:t>sie gegebenenfalls</w:t>
                        </w:r>
                        <w:r>
                          <w:rPr>
                            <w:rFonts w:cs="Arial"/>
                            <w14:textOutline w14:w="9525" w14:cap="rnd" w14:cmpd="sng" w14:algn="ctr">
                              <w14:noFill/>
                              <w14:prstDash w14:val="solid"/>
                              <w14:bevel/>
                            </w14:textOutline>
                          </w:rPr>
                          <w:t>.</w:t>
                        </w:r>
                      </w:p>
                    </w:txbxContent>
                  </v:textbox>
                </v:shape>
                <v:shape id="_x0000_s1028" type="#_x0000_t202" style="position:absolute;left:19240;width:19091;height:40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ZDsQA&#10;AADcAAAADwAAAGRycy9kb3ducmV2LnhtbERPTWvCQBC9F/wPywje6kaxmkZXkVrFS2mbCnocsmMS&#10;zM6m2a1Gf333IHh8vO/ZojWVOFPjSssKBv0IBHFmdcm5gt3P+jkG4TyyxsoyKbiSg8W88zTDRNsL&#10;f9M59bkIIewSVFB4XydSuqwgg65va+LAHW1j0AfY5FI3eAnhppLDKBpLgyWHhgJreisoO6V/RsH7&#10;6GXyKuP047Y//H6tNrWtPjcjpXrddjkF4an1D/HdvdUKhnFYG86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lmQ7EAAAA3AAAAA8AAAAAAAAAAAAAAAAAmAIAAGRycy9k&#10;b3ducmV2LnhtbFBLBQYAAAAABAAEAPUAAACJAwAAAAA=&#10;" strokecolor="#4f81bd [3204]">
                  <v:textbox>
                    <w:txbxContent>
                      <w:p w14:paraId="7B8AB7D6" w14:textId="77777777" w:rsidR="00490BCA" w:rsidRDefault="00490BCA" w:rsidP="00490BCA">
                        <w:pPr>
                          <w:pStyle w:val="5-Flietext"/>
                          <w:rPr>
                            <w:b/>
                          </w:rPr>
                        </w:pPr>
                      </w:p>
                      <w:p w14:paraId="13BB926B" w14:textId="77777777" w:rsidR="00490BCA" w:rsidRDefault="00490BCA" w:rsidP="00490BCA">
                        <w:pPr>
                          <w:pStyle w:val="5-Flietext"/>
                          <w:rPr>
                            <w:b/>
                          </w:rPr>
                        </w:pPr>
                      </w:p>
                      <w:p w14:paraId="1DECC826" w14:textId="77777777" w:rsidR="00490BCA" w:rsidRDefault="00490BCA" w:rsidP="00490BCA">
                        <w:pPr>
                          <w:pStyle w:val="5-Flietext"/>
                          <w:rPr>
                            <w:b/>
                          </w:rPr>
                        </w:pPr>
                      </w:p>
                      <w:p w14:paraId="1FC712E7" w14:textId="77777777" w:rsidR="00490BCA" w:rsidRDefault="00490BCA" w:rsidP="00490BCA">
                        <w:pPr>
                          <w:pStyle w:val="5-Flietext"/>
                          <w:rPr>
                            <w:b/>
                          </w:rPr>
                        </w:pPr>
                      </w:p>
                      <w:p w14:paraId="332CEB21" w14:textId="09A111CF" w:rsidR="00490BCA" w:rsidRDefault="00B10001" w:rsidP="00DC4708">
                        <w:pPr>
                          <w:pStyle w:val="5-Flietext"/>
                          <w:jc w:val="left"/>
                          <w:rPr>
                            <w:b/>
                          </w:rPr>
                        </w:pPr>
                        <w:r>
                          <w:rPr>
                            <w:b/>
                          </w:rPr>
                          <w:t>2.</w:t>
                        </w:r>
                        <w:r w:rsidR="00490BCA">
                          <w:rPr>
                            <w:b/>
                          </w:rPr>
                          <w:t xml:space="preserve"> </w:t>
                        </w:r>
                        <w:r w:rsidR="00490BCA" w:rsidRPr="00C8479C">
                          <w:rPr>
                            <w:b/>
                          </w:rPr>
                          <w:t>Tauscht euch aus</w:t>
                        </w:r>
                      </w:p>
                      <w:p w14:paraId="5D452834" w14:textId="3C9AC458" w:rsidR="00490BCA" w:rsidRDefault="00490BCA" w:rsidP="00490BCA">
                        <w:pPr>
                          <w:pStyle w:val="5-Flietext"/>
                        </w:pPr>
                        <w:r>
                          <w:t xml:space="preserve">Begebt euch in die Stammgruppen, für jede Teilbilanz </w:t>
                        </w:r>
                        <w:r w:rsidR="00B10001">
                          <w:t>sollte</w:t>
                        </w:r>
                        <w:r>
                          <w:t xml:space="preserve"> ein Experte vorhanden sein.</w:t>
                        </w:r>
                      </w:p>
                      <w:p w14:paraId="41243D37" w14:textId="77777777" w:rsidR="00490BCA" w:rsidRDefault="00490BCA" w:rsidP="00490BCA">
                        <w:pPr>
                          <w:pStyle w:val="5-Flietext"/>
                        </w:pPr>
                        <w:r>
                          <w:t>Erklärt euch gegenseitig die unterschiedlichen Bilanzen. Füllt gemeinsam das T-Konto und den Lückentext aus.</w:t>
                        </w:r>
                      </w:p>
                      <w:p w14:paraId="264D3728" w14:textId="77777777" w:rsidR="00490BCA" w:rsidRPr="000052D2" w:rsidRDefault="00490BCA" w:rsidP="00490BCA">
                        <w:pPr>
                          <w:pStyle w:val="5-Flietext"/>
                        </w:pPr>
                      </w:p>
                    </w:txbxContent>
                  </v:textbox>
                </v:shape>
                <v:shape id="_x0000_s1029" type="#_x0000_t202" style="position:absolute;width:19090;height:40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gBu8cA&#10;AADcAAAADwAAAGRycy9kb3ducmV2LnhtbESPQWvCQBSE70L/w/IKvemmatVGVxFrxYuosaDHR/aZ&#10;hGbfptlV0/76bqHgcZiZb5jJrDGluFLtCssKnjsRCOLU6oIzBR+H9/YIhPPIGkvLpOCbHMymD60J&#10;xtreeE/XxGciQNjFqCD3voqldGlOBl3HVsTBO9vaoA+yzqSu8RbgppTdKBpIgwWHhRwrWuSUfiYX&#10;o2DZfxm+ylGy+TmevnZvq8qW21VfqafHZj4G4anx9/B/e60V9KIh/J0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IAbvHAAAA3AAAAA8AAAAAAAAAAAAAAAAAmAIAAGRy&#10;cy9kb3ducmV2LnhtbFBLBQYAAAAABAAEAPUAAACMAwAAAAA=&#10;" strokecolor="#4f81bd [3204]">
                  <v:textbox>
                    <w:txbxContent>
                      <w:p w14:paraId="7B49BAA4" w14:textId="77777777" w:rsidR="00490BCA" w:rsidRDefault="00490BCA" w:rsidP="00490BCA">
                        <w:pPr>
                          <w:pStyle w:val="5-Flietext"/>
                          <w:rPr>
                            <w:b/>
                          </w:rPr>
                        </w:pPr>
                      </w:p>
                      <w:p w14:paraId="568A1FDC" w14:textId="77777777" w:rsidR="00490BCA" w:rsidRDefault="00490BCA" w:rsidP="00490BCA">
                        <w:pPr>
                          <w:pStyle w:val="5-Flietext"/>
                          <w:rPr>
                            <w:b/>
                          </w:rPr>
                        </w:pPr>
                      </w:p>
                      <w:p w14:paraId="0BF5258C" w14:textId="77777777" w:rsidR="00490BCA" w:rsidRDefault="00490BCA" w:rsidP="00490BCA">
                        <w:pPr>
                          <w:pStyle w:val="5-Flietext"/>
                          <w:rPr>
                            <w:b/>
                          </w:rPr>
                        </w:pPr>
                      </w:p>
                      <w:p w14:paraId="56AE318B" w14:textId="77777777" w:rsidR="00490BCA" w:rsidRDefault="00490BCA" w:rsidP="00490BCA">
                        <w:pPr>
                          <w:pStyle w:val="5-Flietext"/>
                          <w:rPr>
                            <w:b/>
                          </w:rPr>
                        </w:pPr>
                      </w:p>
                      <w:p w14:paraId="73AF787C" w14:textId="3DE3E1A3" w:rsidR="00490BCA" w:rsidRDefault="00B10001" w:rsidP="00DC4708">
                        <w:pPr>
                          <w:pStyle w:val="5-Flietext"/>
                          <w:jc w:val="left"/>
                          <w:rPr>
                            <w:b/>
                          </w:rPr>
                        </w:pPr>
                        <w:r>
                          <w:rPr>
                            <w:b/>
                          </w:rPr>
                          <w:t>1.</w:t>
                        </w:r>
                        <w:r w:rsidR="00490BCA">
                          <w:rPr>
                            <w:b/>
                          </w:rPr>
                          <w:t xml:space="preserve"> </w:t>
                        </w:r>
                        <w:r>
                          <w:rPr>
                            <w:b/>
                          </w:rPr>
                          <w:t>Werdet Experten in eurem Thema</w:t>
                        </w:r>
                      </w:p>
                      <w:p w14:paraId="2DAE28D4" w14:textId="77777777" w:rsidR="00490BCA" w:rsidRDefault="00490BCA" w:rsidP="00490BCA">
                        <w:pPr>
                          <w:pStyle w:val="5-Flietext"/>
                        </w:pPr>
                        <w:r>
                          <w:t xml:space="preserve">Lest euch den </w:t>
                        </w:r>
                        <w:proofErr w:type="spellStart"/>
                        <w:r>
                          <w:t>Informa-tionstext</w:t>
                        </w:r>
                        <w:proofErr w:type="spellEnd"/>
                        <w:r>
                          <w:t xml:space="preserve"> durch.</w:t>
                        </w:r>
                      </w:p>
                      <w:p w14:paraId="0D61298E" w14:textId="77777777" w:rsidR="00490BCA" w:rsidRDefault="00490BCA" w:rsidP="00490BCA">
                        <w:pPr>
                          <w:pStyle w:val="5-Flietext"/>
                        </w:pPr>
                        <w:r>
                          <w:t>Welche Posten erfasst die in eurem Text beschriebene Bilanz?</w:t>
                        </w:r>
                      </w:p>
                      <w:p w14:paraId="6383EC93" w14:textId="74A49DE1" w:rsidR="00490BCA" w:rsidRPr="0083491C" w:rsidRDefault="00490BCA" w:rsidP="00490BCA">
                        <w:pPr>
                          <w:pStyle w:val="5-Flietext"/>
                        </w:pPr>
                        <w:r>
                          <w:t xml:space="preserve">Wie werden die Posten </w:t>
                        </w:r>
                        <w:r w:rsidR="00B10001">
                          <w:t>in</w:t>
                        </w:r>
                        <w:r>
                          <w:t xml:space="preserve"> der Bilanz verbucht?</w:t>
                        </w:r>
                      </w:p>
                    </w:txbxContent>
                  </v:textbox>
                </v:shape>
                <v:group id="Gruppieren 4" o:spid="_x0000_s1030" style="position:absolute;left:3429;top:1047;width:12852;height:12370" coordorigin="-129,113" coordsize="13991,1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uppieren 2" o:spid="_x0000_s1031" style="position:absolute;left:1238;top:2714;width:11423;height:9297" coordsize="11423,9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1" o:spid="_x0000_s1032" type="#_x0000_t75" style="position:absolute;left:5810;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GmGTCAAAA2wAAAA8AAABkcnMvZG93bnJldi54bWxEj0FrAjEUhO8F/0N4Qm81a0Epq1FUKHoS&#10;asX2+Ni83QQ3L0sSdeuvb4RCj8PMfMPMl71rxZVCtJ4VjEcFCOLKa8uNguPn+8sbiJiQNbaeScEP&#10;RVguBk9zLLW/8QddD6kRGcKxRAUmpa6UMlaGHMaR74izV/vgMGUZGqkD3jLctfK1KKbSoeW8YLCj&#10;jaHqfLg4BfXJfF12ett5+72+1ye7t2FNSj0P+9UMRKI+/Yf/2jutYDKGx5f8A+T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BphkwgAAANsAAAAPAAAAAAAAAAAAAAAAAJ8C&#10;AABkcnMvZG93bnJldi54bWxQSwUGAAAAAAQABAD3AAAAjgMAAAAA&#10;">
                      <v:imagedata r:id="rId18" o:title=""/>
                      <v:path arrowok="t"/>
                    </v:shape>
                    <v:shape id="Grafik 52" o:spid="_x0000_s1033" type="#_x0000_t75" style="position:absolute;left:5810;top:4762;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Br0zDAAAA2wAAAA8AAABkcnMvZG93bnJldi54bWxEj81qwkAUhfeC7zBcoTudmGIo0VGCIFpc&#10;1Kobd5fMNYlm7oTMGNO37xQKLg/n5+MsVr2pRUetqywrmE4iEMS51RUXCs6nzfgDhPPIGmvLpOCH&#10;HKyWw8ECU22f/E3d0RcijLBLUUHpfZNK6fKSDLqJbYiDd7WtQR9kW0jd4jOMm1rGUZRIgxUHQokN&#10;rUvK78eHURC914csuQfmNv+k7JZ8XeJ9p9TbqM/mIDz1/hX+b++0glkMf1/CD5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IGvTMMAAADbAAAADwAAAAAAAAAAAAAAAACf&#10;AgAAZHJzL2Rvd25yZXYueG1sUEsFBgAAAAAEAAQA9wAAAI8DAAAAAA==&#10;">
                      <v:imagedata r:id="rId19" o:title=""/>
                      <v:path arrowok="t"/>
                    </v:shape>
                    <v:shape id="Grafik 56" o:spid="_x0000_s1034" type="#_x0000_t75" style="position:absolute;top:4762;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jhrrGAAAA2wAAAA8AAABkcnMvZG93bnJldi54bWxEj91qwkAUhO8LvsNyhN6IbipoJXUV7Q+I&#10;qVK1D3CaPSbB7NmYXTW+vSsIvRxm5htmPG1MKc5Uu8KygpdeBII4tbrgTMHv7qs7AuE8ssbSMim4&#10;koPppPU0xljbC2/ovPWZCBB2MSrIva9iKV2ak0HXsxVx8Pa2NuiDrDOpa7wEuCllP4qG0mDBYSHH&#10;it5zSg/bk1GQ9JPN8vW7k/zh8TRf0efuJ11/KPXcbmZvIDw1/j/8aC+0gsEQ7l/CD5C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WOGusYAAADbAAAADwAAAAAAAAAAAAAA&#10;AACfAgAAZHJzL2Rvd25yZXYueG1sUEsFBgAAAAAEAAQA9wAAAJIDAAAAAA==&#10;">
                      <v:imagedata r:id="rId20" o:title=""/>
                      <v:path arrowok="t"/>
                    </v:shape>
                    <v:shape id="Grafik 57" o:spid="_x0000_s1035" type="#_x0000_t75" style="position:absolute;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bGnzFAAAA2wAAAA8AAABkcnMvZG93bnJldi54bWxEj09rAjEUxO+FfofwhN5q1kK3ZTWKlApt&#10;WbH+OXh8bJ67i5uXkKS6+ulNodDjMDO/YSaz3nTiRD60lhWMhhkI4srqlmsFu+3i8RVEiMgaO8uk&#10;4EIBZtP7uwkW2p55TadNrEWCcChQQROjK6QMVUMGw9A64uQdrDcYk/S11B7PCW46+ZRluTTYclpo&#10;0NFbQ9Vx82MU9OZzsSr3XC6/vvP3Ml6dzzun1MOgn49BROrjf/iv/aEVPL/A75f0A+T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Gxp8xQAAANsAAAAPAAAAAAAAAAAAAAAA&#10;AJ8CAABkcnMvZG93bnJldi54bWxQSwUGAAAAAAQABAD3AAAAkQMAAAAA&#10;">
                      <v:imagedata r:id="rId21" o:title=""/>
                      <v:path arrowok="t"/>
                    </v:shape>
                  </v:group>
                  <v:shape id="_x0000_s1036" type="#_x0000_t202" style="position:absolute;left:-129;top:113;width:13991;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14:paraId="5717A1E3" w14:textId="77777777" w:rsidR="00490BCA" w:rsidRPr="000052D2" w:rsidRDefault="00490BCA" w:rsidP="00490BCA">
                          <w:pPr>
                            <w:rPr>
                              <w:rFonts w:cs="Arial"/>
                              <w:b/>
                            </w:rPr>
                          </w:pPr>
                          <w:r w:rsidRPr="000052D2">
                            <w:rPr>
                              <w:rFonts w:cs="Arial"/>
                              <w:b/>
                            </w:rPr>
                            <w:t>Expertengruppe</w:t>
                          </w:r>
                        </w:p>
                      </w:txbxContent>
                    </v:textbox>
                  </v:shape>
                </v:group>
                <v:group id="Gruppieren 5" o:spid="_x0000_s1037" style="position:absolute;left:22955;top:1143;width:11519;height:12274" coordorigin="-137,70" coordsize="12541,11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pieren 3" o:spid="_x0000_s1038" style="position:absolute;left:762;top:2571;width:11423;height:9249" coordsize="11423,9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Grafik 58" o:spid="_x0000_s1039" type="#_x0000_t75" style="position:absolute;left:5810;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SkkjCAAAA2wAAAA8AAABkcnMvZG93bnJldi54bWxET8uKwjAU3Q/4D+EKsxFNR1SkGkUcZAZB&#10;xfrA5aW5tsXmpjQZrX9vFsIsD+c9nTemFHeqXWFZwVcvAkGcWl1wpuB4WHXHIJxH1lhaJgVPcjCf&#10;tT6mGGv74D3dE5+JEMIuRgW591UspUtzMuh6tiIO3NXWBn2AdSZ1jY8QbkrZj6KRNFhwaMixomVO&#10;6S35MwrWfOp87+3P+Xg5PBPcbGk3OG2V+mw3iwkIT43/F7/dv1rBMIwNX8IPkL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EpJIwgAAANsAAAAPAAAAAAAAAAAAAAAAAJ8C&#10;AABkcnMvZG93bnJldi54bWxQSwUGAAAAAAQABAD3AAAAjgMAAAAA&#10;">
                      <v:imagedata r:id="rId22" o:title=""/>
                      <v:path arrowok="t"/>
                    </v:shape>
                    <v:shape id="Grafik 60" o:spid="_x0000_s1040" type="#_x0000_t75" style="position:absolute;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IVPPDAAAA2wAAAA8AAABkcnMvZG93bnJldi54bWxET8tqwkAU3Qv9h+EW3BSdVIpIzESKpbQU&#10;quShuLxkbpNg5k7ITDX+fWdRcHk472Qzmk5caHCtZQXP8wgEcWV1y7WCsnifrUA4j6yxs0wKbuRg&#10;kz5MEoy1vXJGl9zXIoSwi1FB430fS+mqhgy6ue2JA/djB4M+wKGWesBrCDedXETRUhpsOTQ02NO2&#10;oeqc/xoFX3x4esvsx7E8Fbccv3e0fznslJo+jq9rEJ5Gfxf/uz+1gmVYH76EHy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ghU88MAAADbAAAADwAAAAAAAAAAAAAAAACf&#10;AgAAZHJzL2Rvd25yZXYueG1sUEsFBgAAAAAEAAQA9wAAAI8DAAAAAA==&#10;">
                      <v:imagedata r:id="rId22" o:title=""/>
                      <v:path arrowok="t"/>
                    </v:shape>
                    <v:shape id="Grafik 61" o:spid="_x0000_s1041" type="#_x0000_t75" style="position:absolute;left:5810;top:4714;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E8WjEAAAA2wAAAA8AAABkcnMvZG93bnJldi54bWxEj92KwjAUhO8F3yGchb2RNXURWapRFmVZ&#10;EVSsP3h5aI5tsTkpTdT69kYQvBxm5htmNGlMKa5Uu8Kygl43AkGcWl1wpmC3/fv6AeE8ssbSMim4&#10;k4PJuN0aYaztjTd0TXwmAoRdjApy76tYSpfmZNB1bUUcvJOtDfog60zqGm8Bbkr5HUUDabDgsJBj&#10;RdOc0nNyMQoWvO/MNvb/sDtu7wkuV7Tu71dKfX40v0MQnhr/Dr/ac61g0IPnl/AD5P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1E8WjEAAAA2wAAAA8AAAAAAAAAAAAAAAAA&#10;nwIAAGRycy9kb3ducmV2LnhtbFBLBQYAAAAABAAEAPcAAACQAwAAAAA=&#10;">
                      <v:imagedata r:id="rId22" o:title=""/>
                      <v:path arrowok="t"/>
                    </v:shape>
                    <v:shape id="Grafik 62" o:spid="_x0000_s1042" type="#_x0000_t75" style="position:absolute;top:4714;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Wbx/EAAAA2wAAAA8AAABkcnMvZG93bnJldi54bWxEj0GLwjAUhO+C/yE8wYtoqiwiXaOIIi4L&#10;KlZd9vho3rbF5qU0Wa3/3giCx2FmvmGm88aU4kq1KywrGA4iEMSp1QVnCk7HdX8CwnlkjaVlUnAn&#10;B/NZuzXFWNsbH+ia+EwECLsYFeTeV7GULs3JoBvYijh4f7Y26IOsM6lrvAW4KeUoisbSYMFhIceK&#10;ljmll+TfKPjmc291sJuf0+/xnuB2R/uP806pbqdZfILw1Ph3+NX+0grGI3h+CT9Az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2Wbx/EAAAA2wAAAA8AAAAAAAAAAAAAAAAA&#10;nwIAAGRycy9kb3ducmV2LnhtbFBLBQYAAAAABAAEAPcAAACQAwAAAAA=&#10;">
                      <v:imagedata r:id="rId22" o:title=""/>
                      <v:path arrowok="t"/>
                    </v:shape>
                  </v:group>
                  <v:shape id="_x0000_s1043" type="#_x0000_t202" style="position:absolute;left:-137;top:70;width:12540;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14:paraId="40AA5D2D" w14:textId="77777777" w:rsidR="00490BCA" w:rsidRPr="000052D2" w:rsidRDefault="00490BCA" w:rsidP="00490BCA">
                          <w:pPr>
                            <w:rPr>
                              <w:rFonts w:cs="Arial"/>
                              <w:b/>
                            </w:rPr>
                          </w:pPr>
                          <w:r w:rsidRPr="000052D2">
                            <w:rPr>
                              <w:rFonts w:cs="Arial"/>
                              <w:b/>
                            </w:rPr>
                            <w:t>Stammgruppe</w:t>
                          </w:r>
                        </w:p>
                      </w:txbxContent>
                    </v:textbox>
                  </v:shape>
                </v:group>
                <v:group id="Gruppieren 6" o:spid="_x0000_s1044" style="position:absolute;left:41910;top:1143;width:12757;height:12261" coordorigin="-120,244" coordsize="13894,1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uppieren 7" o:spid="_x0000_s1045" style="position:absolute;left:1238;top:2714;width:11423;height:9297" coordsize="11423,9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Grafik 8" o:spid="_x0000_s1046" type="#_x0000_t75" style="position:absolute;left:5810;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77RrCAAAA2wAAAA8AAABkcnMvZG93bnJldi54bWxEj0FrAjEUhO+F/ofwCr3VrEKlrEZRQeqp&#10;UCvq8bF5uwluXpYk6ra/vhEEj8PMfMNM571rxYVCtJ4VDAcFCOLKa8uNgt3P+u0DREzIGlvPpOCX&#10;Isxnz09TLLW/8jddtqkRGcKxRAUmpa6UMlaGHMaB74izV/vgMGUZGqkDXjPctXJUFGPp0HJeMNjR&#10;ylB12p6dgnpvDueN/uy8PS7/6r39smFJSr2+9IsJiER9eoTv7Y1WMHqH25f8A+T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O+0awgAAANsAAAAPAAAAAAAAAAAAAAAAAJ8C&#10;AABkcnMvZG93bnJldi54bWxQSwUGAAAAAAQABAD3AAAAjgMAAAAA&#10;">
                      <v:imagedata r:id="rId18" o:title=""/>
                      <v:path arrowok="t"/>
                    </v:shape>
                    <v:shape id="Grafik 9" o:spid="_x0000_s1047" type="#_x0000_t75" style="position:absolute;left:5810;top:4762;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UAVnDAAAA3AAAAA8AAABkcnMvZG93bnJldi54bWxEj81qwkAUhfeC7zBcoTudmEoo0VGCIFpc&#10;1Kobd5fMNYlm7oTMGNO37xQKLg/n5+MsVr2pRUetqywrmE4iEMS51RUXCs6nzfgDhPPIGmvLpOCH&#10;HKyWw8ECU22f/E3d0RcijLBLUUHpfZNK6fKSDLqJbYiDd7WtQR9kW0jd4jOMm1rGUZRIgxUHQokN&#10;rUvK78eHURC914csuQfmNv+k7JZ8XeJ9p9TbqM/mIDz1/hX+b++0gjiewd+ZcAT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VQBWcMAAADcAAAADwAAAAAAAAAAAAAAAACf&#10;AgAAZHJzL2Rvd25yZXYueG1sUEsFBgAAAAAEAAQA9wAAAI8DAAAAAA==&#10;">
                      <v:imagedata r:id="rId19" o:title=""/>
                      <v:path arrowok="t"/>
                    </v:shape>
                    <v:shape id="Grafik 10" o:spid="_x0000_s1048" type="#_x0000_t75" style="position:absolute;top:4762;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a6SXHAAAA3AAAAA8AAABkcnMvZG93bnJldi54bWxEj91qwkAUhO8LvsNyhN6IbhpQS+oq9kco&#10;jRZ/+gDH7DEJZs+m2VXTt3cFoZfDzHzDTGatqcSZGldaVvA0iEAQZ1aXnCv42S36zyCcR9ZYWSYF&#10;f+RgNu08TDDR9sIbOm99LgKEXYIKCu/rREqXFWTQDWxNHLyDbQz6IJtc6gYvAW4qGUfRSBosOSwU&#10;WNNbQdlxezIK0jjdfI2XvXSPv6fXFX3s1tn3u1KP3Xb+AsJT6//D9/anVhDHQ7idCUdAT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Aa6SXHAAAA3AAAAA8AAAAAAAAAAAAA&#10;AAAAnwIAAGRycy9kb3ducmV2LnhtbFBLBQYAAAAABAAEAPcAAACTAwAAAAA=&#10;">
                      <v:imagedata r:id="rId20" o:title=""/>
                      <v:path arrowok="t"/>
                    </v:shape>
                    <v:shape id="Grafik 11" o:spid="_x0000_s1049" type="#_x0000_t75" style="position:absolute;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gn2jFAAAA3AAAAA8AAABkcnMvZG93bnJldi54bWxEj0FrAjEUhO8F/0N4greadQ9L2RpFRMHK&#10;lrbqweNj89xd3LyEJNVtf31TKPQ4zMw3zHw5mF7cyIfOsoLZNANBXFvdcaPgdNw+PoEIEVljb5kU&#10;fFGA5WL0MMdS2zt/0O0QG5EgHEpU0MboSilD3ZLBMLWOOHkX6w3GJH0jtcd7gpte5llWSIMdp4UW&#10;Ha1bqq+HT6NgMC/bt+rM1ev+vdhU8dv5ondKTcbD6hlEpCH+h//aO60gzwv4PZOOgF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oJ9oxQAAANwAAAAPAAAAAAAAAAAAAAAA&#10;AJ8CAABkcnMvZG93bnJldi54bWxQSwUGAAAAAAQABAD3AAAAkQMAAAAA&#10;">
                      <v:imagedata r:id="rId21" o:title=""/>
                      <v:path arrowok="t"/>
                    </v:shape>
                  </v:group>
                  <v:shape id="_x0000_s1050" type="#_x0000_t202" style="position:absolute;left:-120;top:244;width:13894;height:4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14:paraId="62C56DC6" w14:textId="77777777" w:rsidR="00490BCA" w:rsidRPr="000052D2" w:rsidRDefault="00490BCA" w:rsidP="00490BCA">
                          <w:pPr>
                            <w:rPr>
                              <w:rFonts w:cs="Arial"/>
                              <w:b/>
                            </w:rPr>
                          </w:pPr>
                          <w:r w:rsidRPr="000052D2">
                            <w:rPr>
                              <w:rFonts w:cs="Arial"/>
                              <w:b/>
                            </w:rPr>
                            <w:t>Expertengruppe</w:t>
                          </w:r>
                        </w:p>
                      </w:txbxContent>
                    </v:textbox>
                  </v:shape>
                </v:group>
                <w10:wrap type="square"/>
              </v:group>
            </w:pict>
          </mc:Fallback>
        </mc:AlternateContent>
      </w:r>
      <w:r w:rsidR="006E6F8F">
        <w:rPr>
          <w:lang w:eastAsia="de-DE"/>
        </w:rPr>
        <w:t xml:space="preserve">Arbeitsblatt I: </w:t>
      </w:r>
      <w:r w:rsidR="00D00404">
        <w:rPr>
          <w:lang w:eastAsia="de-DE"/>
        </w:rPr>
        <w:t>a)</w:t>
      </w:r>
      <w:r w:rsidR="00F930DE">
        <w:rPr>
          <w:lang w:eastAsia="de-DE"/>
        </w:rPr>
        <w:t xml:space="preserve"> </w:t>
      </w:r>
      <w:r w:rsidR="00851547">
        <w:rPr>
          <w:lang w:eastAsia="de-DE"/>
        </w:rPr>
        <w:t xml:space="preserve">Informationstext </w:t>
      </w:r>
      <w:r w:rsidR="007C7D99">
        <w:rPr>
          <w:lang w:eastAsia="de-DE"/>
        </w:rPr>
        <w:t xml:space="preserve">zur </w:t>
      </w:r>
      <w:r w:rsidR="00851547">
        <w:rPr>
          <w:lang w:eastAsia="de-DE"/>
        </w:rPr>
        <w:t>Handelsbilanz</w:t>
      </w:r>
    </w:p>
    <w:p w14:paraId="7F03E0CA" w14:textId="77777777" w:rsidR="00B806B1" w:rsidRPr="0056310D" w:rsidRDefault="00B806B1" w:rsidP="00263646">
      <w:pPr>
        <w:spacing w:before="360" w:after="120" w:line="240" w:lineRule="auto"/>
        <w:rPr>
          <w:rStyle w:val="Hyperlink"/>
          <w:b/>
          <w:color w:val="auto"/>
          <w:sz w:val="24"/>
          <w:szCs w:val="26"/>
          <w:u w:val="none"/>
        </w:rPr>
      </w:pPr>
      <w:r w:rsidRPr="0056310D">
        <w:rPr>
          <w:rStyle w:val="Hyperlink"/>
          <w:b/>
          <w:color w:val="auto"/>
          <w:sz w:val="24"/>
          <w:szCs w:val="26"/>
          <w:u w:val="none"/>
        </w:rPr>
        <w:t>Die Handelsbilanz</w:t>
      </w:r>
    </w:p>
    <w:p w14:paraId="52D39D31" w14:textId="59125801" w:rsidR="00851547" w:rsidRPr="0056310D" w:rsidRDefault="00851547" w:rsidP="00851547">
      <w:pPr>
        <w:jc w:val="both"/>
        <w:rPr>
          <w:rFonts w:cs="Arial"/>
          <w:sz w:val="24"/>
          <w:szCs w:val="26"/>
        </w:rPr>
      </w:pPr>
      <w:r w:rsidRPr="0056310D">
        <w:rPr>
          <w:rFonts w:cs="Arial"/>
          <w:sz w:val="24"/>
          <w:szCs w:val="26"/>
        </w:rPr>
        <w:t xml:space="preserve">Die Handelsbilanz steht an oberster Stelle in der Leistungsbilanz und </w:t>
      </w:r>
      <w:r w:rsidR="00F840A7" w:rsidRPr="0056310D">
        <w:rPr>
          <w:rFonts w:cs="Arial"/>
          <w:sz w:val="24"/>
          <w:szCs w:val="26"/>
        </w:rPr>
        <w:t>ist deren</w:t>
      </w:r>
      <w:r w:rsidRPr="0056310D">
        <w:rPr>
          <w:rFonts w:cs="Arial"/>
          <w:sz w:val="24"/>
          <w:szCs w:val="26"/>
        </w:rPr>
        <w:t xml:space="preserve"> wichtigste</w:t>
      </w:r>
      <w:r w:rsidR="00F840A7" w:rsidRPr="0056310D">
        <w:rPr>
          <w:rFonts w:cs="Arial"/>
          <w:sz w:val="24"/>
          <w:szCs w:val="26"/>
        </w:rPr>
        <w:t>r</w:t>
      </w:r>
      <w:r w:rsidRPr="0056310D">
        <w:rPr>
          <w:rFonts w:cs="Arial"/>
          <w:sz w:val="24"/>
          <w:szCs w:val="26"/>
        </w:rPr>
        <w:t xml:space="preserve"> </w:t>
      </w:r>
      <w:r w:rsidR="00F840A7" w:rsidRPr="0056310D">
        <w:rPr>
          <w:rFonts w:cs="Arial"/>
          <w:sz w:val="24"/>
          <w:szCs w:val="26"/>
        </w:rPr>
        <w:t>Bereich</w:t>
      </w:r>
      <w:r w:rsidRPr="0056310D">
        <w:rPr>
          <w:rFonts w:cs="Arial"/>
          <w:sz w:val="24"/>
          <w:szCs w:val="26"/>
        </w:rPr>
        <w:t xml:space="preserve">. Auch vom Betrag her ist die Handelsbilanz in den meisten Industrieländern einer der größten Teilbereiche der Leistungsbilanz. Sie </w:t>
      </w:r>
      <w:r w:rsidR="00DF1776" w:rsidRPr="0056310D">
        <w:rPr>
          <w:rFonts w:cs="Arial"/>
          <w:sz w:val="24"/>
          <w:szCs w:val="26"/>
        </w:rPr>
        <w:t>e</w:t>
      </w:r>
      <w:r w:rsidRPr="0056310D">
        <w:rPr>
          <w:rFonts w:cs="Arial"/>
          <w:sz w:val="24"/>
          <w:szCs w:val="26"/>
        </w:rPr>
        <w:t xml:space="preserve">rfasst die Im- und Exporte, d. h. wie viele Waren in ein Land aus dem Ausland in einem bestimmten Zeitraum eingeführt oder </w:t>
      </w:r>
      <w:r w:rsidR="006165EE" w:rsidRPr="0056310D">
        <w:rPr>
          <w:rFonts w:cs="Arial"/>
          <w:sz w:val="24"/>
          <w:szCs w:val="26"/>
        </w:rPr>
        <w:t xml:space="preserve">aus diesem Land </w:t>
      </w:r>
      <w:r w:rsidRPr="0056310D">
        <w:rPr>
          <w:rFonts w:cs="Arial"/>
          <w:sz w:val="24"/>
          <w:szCs w:val="26"/>
        </w:rPr>
        <w:t>in das Ausland ausgeführt werden. Die importierten Waren werden in der Handelsbilanz rechts auf der Haben</w:t>
      </w:r>
      <w:r w:rsidR="00E721AB">
        <w:rPr>
          <w:rFonts w:cs="Arial"/>
          <w:sz w:val="24"/>
          <w:szCs w:val="26"/>
        </w:rPr>
        <w:t>seite</w:t>
      </w:r>
      <w:r w:rsidRPr="0056310D">
        <w:rPr>
          <w:rFonts w:cs="Arial"/>
          <w:sz w:val="24"/>
          <w:szCs w:val="26"/>
        </w:rPr>
        <w:t xml:space="preserve"> und die exportierten Waren links auf der Sollseite gebucht.</w:t>
      </w:r>
    </w:p>
    <w:p w14:paraId="1B424BBA" w14:textId="3A84BFFB" w:rsidR="00851547" w:rsidRDefault="00967E08" w:rsidP="00851547">
      <w:pPr>
        <w:jc w:val="both"/>
        <w:rPr>
          <w:rFonts w:cs="Arial"/>
          <w:sz w:val="24"/>
          <w:szCs w:val="26"/>
        </w:rPr>
      </w:pPr>
      <w:r w:rsidRPr="0056310D">
        <w:rPr>
          <w:noProof/>
          <w:sz w:val="20"/>
          <w:lang w:eastAsia="de-DE"/>
        </w:rPr>
        <mc:AlternateContent>
          <mc:Choice Requires="wps">
            <w:drawing>
              <wp:anchor distT="45720" distB="45720" distL="114300" distR="114300" simplePos="0" relativeHeight="251646976" behindDoc="0" locked="0" layoutInCell="1" allowOverlap="1" wp14:anchorId="4984AD5A" wp14:editId="615C3424">
                <wp:simplePos x="0" y="0"/>
                <wp:positionH relativeFrom="column">
                  <wp:posOffset>4445</wp:posOffset>
                </wp:positionH>
                <wp:positionV relativeFrom="paragraph">
                  <wp:posOffset>2252345</wp:posOffset>
                </wp:positionV>
                <wp:extent cx="5749925" cy="476250"/>
                <wp:effectExtent l="0" t="0" r="0" b="0"/>
                <wp:wrapNone/>
                <wp:docPr id="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476250"/>
                        </a:xfrm>
                        <a:prstGeom prst="rect">
                          <a:avLst/>
                        </a:prstGeom>
                        <a:noFill/>
                        <a:ln w="9525">
                          <a:noFill/>
                          <a:miter lim="800000"/>
                          <a:headEnd/>
                          <a:tailEnd/>
                        </a:ln>
                      </wps:spPr>
                      <wps:txbx>
                        <w:txbxContent>
                          <w:p w14:paraId="76A44AE6" w14:textId="25ED2879" w:rsidR="0031044F" w:rsidRPr="0056310D" w:rsidRDefault="0031044F" w:rsidP="000F74E4">
                            <w:pPr>
                              <w:spacing w:after="0"/>
                              <w:rPr>
                                <w:sz w:val="16"/>
                              </w:rPr>
                            </w:pPr>
                            <w:r w:rsidRPr="0056310D">
                              <w:rPr>
                                <w:sz w:val="16"/>
                              </w:rPr>
                              <w:t>Quellen:</w:t>
                            </w:r>
                            <w:r w:rsidRPr="0056310D">
                              <w:rPr>
                                <w:sz w:val="16"/>
                              </w:rPr>
                              <w:tab/>
                            </w:r>
                            <w:proofErr w:type="spellStart"/>
                            <w:r w:rsidRPr="0056310D">
                              <w:rPr>
                                <w:sz w:val="16"/>
                              </w:rPr>
                              <w:t>Brunetti</w:t>
                            </w:r>
                            <w:proofErr w:type="spellEnd"/>
                            <w:r w:rsidRPr="0056310D">
                              <w:rPr>
                                <w:sz w:val="16"/>
                              </w:rPr>
                              <w:t>, A.; Großer T.: Volkswirtschaftslehre – Eine Einführung für Deutschland</w:t>
                            </w:r>
                            <w:r w:rsidR="00BD7F71" w:rsidRPr="00BD7F71">
                              <w:rPr>
                                <w:sz w:val="16"/>
                              </w:rPr>
                              <w:t>, Hep Verlag</w:t>
                            </w:r>
                            <w:r w:rsidRPr="00BD7F71">
                              <w:rPr>
                                <w:sz w:val="16"/>
                              </w:rPr>
                              <w:t xml:space="preserve">, </w:t>
                            </w:r>
                            <w:r w:rsidRPr="0056310D">
                              <w:rPr>
                                <w:sz w:val="16"/>
                              </w:rPr>
                              <w:t>2014, S. 116 ff.</w:t>
                            </w:r>
                          </w:p>
                          <w:p w14:paraId="094563F9" w14:textId="40E319F7" w:rsidR="0031044F" w:rsidRPr="0056310D" w:rsidRDefault="0031044F" w:rsidP="000F74E4">
                            <w:pPr>
                              <w:ind w:left="705"/>
                              <w:rPr>
                                <w:sz w:val="16"/>
                              </w:rPr>
                            </w:pPr>
                            <w:r w:rsidRPr="00BD7F71">
                              <w:rPr>
                                <w:sz w:val="16"/>
                              </w:rPr>
                              <w:t xml:space="preserve">Zahlungsbilanz, in: </w:t>
                            </w:r>
                            <w:r w:rsidR="007619BA">
                              <w:rPr>
                                <w:sz w:val="16"/>
                              </w:rPr>
                              <w:t xml:space="preserve">Bauer, Michael (Hrsg.): Duden. </w:t>
                            </w:r>
                            <w:r w:rsidRPr="00BD7F71">
                              <w:rPr>
                                <w:sz w:val="16"/>
                              </w:rPr>
                              <w:t>Das Lexikon der Wirtschaft, Bibliografisches Institut &amp; F. A. Brockhaus AG, 2001, S. 247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4AD5A" id="Textfeld 2" o:spid="_x0000_s1051" type="#_x0000_t202" style="position:absolute;left:0;text-align:left;margin-left:.35pt;margin-top:177.35pt;width:452.75pt;height:3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VbDwIAAPsDAAAOAAAAZHJzL2Uyb0RvYy54bWysU9tu2zAMfR+wfxD0vtgxcmmMKEXXrsOA&#10;7gK0+wBFlmNhkqhJSuzs60fJSRZ0b8P8IIgmechzSK1vB6PJQfqgwDI6nZSUSCugUXbH6PeXx3c3&#10;lITIbcM1WMnoUQZ6u3n7Zt27WlbQgW6kJwhiQ907RrsYXV0UQXTS8DABJy06W/CGRzT9rmg87xHd&#10;6KIqy0XRg2+cByFDwL8Po5NuMn7bShG/tm2QkWhGsbeYT5/PbTqLzZrXO89dp8SpDf4PXRiuLBa9&#10;QD3wyMneq7+gjBIeArRxIsAU0LZKyMwB2UzLV2yeO+5k5oLiBHeRKfw/WPHl8M0T1TBarSpKLDc4&#10;pBc5xFbqhlRJn96FGsOeHQbG4T0MOOfMNbgnED8CsXDfcbuTd95D30neYH/TlFlcpY44IYFs+8/Q&#10;YBm+j5CBhtabJB7KQRAd53S8zAZbIQJ/zpez1aqaUyLQN1suqnkeXsHrc7bzIX6UYEi6MOpx9hmd&#10;H55CTN3w+hySill4VFrn+WtLekZXc4R/5TEq4npqZRi9KdM3Lkwi+cE2OTlypcc7FtD2xDoRHSnH&#10;YTtkgRdnMbfQHFEGD+M24uvBSwf+FyU9biKj4eeee0mJ/mRRytV0Nkurm43ZfFmh4a8922sPtwKh&#10;GI2UjNf7mNd9JHaHkrcqq5FmM3Zyahk3LIt0eg1pha/tHPXnzW5+AwAA//8DAFBLAwQUAAYACAAA&#10;ACEAJrCh5t0AAAAIAQAADwAAAGRycy9kb3ducmV2LnhtbEyPzU7DMBCE70i8g7VI3KhNSFsSsqkQ&#10;iCuo5Ufi5ibbJCJeR7HbhLdnOcFtVjOa+bbYzK5XJxpD5xnhemFAEVe+7rhBeHt9uroFFaLl2vae&#10;CeGbAmzK87PC5rWfeEunXWyUlHDILUIb45BrHaqWnA0LPxCLd/Cjs1HOsdH1aCcpd71OjFlpZzuW&#10;hdYO9NBS9bU7OoT358PnR2pemke3HCY/G80u04iXF/P9HahIc/wLwy++oEMpTHt/5DqoHmEtOYSb&#10;ZSpC7MysElB7hDTJ1qDLQv9/oPwBAAD//wMAUEsBAi0AFAAGAAgAAAAhALaDOJL+AAAA4QEAABMA&#10;AAAAAAAAAAAAAAAAAAAAAFtDb250ZW50X1R5cGVzXS54bWxQSwECLQAUAAYACAAAACEAOP0h/9YA&#10;AACUAQAACwAAAAAAAAAAAAAAAAAvAQAAX3JlbHMvLnJlbHNQSwECLQAUAAYACAAAACEAcBR1Ww8C&#10;AAD7AwAADgAAAAAAAAAAAAAAAAAuAgAAZHJzL2Uyb0RvYy54bWxQSwECLQAUAAYACAAAACEAJrCh&#10;5t0AAAAIAQAADwAAAAAAAAAAAAAAAABpBAAAZHJzL2Rvd25yZXYueG1sUEsFBgAAAAAEAAQA8wAA&#10;AHMFAAAAAA==&#10;" filled="f" stroked="f">
                <v:textbox>
                  <w:txbxContent>
                    <w:p w14:paraId="76A44AE6" w14:textId="25ED2879" w:rsidR="0031044F" w:rsidRPr="0056310D" w:rsidRDefault="0031044F" w:rsidP="000F74E4">
                      <w:pPr>
                        <w:spacing w:after="0"/>
                        <w:rPr>
                          <w:sz w:val="16"/>
                        </w:rPr>
                      </w:pPr>
                      <w:r w:rsidRPr="0056310D">
                        <w:rPr>
                          <w:sz w:val="16"/>
                        </w:rPr>
                        <w:t>Quellen:</w:t>
                      </w:r>
                      <w:r w:rsidRPr="0056310D">
                        <w:rPr>
                          <w:sz w:val="16"/>
                        </w:rPr>
                        <w:tab/>
                      </w:r>
                      <w:proofErr w:type="spellStart"/>
                      <w:r w:rsidRPr="0056310D">
                        <w:rPr>
                          <w:sz w:val="16"/>
                        </w:rPr>
                        <w:t>Brunetti</w:t>
                      </w:r>
                      <w:proofErr w:type="spellEnd"/>
                      <w:r w:rsidRPr="0056310D">
                        <w:rPr>
                          <w:sz w:val="16"/>
                        </w:rPr>
                        <w:t>, A.; Großer T.: Volkswirtschaftslehre – Eine Einführung für Deutschland</w:t>
                      </w:r>
                      <w:r w:rsidR="00BD7F71" w:rsidRPr="00BD7F71">
                        <w:rPr>
                          <w:sz w:val="16"/>
                        </w:rPr>
                        <w:t>, Hep Verlag</w:t>
                      </w:r>
                      <w:r w:rsidRPr="00BD7F71">
                        <w:rPr>
                          <w:sz w:val="16"/>
                        </w:rPr>
                        <w:t xml:space="preserve">, </w:t>
                      </w:r>
                      <w:r w:rsidRPr="0056310D">
                        <w:rPr>
                          <w:sz w:val="16"/>
                        </w:rPr>
                        <w:t>2014, S. 116 ff.</w:t>
                      </w:r>
                    </w:p>
                    <w:p w14:paraId="094563F9" w14:textId="40E319F7" w:rsidR="0031044F" w:rsidRPr="0056310D" w:rsidRDefault="0031044F" w:rsidP="000F74E4">
                      <w:pPr>
                        <w:ind w:left="705"/>
                        <w:rPr>
                          <w:sz w:val="16"/>
                        </w:rPr>
                      </w:pPr>
                      <w:r w:rsidRPr="00BD7F71">
                        <w:rPr>
                          <w:sz w:val="16"/>
                        </w:rPr>
                        <w:t xml:space="preserve">Zahlungsbilanz, in: </w:t>
                      </w:r>
                      <w:r w:rsidR="007619BA">
                        <w:rPr>
                          <w:sz w:val="16"/>
                        </w:rPr>
                        <w:t xml:space="preserve">Bauer, Michael (Hrsg.): Duden. </w:t>
                      </w:r>
                      <w:r w:rsidRPr="00BD7F71">
                        <w:rPr>
                          <w:sz w:val="16"/>
                        </w:rPr>
                        <w:t>Das Lexikon der Wirtschaft, Bibliografisches Institut &amp; F. A. Brockhaus AG, 2001, S. 247</w:t>
                      </w:r>
                    </w:p>
                  </w:txbxContent>
                </v:textbox>
              </v:shape>
            </w:pict>
          </mc:Fallback>
        </mc:AlternateContent>
      </w:r>
      <w:r w:rsidR="00851547" w:rsidRPr="0056310D">
        <w:rPr>
          <w:rFonts w:cs="Arial"/>
          <w:sz w:val="24"/>
          <w:szCs w:val="26"/>
        </w:rPr>
        <w:t xml:space="preserve">Der Saldo der Handelsbilanz, also die Differenz zwischen Soll- und Habenseite, kann entweder ausgeglichen (Importe = Exporte), positiv (Importe &lt; Exporte) oder negativ (Importe &gt; Exporte) sein. Damit </w:t>
      </w:r>
      <w:r w:rsidR="005A291A" w:rsidRPr="0056310D">
        <w:rPr>
          <w:rFonts w:cs="Arial"/>
          <w:sz w:val="24"/>
          <w:szCs w:val="26"/>
        </w:rPr>
        <w:t xml:space="preserve">liefert </w:t>
      </w:r>
      <w:r w:rsidR="00851547" w:rsidRPr="0056310D">
        <w:rPr>
          <w:rFonts w:cs="Arial"/>
          <w:sz w:val="24"/>
          <w:szCs w:val="26"/>
        </w:rPr>
        <w:t xml:space="preserve">sie wichtige Informationen über die Wirtschaft eines Landes und ist somit eine der Grundlagen für wirtschaftspolitische Entscheidungen. </w:t>
      </w:r>
      <w:r w:rsidR="00BA2D8C" w:rsidRPr="0056310D">
        <w:rPr>
          <w:rFonts w:cs="Arial"/>
          <w:sz w:val="24"/>
          <w:szCs w:val="26"/>
        </w:rPr>
        <w:t xml:space="preserve">So kann aus einem hohen Exportüberschuss auf eine starke Außenhandelsorientierung geschlossen werden, während ein negativer Saldo auf eine Binnenmarktorientierung hinweist. </w:t>
      </w:r>
      <w:r w:rsidR="00851547" w:rsidRPr="0056310D">
        <w:rPr>
          <w:rFonts w:cs="Arial"/>
          <w:sz w:val="24"/>
          <w:szCs w:val="26"/>
        </w:rPr>
        <w:t xml:space="preserve">Die </w:t>
      </w:r>
      <w:r w:rsidR="00DF1776" w:rsidRPr="0056310D">
        <w:rPr>
          <w:rFonts w:cs="Arial"/>
          <w:sz w:val="24"/>
          <w:szCs w:val="26"/>
        </w:rPr>
        <w:t>d</w:t>
      </w:r>
      <w:r w:rsidR="00851547" w:rsidRPr="0056310D">
        <w:rPr>
          <w:rFonts w:cs="Arial"/>
          <w:sz w:val="24"/>
          <w:szCs w:val="26"/>
        </w:rPr>
        <w:t xml:space="preserve">eutsche Handelsbilanz hat traditionell einen positiven Saldo, da in der Regel mehr Waren aus Deutschland </w:t>
      </w:r>
      <w:r w:rsidR="008A38C2" w:rsidRPr="0056310D">
        <w:rPr>
          <w:rFonts w:cs="Arial"/>
          <w:sz w:val="24"/>
          <w:szCs w:val="26"/>
        </w:rPr>
        <w:t>e</w:t>
      </w:r>
      <w:r w:rsidR="00851547" w:rsidRPr="0056310D">
        <w:rPr>
          <w:rFonts w:cs="Arial"/>
          <w:sz w:val="24"/>
          <w:szCs w:val="26"/>
        </w:rPr>
        <w:t xml:space="preserve">xportiert </w:t>
      </w:r>
      <w:r w:rsidR="008A38C2" w:rsidRPr="0056310D">
        <w:rPr>
          <w:rFonts w:cs="Arial"/>
          <w:sz w:val="24"/>
          <w:szCs w:val="26"/>
        </w:rPr>
        <w:t xml:space="preserve">als importiert </w:t>
      </w:r>
      <w:r w:rsidR="00851547" w:rsidRPr="0056310D">
        <w:rPr>
          <w:rFonts w:cs="Arial"/>
          <w:sz w:val="24"/>
          <w:szCs w:val="26"/>
        </w:rPr>
        <w:t>werden.</w:t>
      </w:r>
    </w:p>
    <w:p w14:paraId="1E065BF9" w14:textId="77777777" w:rsidR="00490BCA" w:rsidRPr="0056310D" w:rsidRDefault="00490BCA" w:rsidP="00851547">
      <w:pPr>
        <w:jc w:val="both"/>
        <w:rPr>
          <w:rFonts w:cs="Arial"/>
          <w:sz w:val="24"/>
          <w:szCs w:val="26"/>
        </w:rPr>
      </w:pPr>
    </w:p>
    <w:p w14:paraId="595FD9C3" w14:textId="5257B907" w:rsidR="00934E0E" w:rsidRPr="00934E0E" w:rsidRDefault="00DC4708" w:rsidP="00934E0E">
      <w:pPr>
        <w:pStyle w:val="AB"/>
        <w:spacing w:before="360"/>
        <w:rPr>
          <w:lang w:eastAsia="de-DE"/>
        </w:rPr>
      </w:pPr>
      <w:r>
        <w:rPr>
          <w:noProof/>
          <w:lang w:eastAsia="de-DE"/>
        </w:rPr>
        <w:lastRenderedPageBreak/>
        <mc:AlternateContent>
          <mc:Choice Requires="wpg">
            <w:drawing>
              <wp:anchor distT="0" distB="0" distL="114300" distR="114300" simplePos="0" relativeHeight="251670528" behindDoc="0" locked="0" layoutInCell="1" allowOverlap="1" wp14:anchorId="60FCD694" wp14:editId="5BFEA0CB">
                <wp:simplePos x="0" y="0"/>
                <wp:positionH relativeFrom="column">
                  <wp:posOffset>0</wp:posOffset>
                </wp:positionH>
                <wp:positionV relativeFrom="paragraph">
                  <wp:posOffset>367665</wp:posOffset>
                </wp:positionV>
                <wp:extent cx="5757169" cy="4019550"/>
                <wp:effectExtent l="0" t="0" r="15240" b="19050"/>
                <wp:wrapSquare wrapText="bothSides"/>
                <wp:docPr id="464" name="Gruppieren 464"/>
                <wp:cNvGraphicFramePr/>
                <a:graphic xmlns:a="http://schemas.openxmlformats.org/drawingml/2006/main">
                  <a:graphicData uri="http://schemas.microsoft.com/office/word/2010/wordprocessingGroup">
                    <wpg:wgp>
                      <wpg:cNvGrpSpPr/>
                      <wpg:grpSpPr>
                        <a:xfrm>
                          <a:off x="0" y="0"/>
                          <a:ext cx="5757169" cy="4019550"/>
                          <a:chOff x="0" y="0"/>
                          <a:chExt cx="5757169" cy="4019550"/>
                        </a:xfrm>
                      </wpg:grpSpPr>
                      <wps:wsp>
                        <wps:cNvPr id="465" name="Textfeld 2"/>
                        <wps:cNvSpPr txBox="1">
                          <a:spLocks noChangeArrowheads="1"/>
                        </wps:cNvSpPr>
                        <wps:spPr bwMode="auto">
                          <a:xfrm>
                            <a:off x="3848100" y="0"/>
                            <a:ext cx="1909069" cy="4019550"/>
                          </a:xfrm>
                          <a:prstGeom prst="rect">
                            <a:avLst/>
                          </a:prstGeom>
                          <a:solidFill>
                            <a:srgbClr val="FFFFFF"/>
                          </a:solidFill>
                          <a:ln w="9525">
                            <a:solidFill>
                              <a:schemeClr val="accent1"/>
                            </a:solidFill>
                            <a:miter lim="800000"/>
                            <a:headEnd/>
                            <a:tailEnd/>
                          </a:ln>
                        </wps:spPr>
                        <wps:txbx>
                          <w:txbxContent>
                            <w:p w14:paraId="196913E2" w14:textId="77777777" w:rsidR="00DC4708" w:rsidRDefault="00DC4708" w:rsidP="00DC4708">
                              <w:pPr>
                                <w:pStyle w:val="5-Flietext"/>
                                <w:rPr>
                                  <w:b/>
                                  <w14:textOutline w14:w="9525" w14:cap="rnd" w14:cmpd="sng" w14:algn="ctr">
                                    <w14:noFill/>
                                    <w14:prstDash w14:val="solid"/>
                                    <w14:bevel/>
                                  </w14:textOutline>
                                </w:rPr>
                              </w:pPr>
                            </w:p>
                            <w:p w14:paraId="6F2C7D72" w14:textId="77777777" w:rsidR="00DC4708" w:rsidRDefault="00DC4708" w:rsidP="00DC4708">
                              <w:pPr>
                                <w:pStyle w:val="5-Flietext"/>
                                <w:rPr>
                                  <w:b/>
                                  <w14:textOutline w14:w="9525" w14:cap="rnd" w14:cmpd="sng" w14:algn="ctr">
                                    <w14:noFill/>
                                    <w14:prstDash w14:val="solid"/>
                                    <w14:bevel/>
                                  </w14:textOutline>
                                </w:rPr>
                              </w:pPr>
                            </w:p>
                            <w:p w14:paraId="18D56F09" w14:textId="77777777" w:rsidR="00DC4708" w:rsidRDefault="00DC4708" w:rsidP="00DC4708">
                              <w:pPr>
                                <w:pStyle w:val="5-Flietext"/>
                                <w:rPr>
                                  <w:b/>
                                  <w14:textOutline w14:w="9525" w14:cap="rnd" w14:cmpd="sng" w14:algn="ctr">
                                    <w14:noFill/>
                                    <w14:prstDash w14:val="solid"/>
                                    <w14:bevel/>
                                  </w14:textOutline>
                                </w:rPr>
                              </w:pPr>
                            </w:p>
                            <w:p w14:paraId="4F11600B" w14:textId="77777777" w:rsidR="00DC4708" w:rsidRDefault="00DC4708" w:rsidP="00DC4708">
                              <w:pPr>
                                <w:pStyle w:val="5-Flietext"/>
                                <w:jc w:val="left"/>
                                <w:rPr>
                                  <w:b/>
                                  <w14:textOutline w14:w="9525" w14:cap="rnd" w14:cmpd="sng" w14:algn="ctr">
                                    <w14:noFill/>
                                    <w14:prstDash w14:val="solid"/>
                                    <w14:bevel/>
                                  </w14:textOutline>
                                </w:rPr>
                              </w:pPr>
                            </w:p>
                            <w:p w14:paraId="689E738A"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21C36467" w14:textId="77777777" w:rsidR="00DC4708" w:rsidRPr="00C431D0" w:rsidRDefault="00DC4708" w:rsidP="00DC4708">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Pr="00C431D0">
                                <w:rPr>
                                  <w14:textOutline w14:w="9525" w14:cap="rnd" w14:cmpd="sng" w14:algn="ctr">
                                    <w14:noFill/>
                                    <w14:prstDash w14:val="solid"/>
                                    <w14:bevel/>
                                  </w14:textOutline>
                                </w:rPr>
                                <w:t xml:space="preserve"> Expertengruppe</w:t>
                              </w:r>
                              <w:r>
                                <w:rPr>
                                  <w14:textOutline w14:w="9525" w14:cap="rnd" w14:cmpd="sng" w14:algn="ctr">
                                    <w14:noFill/>
                                    <w14:prstDash w14:val="solid"/>
                                    <w14:bevel/>
                                  </w14:textOutline>
                                </w:rPr>
                                <w:t>.</w:t>
                              </w:r>
                            </w:p>
                            <w:p w14:paraId="5FEF9324" w14:textId="77777777" w:rsidR="00DC4708" w:rsidRPr="00C431D0" w:rsidRDefault="00DC4708" w:rsidP="00DC4708">
                              <w:pPr>
                                <w:jc w:val="both"/>
                                <w:rPr>
                                  <w:rFonts w:cs="Arial"/>
                                  <w14:textOutline w14:w="9525" w14:cap="rnd" w14:cmpd="sng" w14:algn="ctr">
                                    <w14:noFill/>
                                    <w14:prstDash w14:val="solid"/>
                                    <w14:bevel/>
                                  </w14:textOutline>
                                </w:rPr>
                              </w:pPr>
                              <w:r w:rsidRPr="00C431D0">
                                <w:rPr>
                                  <w:rFonts w:cs="Arial"/>
                                  <w14:textOutline w14:w="9525" w14:cap="rnd" w14:cmpd="sng" w14:algn="ctr">
                                    <w14:noFill/>
                                    <w14:prstDash w14:val="solid"/>
                                    <w14:bevel/>
                                  </w14:textOutline>
                                </w:rPr>
                                <w:t xml:space="preserve">Vergleicht </w:t>
                              </w:r>
                              <w:r>
                                <w:rPr>
                                  <w:rFonts w:cs="Arial"/>
                                  <w14:textOutline w14:w="9525" w14:cap="rnd" w14:cmpd="sng" w14:algn="ctr">
                                    <w14:noFill/>
                                    <w14:prstDash w14:val="solid"/>
                                    <w14:bevel/>
                                  </w14:textOutline>
                                </w:rPr>
                                <w:t xml:space="preserve">die notierten Ergebnisse, ergänzt oder </w:t>
                              </w:r>
                              <w:r w:rsidRPr="00C431D0">
                                <w:rPr>
                                  <w:rFonts w:cs="Arial"/>
                                  <w14:textOutline w14:w="9525" w14:cap="rnd" w14:cmpd="sng" w14:algn="ctr">
                                    <w14:noFill/>
                                    <w14:prstDash w14:val="solid"/>
                                    <w14:bevel/>
                                  </w14:textOutline>
                                </w:rPr>
                                <w:t xml:space="preserve">korrigiert </w:t>
                              </w:r>
                              <w:r>
                                <w:rPr>
                                  <w:rFonts w:cs="Arial"/>
                                  <w14:textOutline w14:w="9525" w14:cap="rnd" w14:cmpd="sng" w14:algn="ctr">
                                    <w14:noFill/>
                                    <w14:prstDash w14:val="solid"/>
                                    <w14:bevel/>
                                  </w14:textOutline>
                                </w:rPr>
                                <w:t>sie gegebenenfalls.</w:t>
                              </w:r>
                            </w:p>
                          </w:txbxContent>
                        </wps:txbx>
                        <wps:bodyPr rot="0" vert="horz" wrap="square" lIns="91440" tIns="45720" rIns="91440" bIns="45720" anchor="t" anchorCtr="0">
                          <a:noAutofit/>
                        </wps:bodyPr>
                      </wps:wsp>
                      <wps:wsp>
                        <wps:cNvPr id="466" name="Textfeld 2"/>
                        <wps:cNvSpPr txBox="1">
                          <a:spLocks noChangeArrowheads="1"/>
                        </wps:cNvSpPr>
                        <wps:spPr bwMode="auto">
                          <a:xfrm>
                            <a:off x="1924050" y="0"/>
                            <a:ext cx="1909069" cy="4019550"/>
                          </a:xfrm>
                          <a:prstGeom prst="rect">
                            <a:avLst/>
                          </a:prstGeom>
                          <a:solidFill>
                            <a:srgbClr val="FFFFFF"/>
                          </a:solidFill>
                          <a:ln w="9525">
                            <a:solidFill>
                              <a:schemeClr val="accent1"/>
                            </a:solidFill>
                            <a:miter lim="800000"/>
                            <a:headEnd/>
                            <a:tailEnd/>
                          </a:ln>
                        </wps:spPr>
                        <wps:txbx>
                          <w:txbxContent>
                            <w:p w14:paraId="04ECB01C" w14:textId="77777777" w:rsidR="00DC4708" w:rsidRDefault="00DC4708" w:rsidP="00DC4708">
                              <w:pPr>
                                <w:pStyle w:val="5-Flietext"/>
                                <w:rPr>
                                  <w:b/>
                                </w:rPr>
                              </w:pPr>
                            </w:p>
                            <w:p w14:paraId="072CE875" w14:textId="77777777" w:rsidR="00DC4708" w:rsidRDefault="00DC4708" w:rsidP="00DC4708">
                              <w:pPr>
                                <w:pStyle w:val="5-Flietext"/>
                                <w:rPr>
                                  <w:b/>
                                </w:rPr>
                              </w:pPr>
                            </w:p>
                            <w:p w14:paraId="60DE9284" w14:textId="77777777" w:rsidR="00DC4708" w:rsidRDefault="00DC4708" w:rsidP="00DC4708">
                              <w:pPr>
                                <w:pStyle w:val="5-Flietext"/>
                                <w:rPr>
                                  <w:b/>
                                </w:rPr>
                              </w:pPr>
                            </w:p>
                            <w:p w14:paraId="55A7ACC4" w14:textId="77777777" w:rsidR="00DC4708" w:rsidRDefault="00DC4708" w:rsidP="00DC4708">
                              <w:pPr>
                                <w:pStyle w:val="5-Flietext"/>
                                <w:rPr>
                                  <w:b/>
                                </w:rPr>
                              </w:pPr>
                            </w:p>
                            <w:p w14:paraId="1C9BBABD" w14:textId="77777777" w:rsidR="00DC4708" w:rsidRDefault="00DC4708" w:rsidP="00DC4708">
                              <w:pPr>
                                <w:pStyle w:val="5-Flietext"/>
                                <w:jc w:val="left"/>
                                <w:rPr>
                                  <w:b/>
                                </w:rPr>
                              </w:pPr>
                              <w:r>
                                <w:rPr>
                                  <w:b/>
                                </w:rPr>
                                <w:t xml:space="preserve">2. </w:t>
                              </w:r>
                              <w:r w:rsidRPr="00C8479C">
                                <w:rPr>
                                  <w:b/>
                                </w:rPr>
                                <w:t>Tauscht euch aus</w:t>
                              </w:r>
                            </w:p>
                            <w:p w14:paraId="1D57AED7" w14:textId="77777777" w:rsidR="00DC4708" w:rsidRDefault="00DC4708" w:rsidP="00DC4708">
                              <w:pPr>
                                <w:pStyle w:val="5-Flietext"/>
                              </w:pPr>
                              <w:r>
                                <w:t>Begebt euch in die Stammgruppen, für jede Teilbilanz sollte ein Experte vorhanden sein.</w:t>
                              </w:r>
                            </w:p>
                            <w:p w14:paraId="47DB4133" w14:textId="77777777" w:rsidR="00DC4708" w:rsidRDefault="00DC4708" w:rsidP="00DC4708">
                              <w:pPr>
                                <w:pStyle w:val="5-Flietext"/>
                              </w:pPr>
                              <w:r>
                                <w:t>Erklärt euch gegenseitig die unterschiedlichen Bilanzen. Füllt gemeinsam das T-Konto und den Lückentext aus.</w:t>
                              </w:r>
                            </w:p>
                            <w:p w14:paraId="41612C3A" w14:textId="77777777" w:rsidR="00DC4708" w:rsidRPr="000052D2" w:rsidRDefault="00DC4708" w:rsidP="00DC4708">
                              <w:pPr>
                                <w:pStyle w:val="5-Flietext"/>
                              </w:pPr>
                            </w:p>
                          </w:txbxContent>
                        </wps:txbx>
                        <wps:bodyPr rot="0" vert="horz" wrap="square" lIns="91440" tIns="45720" rIns="91440" bIns="45720" anchor="t" anchorCtr="0">
                          <a:noAutofit/>
                        </wps:bodyPr>
                      </wps:wsp>
                      <wps:wsp>
                        <wps:cNvPr id="467" name="Textfeld 2"/>
                        <wps:cNvSpPr txBox="1">
                          <a:spLocks noChangeArrowheads="1"/>
                        </wps:cNvSpPr>
                        <wps:spPr bwMode="auto">
                          <a:xfrm>
                            <a:off x="0" y="0"/>
                            <a:ext cx="1909069" cy="4019549"/>
                          </a:xfrm>
                          <a:prstGeom prst="rect">
                            <a:avLst/>
                          </a:prstGeom>
                          <a:solidFill>
                            <a:srgbClr val="FFFFFF"/>
                          </a:solidFill>
                          <a:ln w="9525">
                            <a:solidFill>
                              <a:schemeClr val="accent1"/>
                            </a:solidFill>
                            <a:miter lim="800000"/>
                            <a:headEnd/>
                            <a:tailEnd/>
                          </a:ln>
                        </wps:spPr>
                        <wps:txbx>
                          <w:txbxContent>
                            <w:p w14:paraId="47EA79B9" w14:textId="77777777" w:rsidR="00DC4708" w:rsidRDefault="00DC4708" w:rsidP="00DC4708">
                              <w:pPr>
                                <w:pStyle w:val="5-Flietext"/>
                                <w:rPr>
                                  <w:b/>
                                </w:rPr>
                              </w:pPr>
                            </w:p>
                            <w:p w14:paraId="094C8115" w14:textId="77777777" w:rsidR="00DC4708" w:rsidRDefault="00DC4708" w:rsidP="00DC4708">
                              <w:pPr>
                                <w:pStyle w:val="5-Flietext"/>
                                <w:rPr>
                                  <w:b/>
                                </w:rPr>
                              </w:pPr>
                            </w:p>
                            <w:p w14:paraId="5700B20F" w14:textId="77777777" w:rsidR="00DC4708" w:rsidRDefault="00DC4708" w:rsidP="00DC4708">
                              <w:pPr>
                                <w:pStyle w:val="5-Flietext"/>
                                <w:rPr>
                                  <w:b/>
                                </w:rPr>
                              </w:pPr>
                            </w:p>
                            <w:p w14:paraId="50BBC277" w14:textId="77777777" w:rsidR="00DC4708" w:rsidRDefault="00DC4708" w:rsidP="00DC4708">
                              <w:pPr>
                                <w:pStyle w:val="5-Flietext"/>
                                <w:rPr>
                                  <w:b/>
                                </w:rPr>
                              </w:pPr>
                            </w:p>
                            <w:p w14:paraId="4E2020FA" w14:textId="77777777" w:rsidR="00DC4708" w:rsidRDefault="00DC4708" w:rsidP="00DC4708">
                              <w:pPr>
                                <w:pStyle w:val="5-Flietext"/>
                                <w:jc w:val="left"/>
                                <w:rPr>
                                  <w:b/>
                                </w:rPr>
                              </w:pPr>
                              <w:r>
                                <w:rPr>
                                  <w:b/>
                                </w:rPr>
                                <w:t>1. Werdet Experten in eurem Thema</w:t>
                              </w:r>
                            </w:p>
                            <w:p w14:paraId="419DF72E" w14:textId="77777777" w:rsidR="00DC4708" w:rsidRDefault="00DC4708" w:rsidP="00DC4708">
                              <w:pPr>
                                <w:pStyle w:val="5-Flietext"/>
                              </w:pPr>
                              <w:r>
                                <w:t xml:space="preserve">Lest euch den </w:t>
                              </w:r>
                              <w:proofErr w:type="spellStart"/>
                              <w:r>
                                <w:t>Informa-tionstext</w:t>
                              </w:r>
                              <w:proofErr w:type="spellEnd"/>
                              <w:r>
                                <w:t xml:space="preserve"> durch.</w:t>
                              </w:r>
                            </w:p>
                            <w:p w14:paraId="642069D0" w14:textId="77777777" w:rsidR="00DC4708" w:rsidRDefault="00DC4708" w:rsidP="00DC4708">
                              <w:pPr>
                                <w:pStyle w:val="5-Flietext"/>
                              </w:pPr>
                              <w:r>
                                <w:t>Welche Posten erfasst die in eurem Text beschriebene Bilanz?</w:t>
                              </w:r>
                            </w:p>
                            <w:p w14:paraId="4A88430D" w14:textId="77777777" w:rsidR="00DC4708" w:rsidRPr="0083491C" w:rsidRDefault="00DC4708" w:rsidP="00DC4708">
                              <w:pPr>
                                <w:pStyle w:val="5-Flietext"/>
                              </w:pPr>
                              <w:r>
                                <w:t>Wie werden die Posten in der Bilanz verbucht?</w:t>
                              </w:r>
                            </w:p>
                          </w:txbxContent>
                        </wps:txbx>
                        <wps:bodyPr rot="0" vert="horz" wrap="square" lIns="91440" tIns="45720" rIns="91440" bIns="45720" anchor="t" anchorCtr="0">
                          <a:noAutofit/>
                        </wps:bodyPr>
                      </wps:wsp>
                      <wpg:grpSp>
                        <wpg:cNvPr id="468" name="Gruppieren 4"/>
                        <wpg:cNvGrpSpPr/>
                        <wpg:grpSpPr>
                          <a:xfrm>
                            <a:off x="342900" y="104775"/>
                            <a:ext cx="1285240" cy="1236980"/>
                            <a:chOff x="-12911" y="11342"/>
                            <a:chExt cx="1399189" cy="1189761"/>
                          </a:xfrm>
                        </wpg:grpSpPr>
                        <wpg:grpSp>
                          <wpg:cNvPr id="469" name="Gruppieren 2"/>
                          <wpg:cNvGrpSpPr/>
                          <wpg:grpSpPr>
                            <a:xfrm>
                              <a:off x="123825" y="271463"/>
                              <a:ext cx="1142365" cy="929640"/>
                              <a:chOff x="0" y="0"/>
                              <a:chExt cx="1142365" cy="929640"/>
                            </a:xfrm>
                          </wpg:grpSpPr>
                          <pic:pic xmlns:pic="http://schemas.openxmlformats.org/drawingml/2006/picture">
                            <pic:nvPicPr>
                              <pic:cNvPr id="470" name="Grafik 47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471" name="Grafik 47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472" name="Grafik 47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473" name="Grafik 47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474" name="Textfeld 2"/>
                          <wps:cNvSpPr txBox="1">
                            <a:spLocks noChangeArrowheads="1"/>
                          </wps:cNvSpPr>
                          <wps:spPr bwMode="auto">
                            <a:xfrm>
                              <a:off x="-12911" y="11342"/>
                              <a:ext cx="1399189" cy="412861"/>
                            </a:xfrm>
                            <a:prstGeom prst="rect">
                              <a:avLst/>
                            </a:prstGeom>
                            <a:noFill/>
                            <a:ln w="9525">
                              <a:noFill/>
                              <a:miter lim="800000"/>
                              <a:headEnd/>
                              <a:tailEnd/>
                            </a:ln>
                          </wps:spPr>
                          <wps:txbx>
                            <w:txbxContent>
                              <w:p w14:paraId="6881388A" w14:textId="77777777" w:rsidR="00DC4708" w:rsidRPr="000052D2" w:rsidRDefault="00DC4708" w:rsidP="00DC4708">
                                <w:pPr>
                                  <w:rPr>
                                    <w:rFonts w:cs="Arial"/>
                                    <w:b/>
                                  </w:rPr>
                                </w:pPr>
                                <w:r w:rsidRPr="000052D2">
                                  <w:rPr>
                                    <w:rFonts w:cs="Arial"/>
                                    <w:b/>
                                  </w:rPr>
                                  <w:t>Expertengruppe</w:t>
                                </w:r>
                              </w:p>
                            </w:txbxContent>
                          </wps:txbx>
                          <wps:bodyPr rot="0" vert="horz" wrap="square" lIns="91440" tIns="45720" rIns="91440" bIns="45720" anchor="t" anchorCtr="0">
                            <a:noAutofit/>
                          </wps:bodyPr>
                        </wps:wsp>
                      </wpg:grpSp>
                      <wpg:grpSp>
                        <wpg:cNvPr id="475" name="Gruppieren 475"/>
                        <wpg:cNvGrpSpPr/>
                        <wpg:grpSpPr>
                          <a:xfrm>
                            <a:off x="2295525" y="114300"/>
                            <a:ext cx="1151890" cy="1227455"/>
                            <a:chOff x="-13771" y="7049"/>
                            <a:chExt cx="1254152" cy="1175004"/>
                          </a:xfrm>
                        </wpg:grpSpPr>
                        <wpg:grpSp>
                          <wpg:cNvPr id="476" name="Gruppieren 3"/>
                          <wpg:cNvGrpSpPr/>
                          <wpg:grpSpPr>
                            <a:xfrm>
                              <a:off x="76200" y="257175"/>
                              <a:ext cx="1142365" cy="924878"/>
                              <a:chOff x="0" y="0"/>
                              <a:chExt cx="1142365" cy="924878"/>
                            </a:xfrm>
                          </wpg:grpSpPr>
                          <pic:pic xmlns:pic="http://schemas.openxmlformats.org/drawingml/2006/picture">
                            <pic:nvPicPr>
                              <pic:cNvPr id="477" name="Grafik 47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478" name="Grafik 47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pic:pic xmlns:pic="http://schemas.openxmlformats.org/drawingml/2006/picture">
                            <pic:nvPicPr>
                              <pic:cNvPr id="479" name="Grafik 47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 y="471488"/>
                                <a:ext cx="561340" cy="453390"/>
                              </a:xfrm>
                              <a:prstGeom prst="rect">
                                <a:avLst/>
                              </a:prstGeom>
                            </pic:spPr>
                          </pic:pic>
                          <pic:pic xmlns:pic="http://schemas.openxmlformats.org/drawingml/2006/picture">
                            <pic:nvPicPr>
                              <pic:cNvPr id="480" name="Grafik 48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471488"/>
                                <a:ext cx="561340" cy="453390"/>
                              </a:xfrm>
                              <a:prstGeom prst="rect">
                                <a:avLst/>
                              </a:prstGeom>
                            </pic:spPr>
                          </pic:pic>
                        </wpg:grpSp>
                        <wps:wsp>
                          <wps:cNvPr id="481" name="Textfeld 2"/>
                          <wps:cNvSpPr txBox="1">
                            <a:spLocks noChangeArrowheads="1"/>
                          </wps:cNvSpPr>
                          <wps:spPr bwMode="auto">
                            <a:xfrm>
                              <a:off x="-13771" y="7049"/>
                              <a:ext cx="1254152" cy="412860"/>
                            </a:xfrm>
                            <a:prstGeom prst="rect">
                              <a:avLst/>
                            </a:prstGeom>
                            <a:noFill/>
                            <a:ln w="9525">
                              <a:noFill/>
                              <a:miter lim="800000"/>
                              <a:headEnd/>
                              <a:tailEnd/>
                            </a:ln>
                          </wps:spPr>
                          <wps:txbx>
                            <w:txbxContent>
                              <w:p w14:paraId="4062F8C6" w14:textId="77777777" w:rsidR="00DC4708" w:rsidRPr="000052D2" w:rsidRDefault="00DC4708" w:rsidP="00DC4708">
                                <w:pPr>
                                  <w:rPr>
                                    <w:rFonts w:cs="Arial"/>
                                    <w:b/>
                                  </w:rPr>
                                </w:pPr>
                                <w:r w:rsidRPr="000052D2">
                                  <w:rPr>
                                    <w:rFonts w:cs="Arial"/>
                                    <w:b/>
                                  </w:rPr>
                                  <w:t>Stammgruppe</w:t>
                                </w:r>
                              </w:p>
                            </w:txbxContent>
                          </wps:txbx>
                          <wps:bodyPr rot="0" vert="horz" wrap="square" lIns="91440" tIns="45720" rIns="91440" bIns="45720" anchor="t" anchorCtr="0">
                            <a:noAutofit/>
                          </wps:bodyPr>
                        </wps:wsp>
                      </wpg:grpSp>
                      <wpg:grpSp>
                        <wpg:cNvPr id="482" name="Gruppieren 6"/>
                        <wpg:cNvGrpSpPr/>
                        <wpg:grpSpPr>
                          <a:xfrm>
                            <a:off x="4191000" y="114300"/>
                            <a:ext cx="1275715" cy="1226185"/>
                            <a:chOff x="-12080" y="24489"/>
                            <a:chExt cx="1389488" cy="1176614"/>
                          </a:xfrm>
                        </wpg:grpSpPr>
                        <wpg:grpSp>
                          <wpg:cNvPr id="483" name="Gruppieren 7"/>
                          <wpg:cNvGrpSpPr/>
                          <wpg:grpSpPr>
                            <a:xfrm>
                              <a:off x="123825" y="271463"/>
                              <a:ext cx="1142365" cy="929640"/>
                              <a:chOff x="0" y="0"/>
                              <a:chExt cx="1142365" cy="929640"/>
                            </a:xfrm>
                          </wpg:grpSpPr>
                          <pic:pic xmlns:pic="http://schemas.openxmlformats.org/drawingml/2006/picture">
                            <pic:nvPicPr>
                              <pic:cNvPr id="484" name="Grafik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485" name="Grafik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486" name="Grafik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487" name="Grafik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488" name="Textfeld 2"/>
                          <wps:cNvSpPr txBox="1">
                            <a:spLocks noChangeArrowheads="1"/>
                          </wps:cNvSpPr>
                          <wps:spPr bwMode="auto">
                            <a:xfrm>
                              <a:off x="-12080" y="24489"/>
                              <a:ext cx="1389488" cy="413085"/>
                            </a:xfrm>
                            <a:prstGeom prst="rect">
                              <a:avLst/>
                            </a:prstGeom>
                            <a:noFill/>
                            <a:ln w="9525">
                              <a:noFill/>
                              <a:miter lim="800000"/>
                              <a:headEnd/>
                              <a:tailEnd/>
                            </a:ln>
                          </wps:spPr>
                          <wps:txbx>
                            <w:txbxContent>
                              <w:p w14:paraId="2FEE9A53" w14:textId="77777777" w:rsidR="00DC4708" w:rsidRPr="000052D2" w:rsidRDefault="00DC4708" w:rsidP="00DC4708">
                                <w:pPr>
                                  <w:rPr>
                                    <w:rFonts w:cs="Arial"/>
                                    <w:b/>
                                  </w:rPr>
                                </w:pPr>
                                <w:r w:rsidRPr="000052D2">
                                  <w:rPr>
                                    <w:rFonts w:cs="Arial"/>
                                    <w:b/>
                                  </w:rPr>
                                  <w:t>Expertengruppe</w:t>
                                </w:r>
                              </w:p>
                            </w:txbxContent>
                          </wps:txbx>
                          <wps:bodyPr rot="0" vert="horz" wrap="square" lIns="91440" tIns="45720" rIns="91440" bIns="45720" anchor="t" anchorCtr="0">
                            <a:noAutofit/>
                          </wps:bodyPr>
                        </wps:wsp>
                      </wpg:grpSp>
                    </wpg:wgp>
                  </a:graphicData>
                </a:graphic>
              </wp:anchor>
            </w:drawing>
          </mc:Choice>
          <mc:Fallback>
            <w:pict>
              <v:group w14:anchorId="60FCD694" id="Gruppieren 464" o:spid="_x0000_s1052" style="position:absolute;margin-left:0;margin-top:28.95pt;width:453.3pt;height:316.5pt;z-index:251670528" coordsize="57571,4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mhUBwcAAGU9AAAOAAAAZHJzL2Uyb0RvYy54bWzsW2tv2zYU/T5g/0HQ&#10;d9eiTL2MOkXqpEGBbivW7gfQEm0LlUSNkuOkw/77Lh+iZdlp7HRw4lYBklAvmvfq3stzDunXb+7y&#10;zLqlvEpZMbHRK8e2aBGzJC0WE/uvz+8GoW1VNSkSkrGCTux7WtlvLn795fW6HFOXLVmWUG5BJ0U1&#10;XpcTe1nX5Xg4rOIlzUn1ipW0gItzxnNSwyFfDBNO1tB7ng1dx/GHa8aTkrOYVhWcvVIX7QvZ/3xO&#10;4/qP+byitZVNbBhbLf9y+Xcm/g4vXpPxgpNymcZ6GOQJo8hJWsCHmq6uSE2sFU93usrTmLOKzetX&#10;McuHbD5PYyptAGuQ07HmhrNVKW1ZjNeL0rgJXNvx05O7jX+//citNJnY2Me2VZAcXtINX5VlSjkt&#10;LHEWfLQuF2O49YaXn8qPXJ9YqCNh9t2c5+I/GGTdSe/eG+/Su9qK4aQXeAHyI9uK4Rp2UOR52v/x&#10;El7SznPx8vqRJ4fNBw/F+Mxw1iXEUrVxV/V97vq0JCWVb6ESPjDu8hp3fQYL5zRLLFe5St4m/GTV&#10;d28ZWI5kaFTlBxZ/qayCTZekWNBLztl6SUkC40PiSbDCPCpcXo0r0cls/RtL4K2QVc1kRx1nj0Ic&#10;IgeCe9flKHIiZ4/LjePIuORVfUNZbonGxOaQMfJDyO2HqhaD2twiXnDFsjR5l2aZPOCL2TTj1i2B&#10;7Honf6QdnduywlpP7MhzPeWHrS5EolPTCYljWtTKG51e8rSGSpGl+cQOHfEjPoqMhQOvi0S2a5Jm&#10;qg2jzgrtUeFE5c76bnYnYx2ZNzVjyT34mDNVGaCSQWPJ+FfbWkNVmNjV3yvCqW1l7wt4TxHCWJQR&#10;eYC9wIUD3r4ya18hRQxdTezatlRzWsvSI8ZdsEt4n/NU+li8azUSPWYIXzXkE8Sx/0LiGEUudqAk&#10;9HF8eBzLTNlEz08dx8ELieMDIxhHulY25fznrMSyjL/8CNbwwiAhgwIA3+6CJvFmj4RMI+xGehJH&#10;Dg4CT01vDXhCbuhBeVTgCbkjPwq74GmA3AghWT4Rgu5UBxsUhUZRhEKNvxC0Ar+ZaFUIdlHUgzZD&#10;Hzs26xn1KJgIdoQACkTBdwOE/VHHZoTBULguAGPkRj7YL+f5x/Ai2v+gQT3bhpZpPIZfja6htQMX&#10;H2ch8FS9EjBBMZn8oD5ywr+sygEQgZLU6SzN0vpekhqASWJQxe3HNBbYRRy0kGcAYdD4n8zTLxaG&#10;M+CY5jb1EOC2NO4gzqoEeNegze3bh+Jw6xNnWVo2SE+0tW2AYDrkY497FLG5YvEqBzynmBqnGZjJ&#10;imqZlhXApjHNZzQByPk+gaiNgSXWgHJLnhYKgULoAwQVWEkkgSRT/7jhpeNE7tvB1HOmA+wE14PL&#10;CAeDwLkOsAM4eIqm/wqUifB4VVEwn2RXZaqHDmd3Br+XOWmOqTiZ5HYK40o3QxjBgCQyboYIp4SH&#10;xFirmtM6XormHGDyn+BweDVwg7kgPb1xrvC7gqgNmzE0ygNcr/NDR77whORSPmS4rgbYG42iZmRP&#10;mkzkiNQYZBOGpKIJGmeUFhBFnbSQ9U04WGTP+aWF26cFVL9vpQUOfLdREfrc6BTw9pQBodTJDTlh&#10;n29ujPrc2Jcbinz0aXEgkoIo6qSFxKDnmxag4fZIanfKUGlxehC1YRqnkvMCo+I/syy9n442k/QW&#10;GcXAbjtcdKM6HyhMF0xwFUkPO3pz68r/qSFL+ealCxfb8fcQoQexwZTBzcqPkiCOlDFcF5Z1NGdB&#10;CI8amd68d+SB8qCZC3LdAHta6TCkfoBGQaB0jMBRKhkZt2QM18PIE9AYVAGEAs9x5BLVA+zerAwZ&#10;RaaRbgIjfLfWu2T5P9JmwKBauXFhhWtHudkWI3AYhE9SMZoHH7BTTFnwe0Z0zei1N1yrGMF5qxhC&#10;qepVjG/RtdNPwOeXFi1BWaeFrBfnC0n7tBAa7k5aPBckPb+MaC036IyQ2KvPiB9X7sawHBRqnNRA&#10;R6/XvDdrPHrPFiwCGuSuckMtC/a58YPlhpotnikttlnkKTbXhWYt59lVjD1ktKlIqE1FpYjxXctw&#10;YlPYiUUMWWJ/DBEjbC1xGBHDF4zySDqPUQTbKVXC7ZUwXLGRVaBaIUC4ro/CXQnDdURpFhsbMIY9&#10;F1KXamkYozAS81ujYfg+epqGEbYEbGO0pNFHGt1vxXjSVozQqK1axDhzrtZvxNjL1fqNGMfsT4Jy&#10;uA1Kz5yu9dswHkuKfr35sPXmsLXkIOkakoDxfNlavwtjb2o0bK3fnHTIftawuxIEu5gBMJ9vVvSb&#10;ML6RFadfA3oG+cIs4jy7fLGPiBr9ok1DMRo5isiaFeaXvwlDU93m23Mv8/tP7fiTbfgur9wSrr93&#10;LL4s3D6Gdvvb0Rf/AQ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wQUAAYACAAAACEAim8NZd4AAAAHAQAADwAAAGRycy9kb3ducmV2LnhtbEyPQUvD&#10;QBSE74L/YXmCN7sbpdHEvJRS1FMRbAXxts2+JqHZtyG7TdJ/73rS4zDDzDfFaradGGnwrWOEZKFA&#10;EFfOtFwjfO5f755A+KDZ6M4xIVzIw6q8vip0btzEHzTuQi1iCftcIzQh9LmUvmrIar9wPXH0jm6w&#10;OkQ51NIMeorltpP3SqXS6pbjQqN72jRUnXZni/A26Wn9kLyM29Nxc/neL9+/tgkh3t7M62cQgebw&#10;F4Zf/IgOZWQ6uDMbLzqEeCQgLB8zENHNVJqCOCCkmcpAloX8z1/+AAAA//8DAFBLAwQKAAAAAAAA&#10;ACEAz8FfUjMIAAAzCAAAFAAAAGRycy9tZWRpYS9pbWFnZTQucG5niVBORw0KGgoAAAANSUhEUgAA&#10;AHwAAAByCAMAAAHRzXVqAAAAAXNSR0IArs4c6QAAAARnQU1BAACxjwv8YQUAAAIKUExURQAAAIo1&#10;NYsuLn8qKo0cHIo3Mpw+PIk2M5Q7OYsuLok0M50/PJ0/PaZDQYw1NYw4NpU8OZU8OrhLSLhLSZ5A&#10;PadEQo05NrBIRbBIRpY9OrlMSblMSoU0LqhFQos3NbFJRoo2NLpNSYctLbpNSoo0MIs0NIo3M4s2&#10;NYo6NYs2NIs2MIk3NIo1NY44Npc8OoYuLo85No85N5g9O7tMSqFBP6pFQqpFQ4w1NbNJRrNJR5k+&#10;O5k+PIs1NLxNS6JCP6JCQKtGRLRKR7RKSL1OS71OTKNDQIo2NL5PTL5PTYk3Mow3NY0xMZE5N4Mx&#10;MZo9O4s1NKNBP6xFQ5I6OIo2NZM7OLZKSJw/PYo1MqVDQKVDQa5HRbdLSaZEQaZEQq9IRa9IRrhM&#10;SYk1MrlNSos3N4s2NX8fH4k2Mos3NYgzM4wzM4o3MYo3M4QyKI04NosyMow2NJY8Oos0Mp9APYo3&#10;NKhEQo45No45N7FIRbFIRnciIpc9Ooc4Mpc9O7pMSqBBPqBBP4o3NalFQo86N7JJRpg+O7tNSrtN&#10;S4g1NLNKR4k3NbxOS4s3M71PTIo1M4w2NYs3NYo2NYs1Moo2NIcyLYw3NYUwMIo3NZA5N5k9O6JB&#10;P5o+O5o+PKxGRJI7N5I7OLVKR5s/PJs/PaRDQKRDQa1HRLZLSL9PTL9PTYo2NLdMSYk3NYoxMcBQ&#10;TYs1M8rpFK4AAACudFJOUwAwIQwJ3f9Q/xbV////ov////////////////8s/+H//P8R/0R5vOUw&#10;fipOmf//Jv////////9b/////9b////////////2//9m/ST/H//u////8////1r///////////9b&#10;/0CjCEHwHhQu8Rn/N/v/9/+4//////8P/y3/////5v///////8j/+v/P/4rl/desgzOKFf7/////&#10;/////////////////5v/9C7/3xup05AAAAAJcEhZcwAAIdUAACHVAQSctJ0AAAT4SURBVFhH7ZmH&#10;e9w0GMY/ZsMU6ygUCmGWVWZaoKxeCVDCKm0JAVo2lBUIdACBUkoIG1pWWGUVOCiY/xGN13e2LOmz&#10;ZV+BJ/d7nuR7Zfn1Z8m2JPuIhOZJRFlO8vRnA7VaHyWtlqB2O0nabaI5ufU7U6npU1oTT0CktPk0&#10;jGi2d2myfLX8U+1OZLtpWra73d6r6rMnWfp4MLH7q25V0YRuB6SwPWZh19f1TyKmsH7u/E1997BX&#10;ngEBqp6fTbF+BNFQqLfKVdt3J2IK0YfmRjV071+DLN6NHYF1uDuscvIKYopdb7N/64udla+XQ4eF&#10;dfxjEbs0e35JMouYQr9DgOf0/6/SpozJ69WSSKnCDqLH2xJVpeK6wuhr5eveHhNTJt5nQpem29dB&#10;TGn6+Db7u/4DxBS7/lNEIJ8wKMPB+eulHkBahYIDWX8OpItdRM9DegiPHmu50YXhP2y354kiIXuJ&#10;E+ujvYS/n13HU9f+CYSH3NGFHFFyG0aJHoF0sTw3JL6B2EU/cb0dLjWht9vfsvpn6CKdg2Q1tOZy&#10;9S97eiftgnAjuK5bjejhX75wnH3RSggnJbKH9ihhH0d0wdvPQnTS764LU9eOVb2P1xHddMzLlhei&#10;ISgXs+qJy606s2zStZ+hVOBcXR3KfgGRXC35WCbdm6HdhHt2PdF2SDfMdbGX5zaHInoovF5abED0&#10;MLB7+YW5cGH7UkQvQTv/LAft9hK7CNd1DP201237KIQX5uSFnrH9cG0fPHFeOPs3iODRfRBAUPjG&#10;zt85srTlPWjNY8wcRysgFPq74S1aGuQUF5wIniW6ETJJHjQhs/9tapZaMqRe0RXYilJLHKiqxUL1&#10;xi6BT6A4o5ek9Jfd+t6HgUnlhnag/dAK84qaMXxLd0E5kf7s0fUDcoWW4HxED9Yct/jElfmTDZy6&#10;grttQms6ycDup6Zd7oHohLcH/SXsIcrYA0u3MvbAeNT/k6/VdQ9vhXDC2QePjBfOfiSiB87ODJXv&#10;Mq+BTx0H4UZOE6EpVtDZUE7eV9PMNhSKqFnowhkUCnReUG7J8CS/fLWZFk8Y86nC/nzN0xGHGzPN&#10;9WbwaqimvXY7ClV54E+Vm7mwIV464I8fISOYIxqDjEKEPw2E6XA3LMMG+2t7JdhvbWGY1S7DIHkk&#10;8zP5tHi71r1eI/l4rR4zxCY/JvtSFkts8gba/X9N/htEHaJvOJF7b48jOnmyWuyFiiY+uaIzARFH&#10;veSDsT2S+Zyc+fEozFtbIBwMmR95Ar95Wt+mKnLKZq9ZLIboiFkoG/1dLTr7mo+Jbn4HhTzZY36/&#10;DCKPzk10ifr1uzJL1xm3uAkbMuTb42hdR3xp3JJNYsXGh/KswW6GbdgK9owIcRi89IX44f6NeXbC&#10;ZliFrSl7jhBvwkv3Ovs9t/Gn6yCyXH+acgtXVQnEmco91vvymiOTfWIEwkLQq1OQ1em8SHSI93pf&#10;hlvhKGfPaIS/imf7eeF7fd/yG9qQTq45HiKKmiMc89WGYZA8kvmb/FchtnqGiRLUTK4Rp0NUpYnk&#10;ycLIYa6R5MkkYkWaSb7zKohqNJM88hiNJP8av3tWpYHki6KPUDP5uLg49quxpG5yxDgGySOZv8nX&#10;vgwRhaAFo5Ax1Fq9nizX7dfeg0J1ar1mTn2u3hpIxA0U4hllvmg9itWYGdOpFU8vMS/T5Rm+FVbJ&#10;0dhWnt3KRvQPEijWxMN/XuEAAAAASUVORK5CYIJQSwMECgAAAAAAAAAhAJDG01I4CAAAOAgAABQA&#10;AABkcnMvbWVkaWEvaW1hZ2UzLnBuZ4lQTkcNChoKAAAADUlIRFIAAAB8AAAAcggDAAAB0c11agAA&#10;AAFzUkdCAK7OHOkAAAAEZ0FNQQAAsY8L/GEFAAACDVBMVEUAAABwhz1yjDN5kkOYtlZ+mUdoizlu&#10;hzdwhj5ufzmAm0h8lUVxiD5xhzyBnEmBnEpxhj6Go0yCnUqHpE1xhjyIpU1xiTyEn0qJpk2FoEtv&#10;hj5uijxuhz6Kp06Kp09whjyPrlJufzuLqE5xhT2LqE9thjptiT5whz6RsFNshTxviDyNqlBwhj1t&#10;eTBwiD2SsVOSsVSOq1BqgzmOq1Fvhj1wiD+PrFB1j0F1j0KUs1SUs1VxiT9zhTx2kEKVtFVyij9v&#10;hDqRrlJ3kUJ3kUOWtVWWtVZziz9zi0CSr1N4kkOXtlZ0jEFwhDJ5k0SYt1dvhj1uhjt6lESZuFeZ&#10;uFhxiTp7lUWauVhxcThviD1wiDt8lkVqfyp9l0ZmdzOCnkmCnkp+mEZ+mEeDn0pffx9/mUeIpk5w&#10;hz1wiD6EoEtwhz5uhzhvhz6FoUtwhj6GokuGokxviT1uiD1phzyHo0xvhjyHo01yhjVviDuNq1Bv&#10;iTxvhzxsgz2JpU6OrFBwiDxxhz1wiT+PrVGPrVJuhzxqhjhxhz1xij+QrlKMqE9vhz+VtVVyiz9x&#10;iD5yi0CRr1KRr1NuiT6WtlWWtlZzjD+Xt1aXt1d0jUCTsVN5lESYuFd1jkB1jkGUslRxiT1uiD5w&#10;hzyZuVeZuVh2j0FviT57lkWaulh3kEKWtFV0ij9wiDt8l0abu1lwhjpuhTdxhz7CCMM7AAAAr3RS&#10;TlMA/BT///8WM+Us///xfv//4f///9b/3////04uZv//g/8e/5n/W7j+/1Dw//oVo////x//ef//&#10;//////8q////MP//////////////Gf//5Yr///9B//8J14r/DP8P//////8I///P7v+8Wvb/uP//&#10;+9UR/zf/Jvf/8PMh///zyP////Qkov///0D//5v////m////////////////3f1E/////f////8w&#10;rP//Wy4tra31sAAAAAlwSFlzAAAh1QAAIdUBBJy0nQAABPlJREFUWEftmYmXHUMUxu+IkQgiYl9C&#10;EsvELnauGEsWwWCGCUYYYic8+07EktjyEDsRy2hB429Uy9dvuqtr6a7uF5x5v3Peu7eq+uvbVV1d&#10;SzcRK26DFem0SH8yqNP5Me10mLrdNO12iUZE7iZdqOhTWG0fgKWs+jQEq/N7tJm+WvxkvVNRbxoX&#10;9e52N8vy/EVWPh9EweNls0qrTa8BMoItZmCWN9WPwmYE9aHr1+Xb1b/gz0/hgLrXZ1IuXwKrKZUb&#10;6br1m4LNIHpId1RNr/9qRHIpDgTG6c430uk22Ayz3GTflpcbq1j+MewsxvnnwfZo9/rS9HrYDErg&#10;gBvV/5dZVWbE/eoIhCvNIqJzugJZJO0bpdHXiNfrHlvGYLXp0Xb9jOq0fn6TfV1+E2yGWf47LBBP&#10;GDzN7cX7JR9Aug4JC6L8Qrg29hA9B9eBf/T4LjS6BPgPy3sDuhOf/E1YDz55hXp5Lz6s72fThWkq&#10;vxmOg8LZWYwohYwJolPh2jimMCQuhO2hnrjZAz7TZpE2gqNE8X3wyyR3iWL4inH5l7+81/fAscOh&#10;ptsI6+BfvnEh+ZUnwrFSIbrviAryYVgbYflaWCv9bjo/TeVY1btQ3dhJojdbToh+hWdjl3ziCqvO&#10;PGeo0pOQKvGoKvZFv4JIrJZciNGAToNvx9+yq4m8vSI0VJvLc5N7YR2UtpcGcl3oYSB3cmzgxvnl&#10;5i60hFcefpa9cnOJXSbUdAH6KW9a91vhOAlcPE/CcRCq++CJcxKS3wMLPrgMDmBzK2xQ7Dkiddgy&#10;+Ir3A3McHQRH8of8+0m5GjHFeSeCg4km4KbpS9rkjn9HzlILrpFbdAlykerwq7KYL5A7dgF0jOQO&#10;tSSlv8zaz6ZHpRq+BaWHL9Fb1Jxgih6GZ0Xo82dXa4HCW7BDYB0Yc9zzo0uLF+u5dEmo27hX44qB&#10;3E1DuTgC1kpY7tVXkPuoIl8Da6GK3DMe9f/iGzXd5TvhWAnJB4+Mkz7LA0Pl1sA2cLkxpRqIacI3&#10;xTL9AM/KWXKaWY9EGTkLHfcWEiWSp6RaMDTqn+VtfM33a/GB/AiyqpPw01pMI98gqy6yan9/i0Rd&#10;dr8tYwdurI+FV310LtwIRohm4EbB/lcDfpJQhw3QMd+21yL4rs1PYLUbYBA8krkZfJwnv+g1QRTR&#10;wYcbtZgmNviGwG68ErHBW6j3/zX4eXCaEN3hWH2+bkZ08HQjm5/AaxMfXJI0i98s+GBsj2QuBw98&#10;PPJzw7NwLFzLF8mPPJ5vnsa7qZrsfcIp5sPhJLwLnol6rxYdffoWosf3R6JI/pyXPAiniIpN9IL8&#10;+l2bD1/Raj4aGTmK9bHULuGztVrwMk91VhWZxmGadcgFK5YwHwAt3cmXnokXoBlZm2tWIjfjlGH+&#10;BFp6zNruhcxNn8PJs3mxVLOtqAL8jFTPONo8F33LoXAMmO7eALc+yYtE3zvv93p0hSetLaNgd1GY&#10;tb/5+/ru16ZXwrXyi//dQ4CGI1zgtUuAQfBI5m7w95h3xgzNmobBFbwNTl3aCJ5ePA9OTVoJnm6H&#10;rUk7wY/cAace7QSPPEcrwSdXwalJC8H3Rp+hYfBhHo99ayxoGHwwtscxCB7Jz7FzioLp9Am4MTRa&#10;vY6JdfsRXyFRn0bbzLH5ctdAHDdQ8PFSfPJqJOuxbEaFluy3QG6l6zB0AqSCd5FXnTukjOgfIeIE&#10;PNFlyIEAAAAASUVORK5CYIJQSwMECgAAAAAAAAAhAIAyEzhqCAAAaggAABQAAABkcnMvbWVkaWEv&#10;aW1hZ2UyLnBuZ4lQTkcNChoKAAAADUlIRFIAAAB8AAAAcggDAAAB0c11agAAAAFzUkdCAK7OHOkA&#10;AAAEZ0FNQQAAsY8L/GEFAAACLlBMVEUAAADsjkK3bjG2YSTtj0KxZC7XgTu4bzLBczTukEPCdDS1&#10;bC/vkUPZgzzDdTTDdTW0ay+zaS/wkkPEdjWpVBy2aTHkiUC3bC3lij/PfDiybC6zazDPfDm1bS63&#10;ay+0aS/miz/mi0C2ai/QfTjQfTm3ajDnjEDnjEHRfjm7cDK0bC7xkUO8cTLFdTW1azC2bTDykkPy&#10;kkTchDvchDzzk0S+czPdhT3HdzXHdza0ai70lET0lEXehj7IeDayazDIeDe0aS3JeTe2aSy1ZS3K&#10;ejfpjEGqairLezjUfzq1bTG+cTOzai20ay20ay+2ay/VgDrVgDu/cjOzaizsj0LWgTrWgTvAczSy&#10;aSyqZiLCdTXhhz+1ZC62bDGtaC7jiT/Nezi3bTGfXx+2bizkij+0bC+1ay+4bjG1bTC2bSqyZirP&#10;fTmycia1bDC5bzHYgTu5bzK0YinvkEPZgjvZgjzDdDS2bC+4airwkUPwkUTagzzEdTW2bC+1bDCy&#10;ay3xkkOzay3bhDzFdjW1ay7yk0S2azDGdzXGdzbzlES1ay/HeDa0bDDIeTbni0DRfTm7bzLojEHS&#10;fjm0bC+0bDC1ajDpjUHTfzq9cTK9cTO2azC1aS+1ai+2bDDqjkHqjkK3bC+2bC/VgTr0k0TVgTv0&#10;k0XehT20aiqzaCi0aS31lEX1lEa3ZSi0bC60ajX2lUX2lUbghz7KeTf3lkbLejfiiT+1azC2bTC2&#10;bTG0azC1bS21bS/ovzrMAAAAunRSTlMA//8V/yH///////z/////8az//wmb/0T///ff/4NAQf//&#10;W///o//////6/////e7///////////83/////93/M/8uLf//DP/////VZvv2////W/////9QD///&#10;Jv8W////CC7/uOH/iioe/xSZ////H//////8JP/////Wz1r/Tv//iv9+////5v/+////////8/P9&#10;//////2418j//7yi//////8wLBH//xnwMP////////95///05eUk8aN6AAAACXBIWXMAACHVAAAh&#10;1QEEnLSdAAAE/0lEQVRYR+2Zh5vVRBTFr6iIyyIq9oZYsWEHFewNsbtid11F1/6wY2/YWMtDRV27&#10;gg0xSlBH+e+cyZyEZDIzN5nkoX6b3/e9d89kcnIzk0kySYhEwlxEWY6LDGYB9XqL415PUL8fx/0+&#10;0YRceq6uTBhQWh0vRaS0+TQTUS/PaLN8lPypdsey3TRHtrvfX6rq8ztZeXswseurblVRh6wDUtge&#10;MzDrm/rHEVNYP7f/un5a8i85bBUEqLt/JuX6dxE1pXqjXLd9ZyCmED2vB6omG78aWfwOKwJjc48Y&#10;5Xg/xBSz3mT71pc7q1ivzqgixvaHEDPa3b843hMxhX6FAD8n/8ekTVkgj1dPIqUKDxAd2ZeoKhU/&#10;KF19jXzZ8Fg/W8frdchou30RYkrb2zfZ3vWrEVPM+j0QgTzDoDR7FY/XmDwB6WIULEj7H5A2PiQ6&#10;E9KB/+rxCXd1YfgP28cQ3fjsfyJ68NkrtMu787x/kF3H09T+N4SDwtaFvKIUFmwgug7SxsuFS+L+&#10;iBnqlpdb4WEdDtJBcqCsPh+6THSJrIZOeEX95XdvxQIIO4Lruo2IDv7lA8fZd10IYaVCdt8aFeyb&#10;EW3wdmPqV2TQXeenqR2zehcnINqJ9MOWE6IboGy8qM64wqwzz6ak9mCUSnyVVPuy30ckZ0su5NWA&#10;PoW24+/Za4m8o4K7VJvTcxPfgJWUHi8NliM66OxOrmEOnN9uPoWW8Nr5c9lrN6fYZbiuYxikvWnb&#10;F0M4YXZevAHhgGt7d8Y54ezzEcHwCAQQ5B/YxZEjS4+9A51wCHOPo/yBP1v9/ZRIjbzFeW8EuxOd&#10;BRnHozrk1n9K3aW2zlCP6AosRakndlbVYlQ9sUvgEyjOS6akdIHZ+m0vBqYpN7SFxA+t0I+oOcMa&#10;OhHKivTnt55MaZ9OJHgN0YFxj5s1vrC4s7chOuCGzUWIDjq7m4Z2uQaiFd7u9Vew+6hiH0a0UMXu&#10;uR4Nfucbdd2Id4LC2btTxsmA7d7zLY4/Zx4D798Jwo68TfhusYL2hbJyrLrNrEShjLoLvWR+HciI&#10;rlRuyZNj/PTVZLa4U5t/EEuxqDqRuFybaeJbLKqLatqFx6NQlx3+UrmZA+vjju/3XgcZwATRJGQQ&#10;wv9qwE/EDViG5ebb9lqw79r8MLNdhi55IFMz+Rzx+slZFwQRnHxzox7ThCYfMj9XhxCavIV2/1+T&#10;fwnRhOABJ46GaEBw8nij+AYqmPDkiuhqiDCaJe+u7YFM5eTMxyM/7z0OYWGGuEx95PF88zTeTdXk&#10;0budZjELIhLHQZkk79WCs699legq+z09v82PT4EokuQmulV9/a7N+PvabXtaKrbH0rpI7Kjdkk1i&#10;TW+0yFqsptkFS8GSI4S4HV66Vyy7ZXqRtM8167A0ZckW8Ra89IK13wsL37Z17kf3KLc4CcWaiB+V&#10;e3Lbm9cCuezrD4cwEHTTEGR9ogOIznEe75UYCtOtPZMg3FU8q37xj/WRU+f3Ia0s8r97YGh4hWNe&#10;uzB0yQOZusl/E2LccZmoQMPkCWIfiLq0kTwevRmiJq0k5z+/22kn+TPzIOrRTvLAbbSSfNHvEDVp&#10;Iflw8BYaJt8inj0NMoCGybtrexhd8kCWrYAIQtCNGyBDaDR73U3O25/7AoX6NHrMfOI89dRA4k2U&#10;6yHuUuaHTkexHodOJqkVD25Vj9J1mHkFrJKvsaw6nykb0T95CBPj1Py2ngAAAABJRU5ErkJgglBL&#10;AwQKAAAAAAAAACEAlhlvsj0IAAA9CAAAFAAAAGRycy9tZWRpYS9pbWFnZTEucG5niVBORw0KGgoA&#10;AAANSUhEUgAAAHwAAAByCAMAAAHRzXVqAAAAAXNSR0IArs4c6QAAAARnQU1BAACxjwv8YQUAAAIW&#10;UExURQAAADJYhi1ahzdciC5UgzdaiDZciTdaiTVbiThahzVaiCJVdzpaijdbiTdbijdaiC5dhjZc&#10;iDFchkx+uTdciDVchjdYijZciU1/ukFtoD1nlzRahzZbiE6AvEJuoj5omkJuo0+BvUd1q0t7tENv&#10;o0t7tUd1rT9pm0NvpDtjk0NvpUx8tkh2rURwpUh2rkRwpkh2rzxklDhei0BqnTxklThejDhejTxk&#10;ljRWhTZdiUFrnT1llUl3sEFrnkVxpz1llkFrn0VxqDlfjj5mlkJsnzZciEZyqUp4sj5mlz5mmDpg&#10;kDdciTdcijJbhENtoT9nmUdzqx9ffzZbhzhcijVfijVaiDdahxxUjTZbizNViDddiTZZhTdchzVb&#10;hzJfhzdcijZciDBUeTZbiDFSgzRciDdbiS5cizRaiDZciTdaiTVah0p7tTRZiUd2rUt8tjFYhUd2&#10;rjdbhjZWiTZcikx9t0h3r0Rxpkx9uERxp0h3sDxllUBrn01+uE1+uUl4sE1+ukFsnz1mlkl4sTlg&#10;jj1ml0FsoEVyqTlgjzdah0p5sU5/ukp5skZzqU5/u0p5sz5nmEZzqkJtoUJtojphkD5nmTphkU+A&#10;u0+AvENuoj9omkNuoztikjZchzZcijhdiUh1rTxjkjhdikRvpUBpnDhdizxjlCpVfzVZhjVbiD1k&#10;lTlejDdbizpfjTVaiTNZjDdbijVciTVaiGzieFwAAACydFJOUwA3EfEh9Nfh3y3IDzD9/YommyT/&#10;/lsuo////0Tz////////////////////////////////////LH7///////////////z///////Dw&#10;Gf///wjl/zCsZgkqHuZQz6IzvPYVgx/VuBZ58/1a//f//y7/TkH7////////////////////////&#10;///6/////////////////////////+Xl//////////8MW5n//0D/1hTd7orW8e3JAAAACXBIWXMA&#10;ACHVAAAh1QEEnLSdAAAE8klEQVRYR+2Zh3vdNBTFL3uHFaAMAyah0Ffa0pKwS1hhlL33pmzKaknZ&#10;8EgZoWV10BDWhbDC/g+RrGPHljVs2a+FL+/3fck9knx8LVm2ZT8iTngRUZTjIr2poE5nS9zpMHW7&#10;cdztEg2K2k9UY0KP0qp4GiKl3adxRFWf0Wb5TfEn+x2LftOrot/d7meyPX+QlfcHk3d7OawyqpAN&#10;QIp3xDT09qb+WcQUr993/Ko92+3PExCg7vHplNsvRlSU2rVy3f5NIqYQ3asmqiKbvwpRfA8bAm13&#10;j2jleANiit6us2vby4NVbBe3Dg1t/98hZrR7fHGsTa+YvoAA1yX/L027MiDOV0cgpAyriY7pCmST&#10;jE+U7r5avmx6DK9U8WQVMtruX4SY0vb+dXZ1+xuIKXr7bYhAXGFQijuK50tegPQhCgZE++OQJg4h&#10;2gPSgvvuscZ3d/HwH7b7d+2yf4PowGWv0K8eHnwFdrP9ZggLhb2zuKMUKqaIjoI0cVHhlngWYkZy&#10;xc1vcLYK56sg2F803wBdJvpJNEMnnCP/5Q/vjCchzLBv6HYgWtjNJ85nX7cZwkiF7K4tKtinEU34&#10;7esRjfR66Nw0tWNVb+NXRDORetmyQjQDZWJCXnGFVWeea5LWh1Eq8UDS7Mp+J9G7kAY2CvdaaDPu&#10;kd1O5JwVvlu1vjzX2YZoofR6qTGMaKFvt7LTc+Lc9lFEK067/1p22vUldhnf0Hnopb1p36cgrHgO&#10;nt+BsODre/+Ks+Kzv40Ilg5BACb3xC7OHFFaJr+PZfzmecbRVRCSq+W/LYlUiEec80GwF9EiyDhe&#10;rEJu+yPkU+qrGfmKLkEtSh3eWzbzs/KNXQAfo3hhsiSl5/Tez38YWCXd0AYSP7REvaLmDMfR31BG&#10;hD+/9zH5r/DQOw/RgvaMW7bqiuLB3oJowTdtXGs6Qd9up6FdbIFoxG93+ivYXVSxO5ZuVeyO+1Hv&#10;D77R0J3qXKD47P1LxkqP7c7rLY4P9LwG3vU0hBnxmHA9YpmOhzLygXzMzKFQRj6FXjgThRLRS9It&#10;GJ/1L191RvgmZT6XP0dVdSJ+VJlp8C1U1UV27YD3UajL0D4yt+fEuvjh1sM/ggxgkGgAMgh2fxpw&#10;E/kmrIdh/Wt7Lbzf2tx4Vrse+skDWZjJL+CxRnO9QfLpRiOmCE2+5DKIJoQmb6Hf/9fkH0M0IXjC&#10;cflX+NoEJ4938E6oYMKTS6ITIcJolrx/bw9kISf3/Hjk5vfvIQzMqB95HL95at+marJ0rdXMKyAi&#10;noDSSb6rBWff9A/Rg6+jUCS/zzUbIYokuYkOk79+12b0BOXm61GRo9gfQ+8ifki5BdfyZGdxkU3Y&#10;TDGKWvDpa8yPwUuH8tZTTi/yMmyKK1Gbsvkkvhteeso47oXKbUdC5Dl2P+lmU1MFeE/pHpj/8log&#10;l/3L1RAaTActgaxP9AzRX9bzPYepMGwcmQS2N/lZf7B7rg9dcrnzuT3p/vbgoeEdzvPZxUM/eSAL&#10;N/mNzHOW20QFGiZP4OUQdWkjebx8JURNWkkezyLWpJ3kK16BqEc7yQP30UrysW8hatJC8nXBe2iY&#10;fJpHQr8aC5omRwyjnzyQhZt86/MQQTDdMwUZQqPV64hYt/8R/jNJo9fMH++Xbw3Ei1CuBx8tzb9s&#10;R7EeGwaS1JI/v1Yv09UZvx1WwX2oq86+0kb0L7BEQYcS3iF/AAAAAElFTkSuQmCCUEsDBAoAAAAA&#10;AAAAIQBRqmVOWAsAAFgLAAAUAAAAZHJzL21lZGlhL2ltYWdlNS5wbmeJUE5HDQoaCgAAAA1JSERS&#10;AAAAfAAAAHIIBgAAAeYThVgAAAABc1JHQgCuzhzpAAAABGdBTUEAALGPC/xhBQAAAAlwSFlzAAAh&#10;1QAAIdUBBJy0nQAACu1JREFUeF7tnV1sFNcVx/exlSpVldpKfSlqVfUhCsZg764Nu4uN12A2Njbg&#10;0sY2gXy5BH/HIWDKZyn2fhgIxgYb0pCQkEiENIBtYr5ClLRS+tSnpMpDVLUKvLUloSFSC9zuuZ5Z&#10;r3f/653Z9dxrz9wr/SSvZu4553/One+5Yxe1/hIPQ0Q8S8ppecnGKEMkOn9QV5OR2v03ZsRaA6hD&#10;KtYaIFCnZPI3QO2t4ApG3Kit5p3032Sclq/ecZER3xxfydF/886dfYGHp649znROBnyJvwm9UyZc&#10;XZHl0zqkgjolk9UAgTrqWG8AdUomfwPUUEdi78gqvgLqSPDO1KjeCFrmaQrfR5sy4Uoddamgkadj&#10;XWfUIRnrOhOok46pzqt3XJj2m5dK30T1DvpvWuZ7diixiVJ99b9XtL3Gpg0Sqm3ybyJ1cCSTcYTp&#10;oE461na+3LYYdiQkhp26c0yGSoU66dDyrAMlE1Ta5EFjlqwHlmwgo0bJy3mofjs0apScnSNjZslL&#10;ecnGGDRqFLk1t2q0J29SaDnBnaNtNBr0TnOE1unsXdp452jFNEdmMHT6MRPIqFHmt3Pi5YEgNJ6N&#10;vJ2PznDIyYbctGca7UbYdbwSGjUKdx7zFv2Ftlkz8I5aQyehM6F1c7nOV1ZM257NQP3RzsMIi9cd&#10;WJDz3o2o2v4uNGyUvJwjg2ZQzk2DjJklJ+e0uSBjZsnJ+VhoFTRmlpzT3rx2CzRohvk54Ahk0Ax5&#10;Oa/ePQGNGsV1sxYbNsKSxt/9CBkt3XQ4ceTKtGV4G6MP+MGFjlL6dbhOspPUZa+WL08cmTxNkdf1&#10;63Sd5MMmkbo83ucu75zpZCLZOVpOUP9UR0bhzpFRnbMVZSy6KQCXEZ/uXwoNGyXnsxgCGTTD/HV+&#10;byjPczhk1CzIsBGU85xBRo2Sl3Nk0Azz1/lXx3K7OtXJy/noc4vOI6NGoBuqWffvmejqKvk29Z3p&#10;rmwm3tMd620sVDXtSGYlyReaxQ3hHnS8twpvY2TyPCK2ZIkXBSeC2Tr9N8vSzS/lf/8xH1BQolDC&#10;ZYACEoVw4Z2V62EgohEqvG5tJwxCBkKFlzaFYRAyED7UZR3CUlE7NxmggEThYOEe9y0UlAhy2d6p&#10;T/JdkFxsrNl7dfJaIeJe0ogCs4pzlRWJixQzgU/0VE270koGrY8gf5rryWb0QeaR0sybxkvdQdgn&#10;la6I72+aW97+3OOFYmYbGinntj7yHc2t+WviYf+yNNG0r0DrZuLw+To23lL4AAVoNfxmwGw8rM+V&#10;rwdxYCKQKhwFJAolXBYjl+rZ5wf9MDgrkS5cJ5cbh/kwZ4T/vr8cBmgVc0L48PgGGJyVqJ2bDFBA&#10;onCu8JneQreaP21zw6Cshs7Z+bm6DPHccbx90F0Mg7OKLwemrgwTjS40rCTmdd/RXE1rnsbwAbpc&#10;tBJvU/S65m6qRb3uh6lXW1YS8xQ+orl2lW4+DK+brSDY9dZUtaPe4gkUnNWQb6oECtBKlj55dFL8&#10;1eoQDMxqaOijwETAhaOgRNBXtRYGJQIaadKE79rQAoMSgRIuAyVcAkq4aI6F1nHnKCgRSBFe8kQ/&#10;DEYkwoXLrHIywoWv2XcdBiIa4cJREDJQwkXh2G38Zm01fyiPghGJcOE65NjffBwGJQJpwgl1yioB&#10;JVwGSrgEpArfX7cZBmWE6l2X2WO/GYPLjMCF07EVBWY1ud5lPbt16u2Jz37rY6kf0TKCtzFWJvxh&#10;gg7d4Q00n4CBZeLKi2XTHgcRXw9WwnUzQRdK/PYyNco+Cs4qot6iLzXXrhqDZ3Krtr2TJlqHhi7q&#10;g1jc1PszzfVki3nctwaXlaZN204FCdFB6yfDn58VFPxEc5loFPiqF99Jm/KdDK2DRBO0DPVJsP3C&#10;5Had2toPegtOXv0VfKqZChJM0ER8tH4qz0en5r9TE/nST2J6o95QgJm4vuYxKJyqidZH0Hd0yO/l&#10;tsJ/oQCtJCHe7BsRvd3laaKvVYfgujPR1efbgwITAReOgspG7EQ1O1TqYW+vDJqqdDLdfQEYlAh4&#10;1VFQIjgdTT80iUKq8FeVcPEo4TJQwiUgVbgOBYGCs5I5IZwQLX7OCCdQgFYxp4T/O48vvpplTgnP&#10;9+NRZlBDXTYUCArQKuQLv7CeTbQ77HCmztwkoITLQAmXgFThLwueUpmMVOF0dxcFJYLLrYUfS5tw&#10;17532Y//eWQFDMxq+O1lakafoswWlGzy+17rwiAKzErGWgv+y0XrrTtWBoOcbXTRehttWbjmVtT6&#10;YU8XQWMti/6nuU1vUU/x/UMlHv5OWuoTk/nICf9S/tBj74IF39IkprXiDQcfpYeKK9rOwCes8w16&#10;FE56ipvCn2gS0xu9H3Ajw/NAu0CF1+TyVtLQt7B08xGYNLtAb8x4G8L/0SRPNkoESpAdOV3mZ1G3&#10;u9DTFD4V6rkEk2RHvE3hh5PF9rofoMTYGRrg/meGYGLsCu3m3Q3hjx21devsq29mNXuuwMTYGf7y&#10;kxMLLvMVWpmogjsMVXCHoQruMFTBHYZjCh6rmHyF3//scUeenevYvuAj5WVcJBLvRGxd8IGAnwUk&#10;Ts+ei9i64GrLTkcV3GHYuuBbVj3OQj2jULhTsXXBiZW/2Mkn0SLxTsT2BSfer43v3psirKLdHi83&#10;5IMjCp7KzTg71Y0XnBy7ou60gaTYGVVwkBQ7owoOkmJnVMFBUuyMowsu6/NlMgn7AyzYcRYmxQqW&#10;PTXAk73pyTbW++t1rOPpp/hvonbfNdjHCnjB+ZurDtrKr1SHGP3vG55skJTZhHx8dsAHZ4To0MwQ&#10;/8aDrHr3BLQxWySKrTcnFP318uUs6i6KapJdnqbwvZo91iS6dGMEFjgTx1tr+X9kQrbyJa3Yeust&#10;KPg5Fd4u04x0Dsc1RT3uu5rMtEYJqWh7DSYrF8geKmo2qB+ylwv6dKPC+p4faDIzt46I7w5Nftt9&#10;JMj6j4TY4HBtztBWhYqQjWiwBNozwtGhGtZ7tIpP4CO2xEp/qEnL2MbbCqM0ofYPHX529UADO7mz&#10;OWfO7HoaFjQbn0RroT2jXNj3BLu4PcQnBo+3LLqtScOtva+kgZJzCsx8zIdcDhWnlvvY8OgGaC9X&#10;DpwOsa7ewN81uYlGyflqQNz3dURD+saeW/g9Te5k64gEHlg5Z9hM0c9WlLHDOyqhndlAn7Z7rvmn&#10;3/3wBbH/I1MWdGJ4qbXgG17sroj/cxETxPvqSnnhM50fvFlRzmLx5ajvbENFp5GPkmNX7hytYGNb&#10;3YVSPoUw9G49O3SimoX7q9jgm+vgOlYyGCtjsj7DIBMa5FL/2bQsZH5iRiaq4A5DFdxhqII7DFVw&#10;h+HYgp94o4Zdal/ME0AfPr03hBNkNxxbcMTFjsXsi4i9t3xV8BQG3q5jH25zw2TZAVVwwBuq4M5i&#10;5JXV7HbMnrt2VXDAWDwpKFl2QBU8hVf6Auwf8XygZNkBVXCN4dF6ngyUJDvh2IKfjh+jSfwf4ydo&#10;d48FYXLsiGMLru60gaTYGVVwkBQ7owoOkmJnVMFBUuyMKjhIip3pDQfYFwL+wcxcgxe89aCvbmTi&#10;lzAxdoUGOYlHSbErH20rnppu1NXr+/TYxfUwOXaDiq3J5pMQUHLsxkcvFNNkhCJN9lSjZAzbdGsn&#10;be1RX4EmNdHGWwtH3u8ugoma79yOxfdkLYUPNKmZ2/P9Rd/v7A3coiTNZzr7/Pfb+wLNmqys7XLr&#10;ojO01c93xrcu+qsmKaW5XP8HzjMWewdrM9kAAAAASUVORK5CYIJQSwECLQAUAAYACAAAACEAsYJn&#10;tgoBAAATAgAAEwAAAAAAAAAAAAAAAAAAAAAAW0NvbnRlbnRfVHlwZXNdLnhtbFBLAQItABQABgAI&#10;AAAAIQA4/SH/1gAAAJQBAAALAAAAAAAAAAAAAAAAADsBAABfcmVscy8ucmVsc1BLAQItABQABgAI&#10;AAAAIQBmsmhUBwcAAGU9AAAOAAAAAAAAAAAAAAAAADoCAABkcnMvZTJvRG9jLnhtbFBLAQItABQA&#10;BgAIAAAAIQBcoUd+2gAAADEDAAAZAAAAAAAAAAAAAAAAAG0JAABkcnMvX3JlbHMvZTJvRG9jLnht&#10;bC5yZWxzUEsBAi0AFAAGAAgAAAAhAIpvDWXeAAAABwEAAA8AAAAAAAAAAAAAAAAAfgoAAGRycy9k&#10;b3ducmV2LnhtbFBLAQItAAoAAAAAAAAAIQDPwV9SMwgAADMIAAAUAAAAAAAAAAAAAAAAAIkLAABk&#10;cnMvbWVkaWEvaW1hZ2U0LnBuZ1BLAQItAAoAAAAAAAAAIQCQxtNSOAgAADgIAAAUAAAAAAAAAAAA&#10;AAAAAO4TAABkcnMvbWVkaWEvaW1hZ2UzLnBuZ1BLAQItAAoAAAAAAAAAIQCAMhM4aggAAGoIAAAU&#10;AAAAAAAAAAAAAAAAAFgcAABkcnMvbWVkaWEvaW1hZ2UyLnBuZ1BLAQItAAoAAAAAAAAAIQCWGW+y&#10;PQgAAD0IAAAUAAAAAAAAAAAAAAAAAPQkAABkcnMvbWVkaWEvaW1hZ2UxLnBuZ1BLAQItAAoAAAAA&#10;AAAAIQBRqmVOWAsAAFgLAAAUAAAAAAAAAAAAAAAAAGMtAABkcnMvbWVkaWEvaW1hZ2U1LnBuZ1BL&#10;BQYAAAAACgAKAIQCAADtOAAAAAA=&#10;">
                <v:shape id="_x0000_s1053" type="#_x0000_t202" style="position:absolute;left:38481;width:19090;height:40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SkscA&#10;AADcAAAADwAAAGRycy9kb3ducmV2LnhtbESPQWvCQBSE74X+h+UVvNWNEq2mriLaipdSjYI9PrLP&#10;JJh9G7NbTf313YLQ4zAz3zCTWWsqcaHGlZYV9LoRCOLM6pJzBfvd+/MIhPPIGivLpOCHHMymjw8T&#10;TLS98pYuqc9FgLBLUEHhfZ1I6bKCDLqurYmDd7SNQR9kk0vd4DXATSX7UTSUBksOCwXWtCgoO6Xf&#10;RsFbPHgZy1H6cTt8nTfLVW2rz1WsVOepnb+C8NT6//C9vdYK4uEA/s6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jEpLHAAAA3AAAAA8AAAAAAAAAAAAAAAAAmAIAAGRy&#10;cy9kb3ducmV2LnhtbFBLBQYAAAAABAAEAPUAAACMAwAAAAA=&#10;" strokecolor="#4f81bd [3204]">
                  <v:textbox>
                    <w:txbxContent>
                      <w:p w14:paraId="196913E2" w14:textId="77777777" w:rsidR="00DC4708" w:rsidRDefault="00DC4708" w:rsidP="00DC4708">
                        <w:pPr>
                          <w:pStyle w:val="5-Flietext"/>
                          <w:rPr>
                            <w:b/>
                            <w14:textOutline w14:w="9525" w14:cap="rnd" w14:cmpd="sng" w14:algn="ctr">
                              <w14:noFill/>
                              <w14:prstDash w14:val="solid"/>
                              <w14:bevel/>
                            </w14:textOutline>
                          </w:rPr>
                        </w:pPr>
                      </w:p>
                      <w:p w14:paraId="6F2C7D72" w14:textId="77777777" w:rsidR="00DC4708" w:rsidRDefault="00DC4708" w:rsidP="00DC4708">
                        <w:pPr>
                          <w:pStyle w:val="5-Flietext"/>
                          <w:rPr>
                            <w:b/>
                            <w14:textOutline w14:w="9525" w14:cap="rnd" w14:cmpd="sng" w14:algn="ctr">
                              <w14:noFill/>
                              <w14:prstDash w14:val="solid"/>
                              <w14:bevel/>
                            </w14:textOutline>
                          </w:rPr>
                        </w:pPr>
                      </w:p>
                      <w:p w14:paraId="18D56F09" w14:textId="77777777" w:rsidR="00DC4708" w:rsidRDefault="00DC4708" w:rsidP="00DC4708">
                        <w:pPr>
                          <w:pStyle w:val="5-Flietext"/>
                          <w:rPr>
                            <w:b/>
                            <w14:textOutline w14:w="9525" w14:cap="rnd" w14:cmpd="sng" w14:algn="ctr">
                              <w14:noFill/>
                              <w14:prstDash w14:val="solid"/>
                              <w14:bevel/>
                            </w14:textOutline>
                          </w:rPr>
                        </w:pPr>
                      </w:p>
                      <w:p w14:paraId="4F11600B" w14:textId="77777777" w:rsidR="00DC4708" w:rsidRDefault="00DC4708" w:rsidP="00DC4708">
                        <w:pPr>
                          <w:pStyle w:val="5-Flietext"/>
                          <w:jc w:val="left"/>
                          <w:rPr>
                            <w:b/>
                            <w14:textOutline w14:w="9525" w14:cap="rnd" w14:cmpd="sng" w14:algn="ctr">
                              <w14:noFill/>
                              <w14:prstDash w14:val="solid"/>
                              <w14:bevel/>
                            </w14:textOutline>
                          </w:rPr>
                        </w:pPr>
                      </w:p>
                      <w:p w14:paraId="689E738A"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21C36467" w14:textId="77777777" w:rsidR="00DC4708" w:rsidRPr="00C431D0" w:rsidRDefault="00DC4708" w:rsidP="00DC4708">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Pr="00C431D0">
                          <w:rPr>
                            <w14:textOutline w14:w="9525" w14:cap="rnd" w14:cmpd="sng" w14:algn="ctr">
                              <w14:noFill/>
                              <w14:prstDash w14:val="solid"/>
                              <w14:bevel/>
                            </w14:textOutline>
                          </w:rPr>
                          <w:t xml:space="preserve"> Expertengruppe</w:t>
                        </w:r>
                        <w:r>
                          <w:rPr>
                            <w14:textOutline w14:w="9525" w14:cap="rnd" w14:cmpd="sng" w14:algn="ctr">
                              <w14:noFill/>
                              <w14:prstDash w14:val="solid"/>
                              <w14:bevel/>
                            </w14:textOutline>
                          </w:rPr>
                          <w:t>.</w:t>
                        </w:r>
                      </w:p>
                      <w:p w14:paraId="5FEF9324" w14:textId="77777777" w:rsidR="00DC4708" w:rsidRPr="00C431D0" w:rsidRDefault="00DC4708" w:rsidP="00DC4708">
                        <w:pPr>
                          <w:jc w:val="both"/>
                          <w:rPr>
                            <w:rFonts w:cs="Arial"/>
                            <w14:textOutline w14:w="9525" w14:cap="rnd" w14:cmpd="sng" w14:algn="ctr">
                              <w14:noFill/>
                              <w14:prstDash w14:val="solid"/>
                              <w14:bevel/>
                            </w14:textOutline>
                          </w:rPr>
                        </w:pPr>
                        <w:r w:rsidRPr="00C431D0">
                          <w:rPr>
                            <w:rFonts w:cs="Arial"/>
                            <w14:textOutline w14:w="9525" w14:cap="rnd" w14:cmpd="sng" w14:algn="ctr">
                              <w14:noFill/>
                              <w14:prstDash w14:val="solid"/>
                              <w14:bevel/>
                            </w14:textOutline>
                          </w:rPr>
                          <w:t xml:space="preserve">Vergleicht </w:t>
                        </w:r>
                        <w:r>
                          <w:rPr>
                            <w:rFonts w:cs="Arial"/>
                            <w14:textOutline w14:w="9525" w14:cap="rnd" w14:cmpd="sng" w14:algn="ctr">
                              <w14:noFill/>
                              <w14:prstDash w14:val="solid"/>
                              <w14:bevel/>
                            </w14:textOutline>
                          </w:rPr>
                          <w:t xml:space="preserve">die notierten Ergebnisse, ergänzt oder </w:t>
                        </w:r>
                        <w:r w:rsidRPr="00C431D0">
                          <w:rPr>
                            <w:rFonts w:cs="Arial"/>
                            <w14:textOutline w14:w="9525" w14:cap="rnd" w14:cmpd="sng" w14:algn="ctr">
                              <w14:noFill/>
                              <w14:prstDash w14:val="solid"/>
                              <w14:bevel/>
                            </w14:textOutline>
                          </w:rPr>
                          <w:t xml:space="preserve">korrigiert </w:t>
                        </w:r>
                        <w:r>
                          <w:rPr>
                            <w:rFonts w:cs="Arial"/>
                            <w14:textOutline w14:w="9525" w14:cap="rnd" w14:cmpd="sng" w14:algn="ctr">
                              <w14:noFill/>
                              <w14:prstDash w14:val="solid"/>
                              <w14:bevel/>
                            </w14:textOutline>
                          </w:rPr>
                          <w:t>sie gegebenenfalls.</w:t>
                        </w:r>
                      </w:p>
                    </w:txbxContent>
                  </v:textbox>
                </v:shape>
                <v:shape id="_x0000_s1054" type="#_x0000_t202" style="position:absolute;left:19240;width:19091;height:40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M5cgA&#10;AADcAAAADwAAAGRycy9kb3ducmV2LnhtbESPT0vDQBTE7wW/w/KE3tqNksYYuy1i/9BLUaOgx0f2&#10;mQSzb2N226b99N1CweMwM79hpvPeNGJPnastK7gbRyCIC6trLhV8fqxGKQjnkTU2lknBkRzMZzeD&#10;KWbaHvid9rkvRYCwy1BB5X2bSemKigy6sW2Jg/djO4M+yK6UusNDgJtG3kdRIg3WHBYqbOmlouI3&#10;3xkFy3jy8CjTfHv6+v57W6xb27yuY6WGt/3zEwhPvf8PX9sbrSBOEricCUdAz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MYzlyAAAANwAAAAPAAAAAAAAAAAAAAAAAJgCAABk&#10;cnMvZG93bnJldi54bWxQSwUGAAAAAAQABAD1AAAAjQMAAAAA&#10;" strokecolor="#4f81bd [3204]">
                  <v:textbox>
                    <w:txbxContent>
                      <w:p w14:paraId="04ECB01C" w14:textId="77777777" w:rsidR="00DC4708" w:rsidRDefault="00DC4708" w:rsidP="00DC4708">
                        <w:pPr>
                          <w:pStyle w:val="5-Flietext"/>
                          <w:rPr>
                            <w:b/>
                          </w:rPr>
                        </w:pPr>
                      </w:p>
                      <w:p w14:paraId="072CE875" w14:textId="77777777" w:rsidR="00DC4708" w:rsidRDefault="00DC4708" w:rsidP="00DC4708">
                        <w:pPr>
                          <w:pStyle w:val="5-Flietext"/>
                          <w:rPr>
                            <w:b/>
                          </w:rPr>
                        </w:pPr>
                      </w:p>
                      <w:p w14:paraId="60DE9284" w14:textId="77777777" w:rsidR="00DC4708" w:rsidRDefault="00DC4708" w:rsidP="00DC4708">
                        <w:pPr>
                          <w:pStyle w:val="5-Flietext"/>
                          <w:rPr>
                            <w:b/>
                          </w:rPr>
                        </w:pPr>
                      </w:p>
                      <w:p w14:paraId="55A7ACC4" w14:textId="77777777" w:rsidR="00DC4708" w:rsidRDefault="00DC4708" w:rsidP="00DC4708">
                        <w:pPr>
                          <w:pStyle w:val="5-Flietext"/>
                          <w:rPr>
                            <w:b/>
                          </w:rPr>
                        </w:pPr>
                      </w:p>
                      <w:p w14:paraId="1C9BBABD" w14:textId="77777777" w:rsidR="00DC4708" w:rsidRDefault="00DC4708" w:rsidP="00DC4708">
                        <w:pPr>
                          <w:pStyle w:val="5-Flietext"/>
                          <w:jc w:val="left"/>
                          <w:rPr>
                            <w:b/>
                          </w:rPr>
                        </w:pPr>
                        <w:r>
                          <w:rPr>
                            <w:b/>
                          </w:rPr>
                          <w:t xml:space="preserve">2. </w:t>
                        </w:r>
                        <w:r w:rsidRPr="00C8479C">
                          <w:rPr>
                            <w:b/>
                          </w:rPr>
                          <w:t>Tauscht euch aus</w:t>
                        </w:r>
                      </w:p>
                      <w:p w14:paraId="1D57AED7" w14:textId="77777777" w:rsidR="00DC4708" w:rsidRDefault="00DC4708" w:rsidP="00DC4708">
                        <w:pPr>
                          <w:pStyle w:val="5-Flietext"/>
                        </w:pPr>
                        <w:r>
                          <w:t>Begebt euch in die Stammgruppen, für jede Teilbilanz sollte ein Experte vorhanden sein.</w:t>
                        </w:r>
                      </w:p>
                      <w:p w14:paraId="47DB4133" w14:textId="77777777" w:rsidR="00DC4708" w:rsidRDefault="00DC4708" w:rsidP="00DC4708">
                        <w:pPr>
                          <w:pStyle w:val="5-Flietext"/>
                        </w:pPr>
                        <w:r>
                          <w:t>Erklärt euch gegenseitig die unterschiedlichen Bilanzen. Füllt gemeinsam das T-Konto und den Lückentext aus.</w:t>
                        </w:r>
                      </w:p>
                      <w:p w14:paraId="41612C3A" w14:textId="77777777" w:rsidR="00DC4708" w:rsidRPr="000052D2" w:rsidRDefault="00DC4708" w:rsidP="00DC4708">
                        <w:pPr>
                          <w:pStyle w:val="5-Flietext"/>
                        </w:pPr>
                      </w:p>
                    </w:txbxContent>
                  </v:textbox>
                </v:shape>
                <v:shape id="_x0000_s1055" type="#_x0000_t202" style="position:absolute;width:19090;height:40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0pfscA&#10;AADcAAAADwAAAGRycy9kb3ducmV2LnhtbESPT2vCQBTE74V+h+UVvNWNEv+lriLaSi+lGgV7fGSf&#10;STD7Nma3Gv303UKhx2FmfsNM562pxIUaV1pW0OtGIIgzq0vOFex3b89jEM4ja6wsk4IbOZjPHh+m&#10;mGh75S1dUp+LAGGXoILC+zqR0mUFGXRdWxMH72gbgz7IJpe6wWuAm0r2o2goDZYcFgqsaVlQdkq/&#10;jYLXeDCayHH6cT98nTerdW2rz3WsVOepXbyA8NT6//Bf+10riIcj+D0Tjo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9KX7HAAAA3AAAAA8AAAAAAAAAAAAAAAAAmAIAAGRy&#10;cy9kb3ducmV2LnhtbFBLBQYAAAAABAAEAPUAAACMAwAAAAA=&#10;" strokecolor="#4f81bd [3204]">
                  <v:textbox>
                    <w:txbxContent>
                      <w:p w14:paraId="47EA79B9" w14:textId="77777777" w:rsidR="00DC4708" w:rsidRDefault="00DC4708" w:rsidP="00DC4708">
                        <w:pPr>
                          <w:pStyle w:val="5-Flietext"/>
                          <w:rPr>
                            <w:b/>
                          </w:rPr>
                        </w:pPr>
                      </w:p>
                      <w:p w14:paraId="094C8115" w14:textId="77777777" w:rsidR="00DC4708" w:rsidRDefault="00DC4708" w:rsidP="00DC4708">
                        <w:pPr>
                          <w:pStyle w:val="5-Flietext"/>
                          <w:rPr>
                            <w:b/>
                          </w:rPr>
                        </w:pPr>
                      </w:p>
                      <w:p w14:paraId="5700B20F" w14:textId="77777777" w:rsidR="00DC4708" w:rsidRDefault="00DC4708" w:rsidP="00DC4708">
                        <w:pPr>
                          <w:pStyle w:val="5-Flietext"/>
                          <w:rPr>
                            <w:b/>
                          </w:rPr>
                        </w:pPr>
                      </w:p>
                      <w:p w14:paraId="50BBC277" w14:textId="77777777" w:rsidR="00DC4708" w:rsidRDefault="00DC4708" w:rsidP="00DC4708">
                        <w:pPr>
                          <w:pStyle w:val="5-Flietext"/>
                          <w:rPr>
                            <w:b/>
                          </w:rPr>
                        </w:pPr>
                      </w:p>
                      <w:p w14:paraId="4E2020FA" w14:textId="77777777" w:rsidR="00DC4708" w:rsidRDefault="00DC4708" w:rsidP="00DC4708">
                        <w:pPr>
                          <w:pStyle w:val="5-Flietext"/>
                          <w:jc w:val="left"/>
                          <w:rPr>
                            <w:b/>
                          </w:rPr>
                        </w:pPr>
                        <w:r>
                          <w:rPr>
                            <w:b/>
                          </w:rPr>
                          <w:t>1. Werdet Experten in eurem Thema</w:t>
                        </w:r>
                      </w:p>
                      <w:p w14:paraId="419DF72E" w14:textId="77777777" w:rsidR="00DC4708" w:rsidRDefault="00DC4708" w:rsidP="00DC4708">
                        <w:pPr>
                          <w:pStyle w:val="5-Flietext"/>
                        </w:pPr>
                        <w:r>
                          <w:t xml:space="preserve">Lest euch den </w:t>
                        </w:r>
                        <w:proofErr w:type="spellStart"/>
                        <w:r>
                          <w:t>Informa-tionstext</w:t>
                        </w:r>
                        <w:proofErr w:type="spellEnd"/>
                        <w:r>
                          <w:t xml:space="preserve"> durch.</w:t>
                        </w:r>
                      </w:p>
                      <w:p w14:paraId="642069D0" w14:textId="77777777" w:rsidR="00DC4708" w:rsidRDefault="00DC4708" w:rsidP="00DC4708">
                        <w:pPr>
                          <w:pStyle w:val="5-Flietext"/>
                        </w:pPr>
                        <w:r>
                          <w:t>Welche Posten erfasst die in eurem Text beschriebene Bilanz?</w:t>
                        </w:r>
                      </w:p>
                      <w:p w14:paraId="4A88430D" w14:textId="77777777" w:rsidR="00DC4708" w:rsidRPr="0083491C" w:rsidRDefault="00DC4708" w:rsidP="00DC4708">
                        <w:pPr>
                          <w:pStyle w:val="5-Flietext"/>
                        </w:pPr>
                        <w:r>
                          <w:t>Wie werden die Posten in der Bilanz verbucht?</w:t>
                        </w:r>
                      </w:p>
                    </w:txbxContent>
                  </v:textbox>
                </v:shape>
                <v:group id="Gruppieren 4" o:spid="_x0000_s1056" style="position:absolute;left:3429;top:1047;width:12852;height:12370" coordorigin="-129,113" coordsize="13991,1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group id="Gruppieren 2" o:spid="_x0000_s1057" style="position:absolute;left:1238;top:2714;width:11423;height:9297" coordsize="11423,9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Grafik 470" o:spid="_x0000_s1058" type="#_x0000_t75" style="position:absolute;left:5810;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K38/BAAAA3AAAAA8AAABkcnMvZG93bnJldi54bWxET01rAjEQvRf8D2EK3mq2IrZsjaKC6Kmg&#10;LbbHYTO7CW4mSxJ17a83B6HHx/ueLXrXiguFaD0reB0VIIgrry03Cr6/Ni/vIGJC1th6JgU3irCY&#10;D55mWGp/5T1dDqkROYRjiQpMSl0pZawMOYwj3xFnrvbBYcowNFIHvOZw18pxUUylQ8u5wWBHa0PV&#10;6XB2Cuqj+Tnv9Lbz9nf1Vx/tpw0rUmr43C8/QCTq07/44d5pBZO3PD+fyUdAz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K38/BAAAA3AAAAA8AAAAAAAAAAAAAAAAAnwIA&#10;AGRycy9kb3ducmV2LnhtbFBLBQYAAAAABAAEAPcAAACNAwAAAAA=&#10;">
                      <v:imagedata r:id="rId18" o:title=""/>
                      <v:path arrowok="t"/>
                    </v:shape>
                    <v:shape id="Grafik 471" o:spid="_x0000_s1059" type="#_x0000_t75" style="position:absolute;left:5810;top:4762;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TyTEAAAA3AAAAA8AAABkcnMvZG93bnJldi54bWxEj81qwkAUhfcF32G4Qnd1opYo0VGCICpd&#10;2EY37i6ZaxLN3AmZaUzfviMUujycn4+zXPemFh21rrKsYDyKQBDnVldcKDiftm9zEM4ja6wtk4If&#10;crBeDV6WmGj74C/qMl+IMMIuQQWl900ipctLMuhGtiEO3tW2Bn2QbSF1i48wbmo5iaJYGqw4EEps&#10;aFNSfs++jYJoWn+m8T0wd/mB0lt8vEw+OqVeh326AOGp9//hv/ZeK3ifjeF5JhwB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bTyTEAAAA3AAAAA8AAAAAAAAAAAAAAAAA&#10;nwIAAGRycy9kb3ducmV2LnhtbFBLBQYAAAAABAAEAPcAAACQAwAAAAA=&#10;">
                      <v:imagedata r:id="rId19" o:title=""/>
                      <v:path arrowok="t"/>
                    </v:shape>
                    <v:shape id="Grafik 472" o:spid="_x0000_s1060" type="#_x0000_t75" style="position:absolute;top:4762;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LnLTHAAAA3AAAAA8AAABkcnMvZG93bnJldi54bWxEj91qwkAUhO+FvsNyCt4U3TSISuoqbW1B&#10;jC315wGO2dMkNHs2ZleNb+8KBS+HmfmGmcxaU4kTNa60rOC5H4EgzqwuOVew2372xiCcR9ZYWSYF&#10;F3Iwmz50Jphoe+Y1nTY+FwHCLkEFhfd1IqXLCjLo+rYmDt6vbQz6IJtc6gbPAW4qGUfRUBosOSwU&#10;WNN7Qdnf5mgUpHG6Xo5WT+keD8e3L/rY/mTfc6W6j+3rCwhPrb+H/9sLrWAwiuF2JhwBOb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oLnLTHAAAA3AAAAA8AAAAAAAAAAAAA&#10;AAAAnwIAAGRycy9kb3ducmV2LnhtbFBLBQYAAAAABAAEAPcAAACTAwAAAAA=&#10;">
                      <v:imagedata r:id="rId20" o:title=""/>
                      <v:path arrowok="t"/>
                    </v:shape>
                    <v:shape id="Grafik 473" o:spid="_x0000_s1061" type="#_x0000_t75" style="position:absolute;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v0RXHAAAA3AAAAA8AAABkcnMvZG93bnJldi54bWxEj09LAzEUxO9Cv0N4BW82a5W1bJuWUixo&#10;WdH+OfT42Dx3l25eQhLbtZ/eCILHYWZ+w8wWvenEmXxoLSu4H2UgiCurW64VHPbruwmIEJE1dpZJ&#10;wTcFWMwHNzMstL3wls67WIsE4VCggiZGV0gZqoYMhpF1xMn7tN5gTNLXUnu8JLjp5DjLcmmw5bTQ&#10;oKNVQ9Vp92UU9OZ1/V4euXzbfOTPZbw6n3dOqdthv5yCiNTH//Bf+0UreHx6gN8z6QjI+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8v0RXHAAAA3AAAAA8AAAAAAAAAAAAA&#10;AAAAnwIAAGRycy9kb3ducmV2LnhtbFBLBQYAAAAABAAEAPcAAACTAwAAAAA=&#10;">
                      <v:imagedata r:id="rId21" o:title=""/>
                      <v:path arrowok="t"/>
                    </v:shape>
                  </v:group>
                  <v:shape id="_x0000_s1062" type="#_x0000_t202" style="position:absolute;left:-129;top:113;width:13991;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JGsQA&#10;AADcAAAADwAAAGRycy9kb3ducmV2LnhtbESPQWvCQBSE74X+h+UVvOluS9SaugmlIniqqFXw9sg+&#10;k9Ds25BdTfrvuwWhx2FmvmGW+WAbcaPO1441PE8UCOLCmZpLDV+H9fgVhA/IBhvHpOGHPOTZ48MS&#10;U+N63tFtH0oRIexT1FCF0KZS+qIii37iWuLoXVxnMUTZldJ02Ee4beSLUjNpsea4UGFLHxUV3/ur&#10;1XD8vJxPidqWKzttezcoyXYhtR49De9vIAIN4T98b2+MhmSe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yRrEAAAA3AAAAA8AAAAAAAAAAAAAAAAAmAIAAGRycy9k&#10;b3ducmV2LnhtbFBLBQYAAAAABAAEAPUAAACJAwAAAAA=&#10;" filled="f" stroked="f">
                    <v:textbox>
                      <w:txbxContent>
                        <w:p w14:paraId="6881388A" w14:textId="77777777" w:rsidR="00DC4708" w:rsidRPr="000052D2" w:rsidRDefault="00DC4708" w:rsidP="00DC4708">
                          <w:pPr>
                            <w:rPr>
                              <w:rFonts w:cs="Arial"/>
                              <w:b/>
                            </w:rPr>
                          </w:pPr>
                          <w:r w:rsidRPr="000052D2">
                            <w:rPr>
                              <w:rFonts w:cs="Arial"/>
                              <w:b/>
                            </w:rPr>
                            <w:t>Expertengruppe</w:t>
                          </w:r>
                        </w:p>
                      </w:txbxContent>
                    </v:textbox>
                  </v:shape>
                </v:group>
                <v:group id="Gruppieren 475" o:spid="_x0000_s1063" style="position:absolute;left:22955;top:1143;width:11519;height:12274" coordorigin="-137,70" coordsize="12541,11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group id="Gruppieren 3" o:spid="_x0000_s1064" style="position:absolute;left:762;top:2571;width:11423;height:9249" coordsize="11423,9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Grafik 477" o:spid="_x0000_s1065" type="#_x0000_t75" style="position:absolute;left:5810;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llVLGAAAA3AAAAA8AAABkcnMvZG93bnJldi54bWxEj0FrwkAUhO+C/2F5ghdpNhWpJbqKVKSl&#10;UMVopMdH9jUJZt+G7Fbjv+8KBY/DzHzDzJedqcWFWldZVvAcxSCIc6srLhQcD5unVxDOI2usLZOC&#10;GzlYLvq9OSbaXnlPl9QXIkDYJaig9L5JpHR5SQZdZBvi4P3Y1qAPsi2kbvEa4KaW4zh+kQYrDgsl&#10;NvRWUn5Of42CT85G6719Px2/D7cUv7a0m2RbpYaDbjUD4anzj/B/+0MrmEyncD8TjoB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SWVUsYAAADcAAAADwAAAAAAAAAAAAAA&#10;AACfAgAAZHJzL2Rvd25yZXYueG1sUEsFBgAAAAAEAAQA9wAAAJIDAAAAAA==&#10;">
                      <v:imagedata r:id="rId22" o:title=""/>
                      <v:path arrowok="t"/>
                    </v:shape>
                    <v:shape id="Grafik 478" o:spid="_x0000_s1066" type="#_x0000_t75" style="position:absolute;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6ASDCAAAA3AAAAA8AAABkcnMvZG93bnJldi54bWxET8uKwjAU3Qv+Q7jCbAZNHWSUahRRZEQY&#10;xfrA5aW5tsXmpjQZrX8/WQguD+c9mTWmFHeqXWFZQb8XgSBOrS44U3A8rLojEM4jaywtk4InOZhN&#10;260Jxto+eE/3xGcihLCLUUHufRVL6dKcDLqerYgDd7W1QR9gnUld4yOEm1J+RdG3NFhwaMixokVO&#10;6S35Mwo2fPpc7u3P+Xg5PBP83dJucNoq9dFp5mMQnhr/Fr/ca61gMAxrw5lwBOT0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ugEgwgAAANwAAAAPAAAAAAAAAAAAAAAAAJ8C&#10;AABkcnMvZG93bnJldi54bWxQSwUGAAAAAAQABAD3AAAAjgMAAAAA&#10;">
                      <v:imagedata r:id="rId22" o:title=""/>
                      <v:path arrowok="t"/>
                    </v:shape>
                    <v:shape id="Grafik 479" o:spid="_x0000_s1067" type="#_x0000_t75" style="position:absolute;left:5810;top:4714;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2pLvGAAAA3AAAAA8AAABkcnMvZG93bnJldi54bWxEj0FrwkAUhO+C/2F5ghfRTUW0pq5SKqII&#10;WoxaenxkX5PQ7NuQ3Wr8911B8DjMzDfMbNGYUlyodoVlBS+DCARxanXBmYLTcdV/BeE8ssbSMim4&#10;kYPFvN2aYaztlQ90SXwmAoRdjApy76tYSpfmZNANbEUcvB9bG/RB1pnUNV4D3JRyGEVjabDgsJBj&#10;RR85pb/Jn1Gw5XNvebDrr9P38Zbgbk+fo/NeqW6neX8D4anxz/CjvdEKRpMp3M+EIyD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ku8YAAADcAAAADwAAAAAAAAAAAAAA&#10;AACfAgAAZHJzL2Rvd25yZXYueG1sUEsFBgAAAAAEAAQA9wAAAJIDAAAAAA==&#10;">
                      <v:imagedata r:id="rId22" o:title=""/>
                      <v:path arrowok="t"/>
                    </v:shape>
                    <v:shape id="Grafik 480" o:spid="_x0000_s1068" type="#_x0000_t75" style="position:absolute;top:4714;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ZfQHCAAAA3AAAAA8AAABkcnMvZG93bnJldi54bWxET02LwjAQvQv+hzDCXkRTRUS6RhFFXBZU&#10;WnXZ49DMtsVmUpqs1n9vDoLHx/ueL1tTiRs1rrSsYDSMQBBnVpecKziftoMZCOeRNVaWScGDHCwX&#10;3c4cY23vnNAt9bkIIexiVFB4X8dSuqwgg25oa+LA/dnGoA+wyaVu8B7CTSXHUTSVBksODQXWtC4o&#10;u6b/RsE3X/qbxO5+zr+nR4r7Ax0nl4NSH7129QnCU+vf4pf7SyuYzML8cCYcAb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X0BwgAAANwAAAAPAAAAAAAAAAAAAAAAAJ8C&#10;AABkcnMvZG93bnJldi54bWxQSwUGAAAAAAQABAD3AAAAjgMAAAAA&#10;">
                      <v:imagedata r:id="rId22" o:title=""/>
                      <v:path arrowok="t"/>
                    </v:shape>
                  </v:group>
                  <v:shape id="_x0000_s1069" type="#_x0000_t202" style="position:absolute;left:-137;top:70;width:12540;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apcMA&#10;AADcAAAADwAAAGRycy9kb3ducmV2LnhtbESPQYvCMBSE78L+h/AWvGmiqGjXKIsieFLUXWFvj+bZ&#10;lm1eShNt/fdGEDwOM/MNM1+2thQ3qn3hWMOgr0AQp84UnGn4OW16UxA+IBssHZOGO3lYLj46c0yM&#10;a/hAt2PIRISwT1BDHkKVSOnTnCz6vquIo3dxtcUQZZ1JU2MT4baUQ6Um0mLBcSHHilY5pf/Hq9Xw&#10;u7v8nUdqn63tuGpcqyTbmdS6+9l+f4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EapcMAAADcAAAADwAAAAAAAAAAAAAAAACYAgAAZHJzL2Rv&#10;d25yZXYueG1sUEsFBgAAAAAEAAQA9QAAAIgDAAAAAA==&#10;" filled="f" stroked="f">
                    <v:textbox>
                      <w:txbxContent>
                        <w:p w14:paraId="4062F8C6" w14:textId="77777777" w:rsidR="00DC4708" w:rsidRPr="000052D2" w:rsidRDefault="00DC4708" w:rsidP="00DC4708">
                          <w:pPr>
                            <w:rPr>
                              <w:rFonts w:cs="Arial"/>
                              <w:b/>
                            </w:rPr>
                          </w:pPr>
                          <w:r w:rsidRPr="000052D2">
                            <w:rPr>
                              <w:rFonts w:cs="Arial"/>
                              <w:b/>
                            </w:rPr>
                            <w:t>Stammgruppe</w:t>
                          </w:r>
                        </w:p>
                      </w:txbxContent>
                    </v:textbox>
                  </v:shape>
                </v:group>
                <v:group id="Gruppieren 6" o:spid="_x0000_s1070" style="position:absolute;left:41910;top:1143;width:12757;height:12261" coordorigin="-120,244" coordsize="13894,1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group id="Gruppieren 7" o:spid="_x0000_s1071" style="position:absolute;left:1238;top:2714;width:11423;height:9297" coordsize="11423,9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Grafik 8" o:spid="_x0000_s1072" type="#_x0000_t75" style="position:absolute;left:5810;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kqevDAAAA3AAAAA8AAABkcnMvZG93bnJldi54bWxEj0FrAjEUhO+C/yG8gjfNtojI1ihVKHoq&#10;qMX2+Ni83YRuXpYk6ra/vhEEj8PMfMMsVr1rxYVCtJ4VPE8KEMSV15YbBZ/H9/EcREzIGlvPpOCX&#10;IqyWw8ECS+2vvKfLITUiQziWqMCk1JVSxsqQwzjxHXH2ah8cpixDI3XAa4a7Vr4UxUw6tJwXDHa0&#10;MVT9HM5OQX0yX+ed3nbefq//6pP9sGFNSo2e+rdXEIn69Ajf2zutYDqfwu1MPgJ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ySp68MAAADcAAAADwAAAAAAAAAAAAAAAACf&#10;AgAAZHJzL2Rvd25yZXYueG1sUEsFBgAAAAAEAAQA9wAAAI8DAAAAAA==&#10;">
                      <v:imagedata r:id="rId18" o:title=""/>
                      <v:path arrowok="t"/>
                    </v:shape>
                    <v:shape id="Grafik 9" o:spid="_x0000_s1073" type="#_x0000_t75" style="position:absolute;left:5810;top:4762;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1OQDFAAAA3AAAAA8AAABkcnMvZG93bnJldi54bWxEj81qwkAUhfdC32G4Qnc60WqQNBMJBbHi&#10;wjbtprtL5jZJzdwJmWlM374jCC4P5+fjpNvRtGKg3jWWFSzmEQji0uqGKwWfH7vZBoTzyBpby6Tg&#10;jxxss4dJiom2F36nofCVCCPsElRQe98lUrqyJoNubjvi4H3b3qAPsq+k7vESxk0rl1EUS4MNB0KN&#10;Hb3UVJ6LX6Mgemrf8vgcmPvyQPlPfPpaHgelHqdj/gzC0+jv4Vv7VStYbdZwPROOgM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NTkAxQAAANwAAAAPAAAAAAAAAAAAAAAA&#10;AJ8CAABkcnMvZG93bnJldi54bWxQSwUGAAAAAAQABAD3AAAAkQMAAAAA&#10;">
                      <v:imagedata r:id="rId19" o:title=""/>
                      <v:path arrowok="t"/>
                    </v:shape>
                    <v:shape id="Grafik 10" o:spid="_x0000_s1074" type="#_x0000_t75" style="position:absolute;top:4762;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l6pDHAAAA3AAAAA8AAABkcnMvZG93bnJldi54bWxEj91qwkAUhO8LfYflFLwR3SjFSnSV1h8o&#10;phX/HuCYPU1Cs2djdtX49l1B6OUwM98w42ljSnGh2hWWFfS6EQji1OqCMwWH/bIzBOE8ssbSMim4&#10;kYPp5PlpjLG2V97SZeczESDsYlSQe1/FUro0J4Ouayvi4P3Y2qAPss6krvEa4KaU/SgaSIMFh4Uc&#10;K5rllP7uzkZB0k+2q7evdnLE0/njmxb7TbqeK9V6ad5HIDw1/j/8aH9qBa/DAdzPhCMgJ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Dl6pDHAAAA3AAAAA8AAAAAAAAAAAAA&#10;AAAAnwIAAGRycy9kb3ducmV2LnhtbFBLBQYAAAAABAAEAPcAAACTAwAAAAA=&#10;">
                      <v:imagedata r:id="rId20" o:title=""/>
                      <v:path arrowok="t"/>
                    </v:shape>
                    <v:shape id="Grafik 11" o:spid="_x0000_s1075" type="#_x0000_t75" style="position:absolute;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BpzHGAAAA3AAAAA8AAABkcnMvZG93bnJldi54bWxEj81qwzAQhO+FvIPYQG+N3FLc4EQJpTTQ&#10;Fpf8HnJcrI1tYq2EpCZunj4qFHIcZuYbZjrvTSdO5ENrWcHjKANBXFndcq1gt108jEGEiKyxs0wK&#10;finAfDa4m2Kh7ZnXdNrEWiQIhwIVNDG6QspQNWQwjKwjTt7BeoMxSV9L7fGc4KaTT1mWS4Mtp4UG&#10;Hb01VB03P0ZBbz4Xy3LP5ffXKn8v48X5vHNK3Q/71wmISH28hf/bH1rB8/gF/s6kIy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cGnMcYAAADcAAAADwAAAAAAAAAAAAAA&#10;AACfAgAAZHJzL2Rvd25yZXYueG1sUEsFBgAAAAAEAAQA9wAAAJIDAAAAAA==&#10;">
                      <v:imagedata r:id="rId21" o:title=""/>
                      <v:path arrowok="t"/>
                    </v:shape>
                  </v:group>
                  <v:shape id="_x0000_s1076" type="#_x0000_t202" style="position:absolute;left:-120;top:244;width:13894;height:4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zOMEA&#10;AADcAAAADwAAAGRycy9kb3ducmV2LnhtbERPz2vCMBS+D/wfwhO8rYlDR1dNi2wIOylTN9jt0Tzb&#10;YvNSmsx2/705CB4/vt/rYrStuFLvG8ca5okCQVw603Cl4XTcPqcgfEA22DomDf/kocgnT2vMjBv4&#10;i66HUIkYwj5DDXUIXSalL2uy6BPXEUfu7HqLIcK+kqbHIYbbVr4o9SotNhwbauzovabycvizGr53&#10;59+fhdpXH3bZDW5Uku2b1Ho2HTcrEIHG8BDf3Z9Gwy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bszjBAAAA3AAAAA8AAAAAAAAAAAAAAAAAmAIAAGRycy9kb3du&#10;cmV2LnhtbFBLBQYAAAAABAAEAPUAAACGAwAAAAA=&#10;" filled="f" stroked="f">
                    <v:textbox>
                      <w:txbxContent>
                        <w:p w14:paraId="2FEE9A53" w14:textId="77777777" w:rsidR="00DC4708" w:rsidRPr="000052D2" w:rsidRDefault="00DC4708" w:rsidP="00DC4708">
                          <w:pPr>
                            <w:rPr>
                              <w:rFonts w:cs="Arial"/>
                              <w:b/>
                            </w:rPr>
                          </w:pPr>
                          <w:r w:rsidRPr="000052D2">
                            <w:rPr>
                              <w:rFonts w:cs="Arial"/>
                              <w:b/>
                            </w:rPr>
                            <w:t>Expertengruppe</w:t>
                          </w:r>
                        </w:p>
                      </w:txbxContent>
                    </v:textbox>
                  </v:shape>
                </v:group>
                <w10:wrap type="square"/>
              </v:group>
            </w:pict>
          </mc:Fallback>
        </mc:AlternateContent>
      </w:r>
      <w:r w:rsidR="006E6F8F">
        <w:rPr>
          <w:lang w:eastAsia="de-DE"/>
        </w:rPr>
        <w:t xml:space="preserve">Arbeitsblatt I: </w:t>
      </w:r>
      <w:r w:rsidR="00D00404">
        <w:rPr>
          <w:lang w:eastAsia="de-DE"/>
        </w:rPr>
        <w:t>b)</w:t>
      </w:r>
      <w:r w:rsidR="00F930DE">
        <w:rPr>
          <w:lang w:eastAsia="de-DE"/>
        </w:rPr>
        <w:t xml:space="preserve"> </w:t>
      </w:r>
      <w:r w:rsidR="00934E0E" w:rsidRPr="00934E0E">
        <w:rPr>
          <w:lang w:eastAsia="de-DE"/>
        </w:rPr>
        <w:t xml:space="preserve">Informationstext </w:t>
      </w:r>
      <w:r w:rsidR="007C7D99">
        <w:rPr>
          <w:lang w:eastAsia="de-DE"/>
        </w:rPr>
        <w:t xml:space="preserve">zur </w:t>
      </w:r>
      <w:r w:rsidR="00934E0E" w:rsidRPr="00934E0E">
        <w:rPr>
          <w:lang w:eastAsia="de-DE"/>
        </w:rPr>
        <w:t>Dienstleistungsbilanz</w:t>
      </w:r>
    </w:p>
    <w:p w14:paraId="4D31FAB6" w14:textId="4511AE47" w:rsidR="00934E0E" w:rsidRPr="0056310D" w:rsidRDefault="00934E0E" w:rsidP="00263646">
      <w:pPr>
        <w:spacing w:before="360"/>
        <w:jc w:val="both"/>
        <w:rPr>
          <w:rFonts w:cs="Arial"/>
          <w:b/>
          <w:sz w:val="24"/>
          <w:szCs w:val="26"/>
        </w:rPr>
      </w:pPr>
      <w:r w:rsidRPr="0056310D">
        <w:rPr>
          <w:rFonts w:cs="Arial"/>
          <w:b/>
          <w:sz w:val="24"/>
          <w:szCs w:val="26"/>
        </w:rPr>
        <w:t>Die Dienstleistungsbilanz</w:t>
      </w:r>
    </w:p>
    <w:p w14:paraId="116BEF0A" w14:textId="75E39CC2" w:rsidR="00934E0E" w:rsidRPr="0056310D" w:rsidRDefault="00934E0E" w:rsidP="00934E0E">
      <w:pPr>
        <w:jc w:val="both"/>
        <w:rPr>
          <w:rFonts w:cs="Arial"/>
          <w:sz w:val="24"/>
          <w:szCs w:val="26"/>
        </w:rPr>
      </w:pPr>
      <w:r w:rsidRPr="0056310D">
        <w:rPr>
          <w:rFonts w:cs="Arial"/>
          <w:sz w:val="24"/>
          <w:szCs w:val="26"/>
        </w:rPr>
        <w:t xml:space="preserve">Die Dienstleistungsbilanz erfasst die Ein- und Ausfuhr von Dienstleistungen über einen bestimmten Zeitraum. Man spricht von einer Dienstleistungseinfuhr bzw. </w:t>
      </w:r>
      <w:r w:rsidR="00BE52C5" w:rsidRPr="0056310D">
        <w:rPr>
          <w:rFonts w:cs="Arial"/>
          <w:sz w:val="24"/>
          <w:szCs w:val="26"/>
        </w:rPr>
        <w:t>von einem Dienstleistungs</w:t>
      </w:r>
      <w:r w:rsidRPr="0056310D">
        <w:rPr>
          <w:rFonts w:cs="Arial"/>
          <w:sz w:val="24"/>
          <w:szCs w:val="26"/>
        </w:rPr>
        <w:t>import, wenn ein Inländer eine Dienstleistung im Ausland in Anspruch nimmt (z. B. wenn ein deutscher Urlauber in einer italienischen Werkstatt sein Auto reparieren lässt). Eine Dienstleistungsausfuhr hingegen findet statt, wenn ein Ausländer im Inland eine Dienstleistung beansprucht (z. B. ein britischer Geschäftsmann übernachtet in einem deutschen Hotel). Die Importe werden rechts auf der Habenseite gebucht und die Exporte links auf der Sollseite.</w:t>
      </w:r>
    </w:p>
    <w:p w14:paraId="74BDFAB7" w14:textId="3E16789D" w:rsidR="00934E0E" w:rsidRPr="0056310D" w:rsidRDefault="004C2224" w:rsidP="00934E0E">
      <w:pPr>
        <w:jc w:val="both"/>
        <w:rPr>
          <w:rFonts w:cs="Arial"/>
          <w:sz w:val="24"/>
          <w:szCs w:val="26"/>
        </w:rPr>
      </w:pPr>
      <w:r w:rsidRPr="0056310D">
        <w:rPr>
          <w:noProof/>
          <w:sz w:val="20"/>
          <w:lang w:eastAsia="de-DE"/>
        </w:rPr>
        <mc:AlternateContent>
          <mc:Choice Requires="wps">
            <w:drawing>
              <wp:anchor distT="45720" distB="45720" distL="114300" distR="114300" simplePos="0" relativeHeight="251659264" behindDoc="0" locked="0" layoutInCell="1" allowOverlap="1" wp14:anchorId="7C601C6B" wp14:editId="788393D8">
                <wp:simplePos x="0" y="0"/>
                <wp:positionH relativeFrom="column">
                  <wp:posOffset>4445</wp:posOffset>
                </wp:positionH>
                <wp:positionV relativeFrom="paragraph">
                  <wp:posOffset>1783715</wp:posOffset>
                </wp:positionV>
                <wp:extent cx="5749925" cy="504825"/>
                <wp:effectExtent l="0" t="0" r="0" b="0"/>
                <wp:wrapNone/>
                <wp:docPr id="2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504825"/>
                        </a:xfrm>
                        <a:prstGeom prst="rect">
                          <a:avLst/>
                        </a:prstGeom>
                        <a:noFill/>
                        <a:ln w="9525">
                          <a:noFill/>
                          <a:miter lim="800000"/>
                          <a:headEnd/>
                          <a:tailEnd/>
                        </a:ln>
                      </wps:spPr>
                      <wps:txbx>
                        <w:txbxContent>
                          <w:p w14:paraId="26925327" w14:textId="77777777" w:rsidR="00C91D9D" w:rsidRPr="0056310D" w:rsidRDefault="00C91D9D" w:rsidP="00C91D9D">
                            <w:pPr>
                              <w:spacing w:after="0"/>
                              <w:rPr>
                                <w:sz w:val="16"/>
                              </w:rPr>
                            </w:pPr>
                            <w:r w:rsidRPr="0056310D">
                              <w:rPr>
                                <w:sz w:val="16"/>
                              </w:rPr>
                              <w:t>Quellen:</w:t>
                            </w:r>
                            <w:r w:rsidRPr="0056310D">
                              <w:rPr>
                                <w:sz w:val="16"/>
                              </w:rPr>
                              <w:tab/>
                            </w:r>
                            <w:proofErr w:type="spellStart"/>
                            <w:r w:rsidRPr="0056310D">
                              <w:rPr>
                                <w:sz w:val="16"/>
                              </w:rPr>
                              <w:t>Brunetti</w:t>
                            </w:r>
                            <w:proofErr w:type="spellEnd"/>
                            <w:r w:rsidRPr="0056310D">
                              <w:rPr>
                                <w:sz w:val="16"/>
                              </w:rPr>
                              <w:t>, A.; Großer T.: Volkswirtschaftslehre – Eine Einführung für Deutschland</w:t>
                            </w:r>
                            <w:r w:rsidRPr="00BD7F71">
                              <w:rPr>
                                <w:sz w:val="16"/>
                              </w:rPr>
                              <w:t xml:space="preserve">, Hep Verlag, </w:t>
                            </w:r>
                            <w:r w:rsidRPr="0056310D">
                              <w:rPr>
                                <w:sz w:val="16"/>
                              </w:rPr>
                              <w:t>2014, S. 116 ff.</w:t>
                            </w:r>
                          </w:p>
                          <w:p w14:paraId="568CC9A5" w14:textId="6B8FAF67" w:rsidR="00C91D9D" w:rsidRPr="0056310D" w:rsidRDefault="00C91D9D" w:rsidP="00C91D9D">
                            <w:pPr>
                              <w:ind w:left="705"/>
                              <w:rPr>
                                <w:sz w:val="16"/>
                              </w:rPr>
                            </w:pPr>
                            <w:r w:rsidRPr="00BD7F71">
                              <w:rPr>
                                <w:sz w:val="16"/>
                              </w:rPr>
                              <w:t xml:space="preserve">Zahlungsbilanz, in: </w:t>
                            </w:r>
                            <w:r w:rsidR="007619BA">
                              <w:rPr>
                                <w:sz w:val="16"/>
                              </w:rPr>
                              <w:t xml:space="preserve">Bauer, Michael (Hrsg.): Duden. </w:t>
                            </w:r>
                            <w:r w:rsidRPr="00BD7F71">
                              <w:rPr>
                                <w:sz w:val="16"/>
                              </w:rPr>
                              <w:t>Das Lexikon der Wirtschaft, Bibliografisches Institut &amp; F. A. Brockhaus AG, 2001, S. 247</w:t>
                            </w:r>
                          </w:p>
                          <w:p w14:paraId="7833B89B" w14:textId="200CCFF3" w:rsidR="0031044F" w:rsidRPr="0056310D" w:rsidRDefault="0031044F" w:rsidP="000F74E4">
                            <w:pPr>
                              <w:ind w:left="705"/>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01C6B" id="_x0000_s1077" type="#_x0000_t202" style="position:absolute;left:0;text-align:left;margin-left:.35pt;margin-top:140.45pt;width:452.7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0uDwIAAPwDAAAOAAAAZHJzL2Uyb0RvYy54bWysU11v2yAUfZ+0/4B4X+x4yZpYcaquXadJ&#10;3YfU7gcQwDEacBmQ2Nmv3wUnWdS+VfODdeFeDuece1ldD0aTvfRBgW3odFJSIi0Hoey2oT+f7t8t&#10;KAmRWcE0WNnQgwz0ev32zap3taygAy2kJwhiQ927hnYxurooAu+kYWECTlpMtuANi7j020J41iO6&#10;0UVVlh+KHrxwHrgMAXfvxiRdZ/y2lTx+b9sgI9ENRW4x/33+b9K/WK9YvfXMdYofabBXsDBMWbz0&#10;DHXHIiM7r15AGcU9BGjjhIMpoG0Vl1kDqpmWz9Q8dszJrAXNCe5sU/h/sPzb/ocnSjS0Ws4pscxg&#10;k57kEFupBamSP70LNZY9OiyMw0cYsM9Za3APwH8FYuG2Y3Yrb7yHvpNMIL9pOllcHB1xQgLZ9F9B&#10;4DVsFyEDDa03yTy0gyA69ulw7g1SIRw351ez5bJCihxz83K2wDhdwerTaedD/CzBkBQ01GPvMzrb&#10;P4Q4lp5K0mUW7pXWuM9qbUnf0OUcIZ9ljIo4nlqZhi7K9I0Dk0R+siIfjkzpMUYu2h5VJ6Gj5Dhs&#10;hmzw9P3JzQ2IA/rgYRxHfD4YdOD/UNLjKDY0/N4xLynRXyx6uZzOZml282I2v6pw4S8zm8sMsxyh&#10;GhopGcPbmOd9VHaDnrcq25GaMzI5csYRy4Yen0Oa4ct1rvr3aNd/AQAA//8DAFBLAwQUAAYACAAA&#10;ACEA9Sn84N0AAAAIAQAADwAAAGRycy9kb3ducmV2LnhtbEyPzU7DMBCE70i8g7VI3KhNKGkTsqkq&#10;EFcQ/UHi5sbbJGq8jmK3CW+POcFxNKOZb4rVZDtxocG3jhHuZwoEceVMyzXCbvt6twThg2ajO8eE&#10;8E0eVuX1VaFz40b+oMsm1CKWsM81QhNCn0vpq4as9jPXE0fv6AarQ5RDLc2gx1huO5kolUqrW44L&#10;je7puaHqtDlbhP3b8etzrt7rF/vYj25Skm0mEW9vpvUTiEBT+AvDL35EhzIyHdyZjRcdwiLmEJKl&#10;ykBEO1NpAuKA8JCqOciykP8PlD8AAAD//wMAUEsBAi0AFAAGAAgAAAAhALaDOJL+AAAA4QEAABMA&#10;AAAAAAAAAAAAAAAAAAAAAFtDb250ZW50X1R5cGVzXS54bWxQSwECLQAUAAYACAAAACEAOP0h/9YA&#10;AACUAQAACwAAAAAAAAAAAAAAAAAvAQAAX3JlbHMvLnJlbHNQSwECLQAUAAYACAAAACEAKasdLg8C&#10;AAD8AwAADgAAAAAAAAAAAAAAAAAuAgAAZHJzL2Uyb0RvYy54bWxQSwECLQAUAAYACAAAACEA9Sn8&#10;4N0AAAAIAQAADwAAAAAAAAAAAAAAAABpBAAAZHJzL2Rvd25yZXYueG1sUEsFBgAAAAAEAAQA8wAA&#10;AHMFAAAAAA==&#10;" filled="f" stroked="f">
                <v:textbox>
                  <w:txbxContent>
                    <w:p w14:paraId="26925327" w14:textId="77777777" w:rsidR="00C91D9D" w:rsidRPr="0056310D" w:rsidRDefault="00C91D9D" w:rsidP="00C91D9D">
                      <w:pPr>
                        <w:spacing w:after="0"/>
                        <w:rPr>
                          <w:sz w:val="16"/>
                        </w:rPr>
                      </w:pPr>
                      <w:r w:rsidRPr="0056310D">
                        <w:rPr>
                          <w:sz w:val="16"/>
                        </w:rPr>
                        <w:t>Quellen:</w:t>
                      </w:r>
                      <w:r w:rsidRPr="0056310D">
                        <w:rPr>
                          <w:sz w:val="16"/>
                        </w:rPr>
                        <w:tab/>
                      </w:r>
                      <w:proofErr w:type="spellStart"/>
                      <w:r w:rsidRPr="0056310D">
                        <w:rPr>
                          <w:sz w:val="16"/>
                        </w:rPr>
                        <w:t>Brunetti</w:t>
                      </w:r>
                      <w:proofErr w:type="spellEnd"/>
                      <w:r w:rsidRPr="0056310D">
                        <w:rPr>
                          <w:sz w:val="16"/>
                        </w:rPr>
                        <w:t>, A.; Großer T.: Volkswirtschaftslehre – Eine Einführung für Deutschland</w:t>
                      </w:r>
                      <w:r w:rsidRPr="00BD7F71">
                        <w:rPr>
                          <w:sz w:val="16"/>
                        </w:rPr>
                        <w:t xml:space="preserve">, Hep Verlag, </w:t>
                      </w:r>
                      <w:r w:rsidRPr="0056310D">
                        <w:rPr>
                          <w:sz w:val="16"/>
                        </w:rPr>
                        <w:t>2014, S. 116 ff.</w:t>
                      </w:r>
                    </w:p>
                    <w:p w14:paraId="568CC9A5" w14:textId="6B8FAF67" w:rsidR="00C91D9D" w:rsidRPr="0056310D" w:rsidRDefault="00C91D9D" w:rsidP="00C91D9D">
                      <w:pPr>
                        <w:ind w:left="705"/>
                        <w:rPr>
                          <w:sz w:val="16"/>
                        </w:rPr>
                      </w:pPr>
                      <w:r w:rsidRPr="00BD7F71">
                        <w:rPr>
                          <w:sz w:val="16"/>
                        </w:rPr>
                        <w:t xml:space="preserve">Zahlungsbilanz, in: </w:t>
                      </w:r>
                      <w:r w:rsidR="007619BA">
                        <w:rPr>
                          <w:sz w:val="16"/>
                        </w:rPr>
                        <w:t xml:space="preserve">Bauer, Michael (Hrsg.): Duden. </w:t>
                      </w:r>
                      <w:r w:rsidRPr="00BD7F71">
                        <w:rPr>
                          <w:sz w:val="16"/>
                        </w:rPr>
                        <w:t>Das Lexikon der Wirtschaft, Bibliografisches Institut &amp; F. A. Brockhaus AG, 2001, S. 247</w:t>
                      </w:r>
                    </w:p>
                    <w:p w14:paraId="7833B89B" w14:textId="200CCFF3" w:rsidR="0031044F" w:rsidRPr="0056310D" w:rsidRDefault="0031044F" w:rsidP="000F74E4">
                      <w:pPr>
                        <w:ind w:left="705"/>
                        <w:rPr>
                          <w:sz w:val="16"/>
                        </w:rPr>
                      </w:pPr>
                    </w:p>
                  </w:txbxContent>
                </v:textbox>
              </v:shape>
            </w:pict>
          </mc:Fallback>
        </mc:AlternateContent>
      </w:r>
      <w:r w:rsidR="00934E0E" w:rsidRPr="0056310D">
        <w:rPr>
          <w:rFonts w:cs="Arial"/>
          <w:sz w:val="24"/>
          <w:szCs w:val="26"/>
        </w:rPr>
        <w:t>Der Saldo der Dienstleistungsbilanz, also die Differenz zwischen Soll- und Habenseite kann entweder ausgeglichen (Importe = Exporte), positiv (Importe &lt; Exporte) oder negativ (Importe &gt; Exporte) sein. Allerdings ist es nicht einfach den tatsächlichen Wert der im- und exportierten Dienstleistungen zu ermitteln, da diese im Gegensatz zu Waren nicht vollständig Zoll und Meldebestimmungen unterliegen</w:t>
      </w:r>
      <w:r w:rsidR="00BE52C5" w:rsidRPr="0056310D">
        <w:rPr>
          <w:rFonts w:cs="Arial"/>
          <w:sz w:val="24"/>
          <w:szCs w:val="26"/>
        </w:rPr>
        <w:t>.</w:t>
      </w:r>
      <w:r w:rsidR="00934E0E" w:rsidRPr="0056310D">
        <w:rPr>
          <w:rFonts w:cs="Arial"/>
          <w:sz w:val="24"/>
          <w:szCs w:val="26"/>
        </w:rPr>
        <w:t xml:space="preserve"> </w:t>
      </w:r>
      <w:r w:rsidR="00C44F6D" w:rsidRPr="0056310D">
        <w:rPr>
          <w:rFonts w:cs="Arial"/>
          <w:sz w:val="24"/>
          <w:szCs w:val="26"/>
        </w:rPr>
        <w:t>D</w:t>
      </w:r>
      <w:r w:rsidR="00934E0E" w:rsidRPr="0056310D">
        <w:rPr>
          <w:rFonts w:cs="Arial"/>
          <w:sz w:val="24"/>
          <w:szCs w:val="26"/>
        </w:rPr>
        <w:t xml:space="preserve">ie Werte </w:t>
      </w:r>
      <w:r w:rsidR="00C44F6D" w:rsidRPr="0056310D">
        <w:rPr>
          <w:rFonts w:cs="Arial"/>
          <w:sz w:val="24"/>
          <w:szCs w:val="26"/>
        </w:rPr>
        <w:t xml:space="preserve">können </w:t>
      </w:r>
      <w:r w:rsidR="00934E0E" w:rsidRPr="0056310D">
        <w:rPr>
          <w:rFonts w:cs="Arial"/>
          <w:sz w:val="24"/>
          <w:szCs w:val="26"/>
        </w:rPr>
        <w:t>teilweise nur geschätzt werden. Die deutsche Dienstleistungsbilanz weist einen negativen Saldo auf.</w:t>
      </w:r>
      <w:r w:rsidR="00967E08" w:rsidRPr="0056310D">
        <w:rPr>
          <w:noProof/>
          <w:sz w:val="20"/>
          <w:lang w:eastAsia="de-DE"/>
        </w:rPr>
        <w:t xml:space="preserve"> </w:t>
      </w:r>
    </w:p>
    <w:p w14:paraId="37484581" w14:textId="5B4BDBEA" w:rsidR="00934E0E" w:rsidRPr="003062D7" w:rsidRDefault="00DC4708" w:rsidP="003062D7">
      <w:pPr>
        <w:pStyle w:val="AB"/>
        <w:spacing w:before="360"/>
        <w:rPr>
          <w:lang w:eastAsia="de-DE"/>
        </w:rPr>
      </w:pPr>
      <w:r>
        <w:rPr>
          <w:noProof/>
          <w:lang w:eastAsia="de-DE"/>
        </w:rPr>
        <w:lastRenderedPageBreak/>
        <mc:AlternateContent>
          <mc:Choice Requires="wpg">
            <w:drawing>
              <wp:anchor distT="0" distB="0" distL="114300" distR="114300" simplePos="0" relativeHeight="251671552" behindDoc="0" locked="0" layoutInCell="1" allowOverlap="1" wp14:anchorId="06EC04D6" wp14:editId="0157D1CA">
                <wp:simplePos x="0" y="0"/>
                <wp:positionH relativeFrom="column">
                  <wp:posOffset>0</wp:posOffset>
                </wp:positionH>
                <wp:positionV relativeFrom="paragraph">
                  <wp:posOffset>603250</wp:posOffset>
                </wp:positionV>
                <wp:extent cx="5757169" cy="4019550"/>
                <wp:effectExtent l="0" t="0" r="15240" b="19050"/>
                <wp:wrapSquare wrapText="bothSides"/>
                <wp:docPr id="489" name="Gruppieren 489"/>
                <wp:cNvGraphicFramePr/>
                <a:graphic xmlns:a="http://schemas.openxmlformats.org/drawingml/2006/main">
                  <a:graphicData uri="http://schemas.microsoft.com/office/word/2010/wordprocessingGroup">
                    <wpg:wgp>
                      <wpg:cNvGrpSpPr/>
                      <wpg:grpSpPr>
                        <a:xfrm>
                          <a:off x="0" y="0"/>
                          <a:ext cx="5757169" cy="4019550"/>
                          <a:chOff x="0" y="0"/>
                          <a:chExt cx="5757169" cy="4019550"/>
                        </a:xfrm>
                      </wpg:grpSpPr>
                      <wps:wsp>
                        <wps:cNvPr id="490" name="Textfeld 2"/>
                        <wps:cNvSpPr txBox="1">
                          <a:spLocks noChangeArrowheads="1"/>
                        </wps:cNvSpPr>
                        <wps:spPr bwMode="auto">
                          <a:xfrm>
                            <a:off x="3848100" y="0"/>
                            <a:ext cx="1909069" cy="4019550"/>
                          </a:xfrm>
                          <a:prstGeom prst="rect">
                            <a:avLst/>
                          </a:prstGeom>
                          <a:solidFill>
                            <a:srgbClr val="FFFFFF"/>
                          </a:solidFill>
                          <a:ln w="9525">
                            <a:solidFill>
                              <a:schemeClr val="accent1"/>
                            </a:solidFill>
                            <a:miter lim="800000"/>
                            <a:headEnd/>
                            <a:tailEnd/>
                          </a:ln>
                        </wps:spPr>
                        <wps:txbx>
                          <w:txbxContent>
                            <w:p w14:paraId="16F349FA" w14:textId="77777777" w:rsidR="00DC4708" w:rsidRDefault="00DC4708" w:rsidP="00DC4708">
                              <w:pPr>
                                <w:pStyle w:val="5-Flietext"/>
                                <w:rPr>
                                  <w:b/>
                                  <w14:textOutline w14:w="9525" w14:cap="rnd" w14:cmpd="sng" w14:algn="ctr">
                                    <w14:noFill/>
                                    <w14:prstDash w14:val="solid"/>
                                    <w14:bevel/>
                                  </w14:textOutline>
                                </w:rPr>
                              </w:pPr>
                            </w:p>
                            <w:p w14:paraId="0E69B73E" w14:textId="77777777" w:rsidR="00DC4708" w:rsidRDefault="00DC4708" w:rsidP="00DC4708">
                              <w:pPr>
                                <w:pStyle w:val="5-Flietext"/>
                                <w:rPr>
                                  <w:b/>
                                  <w14:textOutline w14:w="9525" w14:cap="rnd" w14:cmpd="sng" w14:algn="ctr">
                                    <w14:noFill/>
                                    <w14:prstDash w14:val="solid"/>
                                    <w14:bevel/>
                                  </w14:textOutline>
                                </w:rPr>
                              </w:pPr>
                            </w:p>
                            <w:p w14:paraId="08A77A94" w14:textId="77777777" w:rsidR="00DC4708" w:rsidRDefault="00DC4708" w:rsidP="00DC4708">
                              <w:pPr>
                                <w:pStyle w:val="5-Flietext"/>
                                <w:rPr>
                                  <w:b/>
                                  <w14:textOutline w14:w="9525" w14:cap="rnd" w14:cmpd="sng" w14:algn="ctr">
                                    <w14:noFill/>
                                    <w14:prstDash w14:val="solid"/>
                                    <w14:bevel/>
                                  </w14:textOutline>
                                </w:rPr>
                              </w:pPr>
                            </w:p>
                            <w:p w14:paraId="1C1623F5" w14:textId="77777777" w:rsidR="00DC4708" w:rsidRDefault="00DC4708" w:rsidP="00DC4708">
                              <w:pPr>
                                <w:pStyle w:val="5-Flietext"/>
                                <w:jc w:val="left"/>
                                <w:rPr>
                                  <w:b/>
                                  <w14:textOutline w14:w="9525" w14:cap="rnd" w14:cmpd="sng" w14:algn="ctr">
                                    <w14:noFill/>
                                    <w14:prstDash w14:val="solid"/>
                                    <w14:bevel/>
                                  </w14:textOutline>
                                </w:rPr>
                              </w:pPr>
                            </w:p>
                            <w:p w14:paraId="186E3D95"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583D2CDB" w14:textId="77777777" w:rsidR="00DC4708" w:rsidRPr="00C431D0" w:rsidRDefault="00DC4708" w:rsidP="00DC4708">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Pr="00C431D0">
                                <w:rPr>
                                  <w14:textOutline w14:w="9525" w14:cap="rnd" w14:cmpd="sng" w14:algn="ctr">
                                    <w14:noFill/>
                                    <w14:prstDash w14:val="solid"/>
                                    <w14:bevel/>
                                  </w14:textOutline>
                                </w:rPr>
                                <w:t xml:space="preserve"> Expertengruppe</w:t>
                              </w:r>
                              <w:r>
                                <w:rPr>
                                  <w14:textOutline w14:w="9525" w14:cap="rnd" w14:cmpd="sng" w14:algn="ctr">
                                    <w14:noFill/>
                                    <w14:prstDash w14:val="solid"/>
                                    <w14:bevel/>
                                  </w14:textOutline>
                                </w:rPr>
                                <w:t>.</w:t>
                              </w:r>
                            </w:p>
                            <w:p w14:paraId="3DEEC272" w14:textId="77777777" w:rsidR="00DC4708" w:rsidRPr="00C431D0" w:rsidRDefault="00DC4708" w:rsidP="00DC4708">
                              <w:pPr>
                                <w:jc w:val="both"/>
                                <w:rPr>
                                  <w:rFonts w:cs="Arial"/>
                                  <w14:textOutline w14:w="9525" w14:cap="rnd" w14:cmpd="sng" w14:algn="ctr">
                                    <w14:noFill/>
                                    <w14:prstDash w14:val="solid"/>
                                    <w14:bevel/>
                                  </w14:textOutline>
                                </w:rPr>
                              </w:pPr>
                              <w:r w:rsidRPr="00C431D0">
                                <w:rPr>
                                  <w:rFonts w:cs="Arial"/>
                                  <w14:textOutline w14:w="9525" w14:cap="rnd" w14:cmpd="sng" w14:algn="ctr">
                                    <w14:noFill/>
                                    <w14:prstDash w14:val="solid"/>
                                    <w14:bevel/>
                                  </w14:textOutline>
                                </w:rPr>
                                <w:t xml:space="preserve">Vergleicht </w:t>
                              </w:r>
                              <w:r>
                                <w:rPr>
                                  <w:rFonts w:cs="Arial"/>
                                  <w14:textOutline w14:w="9525" w14:cap="rnd" w14:cmpd="sng" w14:algn="ctr">
                                    <w14:noFill/>
                                    <w14:prstDash w14:val="solid"/>
                                    <w14:bevel/>
                                  </w14:textOutline>
                                </w:rPr>
                                <w:t xml:space="preserve">die notierten Ergebnisse, ergänzt oder </w:t>
                              </w:r>
                              <w:r w:rsidRPr="00C431D0">
                                <w:rPr>
                                  <w:rFonts w:cs="Arial"/>
                                  <w14:textOutline w14:w="9525" w14:cap="rnd" w14:cmpd="sng" w14:algn="ctr">
                                    <w14:noFill/>
                                    <w14:prstDash w14:val="solid"/>
                                    <w14:bevel/>
                                  </w14:textOutline>
                                </w:rPr>
                                <w:t xml:space="preserve">korrigiert </w:t>
                              </w:r>
                              <w:r>
                                <w:rPr>
                                  <w:rFonts w:cs="Arial"/>
                                  <w14:textOutline w14:w="9525" w14:cap="rnd" w14:cmpd="sng" w14:algn="ctr">
                                    <w14:noFill/>
                                    <w14:prstDash w14:val="solid"/>
                                    <w14:bevel/>
                                  </w14:textOutline>
                                </w:rPr>
                                <w:t>sie gegebenenfalls.</w:t>
                              </w:r>
                            </w:p>
                          </w:txbxContent>
                        </wps:txbx>
                        <wps:bodyPr rot="0" vert="horz" wrap="square" lIns="91440" tIns="45720" rIns="91440" bIns="45720" anchor="t" anchorCtr="0">
                          <a:noAutofit/>
                        </wps:bodyPr>
                      </wps:wsp>
                      <wps:wsp>
                        <wps:cNvPr id="491" name="Textfeld 2"/>
                        <wps:cNvSpPr txBox="1">
                          <a:spLocks noChangeArrowheads="1"/>
                        </wps:cNvSpPr>
                        <wps:spPr bwMode="auto">
                          <a:xfrm>
                            <a:off x="1924050" y="0"/>
                            <a:ext cx="1909069" cy="4019550"/>
                          </a:xfrm>
                          <a:prstGeom prst="rect">
                            <a:avLst/>
                          </a:prstGeom>
                          <a:solidFill>
                            <a:srgbClr val="FFFFFF"/>
                          </a:solidFill>
                          <a:ln w="9525">
                            <a:solidFill>
                              <a:schemeClr val="accent1"/>
                            </a:solidFill>
                            <a:miter lim="800000"/>
                            <a:headEnd/>
                            <a:tailEnd/>
                          </a:ln>
                        </wps:spPr>
                        <wps:txbx>
                          <w:txbxContent>
                            <w:p w14:paraId="0BA6770B" w14:textId="77777777" w:rsidR="00DC4708" w:rsidRDefault="00DC4708" w:rsidP="00DC4708">
                              <w:pPr>
                                <w:pStyle w:val="5-Flietext"/>
                                <w:rPr>
                                  <w:b/>
                                </w:rPr>
                              </w:pPr>
                            </w:p>
                            <w:p w14:paraId="0C319C7E" w14:textId="77777777" w:rsidR="00DC4708" w:rsidRDefault="00DC4708" w:rsidP="00DC4708">
                              <w:pPr>
                                <w:pStyle w:val="5-Flietext"/>
                                <w:rPr>
                                  <w:b/>
                                </w:rPr>
                              </w:pPr>
                            </w:p>
                            <w:p w14:paraId="664D49CA" w14:textId="77777777" w:rsidR="00DC4708" w:rsidRDefault="00DC4708" w:rsidP="00DC4708">
                              <w:pPr>
                                <w:pStyle w:val="5-Flietext"/>
                                <w:rPr>
                                  <w:b/>
                                </w:rPr>
                              </w:pPr>
                            </w:p>
                            <w:p w14:paraId="3E14B72E" w14:textId="77777777" w:rsidR="00DC4708" w:rsidRDefault="00DC4708" w:rsidP="00DC4708">
                              <w:pPr>
                                <w:pStyle w:val="5-Flietext"/>
                                <w:rPr>
                                  <w:b/>
                                </w:rPr>
                              </w:pPr>
                            </w:p>
                            <w:p w14:paraId="3BC42FA9" w14:textId="77777777" w:rsidR="00DC4708" w:rsidRDefault="00DC4708" w:rsidP="00DC4708">
                              <w:pPr>
                                <w:pStyle w:val="5-Flietext"/>
                                <w:jc w:val="left"/>
                                <w:rPr>
                                  <w:b/>
                                </w:rPr>
                              </w:pPr>
                              <w:r>
                                <w:rPr>
                                  <w:b/>
                                </w:rPr>
                                <w:t xml:space="preserve">2. </w:t>
                              </w:r>
                              <w:r w:rsidRPr="00C8479C">
                                <w:rPr>
                                  <w:b/>
                                </w:rPr>
                                <w:t>Tauscht euch aus</w:t>
                              </w:r>
                            </w:p>
                            <w:p w14:paraId="706538F6" w14:textId="77777777" w:rsidR="00DC4708" w:rsidRDefault="00DC4708" w:rsidP="00DC4708">
                              <w:pPr>
                                <w:pStyle w:val="5-Flietext"/>
                              </w:pPr>
                              <w:r>
                                <w:t>Begebt euch in die Stammgruppen, für jede Teilbilanz sollte ein Experte vorhanden sein.</w:t>
                              </w:r>
                            </w:p>
                            <w:p w14:paraId="76473C03" w14:textId="77777777" w:rsidR="00DC4708" w:rsidRDefault="00DC4708" w:rsidP="00DC4708">
                              <w:pPr>
                                <w:pStyle w:val="5-Flietext"/>
                              </w:pPr>
                              <w:r>
                                <w:t>Erklärt euch gegenseitig die unterschiedlichen Bilanzen. Füllt gemeinsam das T-Konto und den Lückentext aus.</w:t>
                              </w:r>
                            </w:p>
                            <w:p w14:paraId="25D628AA" w14:textId="77777777" w:rsidR="00DC4708" w:rsidRPr="000052D2" w:rsidRDefault="00DC4708" w:rsidP="00DC4708">
                              <w:pPr>
                                <w:pStyle w:val="5-Flietext"/>
                              </w:pPr>
                            </w:p>
                          </w:txbxContent>
                        </wps:txbx>
                        <wps:bodyPr rot="0" vert="horz" wrap="square" lIns="91440" tIns="45720" rIns="91440" bIns="45720" anchor="t" anchorCtr="0">
                          <a:noAutofit/>
                        </wps:bodyPr>
                      </wps:wsp>
                      <wps:wsp>
                        <wps:cNvPr id="492" name="Textfeld 2"/>
                        <wps:cNvSpPr txBox="1">
                          <a:spLocks noChangeArrowheads="1"/>
                        </wps:cNvSpPr>
                        <wps:spPr bwMode="auto">
                          <a:xfrm>
                            <a:off x="0" y="0"/>
                            <a:ext cx="1909069" cy="4019549"/>
                          </a:xfrm>
                          <a:prstGeom prst="rect">
                            <a:avLst/>
                          </a:prstGeom>
                          <a:solidFill>
                            <a:srgbClr val="FFFFFF"/>
                          </a:solidFill>
                          <a:ln w="9525">
                            <a:solidFill>
                              <a:schemeClr val="accent1"/>
                            </a:solidFill>
                            <a:miter lim="800000"/>
                            <a:headEnd/>
                            <a:tailEnd/>
                          </a:ln>
                        </wps:spPr>
                        <wps:txbx>
                          <w:txbxContent>
                            <w:p w14:paraId="23E2D90D" w14:textId="77777777" w:rsidR="00DC4708" w:rsidRDefault="00DC4708" w:rsidP="00DC4708">
                              <w:pPr>
                                <w:pStyle w:val="5-Flietext"/>
                                <w:rPr>
                                  <w:b/>
                                </w:rPr>
                              </w:pPr>
                            </w:p>
                            <w:p w14:paraId="50AD92A6" w14:textId="77777777" w:rsidR="00DC4708" w:rsidRDefault="00DC4708" w:rsidP="00DC4708">
                              <w:pPr>
                                <w:pStyle w:val="5-Flietext"/>
                                <w:rPr>
                                  <w:b/>
                                </w:rPr>
                              </w:pPr>
                            </w:p>
                            <w:p w14:paraId="2DDFDCB9" w14:textId="77777777" w:rsidR="00DC4708" w:rsidRDefault="00DC4708" w:rsidP="00DC4708">
                              <w:pPr>
                                <w:pStyle w:val="5-Flietext"/>
                                <w:rPr>
                                  <w:b/>
                                </w:rPr>
                              </w:pPr>
                            </w:p>
                            <w:p w14:paraId="002366B3" w14:textId="77777777" w:rsidR="00DC4708" w:rsidRDefault="00DC4708" w:rsidP="00DC4708">
                              <w:pPr>
                                <w:pStyle w:val="5-Flietext"/>
                                <w:rPr>
                                  <w:b/>
                                </w:rPr>
                              </w:pPr>
                            </w:p>
                            <w:p w14:paraId="69278B0F" w14:textId="77777777" w:rsidR="00DC4708" w:rsidRDefault="00DC4708" w:rsidP="00DC4708">
                              <w:pPr>
                                <w:pStyle w:val="5-Flietext"/>
                                <w:jc w:val="left"/>
                                <w:rPr>
                                  <w:b/>
                                </w:rPr>
                              </w:pPr>
                              <w:r>
                                <w:rPr>
                                  <w:b/>
                                </w:rPr>
                                <w:t>1. Werdet Experten in eurem Thema</w:t>
                              </w:r>
                            </w:p>
                            <w:p w14:paraId="2D0EBAD5" w14:textId="77777777" w:rsidR="00DC4708" w:rsidRDefault="00DC4708" w:rsidP="00DC4708">
                              <w:pPr>
                                <w:pStyle w:val="5-Flietext"/>
                              </w:pPr>
                              <w:r>
                                <w:t xml:space="preserve">Lest euch den </w:t>
                              </w:r>
                              <w:proofErr w:type="spellStart"/>
                              <w:r>
                                <w:t>Informa-tionstext</w:t>
                              </w:r>
                              <w:proofErr w:type="spellEnd"/>
                              <w:r>
                                <w:t xml:space="preserve"> durch.</w:t>
                              </w:r>
                            </w:p>
                            <w:p w14:paraId="29225353" w14:textId="77777777" w:rsidR="00DC4708" w:rsidRDefault="00DC4708" w:rsidP="00DC4708">
                              <w:pPr>
                                <w:pStyle w:val="5-Flietext"/>
                              </w:pPr>
                              <w:r>
                                <w:t>Welche Posten erfasst die in eurem Text beschriebene Bilanz?</w:t>
                              </w:r>
                            </w:p>
                            <w:p w14:paraId="24E357BE" w14:textId="77777777" w:rsidR="00DC4708" w:rsidRPr="0083491C" w:rsidRDefault="00DC4708" w:rsidP="00DC4708">
                              <w:pPr>
                                <w:pStyle w:val="5-Flietext"/>
                              </w:pPr>
                              <w:r>
                                <w:t>Wie werden die Posten in der Bilanz verbucht?</w:t>
                              </w:r>
                            </w:p>
                          </w:txbxContent>
                        </wps:txbx>
                        <wps:bodyPr rot="0" vert="horz" wrap="square" lIns="91440" tIns="45720" rIns="91440" bIns="45720" anchor="t" anchorCtr="0">
                          <a:noAutofit/>
                        </wps:bodyPr>
                      </wps:wsp>
                      <wpg:grpSp>
                        <wpg:cNvPr id="493" name="Gruppieren 4"/>
                        <wpg:cNvGrpSpPr/>
                        <wpg:grpSpPr>
                          <a:xfrm>
                            <a:off x="342900" y="104775"/>
                            <a:ext cx="1285240" cy="1236980"/>
                            <a:chOff x="-12911" y="11342"/>
                            <a:chExt cx="1399189" cy="1189761"/>
                          </a:xfrm>
                        </wpg:grpSpPr>
                        <wpg:grpSp>
                          <wpg:cNvPr id="494" name="Gruppieren 2"/>
                          <wpg:cNvGrpSpPr/>
                          <wpg:grpSpPr>
                            <a:xfrm>
                              <a:off x="123825" y="271463"/>
                              <a:ext cx="1142365" cy="929640"/>
                              <a:chOff x="0" y="0"/>
                              <a:chExt cx="1142365" cy="929640"/>
                            </a:xfrm>
                          </wpg:grpSpPr>
                          <pic:pic xmlns:pic="http://schemas.openxmlformats.org/drawingml/2006/picture">
                            <pic:nvPicPr>
                              <pic:cNvPr id="495" name="Grafik 49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496" name="Grafik 49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497" name="Grafik 49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498" name="Grafik 49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499" name="Textfeld 2"/>
                          <wps:cNvSpPr txBox="1">
                            <a:spLocks noChangeArrowheads="1"/>
                          </wps:cNvSpPr>
                          <wps:spPr bwMode="auto">
                            <a:xfrm>
                              <a:off x="-12911" y="11342"/>
                              <a:ext cx="1399189" cy="412861"/>
                            </a:xfrm>
                            <a:prstGeom prst="rect">
                              <a:avLst/>
                            </a:prstGeom>
                            <a:noFill/>
                            <a:ln w="9525">
                              <a:noFill/>
                              <a:miter lim="800000"/>
                              <a:headEnd/>
                              <a:tailEnd/>
                            </a:ln>
                          </wps:spPr>
                          <wps:txbx>
                            <w:txbxContent>
                              <w:p w14:paraId="40A9DD87" w14:textId="77777777" w:rsidR="00DC4708" w:rsidRPr="000052D2" w:rsidRDefault="00DC4708" w:rsidP="00DC4708">
                                <w:pPr>
                                  <w:rPr>
                                    <w:rFonts w:cs="Arial"/>
                                    <w:b/>
                                  </w:rPr>
                                </w:pPr>
                                <w:r w:rsidRPr="000052D2">
                                  <w:rPr>
                                    <w:rFonts w:cs="Arial"/>
                                    <w:b/>
                                  </w:rPr>
                                  <w:t>Expertengruppe</w:t>
                                </w:r>
                              </w:p>
                            </w:txbxContent>
                          </wps:txbx>
                          <wps:bodyPr rot="0" vert="horz" wrap="square" lIns="91440" tIns="45720" rIns="91440" bIns="45720" anchor="t" anchorCtr="0">
                            <a:noAutofit/>
                          </wps:bodyPr>
                        </wps:wsp>
                      </wpg:grpSp>
                      <wpg:grpSp>
                        <wpg:cNvPr id="500" name="Gruppieren 500"/>
                        <wpg:cNvGrpSpPr/>
                        <wpg:grpSpPr>
                          <a:xfrm>
                            <a:off x="2295525" y="114300"/>
                            <a:ext cx="1151890" cy="1227455"/>
                            <a:chOff x="-13771" y="7049"/>
                            <a:chExt cx="1254152" cy="1175004"/>
                          </a:xfrm>
                        </wpg:grpSpPr>
                        <wpg:grpSp>
                          <wpg:cNvPr id="501" name="Gruppieren 3"/>
                          <wpg:cNvGrpSpPr/>
                          <wpg:grpSpPr>
                            <a:xfrm>
                              <a:off x="76200" y="257175"/>
                              <a:ext cx="1142365" cy="924878"/>
                              <a:chOff x="0" y="0"/>
                              <a:chExt cx="1142365" cy="924878"/>
                            </a:xfrm>
                          </wpg:grpSpPr>
                          <pic:pic xmlns:pic="http://schemas.openxmlformats.org/drawingml/2006/picture">
                            <pic:nvPicPr>
                              <pic:cNvPr id="502" name="Grafik 50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03" name="Grafik 50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pic:pic xmlns:pic="http://schemas.openxmlformats.org/drawingml/2006/picture">
                            <pic:nvPicPr>
                              <pic:cNvPr id="504" name="Grafik 50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 y="471488"/>
                                <a:ext cx="561340" cy="453390"/>
                              </a:xfrm>
                              <a:prstGeom prst="rect">
                                <a:avLst/>
                              </a:prstGeom>
                            </pic:spPr>
                          </pic:pic>
                          <pic:pic xmlns:pic="http://schemas.openxmlformats.org/drawingml/2006/picture">
                            <pic:nvPicPr>
                              <pic:cNvPr id="505" name="Grafik 50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471488"/>
                                <a:ext cx="561340" cy="453390"/>
                              </a:xfrm>
                              <a:prstGeom prst="rect">
                                <a:avLst/>
                              </a:prstGeom>
                            </pic:spPr>
                          </pic:pic>
                        </wpg:grpSp>
                        <wps:wsp>
                          <wps:cNvPr id="506" name="Textfeld 2"/>
                          <wps:cNvSpPr txBox="1">
                            <a:spLocks noChangeArrowheads="1"/>
                          </wps:cNvSpPr>
                          <wps:spPr bwMode="auto">
                            <a:xfrm>
                              <a:off x="-13771" y="7049"/>
                              <a:ext cx="1254152" cy="412860"/>
                            </a:xfrm>
                            <a:prstGeom prst="rect">
                              <a:avLst/>
                            </a:prstGeom>
                            <a:noFill/>
                            <a:ln w="9525">
                              <a:noFill/>
                              <a:miter lim="800000"/>
                              <a:headEnd/>
                              <a:tailEnd/>
                            </a:ln>
                          </wps:spPr>
                          <wps:txbx>
                            <w:txbxContent>
                              <w:p w14:paraId="4FA46526" w14:textId="77777777" w:rsidR="00DC4708" w:rsidRPr="000052D2" w:rsidRDefault="00DC4708" w:rsidP="00DC4708">
                                <w:pPr>
                                  <w:rPr>
                                    <w:rFonts w:cs="Arial"/>
                                    <w:b/>
                                  </w:rPr>
                                </w:pPr>
                                <w:r w:rsidRPr="000052D2">
                                  <w:rPr>
                                    <w:rFonts w:cs="Arial"/>
                                    <w:b/>
                                  </w:rPr>
                                  <w:t>Stammgruppe</w:t>
                                </w:r>
                              </w:p>
                            </w:txbxContent>
                          </wps:txbx>
                          <wps:bodyPr rot="0" vert="horz" wrap="square" lIns="91440" tIns="45720" rIns="91440" bIns="45720" anchor="t" anchorCtr="0">
                            <a:noAutofit/>
                          </wps:bodyPr>
                        </wps:wsp>
                      </wpg:grpSp>
                      <wpg:grpSp>
                        <wpg:cNvPr id="507" name="Gruppieren 6"/>
                        <wpg:cNvGrpSpPr/>
                        <wpg:grpSpPr>
                          <a:xfrm>
                            <a:off x="4191000" y="114300"/>
                            <a:ext cx="1275715" cy="1226185"/>
                            <a:chOff x="-12080" y="24489"/>
                            <a:chExt cx="1389488" cy="1176614"/>
                          </a:xfrm>
                        </wpg:grpSpPr>
                        <wpg:grpSp>
                          <wpg:cNvPr id="508" name="Gruppieren 7"/>
                          <wpg:cNvGrpSpPr/>
                          <wpg:grpSpPr>
                            <a:xfrm>
                              <a:off x="123825" y="271463"/>
                              <a:ext cx="1142365" cy="929640"/>
                              <a:chOff x="0" y="0"/>
                              <a:chExt cx="1142365" cy="929640"/>
                            </a:xfrm>
                          </wpg:grpSpPr>
                          <pic:pic xmlns:pic="http://schemas.openxmlformats.org/drawingml/2006/picture">
                            <pic:nvPicPr>
                              <pic:cNvPr id="509" name="Grafik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10" name="Grafik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511" name="Grafik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512" name="Grafik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513" name="Textfeld 2"/>
                          <wps:cNvSpPr txBox="1">
                            <a:spLocks noChangeArrowheads="1"/>
                          </wps:cNvSpPr>
                          <wps:spPr bwMode="auto">
                            <a:xfrm>
                              <a:off x="-12080" y="24489"/>
                              <a:ext cx="1389488" cy="413085"/>
                            </a:xfrm>
                            <a:prstGeom prst="rect">
                              <a:avLst/>
                            </a:prstGeom>
                            <a:noFill/>
                            <a:ln w="9525">
                              <a:noFill/>
                              <a:miter lim="800000"/>
                              <a:headEnd/>
                              <a:tailEnd/>
                            </a:ln>
                          </wps:spPr>
                          <wps:txbx>
                            <w:txbxContent>
                              <w:p w14:paraId="70C94C3A" w14:textId="77777777" w:rsidR="00DC4708" w:rsidRPr="000052D2" w:rsidRDefault="00DC4708" w:rsidP="00DC4708">
                                <w:pPr>
                                  <w:rPr>
                                    <w:rFonts w:cs="Arial"/>
                                    <w:b/>
                                  </w:rPr>
                                </w:pPr>
                                <w:r w:rsidRPr="000052D2">
                                  <w:rPr>
                                    <w:rFonts w:cs="Arial"/>
                                    <w:b/>
                                  </w:rPr>
                                  <w:t>Expertengruppe</w:t>
                                </w:r>
                              </w:p>
                            </w:txbxContent>
                          </wps:txbx>
                          <wps:bodyPr rot="0" vert="horz" wrap="square" lIns="91440" tIns="45720" rIns="91440" bIns="45720" anchor="t" anchorCtr="0">
                            <a:noAutofit/>
                          </wps:bodyPr>
                        </wps:wsp>
                      </wpg:grpSp>
                    </wpg:wgp>
                  </a:graphicData>
                </a:graphic>
              </wp:anchor>
            </w:drawing>
          </mc:Choice>
          <mc:Fallback>
            <w:pict>
              <v:group w14:anchorId="06EC04D6" id="Gruppieren 489" o:spid="_x0000_s1078" style="position:absolute;margin-left:0;margin-top:47.5pt;width:453.3pt;height:316.5pt;z-index:251671552" coordsize="57571,4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UKgDAcAAGg9AAAOAAAAZHJzL2Uyb0RvYy54bWzsW21v2zYQ/j5g/0HQ&#10;d9eiTFkvqFOkThoU6LZi7X4ALcu2UEnUKDlOOuy/746kZFl2EjsbnCpTADt6pe5Od+TzPKTfvrtL&#10;E+M2EkXMs4lJ3limEWUhn8fZcmL+8fXDwDONomTZnCU8iybmfVSY7y5+/untJg8im694Mo+EAY1k&#10;RbDJJ+aqLPNgOCzCVZSy4g3PowxOLrhIWQm7YjmcC7aB1tNkaFvWeLjhYp4LHkZFAUev1EnzQra/&#10;WERh+dtiUUSlkUxMsK2U30J+z/B7ePGWBUvB8lUcajPYM6xIWZzBQ+umrljJjLWI95pK41Dwgi/K&#10;NyFPh3yxiMNI+gDeEKvlzY3g61z6sgw2y7wOE4S2FadnNxv+evtZGPF8YlLPN42MpfCSbsQ6z+NI&#10;RJmBRyFGm3wZwKU3Iv+Sfxb6wFLtodt3C5Hif3DIuJPRva+jG92VRggHHddxyRgeEsI5ahHfcXT8&#10;wxW8pL37wtX1E3cOqwcP0b7anE0OuVRsw1X8u3B9WbE8km+hwBhU4fIhnVS4voKHiyiZG7YKlbwM&#10;42SUd+85eE5kahT5Jx5+K4yMT1csW0aXQvDNKmJzsI/gneBFfSuGvAgKbGS2+YXP4a2wdcllQ61g&#10;jzzqEQus2Q858S3fOhDyOnAsyEVR3kQ8NXBjYgqoGPkQdvupKNGo7SX4gguexPMPcZLIHbGcTRNh&#10;3DKorg/yT/rRuizJjM3E9B3bUXHYaQILPaobYWEYZaWKRquVNC6hp0jidGJ6Fv7ho1iAAbzO5nK7&#10;ZHGitsHqJNMRxSCqcJZ3szuZ60QndRHM+PweYiy46hmgJ4ONFRffTWMDvcLELP5cMxGZRvIxg/fk&#10;E0qxG5E71HFt2BHNM7PmGZaF0NTELE1DbU5L2fWg3Rm/hPe5iGWM8V0rS7TNkL7K5DPkMflB8pj4&#10;NrWgS+jz+Pg89qoep89j3/5B8vjIDKayD/rf98RuNzJYw4saCdUoYFRlXRM0KZ9Ogkwjavt6ECcW&#10;dV1HDW8VeCK250D3qMATsUdj32uDpwGxfQKdOcAAQqA51cAWRZGR7xMEeYi/CGy542qgVYiijaIe&#10;9Jke8Fljn5N8Bj88AAVose0SOh61fCYUHIXzaLBv+2PwX47zT+FFcvjGutZ2Hc3jMICPRtewtQcX&#10;n2YhcFe5RpigmEx6VBspE9/W+QCIQM7KeBYncXkvSQ3AJDQqu/0ch4hdcKeJPCEkFVBni/ibQX2Z&#10;LdVl6ibAbXHYQpxFDvCuQpu7lw9xd+eJsyTOK6SH29o3QDAt8nEgPIrYXPFwnQKeU0xNRAm4ybNi&#10;FecFwKYgSmfRHCDnxzlkbQgssQSUm4s4UwgUUh8gKGIlLAJJpv6yvUvL8u33g6ljTQfUcq8Hlz51&#10;B6517VILcPCUTP9GlElosC4icJ8lV3msTYeje8YfZE6aYypOJrmdwrgy/yCNwCCJjCsT4RBGCG0t&#10;ShGV4Qo3FwCTf4eAKxRdn5CR3gYX464gasVmahrlAK7X9aEzHyMhudQYKlz3BtQZjYCMqKdU3OAk&#10;WC8tUjbITTBJJR1sdKgsxntlMcaoYICxerpXFoBo+rKAQqqSWqsLjbKg7tiuVIS+NlodeHPIcPdq&#10;QwKv7tYG4K6+NvZrQ5GPviyORFKgTreQlGTU3S0LgOZ9WTxUFucHUVumcTY5r1bxX1iWPkxHq0F6&#10;h4xSYLctLrpVnY8UpjOOXEXSw5be3Djzn2rIElxuldsfU0PeTcAHGL2DwkPVD9ZTP3gU4nni1I9t&#10;w7yOJi2E0FGl09cvnjggPdRChu1SR0sdNasfkJHrKiHDtZRMxoKGjmE7lDiIjaWO4YKddIf9bH1W&#10;wv+DXtfKd0O7kRrEiT4DCNXSjQ1TXHvSza4aQT1XjjHo0uPTXhC+pv5R3fhKZAzHqgXbGyFlDDzS&#10;ab6GUlUvYzzG184/AiOUg09nZAzHaijKuixkn9RdTNqXBY5De2WhqFpfEdb4cb3bgeG9Rie6IuSA&#10;31fE69W7KcwHeRonVdDR6UXvrZqtFm05VnsuCI/0IOr1zQVVwt6LlMWWUZ1JxnBgUNB9/ovLGAfI&#10;aNUjkSYVlSqGHM5rhtYBFUP2Fq9ExWhMctQqhlZpTlqXQIkPCypVxR3UMGxcyoqwFhUI2x4Tb1/D&#10;sC1YoSGXNlC9iHZHxBh5Pg5wlYgxHpNnihgNCbt2Wi+qOcnpfjHGcxZjOFatt2oVo+MTCP1SjINk&#10;rTHn3DO2JxkbgZ6v0pMlY5NrHbvL1/qFGE8VRT/jfNSMs4MLNHcqA0ql03StX4dxsDQqutYvTzpi&#10;RatD2lNBUCadrop+GcYjVXF+AHV+/YLUszgvrl8cIqK1gNGkoZSMLEVkuyRgSNrcJQFDJiP8nFeu&#10;INc/PcbfCzf35c8Atz+QvvgH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A68+kL3wAAAAcBAAAPAAAAZHJzL2Rvd25yZXYueG1s&#10;TI9BS8NAEIXvgv9hGcGb3U2lsY2ZlFLUUxFsBfG2zU6T0OxuyG6T9N87nvQ0PN7jvW/y9WRbMVAf&#10;Gu8QkpkCQa70pnEVwufh9WEJIkTtjG69I4QrBVgXtze5zowf3QcN+1gJLnEh0wh1jF0mZShrsjrM&#10;fEeOvZPvrY4s+0qaXo9cbls5VyqVVjeOF2rd0bam8ry/WIS3UY+bx+Rl2J1P2+v3YfH+tUsI8f5u&#10;2jyDiDTFvzD84jM6FMx09BdngmgR+JGIsFrwZXel0hTEEeFpvlQgi1z+5y9+AAAA//8DAFBLAwQK&#10;AAAAAAAAACEAz8FfUjMIAAAzCAAAFAAAAGRycy9tZWRpYS9pbWFnZTQucG5niVBORw0KGgoAAAAN&#10;SUhEUgAAAHwAAAByCAMAAAHRzXVqAAAAAXNSR0IArs4c6QAAAARnQU1BAACxjwv8YQUAAAIKUExU&#10;RQAAAIo1NYsuLn8qKo0cHIo3Mpw+PIk2M5Q7OYsuLok0M50/PJ0/PaZDQYw1NYw4NpU8OZU8OrhL&#10;SLhLSZ5APadEQo05NrBIRbBIRpY9OrlMSblMSoU0LqhFQos3NbFJRoo2NLpNSYctLbpNSoo0MIs0&#10;NIo3M4s2NYo6NYs2NIs2MIk3NIo1NY44Npc8OoYuLo85No85N5g9O7tMSqFBP6pFQqpFQ4w1NbNJ&#10;RrNJR5k+O5k+PIs1NLxNS6JCP6JCQKtGRLRKR7RKSL1OS71OTKNDQIo2NL5PTL5PTYk3Mow3NY0x&#10;MZE5N4MxMZo9O4s1NKNBP6xFQ5I6OIo2NZM7OLZKSJw/PYo1MqVDQKVDQa5HRbdLSaZEQaZEQq9I&#10;Ra9IRrhMSYk1MrlNSos3N4s2NX8fH4k2Mos3NYgzM4wzM4o3MYo3M4QyKI04NosyMow2NJY8Oos0&#10;Mp9APYo3NKhEQo45No45N7FIRbFIRnciIpc9Ooc4Mpc9O7pMSqBBPqBBP4o3NalFQo86N7JJRpg+&#10;O7tNSrtNS4g1NLNKR4k3NbxOS4s3M71PTIo1M4w2NYs3NYo2NYs1Moo2NIcyLYw3NYUwMIo3NZA5&#10;N5k9O6JBP5o+O5o+PKxGRJI7N5I7OLVKR5s/PJs/PaRDQKRDQa1HRLZLSL9PTL9PTYo2NLdMSYk3&#10;NYoxMcBQTYs1M8rpFK4AAACudFJOUwAwIQwJ3f9Q/xbV////ov////////////////8s/+H//P8R&#10;/0R5vOUwfipOmf//Jv////////9b/////9b////////////2//9m/ST/H//u////8////1r/////&#10;//////9b/0CjCEHwHhQu8Rn/N/v/9/+4//////8P/y3/////5v///////8j/+v/P/4rl/desgzOK&#10;Ff7//////////////////////5v/9C7/3xup05AAAAAJcEhZcwAAIdUAACHVAQSctJ0AAAT4SURB&#10;VFhH7ZmHe9w0GMY/ZsMU6ygUCmGWVWZaoKxeCVDCKm0JAVo2lBUIdACBUkoIG1pWWGUVOCiY/xGN&#10;13e2LOmzZV+BJ/d7nuR7Zfn1Z8m2JPuIhOZJRFlO8vRnA7VaHyWtlqB2O0nabaI5ufU7U6npU1oT&#10;T0CktPk0jGi2d2myfLX8U+1OZLtpWra73d6r6rMnWfp4MLH7q25V0YRuB6SwPWZh19f1TyKmsH7u&#10;/E1997BXngEBqp6fTbF+BNFQqLfKVdt3J2IK0YfmRjV071+DLN6NHYF1uDuscvIKYopdb7N/64ud&#10;la+XQ4eFdfxjEbs0e35JMouYQr9DgOf0/6/SpozJ69WSSKnCDqLH2xJVpeK6wuhr5eveHhNTJt5n&#10;Qpem29dBTGn6+Db7u/4DxBS7/lNEIJ8wKMPB+eulHkBahYIDWX8OpItdRM9DegiPHmu50YXhP2y3&#10;54kiIXuJE+ujvYS/n13HU9f+CYSH3NGFHFFyG0aJHoF0sTw3JL6B2EU/cb0dLjWht9vfsvpn6CKd&#10;g2Q1tOZy9S97eiftgnAjuK5bjejhX75wnH3RSggnJbKH9ihhH0d0wdvPQnTS764LU9eOVb2P1xHd&#10;dMzLlheiISgXs+qJy606s2zStZ+hVOBcXR3KfgGRXC35WCbdm6HdhHt2PdF2SDfMdbGX5zaHInoo&#10;vF5abED0MLB7+YW5cGH7UkQvQTv/LAft9hK7CNd1DP201237KIQX5uSFnrH9cG0fPHFeOPs3iODR&#10;fRBAUPjGzt85srTlPWjNY8wcRysgFPq74S1aGuQUF5wIniW6ETJJHjQhs/9tapZaMqRe0RXYilJL&#10;HKiqxUL1xi6BT6A4o5ek9Jfd+t6HgUnlhnag/dAK84qaMXxLd0E5kf7s0fUDcoWW4HxED9Yct/jE&#10;lfmTDZy6grttQms6ycDup6Zd7oHohLcH/SXsIcrYA0u3MvbAeNT/k6/VdQ9vhXDC2QePjBfOfiSi&#10;B87ODJXvMq+BTx0H4UZOE6EpVtDZUE7eV9PMNhSKqFnowhkUCnReUG7J8CS/fLWZFk8Y86nC/nzN&#10;0xGHGzPN9WbwaqimvXY7ClV54E+Vm7mwIV464I8fISOYIxqDjEKEPw2E6XA3LMMG+2t7JdhvbWGY&#10;1S7DIHkk8zP5tHi71r1eI/l4rR4zxCY/JvtSFkts8gba/X9N/htEHaJvOJF7b48jOnmyWuyFiiY+&#10;uaIzARFHveSDsT2S+Zyc+fEozFtbIBwMmR95Ar95Wt+mKnLKZq9ZLIboiFkoG/1dLTr7mo+Jbn4H&#10;hTzZY36/DCKPzk10ifr1uzJL1xm3uAkbMuTb42hdR3xp3JJNYsXGh/KswW6GbdgK9owIcRi89IX4&#10;4f6NeXbCZliFrSl7jhBvwkv3Ovs9t/Gn6yCyXH+acgtXVQnEmco91vvymiOTfWIEwkLQq1OQ1em8&#10;SHSI93pfhlvhKGfPaIS/imf7eeF7fd/yG9qQTq45HiKKmiMc89WGYZA8kvmb/FchtnqGiRLUTK4R&#10;p0NUpYnkycLIYa6R5MkkYkWaSb7zKohqNJM88hiNJP8av3tWpYHki6KPUDP5uLg49quxpG5yxDgG&#10;ySOZv8nXvgwRhaAFo5Ax1Fq9nizX7dfeg0J1ar1mTn2u3hpIxA0U4hllvmg9itWYGdOpFU8vMS/T&#10;5Rm+FVbJ0dhWnt3KRvQPEijWxMN/XuEAAAAASUVORK5CYIJQSwMECgAAAAAAAAAhAJDG01I4CAAA&#10;OAgAABQAAABkcnMvbWVkaWEvaW1hZ2UzLnBuZ4lQTkcNChoKAAAADUlIRFIAAAB8AAAAcggDAAAB&#10;0c11agAAAAFzUkdCAK7OHOkAAAAEZ0FNQQAAsY8L/GEFAAACDVBMVEUAAABwhz1yjDN5kkOYtlZ+&#10;mUdoizluhzdwhj5ufzmAm0h8lUVxiD5xhzyBnEmBnEpxhj6Go0yCnUqHpE1xhjyIpU1xiTyEn0qJ&#10;pk2FoEtvhj5uijxuhz6Kp06Kp09whjyPrlJufzuLqE5xhT2LqE9thjptiT5whz6RsFNshTxviDyN&#10;qlBwhj1teTBwiD2SsVOSsVSOq1BqgzmOq1Fvhj1wiD+PrFB1j0F1j0KUs1SUs1VxiT9zhTx2kEKV&#10;tFVyij9vhDqRrlJ3kUJ3kUOWtVWWtVZziz9zi0CSr1N4kkOXtlZ0jEFwhDJ5k0SYt1dvhj1uhjt6&#10;lESZuFeZuFhxiTp7lUWauVhxcThviD1wiDt8lkVqfyp9l0ZmdzOCnkmCnkp+mEZ+mEeDn0pffx9/&#10;mUeIpk5whz1wiD6EoEtwhz5uhzhvhz6FoUtwhj6GokuGokxviT1uiD1phzyHo0xvhjyHo01yhjVv&#10;iDuNq1BviTxvhzxsgz2JpU6OrFBwiDxxhz1wiT+PrVGPrVJuhzxqhjhxhz1xij+QrlKMqE9vhz+V&#10;tVVyiz9xiD5yi0CRr1KRr1NuiT6WtlWWtlZzjD+Xt1aXt1d0jUCTsVN5lESYuFd1jkB1jkGUslRx&#10;iT1uiD5whzyZuVeZuVh2j0FviT57lkWaulh3kEKWtFV0ij9wiDt8l0abu1lwhjpuhTdxhz7CCMM7&#10;AAAAr3RSTlMA/BT///8WM+Us///xfv//4f///9b/3////04uZv//g/8e/5n/W7j+/1Dw//oVo///&#10;/x//ef////////8q////MP//////////////Gf//5Yr///9B//8J14r/DP8P//////8I///P7v+8&#10;Wvb/uP//+9UR/zf/Jvf/8PMh///zyP////Qkov///0D//5v////m////////////////3f1E////&#10;/f////8wrP//Wy4tra31sAAAAAlwSFlzAAAh1QAAIdUBBJy0nQAABPlJREFUWEftmYmXHUMUxu+I&#10;kQgiYl9CEsvELnauGEsWwWCGCUYYYic8+07EktjyEDsRy2hB429Uy9dvuqtr6a7uF5x5v3Peu7eq&#10;+uvbVV1dSzcRK26DFem0SH8yqNP5Me10mLrdNO12iUZE7iZdqOhTWG0fgKWs+jQEq/N7tJm+Wvxk&#10;vVNRbxoX9e52N8vy/EVWPh9EweNls0qrTa8BMoItZmCWN9WPwmYE9aHr1+Xb1b/gz0/hgLrXZ1Iu&#10;XwKrKZUb6br1m4LNIHpId1RNr/9qRHIpDgTG6c430uk22Ayz3GTflpcbq1j+MewsxvnnwfZo9/rS&#10;9HrYDErggBvV/5dZVWbE/eoIhCvNIqJzugJZJO0bpdHXiNfrHlvGYLXp0Xb9jOq0fn6TfV1+E2yG&#10;Wf47LBBPGDzN7cX7JR9Aug4JC6L8Qrg29hA9B9eBf/T4LjS6BPgPy3sDuhOf/E1YDz55hXp5Lz6s&#10;72fThWkqvxmOg8LZWYwohYwJolPh2jimMCQuhO2hnrjZAz7TZpE2gqNE8X3wyyR3iWL4inH5l7+8&#10;1/fAscOhptsI6+BfvnEh+ZUnwrFSIbrviAryYVgbYflaWCv9bjo/TeVY1btQ3dhJojdbToh+hWdj&#10;l3ziCqvOPGeo0pOQKvGoKvZFv4JIrJZciNGAToNvx9+yq4m8vSI0VJvLc5N7YR2UtpcGcl3oYSB3&#10;cmzgxvnl5i60hFcefpa9cnOJXSbUdAH6KW9a91vhOAlcPE/CcRCq++CJcxKS3wMLPrgMDmBzK2xQ&#10;7Dkiddgy+Ir3A3McHQRH8of8+0m5GjHFeSeCg4km4KbpS9rkjn9HzlILrpFbdAlykerwq7KYL5A7&#10;dgF0jOQOtSSlv8zaz6ZHpRq+BaWHL9Fb1Jxgih6GZ0Xo82dXa4HCW7BDYB0Yc9zzo0uLF+u5dEmo&#10;27hX44qB3E1DuTgC1kpY7tVXkPuoIl8Da6GK3DMe9f/iGzXd5TvhWAnJB4+Mkz7LA0Pl1sA2cLkx&#10;pRqIacI3xTL9AM/KWXKaWY9EGTkLHfcWEiWSp6RaMDTqn+VtfM33a/GB/AiyqpPw01pMI98gqy6y&#10;an9/i0Rddr8tYwdurI+FV310LtwIRohm4EbB/lcDfpJQhw3QMd+21yL4rs1PYLUbYBA8krkZfJwn&#10;v+g1QRTRwYcbtZgmNviGwG68ErHBW6j3/zX4eXCaEN3hWH2+bkZ08HQjm5/AaxMfXJI0i98s+GBs&#10;j2QuBw98PPJzw7NwLFzLF8mPPJ5vnsa7qZrsfcIp5sPhJLwLnol6rxYdffoWosf3R6JI/pyXPAin&#10;iIpN9IL8+l2bD1/Raj4aGTmK9bHULuGztVrwMk91VhWZxmGadcgFK5YwHwAt3cmXnokXoBlZm2tW&#10;IjfjlGH+BFp6zNruhcxNn8PJs3mxVLOtqAL8jFTPONo8F33LoXAMmO7eALc+yYtE3zvv93p0hSet&#10;LaNgd1GYtb/5+/ru16ZXwrXyi//dQ4CGI1zgtUuAQfBI5m7w95h3xgzNmobBFbwNTl3aCJ5ePA9O&#10;TVoJnm6HrUk7wY/cAace7QSPPEcrwSdXwalJC8H3Rp+hYfBhHo99ayxoGHwwtscxCB7Jz7FzioLp&#10;9Am4MTRavY6JdfsRXyFRn0bbzLH5ctdAHDdQ8PFSfPJqJOuxbEaFluy3QG6l6zB0AqSCd5FXnTuk&#10;jOgfIeIEPNFlyIEAAAAASUVORK5CYIJQSwMECgAAAAAAAAAhAIAyEzhqCAAAaggAABQAAABkcnMv&#10;bWVkaWEvaW1hZ2UyLnBuZ4lQTkcNChoKAAAADUlIRFIAAAB8AAAAcggDAAAB0c11agAAAAFzUkdC&#10;AK7OHOkAAAAEZ0FNQQAAsY8L/GEFAAACLlBMVEUAAADsjkK3bjG2YSTtj0KxZC7XgTu4bzLBczTu&#10;kEPCdDS1bC/vkUPZgzzDdTTDdTW0ay+zaS/wkkPEdjWpVBy2aTHkiUC3bC3lij/PfDiybC6zazDP&#10;fDm1bS63ay+0aS/miz/mi0C2ai/QfTjQfTm3ajDnjEDnjEHRfjm7cDK0bC7xkUO8cTLFdTW1azC2&#10;bTDykkPykkTchDvchDzzk0S+czPdhT3HdzXHdza0ai70lET0lEXehj7IeDayazDIeDe0aS3JeTe2&#10;aSy1ZS3KejfpjEGqairLezjUfzq1bTG+cTOzai20ay20ay+2ay/VgDrVgDu/cjOzaizsj0LWgTrW&#10;gTvAczSyaSyqZiLCdTXhhz+1ZC62bDGtaC7jiT/Nezi3bTGfXx+2bizkij+0bC+1ay+4bjG1bTC2&#10;bSqyZirPfTmycia1bDC5bzHYgTu5bzK0YinvkEPZgjvZgjzDdDS2bC+4airwkUPwkUTagzzEdTW2&#10;bC+1bDCyay3xkkOzay3bhDzFdjW1ay7yk0S2azDGdzXGdzbzlES1ay/HeDa0bDDIeTbni0DRfTm7&#10;bzLojEHSfjm0bC+0bDC1ajDpjUHTfzq9cTK9cTO2azC1aS+1ai+2bDDqjkHqjkK3bC+2bC/VgTr0&#10;k0TVgTv0k0XehT20aiqzaCi0aS31lEX1lEa3ZSi0bC60ajX2lUX2lUbghz7KeTf3lkbLejfiiT+1&#10;azC2bTC2bTG0azC1bS21bS/ovzrMAAAAunRSTlMA//8V/yH///////z/////8az//wmb/0T///ff&#10;/4NAQf//W///o//////6/////e7///////////83/////93/M/8uLf//DP/////VZvv2////W///&#10;//9QD///Jv8W////CC7/uOH/iioe/xSZ////H//////8JP/////Wz1r/Tv//iv9+////5v/+////&#10;////8/P9//////2418j//7yi//////8wLBH//xnwMP////////95///05eUk8aN6AAAACXBIWXMA&#10;ACHVAAAh1QEEnLSdAAAE/0lEQVRYR+2Zh5vVRBTFr6iIyyIq9oZYsWEHFewNsbtid11F1/6wY2/Y&#10;WMtDRV27gg0xSlBH+e+cyZyEZDIzN5nkoX6b3/e9d89kcnIzk0kySYhEwlxEWY6LDGYB9XqL415P&#10;UL8fx/0+0YRceq6uTBhQWh0vRaS0+TQTUS/PaLN8lPypdsey3TRHtrvfX6rq8ztZeXswseurblVR&#10;h6wDUtgeMzDrm/rHEVNYP7f/un5a8i85bBUEqLt/JuX6dxE1pXqjXLd9ZyCmED2vB6omG78aWfwO&#10;KwJjc48Y5Xg/xBSz3mT71pc7q1ivzqgixvaHEDPa3b843hMxhX6FAD8n/8ekTVkgj1dPIqUKDxAd&#10;2ZeoKhU/KF19jXzZ8Fg/W8frdchou30RYkrb2zfZ3vWrEVPM+j0QgTzDoDR7FY/XmDwB6WIULEj7&#10;H5A2PiQ6E9KB/+rxCXd1YfgP28cQ3fjsfyJ68NkrtMu787x/kF3H09T+N4SDwtaFvKIUFmwgug7S&#10;xsuFS+L+iBnqlpdb4WEdDtJBcqCsPh+6THSJrIZOeEX95XdvxQIIO4Lruo2IDv7lA8fZd10IYaVC&#10;dt8aFeybEW3wdmPqV2TQXeenqR2zehcnINqJ9MOWE6IboGy8qM64wqwzz6ak9mCUSnyVVPuy30ck&#10;Z0su5NWAPoW24+/Za4m8o4K7VJvTcxPfgJWUHi8NliM66OxOrmEOnN9uPoWW8Nr5c9lrN6fYZbiu&#10;YxikvWnbF0M4YXZevAHhgGt7d8Y54ezzEcHwCAQQ5B/YxZEjS4+9A51wCHOPo/yBP1v9/ZRIjbzF&#10;eW8EuxOdBRnHozrk1n9K3aW2zlCP6AosRakndlbVYlQ9sUvgEyjOS6akdIHZ+m0vBqYpN7SFxA+t&#10;0I+oOcMaOhHKivTnt55MaZ9OJHgN0YFxj5s1vrC4s7chOuCGzUWIDjq7m4Z2uQaiFd7u9Vew+6hi&#10;H0a0UMXuuR4Nfucbdd2Id4LC2btTxsmA7d7zLY4/Zx4D798Jwo68TfhusYL2hbJyrLrNrEShjLoL&#10;vWR+HciIrlRuyZNj/PTVZLa4U5t/EEuxqDqRuFybaeJbLKqLatqFx6NQlx3+UrmZA+vjju/3XgcZ&#10;wATRJGQQwv9qwE/EDViG5ebb9lqw79r8MLNdhi55IFMz+Rzx+slZFwQRnHxzox7ThCYfMj9XhxCa&#10;vIV2/1+TfwnRhOABJ46GaEBw8nij+AYqmPDkiuhqiDCaJe+u7YFM5eTMxyM/7z0OYWGGuEx95PF8&#10;8zTeTdXk0budZjELIhLHQZkk79WCs699legq+z09v82PT4EokuQmulV9/a7N+PvabXtaKrbH0rpI&#10;7Kjdkk1iTW+0yFqsptkFS8GSI4S4HV66Vyy7ZXqRtM8167A0ZckW8Ra89IK13wsL37Z17kf3KLc4&#10;CcWaiB+Ve3Lbm9cCuezrD4cwEHTTEGR9ogOIznEe75UYCtOtPZMg3FU8q37xj/WRU+f3Ia0s8r97&#10;YGh4hWNeuzB0yQOZusl/E2LccZmoQMPkCWIfiLq0kTwevRmiJq0k5z+/22kn+TPzIOrRTvLAbbSS&#10;fNHvEDVpIflw8BYaJt8inj0NMoCGybtrexhd8kCWrYAIQtCNGyBDaDR73U3O25/7AoX6NHrMfOI8&#10;9dRA4k2U6yHuUuaHTkexHodOJqkVD25Vj9J1mHkFrJKvsaw6nykb0T95CBPj1Py2ngAAAABJRU5E&#10;rkJgglBLAwQKAAAAAAAAACEAlhlvsj0IAAA9CAAAFAAAAGRycy9tZWRpYS9pbWFnZTEucG5niVBO&#10;Rw0KGgoAAAANSUhEUgAAAHwAAAByCAMAAAHRzXVqAAAAAXNSR0IArs4c6QAAAARnQU1BAACxjwv8&#10;YQUAAAIWUExURQAAADJYhi1ahzdciC5UgzdaiDZciTdaiTVbiThahzVaiCJVdzpaijdbiTdbijda&#10;iC5dhjZciDFchkx+uTdciDVchjdYijZciU1/ukFtoD1nlzRahzZbiE6AvEJuoj5omkJuo0+BvUd1&#10;q0t7tENvo0t7tUd1rT9pm0NvpDtjk0NvpUx8tkh2rURwpUh2rkRwpkh2rzxklDhei0BqnTxklThe&#10;jDhejTxkljRWhTZdiUFrnT1llUl3sEFrnkVxpz1llkFrn0VxqDlfjj5mlkJsnzZciEZyqUp4sj5m&#10;lz5mmDpgkDdciTdcijJbhENtoT9nmUdzqx9ffzZbhzhcijVfijVaiDdahxxUjTZbizNViDddiTZZ&#10;hTdchzVbhzJfhzdcijZciDBUeTZbiDFSgzRciDdbiS5cizRaiDZciTdaiTVah0p7tTRZiUd2rUt8&#10;tjFYhUd2rjdbhjZWiTZcikx9t0h3r0Rxpkx9uERxp0h3sDxllUBrn01+uE1+uUl4sE1+ukFsnz1m&#10;lkl4sTlgjj1ml0FsoEVyqTlgjzdah0p5sU5/ukp5skZzqU5/u0p5sz5nmEZzqkJtoUJtojphkD5n&#10;mTphkU+Au0+AvENuoj9omkNuoztikjZchzZcijhdiUh1rTxjkjhdikRvpUBpnDhdizxjlCpVfzVZ&#10;hjVbiD1klTlejDdbizpfjTVaiTNZjDdbijVciTVaiGzieFwAAACydFJOUwA3EfEh9Nfh3y3IDzD9&#10;/YommyT//lsuo////0Tz////////////////////////////////////LH7///////////////z/&#10;//////DwGf///wjl/zCsZgkqHuZQz6IzvPYVgx/VuBZ58/1a//f//y7/TkH7////////////////&#10;///////////6/////////////////////////+Xl//////////8MW5n//0D/1hTd7orW8e3JAAAA&#10;CXBIWXMAACHVAAAh1QEEnLSdAAAE8klEQVRYR+2Zh3vdNBTFL3uHFaAMAyah0Ffa0pKwS1hhlL33&#10;pmzKaknZ8EgZoWV10BDWhbDC/g+RrGPHljVs2a+FL+/3fck9knx8LVm2ZT8iTngRUZTjIr2poE5n&#10;S9zpMHW7cdztEg2K2k9UY0KP0qp4GiKl3adxRFWf0Wb5TfEn+x2LftOrot/d7meyPX+QlfcHk3d7&#10;OawyqpANQIp3xDT09qb+WcQUr993/Ko92+3PExCg7vHplNsvRlSU2rVy3f5NIqYQ3asmqiKbvwpR&#10;fA8bAm13j2jleANiit6us2vby4NVbBe3Dg1t/98hZrR7fHGsTa+YvoAA1yX/L027MiDOV0cgpAyr&#10;iY7pCmSTjE+U7r5avmx6DK9U8WQVMtruX4SY0vb+dXZ1+xuIKXr7bYhAXGFQijuK50tegPQhCgZE&#10;++OQJg4h2gPSgvvuscZ3d/HwH7b7d+2yf4PowGWv0K8eHnwFdrP9ZggLhb2zuKMUKqaIjoI0cVHh&#10;lngWYkZyxc1vcLYK56sg2F803wBdJvpJNEMnnCP/5Q/vjCchzLBv6HYgWtjNJ85nX7cZwkiF7K4t&#10;KtinEU347esRjfR66Nw0tWNVb+NXRDORetmyQjQDZWJCXnGFVWeea5LWh1Eq8UDS7Mp+J9G7kAY2&#10;CvdaaDPukd1O5JwVvlu1vjzX2YZoofR6qTGMaKFvt7LTc+Lc9lFEK067/1p22vUldhnf0Hnopb1p&#10;36cgrHgOnt+BsODre/+Ks+Kzv40Ilg5BACb3xC7OHFFaJr+PZfzmecbRVRCSq+W/LYlUiEec80Gw&#10;F9EiyDherEJu+yPkU+qrGfmKLkEtSh3eWzbzs/KNXQAfo3hhsiSl5/Tez38YWCXd0AYSP7REvaLm&#10;DMfR31BGhD+/9zH5r/DQOw/RgvaMW7bqiuLB3oJowTdtXGs6Qd9up6FdbIFoxG93+ivYXVSxO5Zu&#10;VeyO+1HvD77R0J3qXKD47P1LxkqP7c7rLY4P9LwG3vU0hBnxmHA9YpmOhzLygXzMzKFQRj6FXjgT&#10;hRLRS9ItGJ/1L191RvgmZT6XP0dVdSJ+VJlp8C1U1UV27YD3UajL0D4yt+fEuvjh1sM/ggxgkGgA&#10;Mgh2fxpwE/kmrIdh/Wt7Lbzf2tx4Vrse+skDWZjJL+CxRnO9QfLpRiOmCE2+5DKIJoQmb6Hf/9fk&#10;H0M0IXjCcflX+NoEJ4938E6oYMKTS6ITIcJolrx/bw9kISf3/Hjk5vfvIQzMqB95HL95at+marJ0&#10;rdXMKyAinoDSSb6rBWff9A/Rg6+jUCS/zzUbIYokuYkOk79+12b0BOXm61GRo9gfQ+8ifki5Bdfy&#10;ZGdxkU3YTDGKWvDpa8yPwUuH8tZTTi/yMmyKK1Gbsvkkvhteeso47oXKbUdC5Dl2P+lmU1MFeE/p&#10;Hpj/8logl/3L1RAaTActgaxP9AzRX9bzPYepMGwcmQS2N/lZf7B7rg9dcrnzuT3p/vbgoeEdzvPZ&#10;xUM/eSALN/mNzHOW20QFGiZP4OUQdWkjebx8JURNWkkezyLWpJ3kK16BqEc7yQP30UrysW8hatJC&#10;8nXBe2iYfJpHQr8aC5omRwyjnzyQhZt86/MQQTDdMwUZQqPV64hYt/8R/jNJo9fMH++Xbw3Ei1Cu&#10;Bx8tzb9sR7EeGwaS1JI/v1Yv09UZvx1WwX2oq86+0kb0L7BEQYcS3iF/AAAAAElFTkSuQmCCUEsD&#10;BAoAAAAAAAAAIQBRqmVOWAsAAFgLAAAUAAAAZHJzL21lZGlhL2ltYWdlNS5wbmeJUE5HDQoaCgAA&#10;AA1JSERSAAAAfAAAAHIIBgAAAeYThVgAAAABc1JHQgCuzhzpAAAABGdBTUEAALGPC/xhBQAAAAlw&#10;SFlzAAAh1QAAIdUBBJy0nQAACu1JREFUeF7tnV1sFNcVx/exlSpVldpKfSlqVfUhCsZg764Nu4uN&#10;12A2Njbg0sY2gXy5BH/HIWDKZyn2fhgIxgYb0pCQkEiENIBtYr5ClLRS+tSnpMpDVLUKvLUloSFS&#10;C9zuuZ5Zr3f/653Z9dxrz9wr/SSvZu4553/One+5Yxe1/hIPQ0Q8S8ppecnGKEMkOn9QV5OR2v03&#10;ZsRaA6hDKtYaIFCnZPI3QO2t4ApG3Kit5p3032Sclq/ecZER3xxfydF/886dfYGHp649znROBnyJ&#10;vwm9UyZcXZHl0zqkgjolk9UAgTrqWG8AdUomfwPUUEdi78gqvgLqSPDO1KjeCFrmaQrfR5sy4Uod&#10;damgkadjXWfUIRnrOhOok46pzqt3XJj2m5dK30T1DvpvWuZ7diixiVJ99b9XtL3Gpg0Sqm3ybyJ1&#10;cCSTcYTpoE461na+3LYYdiQkhp26c0yGSoU66dDyrAMlE1Ta5EFjlqwHlmwgo0bJy3mofjs0apSc&#10;nSNjZslLecnGGDRqFLk1t2q0J29SaDnBnaNtNBr0TnOE1unsXdp452jFNEdmMHT6MRPIqFHmt3Pi&#10;5YEgNJ6NvJ2PznDIyYbctGca7UbYdbwSGjUKdx7zFv2Ftlkz8I5aQyehM6F1c7nOV1ZM257NQP3R&#10;zsMIi9cdWJDz3o2o2v4uNGyUvJwjg2ZQzk2DjJklJ+e0uSBjZsnJ+VhoFTRmlpzT3rx2CzRohvk5&#10;4Ahk0Ax5Oa/ePQGNGsV1sxYbNsKSxt/9CBkt3XQ4ceTKtGV4G6MP+MGFjlL6dbhOspPUZa+WL08c&#10;mTxNkdf163Sd5MMmkbo83ucu75zpZCLZOVpOUP9UR0bhzpFRnbMVZSy6KQCXEZ/uXwoNGyXnsxgC&#10;GTTD/HV+byjPczhk1CzIsBGU85xBRo2Sl3Nk0Azz1/lXx3K7OtXJy/noc4vOI6NGoBuqWffvmejq&#10;Kvk29Z3prmwm3tMd620sVDXtSGYlyReaxQ3hHnS8twpvY2TyPCK2ZIkXBSeC2Tr9N8vSzS/lf/8x&#10;H1BQolDCZYACEoVw4Z2V62EgohEqvG5tJwxCBkKFlzaFYRAyED7UZR3CUlE7NxmggEThYOEe9y0U&#10;lAhy2d6pT/JdkFxsrNl7dfJaIeJe0ogCs4pzlRWJixQzgU/0VE270koGrY8gf5rryWb0QeaR0syb&#10;xkvdQdgnla6I72+aW97+3OOFYmYbGinntj7yHc2t+WviYf+yNNG0r0DrZuLw+To23lL4AAVoNfxm&#10;wGw8rM+VrwdxYCKQKhwFJAolXBYjl+rZ5wf9MDgrkS5cJ5cbh/kwZ4T/vr8cBmgVc0L48PgGGJyV&#10;qJ2bDFBAonCu8JneQreaP21zw6Cshs7Z+bm6DPHccbx90F0Mg7OKLwemrgwTjS40rCTmdd/RXE1r&#10;nsbwAbpctBJvU/S65m6qRb3uh6lXW1YS8xQ+orl2lW4+DK+brSDY9dZUtaPe4gkUnNWQb6oECtBK&#10;lj55dFL81eoQDMxqaOijwETAhaOgRNBXtRYGJQIaadKE79rQAoMSgRIuAyVcAkq4aI6F1nHnKCgR&#10;SBFe8kQ/DEYkwoXLrHIywoWv2XcdBiIa4cJREDJQwkXh2G38Zm01fyiPghGJcOE65NjffBwGJQJp&#10;wgl1yioBJVwGSrgEpArfX7cZBmWE6l2X2WO/GYPLjMCF07EVBWY1ud5lPbt16u2Jz37rY6kf0TKC&#10;tzFWJvxhgg7d4Q00n4CBZeLKi2XTHgcRXw9WwnUzQRdK/PYyNco+Cs4qot6iLzXXrhqDZ3Krtr2T&#10;JlqHhi7qg1jc1PszzfVki3nctwaXlaZN204FCdFB6yfDn58VFPxEc5loFPiqF99Jm/KdDK2DRBO0&#10;DPVJsP3C5Had2toPegtOXv0VfKqZChJM0ER8tH4qz0en5r9TE/nST2J6o95QgJm4vuYxKJyqidZH&#10;0Hd0yO/ltsJ/oQCtJCHe7BsRvd3laaKvVYfgujPR1efbgwITAReOgspG7EQ1O1TqYW+vDJqqdDLd&#10;fQEYlAh41VFQIjgdTT80iUKq8FeVcPEo4TJQwiUgVbgOBYGCs5I5IZwQLX7OCCdQgFYxp4T/O48v&#10;vpplTgnP9+NRZlBDXTYUCArQKuQLv7CeTbQ77HCmztwkoITLQAmXgFThLwueUpmMVOF0dxcFJYLL&#10;rYUfS5tw17532Y//eWQFDMxq+O1lakafoswWlGzy+17rwiAKzErGWgv+y0XrrTtWBoOcbXTRehtt&#10;WbjmVtT6YU8XQWMti/6nuU1vUU/x/UMlHv5OWuoTk/nICf9S/tBj74IF39IkprXiDQcfpYeKK9rO&#10;wCes8w16FE56ipvCn2gS0xu9H3Ajw/NAu0CF1+TyVtLQt7B08xGYNLtAb8x4G8L/0SRPNkoESpAd&#10;OV3mZ1G3u9DTFD4V6rkEk2RHvE3hh5PF9rofoMTYGRrg/meGYGLsCu3m3Q3hjx21devsq29mNXuu&#10;wMTYGf7ykxMLLvMVWpmogjsMVXCHoQruMFTBHYZjCh6rmHyF3//scUeenevYvuAj5WVcJBLvRGxd&#10;8IGAnwUkTs+ei9i64GrLTkcV3GHYuuBbVj3OQj2jULhTsXXBiZW/2Mkn0SLxTsT2BSfer43v3psi&#10;rKLdHi835IMjCp7KzTg71Y0XnBy7ou60gaTYGVVwkBQ7owoOkmJnVMFBUuyMowsu6/NlMgn7AyzY&#10;cRYmxQqWPTXAk73pyTbW++t1rOPpp/hvonbfNdjHCnjB+ZurDtrKr1SHGP3vG55skJTZhHx8dsAH&#10;Z4To0MwQ/8aDrHr3BLQxWySKrTcnFP318uUs6i6KapJdnqbwvZo91iS6dGMEFjgTx1tr+X9kQrby&#10;Ja3YeustKPg5Fd4u04x0Dsc1RT3uu5rMtEYJqWh7DSYrF8geKmo2qB+ylwv6dKPC+p4faDIzt46I&#10;7w5Nftt9JMj6j4TY4HBtztBWhYqQjWiwBNozwtGhGtZ7tIpP4CO2xEp/qEnL2MbbCqM0ofYPHX52&#10;9UADO7mzOWfO7HoaFjQbn0RroT2jXNj3BLu4PcQnBo+3LLqtScOtva+kgZJzCsx8zIdcDhWnlvvY&#10;8OgGaC9XDpwOsa7ewN81uYlGyflqQNz3dURD+saeW/g9Te5k64gEHlg5Z9hM0c9WlLHDOyqhndlA&#10;n7Z7rvmn3/3wBbH/I1MWdGJ4qbXgG17sroj/cxETxPvqSnnhM50fvFlRzmLx5ajvbENFp5GPkmNX&#10;7hytYGNb3YVSPoUw9G49O3SimoX7q9jgm+vgOlYyGCtjsj7DIBMa5FL/2bQsZH5iRiaq4A5DFdxh&#10;qII7DFVwh+HYgp94o4Zdal/ME0AfPr03hBNkNxxbcMTFjsXsi4i9t3xV8BQG3q5jH25zw2TZAVVw&#10;wBuq4M5i5JXV7HbMnrt2VXDAWDwpKFl2QBU8hVf6Auwf8XygZNkBVXCN4dF6ngyUJDvh2IKfjh+j&#10;Sfwf4ydod48FYXLsiGMLru60gaTYGVVwkBQ7owoOkmJnVMFBUuyMKjhIip3pDQfYFwL+wcxcgxe8&#10;9aCvbmTilzAxdoUGOYlHSbErH20rnppu1NXr+/TYxfUwOXaDiq3J5pMQUHLsxkcvFNNkhCJN9lSj&#10;ZAzbdGsnbe1RX4EmNdHGWwtH3u8ugoma79yOxfdkLYUPNKmZ2/P9Rd/v7A3coiTNZzr7/Pfb+wLN&#10;mqys7XLrojO01c93xrcu+qsmKaW5XP8HzjMWewdrM9kAAAAASUVORK5CYIJQSwECLQAUAAYACAAA&#10;ACEAsYJntgoBAAATAgAAEwAAAAAAAAAAAAAAAAAAAAAAW0NvbnRlbnRfVHlwZXNdLnhtbFBLAQIt&#10;ABQABgAIAAAAIQA4/SH/1gAAAJQBAAALAAAAAAAAAAAAAAAAADsBAABfcmVscy8ucmVsc1BLAQIt&#10;ABQABgAIAAAAIQDAtUKgDAcAAGg9AAAOAAAAAAAAAAAAAAAAADoCAABkcnMvZTJvRG9jLnhtbFBL&#10;AQItABQABgAIAAAAIQBcoUd+2gAAADEDAAAZAAAAAAAAAAAAAAAAAHIJAABkcnMvX3JlbHMvZTJv&#10;RG9jLnhtbC5yZWxzUEsBAi0AFAAGAAgAAAAhADrz6QvfAAAABwEAAA8AAAAAAAAAAAAAAAAAgwoA&#10;AGRycy9kb3ducmV2LnhtbFBLAQItAAoAAAAAAAAAIQDPwV9SMwgAADMIAAAUAAAAAAAAAAAAAAAA&#10;AI8LAABkcnMvbWVkaWEvaW1hZ2U0LnBuZ1BLAQItAAoAAAAAAAAAIQCQxtNSOAgAADgIAAAUAAAA&#10;AAAAAAAAAAAAAPQTAABkcnMvbWVkaWEvaW1hZ2UzLnBuZ1BLAQItAAoAAAAAAAAAIQCAMhM4aggA&#10;AGoIAAAUAAAAAAAAAAAAAAAAAF4cAABkcnMvbWVkaWEvaW1hZ2UyLnBuZ1BLAQItAAoAAAAAAAAA&#10;IQCWGW+yPQgAAD0IAAAUAAAAAAAAAAAAAAAAAPokAABkcnMvbWVkaWEvaW1hZ2UxLnBuZ1BLAQIt&#10;AAoAAAAAAAAAIQBRqmVOWAsAAFgLAAAUAAAAAAAAAAAAAAAAAGktAABkcnMvbWVkaWEvaW1hZ2U1&#10;LnBuZ1BLBQYAAAAACgAKAIQCAADzOAAAAAA=&#10;">
                <v:shape id="_x0000_s1079" type="#_x0000_t202" style="position:absolute;left:38481;width:19090;height:40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HBLcQA&#10;AADcAAAADwAAAGRycy9kb3ducmV2LnhtbERPy2rCQBTdF/oPwxXc1YklvlJHKWrFTalGoV1eMrdJ&#10;aOZOzIwa+/XOQnB5OO/pvDWVOFPjSssK+r0IBHFmdcm5gsP+42UMwnlkjZVlUnAlB/PZ89MUE20v&#10;vKNz6nMRQtglqKDwvk6kdFlBBl3P1sSB+7WNQR9gk0vd4CWEm0q+RtFQGiw5NBRY06Kg7C89GQWr&#10;eDCayHH6+f/9c9wu17WtvtaxUt1O+/4GwlPrH+K7e6MVxJMwP5wJR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BwS3EAAAA3AAAAA8AAAAAAAAAAAAAAAAAmAIAAGRycy9k&#10;b3ducmV2LnhtbFBLBQYAAAAABAAEAPUAAACJAwAAAAA=&#10;" strokecolor="#4f81bd [3204]">
                  <v:textbox>
                    <w:txbxContent>
                      <w:p w14:paraId="16F349FA" w14:textId="77777777" w:rsidR="00DC4708" w:rsidRDefault="00DC4708" w:rsidP="00DC4708">
                        <w:pPr>
                          <w:pStyle w:val="5-Flietext"/>
                          <w:rPr>
                            <w:b/>
                            <w14:textOutline w14:w="9525" w14:cap="rnd" w14:cmpd="sng" w14:algn="ctr">
                              <w14:noFill/>
                              <w14:prstDash w14:val="solid"/>
                              <w14:bevel/>
                            </w14:textOutline>
                          </w:rPr>
                        </w:pPr>
                      </w:p>
                      <w:p w14:paraId="0E69B73E" w14:textId="77777777" w:rsidR="00DC4708" w:rsidRDefault="00DC4708" w:rsidP="00DC4708">
                        <w:pPr>
                          <w:pStyle w:val="5-Flietext"/>
                          <w:rPr>
                            <w:b/>
                            <w14:textOutline w14:w="9525" w14:cap="rnd" w14:cmpd="sng" w14:algn="ctr">
                              <w14:noFill/>
                              <w14:prstDash w14:val="solid"/>
                              <w14:bevel/>
                            </w14:textOutline>
                          </w:rPr>
                        </w:pPr>
                      </w:p>
                      <w:p w14:paraId="08A77A94" w14:textId="77777777" w:rsidR="00DC4708" w:rsidRDefault="00DC4708" w:rsidP="00DC4708">
                        <w:pPr>
                          <w:pStyle w:val="5-Flietext"/>
                          <w:rPr>
                            <w:b/>
                            <w14:textOutline w14:w="9525" w14:cap="rnd" w14:cmpd="sng" w14:algn="ctr">
                              <w14:noFill/>
                              <w14:prstDash w14:val="solid"/>
                              <w14:bevel/>
                            </w14:textOutline>
                          </w:rPr>
                        </w:pPr>
                      </w:p>
                      <w:p w14:paraId="1C1623F5" w14:textId="77777777" w:rsidR="00DC4708" w:rsidRDefault="00DC4708" w:rsidP="00DC4708">
                        <w:pPr>
                          <w:pStyle w:val="5-Flietext"/>
                          <w:jc w:val="left"/>
                          <w:rPr>
                            <w:b/>
                            <w14:textOutline w14:w="9525" w14:cap="rnd" w14:cmpd="sng" w14:algn="ctr">
                              <w14:noFill/>
                              <w14:prstDash w14:val="solid"/>
                              <w14:bevel/>
                            </w14:textOutline>
                          </w:rPr>
                        </w:pPr>
                      </w:p>
                      <w:p w14:paraId="186E3D95"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583D2CDB" w14:textId="77777777" w:rsidR="00DC4708" w:rsidRPr="00C431D0" w:rsidRDefault="00DC4708" w:rsidP="00DC4708">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Pr="00C431D0">
                          <w:rPr>
                            <w14:textOutline w14:w="9525" w14:cap="rnd" w14:cmpd="sng" w14:algn="ctr">
                              <w14:noFill/>
                              <w14:prstDash w14:val="solid"/>
                              <w14:bevel/>
                            </w14:textOutline>
                          </w:rPr>
                          <w:t xml:space="preserve"> Expertengruppe</w:t>
                        </w:r>
                        <w:r>
                          <w:rPr>
                            <w14:textOutline w14:w="9525" w14:cap="rnd" w14:cmpd="sng" w14:algn="ctr">
                              <w14:noFill/>
                              <w14:prstDash w14:val="solid"/>
                              <w14:bevel/>
                            </w14:textOutline>
                          </w:rPr>
                          <w:t>.</w:t>
                        </w:r>
                      </w:p>
                      <w:p w14:paraId="3DEEC272" w14:textId="77777777" w:rsidR="00DC4708" w:rsidRPr="00C431D0" w:rsidRDefault="00DC4708" w:rsidP="00DC4708">
                        <w:pPr>
                          <w:jc w:val="both"/>
                          <w:rPr>
                            <w:rFonts w:cs="Arial"/>
                            <w14:textOutline w14:w="9525" w14:cap="rnd" w14:cmpd="sng" w14:algn="ctr">
                              <w14:noFill/>
                              <w14:prstDash w14:val="solid"/>
                              <w14:bevel/>
                            </w14:textOutline>
                          </w:rPr>
                        </w:pPr>
                        <w:r w:rsidRPr="00C431D0">
                          <w:rPr>
                            <w:rFonts w:cs="Arial"/>
                            <w14:textOutline w14:w="9525" w14:cap="rnd" w14:cmpd="sng" w14:algn="ctr">
                              <w14:noFill/>
                              <w14:prstDash w14:val="solid"/>
                              <w14:bevel/>
                            </w14:textOutline>
                          </w:rPr>
                          <w:t xml:space="preserve">Vergleicht </w:t>
                        </w:r>
                        <w:r>
                          <w:rPr>
                            <w:rFonts w:cs="Arial"/>
                            <w14:textOutline w14:w="9525" w14:cap="rnd" w14:cmpd="sng" w14:algn="ctr">
                              <w14:noFill/>
                              <w14:prstDash w14:val="solid"/>
                              <w14:bevel/>
                            </w14:textOutline>
                          </w:rPr>
                          <w:t xml:space="preserve">die notierten Ergebnisse, ergänzt oder </w:t>
                        </w:r>
                        <w:r w:rsidRPr="00C431D0">
                          <w:rPr>
                            <w:rFonts w:cs="Arial"/>
                            <w14:textOutline w14:w="9525" w14:cap="rnd" w14:cmpd="sng" w14:algn="ctr">
                              <w14:noFill/>
                              <w14:prstDash w14:val="solid"/>
                              <w14:bevel/>
                            </w14:textOutline>
                          </w:rPr>
                          <w:t xml:space="preserve">korrigiert </w:t>
                        </w:r>
                        <w:r>
                          <w:rPr>
                            <w:rFonts w:cs="Arial"/>
                            <w14:textOutline w14:w="9525" w14:cap="rnd" w14:cmpd="sng" w14:algn="ctr">
                              <w14:noFill/>
                              <w14:prstDash w14:val="solid"/>
                              <w14:bevel/>
                            </w14:textOutline>
                          </w:rPr>
                          <w:t>sie gegebenenfalls.</w:t>
                        </w:r>
                      </w:p>
                    </w:txbxContent>
                  </v:textbox>
                </v:shape>
                <v:shape id="_x0000_s1080" type="#_x0000_t202" style="position:absolute;left:19240;width:19091;height:40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1ktscA&#10;AADcAAAADwAAAGRycy9kb3ducmV2LnhtbESPQWvCQBSE7wX/w/IEb3Vjia2mriKtFS+lGgU9PrKv&#10;STD7Ns2uGv31XaHQ4zAz3zCTWWsqcabGlZYVDPoRCOLM6pJzBbvtx+MIhPPIGivLpOBKDmbTzsME&#10;E20vvKFz6nMRIOwSVFB4XydSuqwgg65va+LgfdvGoA+yyaVu8BLgppJPUfQsDZYcFgqs6a2g7Jie&#10;jIJFPHwZy1H6edsfftbvy9pWX8tYqV63nb+C8NT6//Bfe6UVxOMB3M+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NZLbHAAAA3AAAAA8AAAAAAAAAAAAAAAAAmAIAAGRy&#10;cy9kb3ducmV2LnhtbFBLBQYAAAAABAAEAPUAAACMAwAAAAA=&#10;" strokecolor="#4f81bd [3204]">
                  <v:textbox>
                    <w:txbxContent>
                      <w:p w14:paraId="0BA6770B" w14:textId="77777777" w:rsidR="00DC4708" w:rsidRDefault="00DC4708" w:rsidP="00DC4708">
                        <w:pPr>
                          <w:pStyle w:val="5-Flietext"/>
                          <w:rPr>
                            <w:b/>
                          </w:rPr>
                        </w:pPr>
                      </w:p>
                      <w:p w14:paraId="0C319C7E" w14:textId="77777777" w:rsidR="00DC4708" w:rsidRDefault="00DC4708" w:rsidP="00DC4708">
                        <w:pPr>
                          <w:pStyle w:val="5-Flietext"/>
                          <w:rPr>
                            <w:b/>
                          </w:rPr>
                        </w:pPr>
                      </w:p>
                      <w:p w14:paraId="664D49CA" w14:textId="77777777" w:rsidR="00DC4708" w:rsidRDefault="00DC4708" w:rsidP="00DC4708">
                        <w:pPr>
                          <w:pStyle w:val="5-Flietext"/>
                          <w:rPr>
                            <w:b/>
                          </w:rPr>
                        </w:pPr>
                      </w:p>
                      <w:p w14:paraId="3E14B72E" w14:textId="77777777" w:rsidR="00DC4708" w:rsidRDefault="00DC4708" w:rsidP="00DC4708">
                        <w:pPr>
                          <w:pStyle w:val="5-Flietext"/>
                          <w:rPr>
                            <w:b/>
                          </w:rPr>
                        </w:pPr>
                      </w:p>
                      <w:p w14:paraId="3BC42FA9" w14:textId="77777777" w:rsidR="00DC4708" w:rsidRDefault="00DC4708" w:rsidP="00DC4708">
                        <w:pPr>
                          <w:pStyle w:val="5-Flietext"/>
                          <w:jc w:val="left"/>
                          <w:rPr>
                            <w:b/>
                          </w:rPr>
                        </w:pPr>
                        <w:r>
                          <w:rPr>
                            <w:b/>
                          </w:rPr>
                          <w:t xml:space="preserve">2. </w:t>
                        </w:r>
                        <w:r w:rsidRPr="00C8479C">
                          <w:rPr>
                            <w:b/>
                          </w:rPr>
                          <w:t>Tauscht euch aus</w:t>
                        </w:r>
                      </w:p>
                      <w:p w14:paraId="706538F6" w14:textId="77777777" w:rsidR="00DC4708" w:rsidRDefault="00DC4708" w:rsidP="00DC4708">
                        <w:pPr>
                          <w:pStyle w:val="5-Flietext"/>
                        </w:pPr>
                        <w:r>
                          <w:t>Begebt euch in die Stammgruppen, für jede Teilbilanz sollte ein Experte vorhanden sein.</w:t>
                        </w:r>
                      </w:p>
                      <w:p w14:paraId="76473C03" w14:textId="77777777" w:rsidR="00DC4708" w:rsidRDefault="00DC4708" w:rsidP="00DC4708">
                        <w:pPr>
                          <w:pStyle w:val="5-Flietext"/>
                        </w:pPr>
                        <w:r>
                          <w:t>Erklärt euch gegenseitig die unterschiedlichen Bilanzen. Füllt gemeinsam das T-Konto und den Lückentext aus.</w:t>
                        </w:r>
                      </w:p>
                      <w:p w14:paraId="25D628AA" w14:textId="77777777" w:rsidR="00DC4708" w:rsidRPr="000052D2" w:rsidRDefault="00DC4708" w:rsidP="00DC4708">
                        <w:pPr>
                          <w:pStyle w:val="5-Flietext"/>
                        </w:pPr>
                      </w:p>
                    </w:txbxContent>
                  </v:textbox>
                </v:shape>
                <v:shape id="_x0000_s1081" type="#_x0000_t202" style="position:absolute;width:19090;height:40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6wccA&#10;AADcAAAADwAAAGRycy9kb3ducmV2LnhtbESPQWvCQBSE7wX/w/IKvdVNJbaauopoFS+lGgU9PrKv&#10;STD7Nma3GvvrXaHQ4zAz3zCjSWsqcabGlZYVvHQjEMSZ1SXnCnbbxfMAhPPIGivLpOBKDibjzsMI&#10;E20vvKFz6nMRIOwSVFB4XydSuqwgg65ra+LgfdvGoA+yyaVu8BLgppK9KHqVBksOCwXWNCsoO6Y/&#10;RsFH3H8bykH6+bs/nNbzZW2rr2Ws1NNjO30H4an1/+G/9koriIc9uJ8JR0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f+sHHAAAA3AAAAA8AAAAAAAAAAAAAAAAAmAIAAGRy&#10;cy9kb3ducmV2LnhtbFBLBQYAAAAABAAEAPUAAACMAwAAAAA=&#10;" strokecolor="#4f81bd [3204]">
                  <v:textbox>
                    <w:txbxContent>
                      <w:p w14:paraId="23E2D90D" w14:textId="77777777" w:rsidR="00DC4708" w:rsidRDefault="00DC4708" w:rsidP="00DC4708">
                        <w:pPr>
                          <w:pStyle w:val="5-Flietext"/>
                          <w:rPr>
                            <w:b/>
                          </w:rPr>
                        </w:pPr>
                      </w:p>
                      <w:p w14:paraId="50AD92A6" w14:textId="77777777" w:rsidR="00DC4708" w:rsidRDefault="00DC4708" w:rsidP="00DC4708">
                        <w:pPr>
                          <w:pStyle w:val="5-Flietext"/>
                          <w:rPr>
                            <w:b/>
                          </w:rPr>
                        </w:pPr>
                      </w:p>
                      <w:p w14:paraId="2DDFDCB9" w14:textId="77777777" w:rsidR="00DC4708" w:rsidRDefault="00DC4708" w:rsidP="00DC4708">
                        <w:pPr>
                          <w:pStyle w:val="5-Flietext"/>
                          <w:rPr>
                            <w:b/>
                          </w:rPr>
                        </w:pPr>
                      </w:p>
                      <w:p w14:paraId="002366B3" w14:textId="77777777" w:rsidR="00DC4708" w:rsidRDefault="00DC4708" w:rsidP="00DC4708">
                        <w:pPr>
                          <w:pStyle w:val="5-Flietext"/>
                          <w:rPr>
                            <w:b/>
                          </w:rPr>
                        </w:pPr>
                      </w:p>
                      <w:p w14:paraId="69278B0F" w14:textId="77777777" w:rsidR="00DC4708" w:rsidRDefault="00DC4708" w:rsidP="00DC4708">
                        <w:pPr>
                          <w:pStyle w:val="5-Flietext"/>
                          <w:jc w:val="left"/>
                          <w:rPr>
                            <w:b/>
                          </w:rPr>
                        </w:pPr>
                        <w:r>
                          <w:rPr>
                            <w:b/>
                          </w:rPr>
                          <w:t>1. Werdet Experten in eurem Thema</w:t>
                        </w:r>
                      </w:p>
                      <w:p w14:paraId="2D0EBAD5" w14:textId="77777777" w:rsidR="00DC4708" w:rsidRDefault="00DC4708" w:rsidP="00DC4708">
                        <w:pPr>
                          <w:pStyle w:val="5-Flietext"/>
                        </w:pPr>
                        <w:r>
                          <w:t xml:space="preserve">Lest euch den </w:t>
                        </w:r>
                        <w:proofErr w:type="spellStart"/>
                        <w:r>
                          <w:t>Informa-tionstext</w:t>
                        </w:r>
                        <w:proofErr w:type="spellEnd"/>
                        <w:r>
                          <w:t xml:space="preserve"> durch.</w:t>
                        </w:r>
                      </w:p>
                      <w:p w14:paraId="29225353" w14:textId="77777777" w:rsidR="00DC4708" w:rsidRDefault="00DC4708" w:rsidP="00DC4708">
                        <w:pPr>
                          <w:pStyle w:val="5-Flietext"/>
                        </w:pPr>
                        <w:r>
                          <w:t>Welche Posten erfasst die in eurem Text beschriebene Bilanz?</w:t>
                        </w:r>
                      </w:p>
                      <w:p w14:paraId="24E357BE" w14:textId="77777777" w:rsidR="00DC4708" w:rsidRPr="0083491C" w:rsidRDefault="00DC4708" w:rsidP="00DC4708">
                        <w:pPr>
                          <w:pStyle w:val="5-Flietext"/>
                        </w:pPr>
                        <w:r>
                          <w:t>Wie werden die Posten in der Bilanz verbucht?</w:t>
                        </w:r>
                      </w:p>
                    </w:txbxContent>
                  </v:textbox>
                </v:shape>
                <v:group id="Gruppieren 4" o:spid="_x0000_s1082" style="position:absolute;left:3429;top:1047;width:12852;height:12370" coordorigin="-129,113" coordsize="13991,1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group id="Gruppieren 2" o:spid="_x0000_s1083" style="position:absolute;left:1238;top:2714;width:11423;height:9297" coordsize="11423,9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Grafik 495" o:spid="_x0000_s1084" type="#_x0000_t75" style="position:absolute;left:5810;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xmq3EAAAA3AAAAA8AAABkcnMvZG93bnJldi54bWxEj0FrAjEUhO8F/0N4greaVWyxW6NoodST&#10;UCu2x8fm7Sa4eVmSqNv+elMo9DjMzDfMYtW7VlwoROtZwWRcgCCuvLbcKDh8vN7PQcSErLH1TAq+&#10;KcJqObhbYKn9ld/psk+NyBCOJSowKXWllLEy5DCOfUecvdoHhynL0Egd8JrhrpXToniUDi3nBYMd&#10;vRiqTvuzU1Afzed5q986b782P/XR7mzYkFKjYb9+BpGoT//hv/ZWK5g9PcDvmXwE5P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Gxmq3EAAAA3AAAAA8AAAAAAAAAAAAAAAAA&#10;nwIAAGRycy9kb3ducmV2LnhtbFBLBQYAAAAABAAEAPcAAACQAwAAAAA=&#10;">
                      <v:imagedata r:id="rId18" o:title=""/>
                      <v:path arrowok="t"/>
                    </v:shape>
                    <v:shape id="Grafik 496" o:spid="_x0000_s1085" type="#_x0000_t75" style="position:absolute;left:5810;top:4762;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MarEAAAA3AAAAA8AAABkcnMvZG93bnJldi54bWxEj0trwkAUhfcF/8Nwhe7qxAdBo6MEQWxx&#10;UV8bd5fMNYlm7oTMNMZ/7xQKXR7O4+MsVp2pREuNKy0rGA4iEMSZ1SXnCs6nzccUhPPIGivLpOBJ&#10;DlbL3tsCE20ffKD26HMRRtglqKDwvk6kdFlBBt3A1sTBu9rGoA+yyaVu8BHGTSVHURRLgyUHQoE1&#10;rQvK7scfoyAaV/s0vgfmNvui9BZ/X0a7Vqn3fpfOQXjq/H/4r/2pFUxmMfyeCUdAL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MarEAAAA3AAAAA8AAAAAAAAAAAAAAAAA&#10;nwIAAGRycy9kb3ducmV2LnhtbFBLBQYAAAAABAAEAPcAAACQAwAAAAA=&#10;">
                      <v:imagedata r:id="rId19" o:title=""/>
                      <v:path arrowok="t"/>
                    </v:shape>
                    <v:shape id="Grafik 497" o:spid="_x0000_s1086" type="#_x0000_t75" style="position:absolute;top:4762;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w2dbHAAAA3AAAAA8AAABkcnMvZG93bnJldi54bWxEj91qwkAUhO8F32E5Qm+KbiqlanSValso&#10;jYp/D3DMHpNg9myaXTV9+26h4OUwM98wk1ljSnGl2hWWFTz1IhDEqdUFZwoO+4/uEITzyBpLy6Tg&#10;hxzMpu3WBGNtb7yl685nIkDYxagg976KpXRpTgZdz1bEwTvZ2qAPss6krvEW4KaU/Sh6kQYLDgs5&#10;VrTIKT3vLkZB0k+2X4PlY3LE78t8Re/7Tbp+U+qh07yOQXhq/D383/7UCp5HA/g7E46AnP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pw2dbHAAAA3AAAAA8AAAAAAAAAAAAA&#10;AAAAnwIAAGRycy9kb3ducmV2LnhtbFBLBQYAAAAABAAEAPcAAACTAwAAAAA=&#10;">
                      <v:imagedata r:id="rId20" o:title=""/>
                      <v:path arrowok="t"/>
                    </v:shape>
                    <v:shape id="Grafik 498" o:spid="_x0000_s1087" type="#_x0000_t75" style="position:absolute;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HpZ7DAAAA3AAAAA8AAABkcnMvZG93bnJldi54bWxET89rwjAUvgv+D+EJu2k6GWV2RhmioKNj&#10;0+2w46N5tsXmJSRRu/31y0Hw+PH9ni9704kL+dBaVvA4yUAQV1a3XCv4/tqMn0GEiKyxs0wKfinA&#10;cjEczLHQ9sp7uhxiLVIIhwIVNDG6QspQNWQwTKwjTtzReoMxQV9L7fGawk0np1mWS4Mtp4YGHa0a&#10;qk6Hs1HQm93mo/zh8v3tM1+X8c/5vHNKPYz61xcQkfp4F9/cW63gaZbWpjPpCM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YelnsMAAADcAAAADwAAAAAAAAAAAAAAAACf&#10;AgAAZHJzL2Rvd25yZXYueG1sUEsFBgAAAAAEAAQA9wAAAI8DAAAAAA==&#10;">
                      <v:imagedata r:id="rId21" o:title=""/>
                      <v:path arrowok="t"/>
                    </v:shape>
                  </v:group>
                  <v:shape id="_x0000_s1088" type="#_x0000_t202" style="position:absolute;left:-129;top:113;width:13991;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fsQA&#10;AADcAAAADwAAAGRycy9kb3ducmV2LnhtbESPT4vCMBTE7wt+h/AEb2uiuIvtGkUUwdPK+mdhb4/m&#10;2ZZtXkoTbf32RhA8DjPzG2a26GwlrtT40rGG0VCBIM6cKTnXcDxs3qcgfEA2WDkmDTfysJj33maY&#10;GtfyD133IRcRwj5FDUUIdSqlzwqy6IeuJo7e2TUWQ5RNLk2DbYTbSo6V+pQWS44LBda0Kij731+s&#10;htP3+e93onb52n7UreuUZJtIrQf9bvkFIlAXXuFne2s0TJI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gH7EAAAA3AAAAA8AAAAAAAAAAAAAAAAAmAIAAGRycy9k&#10;b3ducmV2LnhtbFBLBQYAAAAABAAEAPUAAACJAwAAAAA=&#10;" filled="f" stroked="f">
                    <v:textbox>
                      <w:txbxContent>
                        <w:p w14:paraId="40A9DD87" w14:textId="77777777" w:rsidR="00DC4708" w:rsidRPr="000052D2" w:rsidRDefault="00DC4708" w:rsidP="00DC4708">
                          <w:pPr>
                            <w:rPr>
                              <w:rFonts w:cs="Arial"/>
                              <w:b/>
                            </w:rPr>
                          </w:pPr>
                          <w:r w:rsidRPr="000052D2">
                            <w:rPr>
                              <w:rFonts w:cs="Arial"/>
                              <w:b/>
                            </w:rPr>
                            <w:t>Expertengruppe</w:t>
                          </w:r>
                        </w:p>
                      </w:txbxContent>
                    </v:textbox>
                  </v:shape>
                </v:group>
                <v:group id="Gruppieren 500" o:spid="_x0000_s1089" style="position:absolute;left:22955;top:1143;width:11519;height:12274" coordorigin="-137,70" coordsize="12541,11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group id="Gruppieren 3" o:spid="_x0000_s1090" style="position:absolute;left:762;top:2571;width:11423;height:9249" coordsize="11423,9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Grafik 502" o:spid="_x0000_s1091" type="#_x0000_t75" style="position:absolute;left:5810;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1SirFAAAA3AAAAA8AAABkcnMvZG93bnJldi54bWxEj0FrwkAUhO+C/2F5ghepG6WKpK5SKmIR&#10;tBi19PjIPpNg9m3Irhr/vVsQPA4z8w0znTemFFeqXWFZwaAfgSBOrS44U3DYL98mIJxH1lhaJgV3&#10;cjCftVtTjLW98Y6uic9EgLCLUUHufRVL6dKcDLq+rYiDd7K1QR9knUld4y3ATSmHUTSWBgsOCzlW&#10;9JVTek4uRsGaj73Fzq5+D3/7e4KbLf28H7dKdTvN5wcIT41/hZ/tb61gFA3h/0w4AnL2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tUoqxQAAANwAAAAPAAAAAAAAAAAAAAAA&#10;AJ8CAABkcnMvZG93bnJldi54bWxQSwUGAAAAAAQABAD3AAAAkQMAAAAA&#10;">
                      <v:imagedata r:id="rId22" o:title=""/>
                      <v:path arrowok="t"/>
                    </v:shape>
                    <v:shape id="Grafik 503" o:spid="_x0000_s1092" type="#_x0000_t75" style="position:absolute;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577HGAAAA3AAAAA8AAABkcnMvZG93bnJldi54bWxEj0FrwkAUhO+C/2F5gpdiNrWtSOoqpaVY&#10;ClqMUXp8ZJ9JMPs2ZLca/71bEDwOM/MNM1t0phYnal1lWcFjFIMgzq2uuFCQbT9HUxDOI2usLZOC&#10;CzlYzPu9GSbannlDp9QXIkDYJaig9L5JpHR5SQZdZBvi4B1sa9AH2RZSt3gOcFPLcRxPpMGKw0KJ&#10;Db2XlB/TP6Pgm3cPHxu73Ge/20uKqzX9PO/WSg0H3dsrCE+dv4dv7S+t4CV+gv8z4QjI+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PnvscYAAADcAAAADwAAAAAAAAAAAAAA&#10;AACfAgAAZHJzL2Rvd25yZXYueG1sUEsFBgAAAAAEAAQA9wAAAJIDAAAAAA==&#10;">
                      <v:imagedata r:id="rId22" o:title=""/>
                      <v:path arrowok="t"/>
                    </v:shape>
                    <v:shape id="Grafik 504" o:spid="_x0000_s1093" type="#_x0000_t75" style="position:absolute;left:5810;top:4714;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Qd8XGAAAA3AAAAA8AAABkcnMvZG93bnJldi54bWxEj0FrwkAUhO+F/oflCb0Us1FsKdFVSkUq&#10;hSqJRjw+ss8kNPs2ZFeN/74rFHocZuYbZrboTSMu1LnasoJRFIMgLqyuuVSw362GbyCcR9bYWCYF&#10;N3KwmD8+zDDR9sopXTJfigBhl6CCyvs2kdIVFRl0kW2Jg3eynUEfZFdK3eE1wE0jx3H8Kg3WHBYq&#10;bOmjouInOxsFX5w/L1P7edgfd7cMvze0neQbpZ4G/fsUhKfe/4f/2mut4CWewP1MOAJy/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xB3xcYAAADcAAAADwAAAAAAAAAAAAAA&#10;AACfAgAAZHJzL2Rvd25yZXYueG1sUEsFBgAAAAAEAAQA9wAAAJIDAAAAAA==&#10;">
                      <v:imagedata r:id="rId22" o:title=""/>
                      <v:path arrowok="t"/>
                    </v:shape>
                    <v:shape id="Grafik 505" o:spid="_x0000_s1094" type="#_x0000_t75" style="position:absolute;top:4714;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c0l7GAAAA3AAAAA8AAABkcnMvZG93bnJldi54bWxEj0FrwkAUhO+F/oflCb0Us1FqKdFVSkUq&#10;hSqJRjw+ss8kNPs2ZFeN/74rFHocZuYbZrboTSMu1LnasoJRFIMgLqyuuVSw362GbyCcR9bYWCYF&#10;N3KwmD8+zDDR9sopXTJfigBhl6CCyvs2kdIVFRl0kW2Jg3eynUEfZFdK3eE1wE0jx3H8Kg3WHBYq&#10;bOmjouInOxsFX5w/L1P7edgfd7cMvze0fck3Sj0N+vcpCE+9/w//tddawSSewP1MOAJy/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FzSXsYAAADcAAAADwAAAAAAAAAAAAAA&#10;AACfAgAAZHJzL2Rvd25yZXYueG1sUEsFBgAAAAAEAAQA9wAAAJIDAAAAAA==&#10;">
                      <v:imagedata r:id="rId22" o:title=""/>
                      <v:path arrowok="t"/>
                    </v:shape>
                  </v:group>
                  <v:shape id="_x0000_s1095" type="#_x0000_t202" style="position:absolute;left:-137;top:70;width:12540;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OFsQA&#10;AADcAAAADwAAAGRycy9kb3ducmV2LnhtbESPQWvCQBSE70L/w/IK3sxuiwmaZpXSUvBUUVuht0f2&#10;mYRm34bs1sR/3xUEj8PMfMMU69G24ky9bxxreEoUCOLSmYYrDV+Hj9kChA/IBlvHpOFCHtarh0mB&#10;uXED7+i8D5WIEPY5aqhD6HIpfVmTRZ+4jjh6J9dbDFH2lTQ9DhFuW/msVCYtNhwXauzorabyd/9n&#10;NXx/nn6Oc7Wt3m3aDW5Uku1Saj19HF9fQAQawz18a2+MhlR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jhbEAAAA3AAAAA8AAAAAAAAAAAAAAAAAmAIAAGRycy9k&#10;b3ducmV2LnhtbFBLBQYAAAAABAAEAPUAAACJAwAAAAA=&#10;" filled="f" stroked="f">
                    <v:textbox>
                      <w:txbxContent>
                        <w:p w14:paraId="4FA46526" w14:textId="77777777" w:rsidR="00DC4708" w:rsidRPr="000052D2" w:rsidRDefault="00DC4708" w:rsidP="00DC4708">
                          <w:pPr>
                            <w:rPr>
                              <w:rFonts w:cs="Arial"/>
                              <w:b/>
                            </w:rPr>
                          </w:pPr>
                          <w:r w:rsidRPr="000052D2">
                            <w:rPr>
                              <w:rFonts w:cs="Arial"/>
                              <w:b/>
                            </w:rPr>
                            <w:t>Stammgruppe</w:t>
                          </w:r>
                        </w:p>
                      </w:txbxContent>
                    </v:textbox>
                  </v:shape>
                </v:group>
                <v:group id="Gruppieren 6" o:spid="_x0000_s1096" style="position:absolute;left:41910;top:1143;width:12757;height:12261" coordorigin="-120,244" coordsize="13894,1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group id="Gruppieren 7" o:spid="_x0000_s1097" style="position:absolute;left:1238;top:2714;width:11423;height:9297" coordsize="11423,9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Grafik 8" o:spid="_x0000_s1098" type="#_x0000_t75" style="position:absolute;left:5810;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XCrLEAAAA3AAAAA8AAABkcnMvZG93bnJldi54bWxEj0FrAjEUhO+C/yE8obeabaGl3RqlFkRP&#10;BbXYHh+bt5vQzcuSRF399UYQPA4z8w0zmfWuFQcK0XpW8DQuQBBXXltuFPxsF49vIGJC1th6JgUn&#10;ijCbDgcTLLU/8poOm9SIDOFYogKTUldKGStDDuPYd8TZq31wmLIMjdQBjxnuWvlcFK/SoeW8YLCj&#10;L0PV/2bvFNQ787tf6WXn7d/8XO/stw1zUuph1H9+gEjUp3v41l5pBS/FO1zP5CMgp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4XCrLEAAAA3AAAAA8AAAAAAAAAAAAAAAAA&#10;nwIAAGRycy9kb3ducmV2LnhtbFBLBQYAAAAABAAEAPcAAACQAwAAAAA=&#10;">
                      <v:imagedata r:id="rId18" o:title=""/>
                      <v:path arrowok="t"/>
                    </v:shape>
                    <v:shape id="Grafik 9" o:spid="_x0000_s1099" type="#_x0000_t75" style="position:absolute;left:5810;top:4762;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pAILCAAAA3AAAAA8AAABkcnMvZG93bnJldi54bWxET01rwkAQvRf8D8sIvdWNSkOJrhIE0dJD&#10;W/XibciOSTQ7G7JrTP9951Do8fG+l+vBNaqnLtSeDUwnCSjiwtuaSwOn4/blDVSIyBYbz2TghwKs&#10;V6OnJWbWP/ib+kMslYRwyNBAFWObaR2KihyGiW+Jhbv4zmEU2JXadviQcNfoWZKk2mHN0lBhS5uK&#10;itvh7gwk8+YrT2/SuSveKb+mn+fZR2/M83jIF6AiDfFf/OfeWwOvU5kvZ+QI6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qQCCwgAAANwAAAAPAAAAAAAAAAAAAAAAAJ8C&#10;AABkcnMvZG93bnJldi54bWxQSwUGAAAAAAQABAD3AAAAjgMAAAAA&#10;">
                      <v:imagedata r:id="rId19" o:title=""/>
                      <v:path arrowok="t"/>
                    </v:shape>
                    <v:shape id="Grafik 10" o:spid="_x0000_s1100" type="#_x0000_t75" style="position:absolute;top:4762;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n6P7HAAAA3AAAAA8AAABkcnMvZG93bnJldi54bWxEj91qwkAUhO8F32E5Qm9K3USoLdFVbGtB&#10;TBV/+gCn2WMSmj2bZleNb+8KBS+HmfmGGU9bU4kTNa60rCDuRyCIM6tLzhV87z+fXkE4j6yxskwK&#10;LuRgOul2xphoe+YtnXY+FwHCLkEFhfd1IqXLCjLo+rYmDt7BNgZ9kE0udYPnADeVHETRUBosOSwU&#10;WNN7Qdnv7mgUpIN0u3z5ekx/8O/4tqL5fpOtP5R66LWzEQhPrb+H/9sLreA5juF2JhwBObk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Hn6P7HAAAA3AAAAA8AAAAAAAAAAAAA&#10;AAAAnwIAAGRycy9kb3ducmV2LnhtbFBLBQYAAAAABAAEAPcAAACTAwAAAAA=&#10;">
                      <v:imagedata r:id="rId20" o:title=""/>
                      <v:path arrowok="t"/>
                    </v:shape>
                    <v:shape id="Grafik 11" o:spid="_x0000_s1101" type="#_x0000_t75" style="position:absolute;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dnrPFAAAA3AAAAA8AAABkcnMvZG93bnJldi54bWxEj0FrAjEUhO+F/ofwCr1pVqGLbI1SioLK&#10;iq314PGxed1dunkJSdS1v74RhB6HmfmGmc5704kz+dBaVjAaZiCIK6tbrhUcvpaDCYgQkTV2lknB&#10;lQLMZ48PUyy0vfAnnfexFgnCoUAFTYyukDJUDRkMQ+uIk/dtvcGYpK+l9nhJcNPJcZbl0mDLaaFB&#10;R+8NVT/7k1HQm/VyVx653G4+8kUZf53PO6fU81P/9goiUh//w/f2Sit4GY3hdiYdATn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Z6zxQAAANwAAAAPAAAAAAAAAAAAAAAA&#10;AJ8CAABkcnMvZG93bnJldi54bWxQSwUGAAAAAAQABAD3AAAAkQMAAAAA&#10;">
                      <v:imagedata r:id="rId21" o:title=""/>
                      <v:path arrowok="t"/>
                    </v:shape>
                  </v:group>
                  <v:shape id="_x0000_s1102" type="#_x0000_t202" style="position:absolute;left:-120;top:244;width:13894;height:4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U8QA&#10;AADcAAAADwAAAGRycy9kb3ducmV2LnhtbESPQWvCQBSE74L/YXmCt7qr1WJjNiKWQk+W2lrw9sg+&#10;k2D2bciuJv57t1DwOMzMN0y67m0trtT6yrGG6USBIM6dqbjQ8PP9/rQE4QOywdoxabiRh3U2HKSY&#10;GNfxF133oRARwj5BDWUITSKlz0uy6CeuIY7eybUWQ5RtIU2LXYTbWs6UepEWK44LJTa0LSk/7y9W&#10;w2F3Ov7O1WfxZhdN53ol2b5KrcejfrMCEagPj/B/+8NoWEyf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u1PEAAAA3AAAAA8AAAAAAAAAAAAAAAAAmAIAAGRycy9k&#10;b3ducmV2LnhtbFBLBQYAAAAABAAEAPUAAACJAwAAAAA=&#10;" filled="f" stroked="f">
                    <v:textbox>
                      <w:txbxContent>
                        <w:p w14:paraId="70C94C3A" w14:textId="77777777" w:rsidR="00DC4708" w:rsidRPr="000052D2" w:rsidRDefault="00DC4708" w:rsidP="00DC4708">
                          <w:pPr>
                            <w:rPr>
                              <w:rFonts w:cs="Arial"/>
                              <w:b/>
                            </w:rPr>
                          </w:pPr>
                          <w:r w:rsidRPr="000052D2">
                            <w:rPr>
                              <w:rFonts w:cs="Arial"/>
                              <w:b/>
                            </w:rPr>
                            <w:t>Expertengruppe</w:t>
                          </w:r>
                        </w:p>
                      </w:txbxContent>
                    </v:textbox>
                  </v:shape>
                </v:group>
                <w10:wrap type="square"/>
              </v:group>
            </w:pict>
          </mc:Fallback>
        </mc:AlternateContent>
      </w:r>
      <w:r w:rsidR="00043B82">
        <w:rPr>
          <w:lang w:eastAsia="de-DE"/>
        </w:rPr>
        <w:t xml:space="preserve">Arbeitsblatt I: </w:t>
      </w:r>
      <w:r w:rsidR="00D00404">
        <w:rPr>
          <w:lang w:eastAsia="de-DE"/>
        </w:rPr>
        <w:t>c)</w:t>
      </w:r>
      <w:r w:rsidR="00F930DE">
        <w:rPr>
          <w:lang w:eastAsia="de-DE"/>
        </w:rPr>
        <w:t xml:space="preserve"> </w:t>
      </w:r>
      <w:r w:rsidR="003062D7" w:rsidRPr="003062D7">
        <w:rPr>
          <w:lang w:eastAsia="de-DE"/>
        </w:rPr>
        <w:t xml:space="preserve">Informationstext </w:t>
      </w:r>
      <w:r w:rsidR="009E36DD">
        <w:rPr>
          <w:lang w:eastAsia="de-DE"/>
        </w:rPr>
        <w:t xml:space="preserve">zur </w:t>
      </w:r>
      <w:r w:rsidR="003062D7" w:rsidRPr="003062D7">
        <w:rPr>
          <w:lang w:eastAsia="de-DE"/>
        </w:rPr>
        <w:t>Bilanz der Erwerbs- und Vermögenseinkommen</w:t>
      </w:r>
    </w:p>
    <w:p w14:paraId="6A9F25A0" w14:textId="651B16F0" w:rsidR="003062D7" w:rsidRPr="0056310D" w:rsidRDefault="003062D7" w:rsidP="00263646">
      <w:pPr>
        <w:spacing w:before="360" w:after="120"/>
        <w:jc w:val="both"/>
        <w:rPr>
          <w:rFonts w:cs="Arial"/>
          <w:b/>
          <w:sz w:val="24"/>
          <w:szCs w:val="26"/>
        </w:rPr>
      </w:pPr>
      <w:r w:rsidRPr="0056310D">
        <w:rPr>
          <w:rFonts w:cs="Arial"/>
          <w:b/>
          <w:sz w:val="24"/>
          <w:szCs w:val="26"/>
        </w:rPr>
        <w:t>Die Bilanz der Erwerbs- und Vermögenseinkommen</w:t>
      </w:r>
    </w:p>
    <w:p w14:paraId="76735B11" w14:textId="7FE7979E" w:rsidR="003062D7" w:rsidRPr="0056310D" w:rsidRDefault="003062D7" w:rsidP="00154084">
      <w:pPr>
        <w:spacing w:line="264" w:lineRule="auto"/>
        <w:jc w:val="both"/>
        <w:rPr>
          <w:rFonts w:cs="Arial"/>
          <w:sz w:val="24"/>
          <w:szCs w:val="26"/>
        </w:rPr>
      </w:pPr>
      <w:r w:rsidRPr="0056310D">
        <w:rPr>
          <w:rFonts w:cs="Arial"/>
          <w:sz w:val="24"/>
          <w:szCs w:val="26"/>
        </w:rPr>
        <w:t>In der Bilanz der Erwerbs- und Vermögenseinkommen werden zwei Arten von Einkommenszahlungen erfasst. Zum einen die Zahlung von Löhnen und Gehältern vom Inland an Ausländer (z. B. an einen Schweizer, der zum Arbeiten nach Bayern pendelt) sowie vom Ausland an Inländer (z. B. ein Deutscher, der in den Niederlanden arbeitet</w:t>
      </w:r>
      <w:r w:rsidR="0091108C" w:rsidRPr="0056310D">
        <w:rPr>
          <w:rFonts w:cs="Arial"/>
          <w:sz w:val="24"/>
          <w:szCs w:val="26"/>
        </w:rPr>
        <w:t>,</w:t>
      </w:r>
      <w:r w:rsidRPr="0056310D">
        <w:rPr>
          <w:rFonts w:cs="Arial"/>
          <w:sz w:val="24"/>
          <w:szCs w:val="26"/>
        </w:rPr>
        <w:t xml:space="preserve"> aber in Deutschland wohnt). Zum anderen die Zins- und Renditezahlungen vom Inland an das Ausland (z. B. ein deutsches Unternehmen zahlt eine Dividende an einen amerikanischen Investor) und vom Ausland an das Inland (z. B. Frankreich zahlt Zinsen für eine Staatsanleihe an eine deutsche Bank). Die aus dem Ausland erhaltenen Einkommen werden links auf der Sollseite gebucht und die an das Ausland gezahlten Einkommen rechts auf der Habenseite.</w:t>
      </w:r>
    </w:p>
    <w:p w14:paraId="42798340" w14:textId="0364E829" w:rsidR="003062D7" w:rsidRPr="0056310D" w:rsidRDefault="004C2224" w:rsidP="00154084">
      <w:pPr>
        <w:spacing w:line="264" w:lineRule="auto"/>
        <w:jc w:val="both"/>
        <w:rPr>
          <w:rFonts w:cs="Arial"/>
          <w:sz w:val="24"/>
          <w:szCs w:val="26"/>
        </w:rPr>
      </w:pPr>
      <w:r w:rsidRPr="0056310D">
        <w:rPr>
          <w:noProof/>
          <w:sz w:val="20"/>
          <w:lang w:eastAsia="de-DE"/>
        </w:rPr>
        <mc:AlternateContent>
          <mc:Choice Requires="wps">
            <w:drawing>
              <wp:anchor distT="45720" distB="45720" distL="114300" distR="114300" simplePos="0" relativeHeight="251661312" behindDoc="0" locked="0" layoutInCell="1" allowOverlap="1" wp14:anchorId="425EA373" wp14:editId="2734602E">
                <wp:simplePos x="0" y="0"/>
                <wp:positionH relativeFrom="column">
                  <wp:posOffset>4445</wp:posOffset>
                </wp:positionH>
                <wp:positionV relativeFrom="paragraph">
                  <wp:posOffset>1299845</wp:posOffset>
                </wp:positionV>
                <wp:extent cx="5749925" cy="523875"/>
                <wp:effectExtent l="0" t="0" r="0" b="0"/>
                <wp:wrapNone/>
                <wp:docPr id="2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523875"/>
                        </a:xfrm>
                        <a:prstGeom prst="rect">
                          <a:avLst/>
                        </a:prstGeom>
                        <a:noFill/>
                        <a:ln w="9525">
                          <a:noFill/>
                          <a:miter lim="800000"/>
                          <a:headEnd/>
                          <a:tailEnd/>
                        </a:ln>
                      </wps:spPr>
                      <wps:txbx>
                        <w:txbxContent>
                          <w:p w14:paraId="6ABC9DDB" w14:textId="77777777" w:rsidR="00C91D9D" w:rsidRPr="0056310D" w:rsidRDefault="00C91D9D" w:rsidP="00C91D9D">
                            <w:pPr>
                              <w:spacing w:after="0"/>
                              <w:rPr>
                                <w:sz w:val="16"/>
                              </w:rPr>
                            </w:pPr>
                            <w:r w:rsidRPr="0056310D">
                              <w:rPr>
                                <w:sz w:val="16"/>
                              </w:rPr>
                              <w:t>Quellen:</w:t>
                            </w:r>
                            <w:r w:rsidRPr="0056310D">
                              <w:rPr>
                                <w:sz w:val="16"/>
                              </w:rPr>
                              <w:tab/>
                            </w:r>
                            <w:proofErr w:type="spellStart"/>
                            <w:r w:rsidRPr="0056310D">
                              <w:rPr>
                                <w:sz w:val="16"/>
                              </w:rPr>
                              <w:t>Brunetti</w:t>
                            </w:r>
                            <w:proofErr w:type="spellEnd"/>
                            <w:r w:rsidRPr="0056310D">
                              <w:rPr>
                                <w:sz w:val="16"/>
                              </w:rPr>
                              <w:t>, A.; Großer T.: Volkswirtschaftslehre – Eine Einführung für Deutschland</w:t>
                            </w:r>
                            <w:r w:rsidRPr="00BD7F71">
                              <w:rPr>
                                <w:sz w:val="16"/>
                              </w:rPr>
                              <w:t xml:space="preserve">, Hep Verlag, </w:t>
                            </w:r>
                            <w:r w:rsidRPr="0056310D">
                              <w:rPr>
                                <w:sz w:val="16"/>
                              </w:rPr>
                              <w:t>2014, S. 116 ff.</w:t>
                            </w:r>
                          </w:p>
                          <w:p w14:paraId="6100CF12" w14:textId="3799941C" w:rsidR="00C91D9D" w:rsidRPr="0056310D" w:rsidRDefault="00C91D9D" w:rsidP="00C91D9D">
                            <w:pPr>
                              <w:ind w:left="705"/>
                              <w:rPr>
                                <w:sz w:val="16"/>
                              </w:rPr>
                            </w:pPr>
                            <w:r w:rsidRPr="00BD7F71">
                              <w:rPr>
                                <w:sz w:val="16"/>
                              </w:rPr>
                              <w:t xml:space="preserve">Zahlungsbilanz, in: </w:t>
                            </w:r>
                            <w:r w:rsidR="007619BA">
                              <w:rPr>
                                <w:sz w:val="16"/>
                              </w:rPr>
                              <w:t xml:space="preserve">Bauer, Michael (Hrsg.): Duden. </w:t>
                            </w:r>
                            <w:r w:rsidRPr="00BD7F71">
                              <w:rPr>
                                <w:sz w:val="16"/>
                              </w:rPr>
                              <w:t>Das Lexikon der Wirtschaft, Bibliografisches Institut &amp; F. A. Brockhaus AG, 2001, S. 247</w:t>
                            </w:r>
                          </w:p>
                          <w:p w14:paraId="1D1879B6" w14:textId="7220ADE8" w:rsidR="0031044F" w:rsidRPr="0056310D" w:rsidRDefault="0031044F" w:rsidP="000F74E4">
                            <w:pPr>
                              <w:ind w:left="705"/>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EA373" id="_x0000_s1103" type="#_x0000_t202" style="position:absolute;left:0;text-align:left;margin-left:.35pt;margin-top:102.35pt;width:452.75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ZMDgIAAPwDAAAOAAAAZHJzL2Uyb0RvYy54bWysU9tu2zAMfR+wfxD0vjjx4iYx4hRduw4D&#10;ugvQ7gMUWYqFSaImKbGzrx8lp2nQvQ3zgyCa5CHPIbW+HowmB+GDAtvQ2WRKibAcWmV3Df3xdP9u&#10;SUmIzLZMgxUNPYpArzdv36x7V4sSOtCt8ARBbKh719AuRlcXReCdMCxMwAmLTgnesIim3xWtZz2i&#10;G12U0+lV0YNvnQcuQsC/d6OTbjK+lILHb1IGEYluKPYW8+nzuU1nsVmzeueZ6xQ/tcH+oQvDlMWi&#10;Z6g7FhnZe/UXlFHcQwAZJxxMAVIqLjIHZDObvmLz2DEnMhcUJ7izTOH/wfKvh++eqLah5eqKEssM&#10;DulJDFEK3ZIy6dO7UGPYo8PAOHyAAeecuQb3APxnIBZuO2Z34sZ76DvBWuxvljKLi9QRJySQbf8F&#10;WizD9hEy0CC9SeKhHATRcU7H82ywFcLxZ7WYr1ZlRQlHX1W+Xy6qXILVz9nOh/hJgCHp0lCPs8/o&#10;7PAQYuqG1c8hqZiFe6V1nr+2pG/oqkL4Vx6jIq6nVqahy2n6xoVJJD/aNidHpvR4xwLanlgnoiPl&#10;OGyHUeCcnCTZQntEHTyM64jPBy8d+N+U9LiKDQ2/9swLSvRni1quZvN52t1szKtFiYa/9GwvPcxy&#10;hGpopGS83sa87yOzG9RcqizHSyennnHFskqn55B2+NLOUS+PdvMHAAD//wMAUEsDBBQABgAIAAAA&#10;IQB7lYxy3AAAAAgBAAAPAAAAZHJzL2Rvd25yZXYueG1sTI9PT8MwDMXvSHyHyEjcmEM19qc0nRCI&#10;K4gBk3bLGq+taJyqydby7TEnuNl+T8+/V2wm36kzDbENbOB2pkERV8G1XBv4eH++WYGKybKzXWAy&#10;8E0RNuXlRWFzF0Z+o/M21UpCOObWQJNSnyPGqiFv4yz0xKIdw+BtknWo0Q12lHDfYab1Ar1tWT40&#10;tqfHhqqv7ckb+Hw57ndz/Vo/+bt+DJNG9ms05vpqergHlWhKf2b4xRd0KIXpEE7souoMLMVnINNz&#10;GURe60UG6iCX1TIDLAv8X6D8AQAA//8DAFBLAQItABQABgAIAAAAIQC2gziS/gAAAOEBAAATAAAA&#10;AAAAAAAAAAAAAAAAAABbQ29udGVudF9UeXBlc10ueG1sUEsBAi0AFAAGAAgAAAAhADj9If/WAAAA&#10;lAEAAAsAAAAAAAAAAAAAAAAALwEAAF9yZWxzLy5yZWxzUEsBAi0AFAAGAAgAAAAhAFHsdkwOAgAA&#10;/AMAAA4AAAAAAAAAAAAAAAAALgIAAGRycy9lMm9Eb2MueG1sUEsBAi0AFAAGAAgAAAAhAHuVjHLc&#10;AAAACAEAAA8AAAAAAAAAAAAAAAAAaAQAAGRycy9kb3ducmV2LnhtbFBLBQYAAAAABAAEAPMAAABx&#10;BQAAAAA=&#10;" filled="f" stroked="f">
                <v:textbox>
                  <w:txbxContent>
                    <w:p w14:paraId="6ABC9DDB" w14:textId="77777777" w:rsidR="00C91D9D" w:rsidRPr="0056310D" w:rsidRDefault="00C91D9D" w:rsidP="00C91D9D">
                      <w:pPr>
                        <w:spacing w:after="0"/>
                        <w:rPr>
                          <w:sz w:val="16"/>
                        </w:rPr>
                      </w:pPr>
                      <w:r w:rsidRPr="0056310D">
                        <w:rPr>
                          <w:sz w:val="16"/>
                        </w:rPr>
                        <w:t>Quellen:</w:t>
                      </w:r>
                      <w:r w:rsidRPr="0056310D">
                        <w:rPr>
                          <w:sz w:val="16"/>
                        </w:rPr>
                        <w:tab/>
                      </w:r>
                      <w:proofErr w:type="spellStart"/>
                      <w:r w:rsidRPr="0056310D">
                        <w:rPr>
                          <w:sz w:val="16"/>
                        </w:rPr>
                        <w:t>Brunetti</w:t>
                      </w:r>
                      <w:proofErr w:type="spellEnd"/>
                      <w:r w:rsidRPr="0056310D">
                        <w:rPr>
                          <w:sz w:val="16"/>
                        </w:rPr>
                        <w:t>, A.; Großer T.: Volkswirtschaftslehre – Eine Einführung für Deutschland</w:t>
                      </w:r>
                      <w:r w:rsidRPr="00BD7F71">
                        <w:rPr>
                          <w:sz w:val="16"/>
                        </w:rPr>
                        <w:t xml:space="preserve">, Hep Verlag, </w:t>
                      </w:r>
                      <w:r w:rsidRPr="0056310D">
                        <w:rPr>
                          <w:sz w:val="16"/>
                        </w:rPr>
                        <w:t>2014, S. 116 ff.</w:t>
                      </w:r>
                    </w:p>
                    <w:p w14:paraId="6100CF12" w14:textId="3799941C" w:rsidR="00C91D9D" w:rsidRPr="0056310D" w:rsidRDefault="00C91D9D" w:rsidP="00C91D9D">
                      <w:pPr>
                        <w:ind w:left="705"/>
                        <w:rPr>
                          <w:sz w:val="16"/>
                        </w:rPr>
                      </w:pPr>
                      <w:r w:rsidRPr="00BD7F71">
                        <w:rPr>
                          <w:sz w:val="16"/>
                        </w:rPr>
                        <w:t xml:space="preserve">Zahlungsbilanz, in: </w:t>
                      </w:r>
                      <w:r w:rsidR="007619BA">
                        <w:rPr>
                          <w:sz w:val="16"/>
                        </w:rPr>
                        <w:t xml:space="preserve">Bauer, Michael (Hrsg.): Duden. </w:t>
                      </w:r>
                      <w:r w:rsidRPr="00BD7F71">
                        <w:rPr>
                          <w:sz w:val="16"/>
                        </w:rPr>
                        <w:t>Das Lexikon der Wirtschaft, Bibliografisches Institut &amp; F. A. Brockhaus AG, 2001, S. 247</w:t>
                      </w:r>
                    </w:p>
                    <w:p w14:paraId="1D1879B6" w14:textId="7220ADE8" w:rsidR="0031044F" w:rsidRPr="0056310D" w:rsidRDefault="0031044F" w:rsidP="000F74E4">
                      <w:pPr>
                        <w:ind w:left="705"/>
                        <w:rPr>
                          <w:sz w:val="16"/>
                        </w:rPr>
                      </w:pPr>
                    </w:p>
                  </w:txbxContent>
                </v:textbox>
              </v:shape>
            </w:pict>
          </mc:Fallback>
        </mc:AlternateContent>
      </w:r>
      <w:r w:rsidR="003062D7" w:rsidRPr="0056310D">
        <w:rPr>
          <w:rFonts w:cs="Arial"/>
          <w:sz w:val="24"/>
          <w:szCs w:val="26"/>
        </w:rPr>
        <w:t>Wenn mehr Erwerbs- und Vermögenseinkommen an das Ausland gezahlt werden als vom Ausland an das Inland</w:t>
      </w:r>
      <w:r w:rsidR="0091108C" w:rsidRPr="0056310D">
        <w:rPr>
          <w:rFonts w:cs="Arial"/>
          <w:sz w:val="24"/>
          <w:szCs w:val="26"/>
        </w:rPr>
        <w:t>,</w:t>
      </w:r>
      <w:r w:rsidR="003062D7" w:rsidRPr="0056310D">
        <w:rPr>
          <w:rFonts w:cs="Arial"/>
          <w:sz w:val="24"/>
          <w:szCs w:val="26"/>
        </w:rPr>
        <w:t xml:space="preserve"> spricht man von einer passiven Erwerbs- und Vermögensbilanz. </w:t>
      </w:r>
      <w:r w:rsidR="0091108C" w:rsidRPr="0056310D">
        <w:rPr>
          <w:rFonts w:cs="Arial"/>
          <w:sz w:val="24"/>
          <w:szCs w:val="26"/>
        </w:rPr>
        <w:t xml:space="preserve">Werden </w:t>
      </w:r>
      <w:r w:rsidR="003062D7" w:rsidRPr="0056310D">
        <w:rPr>
          <w:rFonts w:cs="Arial"/>
          <w:sz w:val="24"/>
          <w:szCs w:val="26"/>
        </w:rPr>
        <w:t xml:space="preserve">hingegen mehr Einkommen aus dem Ausland </w:t>
      </w:r>
      <w:r w:rsidR="00D80D10" w:rsidRPr="0056310D">
        <w:rPr>
          <w:rFonts w:cs="Arial"/>
          <w:sz w:val="24"/>
          <w:szCs w:val="26"/>
        </w:rPr>
        <w:t>a</w:t>
      </w:r>
      <w:r w:rsidR="003062D7" w:rsidRPr="0056310D">
        <w:rPr>
          <w:rFonts w:cs="Arial"/>
          <w:sz w:val="24"/>
          <w:szCs w:val="26"/>
        </w:rPr>
        <w:t>n das Inland gezahlt</w:t>
      </w:r>
      <w:r w:rsidR="00D80D10" w:rsidRPr="0056310D">
        <w:rPr>
          <w:rFonts w:cs="Arial"/>
          <w:sz w:val="24"/>
          <w:szCs w:val="26"/>
        </w:rPr>
        <w:t>,</w:t>
      </w:r>
      <w:r w:rsidR="003062D7" w:rsidRPr="0056310D">
        <w:rPr>
          <w:rFonts w:cs="Arial"/>
          <w:sz w:val="24"/>
          <w:szCs w:val="26"/>
        </w:rPr>
        <w:t xml:space="preserve"> handelt es sich um eine aktive Erwerbs- und Vermögensbilanz.</w:t>
      </w:r>
      <w:r w:rsidR="00967E08" w:rsidRPr="0056310D">
        <w:rPr>
          <w:noProof/>
          <w:sz w:val="20"/>
          <w:lang w:eastAsia="de-DE"/>
        </w:rPr>
        <w:t xml:space="preserve"> </w:t>
      </w:r>
    </w:p>
    <w:p w14:paraId="6D6DE01F" w14:textId="77777777" w:rsidR="00490BCA" w:rsidRDefault="00490BCA" w:rsidP="00344972">
      <w:pPr>
        <w:pStyle w:val="AB"/>
        <w:spacing w:before="360"/>
        <w:rPr>
          <w:lang w:eastAsia="de-DE"/>
        </w:rPr>
      </w:pPr>
    </w:p>
    <w:p w14:paraId="4AAD13A1" w14:textId="6CD027B1" w:rsidR="003062D7" w:rsidRPr="00344972" w:rsidRDefault="00DC4708" w:rsidP="00344972">
      <w:pPr>
        <w:pStyle w:val="AB"/>
        <w:spacing w:before="360"/>
        <w:rPr>
          <w:lang w:eastAsia="de-DE"/>
        </w:rPr>
      </w:pPr>
      <w:r>
        <w:rPr>
          <w:noProof/>
          <w:lang w:eastAsia="de-DE"/>
        </w:rPr>
        <w:lastRenderedPageBreak/>
        <mc:AlternateContent>
          <mc:Choice Requires="wpg">
            <w:drawing>
              <wp:anchor distT="0" distB="0" distL="114300" distR="114300" simplePos="0" relativeHeight="251672576" behindDoc="0" locked="0" layoutInCell="1" allowOverlap="1" wp14:anchorId="618BB2AD" wp14:editId="73CA75BE">
                <wp:simplePos x="0" y="0"/>
                <wp:positionH relativeFrom="column">
                  <wp:posOffset>0</wp:posOffset>
                </wp:positionH>
                <wp:positionV relativeFrom="paragraph">
                  <wp:posOffset>603250</wp:posOffset>
                </wp:positionV>
                <wp:extent cx="5757169" cy="4019550"/>
                <wp:effectExtent l="0" t="0" r="15240" b="19050"/>
                <wp:wrapSquare wrapText="bothSides"/>
                <wp:docPr id="514" name="Gruppieren 514"/>
                <wp:cNvGraphicFramePr/>
                <a:graphic xmlns:a="http://schemas.openxmlformats.org/drawingml/2006/main">
                  <a:graphicData uri="http://schemas.microsoft.com/office/word/2010/wordprocessingGroup">
                    <wpg:wgp>
                      <wpg:cNvGrpSpPr/>
                      <wpg:grpSpPr>
                        <a:xfrm>
                          <a:off x="0" y="0"/>
                          <a:ext cx="5757169" cy="4019550"/>
                          <a:chOff x="0" y="0"/>
                          <a:chExt cx="5757169" cy="4019550"/>
                        </a:xfrm>
                      </wpg:grpSpPr>
                      <wps:wsp>
                        <wps:cNvPr id="515" name="Textfeld 2"/>
                        <wps:cNvSpPr txBox="1">
                          <a:spLocks noChangeArrowheads="1"/>
                        </wps:cNvSpPr>
                        <wps:spPr bwMode="auto">
                          <a:xfrm>
                            <a:off x="3848100" y="0"/>
                            <a:ext cx="1909069" cy="4019550"/>
                          </a:xfrm>
                          <a:prstGeom prst="rect">
                            <a:avLst/>
                          </a:prstGeom>
                          <a:solidFill>
                            <a:srgbClr val="FFFFFF"/>
                          </a:solidFill>
                          <a:ln w="9525">
                            <a:solidFill>
                              <a:schemeClr val="accent1"/>
                            </a:solidFill>
                            <a:miter lim="800000"/>
                            <a:headEnd/>
                            <a:tailEnd/>
                          </a:ln>
                        </wps:spPr>
                        <wps:txbx>
                          <w:txbxContent>
                            <w:p w14:paraId="2C848913" w14:textId="77777777" w:rsidR="00DC4708" w:rsidRDefault="00DC4708" w:rsidP="00DC4708">
                              <w:pPr>
                                <w:pStyle w:val="5-Flietext"/>
                                <w:rPr>
                                  <w:b/>
                                  <w14:textOutline w14:w="9525" w14:cap="rnd" w14:cmpd="sng" w14:algn="ctr">
                                    <w14:noFill/>
                                    <w14:prstDash w14:val="solid"/>
                                    <w14:bevel/>
                                  </w14:textOutline>
                                </w:rPr>
                              </w:pPr>
                            </w:p>
                            <w:p w14:paraId="738B648F" w14:textId="77777777" w:rsidR="00DC4708" w:rsidRDefault="00DC4708" w:rsidP="00DC4708">
                              <w:pPr>
                                <w:pStyle w:val="5-Flietext"/>
                                <w:rPr>
                                  <w:b/>
                                  <w14:textOutline w14:w="9525" w14:cap="rnd" w14:cmpd="sng" w14:algn="ctr">
                                    <w14:noFill/>
                                    <w14:prstDash w14:val="solid"/>
                                    <w14:bevel/>
                                  </w14:textOutline>
                                </w:rPr>
                              </w:pPr>
                            </w:p>
                            <w:p w14:paraId="459DA6CD" w14:textId="77777777" w:rsidR="00DC4708" w:rsidRDefault="00DC4708" w:rsidP="00DC4708">
                              <w:pPr>
                                <w:pStyle w:val="5-Flietext"/>
                                <w:rPr>
                                  <w:b/>
                                  <w14:textOutline w14:w="9525" w14:cap="rnd" w14:cmpd="sng" w14:algn="ctr">
                                    <w14:noFill/>
                                    <w14:prstDash w14:val="solid"/>
                                    <w14:bevel/>
                                  </w14:textOutline>
                                </w:rPr>
                              </w:pPr>
                            </w:p>
                            <w:p w14:paraId="4C14F331" w14:textId="77777777" w:rsidR="00DC4708" w:rsidRDefault="00DC4708" w:rsidP="00DC4708">
                              <w:pPr>
                                <w:pStyle w:val="5-Flietext"/>
                                <w:jc w:val="left"/>
                                <w:rPr>
                                  <w:b/>
                                  <w14:textOutline w14:w="9525" w14:cap="rnd" w14:cmpd="sng" w14:algn="ctr">
                                    <w14:noFill/>
                                    <w14:prstDash w14:val="solid"/>
                                    <w14:bevel/>
                                  </w14:textOutline>
                                </w:rPr>
                              </w:pPr>
                            </w:p>
                            <w:p w14:paraId="5AC28E25"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74D3F821" w14:textId="77777777" w:rsidR="00DC4708" w:rsidRPr="00C431D0" w:rsidRDefault="00DC4708" w:rsidP="00DC4708">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Pr="00C431D0">
                                <w:rPr>
                                  <w14:textOutline w14:w="9525" w14:cap="rnd" w14:cmpd="sng" w14:algn="ctr">
                                    <w14:noFill/>
                                    <w14:prstDash w14:val="solid"/>
                                    <w14:bevel/>
                                  </w14:textOutline>
                                </w:rPr>
                                <w:t xml:space="preserve"> Expertengruppe</w:t>
                              </w:r>
                              <w:r>
                                <w:rPr>
                                  <w14:textOutline w14:w="9525" w14:cap="rnd" w14:cmpd="sng" w14:algn="ctr">
                                    <w14:noFill/>
                                    <w14:prstDash w14:val="solid"/>
                                    <w14:bevel/>
                                  </w14:textOutline>
                                </w:rPr>
                                <w:t>.</w:t>
                              </w:r>
                            </w:p>
                            <w:p w14:paraId="02E31044" w14:textId="77777777" w:rsidR="00DC4708" w:rsidRPr="00C431D0" w:rsidRDefault="00DC4708" w:rsidP="00DC4708">
                              <w:pPr>
                                <w:jc w:val="both"/>
                                <w:rPr>
                                  <w:rFonts w:cs="Arial"/>
                                  <w14:textOutline w14:w="9525" w14:cap="rnd" w14:cmpd="sng" w14:algn="ctr">
                                    <w14:noFill/>
                                    <w14:prstDash w14:val="solid"/>
                                    <w14:bevel/>
                                  </w14:textOutline>
                                </w:rPr>
                              </w:pPr>
                              <w:r w:rsidRPr="00C431D0">
                                <w:rPr>
                                  <w:rFonts w:cs="Arial"/>
                                  <w14:textOutline w14:w="9525" w14:cap="rnd" w14:cmpd="sng" w14:algn="ctr">
                                    <w14:noFill/>
                                    <w14:prstDash w14:val="solid"/>
                                    <w14:bevel/>
                                  </w14:textOutline>
                                </w:rPr>
                                <w:t xml:space="preserve">Vergleicht </w:t>
                              </w:r>
                              <w:r>
                                <w:rPr>
                                  <w:rFonts w:cs="Arial"/>
                                  <w14:textOutline w14:w="9525" w14:cap="rnd" w14:cmpd="sng" w14:algn="ctr">
                                    <w14:noFill/>
                                    <w14:prstDash w14:val="solid"/>
                                    <w14:bevel/>
                                  </w14:textOutline>
                                </w:rPr>
                                <w:t xml:space="preserve">die notierten Ergebnisse, ergänzt oder </w:t>
                              </w:r>
                              <w:r w:rsidRPr="00C431D0">
                                <w:rPr>
                                  <w:rFonts w:cs="Arial"/>
                                  <w14:textOutline w14:w="9525" w14:cap="rnd" w14:cmpd="sng" w14:algn="ctr">
                                    <w14:noFill/>
                                    <w14:prstDash w14:val="solid"/>
                                    <w14:bevel/>
                                  </w14:textOutline>
                                </w:rPr>
                                <w:t xml:space="preserve">korrigiert </w:t>
                              </w:r>
                              <w:r>
                                <w:rPr>
                                  <w:rFonts w:cs="Arial"/>
                                  <w14:textOutline w14:w="9525" w14:cap="rnd" w14:cmpd="sng" w14:algn="ctr">
                                    <w14:noFill/>
                                    <w14:prstDash w14:val="solid"/>
                                    <w14:bevel/>
                                  </w14:textOutline>
                                </w:rPr>
                                <w:t>sie gegebenenfalls.</w:t>
                              </w:r>
                            </w:p>
                          </w:txbxContent>
                        </wps:txbx>
                        <wps:bodyPr rot="0" vert="horz" wrap="square" lIns="91440" tIns="45720" rIns="91440" bIns="45720" anchor="t" anchorCtr="0">
                          <a:noAutofit/>
                        </wps:bodyPr>
                      </wps:wsp>
                      <wps:wsp>
                        <wps:cNvPr id="516" name="Textfeld 2"/>
                        <wps:cNvSpPr txBox="1">
                          <a:spLocks noChangeArrowheads="1"/>
                        </wps:cNvSpPr>
                        <wps:spPr bwMode="auto">
                          <a:xfrm>
                            <a:off x="1924050" y="0"/>
                            <a:ext cx="1909069" cy="4019550"/>
                          </a:xfrm>
                          <a:prstGeom prst="rect">
                            <a:avLst/>
                          </a:prstGeom>
                          <a:solidFill>
                            <a:srgbClr val="FFFFFF"/>
                          </a:solidFill>
                          <a:ln w="9525">
                            <a:solidFill>
                              <a:schemeClr val="accent1"/>
                            </a:solidFill>
                            <a:miter lim="800000"/>
                            <a:headEnd/>
                            <a:tailEnd/>
                          </a:ln>
                        </wps:spPr>
                        <wps:txbx>
                          <w:txbxContent>
                            <w:p w14:paraId="5BF3A0FF" w14:textId="77777777" w:rsidR="00DC4708" w:rsidRDefault="00DC4708" w:rsidP="00DC4708">
                              <w:pPr>
                                <w:pStyle w:val="5-Flietext"/>
                                <w:rPr>
                                  <w:b/>
                                </w:rPr>
                              </w:pPr>
                            </w:p>
                            <w:p w14:paraId="2C743B7E" w14:textId="77777777" w:rsidR="00DC4708" w:rsidRDefault="00DC4708" w:rsidP="00DC4708">
                              <w:pPr>
                                <w:pStyle w:val="5-Flietext"/>
                                <w:rPr>
                                  <w:b/>
                                </w:rPr>
                              </w:pPr>
                            </w:p>
                            <w:p w14:paraId="021B2DFD" w14:textId="77777777" w:rsidR="00DC4708" w:rsidRDefault="00DC4708" w:rsidP="00DC4708">
                              <w:pPr>
                                <w:pStyle w:val="5-Flietext"/>
                                <w:rPr>
                                  <w:b/>
                                </w:rPr>
                              </w:pPr>
                            </w:p>
                            <w:p w14:paraId="67BFF4E3" w14:textId="77777777" w:rsidR="00DC4708" w:rsidRDefault="00DC4708" w:rsidP="00DC4708">
                              <w:pPr>
                                <w:pStyle w:val="5-Flietext"/>
                                <w:rPr>
                                  <w:b/>
                                </w:rPr>
                              </w:pPr>
                            </w:p>
                            <w:p w14:paraId="4A22883A" w14:textId="77777777" w:rsidR="00DC4708" w:rsidRDefault="00DC4708" w:rsidP="00DC4708">
                              <w:pPr>
                                <w:pStyle w:val="5-Flietext"/>
                                <w:jc w:val="left"/>
                                <w:rPr>
                                  <w:b/>
                                </w:rPr>
                              </w:pPr>
                              <w:r>
                                <w:rPr>
                                  <w:b/>
                                </w:rPr>
                                <w:t xml:space="preserve">2. </w:t>
                              </w:r>
                              <w:r w:rsidRPr="00C8479C">
                                <w:rPr>
                                  <w:b/>
                                </w:rPr>
                                <w:t>Tauscht euch aus</w:t>
                              </w:r>
                            </w:p>
                            <w:p w14:paraId="29D0E8CC" w14:textId="77777777" w:rsidR="00DC4708" w:rsidRDefault="00DC4708" w:rsidP="00DC4708">
                              <w:pPr>
                                <w:pStyle w:val="5-Flietext"/>
                              </w:pPr>
                              <w:r>
                                <w:t>Begebt euch in die Stammgruppen, für jede Teilbilanz sollte ein Experte vorhanden sein.</w:t>
                              </w:r>
                            </w:p>
                            <w:p w14:paraId="4E7F97C6" w14:textId="77777777" w:rsidR="00DC4708" w:rsidRDefault="00DC4708" w:rsidP="00DC4708">
                              <w:pPr>
                                <w:pStyle w:val="5-Flietext"/>
                              </w:pPr>
                              <w:r>
                                <w:t>Erklärt euch gegenseitig die unterschiedlichen Bilanzen. Füllt gemeinsam das T-Konto und den Lückentext aus.</w:t>
                              </w:r>
                            </w:p>
                            <w:p w14:paraId="0FEE7394" w14:textId="77777777" w:rsidR="00DC4708" w:rsidRPr="000052D2" w:rsidRDefault="00DC4708" w:rsidP="00DC4708">
                              <w:pPr>
                                <w:pStyle w:val="5-Flietext"/>
                              </w:pPr>
                            </w:p>
                          </w:txbxContent>
                        </wps:txbx>
                        <wps:bodyPr rot="0" vert="horz" wrap="square" lIns="91440" tIns="45720" rIns="91440" bIns="45720" anchor="t" anchorCtr="0">
                          <a:noAutofit/>
                        </wps:bodyPr>
                      </wps:wsp>
                      <wps:wsp>
                        <wps:cNvPr id="517" name="Textfeld 2"/>
                        <wps:cNvSpPr txBox="1">
                          <a:spLocks noChangeArrowheads="1"/>
                        </wps:cNvSpPr>
                        <wps:spPr bwMode="auto">
                          <a:xfrm>
                            <a:off x="0" y="0"/>
                            <a:ext cx="1909069" cy="4019549"/>
                          </a:xfrm>
                          <a:prstGeom prst="rect">
                            <a:avLst/>
                          </a:prstGeom>
                          <a:solidFill>
                            <a:srgbClr val="FFFFFF"/>
                          </a:solidFill>
                          <a:ln w="9525">
                            <a:solidFill>
                              <a:schemeClr val="accent1"/>
                            </a:solidFill>
                            <a:miter lim="800000"/>
                            <a:headEnd/>
                            <a:tailEnd/>
                          </a:ln>
                        </wps:spPr>
                        <wps:txbx>
                          <w:txbxContent>
                            <w:p w14:paraId="49D4B6C7" w14:textId="77777777" w:rsidR="00DC4708" w:rsidRDefault="00DC4708" w:rsidP="00DC4708">
                              <w:pPr>
                                <w:pStyle w:val="5-Flietext"/>
                                <w:rPr>
                                  <w:b/>
                                </w:rPr>
                              </w:pPr>
                            </w:p>
                            <w:p w14:paraId="0074CB1C" w14:textId="77777777" w:rsidR="00DC4708" w:rsidRDefault="00DC4708" w:rsidP="00DC4708">
                              <w:pPr>
                                <w:pStyle w:val="5-Flietext"/>
                                <w:rPr>
                                  <w:b/>
                                </w:rPr>
                              </w:pPr>
                            </w:p>
                            <w:p w14:paraId="1BA0AA58" w14:textId="77777777" w:rsidR="00DC4708" w:rsidRDefault="00DC4708" w:rsidP="00DC4708">
                              <w:pPr>
                                <w:pStyle w:val="5-Flietext"/>
                                <w:rPr>
                                  <w:b/>
                                </w:rPr>
                              </w:pPr>
                            </w:p>
                            <w:p w14:paraId="7DB3BC25" w14:textId="77777777" w:rsidR="00DC4708" w:rsidRDefault="00DC4708" w:rsidP="00DC4708">
                              <w:pPr>
                                <w:pStyle w:val="5-Flietext"/>
                                <w:rPr>
                                  <w:b/>
                                </w:rPr>
                              </w:pPr>
                            </w:p>
                            <w:p w14:paraId="7345DC66" w14:textId="77777777" w:rsidR="00DC4708" w:rsidRDefault="00DC4708" w:rsidP="00DC4708">
                              <w:pPr>
                                <w:pStyle w:val="5-Flietext"/>
                                <w:jc w:val="left"/>
                                <w:rPr>
                                  <w:b/>
                                </w:rPr>
                              </w:pPr>
                              <w:r>
                                <w:rPr>
                                  <w:b/>
                                </w:rPr>
                                <w:t>1. Werdet Experten in eurem Thema</w:t>
                              </w:r>
                            </w:p>
                            <w:p w14:paraId="5A252E83" w14:textId="77777777" w:rsidR="00DC4708" w:rsidRDefault="00DC4708" w:rsidP="00DC4708">
                              <w:pPr>
                                <w:pStyle w:val="5-Flietext"/>
                              </w:pPr>
                              <w:r>
                                <w:t xml:space="preserve">Lest euch den </w:t>
                              </w:r>
                              <w:proofErr w:type="spellStart"/>
                              <w:r>
                                <w:t>Informa-tionstext</w:t>
                              </w:r>
                              <w:proofErr w:type="spellEnd"/>
                              <w:r>
                                <w:t xml:space="preserve"> durch.</w:t>
                              </w:r>
                            </w:p>
                            <w:p w14:paraId="5F76425C" w14:textId="77777777" w:rsidR="00DC4708" w:rsidRDefault="00DC4708" w:rsidP="00DC4708">
                              <w:pPr>
                                <w:pStyle w:val="5-Flietext"/>
                              </w:pPr>
                              <w:r>
                                <w:t>Welche Posten erfasst die in eurem Text beschriebene Bilanz?</w:t>
                              </w:r>
                            </w:p>
                            <w:p w14:paraId="56DCBD67" w14:textId="77777777" w:rsidR="00DC4708" w:rsidRPr="0083491C" w:rsidRDefault="00DC4708" w:rsidP="00DC4708">
                              <w:pPr>
                                <w:pStyle w:val="5-Flietext"/>
                              </w:pPr>
                              <w:r>
                                <w:t>Wie werden die Posten in der Bilanz verbucht?</w:t>
                              </w:r>
                            </w:p>
                          </w:txbxContent>
                        </wps:txbx>
                        <wps:bodyPr rot="0" vert="horz" wrap="square" lIns="91440" tIns="45720" rIns="91440" bIns="45720" anchor="t" anchorCtr="0">
                          <a:noAutofit/>
                        </wps:bodyPr>
                      </wps:wsp>
                      <wpg:grpSp>
                        <wpg:cNvPr id="518" name="Gruppieren 4"/>
                        <wpg:cNvGrpSpPr/>
                        <wpg:grpSpPr>
                          <a:xfrm>
                            <a:off x="342900" y="104775"/>
                            <a:ext cx="1285240" cy="1236980"/>
                            <a:chOff x="-12911" y="11342"/>
                            <a:chExt cx="1399189" cy="1189761"/>
                          </a:xfrm>
                        </wpg:grpSpPr>
                        <wpg:grpSp>
                          <wpg:cNvPr id="519" name="Gruppieren 2"/>
                          <wpg:cNvGrpSpPr/>
                          <wpg:grpSpPr>
                            <a:xfrm>
                              <a:off x="123825" y="271463"/>
                              <a:ext cx="1142365" cy="929640"/>
                              <a:chOff x="0" y="0"/>
                              <a:chExt cx="1142365" cy="929640"/>
                            </a:xfrm>
                          </wpg:grpSpPr>
                          <pic:pic xmlns:pic="http://schemas.openxmlformats.org/drawingml/2006/picture">
                            <pic:nvPicPr>
                              <pic:cNvPr id="520" name="Grafik 52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21" name="Grafik 52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522" name="Grafik 52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523" name="Grafik 52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524" name="Textfeld 2"/>
                          <wps:cNvSpPr txBox="1">
                            <a:spLocks noChangeArrowheads="1"/>
                          </wps:cNvSpPr>
                          <wps:spPr bwMode="auto">
                            <a:xfrm>
                              <a:off x="-12911" y="11342"/>
                              <a:ext cx="1399189" cy="412861"/>
                            </a:xfrm>
                            <a:prstGeom prst="rect">
                              <a:avLst/>
                            </a:prstGeom>
                            <a:noFill/>
                            <a:ln w="9525">
                              <a:noFill/>
                              <a:miter lim="800000"/>
                              <a:headEnd/>
                              <a:tailEnd/>
                            </a:ln>
                          </wps:spPr>
                          <wps:txbx>
                            <w:txbxContent>
                              <w:p w14:paraId="6D5B0D87" w14:textId="77777777" w:rsidR="00DC4708" w:rsidRPr="000052D2" w:rsidRDefault="00DC4708" w:rsidP="00DC4708">
                                <w:pPr>
                                  <w:rPr>
                                    <w:rFonts w:cs="Arial"/>
                                    <w:b/>
                                  </w:rPr>
                                </w:pPr>
                                <w:r w:rsidRPr="000052D2">
                                  <w:rPr>
                                    <w:rFonts w:cs="Arial"/>
                                    <w:b/>
                                  </w:rPr>
                                  <w:t>Expertengruppe</w:t>
                                </w:r>
                              </w:p>
                            </w:txbxContent>
                          </wps:txbx>
                          <wps:bodyPr rot="0" vert="horz" wrap="square" lIns="91440" tIns="45720" rIns="91440" bIns="45720" anchor="t" anchorCtr="0">
                            <a:noAutofit/>
                          </wps:bodyPr>
                        </wps:wsp>
                      </wpg:grpSp>
                      <wpg:grpSp>
                        <wpg:cNvPr id="525" name="Gruppieren 525"/>
                        <wpg:cNvGrpSpPr/>
                        <wpg:grpSpPr>
                          <a:xfrm>
                            <a:off x="2295525" y="114300"/>
                            <a:ext cx="1151890" cy="1227455"/>
                            <a:chOff x="-13771" y="7049"/>
                            <a:chExt cx="1254152" cy="1175004"/>
                          </a:xfrm>
                        </wpg:grpSpPr>
                        <wpg:grpSp>
                          <wpg:cNvPr id="526" name="Gruppieren 3"/>
                          <wpg:cNvGrpSpPr/>
                          <wpg:grpSpPr>
                            <a:xfrm>
                              <a:off x="76200" y="257175"/>
                              <a:ext cx="1142365" cy="924878"/>
                              <a:chOff x="0" y="0"/>
                              <a:chExt cx="1142365" cy="924878"/>
                            </a:xfrm>
                          </wpg:grpSpPr>
                          <pic:pic xmlns:pic="http://schemas.openxmlformats.org/drawingml/2006/picture">
                            <pic:nvPicPr>
                              <pic:cNvPr id="527" name="Grafik 52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28" name="Grafik 52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pic:pic xmlns:pic="http://schemas.openxmlformats.org/drawingml/2006/picture">
                            <pic:nvPicPr>
                              <pic:cNvPr id="529" name="Grafik 52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 y="471488"/>
                                <a:ext cx="561340" cy="453390"/>
                              </a:xfrm>
                              <a:prstGeom prst="rect">
                                <a:avLst/>
                              </a:prstGeom>
                            </pic:spPr>
                          </pic:pic>
                          <pic:pic xmlns:pic="http://schemas.openxmlformats.org/drawingml/2006/picture">
                            <pic:nvPicPr>
                              <pic:cNvPr id="530" name="Grafik 53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471488"/>
                                <a:ext cx="561340" cy="453390"/>
                              </a:xfrm>
                              <a:prstGeom prst="rect">
                                <a:avLst/>
                              </a:prstGeom>
                            </pic:spPr>
                          </pic:pic>
                        </wpg:grpSp>
                        <wps:wsp>
                          <wps:cNvPr id="531" name="Textfeld 2"/>
                          <wps:cNvSpPr txBox="1">
                            <a:spLocks noChangeArrowheads="1"/>
                          </wps:cNvSpPr>
                          <wps:spPr bwMode="auto">
                            <a:xfrm>
                              <a:off x="-13771" y="7049"/>
                              <a:ext cx="1254152" cy="412860"/>
                            </a:xfrm>
                            <a:prstGeom prst="rect">
                              <a:avLst/>
                            </a:prstGeom>
                            <a:noFill/>
                            <a:ln w="9525">
                              <a:noFill/>
                              <a:miter lim="800000"/>
                              <a:headEnd/>
                              <a:tailEnd/>
                            </a:ln>
                          </wps:spPr>
                          <wps:txbx>
                            <w:txbxContent>
                              <w:p w14:paraId="5922F093" w14:textId="77777777" w:rsidR="00DC4708" w:rsidRPr="000052D2" w:rsidRDefault="00DC4708" w:rsidP="00DC4708">
                                <w:pPr>
                                  <w:rPr>
                                    <w:rFonts w:cs="Arial"/>
                                    <w:b/>
                                  </w:rPr>
                                </w:pPr>
                                <w:r w:rsidRPr="000052D2">
                                  <w:rPr>
                                    <w:rFonts w:cs="Arial"/>
                                    <w:b/>
                                  </w:rPr>
                                  <w:t>Stammgruppe</w:t>
                                </w:r>
                              </w:p>
                            </w:txbxContent>
                          </wps:txbx>
                          <wps:bodyPr rot="0" vert="horz" wrap="square" lIns="91440" tIns="45720" rIns="91440" bIns="45720" anchor="t" anchorCtr="0">
                            <a:noAutofit/>
                          </wps:bodyPr>
                        </wps:wsp>
                      </wpg:grpSp>
                      <wpg:grpSp>
                        <wpg:cNvPr id="532" name="Gruppieren 6"/>
                        <wpg:cNvGrpSpPr/>
                        <wpg:grpSpPr>
                          <a:xfrm>
                            <a:off x="4191000" y="114300"/>
                            <a:ext cx="1275715" cy="1226185"/>
                            <a:chOff x="-12080" y="24489"/>
                            <a:chExt cx="1389488" cy="1176614"/>
                          </a:xfrm>
                        </wpg:grpSpPr>
                        <wpg:grpSp>
                          <wpg:cNvPr id="533" name="Gruppieren 7"/>
                          <wpg:cNvGrpSpPr/>
                          <wpg:grpSpPr>
                            <a:xfrm>
                              <a:off x="123825" y="271463"/>
                              <a:ext cx="1142365" cy="929640"/>
                              <a:chOff x="0" y="0"/>
                              <a:chExt cx="1142365" cy="929640"/>
                            </a:xfrm>
                          </wpg:grpSpPr>
                          <pic:pic xmlns:pic="http://schemas.openxmlformats.org/drawingml/2006/picture">
                            <pic:nvPicPr>
                              <pic:cNvPr id="534" name="Grafik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81025" y="0"/>
                                <a:ext cx="561340" cy="453390"/>
                              </a:xfrm>
                              <a:prstGeom prst="rect">
                                <a:avLst/>
                              </a:prstGeom>
                            </pic:spPr>
                          </pic:pic>
                          <pic:pic xmlns:pic="http://schemas.openxmlformats.org/drawingml/2006/picture">
                            <pic:nvPicPr>
                              <pic:cNvPr id="535" name="Grafik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81025" y="476250"/>
                                <a:ext cx="561340" cy="453390"/>
                              </a:xfrm>
                              <a:prstGeom prst="rect">
                                <a:avLst/>
                              </a:prstGeom>
                            </pic:spPr>
                          </pic:pic>
                          <pic:pic xmlns:pic="http://schemas.openxmlformats.org/drawingml/2006/picture">
                            <pic:nvPicPr>
                              <pic:cNvPr id="536" name="Grafik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476250"/>
                                <a:ext cx="561340" cy="453390"/>
                              </a:xfrm>
                              <a:prstGeom prst="rect">
                                <a:avLst/>
                              </a:prstGeom>
                            </pic:spPr>
                          </pic:pic>
                          <pic:pic xmlns:pic="http://schemas.openxmlformats.org/drawingml/2006/picture">
                            <pic:nvPicPr>
                              <pic:cNvPr id="537" name="Grafik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1340" cy="453390"/>
                              </a:xfrm>
                              <a:prstGeom prst="rect">
                                <a:avLst/>
                              </a:prstGeom>
                            </pic:spPr>
                          </pic:pic>
                        </wpg:grpSp>
                        <wps:wsp>
                          <wps:cNvPr id="538" name="Textfeld 2"/>
                          <wps:cNvSpPr txBox="1">
                            <a:spLocks noChangeArrowheads="1"/>
                          </wps:cNvSpPr>
                          <wps:spPr bwMode="auto">
                            <a:xfrm>
                              <a:off x="-12080" y="24489"/>
                              <a:ext cx="1389488" cy="413085"/>
                            </a:xfrm>
                            <a:prstGeom prst="rect">
                              <a:avLst/>
                            </a:prstGeom>
                            <a:noFill/>
                            <a:ln w="9525">
                              <a:noFill/>
                              <a:miter lim="800000"/>
                              <a:headEnd/>
                              <a:tailEnd/>
                            </a:ln>
                          </wps:spPr>
                          <wps:txbx>
                            <w:txbxContent>
                              <w:p w14:paraId="2C740D0C" w14:textId="77777777" w:rsidR="00DC4708" w:rsidRPr="000052D2" w:rsidRDefault="00DC4708" w:rsidP="00DC4708">
                                <w:pPr>
                                  <w:rPr>
                                    <w:rFonts w:cs="Arial"/>
                                    <w:b/>
                                  </w:rPr>
                                </w:pPr>
                                <w:r w:rsidRPr="000052D2">
                                  <w:rPr>
                                    <w:rFonts w:cs="Arial"/>
                                    <w:b/>
                                  </w:rPr>
                                  <w:t>Expertengruppe</w:t>
                                </w:r>
                              </w:p>
                            </w:txbxContent>
                          </wps:txbx>
                          <wps:bodyPr rot="0" vert="horz" wrap="square" lIns="91440" tIns="45720" rIns="91440" bIns="45720" anchor="t" anchorCtr="0">
                            <a:noAutofit/>
                          </wps:bodyPr>
                        </wps:wsp>
                      </wpg:grpSp>
                    </wpg:wgp>
                  </a:graphicData>
                </a:graphic>
              </wp:anchor>
            </w:drawing>
          </mc:Choice>
          <mc:Fallback>
            <w:pict>
              <v:group w14:anchorId="618BB2AD" id="Gruppieren 514" o:spid="_x0000_s1104" style="position:absolute;margin-left:0;margin-top:47.5pt;width:453.3pt;height:316.5pt;z-index:251672576" coordsize="57571,4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NbKDgcAAGg9AAAOAAAAZHJzL2Uyb0RvYy54bWzsW21v2zYQ/j5g/0HQ&#10;d9eiRFkvqFOkThoU6LZi7X4ALcm2UEnUKDlOOuy/7/giWpbtxEkHJ9oUIIle6bvj3fG5h+e37+7y&#10;zLhNWJXSYmqiN5ZpJEVE47RYTs0/vn4Y+aZR1aSISUaLZGreJ5X57uLnn95uyjCx6YpmccIMGKSo&#10;wk05NVd1XYbjcRWtkpxUb2iZFHBzQVlOajhly3HMyAZGz7OxbVmT8YayuGQ0SqoKrl7Jm+aFGH+x&#10;SKL6t8WiSmojm5ogWy3+MvF3zv+OL96ScMlIuUojJQZ5hhQ5SQv4UD3UFamJsWbp3lB5GjFa0UX9&#10;JqL5mC4WaZQIHUAbZHW0uWF0XQpdluFmWWozgWk7dnr2sNGvt5+ZkcZT00XYNAqSwyTdsHVZpglL&#10;CoNfBRttymUIj96w8kv5makLS3nG1b5bsJz/B4WMO2Hde23d5K42Irjoeq6HJoFpRHAPWyhwXWX/&#10;aAWTtPdetLp+5M1x88FjLp8WZ1OCL1Vbc1U/Zq4vK1ImYhYqbgNtLrcx11fQcJFksWFLU4nHuJ2M&#10;+u49Bc2RcI2q/ESjb5VR0NmKFMvkkjG6WSUkBvkQfxO00K9yk1dhxQeZb36hMcwKWddUDNQxtuNj&#10;H1ng3PsmR4EVWAdMrg1HwpJV9U1Cc4MfTE0GESM+hNx+qmou1PYRPsEVzdL4Q5pl4oQt57OMGbcE&#10;ouuD+BF6dB7LCmMzNQPXdqUddobggZ7oQUgUJUUtrdEZJU9ryBRZmk9N3+I//KNIyA14XcTiuCZp&#10;Jo9B6qxQFuVGlOas7+Z3wtftSTNTcxrfg40ZlZkBMhkcrCj7bhobyApTs/pzTVhiGtnHAuYpQBjz&#10;NCJOsOvZcMLad+btO6SIYKipWZuGPJzVIvVwuQt6CfO5SIWN+VxLSZTM4L5S5DP48eSV+DEKbGxB&#10;Shj8+HQ/dgc/1vnYeyV+fKIH40Dlyiad/z8zsYIXTf57rZlYwQuNhLTXAb7dA03PgUwOtgO1iCML&#10;e56IbBI24AnZvgvpUYInZDuTwO+CpxGyA4RE+kQIhpPr4xZFIScIkK/wF4Ijb9IstNIFuyjqqM4w&#10;xp7OCvs8CSaCHj6AAp7wbQ/hiSNF1jojDIrCfQ4YAzuYgP5inX8ML6LDL2rUs6tomUYh/Cp0DUd7&#10;cPHxKgTeqtccJshKJj9pjJywb+tyBIVASep0nmZpfS+KGoBJXKji9nMacezCT1rIk4OOxv5kkX4z&#10;XLgChmkeky8BbkujDuKsSoB3DdrcfXzMT3c+cZ6lZYP0+LHSDRBMp/g4YB5Z2FzRaJ0DnpOVGksy&#10;UJMW1SotK4BNYZLPkxgg58cYvDaCKrEGlFuytJAIFNwAICjHStwhRDH1l+1fWlZgvx/NXGs2wpZ3&#10;PboMsDfyrGsPW4CDZ2j2N0eZCIfrKgH1SXZVpkp0uLon/MHKSdWYsiYTtZ3EuMLM4EYgkEDGjYhw&#10;iVuIy1rVLKmjFT9cAEz+HQwOUwMP6BvC0lvjcrtLiNpUM7qMcgHXq/hQns8tIWqpCUS4ygbYdZyg&#10;kexZi4mQSMogDkEk6U1w0KOwAC/qhIXIb9zAPHr6Fxb2EBaQ/R4KC+xN7IZFGGKjk8DbSwa4Uic2&#10;xILd39hwhtg4FBuy+BjC4kQkBV7UCQuBQfsbFsDhDkhqf8mQYXF+ELWtNM5F59maxX9hWvpwOdos&#10;0jvFKIbqtlOLblnnE4npgvJaRZSHHb65dedf5ZBFptgyt6+Tudh1wGMVPS8ymjy43fqBq2DPJ279&#10;2Dbs66iiBSHsNDy9nnjkAvWgShdk2x52FdWhq/oRcjxPEhmeJWkyErZ4DNvFyOXYGGgBhDzXsgTh&#10;cqS811tDWpWGu4FdgH2t1aw+iccAEKqoGxu2uPaom102Avue/ywao3nxiJ58zYLfHtVrmrC9YYrG&#10;8PpNY3CqaqAxHqrXzr8C9y8sWoyyCguRL/qLSYew4CTuXli8FCbtX0S09htURIi9syEi/rt8N4b9&#10;IF/hpAY6ugPpvd3kUU1bDmSRBrnL2IArvd4LGlaLB1aLFwqL3SryHN11jt7MeXEa40Ax2mQk1C5F&#10;BYvxQ/twvCvs3CyG7ll8zZ1wu/53jMVwWpscmsVQnX5PqucxCqChUuKzgxyGzVtZeaLiDIRtT5C/&#10;z2HYFnRoiNYGjKHrQjBTLRLD8QO+wDUkxmQiG22PFPfHSQynRWFrpUUd/UTiZmjGeFYzhqP5VsVi&#10;9LxYG1oxDi6/QyvGUzqUHMiNO6i05/Xa0IjxWFAMO86n7Tg7rT0HUa+hnpdrQx/GwdCQ0G+IihOj&#10;orsVBH3MvSYxhjaMB6Li/JtAu/XjWfgLvYvz4vzFoUJUExjtMhQjx5KFrK5Ce9CGITJFn9owhDPC&#10;13lFV7j66jH/vnD7HI7bX5C++Ac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Drz6QvfAAAABwEAAA8AAABkcnMvZG93bnJldi54&#10;bWxMj0FLw0AQhe+C/2EZwZvdTaWxjZmUUtRTEWwF8bbNTpPQ7G7IbpP03zue9DQ83uO9b/L1ZFsx&#10;UB8a7xCSmQJBrvSmcRXC5+H1YQkiRO2Mbr0jhCsFWBe3N7nOjB/dBw37WAkucSHTCHWMXSZlKGuy&#10;Osx8R469k++tjiz7Sppej1xuWzlXKpVWN44Xat3RtqbyvL9YhLdRj5vH5GXYnU/b6/dh8f61Swjx&#10;/m7aPIOINMW/MPziMzoUzHT0F2eCaBH4kYiwWvBld6XSFMQR4Wm+VCCLXP7nL34AAAD//wMAUEsD&#10;BAoAAAAAAAAAIQDPwV9SMwgAADMIAAAUAAAAZHJzL21lZGlhL2ltYWdlNC5wbmeJUE5HDQoaCgAA&#10;AA1JSERSAAAAfAAAAHIIAwAAAdHNdWoAAAABc1JHQgCuzhzpAAAABGdBTUEAALGPC/xhBQAAAgpQ&#10;TFRFAAAAijU1iy4ufyoqjRwcijcynD48iTYzlDs5iy4uiTQznT88nT89pkNBjDU1jDg2lTw5lTw6&#10;uEtIuEtJnkA9p0RCjTk2sEhFsEhGlj06uUxJuUxKhTQuqEVCizc1sUlGijY0uk1Jhy0tuk1KijQw&#10;izQ0ijczizY1ijo1izY0izYwiTc0ijU1jjg2lzw6hi4ujzk2jzk3mD07u0xKoUE/qkVCqkVDjDU1&#10;s0lGs0lHmT47mT48izU0vE1LokI/okJAq0ZEtEpHtEpIvU5LvU5Mo0NAijY0vk9Mvk9NiTcyjDc1&#10;jTExkTk3gzExmj07izU0o0E/rEVDkjo4ijY1kzs4tkpInD89ijUypUNApUNBrkdFt0tJpkRBpkRC&#10;r0hFr0hGuExJiTUyuU1Kizc3izY1fx8fiTYyizc1iDMzjDMzijcxijczhDIojTg2izIyjDY0ljw6&#10;izQyn0A9ijc0qERCjjk2jjk3sUhFsUhGdyIilz06hzgylz07ukxKoEE+oEE/ijc1qUVCjzo3sklG&#10;mD47u01Ku01LiDU0s0pHiTc1vE5LizczvU9MijUzjDY1izc1ijY1izUyijY0hzItjDc1hTAwijc1&#10;kDk3mT07okE/mj47mj48rEZEkjs3kjs4tUpHmz88mz89pENApENBrUdEtktIv09Mv09NijY0t0xJ&#10;iTc1ijExwFBNizUzyukUrgAAAK50Uk5TADAhDAnd/1D/FtX///+i/////////////////yz/4f/8&#10;/xH/RHm85TB+Kk6Z//8m/////////1v/////1v////////////b//2b9JP8f/+7////z////Wv//&#10;/////////1v/QKMIQfAeFC7xGf83+//3/7j//////w//Lf/////m////////yP/6/8//iuX916yD&#10;M4oV/v//////////////////////m//0Lv/fG6nTkAAAAAlwSFlzAAAh1QAAIdUBBJy0nQAABPhJ&#10;REFUWEftmYd73DQYxj9mwxTrKBQKYZZVZlqgrF4JUMIqbQkBWjaUFQh0AIFSSggbWlZYZRU4KJj/&#10;EY3Xd7Ys6bNlX4En93ue5Htl+fVnybYk+4iE5klEWU7y9GcDtVofJa2WoHY7Sdptojm59TtTqelT&#10;WhNPQKS0+TSMaLZ3abJ8tfxT7U5ku2latrvd3qvqsydZ+ngwsfurblXRhG4HpLA9ZmHX1/VPIqaw&#10;fu78TX33sFeeAQGqnp9NsX4E0VCot8pV23cnYgrRh+ZGNXTvX4Ms3o0dgXW4O6xy8gpiil1vs3/r&#10;i52Vr5dDh4V1/GMRuzR7fkkyi5hCv0OA5/T/r9KmjMnr1ZJIqcIOosfbElWl4rrC6Gvl694eE1Mm&#10;3mdCl6bb10FMafr4Nvu7/gPEFLv+U0QgnzAow8H566UeQFqFggNZfw6ki11Ez0N6CI8ea7nRheE/&#10;bLfniSIhe4kT66O9hL+fXcdT1/4JhIfc0YUcUXIbRokegXSxPDckvoHYRT9xvR0uNaG329+y+mfo&#10;Ip2DZDW05nL1L3t6J+2CcCO4rluN6OFfvnCcfdFKCCclsof2KGEfR3TB289CdNLvrgtT145VvY/X&#10;Ed10zMuWF6IhKBez6onLrTqzbNK1n6FU4FxdHcp+AZFcLflYJt2bod2Ee3Y90XZIN8x1sZfnNoci&#10;eii8XlpsQPQwsHv5hblwYftSRC9BO/8sB+32ErsI13UM/bTXbfsohBfm5IWesf1wbR88cV44+zeI&#10;4NF9EEBQ+MbO3zmytOU9aM1jzBxHKyAU+rvhLVoa5BQXnAieJboRMkkeNCGz/21qlloypF7RFdiK&#10;UkscqKrFQvXGLoFPoDijl6T0l9363oeBSeWGdqD90ArzipoxfEt3QTmR/uzR9QNyhZbgfEQP1hy3&#10;+MSV+ZMNnLqCu21CazrJwO6npl3ugeiEtwf9JewhytgDS7cy9sB41P+Tr9V1D2+FcMLZB4+MF85+&#10;JKIHzs4Mle8yr4FPHQfhRk4ToSlW0NlQTt5X08w2FIqoWejCGRQKdF5QbsnwJL98tZkWTxjzqcL+&#10;fM3TEYcbM831ZvBqqKa9djsKVXngT5WbubAhXjrgjx8hI5gjGoOMQoQ/DYTpcDcswwb7a3sl2G9t&#10;YZjVLsMgeSTzM/m0eLvWvV4j+XitHjPEJj8m+1IWS2zyBtr9f03+G0Qdom84kXtvjyM6ebJa7IWK&#10;Jj65ojMBEUe95IOxPZL5nJz58SjMW1sgHAyZH3kCv3la36Yqcspmr1kshuiIWSgb/V0tOvuaj4lu&#10;fgeFPNljfr8MIo/OTXSJ+vW7MkvXGbe4CRsy5NvjaF1HfGnckk1ixcaH8qzBboZt2Ar2jAhxGLz0&#10;hfjh/o15dsJmWIWtKXuOEG/CS/c6+z238afrILJcf5pyC1dVCcSZyj3W+/KaI5N9YgTCQtCrU5DV&#10;6bxIdIj3el+GW+EoZ89ohL+KZ/t54Xt93/Ib2pBOrjkeIoqaIxzz1YZhkDyS+Zv8VyG2eoaJEtRM&#10;rhGnQ1SlieTJwshhrpHkySRiRZpJvvMqiGo0kzzyGI0k/xq/e1algeSLoo9QM/m4uDj2q7GkbnLE&#10;OAbJI5m/yde+DBGFoAWjkDHUWr2eLNft196DQnVqvWZOfa7eGkjEDRTiGWW+aD2K1ZgZ06kVTy8x&#10;L9PlGb4VVsnR2Fae3cpG9A8SKNbEw39e4QAAAABJRU5ErkJgglBLAwQKAAAAAAAAACEAkMbTUjgI&#10;AAA4CAAAFAAAAGRycy9tZWRpYS9pbWFnZTMucG5niVBORw0KGgoAAAANSUhEUgAAAHwAAAByCAMA&#10;AAHRzXVqAAAAAXNSR0IArs4c6QAAAARnQU1BAACxjwv8YQUAAAINUExURQAAAHCHPXKMM3mSQ5i2&#10;Vn6ZR2iLOW6HN3CGPm5/OYCbSHyVRXGIPnGHPIGcSYGcSnGGPoajTIKdSoekTXGGPIilTXGJPISf&#10;SommTYWgS2+GPm6KPG6HPoqnToqnT3CGPI+uUm5/O4uoTnGFPYuoT22GOm2JPnCHPpGwU2yFPG+I&#10;PI2qUHCGPW15MHCIPZKxU5KxVI6rUGqDOY6rUW+GPXCIP4+sUHWPQXWPQpSzVJSzVXGJP3OFPHaQ&#10;QpW0VXKKP2+EOpGuUneRQneRQ5a1VZa1VnOLP3OLQJKvU3iSQ5e2VnSMQXCEMnmTRJi3V2+GPW6G&#10;O3qURJm4V5m4WHGJOnuVRZq5WHFxOG+IPXCIO3yWRWp/Kn2XRmZ3M4KeSYKeSn6YRn6YR4OfSl9/&#10;H3+ZR4imTnCHPXCIPoSgS3CHPm6HOG+HPoWhS3CGPoaiS4aiTG+JPW6IPWmHPIejTG+GPIejTXKG&#10;NW+IO42rUG+JPG+HPGyDPYmlTo6sUHCIPHGHPXCJP4+tUY+tUm6HPGqGOHGHPXGKP5CuUoyoT2+H&#10;P5W1VXKLP3GIPnKLQJGvUpGvU26JPpa2VZa2VnOMP5e3Vpe3V3SNQJOxU3mURJi4V3WOQHWOQZSy&#10;VHGJPW6IPnCHPJm5V5m5WHaPQW+JPnuWRZq6WHeQQpa0VXSKP3CIO3yXRpu7WXCGOm6FN3GHPsII&#10;wzsAAACvdFJOUwD8FP///xYz5Sz///F+///h////1v/f////Ti5m//+D/x7/mf9buP7/UPD/+hWj&#10;////H/95/////////yr///8w//////////////8Z///liv///0H//wnXiv8M/w///////wj//8/u&#10;/7xa9v+4///71RH/N/8m9//w8yH///PI////9CSi////QP//m////+b////////////////d/UT/&#10;///9/////zCs//9bLi2trfWwAAAACXBIWXMAACHVAAAh1QEEnLSdAAAE+UlEQVRYR+2ZiZcdQxTG&#10;74iRCCJiX0ISy8Qudq4YSxbBYIYJRhhiJzz7TsSS2PIQOxHLaEHjb1TL12+6q2vpru4XnHm/c967&#10;t6r669tVXV1LNxErboMV6bRIfzKo0/kx7XSYut007XaJRkTuJl2o6FNYbR+Apaz6NASr83u0mb5a&#10;/GS9U1FvGhf17nY3y/L8RVY+H0TB42WzSqtNrwEygi1mYJY31Y/CZgT1oevX5dvVv+DPT+GAutdn&#10;Ui5fAqsplRvpuvWbgs0gekh3VE2v/2pEcikOBMbpzjfS6TbYDLPcZN+WlxurWP4x7CzG+efB9mj3&#10;+tL0etgMSuCAG9X/l1lVZsT96giEK80ionO6Alkk7Rul0deI1+seW8ZgtenRdv2M6rR+fpN9XX4T&#10;bIZZ/jssEE8YPM3txfslH0C6DgkLovxCuDb2ED0H14F/9PguNLoE+A/LewO6E5/8TVgPPnmFenkv&#10;PqzvZ9OFaSq/GY6DwtlZjCiFjAmiU+HaOKYwJC6E7aGeuNkDPtNmkTaCo0TxffDLJHeJYviKcfmX&#10;v7zX98Cxw6Gm2wjr4F++cSH5lSfCsVIhuu+ICvJhWBth+VpYK/1uOj9N5VjVu1Dd2EmiN1tOiH6F&#10;Z2OXfOIKq848Z6jSk5Aq8agq9kW/gkisllyI0YBOg2/H37Kriby9IjRUm8tzk3thHZS2lwZyXehh&#10;IHdybODG+eXmLrSEVx5+lr1yc4ldJtR0Afopb1r3W+E4CVw8T8JxEKr74IlzEpLfAws+uAwOYHMr&#10;bFDsOSJ12DL4ivcDcxwdBEfyh/z7SbkaMcV5J4KDiSbgpulL2uSOf0fOUguukVt0CXKR6vCrspgv&#10;kDt2AXSM5A61JKW/zNrPpkelGr4FpYcv0VvUnGCKHoZnRejzZ1drgcJbsENgHRhz3POjS4sX67l0&#10;SajbuFfjioHcTUO5OALWSlju1VeQ+6giXwNroYrcMx71/+IbNd3lO+FYCckHj4yTPssDQ+XWwDZw&#10;uTGlGohpwjfFMv0Az8pZcppZj0QZOQsd9xYSJZKnpFowNOqf5W18zfdr8YH8CLKqk/DTWkwj3yCr&#10;LrJqf3+LRF12vy1jB26sj4VXfXQu3AhGiGbgRsH+VwN+klCHDdAx37bXIviuzU9gtRtgEDySuRl8&#10;nCe/6DVBFNHBhxu1mCY2+IbAbrwSscFbqPf/Nfh5cJoQ3eFYfb5uRnTwdCObn8BrEx9ckjSL3yz4&#10;YGyPZC4HD3w88nPDs3AsXMsXyY88nm+exrupmux9winmw+EkvAueiXqvFh19+haix/dHokj+nJc8&#10;CKeIik30gvz6XZsPX9FqPhoZOYr1sdQu4bO1WvAyT3VWFZnGYZp1yAUrljAfAC3dyZeeiRegGVmb&#10;a1YiN+OUYf4EWnrM2u6FzE2fw8mzebFUs62oAvyMVM842jwXfcuhcAyY7t4Atz7Ji0TfO+/3enSF&#10;J60to2B3UZi1v/n7+u7XplfCtfKL/91DgIYjXOC1S4BB8EjmbvD3mHfGDM2ahsEVvA1OXdoInl48&#10;D05NWgmeboetSTvBj9wBpx7tBI88RyvBJ1fBqUkLwfdGn6Fh8GEej31rLGgYfDC2xzEIHsnPsXOK&#10;gun0CbgxNFq9jol1+xFfIVGfRtvMsfly10AcN1Dw8VJ88mok67FsRoWW7LdAbqXrMHQCpIJ3kVed&#10;O6SM6B8h4gQ80WXIgQAAAABJRU5ErkJgglBLAwQKAAAAAAAAACEAgDITOGoIAABqCAAAFAAAAGRy&#10;cy9tZWRpYS9pbWFnZTIucG5niVBORw0KGgoAAAANSUhEUgAAAHwAAAByCAMAAAHRzXVqAAAAAXNS&#10;R0IArs4c6QAAAARnQU1BAACxjwv8YQUAAAIuUExURQAAAOyOQrduMbZhJO2PQrFkLteBO7hvMsFz&#10;NO6QQ8J0NLVsL++RQ9mDPMN1NMN1NbRrL7NpL/CSQ8R2NalUHLZpMeSJQLdsLeWKP898OLJsLrNr&#10;MM98ObVtLrdrL7RpL+aLP+aLQLZqL9B9ONB9ObdqMOeMQOeMQdF+ObtwMrRsLvGRQ7xxMsV1NbVr&#10;MLZtMPKSQ/KSRNyEO9yEPPOTRL5zM92FPcd3Ncd3NrRqLvSURPSURd6GPsh4NrJrMMh4N7RpLcl5&#10;N7ZpLLVlLcp6N+mMQapqKst7ONR/OrVtMb5xM7NqLbRrLbRrL7ZrL9WAOtWAO79yM7NqLOyPQtaB&#10;OtaBO8BzNLJpLKpmIsJ1NeGHP7VkLrZsMa1oLuOJP817OLdtMZ9fH7ZuLOSKP7RsL7VrL7huMbVt&#10;MLZtKrJmKs99ObJyJrVsMLlvMdiBO7lvMrRiKe+QQ9mCO9mCPMN0NLZsL7hqKvCRQ/CRRNqDPMR1&#10;NbZsL7VsMLJrLfGSQ7NrLduEPMV2NbVrLvKTRLZrMMZ3NcZ3NvOURLVrL8d4NrRsMMh5NueLQNF9&#10;ObtvMuiMQdJ+ObRsL7RsMLVqMOmNQdN/Or1xMr1xM7ZrMLVpL7VqL7ZsMOqOQeqOQrdsL7ZsL9WB&#10;OvSTRNWBO/STRd6FPbRqKrNoKLRpLfWURfWURrdlKLRsLrRqNfaVRfaVRuCHPsp5N/eWRst6N+KJ&#10;P7VrMLZtMLZtMbRrMLVtLbVtL+i/OswAAAC6dFJOUwD//xX/If///////P/////xrP//CZv/RP//&#10;99//g0BB//9b//+j//////r////97v///////////zf/////3f8z/y4t//8M/////9Vm+/b///9b&#10;/////1AP//8m/xb///8ILv+44f+KKh7/FJn///8f//////wk/////9bPWv9O//+K/37////m//7/&#10;///////z8/3//////bjXyP//vKL//////zAsEf//GfAw/////////3n///Tl5STxo3oAAAAJcEhZ&#10;cwAAIdUAACHVAQSctJ0AAAT/SURBVFhH7ZmHm9VEFMWvqIjLIir2hlixYQcV7A2xu2J3XUXX/rBj&#10;b9hYy0NFXbuCDTFKUEf575zJnIRkMjM3meShfpvf9713z2RycjOTSTJJiETCXERZjosMZgH1eovj&#10;Xk9Qvx/H/T7RhFx6rq5MGFBaHS9FpLT5NBNRL89os3yU/Kl2x7LdNEe2u99fqurzO1l5ezCx66tu&#10;VVGHrANS2B4zMOub+scRU1g/t/+6flryLzlsFQSou38m5fp3ETWleqNct31nIKYQPa8HqiYbvxpZ&#10;/A4rAmNzjxjleD/EFLPeZPvWlzurWK/OqCLG9ocQM9rdvzjeEzGFfoUAPyf/x6RNWSCPV08ipQoP&#10;EB3Zl6gqFT8oXX2NfNnwWD9bx+t1yGi7fRFiStvbN9ne9asRU8z6PRCBPMOgNHsVj9eYPAHpYhQs&#10;SPsfkDY+JDoT0oH/6vEJd3Vh+A/bxxDd+Ox/Inrw2Su0y7vzvH+QXcfT1P43hIPC1oW8ohQWbCC6&#10;DtLGy4VL4v6IGeqWl1vhYR0O0kFyoKw+H7pMdImshk54Rf3ld2/FAgg7guu6jYgO/uUDx9l3XQhh&#10;pUJ23xoV7JsRbfB2Y+pXZNBd56epHbN6Fycg2on0w5YTohugbLyozrjCrDPPpqT2YJRKfJVU+7Lf&#10;RyRnSy7k1YA+hbbj79lribyjgrtUm9NzE9+AlZQeLw2WIzro7E6uYQ6c324+hZbw2vlz2Ws3p9hl&#10;uK5jGKS9adsXQzhhdl68AeGAa3t3xjnh7PMRwfAIBBDkH9jFkSNLj70DnXAIc4+j/IE/W/39lEiN&#10;vMV5bwS7E50FGcejOuTWf0rdpbbOUI/oCixFqSd2VtViVD2xS+ATKM5LpqR0gdn6bS8Gpik3tIXE&#10;D63Qj6g5wxo6EcqK9Oe3nkxpn04keA3RgXGPmzW+sLiztyE64IbNRYgOOrubhna5BqIV3u71V7D7&#10;qGIfRrRQxe65Hg1+5xt13Yh3gsLZu1PGyYDt3vMtjj9nHgPv3wnCjrxN+G6xgvaFsnKsus2sRKGM&#10;ugu9ZH4dyIiuVG7Jk2P89NVktrhTm38QS7GoOpG4XJtp4lssqotq2oXHo1CXHf5SuZkD6+OO7/de&#10;BxnABNEkZBDC/2rAT8QNWIbl5tv2WrDv2vwws12GLnkgUzP5HPH6yVkXBBGcfHOjHtOEJh8yP1eH&#10;EJq8hXb/X5N/CdGE4AEnjoZoQHDyeKP4BiqY8OSK6GqIMJol767tgUzl5MzHIz/vPQ5hYYa4TH3k&#10;8XzzNN5N1eTRu51mMQsiEsdBmSTv1YKzr32V6Cr7PT2/zY9PgSiS5Ca6VX39rs34+9pte1oqtsfS&#10;ukjsqN2STWJNb7TIWqym2QVLwZIjhLgdXrpXLLtlepG0zzXrsDRlyRbxFrz0grXfCwvftnXuR/co&#10;tzgJxZqIH5V7ctub1wK57OsPhzAQdNMQZH2iA4jOcR7vlRgK0609kyDcVTyrfvGP9ZFT5/chrSzy&#10;v3tgaHiFY167MHTJA5m6yX8TYtxxmahAw+QJYh+IurSRPB69GaImrSTnP7/baSf5M/Mg6tFO8sBt&#10;tJJ80e8QNWkh+XDwFhom3yKePQ0ygIbJu2t7GF3yQJatgAhC0I0bIENoNHvdTc7bn/sChfo0esx8&#10;4jz11EDiTZTrIe5S5odOR7Eeh04mqRUPblWP0nWYeQWskq+xrDqfKRvRP3kIE+PU/LaeAAAAAElF&#10;TkSuQmCCUEsDBAoAAAAAAAAAIQCWGW+yPQgAAD0IAAAUAAAAZHJzL21lZGlhL2ltYWdlMS5wbmeJ&#10;UE5HDQoaCgAAAA1JSERSAAAAfAAAAHIIAwAAAdHNdWoAAAABc1JHQgCuzhzpAAAABGdBTUEAALGP&#10;C/xhBQAAAhZQTFRFAAAAMliGLVqHN1yILlSDN1qINlyJN1qJNVuJOFqHNVqIIlV3OlqKN1uJN1uK&#10;N1qILl2GNlyIMVyGTH65N1yINVyGN1iKNlyJTX+6QW2gPWeXNFqHNluIToC8Qm6iPmiaQm6jT4G9&#10;R3WrS3u0Q2+jS3u1R3WtP2mbQ2+kO2OTQ2+lTHy2SHatRHClSHauRHCmSHavPGSUOF6LQGqdPGSV&#10;OF6MOF6NPGSWNFaFNl2JQWudPWWVSXewQWueRXGnPWWWQWufRXGoOV+OPmaWQmyfNlyIRnKpSniy&#10;PmaXPmaYOmCQN1yJN1yKMluEQ22hP2eZR3OrH19/NluHOFyKNV+KNVqIN1qHHFSNNluLM1WIN12J&#10;NlmFN1yHNVuHMl+HN1yKNlyIMFR5NluIMVKDNFyIN1uJLlyLNFqINlyJN1qJNVqHSnu1NFmJR3at&#10;S3y2MViFR3auN1uGNlaJNlyKTH23SHevRHGmTH24RHGnSHewPGWVQGufTX64TX65SXiwTX66QWyf&#10;PWaWSXixOWCOPWaXQWygRXKpOWCPN1qHSnmxTn+6SnmyRnOpTn+7SnmzPmeYRnOqQm2hQm2iOmGQ&#10;PmeZOmGRT4C7T4C8Q26iP2iaQ26jO2KSNlyHNlyKOF2JSHWtPGOSOF2KRG+lQGmcOF2LPGOUKlV/&#10;NVmGNVuIPWSVOV6MN1uLOl+NNVqJM1mMN1uKNVyJNVqIbOJ4XAAAALJ0Uk5TADcR8SH01+HfLcgP&#10;MP39iiabJP/+Wy6j////RPP///////////////////////////////////8sfv//////////////&#10;/P//////8PAZ////COX/MKxmCSoe5lDPojO89hWDH9W4Fnnz/Vr/9///Lv9OQfv/////////////&#10;//////////////r/////////////////////////5eX//////////wxbmf//QP/WFN3uitbx7ckA&#10;AAAJcEhZcwAAIdUAACHVAQSctJ0AAATySURBVFhH7ZmHe900FMUve4cVoAwDJqHQV9rSkrBLWGGU&#10;vfembMpqSdnwSBmhZXXQENaFsML+D5GsY8eWNWzZr4Uv7/d9yT2SfHwtWbZlPyJOeBFRlOMivamg&#10;TmdL3Okwdbtx3O0SDYraT1RjQo/SqngaIqXdp3FEVZ/RZvlN8Sf7HYt+06ui393uZ7I9f5CV9weT&#10;d3s5rDKqkA1AinfENPT2pv5ZxBSv33f8qj3b7c8TEKDu8emU2y9GVJTatXLd/k0iphDdqyaqIpu/&#10;ClF8DxsCbXePaOV4A2KK3q6za9vLg1VsF7cODW3/3yFmtHt8caxNr5i+gADXJf8vTbsyIM5XRyCk&#10;DKuJjukKZJOMT5Tuvlq+bHoMr1TxZBUy2u5fhJjS9v51dnX7G4gpevttiEBcYVCKO4rnS16A9CEK&#10;BkT745AmDiHaA9KC++6xxnd38fAftvt37bJ/g+jAZa/Qrx4efAV2s/1mCAuFvbO4oxQqpoiOgjRx&#10;UeGWeBZiRnLFzW9wtgrnqyDYXzTfAF0m+kk0QyecI//lD++MJyHMsG/odiBa2M0nzmdftxnCSIXs&#10;ri0q2KcRTfjt6xGN9Hro3DS1Y1Vv41dEM5F62bJCNANlYkJecYVVZ55rktaHUSrxQNLsyn4n0buQ&#10;BjYK91poM+6R3U7knBW+W7W+PNfZhmih9HqpMYxooW+3stNz4tz2UUQrTrv/Wnba9SV2Gd/Qeeil&#10;vWnfpyCseA6e34Gw4Ot7/4qz4rO/jQiWDkEAJvfELs4cUVomv49l/OZ5xtFVEJKr5b8tiVSIR5zz&#10;QbAX0SLIOF6sQm77I+RT6qsZ+YouQS1KHd5bNvOz8o1dAB+jeGGyJKXn9N7PfxhYJd3QBhI/tES9&#10;ouYMx9HfUEaEP7/3Mfmv8NA7D9GC9oxbtuqK4sHegmjBN21cazpB326noV1sgWjEb3f6K9hdVLE7&#10;lm5V7I77Ue8PvtHQnepcoPjs/UvGSo/tzustjg/0vAbe9TSEGfGYcD1imY6HMvKBfMzMoVBGPoVe&#10;OBOFEtFL0i0Yn/UvX3VG+CZlPpc/R1V1In5UmWnwLVTVRXbtgPdRqMvQPjK358S6+OHWwz+CDGCQ&#10;aAAyCHZ/GnAT+Sash2H9a3stvN/a3HhWux76yQNZmMkv4LFGc71B8ulGI6YITb7kMogmhCZvod//&#10;1+QfQzQheMJx+Vf42gQnj3fwTqhgwpNLohMhwmiWvH9vD2QhJ/f8eOTm9+8hDMyoH3kcv3lq36Zq&#10;snSt1cwrICKegNJJvqsFZ9/0D9GDr6NQJL/PNRshiiS5iQ6Tv37XZvQE5ebrUZGj2B9D7yJ+SLkF&#10;1/JkZ3GRTdhMMYpa8OlrzI/BS4fy1lNOL/IybIorUZuy+SS+G156yjjuhcptR0LkOXY/6WZTUwV4&#10;T+kemP/yWiCX/cvVEBpMBy2BrE/0DNFf1vM9h6kwbByZBLY3+Vl/sHuuD11yufO5Pen+9uCh4R3O&#10;89nFQz95IAs3+Y3Mc5bbRAUaJk/g5RB1aSN5vHwlRE1aSR7PItakneQrXoGoRzvJA/fRSvKxbyFq&#10;0kLydcF7aJh8mkdCvxoLmiZHDKOfPJCFm3zr8xBBMN0zBRlCo9XriFi3/xH+M0mj18wf75dvDcSL&#10;UK4HHy3Nv2xHsR4bBpLUkj+/Vi/T1Rm/HVbBfairzr7SRvQvsERBhxLeIX8AAAAASUVORK5CYIJQ&#10;SwMECgAAAAAAAAAhAFGqZU5YCwAAWAsAABQAAABkcnMvbWVkaWEvaW1hZ2U1LnBuZ4lQTkcNChoK&#10;AAAADUlIRFIAAAB8AAAAcggGAAAB5hOFWAAAAAFzUkdCAK7OHOkAAAAEZ0FNQQAAsY8L/GEFAAAA&#10;CXBIWXMAACHVAAAh1QEEnLSdAAAK7UlEQVR4Xu2dXWwU1xXH97GVKlWV2kp9KWpV9SEKxmDvrg27&#10;i43XYDY2NuDSxjaBfLkEf8chYMpnKfZ+GAjGBhvSkJCQSIQ0gG1ivkKUtFL61KekykNUtQq8tSWh&#10;IVIL3O65nlmvd//rndn13GvP3Cv9JK9m7jnnf86d77ljF7X+Eg9DRDxLyml5ycYoQyQ6f1BXk5Ha&#10;/TdmxFoDqEMq1hogUKdk8jdA7a3gCkbcqK3mnfTfZJyWr95xkRHfHF/J0X/zzp19gYenrj3OdE4G&#10;fIm/Cb1TJlxdkeXTOqSCOiWT1QCBOupYbwB1SiZ/A9RQR2LvyCq+AupI8M7UqN4IWuZpCt9HmzLh&#10;Sh11qaCRp2NdZ9QhGes6E6iTjqnOq3dcmPabl0rfRPUO+m9a5nt2KLGJUn31v1e0vcamDRKqbfJv&#10;InVwJJNxhOmgTjrWdr7cthh2JCSGnbpzTIZKhTrp0PKsAyUTVNrkQWOWrAeWbCCjRsnLeah+OzRq&#10;lJydI2NmyUt5ycYYNGoUuTW3arQnb1JoOcGdo200GvROc4TW6exd2njnaMU0R2YwdPoxE8ioUea3&#10;c+LlgSA0no28nY/OcMjJhty0ZxrtRth1vBIaNQp3HvMW/YW2WTPwjlpDJ6EzoXVzuc5XVkzbns1A&#10;/dHOwwiL1x1YkPPejaja/i40bJS8nCODZlDOTYOMmSUn57S5IGNmycn5WGgVNGaWnNPevHYLNGiG&#10;+TngCGTQDHk5r949AY0axXWzFhs2wpLG3/0IGS3ddDhx5Mq0ZXgbow/4wYWOUvp1uE6yk9Rlr5Yv&#10;TxyZPE2R1/XrdJ3kwyaRujze5y7vnOlkItk5Wk5Q/1RHRuHOkVGdsxVlLLopAJcRn+5fCg0bJeez&#10;GAIZNMP8dX5vKM9zOGTULMiwEZTznEFGjZKXc2TQDPPX+VfHcrs61cnL+ehzi84jo0agG6pZ9++Z&#10;6Ooq+Tb1nemubCbe0x3rbSxUNe1IZiXJF5rFDeEedLy3Cm9jZPI8IrZkiRcFJ4LZOv03y9LNL+V/&#10;/zEfUFCiUMJlgAIShXDhnZXrYSCiESq8bm0nDEIGQoWXNoVhEDIQPtRlHcJSUTs3GaCAROFg4R73&#10;LRSUCHLZ3qlP8l2QXGys2Xt18loh4l7SiAKzinOVFYmLFDOBT/RUTbvSSgatjyB/muvJZvRB5pHS&#10;zJvGS91B2CeVrojvb5pb3v7c44ViZhsaKee2PvIdza35a+Jh/7I00bSvQOtm4vD5OjbeUvgABWg1&#10;/GbAbDysz5WvB3FgIpAqHAUkCiVcFiOX6tnnB/0wOCuRLlwnlxuH+TBnhP++vxwGaBVzQvjw+AYY&#10;nJWonZsMUECicK7wmd5Ct5o/bXPDoKyGztn5uboM8dxxvH3QXQyDs4ovB6auDBONLjSsJOZ139Fc&#10;TWuexvABuly0Em9T9LrmbqpFve6HqVdbVhLzFD6iuXaVbj4Mr5utINj11lS1o97iCRSc1ZBvqgQK&#10;0EqWPnl0UvzV6hAMzGpo6KPARMCFo6BE0Fe1FgYlAhpp0oTv2tACgxKBEi4DJVwCSrhojoXWceco&#10;KBFIEV7yRD8MRiTChcuscjLCha/Zdx0GIhrhwlEQMlDCReHYbfxmbTV/KI+CEYlw4Trk2N98HAYl&#10;AmnCCXXKKgElXAZKuASkCt9ftxkGZYTqXZfZY78Zg8uMwIXTsRUFZjW53mU9u3Xq7YnPfutjqR/R&#10;MoK3MVYm/GGCDt3hDTSfgIFl4sqLZdMeBxFfD1bCdTNBF0r89jI1yj4Kziqi3qIvNdeuGoNncqu2&#10;vZMmWoeGLuqDWNzU+zPN9WSLedy3BpeVpk3bTgUJ0UHrJ8OfnxUU/ERzmWgU+KoX30mb8p0MrYNE&#10;E7QM9Umw/cLkdp3a2g96C05e/RV8qpkKEkzQRHy0firPR6fmv1MT+dJPYnqj3lCAmbi+5jEonKqJ&#10;1kfQd3TI7+W2wn+hAK0kId7sGxG93eVpoq9Vh+C6M9HV59uDAhMBF46CykbsRDU7VOphb68Mmqp0&#10;Mt19ARiUCHjVUVAiOB1NPzSJQqrwV5Vw8SjhMlDCJSBVuA4FgYKzkjkhnBAtfs4IJ1CAVjGnhP87&#10;jy++mmVOCc/341FmUENdNhQICtAq5Au/sJ5NtDvscKbO3CSghMtACZeAVOEvC55SmYxU4XR3FwUl&#10;gsuthR9Lm3DXvnfZj/95ZAUMzGr47WVqRp+izBaUbPL7XuvCIArMSsZaC/7LReutO1YGg5xtdNF6&#10;G21ZuOZW1PphTxdBYy2L/qe5TW9RT/H9QyUe/k5a6hOT+cgJ/1L+0GPvggXf0iSmteINBx+lh4or&#10;2s7AJ6zzDXoUTnqKm8KfaBLTG70fcCPD80C7QIXX5PJW0tC3sHTzEZg0u0BvzHgbwv/RJE82SgRK&#10;kB05XeZnUbe70NMUPhXquQSTZEe8TeGHk8X2uh+gxNgZGuD+Z4ZgYuwK7ebdDeGPHbV16+yrb2Y1&#10;e67AxNgZ/vKTEwsu8xVamaiCOwxVcIehCu4wVMEdhmMKHquYfIXf/+xxR56d69i+4CPlZVwkEu9E&#10;bF3wgYCfBSROz56L2LrgastORxXcYdi64FtWPc5CPaNQuFOxdcGJlb/YySfRIvFOxPYFJ96vje/e&#10;myKsot0eLzfkgyMKnsrNODvVjRecHLui7rSBpNgZVXCQFDujCg6SYmdUwUFS7IyjCy7r82UyCfsD&#10;LNhxFibFCpY9NcCTvenJNtb763Ws4+mn+G+idt812McKeMH5m6sO2sqvVIcY/e8bnmyQlNmEfHx2&#10;wAdnhOjQzBD/xoOsevcEtDFbJIqtNycU/fXy5SzqLopqkl2epvC9mj3WJLp0YwQWOBPHW2v5f2RC&#10;tvIlrdh66y0o+DkV3i7TjHQOxzVFPe67msy0RgmpaHsNJisXyB4qajaoH7KXC/p0o8L6nh9oMjO3&#10;jojvDk1+230kyPqPhNjgcG3O0FaFipCNaLAE2jPC0aEa1nu0ik/gI7bESn+oScvYxtsKozSh9g8d&#10;fnb1QAM7ubM5Z87sehoWNBufRGuhPaNc2PcEu7g9xCcGj7csuq1Jw629r6SBknMKzHzMh1wOFaeW&#10;+9jw6AZoL1cOnA6xrt7A3zW5iUbJ+WpA3Pd1REP6xp5b+D1N7mTriAQeWDln2EzRz1aUscM7KqGd&#10;2UCftnuu+aff/fAFsf8jUxZ0YnipteAbXuyuiP9zERPE++pKeeEznR+8WVHOYvHlqO9sQ0WnkY+S&#10;Y1fuHK1gY1vdhVI+hTD0bj07dKKahfur2OCb6+A6VjIYK2OyPsMgExrkUv/ZtCxkfmJGJqrgDkMV&#10;3GGogjsMVXCH4diCn3ijhl1qX8wTQB8+vTeEE2Q3HFtwxMWOxeyLiL23fFXwFAbermMfbnPDZNkB&#10;VXDAG6rgzmLkldXsdsyeu3ZVcMBYPCkoWXZAFTyFV/oC7B/xfKBk2QFVcI3h0XqeDJQkO+HYgp+O&#10;H6NJ/B/jJ2h3jwVhcuyIYwuu7rSBpNgZVXCQFDujCg6SYmdUwUFS7IwqOEiKnekNB9gXAv7BzFyD&#10;F7z1oK9uZOKXMDF2hQY5iUdJsSsfbSuemm7U1ev79NjF9TA5doOKrcnmkxBQcuzGRy8U02SEIk32&#10;VKNkDNt0aydt7VFfgSY10cZbC0fe7y6CiZrv3I7F92QthQ80qZnb8/1F3+/sDdyiJM1nOvv899v7&#10;As2arKztcuuiM7TVz3fGty76qyYppblc/wfOMxZ7B2sz2QAAAABJRU5ErkJgglBLAQItABQABgAI&#10;AAAAIQCxgme2CgEAABMCAAATAAAAAAAAAAAAAAAAAAAAAABbQ29udGVudF9UeXBlc10ueG1sUEsB&#10;Ai0AFAAGAAgAAAAhADj9If/WAAAAlAEAAAsAAAAAAAAAAAAAAAAAOwEAAF9yZWxzLy5yZWxzUEsB&#10;Ai0AFAAGAAgAAAAhAKIA1soOBwAAaD0AAA4AAAAAAAAAAAAAAAAAOgIAAGRycy9lMm9Eb2MueG1s&#10;UEsBAi0AFAAGAAgAAAAhAFyhR37aAAAAMQMAABkAAAAAAAAAAAAAAAAAdAkAAGRycy9fcmVscy9l&#10;Mm9Eb2MueG1sLnJlbHNQSwECLQAUAAYACAAAACEAOvPpC98AAAAHAQAADwAAAAAAAAAAAAAAAACF&#10;CgAAZHJzL2Rvd25yZXYueG1sUEsBAi0ACgAAAAAAAAAhAM/BX1IzCAAAMwgAABQAAAAAAAAAAAAA&#10;AAAAkQsAAGRycy9tZWRpYS9pbWFnZTQucG5nUEsBAi0ACgAAAAAAAAAhAJDG01I4CAAAOAgAABQA&#10;AAAAAAAAAAAAAAAA9hMAAGRycy9tZWRpYS9pbWFnZTMucG5nUEsBAi0ACgAAAAAAAAAhAIAyEzhq&#10;CAAAaggAABQAAAAAAAAAAAAAAAAAYBwAAGRycy9tZWRpYS9pbWFnZTIucG5nUEsBAi0ACgAAAAAA&#10;AAAhAJYZb7I9CAAAPQgAABQAAAAAAAAAAAAAAAAA/CQAAGRycy9tZWRpYS9pbWFnZTEucG5nUEsB&#10;Ai0ACgAAAAAAAAAhAFGqZU5YCwAAWAsAABQAAAAAAAAAAAAAAAAAay0AAGRycy9tZWRpYS9pbWFn&#10;ZTUucG5nUEsFBgAAAAAKAAoAhAIAAPU4AAAAAA==&#10;">
                <v:shape id="_x0000_s1105" type="#_x0000_t202" style="position:absolute;left:38481;width:19090;height:40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ucscA&#10;AADcAAAADwAAAGRycy9kb3ducmV2LnhtbESPQWvCQBSE74L/YXmCN91YTNXoKqVa6UVsY6EeH9ln&#10;Esy+TbNbTf313ULB4zAz3zCLVWsqcaHGlZYVjIYRCOLM6pJzBR+Hl8EUhPPIGivLpOCHHKyW3c4C&#10;E22v/E6X1OciQNglqKDwvk6kdFlBBt3Q1sTBO9nGoA+yyaVu8BrgppIPUfQoDZYcFgqs6bmg7Jx+&#10;GwWbcTyZyWm6u30ev97W29pW++1YqX6vfZqD8NT6e/i//aoVxKMY/s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EbnLHAAAA3AAAAA8AAAAAAAAAAAAAAAAAmAIAAGRy&#10;cy9kb3ducmV2LnhtbFBLBQYAAAAABAAEAPUAAACMAwAAAAA=&#10;" strokecolor="#4f81bd [3204]">
                  <v:textbox>
                    <w:txbxContent>
                      <w:p w14:paraId="2C848913" w14:textId="77777777" w:rsidR="00DC4708" w:rsidRDefault="00DC4708" w:rsidP="00DC4708">
                        <w:pPr>
                          <w:pStyle w:val="5-Flietext"/>
                          <w:rPr>
                            <w:b/>
                            <w14:textOutline w14:w="9525" w14:cap="rnd" w14:cmpd="sng" w14:algn="ctr">
                              <w14:noFill/>
                              <w14:prstDash w14:val="solid"/>
                              <w14:bevel/>
                            </w14:textOutline>
                          </w:rPr>
                        </w:pPr>
                      </w:p>
                      <w:p w14:paraId="738B648F" w14:textId="77777777" w:rsidR="00DC4708" w:rsidRDefault="00DC4708" w:rsidP="00DC4708">
                        <w:pPr>
                          <w:pStyle w:val="5-Flietext"/>
                          <w:rPr>
                            <w:b/>
                            <w14:textOutline w14:w="9525" w14:cap="rnd" w14:cmpd="sng" w14:algn="ctr">
                              <w14:noFill/>
                              <w14:prstDash w14:val="solid"/>
                              <w14:bevel/>
                            </w14:textOutline>
                          </w:rPr>
                        </w:pPr>
                      </w:p>
                      <w:p w14:paraId="459DA6CD" w14:textId="77777777" w:rsidR="00DC4708" w:rsidRDefault="00DC4708" w:rsidP="00DC4708">
                        <w:pPr>
                          <w:pStyle w:val="5-Flietext"/>
                          <w:rPr>
                            <w:b/>
                            <w14:textOutline w14:w="9525" w14:cap="rnd" w14:cmpd="sng" w14:algn="ctr">
                              <w14:noFill/>
                              <w14:prstDash w14:val="solid"/>
                              <w14:bevel/>
                            </w14:textOutline>
                          </w:rPr>
                        </w:pPr>
                      </w:p>
                      <w:p w14:paraId="4C14F331" w14:textId="77777777" w:rsidR="00DC4708" w:rsidRDefault="00DC4708" w:rsidP="00DC4708">
                        <w:pPr>
                          <w:pStyle w:val="5-Flietext"/>
                          <w:jc w:val="left"/>
                          <w:rPr>
                            <w:b/>
                            <w14:textOutline w14:w="9525" w14:cap="rnd" w14:cmpd="sng" w14:algn="ctr">
                              <w14:noFill/>
                              <w14:prstDash w14:val="solid"/>
                              <w14:bevel/>
                            </w14:textOutline>
                          </w:rPr>
                        </w:pPr>
                      </w:p>
                      <w:p w14:paraId="5AC28E25" w14:textId="77777777" w:rsidR="00DC4708" w:rsidRPr="00C431D0" w:rsidRDefault="00DC4708" w:rsidP="00DC4708">
                        <w:pPr>
                          <w:pStyle w:val="5-Flietext"/>
                          <w:jc w:val="left"/>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3. </w:t>
                        </w:r>
                        <w:r w:rsidRPr="00C431D0">
                          <w:rPr>
                            <w:b/>
                            <w14:textOutline w14:w="9525" w14:cap="rnd" w14:cmpd="sng" w14:algn="ctr">
                              <w14:noFill/>
                              <w14:prstDash w14:val="solid"/>
                              <w14:bevel/>
                            </w14:textOutline>
                          </w:rPr>
                          <w:t>Vergleicht eure</w:t>
                        </w:r>
                        <w:r>
                          <w:rPr>
                            <w:b/>
                            <w14:textOutline w14:w="9525" w14:cap="rnd" w14:cmpd="sng" w14:algn="ctr">
                              <w14:noFill/>
                              <w14:prstDash w14:val="solid"/>
                              <w14:bevel/>
                            </w14:textOutline>
                          </w:rPr>
                          <w:br/>
                        </w:r>
                        <w:r w:rsidRPr="00C431D0">
                          <w:rPr>
                            <w:b/>
                            <w14:textOutline w14:w="9525" w14:cap="rnd" w14:cmpd="sng" w14:algn="ctr">
                              <w14:noFill/>
                              <w14:prstDash w14:val="solid"/>
                              <w14:bevel/>
                            </w14:textOutline>
                          </w:rPr>
                          <w:t>Ergebnisse</w:t>
                        </w:r>
                      </w:p>
                      <w:p w14:paraId="74D3F821" w14:textId="77777777" w:rsidR="00DC4708" w:rsidRPr="00C431D0" w:rsidRDefault="00DC4708" w:rsidP="00DC4708">
                        <w:pPr>
                          <w:pStyle w:val="5-Flietext"/>
                          <w:rPr>
                            <w14:textOutline w14:w="9525" w14:cap="rnd" w14:cmpd="sng" w14:algn="ctr">
                              <w14:noFill/>
                              <w14:prstDash w14:val="solid"/>
                              <w14:bevel/>
                            </w14:textOutline>
                          </w:rPr>
                        </w:pPr>
                        <w:r>
                          <w:rPr>
                            <w14:textOutline w14:w="9525" w14:cap="rnd" w14:cmpd="sng" w14:algn="ctr">
                              <w14:noFill/>
                              <w14:prstDash w14:val="solid"/>
                              <w14:bevel/>
                            </w14:textOutline>
                          </w:rPr>
                          <w:t>Geht zurück in eure</w:t>
                        </w:r>
                        <w:r w:rsidRPr="00C431D0">
                          <w:rPr>
                            <w14:textOutline w14:w="9525" w14:cap="rnd" w14:cmpd="sng" w14:algn="ctr">
                              <w14:noFill/>
                              <w14:prstDash w14:val="solid"/>
                              <w14:bevel/>
                            </w14:textOutline>
                          </w:rPr>
                          <w:t xml:space="preserve"> Expertengruppe</w:t>
                        </w:r>
                        <w:r>
                          <w:rPr>
                            <w14:textOutline w14:w="9525" w14:cap="rnd" w14:cmpd="sng" w14:algn="ctr">
                              <w14:noFill/>
                              <w14:prstDash w14:val="solid"/>
                              <w14:bevel/>
                            </w14:textOutline>
                          </w:rPr>
                          <w:t>.</w:t>
                        </w:r>
                      </w:p>
                      <w:p w14:paraId="02E31044" w14:textId="77777777" w:rsidR="00DC4708" w:rsidRPr="00C431D0" w:rsidRDefault="00DC4708" w:rsidP="00DC4708">
                        <w:pPr>
                          <w:jc w:val="both"/>
                          <w:rPr>
                            <w:rFonts w:cs="Arial"/>
                            <w14:textOutline w14:w="9525" w14:cap="rnd" w14:cmpd="sng" w14:algn="ctr">
                              <w14:noFill/>
                              <w14:prstDash w14:val="solid"/>
                              <w14:bevel/>
                            </w14:textOutline>
                          </w:rPr>
                        </w:pPr>
                        <w:r w:rsidRPr="00C431D0">
                          <w:rPr>
                            <w:rFonts w:cs="Arial"/>
                            <w14:textOutline w14:w="9525" w14:cap="rnd" w14:cmpd="sng" w14:algn="ctr">
                              <w14:noFill/>
                              <w14:prstDash w14:val="solid"/>
                              <w14:bevel/>
                            </w14:textOutline>
                          </w:rPr>
                          <w:t xml:space="preserve">Vergleicht </w:t>
                        </w:r>
                        <w:r>
                          <w:rPr>
                            <w:rFonts w:cs="Arial"/>
                            <w14:textOutline w14:w="9525" w14:cap="rnd" w14:cmpd="sng" w14:algn="ctr">
                              <w14:noFill/>
                              <w14:prstDash w14:val="solid"/>
                              <w14:bevel/>
                            </w14:textOutline>
                          </w:rPr>
                          <w:t xml:space="preserve">die notierten Ergebnisse, ergänzt oder </w:t>
                        </w:r>
                        <w:r w:rsidRPr="00C431D0">
                          <w:rPr>
                            <w:rFonts w:cs="Arial"/>
                            <w14:textOutline w14:w="9525" w14:cap="rnd" w14:cmpd="sng" w14:algn="ctr">
                              <w14:noFill/>
                              <w14:prstDash w14:val="solid"/>
                              <w14:bevel/>
                            </w14:textOutline>
                          </w:rPr>
                          <w:t xml:space="preserve">korrigiert </w:t>
                        </w:r>
                        <w:r>
                          <w:rPr>
                            <w:rFonts w:cs="Arial"/>
                            <w14:textOutline w14:w="9525" w14:cap="rnd" w14:cmpd="sng" w14:algn="ctr">
                              <w14:noFill/>
                              <w14:prstDash w14:val="solid"/>
                              <w14:bevel/>
                            </w14:textOutline>
                          </w:rPr>
                          <w:t>sie gegebenenfalls.</w:t>
                        </w:r>
                      </w:p>
                    </w:txbxContent>
                  </v:textbox>
                </v:shape>
                <v:shape id="_x0000_s1106" type="#_x0000_t202" style="position:absolute;left:19240;width:19091;height:40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wBccA&#10;AADcAAAADwAAAGRycy9kb3ducmV2LnhtbESPQWvCQBSE7wX/w/IEb3VjUZtGVymtlV6kGgt6fGSf&#10;SWj2bZrdavTXu0LB4zAz3zDTeWsqcaTGlZYVDPoRCOLM6pJzBd/bj8cYhPPIGivLpOBMDuazzsMU&#10;E21PvKFj6nMRIOwSVFB4XydSuqwgg65va+LgHWxj0AfZ5FI3eApwU8mnKBpLgyWHhQJreiso+0n/&#10;jILFcPT8IuN0ddntf9fvy9pWX8uhUr1u+zoB4an19/B/+1MrGA3GcDs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W8AXHAAAA3AAAAA8AAAAAAAAAAAAAAAAAmAIAAGRy&#10;cy9kb3ducmV2LnhtbFBLBQYAAAAABAAEAPUAAACMAwAAAAA=&#10;" strokecolor="#4f81bd [3204]">
                  <v:textbox>
                    <w:txbxContent>
                      <w:p w14:paraId="5BF3A0FF" w14:textId="77777777" w:rsidR="00DC4708" w:rsidRDefault="00DC4708" w:rsidP="00DC4708">
                        <w:pPr>
                          <w:pStyle w:val="5-Flietext"/>
                          <w:rPr>
                            <w:b/>
                          </w:rPr>
                        </w:pPr>
                      </w:p>
                      <w:p w14:paraId="2C743B7E" w14:textId="77777777" w:rsidR="00DC4708" w:rsidRDefault="00DC4708" w:rsidP="00DC4708">
                        <w:pPr>
                          <w:pStyle w:val="5-Flietext"/>
                          <w:rPr>
                            <w:b/>
                          </w:rPr>
                        </w:pPr>
                      </w:p>
                      <w:p w14:paraId="021B2DFD" w14:textId="77777777" w:rsidR="00DC4708" w:rsidRDefault="00DC4708" w:rsidP="00DC4708">
                        <w:pPr>
                          <w:pStyle w:val="5-Flietext"/>
                          <w:rPr>
                            <w:b/>
                          </w:rPr>
                        </w:pPr>
                      </w:p>
                      <w:p w14:paraId="67BFF4E3" w14:textId="77777777" w:rsidR="00DC4708" w:rsidRDefault="00DC4708" w:rsidP="00DC4708">
                        <w:pPr>
                          <w:pStyle w:val="5-Flietext"/>
                          <w:rPr>
                            <w:b/>
                          </w:rPr>
                        </w:pPr>
                      </w:p>
                      <w:p w14:paraId="4A22883A" w14:textId="77777777" w:rsidR="00DC4708" w:rsidRDefault="00DC4708" w:rsidP="00DC4708">
                        <w:pPr>
                          <w:pStyle w:val="5-Flietext"/>
                          <w:jc w:val="left"/>
                          <w:rPr>
                            <w:b/>
                          </w:rPr>
                        </w:pPr>
                        <w:r>
                          <w:rPr>
                            <w:b/>
                          </w:rPr>
                          <w:t xml:space="preserve">2. </w:t>
                        </w:r>
                        <w:r w:rsidRPr="00C8479C">
                          <w:rPr>
                            <w:b/>
                          </w:rPr>
                          <w:t>Tauscht euch aus</w:t>
                        </w:r>
                      </w:p>
                      <w:p w14:paraId="29D0E8CC" w14:textId="77777777" w:rsidR="00DC4708" w:rsidRDefault="00DC4708" w:rsidP="00DC4708">
                        <w:pPr>
                          <w:pStyle w:val="5-Flietext"/>
                        </w:pPr>
                        <w:r>
                          <w:t>Begebt euch in die Stammgruppen, für jede Teilbilanz sollte ein Experte vorhanden sein.</w:t>
                        </w:r>
                      </w:p>
                      <w:p w14:paraId="4E7F97C6" w14:textId="77777777" w:rsidR="00DC4708" w:rsidRDefault="00DC4708" w:rsidP="00DC4708">
                        <w:pPr>
                          <w:pStyle w:val="5-Flietext"/>
                        </w:pPr>
                        <w:r>
                          <w:t>Erklärt euch gegenseitig die unterschiedlichen Bilanzen. Füllt gemeinsam das T-Konto und den Lückentext aus.</w:t>
                        </w:r>
                      </w:p>
                      <w:p w14:paraId="0FEE7394" w14:textId="77777777" w:rsidR="00DC4708" w:rsidRPr="000052D2" w:rsidRDefault="00DC4708" w:rsidP="00DC4708">
                        <w:pPr>
                          <w:pStyle w:val="5-Flietext"/>
                        </w:pPr>
                      </w:p>
                    </w:txbxContent>
                  </v:textbox>
                </v:shape>
                <v:shape id="_x0000_s1107" type="#_x0000_t202" style="position:absolute;width:19090;height:40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pVnscA&#10;AADcAAAADwAAAGRycy9kb3ducmV2LnhtbESPT2vCQBTE74V+h+UVeqsbxb/RVcRW8SLVKLTHR/aZ&#10;BLNv0+yqsZ++WxA8DjPzG2Yya0wpLlS7wrKCdisCQZxaXXCm4LBfvg1BOI+ssbRMCm7kYDZ9fppg&#10;rO2Vd3RJfCYChF2MCnLvq1hKl+Zk0LVsRRy8o60N+iDrTOoarwFuStmJor40WHBYyLGiRU7pKTkb&#10;BR/d3mAkh8nm9+v7Z/u+qmz5ueoq9frSzMcgPDX+Eb6311pBrz2A/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aVZ7HAAAA3AAAAA8AAAAAAAAAAAAAAAAAmAIAAGRy&#10;cy9kb3ducmV2LnhtbFBLBQYAAAAABAAEAPUAAACMAwAAAAA=&#10;" strokecolor="#4f81bd [3204]">
                  <v:textbox>
                    <w:txbxContent>
                      <w:p w14:paraId="49D4B6C7" w14:textId="77777777" w:rsidR="00DC4708" w:rsidRDefault="00DC4708" w:rsidP="00DC4708">
                        <w:pPr>
                          <w:pStyle w:val="5-Flietext"/>
                          <w:rPr>
                            <w:b/>
                          </w:rPr>
                        </w:pPr>
                      </w:p>
                      <w:p w14:paraId="0074CB1C" w14:textId="77777777" w:rsidR="00DC4708" w:rsidRDefault="00DC4708" w:rsidP="00DC4708">
                        <w:pPr>
                          <w:pStyle w:val="5-Flietext"/>
                          <w:rPr>
                            <w:b/>
                          </w:rPr>
                        </w:pPr>
                      </w:p>
                      <w:p w14:paraId="1BA0AA58" w14:textId="77777777" w:rsidR="00DC4708" w:rsidRDefault="00DC4708" w:rsidP="00DC4708">
                        <w:pPr>
                          <w:pStyle w:val="5-Flietext"/>
                          <w:rPr>
                            <w:b/>
                          </w:rPr>
                        </w:pPr>
                      </w:p>
                      <w:p w14:paraId="7DB3BC25" w14:textId="77777777" w:rsidR="00DC4708" w:rsidRDefault="00DC4708" w:rsidP="00DC4708">
                        <w:pPr>
                          <w:pStyle w:val="5-Flietext"/>
                          <w:rPr>
                            <w:b/>
                          </w:rPr>
                        </w:pPr>
                      </w:p>
                      <w:p w14:paraId="7345DC66" w14:textId="77777777" w:rsidR="00DC4708" w:rsidRDefault="00DC4708" w:rsidP="00DC4708">
                        <w:pPr>
                          <w:pStyle w:val="5-Flietext"/>
                          <w:jc w:val="left"/>
                          <w:rPr>
                            <w:b/>
                          </w:rPr>
                        </w:pPr>
                        <w:r>
                          <w:rPr>
                            <w:b/>
                          </w:rPr>
                          <w:t>1. Werdet Experten in eurem Thema</w:t>
                        </w:r>
                      </w:p>
                      <w:p w14:paraId="5A252E83" w14:textId="77777777" w:rsidR="00DC4708" w:rsidRDefault="00DC4708" w:rsidP="00DC4708">
                        <w:pPr>
                          <w:pStyle w:val="5-Flietext"/>
                        </w:pPr>
                        <w:r>
                          <w:t xml:space="preserve">Lest euch den </w:t>
                        </w:r>
                        <w:proofErr w:type="spellStart"/>
                        <w:r>
                          <w:t>Informa-tionstext</w:t>
                        </w:r>
                        <w:proofErr w:type="spellEnd"/>
                        <w:r>
                          <w:t xml:space="preserve"> durch.</w:t>
                        </w:r>
                      </w:p>
                      <w:p w14:paraId="5F76425C" w14:textId="77777777" w:rsidR="00DC4708" w:rsidRDefault="00DC4708" w:rsidP="00DC4708">
                        <w:pPr>
                          <w:pStyle w:val="5-Flietext"/>
                        </w:pPr>
                        <w:r>
                          <w:t>Welche Posten erfasst die in eurem Text beschriebene Bilanz?</w:t>
                        </w:r>
                      </w:p>
                      <w:p w14:paraId="56DCBD67" w14:textId="77777777" w:rsidR="00DC4708" w:rsidRPr="0083491C" w:rsidRDefault="00DC4708" w:rsidP="00DC4708">
                        <w:pPr>
                          <w:pStyle w:val="5-Flietext"/>
                        </w:pPr>
                        <w:r>
                          <w:t>Wie werden die Posten in der Bilanz verbucht?</w:t>
                        </w:r>
                      </w:p>
                    </w:txbxContent>
                  </v:textbox>
                </v:shape>
                <v:group id="Gruppieren 4" o:spid="_x0000_s1108" style="position:absolute;left:3429;top:1047;width:12852;height:12370" coordorigin="-129,113" coordsize="13991,1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group id="Gruppieren 2" o:spid="_x0000_s1109" style="position:absolute;left:1238;top:2714;width:11423;height:9297" coordsize="11423,9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Grafik 520" o:spid="_x0000_s1110" type="#_x0000_t75" style="position:absolute;left:5810;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Y/0/BAAAA3AAAAA8AAABkcnMvZG93bnJldi54bWxET8tqAjEU3Qv9h3CF7jSjUJGpUbRQ6qrg&#10;A+3yMrkzCU5uhiTqtF/fLASXh/NerHrXihuFaD0rmIwLEMSV15YbBcfD52gOIiZkja1nUvBLEVbL&#10;l8ECS+3vvKPbPjUih3AsUYFJqSuljJUhh3HsO+LM1T44TBmGRuqA9xzuWjktipl0aDk3GOzow1B1&#10;2V+dgvpkztet/uq8/dn81Sf7bcOGlHod9ut3EIn69BQ/3Fut4G2a5+cz+QjI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Y/0/BAAAA3AAAAA8AAAAAAAAAAAAAAAAAnwIA&#10;AGRycy9kb3ducmV2LnhtbFBLBQYAAAAABAAEAPcAAACNAwAAAAA=&#10;">
                      <v:imagedata r:id="rId18" o:title=""/>
                      <v:path arrowok="t"/>
                    </v:shape>
                    <v:shape id="Grafik 521" o:spid="_x0000_s1111" type="#_x0000_t75" style="position:absolute;left:5810;top:4762;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Jb6TEAAAA3AAAAA8AAABkcnMvZG93bnJldi54bWxEj81qwkAUhfcF32G4he7qxBSDREcJgqi4&#10;aI3ddHfJXJPUzJ2QGWN8+44gdHk4Px9nsRpMI3rqXG1ZwWQcgSAurK65VPB92rzPQDiPrLGxTAru&#10;5GC1HL0sMNX2xkfqc1+KMMIuRQWV920qpSsqMujGtiUO3tl2Bn2QXSl1h7cwbhoZR1EiDdYcCBW2&#10;tK6ouORXoyD6aL6y5BKY22JP2W/y+RMfeqXeXodsDsLT4P/Dz/ZOK5jGE3icCUd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Jb6TEAAAA3AAAAA8AAAAAAAAAAAAAAAAA&#10;nwIAAGRycy9kb3ducmV2LnhtbFBLBQYAAAAABAAEAPcAAACQAwAAAAA=&#10;">
                      <v:imagedata r:id="rId19" o:title=""/>
                      <v:path arrowok="t"/>
                    </v:shape>
                    <v:shape id="Grafik 522" o:spid="_x0000_s1112" type="#_x0000_t75" style="position:absolute;top:4762;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ZvDTHAAAA3AAAAA8AAABkcnMvZG93bnJldi54bWxEj91qwkAUhO8LvsNyhN6IbhpQS+oq9kco&#10;jRZ/+gDH7DEJZs+m2VXTt3cFoZfDzHzDTGatqcSZGldaVvA0iEAQZ1aXnCv42S36zyCcR9ZYWSYF&#10;f+RgNu08TDDR9sIbOm99LgKEXYIKCu/rREqXFWTQDWxNHLyDbQz6IJtc6gYvAW4qGUfRSBosOSwU&#10;WNNbQdlxezIK0jjdfI2XvXSPv6fXFX3s1tn3u1KP3Xb+AsJT6//D9/anVjCMY7idCUdAT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9ZvDTHAAAA3AAAAA8AAAAAAAAAAAAA&#10;AAAAnwIAAGRycy9kb3ducmV2LnhtbFBLBQYAAAAABAAEAPcAAACTAwAAAAA=&#10;">
                      <v:imagedata r:id="rId20" o:title=""/>
                      <v:path arrowok="t"/>
                    </v:shape>
                    <v:shape id="Grafik 523" o:spid="_x0000_s1113" type="#_x0000_t75" style="position:absolute;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98ZXGAAAA3AAAAA8AAABkcnMvZG93bnJldi54bWxEj09rAjEUxO8Fv0N4Qm81W6WLrEYppYLK&#10;ltY/B4+PzXN3cfMSklS3/fRNodDjMDO/YebL3nTiSj60lhU8jjIQxJXVLdcKjofVwxREiMgaO8uk&#10;4IsCLBeDuzkW2t54R9d9rEWCcChQQROjK6QMVUMGw8g64uSdrTcYk/S11B5vCW46Oc6yXBpsOS00&#10;6Oiloeqy/zQKerNZvZcnLt+2H/lrGb+dzzun1P2wf56BiNTH//Bfe60VPI0n8HsmHQG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3xlcYAAADcAAAADwAAAAAAAAAAAAAA&#10;AACfAgAAZHJzL2Rvd25yZXYueG1sUEsFBgAAAAAEAAQA9wAAAJIDAAAAAA==&#10;">
                      <v:imagedata r:id="rId21" o:title=""/>
                      <v:path arrowok="t"/>
                    </v:shape>
                  </v:group>
                  <v:shape id="_x0000_s1114" type="#_x0000_t202" style="position:absolute;left:-129;top:113;width:13991;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pmsQA&#10;AADcAAAADwAAAGRycy9kb3ducmV2LnhtbESPQWvCQBSE74L/YXmF3sxuxUibZhVpEXqymLaCt0f2&#10;mYRm34bsauK/7wpCj8PMfMPk69G24kK9bxxreEoUCOLSmYYrDd9f29kzCB+QDbaOScOVPKxX00mO&#10;mXED7+lShEpECPsMNdQhdJmUvqzJok9cRxy9k+sthij7Spoehwi3rZwrtZQWG44LNXb0VlP5W5yt&#10;hp/d6XhYqM/q3abd4EYl2b5IrR8fxs0riEBj+A/f2x9GQzpf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6ZrEAAAA3AAAAA8AAAAAAAAAAAAAAAAAmAIAAGRycy9k&#10;b3ducmV2LnhtbFBLBQYAAAAABAAEAPUAAACJAwAAAAA=&#10;" filled="f" stroked="f">
                    <v:textbox>
                      <w:txbxContent>
                        <w:p w14:paraId="6D5B0D87" w14:textId="77777777" w:rsidR="00DC4708" w:rsidRPr="000052D2" w:rsidRDefault="00DC4708" w:rsidP="00DC4708">
                          <w:pPr>
                            <w:rPr>
                              <w:rFonts w:cs="Arial"/>
                              <w:b/>
                            </w:rPr>
                          </w:pPr>
                          <w:r w:rsidRPr="000052D2">
                            <w:rPr>
                              <w:rFonts w:cs="Arial"/>
                              <w:b/>
                            </w:rPr>
                            <w:t>Expertengruppe</w:t>
                          </w:r>
                        </w:p>
                      </w:txbxContent>
                    </v:textbox>
                  </v:shape>
                </v:group>
                <v:group id="Gruppieren 525" o:spid="_x0000_s1115" style="position:absolute;left:22955;top:1143;width:11519;height:12274" coordorigin="-137,70" coordsize="12541,11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group id="Gruppieren 3" o:spid="_x0000_s1116" style="position:absolute;left:762;top:2571;width:11423;height:9249" coordsize="11423,9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Grafik 527" o:spid="_x0000_s1117" type="#_x0000_t75" style="position:absolute;left:5810;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3tdLHAAAA3AAAAA8AAABkcnMvZG93bnJldi54bWxEj0FrwkAUhO+C/2F5ghcxm0ptJbpKqUhL&#10;QYsxlh4f2WcSmn0bsqvGf98tFDwOM/MNs1h1phYXal1lWcFDFIMgzq2uuFCQHTbjGQjnkTXWlknB&#10;jRyslv3eAhNtr7ynS+oLESDsElRQet8kUrq8JIMusg1x8E62NeiDbAupW7wGuKnlJI6fpMGKw0KJ&#10;Db2WlP+kZ6Pgg4+j9d6+fWXfh1uK2x19Ph53Sg0H3cschKfO38P/7XetYDp5hr8z4QjI5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B3tdLHAAAA3AAAAA8AAAAAAAAAAAAA&#10;AAAAnwIAAGRycy9kb3ducmV2LnhtbFBLBQYAAAAABAAEAPcAAACTAwAAAAA=&#10;">
                      <v:imagedata r:id="rId22" o:title=""/>
                      <v:path arrowok="t"/>
                    </v:shape>
                    <v:shape id="Grafik 528" o:spid="_x0000_s1118" type="#_x0000_t75" style="position:absolute;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oIaDCAAAA3AAAAA8AAABkcnMvZG93bnJldi54bWxET02LwjAQvQv+hzDCXkRTRUW6RhFFVoRV&#10;rLrscWhm22IzKU3U+u83B8Hj433PFo0pxZ1qV1hWMOhHIIhTqwvOFJxPm94UhPPIGkvLpOBJDhbz&#10;dmuGsbYPPtI98ZkIIexiVJB7X8VSujQng65vK+LA/dnaoA+wzqSu8RHCTSmHUTSRBgsODTlWtMop&#10;vSY3o2DHl+76aL9+zr+nZ4LfezqMLnulPjrN8hOEp8a/xS/3VisYD8PacCYcAT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6CGgwgAAANwAAAAPAAAAAAAAAAAAAAAAAJ8C&#10;AABkcnMvZG93bnJldi54bWxQSwUGAAAAAAQABAD3AAAAjgMAAAAA&#10;">
                      <v:imagedata r:id="rId22" o:title=""/>
                      <v:path arrowok="t"/>
                    </v:shape>
                    <v:shape id="Grafik 529" o:spid="_x0000_s1119" type="#_x0000_t75" style="position:absolute;left:5810;top:4714;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khDvHAAAA3AAAAA8AAABkcnMvZG93bnJldi54bWxEj0FrwkAUhO+C/2F5ghcxm0otNbpKqUhL&#10;QYsxlh4f2WcSmn0bsqvGf98tFDwOM/MNs1h1phYXal1lWcFDFIMgzq2uuFCQHTbjZxDOI2usLZOC&#10;GzlYLfu9BSbaXnlPl9QXIkDYJaig9L5JpHR5SQZdZBvi4J1sa9AH2RZSt3gNcFPLSRw/SYMVh4US&#10;G3otKf9Jz0bBBx9H6719+8q+D7cUtzv6fDzulBoOupc5CE+dv4f/2+9awXQyg78z4QjI5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6khDvHAAAA3AAAAA8AAAAAAAAAAAAA&#10;AAAAnwIAAGRycy9kb3ducmV2LnhtbFBLBQYAAAAABAAEAPcAAACTAwAAAAA=&#10;">
                      <v:imagedata r:id="rId22" o:title=""/>
                      <v:path arrowok="t"/>
                    </v:shape>
                    <v:shape id="Grafik 530" o:spid="_x0000_s1120" type="#_x0000_t75" style="position:absolute;top:4714;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Hu3vDAAAA3AAAAA8AAABkcnMvZG93bnJldi54bWxET8tqwkAU3Rf6D8MtuCk6qY8iqaNIRRRB&#10;i/GBy0vmNglm7oTMqPHvnYXg8nDeo0ljSnGl2hWWFXx1IhDEqdUFZwr2u3l7CMJ5ZI2lZVJwJweT&#10;8fvbCGNtb7yla+IzEULYxagg976KpXRpTgZdx1bEgfu3tUEfYJ1JXeMthJtSdqPoWxosODTkWNFv&#10;Tuk5uRgFKz58zrZ2cdyfdvcE1xv66x82SrU+mukPCE+Nf4mf7qVWMOiF+eFMOAJy/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ke7e8MAAADcAAAADwAAAAAAAAAAAAAAAACf&#10;AgAAZHJzL2Rvd25yZXYueG1sUEsFBgAAAAAEAAQA9wAAAI8DAAAAAA==&#10;">
                      <v:imagedata r:id="rId22" o:title=""/>
                      <v:path arrowok="t"/>
                    </v:shape>
                  </v:group>
                  <v:shape id="_x0000_s1121" type="#_x0000_t202" style="position:absolute;left:-137;top:70;width:12540;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38QA&#10;AADcAAAADwAAAGRycy9kb3ducmV2LnhtbESPQWvCQBSE74L/YXmCt7qr1WJjNiKWQk+W2lrw9sg+&#10;k2D2bciuJv57t1DwOMzMN0y67m0trtT6yrGG6USBIM6dqbjQ8PP9/rQE4QOywdoxabiRh3U2HKSY&#10;GNfxF133oRARwj5BDWUITSKlz0uy6CeuIY7eybUWQ5RtIU2LXYTbWs6UepEWK44LJTa0LSk/7y9W&#10;w2F3Ov7O1WfxZhdN53ol2b5KrcejfrMCEagPj/B/+8NoWDxP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N/EAAAA3AAAAA8AAAAAAAAAAAAAAAAAmAIAAGRycy9k&#10;b3ducmV2LnhtbFBLBQYAAAAABAAEAPUAAACJAwAAAAA=&#10;" filled="f" stroked="f">
                    <v:textbox>
                      <w:txbxContent>
                        <w:p w14:paraId="5922F093" w14:textId="77777777" w:rsidR="00DC4708" w:rsidRPr="000052D2" w:rsidRDefault="00DC4708" w:rsidP="00DC4708">
                          <w:pPr>
                            <w:rPr>
                              <w:rFonts w:cs="Arial"/>
                              <w:b/>
                            </w:rPr>
                          </w:pPr>
                          <w:r w:rsidRPr="000052D2">
                            <w:rPr>
                              <w:rFonts w:cs="Arial"/>
                              <w:b/>
                            </w:rPr>
                            <w:t>Stammgruppe</w:t>
                          </w:r>
                        </w:p>
                      </w:txbxContent>
                    </v:textbox>
                  </v:shape>
                </v:group>
                <v:group id="Gruppieren 6" o:spid="_x0000_s1122" style="position:absolute;left:41910;top:1143;width:12757;height:12261" coordorigin="-120,244" coordsize="13894,1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group id="Gruppieren 7" o:spid="_x0000_s1123" style="position:absolute;left:1238;top:2714;width:11423;height:9297" coordsize="11423,9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Grafik 8" o:spid="_x0000_s1124" type="#_x0000_t75" style="position:absolute;left:5810;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6b5HEAAAA3AAAAA8AAABkcnMvZG93bnJldi54bWxEj0FrAjEUhO8F/0N4greaVVspW6NoodST&#10;UCu2x8fm7Sa4eVmSqNv+elMo9DjMzDfMYtW7VlwoROtZwWRcgCCuvLbcKDh8vN4/gYgJWWPrmRR8&#10;U4TVcnC3wFL7K7/TZZ8akSEcS1RgUupKKWNlyGEc+444e7UPDlOWoZE64DXDXSunRTGXDi3nBYMd&#10;vRiqTvuzU1Afzed5q986b782P/XR7mzYkFKjYb9+BpGoT//hv/ZWK3icPcDvmXwE5P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56b5HEAAAA3AAAAA8AAAAAAAAAAAAAAAAA&#10;nwIAAGRycy9kb3ducmV2LnhtbFBLBQYAAAAABAAEAPcAAACQAwAAAAA=&#10;">
                      <v:imagedata r:id="rId18" o:title=""/>
                      <v:path arrowok="t"/>
                    </v:shape>
                    <v:shape id="Grafik 9" o:spid="_x0000_s1125" type="#_x0000_t75" style="position:absolute;left:5810;top:4762;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r/3rFAAAA3AAAAA8AAABkcnMvZG93bnJldi54bWxEj81qwkAUhfeC7zDcQnc6aUKCpI4SBNHS&#10;RdV2090lc5ukZu6EzJikb98pFFwezs/HWW8n04qBetdYVvC0jEAQl1Y3XCn4eN8vViCcR9bYWiYF&#10;P+Rgu5nP1phrO/KZhouvRBhhl6OC2vsul9KVNRl0S9sRB+/L9gZ9kH0ldY9jGDetjKMokwYbDoQa&#10;O9rVVF4vN6MgStpTkV0D81C+UPGdvX3Gr4NSjw9T8QzC0+Tv4f/2UStIkxT+zoQj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a/96xQAAANwAAAAPAAAAAAAAAAAAAAAA&#10;AJ8CAABkcnMvZG93bnJldi54bWxQSwUGAAAAAAQABAD3AAAAkQMAAAAA&#10;">
                      <v:imagedata r:id="rId19" o:title=""/>
                      <v:path arrowok="t"/>
                    </v:shape>
                    <v:shape id="Grafik 10" o:spid="_x0000_s1126" type="#_x0000_t75" style="position:absolute;top:4762;width:5613;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7LOrHAAAA3AAAAA8AAABkcnMvZG93bnJldi54bWxEj91qwkAUhO8F32E5Qm+KbmqpSnSValso&#10;jYp/D3DMHpNg9myaXTV9+26h4OUwM98wk1ljSnGl2hWWFTz1IhDEqdUFZwoO+4/uCITzyBpLy6Tg&#10;hxzMpu3WBGNtb7yl685nIkDYxagg976KpXRpTgZdz1bEwTvZ2qAPss6krvEW4KaU/SgaSIMFh4Uc&#10;K1rklJ53F6Mg6Sfbr+HyMTni92W+ovf9Jl2/KfXQaV7HIDw1/h7+b39qBS/PA/g7E46AnP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W7LOrHAAAA3AAAAA8AAAAAAAAAAAAA&#10;AAAAnwIAAGRycy9kb3ducmV2LnhtbFBLBQYAAAAABAAEAPcAAACTAwAAAAA=&#10;">
                      <v:imagedata r:id="rId20" o:title=""/>
                      <v:path arrowok="t"/>
                    </v:shape>
                    <v:shape id="Grafik 11" o:spid="_x0000_s1127" type="#_x0000_t75" style="position:absolute;width:5613;height: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fYUvHAAAA3AAAAA8AAABkcnMvZG93bnJldi54bWxEj09LAzEUxO9Cv0N4BW82a8W1bJuWUixo&#10;WdH+OfT42Dx3l25eQhLbtZ/eCILHYWZ+w8wWvenEmXxoLSu4H2UgiCurW64VHPbruwmIEJE1dpZJ&#10;wTcFWMwHNzMstL3wls67WIsE4VCggiZGV0gZqoYMhpF1xMn7tN5gTNLXUnu8JLjp5DjLcmmw5bTQ&#10;oKNVQ9Vp92UU9OZ1/V4euXzbfOTPZbw6n3dOqdthv5yCiNTH//Bf+0UreHx4gt8z6QjI+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CfYUvHAAAA3AAAAA8AAAAAAAAAAAAA&#10;AAAAnwIAAGRycy9kb3ducmV2LnhtbFBLBQYAAAAABAAEAPcAAACTAwAAAAA=&#10;">
                      <v:imagedata r:id="rId21" o:title=""/>
                      <v:path arrowok="t"/>
                    </v:shape>
                  </v:group>
                  <v:shape id="_x0000_s1128" type="#_x0000_t202" style="position:absolute;left:-120;top:244;width:13894;height:4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1QsAA&#10;AADcAAAADwAAAGRycy9kb3ducmV2LnhtbERPy4rCMBTdC/MP4Q7MThNnVLRjlEERXCk+YXaX5toW&#10;m5vSRFv/3iwEl4fzns5bW4o71b5wrKHfUyCIU2cKzjQcD6vuGIQPyAZLx6ThQR7ms4/OFBPjGt7R&#10;fR8yEUPYJ6ghD6FKpPRpThZ9z1XEkbu42mKIsM6kqbGJ4baU30qNpMWCY0OOFS1ySq/7m9Vw2lz+&#10;zwO1zZZ2WDWuVZLtRGr99dn+/YII1Ia3+OVeGw3D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V1QsAAAADcAAAADwAAAAAAAAAAAAAAAACYAgAAZHJzL2Rvd25y&#10;ZXYueG1sUEsFBgAAAAAEAAQA9QAAAIUDAAAAAA==&#10;" filled="f" stroked="f">
                    <v:textbox>
                      <w:txbxContent>
                        <w:p w14:paraId="2C740D0C" w14:textId="77777777" w:rsidR="00DC4708" w:rsidRPr="000052D2" w:rsidRDefault="00DC4708" w:rsidP="00DC4708">
                          <w:pPr>
                            <w:rPr>
                              <w:rFonts w:cs="Arial"/>
                              <w:b/>
                            </w:rPr>
                          </w:pPr>
                          <w:r w:rsidRPr="000052D2">
                            <w:rPr>
                              <w:rFonts w:cs="Arial"/>
                              <w:b/>
                            </w:rPr>
                            <w:t>Expertengruppe</w:t>
                          </w:r>
                        </w:p>
                      </w:txbxContent>
                    </v:textbox>
                  </v:shape>
                </v:group>
                <w10:wrap type="square"/>
              </v:group>
            </w:pict>
          </mc:Fallback>
        </mc:AlternateContent>
      </w:r>
      <w:r w:rsidR="00043B82">
        <w:rPr>
          <w:lang w:eastAsia="de-DE"/>
        </w:rPr>
        <w:t xml:space="preserve">Arbeitsblatt I: </w:t>
      </w:r>
      <w:r w:rsidR="00D00404">
        <w:rPr>
          <w:lang w:eastAsia="de-DE"/>
        </w:rPr>
        <w:t>d)</w:t>
      </w:r>
      <w:r w:rsidR="00F930DE">
        <w:rPr>
          <w:lang w:eastAsia="de-DE"/>
        </w:rPr>
        <w:t xml:space="preserve"> </w:t>
      </w:r>
      <w:r w:rsidR="00344972" w:rsidRPr="00344972">
        <w:rPr>
          <w:lang w:eastAsia="de-DE"/>
        </w:rPr>
        <w:t xml:space="preserve">Informationstext </w:t>
      </w:r>
      <w:r w:rsidR="009E36DD">
        <w:rPr>
          <w:lang w:eastAsia="de-DE"/>
        </w:rPr>
        <w:t xml:space="preserve">zur </w:t>
      </w:r>
      <w:r w:rsidR="00344972" w:rsidRPr="00344972">
        <w:rPr>
          <w:lang w:eastAsia="de-DE"/>
        </w:rPr>
        <w:t xml:space="preserve">Bilanz der laufenden </w:t>
      </w:r>
      <w:r w:rsidR="00D80D10">
        <w:rPr>
          <w:lang w:eastAsia="de-DE"/>
        </w:rPr>
        <w:br/>
      </w:r>
      <w:r w:rsidR="00344972" w:rsidRPr="00344972">
        <w:rPr>
          <w:lang w:eastAsia="de-DE"/>
        </w:rPr>
        <w:t>Übertragungen</w:t>
      </w:r>
    </w:p>
    <w:p w14:paraId="6CD6D81C" w14:textId="41762758" w:rsidR="00344972" w:rsidRPr="0056310D" w:rsidRDefault="00344972" w:rsidP="00263646">
      <w:pPr>
        <w:spacing w:before="360" w:after="120"/>
        <w:jc w:val="both"/>
        <w:rPr>
          <w:rFonts w:cs="Arial"/>
          <w:b/>
          <w:sz w:val="24"/>
          <w:szCs w:val="26"/>
        </w:rPr>
      </w:pPr>
      <w:r w:rsidRPr="0056310D">
        <w:rPr>
          <w:rFonts w:cs="Arial"/>
          <w:b/>
          <w:sz w:val="24"/>
          <w:szCs w:val="26"/>
        </w:rPr>
        <w:t>Die Bilanz der laufenden Übertragungen</w:t>
      </w:r>
    </w:p>
    <w:p w14:paraId="092D9519" w14:textId="542E1C8E" w:rsidR="00344972" w:rsidRPr="0056310D" w:rsidRDefault="00344972" w:rsidP="00263646">
      <w:pPr>
        <w:spacing w:after="120"/>
        <w:jc w:val="both"/>
        <w:rPr>
          <w:rFonts w:cs="Arial"/>
          <w:sz w:val="24"/>
          <w:szCs w:val="26"/>
        </w:rPr>
      </w:pPr>
      <w:r w:rsidRPr="0056310D">
        <w:rPr>
          <w:rFonts w:cs="Arial"/>
          <w:sz w:val="24"/>
          <w:szCs w:val="26"/>
        </w:rPr>
        <w:t>Die Bilanz der laufenden Übertragungen beinhaltet alle Zahlungen an das Ausland und aus dem Ausland</w:t>
      </w:r>
      <w:r w:rsidR="00504826" w:rsidRPr="0056310D">
        <w:rPr>
          <w:rFonts w:cs="Arial"/>
          <w:sz w:val="24"/>
          <w:szCs w:val="26"/>
        </w:rPr>
        <w:t>,</w:t>
      </w:r>
      <w:r w:rsidRPr="0056310D">
        <w:rPr>
          <w:rFonts w:cs="Arial"/>
          <w:sz w:val="24"/>
          <w:szCs w:val="26"/>
        </w:rPr>
        <w:t xml:space="preserve"> die nicht aus rechtlichen Verpflichtungen entstehen. Diese Zahlungen können sowohl von privaten (z. B. wenn ein Arbeitnehmer in Deutschland Geld an seine im Familie Ausland überweist) als auch öffentlichen Akteuren (z. B. Rentenüberweisungen an im Ausland lebende Staatsbürger, aber auch freiwillige Zahlungen wie Entwicklungshilfe) stammen. Die an das Ausland geleisteten Zahlungen werden rechts auf der Habenseite gebucht und die aus dem Ausland erhaltenen Zahlungen links auf der Sollse</w:t>
      </w:r>
      <w:r w:rsidR="00731FE4" w:rsidRPr="0056310D">
        <w:rPr>
          <w:rFonts w:cs="Arial"/>
          <w:sz w:val="24"/>
          <w:szCs w:val="26"/>
        </w:rPr>
        <w:t>i</w:t>
      </w:r>
      <w:r w:rsidRPr="0056310D">
        <w:rPr>
          <w:rFonts w:cs="Arial"/>
          <w:sz w:val="24"/>
          <w:szCs w:val="26"/>
        </w:rPr>
        <w:t>te.</w:t>
      </w:r>
    </w:p>
    <w:p w14:paraId="34BD9B5A" w14:textId="72B080CE" w:rsidR="00A21A00" w:rsidRPr="0056310D" w:rsidRDefault="004C2224" w:rsidP="00344972">
      <w:pPr>
        <w:jc w:val="both"/>
        <w:rPr>
          <w:rFonts w:cs="Arial"/>
          <w:sz w:val="24"/>
          <w:szCs w:val="26"/>
        </w:rPr>
      </w:pPr>
      <w:r w:rsidRPr="0056310D">
        <w:rPr>
          <w:noProof/>
          <w:sz w:val="20"/>
          <w:lang w:eastAsia="de-DE"/>
        </w:rPr>
        <mc:AlternateContent>
          <mc:Choice Requires="wps">
            <w:drawing>
              <wp:anchor distT="45720" distB="45720" distL="114300" distR="114300" simplePos="0" relativeHeight="251662336" behindDoc="0" locked="0" layoutInCell="1" allowOverlap="1" wp14:anchorId="5D3D345D" wp14:editId="7081AFE9">
                <wp:simplePos x="0" y="0"/>
                <wp:positionH relativeFrom="column">
                  <wp:posOffset>4445</wp:posOffset>
                </wp:positionH>
                <wp:positionV relativeFrom="paragraph">
                  <wp:posOffset>1794510</wp:posOffset>
                </wp:positionV>
                <wp:extent cx="5749925" cy="495300"/>
                <wp:effectExtent l="0" t="0" r="0" b="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495300"/>
                        </a:xfrm>
                        <a:prstGeom prst="rect">
                          <a:avLst/>
                        </a:prstGeom>
                        <a:noFill/>
                        <a:ln w="9525">
                          <a:noFill/>
                          <a:miter lim="800000"/>
                          <a:headEnd/>
                          <a:tailEnd/>
                        </a:ln>
                      </wps:spPr>
                      <wps:txbx>
                        <w:txbxContent>
                          <w:p w14:paraId="7496C008" w14:textId="77777777" w:rsidR="00C91D9D" w:rsidRPr="0056310D" w:rsidRDefault="00C91D9D" w:rsidP="00C91D9D">
                            <w:pPr>
                              <w:spacing w:after="0"/>
                              <w:rPr>
                                <w:sz w:val="16"/>
                              </w:rPr>
                            </w:pPr>
                            <w:r w:rsidRPr="0056310D">
                              <w:rPr>
                                <w:sz w:val="16"/>
                              </w:rPr>
                              <w:t>Quellen:</w:t>
                            </w:r>
                            <w:r w:rsidRPr="0056310D">
                              <w:rPr>
                                <w:sz w:val="16"/>
                              </w:rPr>
                              <w:tab/>
                            </w:r>
                            <w:proofErr w:type="spellStart"/>
                            <w:r w:rsidRPr="0056310D">
                              <w:rPr>
                                <w:sz w:val="16"/>
                              </w:rPr>
                              <w:t>Brunetti</w:t>
                            </w:r>
                            <w:proofErr w:type="spellEnd"/>
                            <w:r w:rsidRPr="0056310D">
                              <w:rPr>
                                <w:sz w:val="16"/>
                              </w:rPr>
                              <w:t>, A.; Großer T.: Volkswirtschaftslehre – Eine Einführung für Deutschland</w:t>
                            </w:r>
                            <w:r w:rsidRPr="00BD7F71">
                              <w:rPr>
                                <w:sz w:val="16"/>
                              </w:rPr>
                              <w:t xml:space="preserve">, Hep Verlag, </w:t>
                            </w:r>
                            <w:r w:rsidRPr="0056310D">
                              <w:rPr>
                                <w:sz w:val="16"/>
                              </w:rPr>
                              <w:t>2014, S. 116 ff.</w:t>
                            </w:r>
                          </w:p>
                          <w:p w14:paraId="5651F9DA" w14:textId="5D0E8CCD" w:rsidR="00C91D9D" w:rsidRPr="0056310D" w:rsidRDefault="00C91D9D" w:rsidP="00C91D9D">
                            <w:pPr>
                              <w:ind w:left="705"/>
                              <w:rPr>
                                <w:sz w:val="16"/>
                              </w:rPr>
                            </w:pPr>
                            <w:r w:rsidRPr="00BD7F71">
                              <w:rPr>
                                <w:sz w:val="16"/>
                              </w:rPr>
                              <w:t xml:space="preserve">Zahlungsbilanz, in: </w:t>
                            </w:r>
                            <w:r w:rsidR="007619BA">
                              <w:rPr>
                                <w:sz w:val="16"/>
                              </w:rPr>
                              <w:t xml:space="preserve">Bauer, Michael (Hrsg.): Duden. </w:t>
                            </w:r>
                            <w:r w:rsidRPr="00BD7F71">
                              <w:rPr>
                                <w:sz w:val="16"/>
                              </w:rPr>
                              <w:t>Das Lexikon der Wirtschaft, Bibliografisches Institut &amp; F. A. Brockhaus AG, 2001, S. 247</w:t>
                            </w:r>
                          </w:p>
                          <w:p w14:paraId="1C7A2478" w14:textId="7714D0AF" w:rsidR="0031044F" w:rsidRPr="0056310D" w:rsidRDefault="0031044F" w:rsidP="000F74E4">
                            <w:pPr>
                              <w:ind w:left="705"/>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D345D" id="_x0000_s1129" type="#_x0000_t202" style="position:absolute;left:0;text-align:left;margin-left:.35pt;margin-top:141.3pt;width:452.75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AIEAIAAPwDAAAOAAAAZHJzL2Uyb0RvYy54bWysU9tu2zAMfR+wfxD0vtjxkrU2ohRduw4D&#10;ugvQ7gMUWY6FSaImKbGzrx8lJ1nQvQ3zgyCa5CHPIbW6GY0me+mDAsvofFZSIq2AVtkto9+fH95c&#10;UxIity3XYCWjBxnozfr1q9XgGllBD7qVniCIDc3gGO1jdE1RBNFLw8MMnLTo7MAbHtH026L1fEB0&#10;o4uqLN8VA/jWeRAyBPx7PznpOuN3nRTxa9cFGYlmFHuL+fT53KSzWK94s/Xc9Uoc2+D/0IXhymLR&#10;M9Q9j5zsvPoLyijhIUAXZwJMAV2nhMwckM28fMHmqedOZi4oTnBnmcL/gxVf9t88US2jVV1TYrnB&#10;IT3LMXZSt6RK+gwuNBj25DAwju9hxDlnrsE9gvgRiIW7ntutvPUehl7yFvubp8ziInXCCQlkM3yG&#10;FsvwXYQMNHbeJPFQDoLoOKfDeTbYChH4c3m1qOtqSYlA36Jevi3z8ArenLKdD/GjBEPShVGPs8/o&#10;fP8YYuqGN6eQVMzCg9I6z19bMjBaLxH+hceoiOuplWH0ukzftDCJ5Afb5uTIlZ7uWEDbI+tEdKIc&#10;x804CXx1UnMD7QF18DCtIz4fvPTgf1Ey4CoyGn7uuJeU6E8Wtazni0Xa3WwsllcVGv7Ss7n0cCsQ&#10;itFIyXS9i3nfJ2a3qHmnshxpOFMnx55xxbJKx+eQdvjSzlF/Hu36NwAAAP//AwBQSwMEFAAGAAgA&#10;AAAhACAWvLzcAAAACAEAAA8AAABkcnMvZG93bnJldi54bWxMj8FOwzAQRO9I/QdrkbhRmwCmDdlU&#10;CMQV1BaQuLnxNokar6PYbcLfY070OJrRzJtiNblOnGgIrWeEm7kCQVx523KN8LF9vV6ACNGwNZ1n&#10;QvihAKtydlGY3PqR13TaxFqkEg65QWhi7HMpQ9WQM2Hue+Lk7f3gTExyqKUdzJjKXSczpbR0puW0&#10;0JienhuqDpujQ/h8239/3an3+sXd96OflGS3lIhXl9PTI4hIU/wPwx9+QocyMe38kW0QHcJDyiFk&#10;i0yDSPZS6QzEDuFWKw2yLOT5gfIXAAD//wMAUEsBAi0AFAAGAAgAAAAhALaDOJL+AAAA4QEAABMA&#10;AAAAAAAAAAAAAAAAAAAAAFtDb250ZW50X1R5cGVzXS54bWxQSwECLQAUAAYACAAAACEAOP0h/9YA&#10;AACUAQAACwAAAAAAAAAAAAAAAAAvAQAAX3JlbHMvLnJlbHNQSwECLQAUAAYACAAAACEAYwmwCBAC&#10;AAD8AwAADgAAAAAAAAAAAAAAAAAuAgAAZHJzL2Uyb0RvYy54bWxQSwECLQAUAAYACAAAACEAIBa8&#10;vNwAAAAIAQAADwAAAAAAAAAAAAAAAABqBAAAZHJzL2Rvd25yZXYueG1sUEsFBgAAAAAEAAQA8wAA&#10;AHMFAAAAAA==&#10;" filled="f" stroked="f">
                <v:textbox>
                  <w:txbxContent>
                    <w:p w14:paraId="7496C008" w14:textId="77777777" w:rsidR="00C91D9D" w:rsidRPr="0056310D" w:rsidRDefault="00C91D9D" w:rsidP="00C91D9D">
                      <w:pPr>
                        <w:spacing w:after="0"/>
                        <w:rPr>
                          <w:sz w:val="16"/>
                        </w:rPr>
                      </w:pPr>
                      <w:r w:rsidRPr="0056310D">
                        <w:rPr>
                          <w:sz w:val="16"/>
                        </w:rPr>
                        <w:t>Quellen:</w:t>
                      </w:r>
                      <w:r w:rsidRPr="0056310D">
                        <w:rPr>
                          <w:sz w:val="16"/>
                        </w:rPr>
                        <w:tab/>
                      </w:r>
                      <w:proofErr w:type="spellStart"/>
                      <w:r w:rsidRPr="0056310D">
                        <w:rPr>
                          <w:sz w:val="16"/>
                        </w:rPr>
                        <w:t>Brunetti</w:t>
                      </w:r>
                      <w:proofErr w:type="spellEnd"/>
                      <w:r w:rsidRPr="0056310D">
                        <w:rPr>
                          <w:sz w:val="16"/>
                        </w:rPr>
                        <w:t>, A.; Großer T.: Volkswirtschaftslehre – Eine Einführung für Deutschland</w:t>
                      </w:r>
                      <w:r w:rsidRPr="00BD7F71">
                        <w:rPr>
                          <w:sz w:val="16"/>
                        </w:rPr>
                        <w:t xml:space="preserve">, Hep Verlag, </w:t>
                      </w:r>
                      <w:r w:rsidRPr="0056310D">
                        <w:rPr>
                          <w:sz w:val="16"/>
                        </w:rPr>
                        <w:t>2014, S. 116 ff.</w:t>
                      </w:r>
                    </w:p>
                    <w:p w14:paraId="5651F9DA" w14:textId="5D0E8CCD" w:rsidR="00C91D9D" w:rsidRPr="0056310D" w:rsidRDefault="00C91D9D" w:rsidP="00C91D9D">
                      <w:pPr>
                        <w:ind w:left="705"/>
                        <w:rPr>
                          <w:sz w:val="16"/>
                        </w:rPr>
                      </w:pPr>
                      <w:r w:rsidRPr="00BD7F71">
                        <w:rPr>
                          <w:sz w:val="16"/>
                        </w:rPr>
                        <w:t xml:space="preserve">Zahlungsbilanz, in: </w:t>
                      </w:r>
                      <w:r w:rsidR="007619BA">
                        <w:rPr>
                          <w:sz w:val="16"/>
                        </w:rPr>
                        <w:t xml:space="preserve">Bauer, Michael (Hrsg.): Duden. </w:t>
                      </w:r>
                      <w:r w:rsidRPr="00BD7F71">
                        <w:rPr>
                          <w:sz w:val="16"/>
                        </w:rPr>
                        <w:t>Das Lexikon der Wirtschaft, Bibliografisches Institut &amp; F. A. Brockhaus AG, 2001, S. 247</w:t>
                      </w:r>
                    </w:p>
                    <w:p w14:paraId="1C7A2478" w14:textId="7714D0AF" w:rsidR="0031044F" w:rsidRPr="0056310D" w:rsidRDefault="0031044F" w:rsidP="000F74E4">
                      <w:pPr>
                        <w:ind w:left="705"/>
                        <w:rPr>
                          <w:sz w:val="16"/>
                        </w:rPr>
                      </w:pPr>
                    </w:p>
                  </w:txbxContent>
                </v:textbox>
              </v:shape>
            </w:pict>
          </mc:Fallback>
        </mc:AlternateContent>
      </w:r>
      <w:r w:rsidR="00344972" w:rsidRPr="0056310D">
        <w:rPr>
          <w:rFonts w:cs="Arial"/>
          <w:sz w:val="24"/>
          <w:szCs w:val="26"/>
        </w:rPr>
        <w:t>Wenn die Bilanz der laufenden Übertragungen mehr Zahlungen aus dem Ausland enthält, als an das Ausland getätigt wurden</w:t>
      </w:r>
      <w:r w:rsidR="00C606DD" w:rsidRPr="0056310D">
        <w:rPr>
          <w:rFonts w:cs="Arial"/>
          <w:sz w:val="24"/>
          <w:szCs w:val="26"/>
        </w:rPr>
        <w:t>,</w:t>
      </w:r>
      <w:r w:rsidR="00344972" w:rsidRPr="0056310D">
        <w:rPr>
          <w:rFonts w:cs="Arial"/>
          <w:sz w:val="24"/>
          <w:szCs w:val="26"/>
        </w:rPr>
        <w:t xml:space="preserve"> spricht man von einer aktiven Übertragungsbilanz. Im Gegenzug spricht man von einer passiven Übertragungsbilanz, wenn mehr Überweisungen an das Ausland gehen, als aus dem Ausland eintreffen. Die deutsche Übertragungsbilanz ist in </w:t>
      </w:r>
      <w:r w:rsidR="0095421A" w:rsidRPr="0056310D">
        <w:rPr>
          <w:rFonts w:cs="Arial"/>
          <w:sz w:val="24"/>
          <w:szCs w:val="26"/>
        </w:rPr>
        <w:t>der Regel passiv, d. </w:t>
      </w:r>
      <w:r w:rsidR="00344972" w:rsidRPr="0056310D">
        <w:rPr>
          <w:rFonts w:cs="Arial"/>
          <w:sz w:val="24"/>
          <w:szCs w:val="26"/>
        </w:rPr>
        <w:t xml:space="preserve">h. es wird von Deutschland mehr Geld an das Ausland überwiesen, als </w:t>
      </w:r>
      <w:r w:rsidR="000E33E3" w:rsidRPr="0056310D">
        <w:rPr>
          <w:rFonts w:cs="Arial"/>
          <w:sz w:val="24"/>
          <w:szCs w:val="26"/>
        </w:rPr>
        <w:t xml:space="preserve">aus dem </w:t>
      </w:r>
      <w:r w:rsidR="00381E9B" w:rsidRPr="0056310D">
        <w:rPr>
          <w:rFonts w:cs="Arial"/>
          <w:sz w:val="24"/>
          <w:szCs w:val="26"/>
        </w:rPr>
        <w:t>Ausland nach Deutschland kommt.</w:t>
      </w:r>
      <w:r w:rsidRPr="0056310D">
        <w:rPr>
          <w:noProof/>
          <w:sz w:val="20"/>
          <w:lang w:eastAsia="de-DE"/>
        </w:rPr>
        <w:t xml:space="preserve"> </w:t>
      </w:r>
    </w:p>
    <w:p w14:paraId="68FD992B" w14:textId="4309E220" w:rsidR="00381E9B" w:rsidRDefault="00381E9B" w:rsidP="00344972">
      <w:pPr>
        <w:jc w:val="both"/>
        <w:rPr>
          <w:rFonts w:cs="Arial"/>
          <w:sz w:val="26"/>
          <w:szCs w:val="26"/>
        </w:rPr>
        <w:sectPr w:rsidR="00381E9B" w:rsidSect="00C746E0">
          <w:headerReference w:type="default" r:id="rId23"/>
          <w:footerReference w:type="default" r:id="rId24"/>
          <w:pgSz w:w="11906" w:h="16838"/>
          <w:pgMar w:top="1418" w:right="1418" w:bottom="1560" w:left="1418" w:header="1417" w:footer="567" w:gutter="0"/>
          <w:cols w:space="708"/>
          <w:docGrid w:linePitch="360"/>
        </w:sectPr>
      </w:pPr>
    </w:p>
    <w:p w14:paraId="63E9FFC7" w14:textId="77777777" w:rsidR="00344972" w:rsidRPr="0095421A" w:rsidRDefault="00A128A1" w:rsidP="0095421A">
      <w:pPr>
        <w:pStyle w:val="AB"/>
        <w:spacing w:before="360"/>
        <w:rPr>
          <w:lang w:eastAsia="de-DE"/>
        </w:rPr>
      </w:pPr>
      <w:r>
        <w:rPr>
          <w:lang w:eastAsia="de-DE"/>
        </w:rPr>
        <w:lastRenderedPageBreak/>
        <w:t xml:space="preserve">Arbeitsblatt </w:t>
      </w:r>
      <w:r w:rsidR="00486365">
        <w:rPr>
          <w:lang w:eastAsia="de-DE"/>
        </w:rPr>
        <w:t>I</w:t>
      </w:r>
      <w:r>
        <w:rPr>
          <w:lang w:eastAsia="de-DE"/>
        </w:rPr>
        <w:t>I</w:t>
      </w:r>
      <w:r w:rsidR="002B722A">
        <w:rPr>
          <w:lang w:eastAsia="de-DE"/>
        </w:rPr>
        <w:t>: T-Konto und Lückentext</w:t>
      </w:r>
    </w:p>
    <w:p w14:paraId="23066A7C" w14:textId="77777777" w:rsidR="00381E9B" w:rsidRDefault="00381E9B" w:rsidP="0095421A">
      <w:pPr>
        <w:rPr>
          <w:b/>
        </w:rPr>
        <w:sectPr w:rsidR="00381E9B" w:rsidSect="00381E9B">
          <w:headerReference w:type="default" r:id="rId25"/>
          <w:footerReference w:type="default" r:id="rId26"/>
          <w:pgSz w:w="16838" w:h="11906" w:orient="landscape"/>
          <w:pgMar w:top="1418" w:right="1418" w:bottom="1418" w:left="1560" w:header="1417" w:footer="567" w:gutter="0"/>
          <w:cols w:space="708"/>
          <w:docGrid w:linePitch="360"/>
        </w:sectPr>
      </w:pPr>
    </w:p>
    <w:p w14:paraId="482FCDD2" w14:textId="77777777" w:rsidR="0095421A" w:rsidRPr="0095421A" w:rsidRDefault="0095421A" w:rsidP="0095421A">
      <w:pPr>
        <w:rPr>
          <w:b/>
        </w:rPr>
      </w:pPr>
      <w:r w:rsidRPr="0095421A">
        <w:rPr>
          <w:b/>
        </w:rPr>
        <w:lastRenderedPageBreak/>
        <w:t>T-Konto</w:t>
      </w:r>
    </w:p>
    <w:tbl>
      <w:tblPr>
        <w:tblStyle w:val="Tabellenraster"/>
        <w:tblW w:w="0" w:type="auto"/>
        <w:tblLook w:val="04A0" w:firstRow="1" w:lastRow="0" w:firstColumn="1" w:lastColumn="0" w:noHBand="0" w:noVBand="1"/>
      </w:tblPr>
      <w:tblGrid>
        <w:gridCol w:w="3031"/>
        <w:gridCol w:w="1828"/>
        <w:gridCol w:w="1933"/>
      </w:tblGrid>
      <w:tr w:rsidR="0095421A" w14:paraId="5AE4A936" w14:textId="77777777" w:rsidTr="00A128A1">
        <w:trPr>
          <w:trHeight w:val="396"/>
        </w:trPr>
        <w:tc>
          <w:tcPr>
            <w:tcW w:w="3020" w:type="dxa"/>
            <w:tcBorders>
              <w:top w:val="nil"/>
              <w:left w:val="nil"/>
              <w:bottom w:val="nil"/>
              <w:right w:val="nil"/>
            </w:tcBorders>
          </w:tcPr>
          <w:p w14:paraId="6CF7C2A9" w14:textId="77777777" w:rsidR="0095421A" w:rsidRDefault="0095421A" w:rsidP="002505F2"/>
        </w:tc>
        <w:tc>
          <w:tcPr>
            <w:tcW w:w="6042" w:type="dxa"/>
            <w:gridSpan w:val="2"/>
            <w:tcBorders>
              <w:top w:val="nil"/>
              <w:left w:val="nil"/>
              <w:bottom w:val="nil"/>
              <w:right w:val="nil"/>
            </w:tcBorders>
          </w:tcPr>
          <w:p w14:paraId="77F3B145" w14:textId="77777777" w:rsidR="0095421A" w:rsidRPr="00D85F64" w:rsidRDefault="0095421A" w:rsidP="002505F2">
            <w:pPr>
              <w:jc w:val="center"/>
              <w:rPr>
                <w:b/>
              </w:rPr>
            </w:pPr>
            <w:r w:rsidRPr="00D85F64">
              <w:rPr>
                <w:b/>
              </w:rPr>
              <w:t>Leistungsbilanz</w:t>
            </w:r>
          </w:p>
        </w:tc>
      </w:tr>
      <w:tr w:rsidR="0095421A" w14:paraId="2EFA0496" w14:textId="77777777" w:rsidTr="002505F2">
        <w:tc>
          <w:tcPr>
            <w:tcW w:w="3020" w:type="dxa"/>
            <w:tcBorders>
              <w:top w:val="nil"/>
              <w:left w:val="nil"/>
              <w:bottom w:val="nil"/>
              <w:right w:val="nil"/>
            </w:tcBorders>
          </w:tcPr>
          <w:p w14:paraId="113C7448" w14:textId="77777777" w:rsidR="0095421A" w:rsidRDefault="0095421A" w:rsidP="002505F2"/>
        </w:tc>
        <w:tc>
          <w:tcPr>
            <w:tcW w:w="3021" w:type="dxa"/>
            <w:tcBorders>
              <w:top w:val="nil"/>
              <w:left w:val="nil"/>
              <w:bottom w:val="single" w:sz="12" w:space="0" w:color="auto"/>
              <w:right w:val="nil"/>
            </w:tcBorders>
          </w:tcPr>
          <w:p w14:paraId="5745A4B4" w14:textId="77777777" w:rsidR="0095421A" w:rsidRDefault="0095421A" w:rsidP="002505F2">
            <w:r>
              <w:t>Soll</w:t>
            </w:r>
          </w:p>
        </w:tc>
        <w:tc>
          <w:tcPr>
            <w:tcW w:w="3021" w:type="dxa"/>
            <w:tcBorders>
              <w:top w:val="nil"/>
              <w:left w:val="nil"/>
              <w:bottom w:val="single" w:sz="12" w:space="0" w:color="auto"/>
              <w:right w:val="nil"/>
            </w:tcBorders>
          </w:tcPr>
          <w:p w14:paraId="25CC7039" w14:textId="77777777" w:rsidR="0095421A" w:rsidRDefault="0095421A" w:rsidP="002505F2">
            <w:pPr>
              <w:jc w:val="right"/>
            </w:pPr>
            <w:r>
              <w:t>Haben</w:t>
            </w:r>
          </w:p>
        </w:tc>
      </w:tr>
      <w:tr w:rsidR="0095421A" w14:paraId="0C703767" w14:textId="77777777" w:rsidTr="002505F2">
        <w:tc>
          <w:tcPr>
            <w:tcW w:w="3020" w:type="dxa"/>
            <w:tcBorders>
              <w:top w:val="nil"/>
              <w:left w:val="nil"/>
            </w:tcBorders>
            <w:shd w:val="clear" w:color="auto" w:fill="D9D9D9" w:themeFill="background1" w:themeFillShade="D9"/>
          </w:tcPr>
          <w:p w14:paraId="488ECC14" w14:textId="77777777" w:rsidR="0095421A" w:rsidRDefault="0095421A" w:rsidP="002505F2">
            <w:r>
              <w:t>_______________</w:t>
            </w:r>
            <w:proofErr w:type="spellStart"/>
            <w:r>
              <w:t>bilanz</w:t>
            </w:r>
            <w:proofErr w:type="spellEnd"/>
          </w:p>
        </w:tc>
        <w:tc>
          <w:tcPr>
            <w:tcW w:w="3021" w:type="dxa"/>
            <w:tcBorders>
              <w:top w:val="single" w:sz="12" w:space="0" w:color="auto"/>
              <w:right w:val="single" w:sz="12" w:space="0" w:color="auto"/>
            </w:tcBorders>
            <w:shd w:val="clear" w:color="auto" w:fill="D9D9D9" w:themeFill="background1" w:themeFillShade="D9"/>
          </w:tcPr>
          <w:p w14:paraId="2937F016" w14:textId="77777777" w:rsidR="0095421A" w:rsidRDefault="0095421A" w:rsidP="002505F2"/>
        </w:tc>
        <w:tc>
          <w:tcPr>
            <w:tcW w:w="3021" w:type="dxa"/>
            <w:tcBorders>
              <w:top w:val="single" w:sz="12" w:space="0" w:color="auto"/>
              <w:left w:val="single" w:sz="12" w:space="0" w:color="auto"/>
            </w:tcBorders>
            <w:shd w:val="clear" w:color="auto" w:fill="D9D9D9" w:themeFill="background1" w:themeFillShade="D9"/>
          </w:tcPr>
          <w:p w14:paraId="62024725" w14:textId="77777777" w:rsidR="0095421A" w:rsidRDefault="0095421A" w:rsidP="002505F2"/>
        </w:tc>
      </w:tr>
      <w:tr w:rsidR="0095421A" w14:paraId="4E089D88" w14:textId="77777777" w:rsidTr="002505F2">
        <w:tc>
          <w:tcPr>
            <w:tcW w:w="3020" w:type="dxa"/>
            <w:tcBorders>
              <w:left w:val="nil"/>
            </w:tcBorders>
          </w:tcPr>
          <w:p w14:paraId="480A1F8B" w14:textId="77777777" w:rsidR="0095421A" w:rsidRPr="00A120ED" w:rsidRDefault="006C4431" w:rsidP="00A120ED">
            <w:pPr>
              <w:spacing w:before="120" w:after="0"/>
              <w:rPr>
                <w:sz w:val="24"/>
              </w:rPr>
            </w:pPr>
            <w:r>
              <w:t>_____________________</w:t>
            </w:r>
          </w:p>
        </w:tc>
        <w:tc>
          <w:tcPr>
            <w:tcW w:w="3021" w:type="dxa"/>
            <w:tcBorders>
              <w:right w:val="single" w:sz="12" w:space="0" w:color="auto"/>
            </w:tcBorders>
          </w:tcPr>
          <w:p w14:paraId="4768E905" w14:textId="77777777" w:rsidR="0095421A" w:rsidRDefault="0095421A" w:rsidP="002505F2"/>
        </w:tc>
        <w:tc>
          <w:tcPr>
            <w:tcW w:w="3021" w:type="dxa"/>
            <w:tcBorders>
              <w:left w:val="single" w:sz="12" w:space="0" w:color="auto"/>
            </w:tcBorders>
          </w:tcPr>
          <w:p w14:paraId="1EC03046" w14:textId="77777777" w:rsidR="0095421A" w:rsidRDefault="0095421A" w:rsidP="002505F2"/>
        </w:tc>
      </w:tr>
      <w:tr w:rsidR="0095421A" w14:paraId="74D7287F" w14:textId="77777777" w:rsidTr="002505F2">
        <w:tc>
          <w:tcPr>
            <w:tcW w:w="3020" w:type="dxa"/>
            <w:tcBorders>
              <w:left w:val="nil"/>
            </w:tcBorders>
            <w:shd w:val="clear" w:color="auto" w:fill="D9D9D9" w:themeFill="background1" w:themeFillShade="D9"/>
          </w:tcPr>
          <w:p w14:paraId="3B905BC6" w14:textId="77777777" w:rsidR="0095421A" w:rsidRDefault="0095421A" w:rsidP="002505F2">
            <w:r>
              <w:t>Bilanz _________________ ____________einkommen</w:t>
            </w:r>
          </w:p>
        </w:tc>
        <w:tc>
          <w:tcPr>
            <w:tcW w:w="3021" w:type="dxa"/>
            <w:tcBorders>
              <w:right w:val="single" w:sz="12" w:space="0" w:color="auto"/>
            </w:tcBorders>
            <w:shd w:val="clear" w:color="auto" w:fill="D9D9D9" w:themeFill="background1" w:themeFillShade="D9"/>
          </w:tcPr>
          <w:p w14:paraId="2C1D8DF4" w14:textId="77777777" w:rsidR="0095421A" w:rsidRDefault="0095421A" w:rsidP="002505F2"/>
        </w:tc>
        <w:tc>
          <w:tcPr>
            <w:tcW w:w="3021" w:type="dxa"/>
            <w:tcBorders>
              <w:left w:val="single" w:sz="12" w:space="0" w:color="auto"/>
            </w:tcBorders>
            <w:shd w:val="clear" w:color="auto" w:fill="D9D9D9" w:themeFill="background1" w:themeFillShade="D9"/>
          </w:tcPr>
          <w:p w14:paraId="04DB8703" w14:textId="77777777" w:rsidR="0095421A" w:rsidRDefault="0095421A" w:rsidP="002505F2"/>
        </w:tc>
      </w:tr>
      <w:tr w:rsidR="0095421A" w14:paraId="77D89B30" w14:textId="77777777" w:rsidTr="002505F2">
        <w:tc>
          <w:tcPr>
            <w:tcW w:w="3020" w:type="dxa"/>
            <w:tcBorders>
              <w:left w:val="nil"/>
            </w:tcBorders>
            <w:shd w:val="clear" w:color="auto" w:fill="FFFFFF" w:themeFill="background1"/>
          </w:tcPr>
          <w:p w14:paraId="7D3988FE" w14:textId="77777777" w:rsidR="0095421A" w:rsidRDefault="0095421A" w:rsidP="002505F2">
            <w:r>
              <w:t>Bilanz__________________ _______________________</w:t>
            </w:r>
          </w:p>
        </w:tc>
        <w:tc>
          <w:tcPr>
            <w:tcW w:w="3021" w:type="dxa"/>
            <w:tcBorders>
              <w:right w:val="single" w:sz="12" w:space="0" w:color="auto"/>
            </w:tcBorders>
            <w:shd w:val="clear" w:color="auto" w:fill="FFFFFF" w:themeFill="background1"/>
          </w:tcPr>
          <w:p w14:paraId="23497807" w14:textId="77777777" w:rsidR="0095421A" w:rsidRDefault="0095421A" w:rsidP="002505F2"/>
        </w:tc>
        <w:tc>
          <w:tcPr>
            <w:tcW w:w="3021" w:type="dxa"/>
            <w:tcBorders>
              <w:left w:val="single" w:sz="12" w:space="0" w:color="auto"/>
            </w:tcBorders>
            <w:shd w:val="clear" w:color="auto" w:fill="FFFFFF" w:themeFill="background1"/>
          </w:tcPr>
          <w:p w14:paraId="548E72D8" w14:textId="77777777" w:rsidR="0095421A" w:rsidRDefault="0095421A" w:rsidP="002505F2"/>
        </w:tc>
      </w:tr>
    </w:tbl>
    <w:p w14:paraId="4BC66EA8" w14:textId="77777777" w:rsidR="00BD57B1" w:rsidRDefault="00BD57B1" w:rsidP="0095421A">
      <w:pPr>
        <w:rPr>
          <w:rFonts w:cs="Arial"/>
          <w:b/>
        </w:rPr>
      </w:pPr>
    </w:p>
    <w:p w14:paraId="1690045E" w14:textId="290CDD09" w:rsidR="0095421A" w:rsidRPr="0067171C" w:rsidRDefault="00563C8E" w:rsidP="0095421A">
      <w:pPr>
        <w:rPr>
          <w:rFonts w:cs="Arial"/>
          <w:b/>
        </w:rPr>
      </w:pPr>
      <w:r>
        <w:rPr>
          <w:rFonts w:cs="Arial"/>
          <w:b/>
        </w:rPr>
        <w:t>Die Leistungsbilanz und ihre Teilbilanzen</w:t>
      </w:r>
    </w:p>
    <w:p w14:paraId="2E043BC1" w14:textId="77777777" w:rsidR="0095421A" w:rsidRPr="00381E9B" w:rsidRDefault="0095421A" w:rsidP="0095421A">
      <w:pPr>
        <w:rPr>
          <w:rFonts w:cs="Arial"/>
          <w:sz w:val="18"/>
        </w:rPr>
      </w:pPr>
      <w:r w:rsidRPr="00381E9B">
        <w:rPr>
          <w:rFonts w:cs="Arial"/>
          <w:sz w:val="18"/>
        </w:rPr>
        <w:t>Die Leistungsbilanz erfasst alle Ausgaben und Einnahmen einer Volkswirtschaft und ist in vier Teilbereiche aufgeteilt: Die _____________________, die _____________________; die Bilanz der ________________________________________________ und die Bilanz der __________________________________.</w:t>
      </w:r>
    </w:p>
    <w:p w14:paraId="73751807" w14:textId="61D4DF89" w:rsidR="0095421A" w:rsidRPr="00381E9B" w:rsidRDefault="007619BA" w:rsidP="0095421A">
      <w:pPr>
        <w:jc w:val="both"/>
        <w:rPr>
          <w:rFonts w:cs="Arial"/>
          <w:sz w:val="18"/>
        </w:rPr>
      </w:pPr>
      <w:r>
        <w:rPr>
          <w:noProof/>
          <w:lang w:eastAsia="de-DE"/>
        </w:rPr>
        <mc:AlternateContent>
          <mc:Choice Requires="wps">
            <w:drawing>
              <wp:anchor distT="45720" distB="45720" distL="114300" distR="114300" simplePos="0" relativeHeight="251656192" behindDoc="0" locked="0" layoutInCell="1" allowOverlap="1" wp14:anchorId="160F66A0" wp14:editId="3A46820B">
                <wp:simplePos x="0" y="0"/>
                <wp:positionH relativeFrom="column">
                  <wp:posOffset>4543425</wp:posOffset>
                </wp:positionH>
                <wp:positionV relativeFrom="paragraph">
                  <wp:posOffset>640715</wp:posOffset>
                </wp:positionV>
                <wp:extent cx="4181475" cy="638810"/>
                <wp:effectExtent l="0" t="0" r="0" b="0"/>
                <wp:wrapNone/>
                <wp:docPr id="3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38810"/>
                        </a:xfrm>
                        <a:prstGeom prst="rect">
                          <a:avLst/>
                        </a:prstGeom>
                        <a:noFill/>
                        <a:ln w="9525">
                          <a:noFill/>
                          <a:miter lim="800000"/>
                          <a:headEnd/>
                          <a:tailEnd/>
                        </a:ln>
                      </wps:spPr>
                      <wps:txbx>
                        <w:txbxContent>
                          <w:p w14:paraId="67AC1CF8" w14:textId="00F238F5" w:rsidR="0031044F" w:rsidRPr="0056310D" w:rsidRDefault="0031044F" w:rsidP="000F74E4">
                            <w:pPr>
                              <w:spacing w:after="0"/>
                              <w:ind w:left="705" w:hanging="705"/>
                              <w:rPr>
                                <w:sz w:val="16"/>
                              </w:rPr>
                            </w:pPr>
                            <w:r w:rsidRPr="0056310D">
                              <w:rPr>
                                <w:sz w:val="16"/>
                              </w:rPr>
                              <w:t>Quellen:</w:t>
                            </w:r>
                            <w:r w:rsidRPr="0056310D">
                              <w:rPr>
                                <w:sz w:val="16"/>
                              </w:rPr>
                              <w:tab/>
                            </w:r>
                            <w:proofErr w:type="spellStart"/>
                            <w:r w:rsidRPr="0056310D">
                              <w:rPr>
                                <w:sz w:val="16"/>
                              </w:rPr>
                              <w:t>Brunetti</w:t>
                            </w:r>
                            <w:proofErr w:type="spellEnd"/>
                            <w:r w:rsidRPr="0056310D">
                              <w:rPr>
                                <w:sz w:val="16"/>
                              </w:rPr>
                              <w:t>, A.; Großer T.: Volkswirtschaftslehre – Eine</w:t>
                            </w:r>
                            <w:r w:rsidR="00C91D9D">
                              <w:rPr>
                                <w:sz w:val="16"/>
                              </w:rPr>
                              <w:t xml:space="preserve"> Einführung für Deutschland</w:t>
                            </w:r>
                            <w:r w:rsidRPr="0056310D">
                              <w:rPr>
                                <w:sz w:val="16"/>
                              </w:rPr>
                              <w:t>, 2014, S. 116 ff.</w:t>
                            </w:r>
                            <w:r w:rsidR="00C91D9D">
                              <w:rPr>
                                <w:sz w:val="16"/>
                              </w:rPr>
                              <w:t xml:space="preserve"> </w:t>
                            </w:r>
                          </w:p>
                          <w:p w14:paraId="50E054A6" w14:textId="3B171E4D" w:rsidR="0031044F" w:rsidRPr="0056310D" w:rsidRDefault="0031044F" w:rsidP="000F74E4">
                            <w:pPr>
                              <w:ind w:left="705"/>
                              <w:rPr>
                                <w:sz w:val="16"/>
                              </w:rPr>
                            </w:pPr>
                            <w:r w:rsidRPr="0056310D">
                              <w:rPr>
                                <w:sz w:val="16"/>
                              </w:rPr>
                              <w:t>Zahlungsbilanz</w:t>
                            </w:r>
                            <w:r w:rsidR="00C91D9D">
                              <w:rPr>
                                <w:sz w:val="16"/>
                              </w:rPr>
                              <w:t>, in: Bauer, Michael (Hrsg.): Duden. Das Lexikon der Wirtschaft, 2001, S</w:t>
                            </w:r>
                            <w:r w:rsidRPr="0056310D">
                              <w:rPr>
                                <w:sz w:val="16"/>
                              </w:rPr>
                              <w:t>. 247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F66A0" id="_x0000_s1130" type="#_x0000_t202" style="position:absolute;left:0;text-align:left;margin-left:357.75pt;margin-top:50.45pt;width:329.25pt;height:50.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3CEgIAAPwDAAAOAAAAZHJzL2Uyb0RvYy54bWysU9tu2zAMfR+wfxD0vvjSpHWNOEXXrsOA&#10;7gK0+wBFlmNhkqhJSuzs60vJSRp0b8P8IIgmechzSC1vRq3ITjgvwTS0mOWUCMOhlWbT0J/PDx8q&#10;SnxgpmUKjGjoXnh6s3r/bjnYWpTQg2qFIwhifD3YhvYh2DrLPO+FZn4GVhh0duA0C2i6TdY6NiC6&#10;VlmZ55fZAK61DrjwHv/eT066SvhdJ3j43nVeBKIair2FdLp0ruOZrZas3jhme8kPbbB/6EIzabDo&#10;CeqeBUa2Tv4FpSV34KELMw46g66TXCQOyKbI37B56pkViQuK4+1JJv//YPm33Q9HZNvQi7ygxDCN&#10;Q3oWY+iEakkZ9RmsrzHsyWJgGD/CiHNOXL19BP7LEwN3PTMbcescDL1gLfZXxMzsLHXC8RFkPXyF&#10;FsuwbYAENHZOR/FQDoLoOKf9aTbYCuH4c15UxfxqQQlH3+VFVRVpeBmrj9nW+fBZgCbx0lCHs0/o&#10;bPfoQ+yG1ceQWMzAg1QqzV8ZMjT0elEuUsKZR8uA66mkbmiVx29amEjyk2lTcmBSTXcsoMyBdSQ6&#10;UQ7jekwCl9VRzTW0e9TBwbSO+Hzw0oP7Q8mAq9hQ/3vLnKBEfTGo5XUxn8fdTcZ8cVWi4c4963MP&#10;MxyhGhooma53Ie37xPkWNe9kkiMOZ+rk0DOuWFLp8BziDp/bKer10a5eAAAA//8DAFBLAwQUAAYA&#10;CAAAACEAH059O98AAAAMAQAADwAAAGRycy9kb3ducmV2LnhtbEyPy07DMBBF90j8gzVI7Kid0vSR&#10;xqkQiC2IFip158bTJCIeR7HbhL9nuoLl6B7dOTffjK4VF+xD40lDMlEgkEpvG6o0fO5eH5YgQjRk&#10;TesJNfxggE1xe5ObzPqBPvCyjZXgEgqZ0VDH2GVShrJGZ8LEd0icnXzvTOSzr6TtzcDlrpVTpebS&#10;mYb4Q206fK6x/N6enYavt9NhP1Pv1YtLu8GPSpJbSa3v78anNYiIY/yD4arP6lCw09GfyQbRalgk&#10;acooB0qtQFyJx8WM5x01TFWSgixy+X9E8QsAAP//AwBQSwECLQAUAAYACAAAACEAtoM4kv4AAADh&#10;AQAAEwAAAAAAAAAAAAAAAAAAAAAAW0NvbnRlbnRfVHlwZXNdLnhtbFBLAQItABQABgAIAAAAIQA4&#10;/SH/1gAAAJQBAAALAAAAAAAAAAAAAAAAAC8BAABfcmVscy8ucmVsc1BLAQItABQABgAIAAAAIQCr&#10;GR3CEgIAAPwDAAAOAAAAAAAAAAAAAAAAAC4CAABkcnMvZTJvRG9jLnhtbFBLAQItABQABgAIAAAA&#10;IQAfTn073wAAAAwBAAAPAAAAAAAAAAAAAAAAAGwEAABkcnMvZG93bnJldi54bWxQSwUGAAAAAAQA&#10;BADzAAAAeAUAAAAA&#10;" filled="f" stroked="f">
                <v:textbox>
                  <w:txbxContent>
                    <w:p w14:paraId="67AC1CF8" w14:textId="00F238F5" w:rsidR="0031044F" w:rsidRPr="0056310D" w:rsidRDefault="0031044F" w:rsidP="000F74E4">
                      <w:pPr>
                        <w:spacing w:after="0"/>
                        <w:ind w:left="705" w:hanging="705"/>
                        <w:rPr>
                          <w:sz w:val="16"/>
                        </w:rPr>
                      </w:pPr>
                      <w:r w:rsidRPr="0056310D">
                        <w:rPr>
                          <w:sz w:val="16"/>
                        </w:rPr>
                        <w:t>Quellen:</w:t>
                      </w:r>
                      <w:r w:rsidRPr="0056310D">
                        <w:rPr>
                          <w:sz w:val="16"/>
                        </w:rPr>
                        <w:tab/>
                      </w:r>
                      <w:proofErr w:type="spellStart"/>
                      <w:r w:rsidRPr="0056310D">
                        <w:rPr>
                          <w:sz w:val="16"/>
                        </w:rPr>
                        <w:t>Brunetti</w:t>
                      </w:r>
                      <w:proofErr w:type="spellEnd"/>
                      <w:r w:rsidRPr="0056310D">
                        <w:rPr>
                          <w:sz w:val="16"/>
                        </w:rPr>
                        <w:t>, A.; Großer T.: Volkswirtschaftslehre – Eine</w:t>
                      </w:r>
                      <w:r w:rsidR="00C91D9D">
                        <w:rPr>
                          <w:sz w:val="16"/>
                        </w:rPr>
                        <w:t xml:space="preserve"> Einführung für Deutschland</w:t>
                      </w:r>
                      <w:r w:rsidRPr="0056310D">
                        <w:rPr>
                          <w:sz w:val="16"/>
                        </w:rPr>
                        <w:t>, 2014, S. 116 ff.</w:t>
                      </w:r>
                      <w:r w:rsidR="00C91D9D">
                        <w:rPr>
                          <w:sz w:val="16"/>
                        </w:rPr>
                        <w:t xml:space="preserve"> </w:t>
                      </w:r>
                    </w:p>
                    <w:p w14:paraId="50E054A6" w14:textId="3B171E4D" w:rsidR="0031044F" w:rsidRPr="0056310D" w:rsidRDefault="0031044F" w:rsidP="000F74E4">
                      <w:pPr>
                        <w:ind w:left="705"/>
                        <w:rPr>
                          <w:sz w:val="16"/>
                        </w:rPr>
                      </w:pPr>
                      <w:r w:rsidRPr="0056310D">
                        <w:rPr>
                          <w:sz w:val="16"/>
                        </w:rPr>
                        <w:t>Zahlungsbilanz</w:t>
                      </w:r>
                      <w:r w:rsidR="00C91D9D">
                        <w:rPr>
                          <w:sz w:val="16"/>
                        </w:rPr>
                        <w:t>, in: Bauer, Michael (Hrsg.): Duden. Das Lexikon der Wirtschaft, 2001, S</w:t>
                      </w:r>
                      <w:r w:rsidRPr="0056310D">
                        <w:rPr>
                          <w:sz w:val="16"/>
                        </w:rPr>
                        <w:t>. 247</w:t>
                      </w:r>
                    </w:p>
                  </w:txbxContent>
                </v:textbox>
              </v:shape>
            </w:pict>
          </mc:Fallback>
        </mc:AlternateContent>
      </w:r>
      <w:r w:rsidR="00826EFB">
        <w:rPr>
          <w:rFonts w:cs="Arial"/>
          <w:sz w:val="18"/>
        </w:rPr>
        <w:t>Die</w:t>
      </w:r>
      <w:r w:rsidR="0095421A" w:rsidRPr="00381E9B">
        <w:rPr>
          <w:rFonts w:cs="Arial"/>
          <w:sz w:val="18"/>
        </w:rPr>
        <w:t xml:space="preserve"> nach Deutschland _______________ (importierten) und ________________ (exportierten) Waren w</w:t>
      </w:r>
      <w:r w:rsidR="00826EFB">
        <w:rPr>
          <w:rFonts w:cs="Arial"/>
          <w:sz w:val="18"/>
        </w:rPr>
        <w:t>e</w:t>
      </w:r>
      <w:r w:rsidR="0095421A" w:rsidRPr="00381E9B">
        <w:rPr>
          <w:rFonts w:cs="Arial"/>
          <w:sz w:val="18"/>
        </w:rPr>
        <w:t>rd</w:t>
      </w:r>
      <w:r w:rsidR="00826EFB">
        <w:rPr>
          <w:rFonts w:cs="Arial"/>
          <w:sz w:val="18"/>
        </w:rPr>
        <w:t>en</w:t>
      </w:r>
      <w:r w:rsidR="0095421A" w:rsidRPr="00381E9B">
        <w:rPr>
          <w:rFonts w:cs="Arial"/>
          <w:sz w:val="18"/>
        </w:rPr>
        <w:t xml:space="preserve"> in der ________________________ erfasst. Sie </w:t>
      </w:r>
      <w:r w:rsidR="000E33E3">
        <w:rPr>
          <w:rFonts w:cs="Arial"/>
          <w:sz w:val="18"/>
        </w:rPr>
        <w:t xml:space="preserve">ist </w:t>
      </w:r>
      <w:r w:rsidR="0095421A" w:rsidRPr="00381E9B">
        <w:rPr>
          <w:rFonts w:cs="Arial"/>
          <w:sz w:val="18"/>
        </w:rPr>
        <w:t xml:space="preserve">in den meisten Industrieländern die größte Teilbilanz und </w:t>
      </w:r>
      <w:r w:rsidR="007B5A3A">
        <w:rPr>
          <w:rFonts w:cs="Arial"/>
          <w:sz w:val="18"/>
        </w:rPr>
        <w:t>liefert</w:t>
      </w:r>
      <w:r w:rsidR="0095421A" w:rsidRPr="00381E9B">
        <w:rPr>
          <w:rFonts w:cs="Arial"/>
          <w:sz w:val="18"/>
        </w:rPr>
        <w:t xml:space="preserve"> damit wichtige Informationen über die wirtschaftliche Lage eines Landes. Die Erfassung des Im- und Exportes von Dienstleistungen wird in der Dienstleistungsbilanz vorgenommen</w:t>
      </w:r>
      <w:r w:rsidR="000E33E3">
        <w:rPr>
          <w:rFonts w:cs="Arial"/>
          <w:sz w:val="18"/>
        </w:rPr>
        <w:t>.</w:t>
      </w:r>
      <w:r w:rsidR="0095421A" w:rsidRPr="00381E9B">
        <w:rPr>
          <w:rFonts w:cs="Arial"/>
          <w:sz w:val="18"/>
        </w:rPr>
        <w:t xml:space="preserve"> </w:t>
      </w:r>
      <w:r w:rsidR="000E33E3">
        <w:rPr>
          <w:rFonts w:cs="Arial"/>
          <w:sz w:val="18"/>
        </w:rPr>
        <w:t>D</w:t>
      </w:r>
      <w:r w:rsidR="0095421A" w:rsidRPr="00381E9B">
        <w:rPr>
          <w:rFonts w:cs="Arial"/>
          <w:sz w:val="18"/>
        </w:rPr>
        <w:t xml:space="preserve">ies ist allerdings etwas schwieriger als die Erfassung von Warenimporten </w:t>
      </w:r>
      <w:r w:rsidR="0095421A" w:rsidRPr="00381E9B">
        <w:rPr>
          <w:rFonts w:cs="Arial"/>
          <w:sz w:val="18"/>
        </w:rPr>
        <w:lastRenderedPageBreak/>
        <w:t xml:space="preserve">und </w:t>
      </w:r>
      <w:r w:rsidR="008A38C2">
        <w:rPr>
          <w:rFonts w:cs="Arial"/>
          <w:sz w:val="18"/>
        </w:rPr>
        <w:t>-</w:t>
      </w:r>
      <w:r w:rsidR="0095421A" w:rsidRPr="00381E9B">
        <w:rPr>
          <w:rFonts w:cs="Arial"/>
          <w:sz w:val="18"/>
        </w:rPr>
        <w:t>exporten, da Dienstleistungen nicht wie Waren ______- und ______________________ unterliegen. Daher greift die Dienstleistungsbilanz häufig auf ______________ zurück. Man spricht von einem Dienstleistungsexport, wenn ein ____________ eine Dienstleistung i</w:t>
      </w:r>
      <w:r w:rsidR="006C4431">
        <w:rPr>
          <w:rFonts w:cs="Arial"/>
          <w:sz w:val="18"/>
        </w:rPr>
        <w:t>m</w:t>
      </w:r>
      <w:r w:rsidR="0095421A" w:rsidRPr="00381E9B">
        <w:rPr>
          <w:rFonts w:cs="Arial"/>
          <w:sz w:val="18"/>
        </w:rPr>
        <w:t xml:space="preserve"> ____________ in Anspruch nimmt, umgekehrt redet man von einem Dienstleistungsimport, wenn ein __________ eine Dienstleistung im __________ beansprucht.</w:t>
      </w:r>
    </w:p>
    <w:p w14:paraId="6E27B83B" w14:textId="77777777" w:rsidR="0095421A" w:rsidRPr="00381E9B" w:rsidRDefault="0095421A" w:rsidP="0095421A">
      <w:pPr>
        <w:jc w:val="both"/>
        <w:rPr>
          <w:rFonts w:cs="Arial"/>
          <w:sz w:val="18"/>
        </w:rPr>
      </w:pPr>
      <w:r w:rsidRPr="00381E9B">
        <w:rPr>
          <w:rFonts w:cs="Arial"/>
          <w:sz w:val="18"/>
        </w:rPr>
        <w:t>Die Handels- und die Dienstlei</w:t>
      </w:r>
      <w:r w:rsidR="006C4431">
        <w:rPr>
          <w:rFonts w:cs="Arial"/>
          <w:sz w:val="18"/>
        </w:rPr>
        <w:t>s</w:t>
      </w:r>
      <w:r w:rsidRPr="00381E9B">
        <w:rPr>
          <w:rFonts w:cs="Arial"/>
          <w:sz w:val="18"/>
        </w:rPr>
        <w:t>tungsbilanz können drei Ausprägungen annehmen:</w:t>
      </w:r>
    </w:p>
    <w:p w14:paraId="04D39AA9" w14:textId="59E7E603" w:rsidR="0095421A" w:rsidRPr="00381E9B" w:rsidRDefault="0095421A" w:rsidP="0095421A">
      <w:pPr>
        <w:jc w:val="both"/>
        <w:rPr>
          <w:rFonts w:cs="Arial"/>
          <w:sz w:val="18"/>
        </w:rPr>
      </w:pPr>
      <w:r w:rsidRPr="00381E9B">
        <w:rPr>
          <w:rFonts w:cs="Arial"/>
          <w:sz w:val="18"/>
        </w:rPr>
        <w:t>Sie können positiv</w:t>
      </w:r>
      <w:r w:rsidR="003B389C">
        <w:rPr>
          <w:rFonts w:cs="Arial"/>
          <w:sz w:val="18"/>
        </w:rPr>
        <w:t xml:space="preserve"> sein</w:t>
      </w:r>
      <w:r w:rsidRPr="00381E9B">
        <w:rPr>
          <w:rFonts w:cs="Arial"/>
          <w:sz w:val="18"/>
        </w:rPr>
        <w:t>, d. h. es werden ____ Waren/Dienstleistungen ausgeführt als eingeführt (Exporte ___ Importe), negativ</w:t>
      </w:r>
      <w:r w:rsidR="00FB5F66">
        <w:rPr>
          <w:rFonts w:cs="Arial"/>
          <w:sz w:val="18"/>
        </w:rPr>
        <w:t>,</w:t>
      </w:r>
      <w:r w:rsidRPr="00381E9B">
        <w:rPr>
          <w:rFonts w:cs="Arial"/>
          <w:sz w:val="18"/>
        </w:rPr>
        <w:t xml:space="preserve"> wenn _______ Waren/Dienstleistungen ausgeführt als eingeführt werden (Exporte ___ Importe)</w:t>
      </w:r>
      <w:r w:rsidR="001A078D">
        <w:rPr>
          <w:rFonts w:cs="Arial"/>
          <w:sz w:val="18"/>
        </w:rPr>
        <w:t>,</w:t>
      </w:r>
      <w:r w:rsidRPr="00381E9B">
        <w:rPr>
          <w:rFonts w:cs="Arial"/>
          <w:sz w:val="18"/>
        </w:rPr>
        <w:t xml:space="preserve"> und ausgeglichen sein (Exporte ___ Importe).</w:t>
      </w:r>
    </w:p>
    <w:p w14:paraId="44E0F62C" w14:textId="421DA38A" w:rsidR="0095421A" w:rsidRPr="00381E9B" w:rsidRDefault="0095421A" w:rsidP="0095421A">
      <w:pPr>
        <w:jc w:val="both"/>
        <w:rPr>
          <w:rFonts w:cs="Arial"/>
          <w:sz w:val="18"/>
        </w:rPr>
      </w:pPr>
      <w:r w:rsidRPr="00381E9B">
        <w:rPr>
          <w:rFonts w:cs="Arial"/>
          <w:sz w:val="18"/>
        </w:rPr>
        <w:t>Wenn ein</w:t>
      </w:r>
      <w:r w:rsidR="006D5A2A">
        <w:rPr>
          <w:rFonts w:cs="Arial"/>
          <w:sz w:val="18"/>
        </w:rPr>
        <w:t>e</w:t>
      </w:r>
      <w:r w:rsidRPr="00381E9B">
        <w:rPr>
          <w:rFonts w:cs="Arial"/>
          <w:sz w:val="18"/>
        </w:rPr>
        <w:t xml:space="preserve"> in Deutschland wohnende </w:t>
      </w:r>
      <w:r w:rsidR="006D5A2A">
        <w:rPr>
          <w:rFonts w:cs="Arial"/>
          <w:sz w:val="18"/>
        </w:rPr>
        <w:t>Person</w:t>
      </w:r>
      <w:r w:rsidR="00A35E44">
        <w:rPr>
          <w:rFonts w:cs="Arial"/>
          <w:sz w:val="18"/>
        </w:rPr>
        <w:t xml:space="preserve"> </w:t>
      </w:r>
      <w:r w:rsidRPr="00381E9B">
        <w:rPr>
          <w:rFonts w:cs="Arial"/>
          <w:sz w:val="18"/>
        </w:rPr>
        <w:t xml:space="preserve">im Ausland </w:t>
      </w:r>
      <w:r w:rsidR="006D5A2A">
        <w:rPr>
          <w:rFonts w:cs="Arial"/>
          <w:sz w:val="18"/>
        </w:rPr>
        <w:t>arbeitet</w:t>
      </w:r>
      <w:r w:rsidR="006C4431">
        <w:rPr>
          <w:rFonts w:cs="Arial"/>
          <w:sz w:val="18"/>
        </w:rPr>
        <w:t>,</w:t>
      </w:r>
      <w:r w:rsidRPr="00381E9B">
        <w:rPr>
          <w:rFonts w:cs="Arial"/>
          <w:sz w:val="18"/>
        </w:rPr>
        <w:t xml:space="preserve"> werden die aus dem Ausland erfolgenden Gehaltszahlungen in der Bilanz der __________________ ________________________ erfasst. Dieser Teilbereich der Leistungsbilanz erfasst ebenso die Gehaltszahlungen von __________ Unternehmen an im ________ wohnende und hier </w:t>
      </w:r>
      <w:r w:rsidR="006C4431">
        <w:rPr>
          <w:rFonts w:cs="Arial"/>
          <w:sz w:val="18"/>
        </w:rPr>
        <w:t>a</w:t>
      </w:r>
      <w:r w:rsidRPr="00381E9B">
        <w:rPr>
          <w:rFonts w:cs="Arial"/>
          <w:sz w:val="18"/>
        </w:rPr>
        <w:t xml:space="preserve">rbeitende </w:t>
      </w:r>
      <w:r w:rsidR="006D5A2A">
        <w:rPr>
          <w:rFonts w:cs="Arial"/>
          <w:sz w:val="18"/>
        </w:rPr>
        <w:t>Person</w:t>
      </w:r>
      <w:r w:rsidR="007B1733">
        <w:rPr>
          <w:rFonts w:cs="Arial"/>
          <w:sz w:val="18"/>
        </w:rPr>
        <w:t>en</w:t>
      </w:r>
      <w:r w:rsidR="006D5A2A" w:rsidRPr="00381E9B">
        <w:rPr>
          <w:rFonts w:cs="Arial"/>
          <w:sz w:val="18"/>
        </w:rPr>
        <w:t xml:space="preserve"> </w:t>
      </w:r>
      <w:r w:rsidRPr="00381E9B">
        <w:rPr>
          <w:rFonts w:cs="Arial"/>
          <w:sz w:val="18"/>
        </w:rPr>
        <w:t>sowie _____- und __________</w:t>
      </w:r>
      <w:proofErr w:type="spellStart"/>
      <w:r w:rsidRPr="00381E9B">
        <w:rPr>
          <w:rFonts w:cs="Arial"/>
          <w:sz w:val="18"/>
        </w:rPr>
        <w:t>zahlungen</w:t>
      </w:r>
      <w:proofErr w:type="spellEnd"/>
      <w:r w:rsidRPr="00381E9B">
        <w:rPr>
          <w:rFonts w:cs="Arial"/>
          <w:sz w:val="18"/>
        </w:rPr>
        <w:t xml:space="preserve"> aus dem Ausland und an das Ausland. Alle weiteren Zahlungen an</w:t>
      </w:r>
      <w:r w:rsidR="00E6686B">
        <w:rPr>
          <w:rFonts w:cs="Arial"/>
          <w:sz w:val="18"/>
        </w:rPr>
        <w:t xml:space="preserve"> das</w:t>
      </w:r>
      <w:r w:rsidRPr="00381E9B">
        <w:rPr>
          <w:rFonts w:cs="Arial"/>
          <w:sz w:val="18"/>
        </w:rPr>
        <w:t xml:space="preserve"> oder aus dem Ausland, die nicht aus rechtlichen Verpflichtungen entstanden sind</w:t>
      </w:r>
      <w:r w:rsidR="00E6686B">
        <w:rPr>
          <w:rFonts w:cs="Arial"/>
          <w:sz w:val="18"/>
        </w:rPr>
        <w:t>,</w:t>
      </w:r>
      <w:r w:rsidRPr="00381E9B">
        <w:rPr>
          <w:rFonts w:cs="Arial"/>
          <w:sz w:val="18"/>
        </w:rPr>
        <w:t xml:space="preserve"> erfasst die _____________________. Diese Zahlungen können sowohl vom Staat (z. B. </w:t>
      </w:r>
      <w:r w:rsidRPr="00370A91">
        <w:rPr>
          <w:rFonts w:cs="Arial"/>
          <w:sz w:val="18"/>
        </w:rPr>
        <w:t>Entwicklungshilfe) als</w:t>
      </w:r>
      <w:r w:rsidRPr="00381E9B">
        <w:rPr>
          <w:rFonts w:cs="Arial"/>
          <w:sz w:val="18"/>
        </w:rPr>
        <w:t xml:space="preserve"> auch von privaten Akteuren (z. B. wenn ein Arbeitnehmer in Deutschland Geld an seine Familie im Ausland überweis</w:t>
      </w:r>
      <w:r w:rsidR="006C4431">
        <w:rPr>
          <w:rFonts w:cs="Arial"/>
          <w:sz w:val="18"/>
        </w:rPr>
        <w:t>t</w:t>
      </w:r>
      <w:r w:rsidRPr="00381E9B">
        <w:rPr>
          <w:rFonts w:cs="Arial"/>
          <w:sz w:val="18"/>
        </w:rPr>
        <w:t>) getätigt werden.</w:t>
      </w:r>
    </w:p>
    <w:p w14:paraId="0550D958" w14:textId="4B8C563A" w:rsidR="0095421A" w:rsidRPr="00381E9B" w:rsidRDefault="0095421A" w:rsidP="0095421A">
      <w:pPr>
        <w:jc w:val="both"/>
        <w:rPr>
          <w:rFonts w:cs="Arial"/>
          <w:sz w:val="18"/>
        </w:rPr>
      </w:pPr>
      <w:r w:rsidRPr="00381E9B">
        <w:rPr>
          <w:rFonts w:cs="Arial"/>
          <w:sz w:val="18"/>
        </w:rPr>
        <w:t xml:space="preserve">Bei der Bilanz der Erwerbs- und Vermögenseinkommen und der Bilanz der laufenden Übertragungen redet man von einer ________ Bilanz, wenn mehr Geld aus dem Ausland als an das Ausland überwiesen wurde. </w:t>
      </w:r>
      <w:r w:rsidR="00FB5F66">
        <w:rPr>
          <w:rFonts w:cs="Arial"/>
          <w:sz w:val="18"/>
        </w:rPr>
        <w:t>I</w:t>
      </w:r>
      <w:r w:rsidR="00FB5F66" w:rsidRPr="00381E9B">
        <w:rPr>
          <w:rFonts w:cs="Arial"/>
          <w:sz w:val="18"/>
        </w:rPr>
        <w:t xml:space="preserve">m </w:t>
      </w:r>
      <w:r w:rsidRPr="00381E9B">
        <w:rPr>
          <w:rFonts w:cs="Arial"/>
          <w:sz w:val="18"/>
        </w:rPr>
        <w:t xml:space="preserve">umgekehrten Fall, wenn mehr Geld an das Ausland überwiesen wurde als aus dem Ausland </w:t>
      </w:r>
      <w:r w:rsidR="00486365">
        <w:rPr>
          <w:rFonts w:cs="Arial"/>
          <w:sz w:val="18"/>
        </w:rPr>
        <w:t xml:space="preserve">nach Deutschland, </w:t>
      </w:r>
      <w:r w:rsidRPr="00381E9B">
        <w:rPr>
          <w:rFonts w:cs="Arial"/>
          <w:sz w:val="18"/>
        </w:rPr>
        <w:t>ist von einer _______ Bilanz die Rede.</w:t>
      </w:r>
      <w:r w:rsidR="002C7FD4" w:rsidRPr="002C7FD4">
        <w:rPr>
          <w:noProof/>
          <w:lang w:eastAsia="de-DE"/>
        </w:rPr>
        <w:t xml:space="preserve"> </w:t>
      </w:r>
    </w:p>
    <w:p w14:paraId="09AEB2E7" w14:textId="77777777" w:rsidR="00381E9B" w:rsidRDefault="00381E9B">
      <w:pPr>
        <w:spacing w:after="0" w:line="240" w:lineRule="auto"/>
        <w:rPr>
          <w:rFonts w:cs="Arial"/>
          <w:sz w:val="26"/>
          <w:szCs w:val="26"/>
        </w:rPr>
        <w:sectPr w:rsidR="00381E9B" w:rsidSect="00381E9B">
          <w:type w:val="continuous"/>
          <w:pgSz w:w="16838" w:h="11906" w:orient="landscape"/>
          <w:pgMar w:top="1418" w:right="1418" w:bottom="1418" w:left="1560" w:header="1417" w:footer="567" w:gutter="0"/>
          <w:cols w:num="2" w:space="708"/>
          <w:docGrid w:linePitch="360"/>
        </w:sectPr>
      </w:pPr>
    </w:p>
    <w:p w14:paraId="0E1208A9" w14:textId="77777777" w:rsidR="0095421A" w:rsidRPr="00A128A1" w:rsidRDefault="00A128A1" w:rsidP="00BD57B1">
      <w:pPr>
        <w:pStyle w:val="AB"/>
        <w:spacing w:before="360"/>
        <w:rPr>
          <w:lang w:eastAsia="de-DE"/>
        </w:rPr>
      </w:pPr>
      <w:r w:rsidRPr="00A128A1">
        <w:rPr>
          <w:lang w:eastAsia="de-DE"/>
        </w:rPr>
        <w:lastRenderedPageBreak/>
        <w:t xml:space="preserve">Arbeitsblatt </w:t>
      </w:r>
      <w:r w:rsidR="00486365">
        <w:rPr>
          <w:lang w:eastAsia="de-DE"/>
        </w:rPr>
        <w:t>I</w:t>
      </w:r>
      <w:r w:rsidRPr="00A128A1">
        <w:rPr>
          <w:lang w:eastAsia="de-DE"/>
        </w:rPr>
        <w:t>I: Musterlösung</w:t>
      </w:r>
    </w:p>
    <w:p w14:paraId="64E2EC78" w14:textId="77777777" w:rsidR="000E3C1F" w:rsidRDefault="000E3C1F" w:rsidP="00A128A1">
      <w:pPr>
        <w:rPr>
          <w:rFonts w:cs="Arial"/>
          <w:b/>
        </w:rPr>
        <w:sectPr w:rsidR="000E3C1F" w:rsidSect="000E3C1F">
          <w:pgSz w:w="16838" w:h="11906" w:orient="landscape"/>
          <w:pgMar w:top="1418" w:right="1418" w:bottom="1418" w:left="1560" w:header="1417" w:footer="567" w:gutter="0"/>
          <w:cols w:space="708"/>
          <w:docGrid w:linePitch="360"/>
        </w:sectPr>
      </w:pPr>
    </w:p>
    <w:p w14:paraId="7096B6D2" w14:textId="77777777" w:rsidR="00A128A1" w:rsidRDefault="003E101D" w:rsidP="00A128A1">
      <w:pPr>
        <w:rPr>
          <w:rFonts w:cs="Arial"/>
          <w:b/>
        </w:rPr>
      </w:pPr>
      <w:r>
        <w:rPr>
          <w:rFonts w:cs="Arial"/>
          <w:b/>
        </w:rPr>
        <w:lastRenderedPageBreak/>
        <w:t>T-Konto</w:t>
      </w:r>
    </w:p>
    <w:tbl>
      <w:tblPr>
        <w:tblStyle w:val="Tabellenraster"/>
        <w:tblW w:w="0" w:type="auto"/>
        <w:tblLook w:val="04A0" w:firstRow="1" w:lastRow="0" w:firstColumn="1" w:lastColumn="0" w:noHBand="0" w:noVBand="1"/>
      </w:tblPr>
      <w:tblGrid>
        <w:gridCol w:w="2804"/>
        <w:gridCol w:w="1994"/>
        <w:gridCol w:w="1994"/>
      </w:tblGrid>
      <w:tr w:rsidR="00A128A1" w14:paraId="2AFCFFD2" w14:textId="77777777" w:rsidTr="002505F2">
        <w:tc>
          <w:tcPr>
            <w:tcW w:w="3020" w:type="dxa"/>
            <w:tcBorders>
              <w:top w:val="nil"/>
              <w:left w:val="nil"/>
              <w:bottom w:val="nil"/>
              <w:right w:val="nil"/>
            </w:tcBorders>
          </w:tcPr>
          <w:p w14:paraId="60F08076" w14:textId="77777777" w:rsidR="00A128A1" w:rsidRDefault="00A128A1" w:rsidP="002505F2"/>
        </w:tc>
        <w:tc>
          <w:tcPr>
            <w:tcW w:w="6042" w:type="dxa"/>
            <w:gridSpan w:val="2"/>
            <w:tcBorders>
              <w:top w:val="nil"/>
              <w:left w:val="nil"/>
              <w:bottom w:val="nil"/>
              <w:right w:val="nil"/>
            </w:tcBorders>
          </w:tcPr>
          <w:p w14:paraId="057D178C" w14:textId="77777777" w:rsidR="00A128A1" w:rsidRPr="00D85F64" w:rsidRDefault="00A128A1" w:rsidP="002505F2">
            <w:pPr>
              <w:jc w:val="center"/>
              <w:rPr>
                <w:b/>
              </w:rPr>
            </w:pPr>
            <w:r w:rsidRPr="00D85F64">
              <w:rPr>
                <w:b/>
              </w:rPr>
              <w:t>Leistungsbilanz</w:t>
            </w:r>
          </w:p>
        </w:tc>
      </w:tr>
      <w:tr w:rsidR="00A128A1" w14:paraId="239FB00C" w14:textId="77777777" w:rsidTr="002505F2">
        <w:tc>
          <w:tcPr>
            <w:tcW w:w="3020" w:type="dxa"/>
            <w:tcBorders>
              <w:top w:val="nil"/>
              <w:left w:val="nil"/>
              <w:bottom w:val="nil"/>
              <w:right w:val="nil"/>
            </w:tcBorders>
          </w:tcPr>
          <w:p w14:paraId="46EEEA57" w14:textId="77777777" w:rsidR="00A128A1" w:rsidRDefault="00A128A1" w:rsidP="002505F2"/>
        </w:tc>
        <w:tc>
          <w:tcPr>
            <w:tcW w:w="3021" w:type="dxa"/>
            <w:tcBorders>
              <w:top w:val="nil"/>
              <w:left w:val="nil"/>
              <w:bottom w:val="single" w:sz="12" w:space="0" w:color="auto"/>
              <w:right w:val="nil"/>
            </w:tcBorders>
          </w:tcPr>
          <w:p w14:paraId="56A0D748" w14:textId="77777777" w:rsidR="00A128A1" w:rsidRDefault="00A128A1" w:rsidP="002505F2">
            <w:r>
              <w:t>Soll</w:t>
            </w:r>
          </w:p>
        </w:tc>
        <w:tc>
          <w:tcPr>
            <w:tcW w:w="3021" w:type="dxa"/>
            <w:tcBorders>
              <w:top w:val="nil"/>
              <w:left w:val="nil"/>
              <w:bottom w:val="single" w:sz="12" w:space="0" w:color="auto"/>
              <w:right w:val="nil"/>
            </w:tcBorders>
          </w:tcPr>
          <w:p w14:paraId="736FD087" w14:textId="77777777" w:rsidR="00A128A1" w:rsidRDefault="00A128A1" w:rsidP="002505F2">
            <w:pPr>
              <w:jc w:val="right"/>
            </w:pPr>
            <w:r>
              <w:t>Haben</w:t>
            </w:r>
          </w:p>
        </w:tc>
      </w:tr>
      <w:tr w:rsidR="00A128A1" w14:paraId="09DE3331" w14:textId="77777777" w:rsidTr="002505F2">
        <w:tc>
          <w:tcPr>
            <w:tcW w:w="3020" w:type="dxa"/>
            <w:tcBorders>
              <w:top w:val="nil"/>
              <w:left w:val="nil"/>
            </w:tcBorders>
            <w:shd w:val="clear" w:color="auto" w:fill="D9D9D9" w:themeFill="background1" w:themeFillShade="D9"/>
          </w:tcPr>
          <w:p w14:paraId="40319081" w14:textId="77777777" w:rsidR="00A128A1" w:rsidRDefault="00A128A1" w:rsidP="002505F2">
            <w:r w:rsidRPr="002655F5">
              <w:rPr>
                <w:color w:val="548DD4" w:themeColor="text2" w:themeTint="99"/>
                <w:u w:val="single"/>
              </w:rPr>
              <w:t>Handels</w:t>
            </w:r>
            <w:r>
              <w:t>bilanz</w:t>
            </w:r>
          </w:p>
        </w:tc>
        <w:tc>
          <w:tcPr>
            <w:tcW w:w="3021" w:type="dxa"/>
            <w:tcBorders>
              <w:top w:val="single" w:sz="12" w:space="0" w:color="auto"/>
              <w:right w:val="single" w:sz="12" w:space="0" w:color="auto"/>
            </w:tcBorders>
            <w:shd w:val="clear" w:color="auto" w:fill="D9D9D9" w:themeFill="background1" w:themeFillShade="D9"/>
          </w:tcPr>
          <w:p w14:paraId="48817E07" w14:textId="77777777" w:rsidR="00A128A1" w:rsidRPr="002655F5" w:rsidRDefault="00A128A1" w:rsidP="002505F2">
            <w:pPr>
              <w:rPr>
                <w:color w:val="548DD4" w:themeColor="text2" w:themeTint="99"/>
                <w:u w:val="single"/>
              </w:rPr>
            </w:pPr>
            <w:r w:rsidRPr="002655F5">
              <w:rPr>
                <w:color w:val="548DD4" w:themeColor="text2" w:themeTint="99"/>
                <w:u w:val="single"/>
              </w:rPr>
              <w:t>exportierte Waren</w:t>
            </w:r>
          </w:p>
        </w:tc>
        <w:tc>
          <w:tcPr>
            <w:tcW w:w="3021" w:type="dxa"/>
            <w:tcBorders>
              <w:top w:val="single" w:sz="12" w:space="0" w:color="auto"/>
              <w:left w:val="single" w:sz="12" w:space="0" w:color="auto"/>
            </w:tcBorders>
            <w:shd w:val="clear" w:color="auto" w:fill="D9D9D9" w:themeFill="background1" w:themeFillShade="D9"/>
          </w:tcPr>
          <w:p w14:paraId="2ACCB23A" w14:textId="77777777" w:rsidR="00A128A1" w:rsidRPr="002655F5" w:rsidRDefault="00A128A1" w:rsidP="002505F2">
            <w:pPr>
              <w:rPr>
                <w:color w:val="548DD4" w:themeColor="text2" w:themeTint="99"/>
                <w:u w:val="single"/>
              </w:rPr>
            </w:pPr>
            <w:r w:rsidRPr="002655F5">
              <w:rPr>
                <w:color w:val="548DD4" w:themeColor="text2" w:themeTint="99"/>
                <w:u w:val="single"/>
              </w:rPr>
              <w:t>importierte Waren</w:t>
            </w:r>
          </w:p>
        </w:tc>
      </w:tr>
      <w:tr w:rsidR="00A128A1" w14:paraId="6733E66E" w14:textId="77777777" w:rsidTr="00A120ED">
        <w:tc>
          <w:tcPr>
            <w:tcW w:w="3020" w:type="dxa"/>
            <w:tcBorders>
              <w:left w:val="nil"/>
            </w:tcBorders>
            <w:vAlign w:val="center"/>
          </w:tcPr>
          <w:p w14:paraId="2C5E834B" w14:textId="77777777" w:rsidR="00A128A1" w:rsidRPr="001E052D" w:rsidRDefault="00A128A1" w:rsidP="002505F2">
            <w:pPr>
              <w:rPr>
                <w:color w:val="548DD4" w:themeColor="text2" w:themeTint="99"/>
                <w:u w:val="single"/>
              </w:rPr>
            </w:pPr>
            <w:r w:rsidRPr="002655F5">
              <w:rPr>
                <w:color w:val="548DD4" w:themeColor="text2" w:themeTint="99"/>
                <w:u w:val="single"/>
              </w:rPr>
              <w:t>Dienstleistungsbilanz</w:t>
            </w:r>
          </w:p>
        </w:tc>
        <w:tc>
          <w:tcPr>
            <w:tcW w:w="3021" w:type="dxa"/>
            <w:tcBorders>
              <w:right w:val="single" w:sz="12" w:space="0" w:color="auto"/>
            </w:tcBorders>
          </w:tcPr>
          <w:p w14:paraId="40DF9955" w14:textId="77777777" w:rsidR="00A128A1" w:rsidRPr="002655F5" w:rsidRDefault="00D64171" w:rsidP="002505F2">
            <w:pPr>
              <w:rPr>
                <w:color w:val="548DD4" w:themeColor="text2" w:themeTint="99"/>
                <w:u w:val="single"/>
              </w:rPr>
            </w:pPr>
            <w:r w:rsidRPr="002655F5">
              <w:rPr>
                <w:color w:val="548DD4" w:themeColor="text2" w:themeTint="99"/>
                <w:u w:val="single"/>
              </w:rPr>
              <w:t>exportierte</w:t>
            </w:r>
            <w:r w:rsidR="00A128A1" w:rsidRPr="002655F5">
              <w:rPr>
                <w:color w:val="548DD4" w:themeColor="text2" w:themeTint="99"/>
                <w:u w:val="single"/>
              </w:rPr>
              <w:t xml:space="preserve"> Dienstleistungen</w:t>
            </w:r>
          </w:p>
        </w:tc>
        <w:tc>
          <w:tcPr>
            <w:tcW w:w="3021" w:type="dxa"/>
            <w:tcBorders>
              <w:left w:val="single" w:sz="12" w:space="0" w:color="auto"/>
            </w:tcBorders>
          </w:tcPr>
          <w:p w14:paraId="5D0A177C" w14:textId="77777777" w:rsidR="00A128A1" w:rsidRPr="002655F5" w:rsidRDefault="00D64171" w:rsidP="002505F2">
            <w:pPr>
              <w:rPr>
                <w:color w:val="548DD4" w:themeColor="text2" w:themeTint="99"/>
                <w:u w:val="single"/>
              </w:rPr>
            </w:pPr>
            <w:r w:rsidRPr="002655F5">
              <w:rPr>
                <w:color w:val="548DD4" w:themeColor="text2" w:themeTint="99"/>
                <w:u w:val="single"/>
              </w:rPr>
              <w:t>importierte</w:t>
            </w:r>
            <w:r w:rsidR="00A128A1" w:rsidRPr="002655F5">
              <w:rPr>
                <w:color w:val="548DD4" w:themeColor="text2" w:themeTint="99"/>
                <w:u w:val="single"/>
              </w:rPr>
              <w:t xml:space="preserve"> Dienstleistungen</w:t>
            </w:r>
          </w:p>
        </w:tc>
      </w:tr>
      <w:tr w:rsidR="00A128A1" w14:paraId="0B16FD9D" w14:textId="77777777" w:rsidTr="002505F2">
        <w:tc>
          <w:tcPr>
            <w:tcW w:w="3020" w:type="dxa"/>
            <w:tcBorders>
              <w:left w:val="nil"/>
            </w:tcBorders>
            <w:shd w:val="clear" w:color="auto" w:fill="D9D9D9" w:themeFill="background1" w:themeFillShade="D9"/>
          </w:tcPr>
          <w:p w14:paraId="4D1C09DD" w14:textId="68C0B974" w:rsidR="00A128A1" w:rsidRDefault="00A128A1" w:rsidP="002505F2">
            <w:r>
              <w:t xml:space="preserve">Bilanz </w:t>
            </w:r>
            <w:r w:rsidRPr="002655F5">
              <w:rPr>
                <w:color w:val="548DD4" w:themeColor="text2" w:themeTint="99"/>
                <w:u w:val="single"/>
              </w:rPr>
              <w:t>der Erwerbs- u</w:t>
            </w:r>
            <w:r w:rsidR="006D5A2A">
              <w:rPr>
                <w:color w:val="548DD4" w:themeColor="text2" w:themeTint="99"/>
                <w:u w:val="single"/>
              </w:rPr>
              <w:t>nd</w:t>
            </w:r>
            <w:r w:rsidRPr="002655F5">
              <w:rPr>
                <w:color w:val="548DD4" w:themeColor="text2" w:themeTint="99"/>
                <w:u w:val="single"/>
              </w:rPr>
              <w:t xml:space="preserve"> Vermögensein</w:t>
            </w:r>
            <w:r>
              <w:t>kommen</w:t>
            </w:r>
          </w:p>
        </w:tc>
        <w:tc>
          <w:tcPr>
            <w:tcW w:w="3021" w:type="dxa"/>
            <w:tcBorders>
              <w:right w:val="single" w:sz="12" w:space="0" w:color="auto"/>
            </w:tcBorders>
            <w:shd w:val="clear" w:color="auto" w:fill="D9D9D9" w:themeFill="background1" w:themeFillShade="D9"/>
          </w:tcPr>
          <w:p w14:paraId="47B33F72" w14:textId="77777777" w:rsidR="00A128A1" w:rsidRPr="002655F5" w:rsidRDefault="00D64171" w:rsidP="002505F2">
            <w:pPr>
              <w:rPr>
                <w:color w:val="548DD4" w:themeColor="text2" w:themeTint="99"/>
                <w:u w:val="single"/>
              </w:rPr>
            </w:pPr>
            <w:r w:rsidRPr="002655F5">
              <w:rPr>
                <w:color w:val="548DD4" w:themeColor="text2" w:themeTint="99"/>
                <w:u w:val="single"/>
              </w:rPr>
              <w:t>erhaltene</w:t>
            </w:r>
            <w:r w:rsidR="00A128A1" w:rsidRPr="002655F5">
              <w:rPr>
                <w:color w:val="548DD4" w:themeColor="text2" w:themeTint="99"/>
                <w:u w:val="single"/>
              </w:rPr>
              <w:t xml:space="preserve"> Einkommen</w:t>
            </w:r>
          </w:p>
        </w:tc>
        <w:tc>
          <w:tcPr>
            <w:tcW w:w="3021" w:type="dxa"/>
            <w:tcBorders>
              <w:left w:val="single" w:sz="12" w:space="0" w:color="auto"/>
            </w:tcBorders>
            <w:shd w:val="clear" w:color="auto" w:fill="D9D9D9" w:themeFill="background1" w:themeFillShade="D9"/>
          </w:tcPr>
          <w:p w14:paraId="4295E24A" w14:textId="77777777" w:rsidR="00A128A1" w:rsidRPr="002655F5" w:rsidRDefault="00D64171" w:rsidP="002505F2">
            <w:pPr>
              <w:rPr>
                <w:color w:val="548DD4" w:themeColor="text2" w:themeTint="99"/>
                <w:u w:val="single"/>
              </w:rPr>
            </w:pPr>
            <w:r w:rsidRPr="002655F5">
              <w:rPr>
                <w:color w:val="548DD4" w:themeColor="text2" w:themeTint="99"/>
                <w:u w:val="single"/>
              </w:rPr>
              <w:t>gezahlte</w:t>
            </w:r>
            <w:r w:rsidR="00A128A1" w:rsidRPr="002655F5">
              <w:rPr>
                <w:color w:val="548DD4" w:themeColor="text2" w:themeTint="99"/>
                <w:u w:val="single"/>
              </w:rPr>
              <w:t xml:space="preserve"> Einkommen</w:t>
            </w:r>
          </w:p>
        </w:tc>
      </w:tr>
      <w:tr w:rsidR="00A128A1" w14:paraId="77214528" w14:textId="77777777" w:rsidTr="002505F2">
        <w:tc>
          <w:tcPr>
            <w:tcW w:w="3020" w:type="dxa"/>
            <w:tcBorders>
              <w:left w:val="nil"/>
            </w:tcBorders>
            <w:shd w:val="clear" w:color="auto" w:fill="FFFFFF" w:themeFill="background1"/>
          </w:tcPr>
          <w:p w14:paraId="0C0C2384" w14:textId="77777777" w:rsidR="00A128A1" w:rsidRDefault="00A128A1" w:rsidP="002505F2">
            <w:r>
              <w:t xml:space="preserve">Bilanz </w:t>
            </w:r>
            <w:r w:rsidRPr="002655F5">
              <w:rPr>
                <w:color w:val="548DD4" w:themeColor="text2" w:themeTint="99"/>
                <w:u w:val="single"/>
              </w:rPr>
              <w:t>der laufenden Vermögensübertragungen</w:t>
            </w:r>
          </w:p>
        </w:tc>
        <w:tc>
          <w:tcPr>
            <w:tcW w:w="3021" w:type="dxa"/>
            <w:tcBorders>
              <w:right w:val="single" w:sz="12" w:space="0" w:color="auto"/>
            </w:tcBorders>
            <w:shd w:val="clear" w:color="auto" w:fill="FFFFFF" w:themeFill="background1"/>
          </w:tcPr>
          <w:p w14:paraId="48BB2A43" w14:textId="77777777" w:rsidR="00A128A1" w:rsidRPr="002655F5" w:rsidRDefault="00D64171" w:rsidP="002505F2">
            <w:pPr>
              <w:rPr>
                <w:color w:val="548DD4" w:themeColor="text2" w:themeTint="99"/>
                <w:u w:val="single"/>
              </w:rPr>
            </w:pPr>
            <w:r w:rsidRPr="002655F5">
              <w:rPr>
                <w:color w:val="548DD4" w:themeColor="text2" w:themeTint="99"/>
                <w:u w:val="single"/>
              </w:rPr>
              <w:t>erhaltene</w:t>
            </w:r>
            <w:r w:rsidR="00A128A1" w:rsidRPr="002655F5">
              <w:rPr>
                <w:color w:val="548DD4" w:themeColor="text2" w:themeTint="99"/>
                <w:u w:val="single"/>
              </w:rPr>
              <w:t xml:space="preserve"> Zahlungen</w:t>
            </w:r>
          </w:p>
        </w:tc>
        <w:tc>
          <w:tcPr>
            <w:tcW w:w="3021" w:type="dxa"/>
            <w:tcBorders>
              <w:left w:val="single" w:sz="12" w:space="0" w:color="auto"/>
            </w:tcBorders>
            <w:shd w:val="clear" w:color="auto" w:fill="FFFFFF" w:themeFill="background1"/>
          </w:tcPr>
          <w:p w14:paraId="4F5125BB" w14:textId="77777777" w:rsidR="00A128A1" w:rsidRPr="002655F5" w:rsidRDefault="00D64171" w:rsidP="002505F2">
            <w:pPr>
              <w:rPr>
                <w:color w:val="548DD4" w:themeColor="text2" w:themeTint="99"/>
                <w:u w:val="single"/>
              </w:rPr>
            </w:pPr>
            <w:r w:rsidRPr="002655F5">
              <w:rPr>
                <w:color w:val="548DD4" w:themeColor="text2" w:themeTint="99"/>
                <w:u w:val="single"/>
              </w:rPr>
              <w:t>gezahlte</w:t>
            </w:r>
            <w:r w:rsidR="00A128A1" w:rsidRPr="002655F5">
              <w:rPr>
                <w:color w:val="548DD4" w:themeColor="text2" w:themeTint="99"/>
                <w:u w:val="single"/>
              </w:rPr>
              <w:t xml:space="preserve"> Zahlungen</w:t>
            </w:r>
          </w:p>
        </w:tc>
      </w:tr>
    </w:tbl>
    <w:p w14:paraId="28C44CD8" w14:textId="77777777" w:rsidR="00826EFB" w:rsidRDefault="00826EFB" w:rsidP="00A128A1">
      <w:pPr>
        <w:rPr>
          <w:rFonts w:cs="Arial"/>
          <w:b/>
        </w:rPr>
      </w:pPr>
    </w:p>
    <w:p w14:paraId="526701A5" w14:textId="64A01861" w:rsidR="00A128A1" w:rsidRPr="0067171C" w:rsidRDefault="00563C8E" w:rsidP="00A128A1">
      <w:pPr>
        <w:rPr>
          <w:rFonts w:cs="Arial"/>
          <w:b/>
        </w:rPr>
      </w:pPr>
      <w:r>
        <w:rPr>
          <w:rFonts w:cs="Arial"/>
          <w:b/>
        </w:rPr>
        <w:t>Die Leistungsbilanz und ihre Teilbilanzen</w:t>
      </w:r>
    </w:p>
    <w:p w14:paraId="54B7095B" w14:textId="78FD6BF6" w:rsidR="00A128A1" w:rsidRPr="000E3C1F" w:rsidRDefault="00A128A1" w:rsidP="00A128A1">
      <w:pPr>
        <w:rPr>
          <w:rFonts w:cs="Arial"/>
          <w:sz w:val="18"/>
        </w:rPr>
      </w:pPr>
      <w:r w:rsidRPr="000E3C1F">
        <w:rPr>
          <w:rFonts w:cs="Arial"/>
          <w:sz w:val="18"/>
        </w:rPr>
        <w:t xml:space="preserve">Die Leistungsbilanz erfasst alle Ausgaben und Einnahmen einer Volkswirtschaft und ist in vier Teilbereiche aufgeteilt: </w:t>
      </w:r>
      <w:r w:rsidR="00FB5F66">
        <w:rPr>
          <w:rFonts w:cs="Arial"/>
          <w:sz w:val="18"/>
        </w:rPr>
        <w:t>d</w:t>
      </w:r>
      <w:r w:rsidRPr="000E3C1F">
        <w:rPr>
          <w:rFonts w:cs="Arial"/>
          <w:sz w:val="18"/>
        </w:rPr>
        <w:t xml:space="preserve">ie </w:t>
      </w:r>
      <w:r w:rsidRPr="002655F5">
        <w:rPr>
          <w:rFonts w:cs="Arial"/>
          <w:color w:val="548DD4" w:themeColor="text2" w:themeTint="99"/>
          <w:sz w:val="18"/>
          <w:u w:val="single"/>
        </w:rPr>
        <w:t>Handelsbilanz</w:t>
      </w:r>
      <w:r w:rsidRPr="000E3C1F">
        <w:rPr>
          <w:rFonts w:cs="Arial"/>
          <w:sz w:val="18"/>
        </w:rPr>
        <w:t xml:space="preserve">, die </w:t>
      </w:r>
      <w:r w:rsidRPr="002655F5">
        <w:rPr>
          <w:rFonts w:cs="Arial"/>
          <w:color w:val="548DD4" w:themeColor="text2" w:themeTint="99"/>
          <w:sz w:val="18"/>
          <w:u w:val="single"/>
        </w:rPr>
        <w:t>Dienstleistungsbilanz</w:t>
      </w:r>
      <w:r w:rsidRPr="000E3C1F">
        <w:rPr>
          <w:rFonts w:cs="Arial"/>
          <w:sz w:val="18"/>
        </w:rPr>
        <w:t xml:space="preserve">; die Bilanz </w:t>
      </w:r>
      <w:r w:rsidRPr="002655F5">
        <w:rPr>
          <w:rFonts w:cs="Arial"/>
          <w:color w:val="548DD4" w:themeColor="text2" w:themeTint="99"/>
          <w:sz w:val="18"/>
          <w:u w:val="single"/>
        </w:rPr>
        <w:t>der Erwerbs- und Vermögenseinkommen</w:t>
      </w:r>
      <w:r w:rsidRPr="002655F5">
        <w:rPr>
          <w:rFonts w:cs="Arial"/>
          <w:color w:val="548DD4" w:themeColor="text2" w:themeTint="99"/>
          <w:sz w:val="18"/>
        </w:rPr>
        <w:t xml:space="preserve"> </w:t>
      </w:r>
      <w:r w:rsidRPr="000E3C1F">
        <w:rPr>
          <w:rFonts w:cs="Arial"/>
          <w:sz w:val="18"/>
        </w:rPr>
        <w:t xml:space="preserve">und die Bilanz der </w:t>
      </w:r>
      <w:r w:rsidRPr="002655F5">
        <w:rPr>
          <w:rFonts w:cs="Arial"/>
          <w:color w:val="548DD4" w:themeColor="text2" w:themeTint="99"/>
          <w:sz w:val="18"/>
          <w:u w:val="single"/>
        </w:rPr>
        <w:t>laufenden Übertragungen</w:t>
      </w:r>
      <w:r w:rsidRPr="000E3C1F">
        <w:rPr>
          <w:rFonts w:cs="Arial"/>
          <w:sz w:val="18"/>
        </w:rPr>
        <w:t>.</w:t>
      </w:r>
    </w:p>
    <w:p w14:paraId="0CEECFEA" w14:textId="31E8DF45" w:rsidR="00A128A1" w:rsidRPr="000E3C1F" w:rsidRDefault="007619BA" w:rsidP="00A128A1">
      <w:pPr>
        <w:jc w:val="both"/>
        <w:rPr>
          <w:rFonts w:cs="Arial"/>
          <w:sz w:val="18"/>
        </w:rPr>
      </w:pPr>
      <w:r>
        <w:rPr>
          <w:noProof/>
          <w:lang w:eastAsia="de-DE"/>
        </w:rPr>
        <mc:AlternateContent>
          <mc:Choice Requires="wps">
            <w:drawing>
              <wp:anchor distT="45720" distB="45720" distL="114300" distR="114300" simplePos="0" relativeHeight="251667456" behindDoc="0" locked="0" layoutInCell="1" allowOverlap="1" wp14:anchorId="43F17A5E" wp14:editId="3DF7B856">
                <wp:simplePos x="0" y="0"/>
                <wp:positionH relativeFrom="column">
                  <wp:posOffset>4530090</wp:posOffset>
                </wp:positionH>
                <wp:positionV relativeFrom="paragraph">
                  <wp:posOffset>461645</wp:posOffset>
                </wp:positionV>
                <wp:extent cx="4181475" cy="638810"/>
                <wp:effectExtent l="0" t="0" r="0" b="0"/>
                <wp:wrapNone/>
                <wp:docPr id="4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38810"/>
                        </a:xfrm>
                        <a:prstGeom prst="rect">
                          <a:avLst/>
                        </a:prstGeom>
                        <a:noFill/>
                        <a:ln w="9525">
                          <a:noFill/>
                          <a:miter lim="800000"/>
                          <a:headEnd/>
                          <a:tailEnd/>
                        </a:ln>
                      </wps:spPr>
                      <wps:txbx>
                        <w:txbxContent>
                          <w:p w14:paraId="06548065" w14:textId="77777777" w:rsidR="007619BA" w:rsidRPr="0056310D" w:rsidRDefault="007619BA" w:rsidP="007619BA">
                            <w:pPr>
                              <w:spacing w:after="0"/>
                              <w:ind w:left="705" w:hanging="705"/>
                              <w:rPr>
                                <w:sz w:val="16"/>
                              </w:rPr>
                            </w:pPr>
                            <w:r w:rsidRPr="0056310D">
                              <w:rPr>
                                <w:sz w:val="16"/>
                              </w:rPr>
                              <w:t>Quellen:</w:t>
                            </w:r>
                            <w:r w:rsidRPr="0056310D">
                              <w:rPr>
                                <w:sz w:val="16"/>
                              </w:rPr>
                              <w:tab/>
                            </w:r>
                            <w:proofErr w:type="spellStart"/>
                            <w:r w:rsidRPr="0056310D">
                              <w:rPr>
                                <w:sz w:val="16"/>
                              </w:rPr>
                              <w:t>Brunetti</w:t>
                            </w:r>
                            <w:proofErr w:type="spellEnd"/>
                            <w:r w:rsidRPr="0056310D">
                              <w:rPr>
                                <w:sz w:val="16"/>
                              </w:rPr>
                              <w:t>, A.; Großer T.: Volkswirtschaftslehre – Eine</w:t>
                            </w:r>
                            <w:r>
                              <w:rPr>
                                <w:sz w:val="16"/>
                              </w:rPr>
                              <w:t xml:space="preserve"> Einführung für Deutschland</w:t>
                            </w:r>
                            <w:r w:rsidRPr="0056310D">
                              <w:rPr>
                                <w:sz w:val="16"/>
                              </w:rPr>
                              <w:t>, 2014, S. 116 ff.</w:t>
                            </w:r>
                            <w:r>
                              <w:rPr>
                                <w:sz w:val="16"/>
                              </w:rPr>
                              <w:t xml:space="preserve"> </w:t>
                            </w:r>
                          </w:p>
                          <w:p w14:paraId="72CE4754" w14:textId="77777777" w:rsidR="007619BA" w:rsidRPr="0056310D" w:rsidRDefault="007619BA" w:rsidP="007619BA">
                            <w:pPr>
                              <w:ind w:left="705"/>
                              <w:rPr>
                                <w:sz w:val="16"/>
                              </w:rPr>
                            </w:pPr>
                            <w:r w:rsidRPr="0056310D">
                              <w:rPr>
                                <w:sz w:val="16"/>
                              </w:rPr>
                              <w:t>Zahlungsbilanz</w:t>
                            </w:r>
                            <w:r>
                              <w:rPr>
                                <w:sz w:val="16"/>
                              </w:rPr>
                              <w:t>, in: Bauer, Michael (Hrsg.): Duden. Das Lexikon der Wirtschaft, 2001, S</w:t>
                            </w:r>
                            <w:r w:rsidRPr="0056310D">
                              <w:rPr>
                                <w:sz w:val="16"/>
                              </w:rPr>
                              <w:t>. 247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17A5E" id="_x0000_s1131" type="#_x0000_t202" style="position:absolute;left:0;text-align:left;margin-left:356.7pt;margin-top:36.35pt;width:329.25pt;height:50.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29EQIAAPwDAAAOAAAAZHJzL2Uyb0RvYy54bWysU9tu2zAMfR+wfxD0vjhOnDQ1ohRduw4D&#10;ugvQ7gMUWY6FSaImKbGzrx8lp2mwvQ3zgyCa5CHPIbW+GYwmB+mDAstoOZlSIq2ARtkdo9+fH96t&#10;KAmR24ZrsJLRowz0ZvP2zbp3tZxBB7qRniCIDXXvGO1idHVRBNFJw8MEnLTobMEbHtH0u6LxvEd0&#10;o4vZdLosevCN8yBkCPj3fnTSTcZvWyni17YNMhLNKPYW8+nzuU1nsVnzeue565Q4tcH/oQvDlcWi&#10;Z6h7HjnZe/UXlFHCQ4A2TgSYAtpWCZk5IJty+gebp447mbmgOMGdZQr/D1Z8OXzzRDWMVss5JZYb&#10;HNKzHGIrdUNmSZ/ehRrDnhwGxuE9DDjnzDW4RxA/ArFw13G7k7feQ99J3mB/ZcosLlJHnJBAtv1n&#10;aLAM30fIQEPrTRIP5SCIjnM6nmeDrRCBP6tyVVZXC0oE+pbz1arMwyt4/ZLtfIgfJRiSLox6nH1G&#10;54fHEFM3vH4JScUsPCit8/y1JT2j14vZIidceIyKuJ5aGUZX0/SNC5NIfrBNTo5c6fGOBbQ9sU5E&#10;R8px2A5Z4HlOTpJsoTmiDh7GdcTng5cO/C9KelxFRsPPPfeSEv3JopbXZVWl3c1GtbiaoeEvPdtL&#10;D7cCoRiNlIzXu5j3feR8i5q3Ksvx2smpZ1yxrNLpOaQdvrRz1Ouj3fwGAAD//wMAUEsDBBQABgAI&#10;AAAAIQDKwpVe3gAAAAsBAAAPAAAAZHJzL2Rvd25yZXYueG1sTI/BTsMwDIbvSLxDZCRuLOk6VtY1&#10;nRCIK4gNkHbLGq+taJyqydby9ngnuP2WP/3+XGwm14kzDqH1pCGZKRBIlbct1Ro+di93DyBCNGRN&#10;5wk1/GCATXl9VZjc+pHe8byNteASCrnR0MTY51KGqkFnwsz3SLw7+sGZyONQSzuYkctdJ+dKLaUz&#10;LfGFxvT41GD1vT05DZ+vx/3XQr3Vz+6+H/2kJLmV1Pr2Znpcg4g4xT8YLvqsDiU7HfyJbBCdhixJ&#10;F4xymGcgLkCaJSsQB05ZmoIsC/n/h/IXAAD//wMAUEsBAi0AFAAGAAgAAAAhALaDOJL+AAAA4QEA&#10;ABMAAAAAAAAAAAAAAAAAAAAAAFtDb250ZW50X1R5cGVzXS54bWxQSwECLQAUAAYACAAAACEAOP0h&#10;/9YAAACUAQAACwAAAAAAAAAAAAAAAAAvAQAAX3JlbHMvLnJlbHNQSwECLQAUAAYACAAAACEA7LDd&#10;vRECAAD8AwAADgAAAAAAAAAAAAAAAAAuAgAAZHJzL2Uyb0RvYy54bWxQSwECLQAUAAYACAAAACEA&#10;ysKVXt4AAAALAQAADwAAAAAAAAAAAAAAAABrBAAAZHJzL2Rvd25yZXYueG1sUEsFBgAAAAAEAAQA&#10;8wAAAHYFAAAAAA==&#10;" filled="f" stroked="f">
                <v:textbox>
                  <w:txbxContent>
                    <w:p w14:paraId="06548065" w14:textId="77777777" w:rsidR="007619BA" w:rsidRPr="0056310D" w:rsidRDefault="007619BA" w:rsidP="007619BA">
                      <w:pPr>
                        <w:spacing w:after="0"/>
                        <w:ind w:left="705" w:hanging="705"/>
                        <w:rPr>
                          <w:sz w:val="16"/>
                        </w:rPr>
                      </w:pPr>
                      <w:r w:rsidRPr="0056310D">
                        <w:rPr>
                          <w:sz w:val="16"/>
                        </w:rPr>
                        <w:t>Quellen:</w:t>
                      </w:r>
                      <w:r w:rsidRPr="0056310D">
                        <w:rPr>
                          <w:sz w:val="16"/>
                        </w:rPr>
                        <w:tab/>
                      </w:r>
                      <w:proofErr w:type="spellStart"/>
                      <w:r w:rsidRPr="0056310D">
                        <w:rPr>
                          <w:sz w:val="16"/>
                        </w:rPr>
                        <w:t>Brunetti</w:t>
                      </w:r>
                      <w:proofErr w:type="spellEnd"/>
                      <w:r w:rsidRPr="0056310D">
                        <w:rPr>
                          <w:sz w:val="16"/>
                        </w:rPr>
                        <w:t>, A.; Großer T.: Volkswirtschaftslehre – Eine</w:t>
                      </w:r>
                      <w:r>
                        <w:rPr>
                          <w:sz w:val="16"/>
                        </w:rPr>
                        <w:t xml:space="preserve"> Einführung für Deutschland</w:t>
                      </w:r>
                      <w:r w:rsidRPr="0056310D">
                        <w:rPr>
                          <w:sz w:val="16"/>
                        </w:rPr>
                        <w:t>, 2014, S. 116 ff.</w:t>
                      </w:r>
                      <w:r>
                        <w:rPr>
                          <w:sz w:val="16"/>
                        </w:rPr>
                        <w:t xml:space="preserve"> </w:t>
                      </w:r>
                    </w:p>
                    <w:p w14:paraId="72CE4754" w14:textId="77777777" w:rsidR="007619BA" w:rsidRPr="0056310D" w:rsidRDefault="007619BA" w:rsidP="007619BA">
                      <w:pPr>
                        <w:ind w:left="705"/>
                        <w:rPr>
                          <w:sz w:val="16"/>
                        </w:rPr>
                      </w:pPr>
                      <w:r w:rsidRPr="0056310D">
                        <w:rPr>
                          <w:sz w:val="16"/>
                        </w:rPr>
                        <w:t>Zahlungsbilanz</w:t>
                      </w:r>
                      <w:r>
                        <w:rPr>
                          <w:sz w:val="16"/>
                        </w:rPr>
                        <w:t>, in: Bauer, Michael (Hrsg.): Duden. Das Lexikon der Wirtschaft, 2001, S</w:t>
                      </w:r>
                      <w:r w:rsidRPr="0056310D">
                        <w:rPr>
                          <w:sz w:val="16"/>
                        </w:rPr>
                        <w:t>. 247</w:t>
                      </w:r>
                    </w:p>
                  </w:txbxContent>
                </v:textbox>
              </v:shape>
            </w:pict>
          </mc:Fallback>
        </mc:AlternateContent>
      </w:r>
      <w:r w:rsidR="00826EFB">
        <w:rPr>
          <w:rFonts w:cs="Arial"/>
          <w:sz w:val="18"/>
        </w:rPr>
        <w:t>Die</w:t>
      </w:r>
      <w:r w:rsidR="00A128A1" w:rsidRPr="000E3C1F">
        <w:rPr>
          <w:rFonts w:cs="Arial"/>
          <w:sz w:val="18"/>
        </w:rPr>
        <w:t xml:space="preserve"> nach Deutschland </w:t>
      </w:r>
      <w:r w:rsidR="00A128A1" w:rsidRPr="002655F5">
        <w:rPr>
          <w:rFonts w:cs="Arial"/>
          <w:color w:val="548DD4" w:themeColor="text2" w:themeTint="99"/>
          <w:sz w:val="18"/>
          <w:u w:val="single"/>
        </w:rPr>
        <w:t>eingeführten</w:t>
      </w:r>
      <w:r w:rsidR="00A128A1" w:rsidRPr="002655F5">
        <w:rPr>
          <w:rFonts w:cs="Arial"/>
          <w:color w:val="548DD4" w:themeColor="text2" w:themeTint="99"/>
          <w:sz w:val="18"/>
        </w:rPr>
        <w:t xml:space="preserve"> </w:t>
      </w:r>
      <w:r w:rsidR="00A128A1" w:rsidRPr="000E3C1F">
        <w:rPr>
          <w:rFonts w:cs="Arial"/>
          <w:sz w:val="18"/>
        </w:rPr>
        <w:t xml:space="preserve">(importierten) und </w:t>
      </w:r>
      <w:r w:rsidR="00A128A1" w:rsidRPr="002655F5">
        <w:rPr>
          <w:rFonts w:cs="Arial"/>
          <w:color w:val="548DD4" w:themeColor="text2" w:themeTint="99"/>
          <w:sz w:val="18"/>
          <w:u w:val="single"/>
        </w:rPr>
        <w:t>ausgeführten</w:t>
      </w:r>
      <w:r w:rsidR="00A128A1" w:rsidRPr="002655F5">
        <w:rPr>
          <w:rFonts w:cs="Arial"/>
          <w:color w:val="548DD4" w:themeColor="text2" w:themeTint="99"/>
          <w:sz w:val="18"/>
        </w:rPr>
        <w:t xml:space="preserve"> </w:t>
      </w:r>
      <w:r w:rsidR="00A128A1" w:rsidRPr="000E3C1F">
        <w:rPr>
          <w:rFonts w:cs="Arial"/>
          <w:sz w:val="18"/>
        </w:rPr>
        <w:t>(exportierten) Waren w</w:t>
      </w:r>
      <w:r w:rsidR="00826EFB">
        <w:rPr>
          <w:rFonts w:cs="Arial"/>
          <w:sz w:val="18"/>
        </w:rPr>
        <w:t>erden</w:t>
      </w:r>
      <w:r w:rsidR="00A128A1" w:rsidRPr="000E3C1F">
        <w:rPr>
          <w:rFonts w:cs="Arial"/>
          <w:sz w:val="18"/>
        </w:rPr>
        <w:t xml:space="preserve"> in der </w:t>
      </w:r>
      <w:r w:rsidR="00A128A1" w:rsidRPr="002655F5">
        <w:rPr>
          <w:rFonts w:cs="Arial"/>
          <w:color w:val="548DD4" w:themeColor="text2" w:themeTint="99"/>
          <w:sz w:val="18"/>
          <w:u w:val="single"/>
        </w:rPr>
        <w:t>Handelsbilanz</w:t>
      </w:r>
      <w:r w:rsidR="00A128A1" w:rsidRPr="000E3C1F">
        <w:rPr>
          <w:rFonts w:cs="Arial"/>
          <w:sz w:val="18"/>
        </w:rPr>
        <w:t xml:space="preserve"> erfasst. Sie </w:t>
      </w:r>
      <w:r w:rsidR="00486365">
        <w:rPr>
          <w:rFonts w:cs="Arial"/>
          <w:sz w:val="18"/>
        </w:rPr>
        <w:t xml:space="preserve">ist </w:t>
      </w:r>
      <w:r w:rsidR="00A128A1" w:rsidRPr="000E3C1F">
        <w:rPr>
          <w:rFonts w:cs="Arial"/>
          <w:sz w:val="18"/>
        </w:rPr>
        <w:t xml:space="preserve">in den meisten Industrieländern die größte Teilbilanz und </w:t>
      </w:r>
      <w:r w:rsidR="00D11E39">
        <w:rPr>
          <w:rFonts w:cs="Arial"/>
          <w:sz w:val="18"/>
        </w:rPr>
        <w:t>liefert</w:t>
      </w:r>
      <w:r w:rsidR="00D11E39" w:rsidRPr="000E3C1F">
        <w:rPr>
          <w:rFonts w:cs="Arial"/>
          <w:sz w:val="18"/>
        </w:rPr>
        <w:t xml:space="preserve"> </w:t>
      </w:r>
      <w:r w:rsidR="00A128A1" w:rsidRPr="000E3C1F">
        <w:rPr>
          <w:rFonts w:cs="Arial"/>
          <w:sz w:val="18"/>
        </w:rPr>
        <w:t>damit wichtige Informationen über die wirtschaftliche Lage eines Landes. Die Erfassung des Im- und Exportes von Dienstleistungen wird in der Dienstleistungsbilanz vorgenommen</w:t>
      </w:r>
      <w:r w:rsidR="003B389C">
        <w:rPr>
          <w:rFonts w:cs="Arial"/>
          <w:sz w:val="18"/>
        </w:rPr>
        <w:t>.</w:t>
      </w:r>
      <w:r w:rsidR="00A128A1" w:rsidRPr="000E3C1F">
        <w:rPr>
          <w:rFonts w:cs="Arial"/>
          <w:sz w:val="18"/>
        </w:rPr>
        <w:t xml:space="preserve"> </w:t>
      </w:r>
      <w:r w:rsidR="003B389C">
        <w:rPr>
          <w:rFonts w:cs="Arial"/>
          <w:sz w:val="18"/>
        </w:rPr>
        <w:t>D</w:t>
      </w:r>
      <w:r w:rsidR="00A128A1" w:rsidRPr="000E3C1F">
        <w:rPr>
          <w:rFonts w:cs="Arial"/>
          <w:sz w:val="18"/>
        </w:rPr>
        <w:t xml:space="preserve">ies ist allerdings </w:t>
      </w:r>
      <w:r w:rsidR="00A128A1" w:rsidRPr="000E3C1F">
        <w:rPr>
          <w:rFonts w:cs="Arial"/>
          <w:sz w:val="18"/>
        </w:rPr>
        <w:lastRenderedPageBreak/>
        <w:t xml:space="preserve">etwas schwieriger als die Erfassung von Warenimporten und </w:t>
      </w:r>
      <w:r w:rsidR="008A38C2">
        <w:rPr>
          <w:rFonts w:cs="Arial"/>
          <w:sz w:val="18"/>
        </w:rPr>
        <w:t>-</w:t>
      </w:r>
      <w:r w:rsidR="00A128A1" w:rsidRPr="000E3C1F">
        <w:rPr>
          <w:rFonts w:cs="Arial"/>
          <w:sz w:val="18"/>
        </w:rPr>
        <w:t xml:space="preserve">exporten, da Dienstleistungen nicht wie Waren </w:t>
      </w:r>
      <w:r w:rsidR="00A128A1" w:rsidRPr="005B4C38">
        <w:rPr>
          <w:rFonts w:cs="Arial"/>
          <w:color w:val="548DD4" w:themeColor="text2" w:themeTint="99"/>
          <w:sz w:val="18"/>
          <w:u w:val="single"/>
        </w:rPr>
        <w:t>Zoll</w:t>
      </w:r>
      <w:r w:rsidR="00A128A1" w:rsidRPr="000E3C1F">
        <w:rPr>
          <w:rFonts w:cs="Arial"/>
          <w:sz w:val="18"/>
        </w:rPr>
        <w:t xml:space="preserve">- und </w:t>
      </w:r>
      <w:r w:rsidR="00A128A1" w:rsidRPr="005B4C38">
        <w:rPr>
          <w:rFonts w:cs="Arial"/>
          <w:color w:val="548DD4" w:themeColor="text2" w:themeTint="99"/>
          <w:sz w:val="18"/>
          <w:u w:val="single"/>
        </w:rPr>
        <w:t>Meldebestimmungen</w:t>
      </w:r>
      <w:r w:rsidR="00A128A1" w:rsidRPr="005B4C38">
        <w:rPr>
          <w:rFonts w:cs="Arial"/>
          <w:color w:val="548DD4" w:themeColor="text2" w:themeTint="99"/>
          <w:sz w:val="18"/>
        </w:rPr>
        <w:t xml:space="preserve"> </w:t>
      </w:r>
      <w:r w:rsidR="00A128A1" w:rsidRPr="000E3C1F">
        <w:rPr>
          <w:rFonts w:cs="Arial"/>
          <w:sz w:val="18"/>
        </w:rPr>
        <w:t xml:space="preserve">unterliegen. Daher greift die Dienstleistungsbilanz häufig auf </w:t>
      </w:r>
      <w:r w:rsidR="00A128A1" w:rsidRPr="005B4C38">
        <w:rPr>
          <w:rFonts w:cs="Arial"/>
          <w:color w:val="548DD4" w:themeColor="text2" w:themeTint="99"/>
          <w:sz w:val="18"/>
          <w:u w:val="single"/>
        </w:rPr>
        <w:t>Schätzungen</w:t>
      </w:r>
      <w:r w:rsidR="00A128A1" w:rsidRPr="005B4C38">
        <w:rPr>
          <w:rFonts w:cs="Arial"/>
          <w:color w:val="548DD4" w:themeColor="text2" w:themeTint="99"/>
          <w:sz w:val="18"/>
        </w:rPr>
        <w:t xml:space="preserve"> </w:t>
      </w:r>
      <w:r w:rsidR="00A128A1" w:rsidRPr="000E3C1F">
        <w:rPr>
          <w:rFonts w:cs="Arial"/>
          <w:sz w:val="18"/>
        </w:rPr>
        <w:t xml:space="preserve">zurück. Man spricht von einem Dienstleistungsexport, wenn ein </w:t>
      </w:r>
      <w:r w:rsidR="00A128A1" w:rsidRPr="005B4C38">
        <w:rPr>
          <w:rFonts w:cs="Arial"/>
          <w:color w:val="548DD4" w:themeColor="text2" w:themeTint="99"/>
          <w:sz w:val="18"/>
          <w:u w:val="single"/>
        </w:rPr>
        <w:t>Ausländer</w:t>
      </w:r>
      <w:r w:rsidR="00A128A1" w:rsidRPr="005B4C38">
        <w:rPr>
          <w:rFonts w:cs="Arial"/>
          <w:color w:val="548DD4" w:themeColor="text2" w:themeTint="99"/>
          <w:sz w:val="18"/>
        </w:rPr>
        <w:t xml:space="preserve"> </w:t>
      </w:r>
      <w:r w:rsidR="00A128A1" w:rsidRPr="000E3C1F">
        <w:rPr>
          <w:rFonts w:cs="Arial"/>
          <w:sz w:val="18"/>
        </w:rPr>
        <w:t xml:space="preserve">eine Dienstleistung in </w:t>
      </w:r>
      <w:r w:rsidR="00A128A1" w:rsidRPr="005B4C38">
        <w:rPr>
          <w:rFonts w:cs="Arial"/>
          <w:color w:val="548DD4" w:themeColor="text2" w:themeTint="99"/>
          <w:sz w:val="18"/>
          <w:u w:val="single"/>
        </w:rPr>
        <w:t>Deutschland</w:t>
      </w:r>
      <w:r w:rsidR="00A128A1" w:rsidRPr="005B4C38">
        <w:rPr>
          <w:rFonts w:cs="Arial"/>
          <w:color w:val="548DD4" w:themeColor="text2" w:themeTint="99"/>
          <w:sz w:val="18"/>
        </w:rPr>
        <w:t xml:space="preserve"> </w:t>
      </w:r>
      <w:r w:rsidR="00A128A1" w:rsidRPr="000E3C1F">
        <w:rPr>
          <w:rFonts w:cs="Arial"/>
          <w:sz w:val="18"/>
        </w:rPr>
        <w:t xml:space="preserve">in Anspruch nimmt, umgekehrt redet man von einem Dienstleistungsimport, wenn ein </w:t>
      </w:r>
      <w:r w:rsidR="00A128A1" w:rsidRPr="005B4C38">
        <w:rPr>
          <w:rFonts w:cs="Arial"/>
          <w:color w:val="548DD4" w:themeColor="text2" w:themeTint="99"/>
          <w:sz w:val="18"/>
          <w:u w:val="single"/>
        </w:rPr>
        <w:t>Deutscher</w:t>
      </w:r>
      <w:r w:rsidR="00A128A1" w:rsidRPr="005B4C38">
        <w:rPr>
          <w:rFonts w:cs="Arial"/>
          <w:color w:val="548DD4" w:themeColor="text2" w:themeTint="99"/>
          <w:sz w:val="18"/>
        </w:rPr>
        <w:t xml:space="preserve"> </w:t>
      </w:r>
      <w:r w:rsidR="00A128A1" w:rsidRPr="000E3C1F">
        <w:rPr>
          <w:rFonts w:cs="Arial"/>
          <w:sz w:val="18"/>
        </w:rPr>
        <w:t xml:space="preserve">eine Dienstleistung im </w:t>
      </w:r>
      <w:r w:rsidR="00A128A1" w:rsidRPr="005B4C38">
        <w:rPr>
          <w:rFonts w:cs="Arial"/>
          <w:color w:val="548DD4" w:themeColor="text2" w:themeTint="99"/>
          <w:sz w:val="18"/>
        </w:rPr>
        <w:t xml:space="preserve">Ausland </w:t>
      </w:r>
      <w:r w:rsidR="00A128A1" w:rsidRPr="000E3C1F">
        <w:rPr>
          <w:rFonts w:cs="Arial"/>
          <w:sz w:val="18"/>
        </w:rPr>
        <w:t>beansprucht.</w:t>
      </w:r>
    </w:p>
    <w:p w14:paraId="40AAEE0B" w14:textId="77777777" w:rsidR="00A128A1" w:rsidRPr="000E3C1F" w:rsidRDefault="00A128A1" w:rsidP="00A128A1">
      <w:pPr>
        <w:jc w:val="both"/>
        <w:rPr>
          <w:rFonts w:cs="Arial"/>
          <w:sz w:val="18"/>
        </w:rPr>
      </w:pPr>
      <w:r w:rsidRPr="000E3C1F">
        <w:rPr>
          <w:rFonts w:cs="Arial"/>
          <w:sz w:val="18"/>
        </w:rPr>
        <w:t>Die Handels- und die Dienstlei</w:t>
      </w:r>
      <w:r w:rsidR="003B389C">
        <w:rPr>
          <w:rFonts w:cs="Arial"/>
          <w:sz w:val="18"/>
        </w:rPr>
        <w:t>s</w:t>
      </w:r>
      <w:r w:rsidRPr="000E3C1F">
        <w:rPr>
          <w:rFonts w:cs="Arial"/>
          <w:sz w:val="18"/>
        </w:rPr>
        <w:t>tungsbilanz können drei Ausprägungen annehmen:</w:t>
      </w:r>
    </w:p>
    <w:p w14:paraId="787AF203" w14:textId="46F1EF2F" w:rsidR="00A128A1" w:rsidRPr="000E3C1F" w:rsidRDefault="00A128A1" w:rsidP="00A128A1">
      <w:pPr>
        <w:jc w:val="both"/>
        <w:rPr>
          <w:rFonts w:cs="Arial"/>
          <w:sz w:val="18"/>
        </w:rPr>
      </w:pPr>
      <w:r w:rsidRPr="000E3C1F">
        <w:rPr>
          <w:rFonts w:cs="Arial"/>
          <w:sz w:val="18"/>
        </w:rPr>
        <w:t>Sie können positiv</w:t>
      </w:r>
      <w:r w:rsidR="003B389C">
        <w:rPr>
          <w:rFonts w:cs="Arial"/>
          <w:sz w:val="18"/>
        </w:rPr>
        <w:t xml:space="preserve"> sein</w:t>
      </w:r>
      <w:r w:rsidRPr="000E3C1F">
        <w:rPr>
          <w:rFonts w:cs="Arial"/>
          <w:sz w:val="18"/>
        </w:rPr>
        <w:t xml:space="preserve">, d. h. es werden </w:t>
      </w:r>
      <w:r w:rsidRPr="005B4C38">
        <w:rPr>
          <w:rFonts w:cs="Arial"/>
          <w:color w:val="548DD4" w:themeColor="text2" w:themeTint="99"/>
          <w:sz w:val="18"/>
          <w:u w:val="single"/>
        </w:rPr>
        <w:t>mehr</w:t>
      </w:r>
      <w:r w:rsidRPr="005B4C38">
        <w:rPr>
          <w:rFonts w:cs="Arial"/>
          <w:color w:val="548DD4" w:themeColor="text2" w:themeTint="99"/>
          <w:sz w:val="18"/>
        </w:rPr>
        <w:t xml:space="preserve"> </w:t>
      </w:r>
      <w:r w:rsidRPr="000E3C1F">
        <w:rPr>
          <w:rFonts w:cs="Arial"/>
          <w:sz w:val="18"/>
        </w:rPr>
        <w:t xml:space="preserve">Waren/Dienstleistungen ausgeführt als eingeführt (Exporte </w:t>
      </w:r>
      <w:r w:rsidRPr="005B4C38">
        <w:rPr>
          <w:rFonts w:cs="Arial"/>
          <w:color w:val="548DD4" w:themeColor="text2" w:themeTint="99"/>
          <w:sz w:val="18"/>
          <w:u w:val="single"/>
        </w:rPr>
        <w:t>&gt;</w:t>
      </w:r>
      <w:r w:rsidRPr="005B4C38">
        <w:rPr>
          <w:rFonts w:cs="Arial"/>
          <w:color w:val="548DD4" w:themeColor="text2" w:themeTint="99"/>
          <w:sz w:val="18"/>
        </w:rPr>
        <w:t xml:space="preserve"> </w:t>
      </w:r>
      <w:r w:rsidRPr="000E3C1F">
        <w:rPr>
          <w:rFonts w:cs="Arial"/>
          <w:sz w:val="18"/>
        </w:rPr>
        <w:t>Importe), negativ</w:t>
      </w:r>
      <w:r w:rsidR="00FB5F66">
        <w:rPr>
          <w:rFonts w:cs="Arial"/>
          <w:sz w:val="18"/>
        </w:rPr>
        <w:t>,</w:t>
      </w:r>
      <w:r w:rsidRPr="000E3C1F">
        <w:rPr>
          <w:rFonts w:cs="Arial"/>
          <w:sz w:val="18"/>
        </w:rPr>
        <w:t xml:space="preserve"> wenn </w:t>
      </w:r>
      <w:r w:rsidRPr="005B4C38">
        <w:rPr>
          <w:rFonts w:cs="Arial"/>
          <w:color w:val="548DD4" w:themeColor="text2" w:themeTint="99"/>
          <w:sz w:val="18"/>
          <w:u w:val="single"/>
        </w:rPr>
        <w:t>weniger</w:t>
      </w:r>
      <w:r w:rsidRPr="005B4C38">
        <w:rPr>
          <w:rFonts w:cs="Arial"/>
          <w:color w:val="548DD4" w:themeColor="text2" w:themeTint="99"/>
          <w:sz w:val="18"/>
        </w:rPr>
        <w:t xml:space="preserve"> </w:t>
      </w:r>
      <w:r w:rsidRPr="000E3C1F">
        <w:rPr>
          <w:rFonts w:cs="Arial"/>
          <w:sz w:val="18"/>
        </w:rPr>
        <w:t xml:space="preserve">Waren/Dienstleistungen ausgeführt als eingeführt werden (Exporte </w:t>
      </w:r>
      <w:r w:rsidRPr="005B4C38">
        <w:rPr>
          <w:rFonts w:cs="Arial"/>
          <w:color w:val="548DD4" w:themeColor="text2" w:themeTint="99"/>
          <w:sz w:val="18"/>
          <w:u w:val="single"/>
        </w:rPr>
        <w:t>&lt;</w:t>
      </w:r>
      <w:r w:rsidRPr="005B4C38">
        <w:rPr>
          <w:rFonts w:cs="Arial"/>
          <w:color w:val="548DD4" w:themeColor="text2" w:themeTint="99"/>
          <w:sz w:val="18"/>
        </w:rPr>
        <w:t xml:space="preserve"> </w:t>
      </w:r>
      <w:r w:rsidRPr="000E3C1F">
        <w:rPr>
          <w:rFonts w:cs="Arial"/>
          <w:sz w:val="18"/>
        </w:rPr>
        <w:t>Importe)</w:t>
      </w:r>
      <w:r w:rsidR="00BE7990">
        <w:rPr>
          <w:rFonts w:cs="Arial"/>
          <w:sz w:val="18"/>
        </w:rPr>
        <w:t>,</w:t>
      </w:r>
      <w:r w:rsidRPr="000E3C1F">
        <w:rPr>
          <w:rFonts w:cs="Arial"/>
          <w:sz w:val="18"/>
        </w:rPr>
        <w:t xml:space="preserve"> und </w:t>
      </w:r>
      <w:r w:rsidRPr="00193D97">
        <w:rPr>
          <w:rFonts w:cs="Arial"/>
          <w:sz w:val="18"/>
        </w:rPr>
        <w:t>ausgeglichen</w:t>
      </w:r>
      <w:r w:rsidRPr="000E3C1F">
        <w:rPr>
          <w:rFonts w:cs="Arial"/>
          <w:sz w:val="18"/>
        </w:rPr>
        <w:t xml:space="preserve"> sein (Exporte </w:t>
      </w:r>
      <w:r w:rsidRPr="005B4C38">
        <w:rPr>
          <w:rFonts w:cs="Arial"/>
          <w:color w:val="548DD4" w:themeColor="text2" w:themeTint="99"/>
          <w:sz w:val="18"/>
          <w:u w:val="single"/>
        </w:rPr>
        <w:t>=</w:t>
      </w:r>
      <w:r w:rsidRPr="005B4C38">
        <w:rPr>
          <w:rFonts w:cs="Arial"/>
          <w:color w:val="548DD4" w:themeColor="text2" w:themeTint="99"/>
          <w:sz w:val="18"/>
        </w:rPr>
        <w:t xml:space="preserve"> </w:t>
      </w:r>
      <w:r w:rsidRPr="000E3C1F">
        <w:rPr>
          <w:rFonts w:cs="Arial"/>
          <w:sz w:val="18"/>
        </w:rPr>
        <w:t>Importe).</w:t>
      </w:r>
    </w:p>
    <w:p w14:paraId="1FA34B03" w14:textId="44ADF8F3" w:rsidR="00A128A1" w:rsidRPr="000E3C1F" w:rsidRDefault="00A128A1" w:rsidP="00A128A1">
      <w:pPr>
        <w:jc w:val="both"/>
        <w:rPr>
          <w:rFonts w:cs="Arial"/>
          <w:sz w:val="18"/>
        </w:rPr>
      </w:pPr>
      <w:r w:rsidRPr="000E3C1F">
        <w:rPr>
          <w:rFonts w:cs="Arial"/>
          <w:sz w:val="18"/>
        </w:rPr>
        <w:t>Wenn ein</w:t>
      </w:r>
      <w:r w:rsidR="00D11E39">
        <w:rPr>
          <w:rFonts w:cs="Arial"/>
          <w:sz w:val="18"/>
        </w:rPr>
        <w:t>e</w:t>
      </w:r>
      <w:r w:rsidRPr="000E3C1F">
        <w:rPr>
          <w:rFonts w:cs="Arial"/>
          <w:sz w:val="18"/>
        </w:rPr>
        <w:t xml:space="preserve"> in Deutschland wohnende </w:t>
      </w:r>
      <w:r w:rsidR="00D11E39">
        <w:rPr>
          <w:rFonts w:cs="Arial"/>
          <w:sz w:val="18"/>
        </w:rPr>
        <w:t>Person</w:t>
      </w:r>
      <w:r w:rsidRPr="000E3C1F">
        <w:rPr>
          <w:rFonts w:cs="Arial"/>
          <w:sz w:val="18"/>
        </w:rPr>
        <w:t xml:space="preserve"> im Ausland </w:t>
      </w:r>
      <w:r w:rsidR="00D11E39">
        <w:rPr>
          <w:rFonts w:cs="Arial"/>
          <w:sz w:val="18"/>
        </w:rPr>
        <w:t>arbeitet</w:t>
      </w:r>
      <w:r w:rsidR="00F167CE">
        <w:rPr>
          <w:rFonts w:cs="Arial"/>
          <w:sz w:val="18"/>
        </w:rPr>
        <w:t>,</w:t>
      </w:r>
      <w:r w:rsidRPr="000E3C1F">
        <w:rPr>
          <w:rFonts w:cs="Arial"/>
          <w:sz w:val="18"/>
        </w:rPr>
        <w:t xml:space="preserve"> werden die aus dem Ausland erfolgenden Gehaltszahlungen in der Bilanz der </w:t>
      </w:r>
      <w:r w:rsidRPr="005B4C38">
        <w:rPr>
          <w:rFonts w:cs="Arial"/>
          <w:color w:val="548DD4" w:themeColor="text2" w:themeTint="99"/>
          <w:sz w:val="18"/>
          <w:u w:val="single"/>
        </w:rPr>
        <w:t>Erwerbs- und Vermögenseinkommen</w:t>
      </w:r>
      <w:r w:rsidRPr="000E3C1F">
        <w:rPr>
          <w:rFonts w:cs="Arial"/>
          <w:sz w:val="18"/>
        </w:rPr>
        <w:t xml:space="preserve"> erfasst. Dieser Teilbereich der Leistungsbilanz erfasst ebenso die Gehaltszahlungen von </w:t>
      </w:r>
      <w:r w:rsidRPr="005B4C38">
        <w:rPr>
          <w:rFonts w:cs="Arial"/>
          <w:color w:val="548DD4" w:themeColor="text2" w:themeTint="99"/>
          <w:sz w:val="18"/>
          <w:u w:val="single"/>
        </w:rPr>
        <w:t>deutschen</w:t>
      </w:r>
      <w:r w:rsidRPr="005B4C38">
        <w:rPr>
          <w:rFonts w:cs="Arial"/>
          <w:color w:val="548DD4" w:themeColor="text2" w:themeTint="99"/>
          <w:sz w:val="18"/>
        </w:rPr>
        <w:t xml:space="preserve"> </w:t>
      </w:r>
      <w:r w:rsidRPr="000E3C1F">
        <w:rPr>
          <w:rFonts w:cs="Arial"/>
          <w:sz w:val="18"/>
        </w:rPr>
        <w:t xml:space="preserve">Unternehmen an im </w:t>
      </w:r>
      <w:r w:rsidRPr="005B4C38">
        <w:rPr>
          <w:rFonts w:cs="Arial"/>
          <w:color w:val="548DD4" w:themeColor="text2" w:themeTint="99"/>
          <w:sz w:val="18"/>
          <w:u w:val="single"/>
        </w:rPr>
        <w:t>Ausland</w:t>
      </w:r>
      <w:r w:rsidRPr="005B4C38">
        <w:rPr>
          <w:rFonts w:cs="Arial"/>
          <w:color w:val="548DD4" w:themeColor="text2" w:themeTint="99"/>
          <w:sz w:val="18"/>
        </w:rPr>
        <w:t xml:space="preserve"> </w:t>
      </w:r>
      <w:r w:rsidRPr="000E3C1F">
        <w:rPr>
          <w:rFonts w:cs="Arial"/>
          <w:sz w:val="18"/>
        </w:rPr>
        <w:t xml:space="preserve">wohnende und hier </w:t>
      </w:r>
      <w:r w:rsidR="007004B4">
        <w:rPr>
          <w:rFonts w:cs="Arial"/>
          <w:sz w:val="18"/>
        </w:rPr>
        <w:t>a</w:t>
      </w:r>
      <w:r w:rsidRPr="000E3C1F">
        <w:rPr>
          <w:rFonts w:cs="Arial"/>
          <w:sz w:val="18"/>
        </w:rPr>
        <w:t xml:space="preserve">rbeitende </w:t>
      </w:r>
      <w:r w:rsidR="00D11E39">
        <w:rPr>
          <w:rFonts w:cs="Arial"/>
          <w:sz w:val="18"/>
        </w:rPr>
        <w:t>Person</w:t>
      </w:r>
      <w:r w:rsidR="0052429D">
        <w:rPr>
          <w:rFonts w:cs="Arial"/>
          <w:sz w:val="18"/>
        </w:rPr>
        <w:t>en</w:t>
      </w:r>
      <w:r w:rsidR="00D11E39" w:rsidRPr="000E3C1F">
        <w:rPr>
          <w:rFonts w:cs="Arial"/>
          <w:sz w:val="18"/>
        </w:rPr>
        <w:t xml:space="preserve"> </w:t>
      </w:r>
      <w:r w:rsidRPr="000E3C1F">
        <w:rPr>
          <w:rFonts w:cs="Arial"/>
          <w:sz w:val="18"/>
        </w:rPr>
        <w:t xml:space="preserve">sowie </w:t>
      </w:r>
      <w:r w:rsidRPr="005B4C38">
        <w:rPr>
          <w:rFonts w:cs="Arial"/>
          <w:color w:val="548DD4" w:themeColor="text2" w:themeTint="99"/>
          <w:sz w:val="18"/>
          <w:u w:val="single"/>
        </w:rPr>
        <w:t>Zins</w:t>
      </w:r>
      <w:r w:rsidRPr="000E3C1F">
        <w:rPr>
          <w:rFonts w:cs="Arial"/>
          <w:sz w:val="18"/>
        </w:rPr>
        <w:t xml:space="preserve">- und </w:t>
      </w:r>
      <w:r w:rsidRPr="005B4C38">
        <w:rPr>
          <w:rFonts w:cs="Arial"/>
          <w:color w:val="548DD4" w:themeColor="text2" w:themeTint="99"/>
          <w:sz w:val="18"/>
          <w:u w:val="single"/>
        </w:rPr>
        <w:t>Renditen</w:t>
      </w:r>
      <w:r w:rsidRPr="000E3C1F">
        <w:rPr>
          <w:rFonts w:cs="Arial"/>
          <w:sz w:val="18"/>
        </w:rPr>
        <w:t>zahlungen aus dem Ausland und an das Ausland. Alle weiteren Zahlungen an oder aus dem Ausland, die nicht aus rechtlichen Verpflichtungen entstanden sind</w:t>
      </w:r>
      <w:r w:rsidR="00F167CE">
        <w:rPr>
          <w:rFonts w:cs="Arial"/>
          <w:sz w:val="18"/>
        </w:rPr>
        <w:t>,</w:t>
      </w:r>
      <w:r w:rsidRPr="000E3C1F">
        <w:rPr>
          <w:rFonts w:cs="Arial"/>
          <w:sz w:val="18"/>
        </w:rPr>
        <w:t xml:space="preserve"> erfasst die </w:t>
      </w:r>
      <w:r w:rsidRPr="005B4C38">
        <w:rPr>
          <w:rFonts w:cs="Arial"/>
          <w:color w:val="548DD4" w:themeColor="text2" w:themeTint="99"/>
          <w:sz w:val="18"/>
          <w:u w:val="single"/>
        </w:rPr>
        <w:t>Bilanz der laufenden Übertragungen</w:t>
      </w:r>
      <w:r w:rsidRPr="000E3C1F">
        <w:rPr>
          <w:rFonts w:cs="Arial"/>
          <w:sz w:val="18"/>
        </w:rPr>
        <w:t>. Diese Zahlungen können sowohl vom Staat (z. B. Entwicklungshilfe) als auch von privaten Akteuren (z. B. wenn ein Arbeitnehmer in Deutschland Geld an seine Familie im Ausland überweis</w:t>
      </w:r>
      <w:r w:rsidR="007004B4">
        <w:rPr>
          <w:rFonts w:cs="Arial"/>
          <w:sz w:val="18"/>
        </w:rPr>
        <w:t>t</w:t>
      </w:r>
      <w:r w:rsidRPr="000E3C1F">
        <w:rPr>
          <w:rFonts w:cs="Arial"/>
          <w:sz w:val="18"/>
        </w:rPr>
        <w:t>) getätigt werden.</w:t>
      </w:r>
    </w:p>
    <w:p w14:paraId="5681778C" w14:textId="5334498B" w:rsidR="00A128A1" w:rsidRPr="000E3C1F" w:rsidRDefault="00A128A1" w:rsidP="00A128A1">
      <w:pPr>
        <w:jc w:val="both"/>
        <w:rPr>
          <w:rFonts w:cs="Arial"/>
          <w:sz w:val="18"/>
        </w:rPr>
      </w:pPr>
      <w:r w:rsidRPr="000E3C1F">
        <w:rPr>
          <w:rFonts w:cs="Arial"/>
          <w:sz w:val="18"/>
        </w:rPr>
        <w:t xml:space="preserve">Bei der Bilanz der Erwerbs- und Vermögenseinkommen und der Bilanz der laufenden Übertragungen redet man von einer </w:t>
      </w:r>
      <w:r w:rsidRPr="005B4C38">
        <w:rPr>
          <w:rFonts w:cs="Arial"/>
          <w:color w:val="548DD4" w:themeColor="text2" w:themeTint="99"/>
          <w:sz w:val="18"/>
          <w:u w:val="single"/>
        </w:rPr>
        <w:t>aktiven</w:t>
      </w:r>
      <w:r w:rsidRPr="005B4C38">
        <w:rPr>
          <w:rFonts w:cs="Arial"/>
          <w:color w:val="548DD4" w:themeColor="text2" w:themeTint="99"/>
          <w:sz w:val="18"/>
        </w:rPr>
        <w:t xml:space="preserve"> </w:t>
      </w:r>
      <w:r w:rsidRPr="000E3C1F">
        <w:rPr>
          <w:rFonts w:cs="Arial"/>
          <w:sz w:val="18"/>
        </w:rPr>
        <w:t xml:space="preserve">Bilanz, wenn mehr Geld aus dem Ausland als an das Ausland überwiesen wurde. </w:t>
      </w:r>
      <w:r w:rsidR="00F167CE">
        <w:rPr>
          <w:rFonts w:cs="Arial"/>
          <w:sz w:val="18"/>
        </w:rPr>
        <w:t>I</w:t>
      </w:r>
      <w:r w:rsidR="00F167CE" w:rsidRPr="000E3C1F">
        <w:rPr>
          <w:rFonts w:cs="Arial"/>
          <w:sz w:val="18"/>
        </w:rPr>
        <w:t xml:space="preserve">m </w:t>
      </w:r>
      <w:r w:rsidRPr="000E3C1F">
        <w:rPr>
          <w:rFonts w:cs="Arial"/>
          <w:sz w:val="18"/>
        </w:rPr>
        <w:t xml:space="preserve">umgekehrten Fall, wenn mehr Geld an das Ausland überwiesen wurde als aus dem Ausland </w:t>
      </w:r>
      <w:r w:rsidR="007004B4">
        <w:rPr>
          <w:rFonts w:cs="Arial"/>
          <w:sz w:val="18"/>
        </w:rPr>
        <w:t>nach Deutschland</w:t>
      </w:r>
      <w:r w:rsidR="00F167CE">
        <w:rPr>
          <w:rFonts w:cs="Arial"/>
          <w:sz w:val="18"/>
        </w:rPr>
        <w:t>,</w:t>
      </w:r>
      <w:r w:rsidR="007004B4">
        <w:rPr>
          <w:rFonts w:cs="Arial"/>
          <w:sz w:val="18"/>
        </w:rPr>
        <w:t xml:space="preserve"> </w:t>
      </w:r>
      <w:r w:rsidRPr="000E3C1F">
        <w:rPr>
          <w:rFonts w:cs="Arial"/>
          <w:sz w:val="18"/>
        </w:rPr>
        <w:t xml:space="preserve">ist von einer </w:t>
      </w:r>
      <w:r w:rsidRPr="005B4C38">
        <w:rPr>
          <w:rFonts w:cs="Arial"/>
          <w:color w:val="548DD4" w:themeColor="text2" w:themeTint="99"/>
          <w:sz w:val="18"/>
          <w:u w:val="single"/>
        </w:rPr>
        <w:t>passiven</w:t>
      </w:r>
      <w:r w:rsidRPr="005B4C38">
        <w:rPr>
          <w:rFonts w:cs="Arial"/>
          <w:color w:val="548DD4" w:themeColor="text2" w:themeTint="99"/>
          <w:sz w:val="18"/>
        </w:rPr>
        <w:t xml:space="preserve"> </w:t>
      </w:r>
      <w:r w:rsidRPr="000E3C1F">
        <w:rPr>
          <w:rFonts w:cs="Arial"/>
          <w:sz w:val="18"/>
        </w:rPr>
        <w:t>Bilanz die Rede.</w:t>
      </w:r>
    </w:p>
    <w:p w14:paraId="3FD41E4F" w14:textId="6EF8A9DE" w:rsidR="00BD57B1" w:rsidRDefault="00BD57B1" w:rsidP="00BD57B1">
      <w:pPr>
        <w:spacing w:after="0" w:line="240" w:lineRule="auto"/>
        <w:rPr>
          <w:lang w:eastAsia="de-DE"/>
        </w:rPr>
        <w:sectPr w:rsidR="00BD57B1" w:rsidSect="000E3C1F">
          <w:type w:val="continuous"/>
          <w:pgSz w:w="16838" w:h="11906" w:orient="landscape"/>
          <w:pgMar w:top="1418" w:right="1418" w:bottom="1418" w:left="1560" w:header="1417" w:footer="567" w:gutter="0"/>
          <w:cols w:num="2" w:space="708"/>
          <w:docGrid w:linePitch="360"/>
        </w:sectPr>
      </w:pPr>
    </w:p>
    <w:p w14:paraId="479B9E7B" w14:textId="77777777" w:rsidR="00A128A1" w:rsidRPr="003E101D" w:rsidRDefault="003E101D" w:rsidP="000E3C1F">
      <w:pPr>
        <w:pStyle w:val="AB"/>
        <w:spacing w:before="360"/>
        <w:rPr>
          <w:lang w:eastAsia="de-DE"/>
        </w:rPr>
      </w:pPr>
      <w:r w:rsidRPr="003E101D">
        <w:rPr>
          <w:lang w:eastAsia="de-DE"/>
        </w:rPr>
        <w:lastRenderedPageBreak/>
        <w:t xml:space="preserve">Arbeitsblatt </w:t>
      </w:r>
      <w:r w:rsidR="00486365">
        <w:rPr>
          <w:lang w:eastAsia="de-DE"/>
        </w:rPr>
        <w:t>I</w:t>
      </w:r>
      <w:r w:rsidRPr="003E101D">
        <w:rPr>
          <w:lang w:eastAsia="de-DE"/>
        </w:rPr>
        <w:t>II: Übungsfälle</w:t>
      </w:r>
    </w:p>
    <w:p w14:paraId="381BB019" w14:textId="77777777" w:rsidR="003E101D" w:rsidRPr="00534FB1" w:rsidRDefault="003E101D" w:rsidP="003E101D">
      <w:pPr>
        <w:rPr>
          <w:rFonts w:cs="Arial"/>
          <w:sz w:val="24"/>
        </w:rPr>
      </w:pPr>
      <w:r w:rsidRPr="00534FB1">
        <w:rPr>
          <w:rFonts w:cs="Arial"/>
          <w:sz w:val="24"/>
        </w:rPr>
        <w:t xml:space="preserve">Welche Teilbilanz ist </w:t>
      </w:r>
      <w:r w:rsidR="007004B4">
        <w:rPr>
          <w:rFonts w:cs="Arial"/>
          <w:sz w:val="24"/>
        </w:rPr>
        <w:t>in</w:t>
      </w:r>
      <w:r w:rsidRPr="00534FB1">
        <w:rPr>
          <w:rFonts w:cs="Arial"/>
          <w:sz w:val="24"/>
        </w:rPr>
        <w:t xml:space="preserve"> den folgenden </w:t>
      </w:r>
      <w:r w:rsidR="007004B4">
        <w:rPr>
          <w:rFonts w:cs="Arial"/>
          <w:sz w:val="24"/>
        </w:rPr>
        <w:t>F</w:t>
      </w:r>
      <w:r w:rsidR="007004B4" w:rsidRPr="00534FB1">
        <w:rPr>
          <w:rFonts w:cs="Arial"/>
          <w:sz w:val="24"/>
        </w:rPr>
        <w:t xml:space="preserve">ällen </w:t>
      </w:r>
      <w:r w:rsidRPr="00534FB1">
        <w:rPr>
          <w:rFonts w:cs="Arial"/>
          <w:sz w:val="24"/>
        </w:rPr>
        <w:t>betroffen</w:t>
      </w:r>
      <w:r w:rsidR="007004B4">
        <w:rPr>
          <w:rFonts w:cs="Arial"/>
          <w:sz w:val="24"/>
        </w:rPr>
        <w:t>?</w:t>
      </w:r>
      <w:r w:rsidRPr="00534FB1">
        <w:rPr>
          <w:rFonts w:cs="Arial"/>
          <w:sz w:val="24"/>
        </w:rPr>
        <w:t xml:space="preserve"> </w:t>
      </w:r>
      <w:r w:rsidR="007004B4">
        <w:rPr>
          <w:rFonts w:cs="Arial"/>
          <w:sz w:val="24"/>
        </w:rPr>
        <w:t>W</w:t>
      </w:r>
      <w:r w:rsidRPr="00534FB1">
        <w:rPr>
          <w:rFonts w:cs="Arial"/>
          <w:sz w:val="24"/>
        </w:rPr>
        <w:t>ird dieser Vorfall links auf der Sollseite oder rechts auf der Habenseite gebucht?</w:t>
      </w:r>
    </w:p>
    <w:p w14:paraId="193F79A3" w14:textId="77777777"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Eine Familie in Deutschland überweist 500 € an die in Cambridge studierende Tochter.</w:t>
      </w:r>
      <w:r w:rsidR="0059178C">
        <w:rPr>
          <w:rFonts w:cs="Arial"/>
          <w:sz w:val="24"/>
        </w:rPr>
        <w:br/>
      </w:r>
    </w:p>
    <w:p w14:paraId="332A31CA" w14:textId="3CC40D62"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Ein Autohersteller verkauft Fahrzeuge im Wert von 2</w:t>
      </w:r>
      <w:r w:rsidR="001E2416">
        <w:rPr>
          <w:rFonts w:cs="Arial"/>
          <w:sz w:val="24"/>
        </w:rPr>
        <w:t xml:space="preserve"> </w:t>
      </w:r>
      <w:r w:rsidR="00D86B62">
        <w:rPr>
          <w:rFonts w:cs="Arial"/>
          <w:sz w:val="24"/>
        </w:rPr>
        <w:t>Mio.</w:t>
      </w:r>
      <w:r w:rsidRPr="00A120ED">
        <w:rPr>
          <w:rFonts w:cs="Arial"/>
          <w:sz w:val="24"/>
        </w:rPr>
        <w:t xml:space="preserve"> € in die USA.</w:t>
      </w:r>
      <w:r w:rsidR="0059178C">
        <w:rPr>
          <w:rFonts w:cs="Arial"/>
          <w:sz w:val="24"/>
        </w:rPr>
        <w:br/>
      </w:r>
    </w:p>
    <w:p w14:paraId="74C4E879" w14:textId="2178906C"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 xml:space="preserve">Ein japanischer Tourist zahlt </w:t>
      </w:r>
      <w:r w:rsidR="007573E4">
        <w:rPr>
          <w:rFonts w:cs="Arial"/>
          <w:sz w:val="24"/>
        </w:rPr>
        <w:t>12</w:t>
      </w:r>
      <w:r w:rsidR="007573E4" w:rsidRPr="00A120ED">
        <w:rPr>
          <w:rFonts w:cs="Arial"/>
          <w:sz w:val="24"/>
        </w:rPr>
        <w:t xml:space="preserve"> </w:t>
      </w:r>
      <w:r w:rsidRPr="00A120ED">
        <w:rPr>
          <w:rFonts w:cs="Arial"/>
          <w:sz w:val="24"/>
        </w:rPr>
        <w:t>€ Eintritt</w:t>
      </w:r>
      <w:r w:rsidR="00F167CE">
        <w:rPr>
          <w:rFonts w:cs="Arial"/>
          <w:sz w:val="24"/>
        </w:rPr>
        <w:t>,</w:t>
      </w:r>
      <w:r w:rsidRPr="00A120ED">
        <w:rPr>
          <w:rFonts w:cs="Arial"/>
          <w:sz w:val="24"/>
        </w:rPr>
        <w:t xml:space="preserve"> um sich die </w:t>
      </w:r>
      <w:proofErr w:type="spellStart"/>
      <w:r w:rsidRPr="00A120ED">
        <w:rPr>
          <w:rFonts w:cs="Arial"/>
          <w:sz w:val="24"/>
        </w:rPr>
        <w:t>Nofretete</w:t>
      </w:r>
      <w:proofErr w:type="spellEnd"/>
      <w:r w:rsidRPr="00A120ED">
        <w:rPr>
          <w:rFonts w:cs="Arial"/>
          <w:sz w:val="24"/>
        </w:rPr>
        <w:t xml:space="preserve"> im Neuen Museum auf der Berliner Museumsinsel anzusehen.</w:t>
      </w:r>
      <w:r w:rsidR="0059178C">
        <w:rPr>
          <w:rFonts w:cs="Arial"/>
          <w:sz w:val="24"/>
        </w:rPr>
        <w:br/>
      </w:r>
    </w:p>
    <w:p w14:paraId="41175ED8" w14:textId="2949369C"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Ein Schüler zahlt 800 €</w:t>
      </w:r>
      <w:r w:rsidR="007573E4">
        <w:rPr>
          <w:rFonts w:cs="Arial"/>
          <w:sz w:val="24"/>
        </w:rPr>
        <w:t>,</w:t>
      </w:r>
      <w:r w:rsidRPr="00A120ED">
        <w:rPr>
          <w:rFonts w:cs="Arial"/>
          <w:sz w:val="24"/>
        </w:rPr>
        <w:t xml:space="preserve"> um den neusten Tablet-PC einer bekannten Marke aus den USA zu bestellen.</w:t>
      </w:r>
      <w:r w:rsidR="0059178C">
        <w:rPr>
          <w:rFonts w:cs="Arial"/>
          <w:sz w:val="24"/>
        </w:rPr>
        <w:br/>
      </w:r>
    </w:p>
    <w:p w14:paraId="389E6C18" w14:textId="78C0BB10"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 xml:space="preserve">Ein </w:t>
      </w:r>
      <w:r w:rsidR="00C44F6D">
        <w:rPr>
          <w:rFonts w:cs="Arial"/>
          <w:sz w:val="24"/>
        </w:rPr>
        <w:t>Ehe</w:t>
      </w:r>
      <w:r w:rsidR="00C44F6D" w:rsidRPr="00A120ED">
        <w:rPr>
          <w:rFonts w:cs="Arial"/>
          <w:sz w:val="24"/>
        </w:rPr>
        <w:t xml:space="preserve">paar </w:t>
      </w:r>
      <w:r w:rsidRPr="00A120ED">
        <w:rPr>
          <w:rFonts w:cs="Arial"/>
          <w:sz w:val="24"/>
        </w:rPr>
        <w:t>fährt für ein verlängertes Wochenende von Düsseldorf nach Paris und zahlt 600 € für das Hotel.</w:t>
      </w:r>
      <w:r w:rsidR="0059178C">
        <w:rPr>
          <w:rFonts w:cs="Arial"/>
          <w:sz w:val="24"/>
        </w:rPr>
        <w:br/>
      </w:r>
    </w:p>
    <w:p w14:paraId="30A5B694" w14:textId="77777777"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Ein Kölner fährt über die Grenze in die Niederlande, um dort für eine Bank zu arbeiten.</w:t>
      </w:r>
      <w:r w:rsidR="0059178C">
        <w:rPr>
          <w:rFonts w:cs="Arial"/>
          <w:sz w:val="24"/>
        </w:rPr>
        <w:br/>
      </w:r>
    </w:p>
    <w:p w14:paraId="605A07C8" w14:textId="77777777"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 xml:space="preserve">Ein </w:t>
      </w:r>
      <w:r w:rsidR="00EB182F" w:rsidRPr="00A120ED">
        <w:rPr>
          <w:rFonts w:cs="Arial"/>
          <w:sz w:val="24"/>
        </w:rPr>
        <w:t>aus G</w:t>
      </w:r>
      <w:r w:rsidRPr="00A120ED">
        <w:rPr>
          <w:rFonts w:cs="Arial"/>
          <w:sz w:val="24"/>
        </w:rPr>
        <w:t>riech</w:t>
      </w:r>
      <w:r w:rsidR="00EB182F" w:rsidRPr="00A120ED">
        <w:rPr>
          <w:rFonts w:cs="Arial"/>
          <w:sz w:val="24"/>
        </w:rPr>
        <w:t>enland</w:t>
      </w:r>
      <w:r w:rsidRPr="00A120ED">
        <w:rPr>
          <w:rFonts w:cs="Arial"/>
          <w:sz w:val="24"/>
        </w:rPr>
        <w:t xml:space="preserve"> st</w:t>
      </w:r>
      <w:r w:rsidR="00EB182F" w:rsidRPr="00A120ED">
        <w:rPr>
          <w:rFonts w:cs="Arial"/>
          <w:sz w:val="24"/>
        </w:rPr>
        <w:t>a</w:t>
      </w:r>
      <w:r w:rsidRPr="00A120ED">
        <w:rPr>
          <w:rFonts w:cs="Arial"/>
          <w:sz w:val="24"/>
        </w:rPr>
        <w:t>mm</w:t>
      </w:r>
      <w:r w:rsidR="00EB182F" w:rsidRPr="00A120ED">
        <w:rPr>
          <w:rFonts w:cs="Arial"/>
          <w:sz w:val="24"/>
        </w:rPr>
        <w:t>ender</w:t>
      </w:r>
      <w:r w:rsidRPr="00A120ED">
        <w:rPr>
          <w:rFonts w:cs="Arial"/>
          <w:sz w:val="24"/>
        </w:rPr>
        <w:t xml:space="preserve"> Ingenieur schickt jeden Monat 1.000 € von München nach Athen</w:t>
      </w:r>
      <w:r w:rsidR="007573E4">
        <w:rPr>
          <w:rFonts w:cs="Arial"/>
          <w:sz w:val="24"/>
        </w:rPr>
        <w:t>,</w:t>
      </w:r>
      <w:r w:rsidRPr="00A120ED">
        <w:rPr>
          <w:rFonts w:cs="Arial"/>
          <w:sz w:val="24"/>
        </w:rPr>
        <w:t xml:space="preserve"> um seine Familie zu unterstützen.</w:t>
      </w:r>
      <w:r w:rsidR="0059178C">
        <w:rPr>
          <w:rFonts w:cs="Arial"/>
          <w:sz w:val="24"/>
        </w:rPr>
        <w:br/>
      </w:r>
    </w:p>
    <w:p w14:paraId="78E97073" w14:textId="77777777"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 xml:space="preserve">Eine deutsche Touristin kauft in einer </w:t>
      </w:r>
      <w:r w:rsidR="00D014B6" w:rsidRPr="00A120ED">
        <w:rPr>
          <w:rFonts w:cs="Arial"/>
          <w:sz w:val="24"/>
        </w:rPr>
        <w:t>M</w:t>
      </w:r>
      <w:r w:rsidRPr="00A120ED">
        <w:rPr>
          <w:rFonts w:cs="Arial"/>
          <w:sz w:val="24"/>
        </w:rPr>
        <w:t>ailänder Modeboutique für 2.000 € ein.</w:t>
      </w:r>
      <w:r w:rsidR="0059178C">
        <w:rPr>
          <w:rFonts w:cs="Arial"/>
          <w:sz w:val="24"/>
        </w:rPr>
        <w:br/>
      </w:r>
    </w:p>
    <w:p w14:paraId="2E8BE217" w14:textId="484239AC"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Ein Maschinenbau</w:t>
      </w:r>
      <w:r w:rsidR="007573E4">
        <w:rPr>
          <w:rFonts w:cs="Arial"/>
          <w:sz w:val="24"/>
        </w:rPr>
        <w:t>-</w:t>
      </w:r>
      <w:r w:rsidRPr="00A120ED">
        <w:rPr>
          <w:rFonts w:cs="Arial"/>
          <w:sz w:val="24"/>
        </w:rPr>
        <w:t>Unternehmen führt für 5</w:t>
      </w:r>
      <w:r w:rsidR="001E2416">
        <w:rPr>
          <w:rFonts w:cs="Arial"/>
          <w:sz w:val="24"/>
        </w:rPr>
        <w:t xml:space="preserve">,5 </w:t>
      </w:r>
      <w:r w:rsidR="00D86B62">
        <w:rPr>
          <w:rFonts w:cs="Arial"/>
          <w:sz w:val="24"/>
        </w:rPr>
        <w:t>Mio.</w:t>
      </w:r>
      <w:r w:rsidR="001E2416">
        <w:rPr>
          <w:rFonts w:cs="Arial"/>
          <w:sz w:val="24"/>
        </w:rPr>
        <w:t xml:space="preserve"> </w:t>
      </w:r>
      <w:r w:rsidRPr="00A120ED">
        <w:rPr>
          <w:rFonts w:cs="Arial"/>
          <w:sz w:val="24"/>
        </w:rPr>
        <w:t>€ Stahl aus China nach Deutschland ein.</w:t>
      </w:r>
      <w:r w:rsidR="0059178C">
        <w:rPr>
          <w:rFonts w:cs="Arial"/>
          <w:sz w:val="24"/>
        </w:rPr>
        <w:br/>
      </w:r>
    </w:p>
    <w:p w14:paraId="476D5F00" w14:textId="77777777" w:rsidR="003E101D" w:rsidRPr="00A120ED" w:rsidRDefault="003E101D" w:rsidP="00201AEA">
      <w:pPr>
        <w:pStyle w:val="Listenabsatz"/>
        <w:numPr>
          <w:ilvl w:val="0"/>
          <w:numId w:val="53"/>
        </w:numPr>
        <w:spacing w:after="120"/>
        <w:ind w:left="851" w:hanging="357"/>
        <w:contextualSpacing w:val="0"/>
        <w:rPr>
          <w:rFonts w:cs="Arial"/>
          <w:sz w:val="24"/>
        </w:rPr>
      </w:pPr>
      <w:r w:rsidRPr="00A120ED">
        <w:rPr>
          <w:rFonts w:cs="Arial"/>
          <w:sz w:val="24"/>
        </w:rPr>
        <w:t>Eine in Luxemburg wohnende Managerin fährt zu ihrem Arbeitsplatz in Trier.</w:t>
      </w:r>
    </w:p>
    <w:p w14:paraId="49E26A40" w14:textId="77777777" w:rsidR="00246924" w:rsidRDefault="00246924">
      <w:pPr>
        <w:spacing w:after="0" w:line="240" w:lineRule="auto"/>
        <w:rPr>
          <w:rFonts w:cs="Arial"/>
        </w:rPr>
      </w:pPr>
      <w:r>
        <w:rPr>
          <w:rFonts w:cs="Arial"/>
        </w:rPr>
        <w:br w:type="page"/>
      </w:r>
    </w:p>
    <w:p w14:paraId="0E12FEA2" w14:textId="33344A03" w:rsidR="003E101D" w:rsidRPr="00246924" w:rsidRDefault="00C831B0" w:rsidP="00A120ED">
      <w:pPr>
        <w:pStyle w:val="AB"/>
        <w:spacing w:before="360"/>
        <w:rPr>
          <w:lang w:eastAsia="de-DE"/>
        </w:rPr>
      </w:pPr>
      <w:r>
        <w:rPr>
          <w:lang w:eastAsia="de-DE"/>
        </w:rPr>
        <w:lastRenderedPageBreak/>
        <w:br/>
      </w:r>
      <w:r w:rsidR="00246924" w:rsidRPr="00246924">
        <w:rPr>
          <w:lang w:eastAsia="de-DE"/>
        </w:rPr>
        <w:t>Arbeitsblatt I</w:t>
      </w:r>
      <w:r w:rsidR="00486365">
        <w:rPr>
          <w:lang w:eastAsia="de-DE"/>
        </w:rPr>
        <w:t>I</w:t>
      </w:r>
      <w:r w:rsidR="00246924" w:rsidRPr="00246924">
        <w:rPr>
          <w:lang w:eastAsia="de-DE"/>
        </w:rPr>
        <w:t>I: Musterlösung</w:t>
      </w:r>
    </w:p>
    <w:p w14:paraId="09BF371D" w14:textId="77777777" w:rsidR="00246924" w:rsidRPr="00534FB1" w:rsidRDefault="00246924" w:rsidP="00246924">
      <w:pPr>
        <w:rPr>
          <w:rFonts w:cs="Arial"/>
          <w:sz w:val="24"/>
        </w:rPr>
      </w:pPr>
      <w:r w:rsidRPr="00534FB1">
        <w:rPr>
          <w:rFonts w:cs="Arial"/>
          <w:sz w:val="24"/>
        </w:rPr>
        <w:t xml:space="preserve">Welche Teilbilanz ist </w:t>
      </w:r>
      <w:r w:rsidR="00D014B6">
        <w:rPr>
          <w:rFonts w:cs="Arial"/>
          <w:sz w:val="24"/>
        </w:rPr>
        <w:t>in</w:t>
      </w:r>
      <w:r w:rsidRPr="00534FB1">
        <w:rPr>
          <w:rFonts w:cs="Arial"/>
          <w:sz w:val="24"/>
        </w:rPr>
        <w:t xml:space="preserve"> den folgenden </w:t>
      </w:r>
      <w:r w:rsidR="00D014B6">
        <w:rPr>
          <w:rFonts w:cs="Arial"/>
          <w:sz w:val="24"/>
        </w:rPr>
        <w:t>F</w:t>
      </w:r>
      <w:r w:rsidR="00D014B6" w:rsidRPr="00534FB1">
        <w:rPr>
          <w:rFonts w:cs="Arial"/>
          <w:sz w:val="24"/>
        </w:rPr>
        <w:t xml:space="preserve">ällen </w:t>
      </w:r>
      <w:r w:rsidRPr="00534FB1">
        <w:rPr>
          <w:rFonts w:cs="Arial"/>
          <w:sz w:val="24"/>
        </w:rPr>
        <w:t>betroffen</w:t>
      </w:r>
      <w:r w:rsidR="003F13EE">
        <w:rPr>
          <w:rFonts w:cs="Arial"/>
          <w:sz w:val="24"/>
        </w:rPr>
        <w:t>?</w:t>
      </w:r>
      <w:r w:rsidRPr="00534FB1">
        <w:rPr>
          <w:rFonts w:cs="Arial"/>
          <w:sz w:val="24"/>
        </w:rPr>
        <w:t xml:space="preserve"> </w:t>
      </w:r>
      <w:r w:rsidR="003F13EE">
        <w:rPr>
          <w:rFonts w:cs="Arial"/>
          <w:sz w:val="24"/>
        </w:rPr>
        <w:t>W</w:t>
      </w:r>
      <w:r w:rsidRPr="00534FB1">
        <w:rPr>
          <w:rFonts w:cs="Arial"/>
          <w:sz w:val="24"/>
        </w:rPr>
        <w:t>ird dieser Vorfall links auf der Sollseite oder rechts auf der Habenseite gebucht?</w:t>
      </w:r>
    </w:p>
    <w:p w14:paraId="07B21819" w14:textId="42DC9A41"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Eine Familie in Deutschland überweist 500 € an die in Cambridge studierende Tochter.</w:t>
      </w:r>
      <w:r w:rsidR="00866A32">
        <w:rPr>
          <w:rFonts w:cs="Arial"/>
          <w:sz w:val="24"/>
        </w:rPr>
        <w:br/>
      </w:r>
      <w:r w:rsidR="00245490" w:rsidRPr="00A120ED">
        <w:rPr>
          <w:rFonts w:cs="Arial"/>
          <w:color w:val="548DD4" w:themeColor="text2" w:themeTint="99"/>
          <w:sz w:val="24"/>
        </w:rPr>
        <w:t>Bilanz der laufenden Vermögensübertragungen</w:t>
      </w:r>
      <w:r w:rsidR="00906C28" w:rsidRPr="00A120ED">
        <w:rPr>
          <w:rFonts w:cs="Arial"/>
          <w:color w:val="548DD4" w:themeColor="text2" w:themeTint="99"/>
          <w:sz w:val="24"/>
        </w:rPr>
        <w:t xml:space="preserve">; </w:t>
      </w:r>
      <w:r w:rsidR="00CB052B" w:rsidRPr="00A120ED">
        <w:rPr>
          <w:rFonts w:cs="Arial"/>
          <w:color w:val="548DD4" w:themeColor="text2" w:themeTint="99"/>
          <w:sz w:val="24"/>
        </w:rPr>
        <w:t>geleistete Zahlung;</w:t>
      </w:r>
      <w:r w:rsidR="00245490" w:rsidRPr="00A120ED">
        <w:rPr>
          <w:rFonts w:cs="Arial"/>
          <w:color w:val="548DD4" w:themeColor="text2" w:themeTint="99"/>
          <w:sz w:val="24"/>
        </w:rPr>
        <w:t xml:space="preserve"> gebucht rechts auf der Haben</w:t>
      </w:r>
      <w:r w:rsidR="00D014B6" w:rsidRPr="00A120ED">
        <w:rPr>
          <w:rFonts w:cs="Arial"/>
          <w:color w:val="548DD4" w:themeColor="text2" w:themeTint="99"/>
          <w:sz w:val="24"/>
        </w:rPr>
        <w:t>s</w:t>
      </w:r>
      <w:r w:rsidR="00245490" w:rsidRPr="00A120ED">
        <w:rPr>
          <w:rFonts w:cs="Arial"/>
          <w:color w:val="548DD4" w:themeColor="text2" w:themeTint="99"/>
          <w:sz w:val="24"/>
        </w:rPr>
        <w:t>eite</w:t>
      </w:r>
    </w:p>
    <w:p w14:paraId="56533246" w14:textId="0412EA26"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Ein Autohersteller v</w:t>
      </w:r>
      <w:r w:rsidR="00DB04E7">
        <w:rPr>
          <w:rFonts w:cs="Arial"/>
          <w:sz w:val="24"/>
        </w:rPr>
        <w:t>erkauft Fahrzeuge im Wert von 2 Mio.</w:t>
      </w:r>
      <w:r w:rsidRPr="00A120ED">
        <w:rPr>
          <w:rFonts w:cs="Arial"/>
          <w:sz w:val="24"/>
        </w:rPr>
        <w:t xml:space="preserve"> € in die USA.</w:t>
      </w:r>
      <w:r w:rsidR="00245490" w:rsidRPr="00A120ED">
        <w:rPr>
          <w:rFonts w:cs="Arial"/>
          <w:sz w:val="24"/>
        </w:rPr>
        <w:t xml:space="preserve"> </w:t>
      </w:r>
      <w:r w:rsidR="002655F5" w:rsidRPr="00A120ED">
        <w:rPr>
          <w:rFonts w:cs="Arial"/>
          <w:sz w:val="24"/>
        </w:rPr>
        <w:br/>
      </w:r>
      <w:r w:rsidR="00245490" w:rsidRPr="00A120ED">
        <w:rPr>
          <w:rFonts w:cs="Arial"/>
          <w:color w:val="548DD4" w:themeColor="text2" w:themeTint="99"/>
          <w:sz w:val="24"/>
        </w:rPr>
        <w:t>Handelsbilanz</w:t>
      </w:r>
      <w:r w:rsidR="00906C28" w:rsidRPr="00A120ED">
        <w:rPr>
          <w:rFonts w:cs="Arial"/>
          <w:color w:val="548DD4" w:themeColor="text2" w:themeTint="99"/>
          <w:sz w:val="24"/>
        </w:rPr>
        <w:t>; Warenexport;</w:t>
      </w:r>
      <w:r w:rsidR="00245490" w:rsidRPr="00A120ED">
        <w:rPr>
          <w:rFonts w:cs="Arial"/>
          <w:color w:val="548DD4" w:themeColor="text2" w:themeTint="99"/>
          <w:sz w:val="24"/>
        </w:rPr>
        <w:t xml:space="preserve"> gebucht links auf der Soll</w:t>
      </w:r>
      <w:r w:rsidR="003F13EE" w:rsidRPr="00A120ED">
        <w:rPr>
          <w:rFonts w:cs="Arial"/>
          <w:color w:val="548DD4" w:themeColor="text2" w:themeTint="99"/>
          <w:sz w:val="24"/>
        </w:rPr>
        <w:t>s</w:t>
      </w:r>
      <w:r w:rsidR="00245490" w:rsidRPr="00A120ED">
        <w:rPr>
          <w:rFonts w:cs="Arial"/>
          <w:color w:val="548DD4" w:themeColor="text2" w:themeTint="99"/>
          <w:sz w:val="24"/>
        </w:rPr>
        <w:t>eite</w:t>
      </w:r>
    </w:p>
    <w:p w14:paraId="50BC944D" w14:textId="115EA4E6"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 xml:space="preserve">Ein japanischer Tourist zahlt </w:t>
      </w:r>
      <w:r w:rsidR="00C05FE9">
        <w:rPr>
          <w:rFonts w:cs="Arial"/>
          <w:sz w:val="24"/>
        </w:rPr>
        <w:t>12</w:t>
      </w:r>
      <w:r w:rsidR="00C05FE9" w:rsidRPr="00A120ED">
        <w:rPr>
          <w:rFonts w:cs="Arial"/>
          <w:sz w:val="24"/>
        </w:rPr>
        <w:t xml:space="preserve"> </w:t>
      </w:r>
      <w:r w:rsidRPr="00A120ED">
        <w:rPr>
          <w:rFonts w:cs="Arial"/>
          <w:sz w:val="24"/>
        </w:rPr>
        <w:t>€ Eintritt</w:t>
      </w:r>
      <w:r w:rsidR="00C05FE9">
        <w:rPr>
          <w:rFonts w:cs="Arial"/>
          <w:sz w:val="24"/>
        </w:rPr>
        <w:t>,</w:t>
      </w:r>
      <w:r w:rsidRPr="00A120ED">
        <w:rPr>
          <w:rFonts w:cs="Arial"/>
          <w:sz w:val="24"/>
        </w:rPr>
        <w:t xml:space="preserve"> um sich die </w:t>
      </w:r>
      <w:proofErr w:type="spellStart"/>
      <w:r w:rsidRPr="00A120ED">
        <w:rPr>
          <w:rFonts w:cs="Arial"/>
          <w:sz w:val="24"/>
        </w:rPr>
        <w:t>Nofretete</w:t>
      </w:r>
      <w:proofErr w:type="spellEnd"/>
      <w:r w:rsidRPr="00A120ED">
        <w:rPr>
          <w:rFonts w:cs="Arial"/>
          <w:sz w:val="24"/>
        </w:rPr>
        <w:t xml:space="preserve"> im Neuen Museum auf der Berliner Museumsinsel anzusehen.</w:t>
      </w:r>
      <w:r w:rsidR="00866A32">
        <w:rPr>
          <w:rFonts w:cs="Arial"/>
          <w:sz w:val="24"/>
        </w:rPr>
        <w:br/>
      </w:r>
      <w:r w:rsidR="00906C28" w:rsidRPr="00A120ED">
        <w:rPr>
          <w:rFonts w:cs="Arial"/>
          <w:color w:val="548DD4" w:themeColor="text2" w:themeTint="99"/>
          <w:sz w:val="24"/>
        </w:rPr>
        <w:t>Dienstleistungsbilanz; Dienstleistungsexport; gebucht links auf der Soll</w:t>
      </w:r>
      <w:r w:rsidR="003F13EE" w:rsidRPr="00A120ED">
        <w:rPr>
          <w:rFonts w:cs="Arial"/>
          <w:color w:val="548DD4" w:themeColor="text2" w:themeTint="99"/>
          <w:sz w:val="24"/>
        </w:rPr>
        <w:t>s</w:t>
      </w:r>
      <w:r w:rsidR="00906C28" w:rsidRPr="00A120ED">
        <w:rPr>
          <w:rFonts w:cs="Arial"/>
          <w:color w:val="548DD4" w:themeColor="text2" w:themeTint="99"/>
          <w:sz w:val="24"/>
        </w:rPr>
        <w:t>eite</w:t>
      </w:r>
      <w:r w:rsidR="00372E71" w:rsidRPr="00A120ED">
        <w:rPr>
          <w:rFonts w:cs="Arial"/>
          <w:color w:val="548DD4" w:themeColor="text2" w:themeTint="99"/>
          <w:sz w:val="24"/>
        </w:rPr>
        <w:t>.</w:t>
      </w:r>
    </w:p>
    <w:p w14:paraId="6D9224E3" w14:textId="5C84CA17"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Ein Schüler zahlt 800 €</w:t>
      </w:r>
      <w:r w:rsidR="00C05FE9">
        <w:rPr>
          <w:rFonts w:cs="Arial"/>
          <w:sz w:val="24"/>
        </w:rPr>
        <w:t>,</w:t>
      </w:r>
      <w:r w:rsidRPr="00A120ED">
        <w:rPr>
          <w:rFonts w:cs="Arial"/>
          <w:sz w:val="24"/>
        </w:rPr>
        <w:t xml:space="preserve"> um den neusten Tablet-PC einer bekannten Marke aus den USA zu bestellen.</w:t>
      </w:r>
      <w:r w:rsidR="00866A32">
        <w:rPr>
          <w:rFonts w:cs="Arial"/>
          <w:sz w:val="24"/>
        </w:rPr>
        <w:br/>
      </w:r>
      <w:r w:rsidR="00906C28" w:rsidRPr="00A120ED">
        <w:rPr>
          <w:rFonts w:cs="Arial"/>
          <w:color w:val="548DD4" w:themeColor="text2" w:themeTint="99"/>
          <w:sz w:val="24"/>
        </w:rPr>
        <w:t>Handelsbilanz; Warenimport; gebucht rechts auf der Haben</w:t>
      </w:r>
      <w:r w:rsidR="003F13EE" w:rsidRPr="00A120ED">
        <w:rPr>
          <w:rFonts w:cs="Arial"/>
          <w:color w:val="548DD4" w:themeColor="text2" w:themeTint="99"/>
          <w:sz w:val="24"/>
        </w:rPr>
        <w:t>s</w:t>
      </w:r>
      <w:r w:rsidR="00906C28" w:rsidRPr="00A120ED">
        <w:rPr>
          <w:rFonts w:cs="Arial"/>
          <w:color w:val="548DD4" w:themeColor="text2" w:themeTint="99"/>
          <w:sz w:val="24"/>
        </w:rPr>
        <w:t>eite</w:t>
      </w:r>
      <w:r w:rsidR="00372E71" w:rsidRPr="00A120ED">
        <w:rPr>
          <w:rFonts w:cs="Arial"/>
          <w:color w:val="548DD4" w:themeColor="text2" w:themeTint="99"/>
          <w:sz w:val="24"/>
        </w:rPr>
        <w:t>.</w:t>
      </w:r>
    </w:p>
    <w:p w14:paraId="1A9E0D48" w14:textId="6D49C160"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 xml:space="preserve">Ein </w:t>
      </w:r>
      <w:r w:rsidR="00C44F6D">
        <w:rPr>
          <w:rFonts w:cs="Arial"/>
          <w:sz w:val="24"/>
        </w:rPr>
        <w:t>Ehe</w:t>
      </w:r>
      <w:r w:rsidR="00C44F6D" w:rsidRPr="00A120ED">
        <w:rPr>
          <w:rFonts w:cs="Arial"/>
          <w:sz w:val="24"/>
        </w:rPr>
        <w:t xml:space="preserve">paar </w:t>
      </w:r>
      <w:r w:rsidRPr="00A120ED">
        <w:rPr>
          <w:rFonts w:cs="Arial"/>
          <w:sz w:val="24"/>
        </w:rPr>
        <w:t>fährt für ein verlängertes Wochenende von Düsseldorf nach Paris und zahlt 600 € für das Hotel.</w:t>
      </w:r>
      <w:r w:rsidR="00CB052B" w:rsidRPr="00A120ED">
        <w:rPr>
          <w:rFonts w:cs="Arial"/>
          <w:sz w:val="24"/>
        </w:rPr>
        <w:t xml:space="preserve"> </w:t>
      </w:r>
      <w:r w:rsidR="00866A32">
        <w:rPr>
          <w:rFonts w:cs="Arial"/>
          <w:sz w:val="24"/>
        </w:rPr>
        <w:br/>
      </w:r>
      <w:r w:rsidR="00CB052B" w:rsidRPr="00A120ED">
        <w:rPr>
          <w:rFonts w:cs="Arial"/>
          <w:color w:val="548DD4" w:themeColor="text2" w:themeTint="99"/>
          <w:sz w:val="24"/>
        </w:rPr>
        <w:t>Dienstleistungsbilanz; Dienstleistungsimport; gebucht rechts auf der Haben</w:t>
      </w:r>
      <w:r w:rsidR="003F13EE" w:rsidRPr="00A120ED">
        <w:rPr>
          <w:rFonts w:cs="Arial"/>
          <w:color w:val="548DD4" w:themeColor="text2" w:themeTint="99"/>
          <w:sz w:val="24"/>
        </w:rPr>
        <w:t>s</w:t>
      </w:r>
      <w:r w:rsidR="00CB052B" w:rsidRPr="00A120ED">
        <w:rPr>
          <w:rFonts w:cs="Arial"/>
          <w:color w:val="548DD4" w:themeColor="text2" w:themeTint="99"/>
          <w:sz w:val="24"/>
        </w:rPr>
        <w:t>eite</w:t>
      </w:r>
      <w:r w:rsidR="00372E71" w:rsidRPr="00A120ED">
        <w:rPr>
          <w:rFonts w:cs="Arial"/>
          <w:color w:val="548DD4" w:themeColor="text2" w:themeTint="99"/>
          <w:sz w:val="24"/>
        </w:rPr>
        <w:t>.</w:t>
      </w:r>
    </w:p>
    <w:p w14:paraId="3C703D87" w14:textId="418C64BB"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Ein Kölner fährt über die Grenze in die Niederlande, um dort für eine Bank zu arbeiten.</w:t>
      </w:r>
      <w:r w:rsidR="00866A32">
        <w:rPr>
          <w:rFonts w:cs="Arial"/>
          <w:sz w:val="24"/>
        </w:rPr>
        <w:br/>
      </w:r>
      <w:r w:rsidR="00FF0A2D" w:rsidRPr="00A120ED">
        <w:rPr>
          <w:rFonts w:cs="Arial"/>
          <w:color w:val="548DD4" w:themeColor="text2" w:themeTint="99"/>
          <w:sz w:val="24"/>
        </w:rPr>
        <w:t>Bilanz der Erwerbs- und Vermögenseinkommen; erhaltene</w:t>
      </w:r>
      <w:r w:rsidR="008A67EF" w:rsidRPr="00A120ED">
        <w:rPr>
          <w:rFonts w:cs="Arial"/>
          <w:color w:val="548DD4" w:themeColor="text2" w:themeTint="99"/>
          <w:sz w:val="24"/>
        </w:rPr>
        <w:t>s</w:t>
      </w:r>
      <w:r w:rsidR="00FF0A2D" w:rsidRPr="00A120ED">
        <w:rPr>
          <w:rFonts w:cs="Arial"/>
          <w:color w:val="548DD4" w:themeColor="text2" w:themeTint="99"/>
          <w:sz w:val="24"/>
        </w:rPr>
        <w:t xml:space="preserve"> </w:t>
      </w:r>
      <w:r w:rsidR="008A67EF" w:rsidRPr="00A120ED">
        <w:rPr>
          <w:rFonts w:cs="Arial"/>
          <w:color w:val="548DD4" w:themeColor="text2" w:themeTint="99"/>
          <w:sz w:val="24"/>
        </w:rPr>
        <w:t>Einkommen</w:t>
      </w:r>
      <w:r w:rsidR="00FF0A2D" w:rsidRPr="00A120ED">
        <w:rPr>
          <w:rFonts w:cs="Arial"/>
          <w:color w:val="548DD4" w:themeColor="text2" w:themeTint="99"/>
          <w:sz w:val="24"/>
        </w:rPr>
        <w:t>; gebucht links auf der Sollseite</w:t>
      </w:r>
      <w:r w:rsidR="00372E71" w:rsidRPr="00A120ED">
        <w:rPr>
          <w:rFonts w:cs="Arial"/>
          <w:color w:val="548DD4" w:themeColor="text2" w:themeTint="99"/>
          <w:sz w:val="24"/>
        </w:rPr>
        <w:t>.</w:t>
      </w:r>
    </w:p>
    <w:p w14:paraId="38F52AA0" w14:textId="68EB1722"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 xml:space="preserve">Ein </w:t>
      </w:r>
      <w:r w:rsidR="003F13EE" w:rsidRPr="00A120ED">
        <w:rPr>
          <w:rFonts w:cs="Arial"/>
          <w:sz w:val="24"/>
        </w:rPr>
        <w:t>aus G</w:t>
      </w:r>
      <w:r w:rsidRPr="00A120ED">
        <w:rPr>
          <w:rFonts w:cs="Arial"/>
          <w:sz w:val="24"/>
        </w:rPr>
        <w:t>riech</w:t>
      </w:r>
      <w:r w:rsidR="003F13EE" w:rsidRPr="00A120ED">
        <w:rPr>
          <w:rFonts w:cs="Arial"/>
          <w:sz w:val="24"/>
        </w:rPr>
        <w:t>enland</w:t>
      </w:r>
      <w:r w:rsidRPr="00A120ED">
        <w:rPr>
          <w:rFonts w:cs="Arial"/>
          <w:sz w:val="24"/>
        </w:rPr>
        <w:t xml:space="preserve"> st</w:t>
      </w:r>
      <w:r w:rsidR="003F13EE" w:rsidRPr="00A120ED">
        <w:rPr>
          <w:rFonts w:cs="Arial"/>
          <w:sz w:val="24"/>
        </w:rPr>
        <w:t>a</w:t>
      </w:r>
      <w:r w:rsidRPr="00A120ED">
        <w:rPr>
          <w:rFonts w:cs="Arial"/>
          <w:sz w:val="24"/>
        </w:rPr>
        <w:t>mm</w:t>
      </w:r>
      <w:r w:rsidR="003F13EE" w:rsidRPr="00A120ED">
        <w:rPr>
          <w:rFonts w:cs="Arial"/>
          <w:sz w:val="24"/>
        </w:rPr>
        <w:t>ender</w:t>
      </w:r>
      <w:r w:rsidRPr="00A120ED">
        <w:rPr>
          <w:rFonts w:cs="Arial"/>
          <w:sz w:val="24"/>
        </w:rPr>
        <w:t xml:space="preserve"> Ingenieur schickt jeden Monat 1.000 € von München nach Athen</w:t>
      </w:r>
      <w:r w:rsidR="00C05FE9">
        <w:rPr>
          <w:rFonts w:cs="Arial"/>
          <w:sz w:val="24"/>
        </w:rPr>
        <w:t>,</w:t>
      </w:r>
      <w:r w:rsidRPr="00A120ED">
        <w:rPr>
          <w:rFonts w:cs="Arial"/>
          <w:sz w:val="24"/>
        </w:rPr>
        <w:t xml:space="preserve"> um seine Familie zu unterstützen.</w:t>
      </w:r>
      <w:r w:rsidR="000C52E3" w:rsidRPr="00A120ED">
        <w:rPr>
          <w:rFonts w:cs="Arial"/>
          <w:sz w:val="24"/>
        </w:rPr>
        <w:t xml:space="preserve"> </w:t>
      </w:r>
      <w:r w:rsidR="00866A32">
        <w:rPr>
          <w:rFonts w:cs="Arial"/>
          <w:sz w:val="24"/>
        </w:rPr>
        <w:br/>
      </w:r>
      <w:r w:rsidR="000C52E3" w:rsidRPr="00A120ED">
        <w:rPr>
          <w:rFonts w:cs="Arial"/>
          <w:color w:val="548DD4" w:themeColor="text2" w:themeTint="99"/>
          <w:sz w:val="24"/>
        </w:rPr>
        <w:t>Bilanz der laufenden Vermögensübertragungen; geleistete Zahlung; gebucht rechts auf der Haben</w:t>
      </w:r>
      <w:r w:rsidR="003F13EE" w:rsidRPr="00A120ED">
        <w:rPr>
          <w:rFonts w:cs="Arial"/>
          <w:color w:val="548DD4" w:themeColor="text2" w:themeTint="99"/>
          <w:sz w:val="24"/>
        </w:rPr>
        <w:t>s</w:t>
      </w:r>
      <w:r w:rsidR="000C52E3" w:rsidRPr="00A120ED">
        <w:rPr>
          <w:rFonts w:cs="Arial"/>
          <w:color w:val="548DD4" w:themeColor="text2" w:themeTint="99"/>
          <w:sz w:val="24"/>
        </w:rPr>
        <w:t>eite</w:t>
      </w:r>
      <w:r w:rsidR="00372E71" w:rsidRPr="00A120ED">
        <w:rPr>
          <w:rFonts w:cs="Arial"/>
          <w:color w:val="548DD4" w:themeColor="text2" w:themeTint="99"/>
          <w:sz w:val="24"/>
        </w:rPr>
        <w:t>.</w:t>
      </w:r>
    </w:p>
    <w:p w14:paraId="30711A03" w14:textId="77777777"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Eine deutsche Touristin kauft in einer Mailänder Modeboutique für 2.000 € ein.</w:t>
      </w:r>
      <w:r w:rsidR="000B0AB7" w:rsidRPr="00A120ED">
        <w:rPr>
          <w:rFonts w:cs="Arial"/>
          <w:sz w:val="24"/>
        </w:rPr>
        <w:t xml:space="preserve"> </w:t>
      </w:r>
      <w:r w:rsidR="00304935" w:rsidRPr="00A120ED">
        <w:rPr>
          <w:rFonts w:cs="Arial"/>
          <w:color w:val="548DD4" w:themeColor="text2" w:themeTint="99"/>
          <w:sz w:val="24"/>
        </w:rPr>
        <w:t>Dienstleistungsbilanz; Dienstleistungsimport; gebucht rechts auf der Haben</w:t>
      </w:r>
      <w:r w:rsidR="003F13EE" w:rsidRPr="00A120ED">
        <w:rPr>
          <w:rFonts w:cs="Arial"/>
          <w:color w:val="548DD4" w:themeColor="text2" w:themeTint="99"/>
          <w:sz w:val="24"/>
        </w:rPr>
        <w:t>s</w:t>
      </w:r>
      <w:r w:rsidR="00304935" w:rsidRPr="00A120ED">
        <w:rPr>
          <w:rFonts w:cs="Arial"/>
          <w:color w:val="548DD4" w:themeColor="text2" w:themeTint="99"/>
          <w:sz w:val="24"/>
        </w:rPr>
        <w:t>eite</w:t>
      </w:r>
      <w:r w:rsidR="00372E71" w:rsidRPr="00A120ED">
        <w:rPr>
          <w:rFonts w:cs="Arial"/>
          <w:color w:val="548DD4" w:themeColor="text2" w:themeTint="99"/>
          <w:sz w:val="24"/>
        </w:rPr>
        <w:t>.</w:t>
      </w:r>
    </w:p>
    <w:p w14:paraId="7DFFAF6A" w14:textId="688E8749"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Ein Maschinenbau</w:t>
      </w:r>
      <w:r w:rsidR="00C05FE9">
        <w:rPr>
          <w:rFonts w:cs="Arial"/>
          <w:sz w:val="24"/>
        </w:rPr>
        <w:t>-</w:t>
      </w:r>
      <w:r w:rsidR="00DB04E7">
        <w:rPr>
          <w:rFonts w:cs="Arial"/>
          <w:sz w:val="24"/>
        </w:rPr>
        <w:t>Unternehmen führt für 5,5 Mio.</w:t>
      </w:r>
      <w:r w:rsidRPr="00A120ED">
        <w:rPr>
          <w:rFonts w:cs="Arial"/>
          <w:sz w:val="24"/>
        </w:rPr>
        <w:t xml:space="preserve"> € Stahl aus China nach Deutschland ein.</w:t>
      </w:r>
      <w:r w:rsidR="00304935" w:rsidRPr="00A120ED">
        <w:rPr>
          <w:rFonts w:cs="Arial"/>
          <w:sz w:val="24"/>
        </w:rPr>
        <w:t xml:space="preserve"> </w:t>
      </w:r>
      <w:r w:rsidR="002655F5" w:rsidRPr="00A120ED">
        <w:rPr>
          <w:rFonts w:cs="Arial"/>
          <w:sz w:val="24"/>
        </w:rPr>
        <w:br/>
      </w:r>
      <w:r w:rsidR="00304935" w:rsidRPr="00A120ED">
        <w:rPr>
          <w:rFonts w:cs="Arial"/>
          <w:color w:val="548DD4" w:themeColor="text2" w:themeTint="99"/>
          <w:sz w:val="24"/>
        </w:rPr>
        <w:t xml:space="preserve">Handelsbilanz; Warenimport; gebucht </w:t>
      </w:r>
      <w:r w:rsidR="008A67EF" w:rsidRPr="00A120ED">
        <w:rPr>
          <w:rFonts w:cs="Arial"/>
          <w:color w:val="548DD4" w:themeColor="text2" w:themeTint="99"/>
          <w:sz w:val="24"/>
        </w:rPr>
        <w:t>rechts auf der Haben</w:t>
      </w:r>
      <w:r w:rsidR="003F13EE" w:rsidRPr="00A120ED">
        <w:rPr>
          <w:rFonts w:cs="Arial"/>
          <w:color w:val="548DD4" w:themeColor="text2" w:themeTint="99"/>
          <w:sz w:val="24"/>
        </w:rPr>
        <w:t>s</w:t>
      </w:r>
      <w:r w:rsidR="008A67EF" w:rsidRPr="00A120ED">
        <w:rPr>
          <w:rFonts w:cs="Arial"/>
          <w:color w:val="548DD4" w:themeColor="text2" w:themeTint="99"/>
          <w:sz w:val="24"/>
        </w:rPr>
        <w:t>eite</w:t>
      </w:r>
      <w:r w:rsidR="00372E71" w:rsidRPr="00A120ED">
        <w:rPr>
          <w:rFonts w:cs="Arial"/>
          <w:color w:val="548DD4" w:themeColor="text2" w:themeTint="99"/>
          <w:sz w:val="24"/>
        </w:rPr>
        <w:t>.</w:t>
      </w:r>
    </w:p>
    <w:p w14:paraId="54F97CE7" w14:textId="5E08BF63" w:rsidR="00246924" w:rsidRPr="00A120ED" w:rsidRDefault="00246924" w:rsidP="00270E2F">
      <w:pPr>
        <w:pStyle w:val="Listenabsatz"/>
        <w:numPr>
          <w:ilvl w:val="0"/>
          <w:numId w:val="54"/>
        </w:numPr>
        <w:spacing w:after="120"/>
        <w:ind w:left="714" w:hanging="357"/>
        <w:contextualSpacing w:val="0"/>
        <w:rPr>
          <w:rFonts w:cs="Arial"/>
          <w:color w:val="548DD4" w:themeColor="text2" w:themeTint="99"/>
          <w:sz w:val="24"/>
        </w:rPr>
      </w:pPr>
      <w:r w:rsidRPr="00A120ED">
        <w:rPr>
          <w:rFonts w:cs="Arial"/>
          <w:sz w:val="24"/>
        </w:rPr>
        <w:t>Eine in Luxemburg wohnende Managerin fährt zu ihrem Arbeitsplatz in Trier.</w:t>
      </w:r>
      <w:r w:rsidR="008A67EF" w:rsidRPr="00A120ED">
        <w:rPr>
          <w:rFonts w:cs="Arial"/>
          <w:sz w:val="24"/>
        </w:rPr>
        <w:t xml:space="preserve"> </w:t>
      </w:r>
      <w:r w:rsidR="002655F5" w:rsidRPr="00A120ED">
        <w:rPr>
          <w:rFonts w:cs="Arial"/>
          <w:sz w:val="24"/>
        </w:rPr>
        <w:br/>
      </w:r>
      <w:r w:rsidR="008A67EF" w:rsidRPr="00A120ED">
        <w:rPr>
          <w:rFonts w:cs="Arial"/>
          <w:color w:val="548DD4" w:themeColor="text2" w:themeTint="99"/>
          <w:sz w:val="24"/>
        </w:rPr>
        <w:t xml:space="preserve">Bilanz der Erwerbs- und Vermögenseinkommen; gezahltes Einkommen; gebucht </w:t>
      </w:r>
      <w:r w:rsidR="00523EE0" w:rsidRPr="00A120ED">
        <w:rPr>
          <w:rFonts w:cs="Arial"/>
          <w:color w:val="548DD4" w:themeColor="text2" w:themeTint="99"/>
          <w:sz w:val="24"/>
        </w:rPr>
        <w:t>rechts auf der Haben</w:t>
      </w:r>
      <w:r w:rsidR="001E2416">
        <w:rPr>
          <w:rFonts w:cs="Arial"/>
          <w:color w:val="548DD4" w:themeColor="text2" w:themeTint="99"/>
          <w:sz w:val="24"/>
        </w:rPr>
        <w:t>s</w:t>
      </w:r>
      <w:r w:rsidR="00523EE0" w:rsidRPr="00A120ED">
        <w:rPr>
          <w:rFonts w:cs="Arial"/>
          <w:color w:val="548DD4" w:themeColor="text2" w:themeTint="99"/>
          <w:sz w:val="24"/>
        </w:rPr>
        <w:t>eite</w:t>
      </w:r>
      <w:r w:rsidR="00372E71" w:rsidRPr="00A120ED">
        <w:rPr>
          <w:rFonts w:cs="Arial"/>
          <w:color w:val="548DD4" w:themeColor="text2" w:themeTint="99"/>
          <w:sz w:val="24"/>
        </w:rPr>
        <w:t>.</w:t>
      </w:r>
    </w:p>
    <w:sectPr w:rsidR="00246924" w:rsidRPr="00A120ED" w:rsidSect="00381E9B">
      <w:headerReference w:type="default" r:id="rId27"/>
      <w:footerReference w:type="default" r:id="rId28"/>
      <w:pgSz w:w="11906" w:h="16838"/>
      <w:pgMar w:top="1418" w:right="1418" w:bottom="1560" w:left="1418" w:header="141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50213" w14:textId="77777777" w:rsidR="0031044F" w:rsidRDefault="0031044F" w:rsidP="007154EF">
      <w:pPr>
        <w:spacing w:after="0" w:line="240" w:lineRule="auto"/>
      </w:pPr>
      <w:r>
        <w:separator/>
      </w:r>
    </w:p>
  </w:endnote>
  <w:endnote w:type="continuationSeparator" w:id="0">
    <w:p w14:paraId="663F488F" w14:textId="77777777" w:rsidR="0031044F" w:rsidRDefault="0031044F"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C0E1B" w14:textId="77777777" w:rsidR="0031044F" w:rsidRDefault="0031044F" w:rsidP="00E15226">
    <w:pPr>
      <w:pStyle w:val="Fuzeile"/>
      <w:ind w:left="-284" w:hanging="283"/>
      <w:jc w:val="right"/>
    </w:pPr>
    <w:r w:rsidRPr="00CE6964">
      <w:rPr>
        <w:noProof/>
        <w:lang w:eastAsia="de-DE"/>
      </w:rPr>
      <mc:AlternateContent>
        <mc:Choice Requires="wpg">
          <w:drawing>
            <wp:anchor distT="0" distB="0" distL="114300" distR="114300" simplePos="0" relativeHeight="251652096" behindDoc="0" locked="0" layoutInCell="0" allowOverlap="0" wp14:anchorId="1766A902" wp14:editId="7ACA58ED">
              <wp:simplePos x="0" y="0"/>
              <wp:positionH relativeFrom="column">
                <wp:posOffset>-106363</wp:posOffset>
              </wp:positionH>
              <wp:positionV relativeFrom="page">
                <wp:posOffset>10057130</wp:posOffset>
              </wp:positionV>
              <wp:extent cx="5864400" cy="244800"/>
              <wp:effectExtent l="0" t="0" r="3175" b="0"/>
              <wp:wrapNone/>
              <wp:docPr id="21"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22" name="Textfeld 112"/>
                      <wps:cNvSpPr txBox="1"/>
                      <wps:spPr>
                        <a:xfrm>
                          <a:off x="0" y="37020"/>
                          <a:ext cx="5695950" cy="208280"/>
                        </a:xfrm>
                        <a:prstGeom prst="rect">
                          <a:avLst/>
                        </a:prstGeom>
                        <a:noFill/>
                      </wps:spPr>
                      <wps:txbx>
                        <w:txbxContent>
                          <w:p w14:paraId="78005EEF"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grpSp>
                      <wpg:cNvPr id="26" name="Gruppieren 26"/>
                      <wpg:cNvGrpSpPr/>
                      <wpg:grpSpPr>
                        <a:xfrm>
                          <a:off x="104523" y="0"/>
                          <a:ext cx="5760000" cy="73088"/>
                          <a:chOff x="104523" y="0"/>
                          <a:chExt cx="5588178" cy="73088"/>
                        </a:xfrm>
                      </wpg:grpSpPr>
                      <wps:wsp>
                        <wps:cNvPr id="27" name="Rechteck 27"/>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hteck 30"/>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hteck 31"/>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 name="Rechteck 192"/>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766A902" id="Gruppieren 111" o:spid="_x0000_s1148" style="position:absolute;left:0;text-align:left;margin-left:-8.4pt;margin-top:791.9pt;width:461.75pt;height:19.3pt;z-index:251652096;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jUwAMAALIVAAAOAAAAZHJzL2Uyb0RvYy54bWzsWN1u2zYUvh+wdyB0v0iiJFsW4hRr0+Zm&#10;2Iq2ewCGoixhEsmRdOy8/Q5JkXbtbkg6tLmoLUCWqPPD8/E7hz/Xr/bTiB6Y0oPg6yS/yhLEOBXt&#10;wDfr5M9P736pE6QN4S0ZBWfr5JHp5NXNzz9d72TDsOjF2DKFwAjXzU6uk94Y2aSppj2biL4SknH4&#10;2Ak1EQOvapO2iuzA+jSmOMsW6U6oVipBmdbQeus/JjfOftcxav7oOs0MGtcJ9M24u3L3e3tPb65J&#10;s1FE9gOdu0G+ohcTGTg4jaZuiSFoq4YzU9NAldCiM1dUTKnouoEyFwNEk2cn0dwpsZUulk2z28gI&#10;E0B7gtNXm6W/P7xXaGjXCc4TxMkEY3SntlIOTDGO8jy3EO3kpgHJOyU/yvdqbtj4Nxv1vlOT/Yd4&#10;0N6B+xjBZXuDKDRW9aIsMxgDCt9wWdbw7NCnPQzRmRrt3x4pVrgIilXhFdPgNrW9i53ZSSCSPmCl&#10;/x9WH3simRsCbREIWOGA1ScIr2NjC0hhj5STszAhs38tIPAZQd1oaPxXtIplhmdAImKLVbWqAmJZ&#10;jWsnEAMnjVTa3DExIfuwThTQ3bGQPPymDYALokHEOubi3TCOtt2i5Ltjn8z+fu84UIQQ7kX7CBHs&#10;IDHWif57SxRLkDLjG+HyyBrT8tetAYPOj7XidWbjMASeNm5gIoMCfouA3xHX8MJ7fxbV8qysLDe+&#10;wLflIoOfp82yyOr6hG7nqkecq+o6X0LtsmSNyhH5l6DcMkD2gdHeMPoXwsswXMDMmJhhYEN6xKw8&#10;ijfPPJVIE7gG1WdVVeDDBQyV1aEVAz7w6IlU02IcWss2RxW1uX8zKvRAgD237md7DtY/Exv55yQl&#10;jW054ao2jyOzciP/wDpgLWQYdqR3cwaLfgiljJvcf+pJy7z7ypFi9m5nGavh+uIMWssddDvang0E&#10;SW8k2PZmZnmrytyUE5Wz/+qYV44azrPgJipPAxfqSwZGiGr27OUDSB6aQy4eZSwinPYCJj5qlFO2&#10;UnOSfo+CCankJ5cDex3DbDeexF6cl7jIwQwk5Dl9F6scLy/svbD320z3q3P2rp5Ve3FdFa68ns9T&#10;3426r9/a61J4ZwR+jMJbwALopPBCE8weTy68RbUAikIGXKjrVixhJXBZM3zjTVYRN6RxzQBNz6Fu&#10;iet8VXrqvuCaob6116Xw/lCFN1/FM4JIX9v2HP7CXgVWveWLlt4Leed9pN9xvfiq4XD04HZ97mDQ&#10;TUXzIaY9eTx+d1KHo9abfwAAAP//AwBQSwMEFAAGAAgAAAAhAO+VoRzjAAAADQEAAA8AAABkcnMv&#10;ZG93bnJldi54bWxMj0FPwzAMhe9I/IfISNy2tB0rozSdpgk4TUhsSIhb1nhttcapmqzt/j3mBDfb&#10;7+n5e/l6sq0YsPeNIwXxPAKBVDrTUKXg8/A6W4HwQZPRrSNUcEUP6+L2JteZcSN94LAPleAQ8plW&#10;UIfQZVL6skar/dx1SKydXG914LWvpOn1yOG2lUkUpdLqhvhDrTvc1lie9xer4G3U42YRvwy782l7&#10;/T4s3792MSp1fzdtnkEEnMKfGX7xGR0KZjq6CxkvWgWzOGX0wMJyteCJLU9R+gjiyKc0SR5AFrn8&#10;36L4AQAA//8DAFBLAQItABQABgAIAAAAIQC2gziS/gAAAOEBAAATAAAAAAAAAAAAAAAAAAAAAABb&#10;Q29udGVudF9UeXBlc10ueG1sUEsBAi0AFAAGAAgAAAAhADj9If/WAAAAlAEAAAsAAAAAAAAAAAAA&#10;AAAALwEAAF9yZWxzLy5yZWxzUEsBAi0AFAAGAAgAAAAhAOjsuNTAAwAAshUAAA4AAAAAAAAAAAAA&#10;AAAALgIAAGRycy9lMm9Eb2MueG1sUEsBAi0AFAAGAAgAAAAhAO+VoRzjAAAADQEAAA8AAAAAAAAA&#10;AAAAAAAAGgYAAGRycy9kb3ducmV2LnhtbFBLBQYAAAAABAAEAPMAAAAqBwAAAAA=&#10;" o:allowincell="f" o:allowoverlap="f">
              <v:shapetype id="_x0000_t202" coordsize="21600,21600" o:spt="202" path="m,l,21600r21600,l21600,xe">
                <v:stroke joinstyle="miter"/>
                <v:path gradientshapeok="t" o:connecttype="rect"/>
              </v:shapetype>
              <v:shape id="Textfeld 112" o:spid="_x0000_s1149"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14:paraId="78005EEF"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v:group id="Gruppieren 26" o:spid="_x0000_s1150"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hteck 27" o:spid="_x0000_s1151"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6kMYA&#10;AADbAAAADwAAAGRycy9kb3ducmV2LnhtbESPQWvCQBSE7wX/w/KEXqRuGqGW1E2wBdFDLxqh9fbI&#10;PpPU7NuQXU3aX+8WBI/DzHzDLLLBNOJCnastK3ieRiCIC6trLhXs89XTKwjnkTU2lknBLznI0tHD&#10;AhNte97SZedLESDsElRQed8mUrqiIoNualvi4B1tZ9AH2ZVSd9gHuGlkHEUv0mDNYaHClj4qKk67&#10;s1Hgv/+K9dfysMLPPJ6djofJ+/AzUepxPCzfQHga/D18a2+0gngO/1/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Q6kMYAAADbAAAADwAAAAAAAAAAAAAAAACYAgAAZHJz&#10;L2Rvd25yZXYueG1sUEsFBgAAAAAEAAQA9QAAAIsDAAAAAA==&#10;" fillcolor="#ddd" stroked="f" strokeweight="2pt"/>
                <v:rect id="Rechteck 28" o:spid="_x0000_s1152"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u4sQA&#10;AADbAAAADwAAAGRycy9kb3ducmV2LnhtbERPTWvCQBC9F/oflil4kbpphFKim5AWRA9eaoTW25Ad&#10;k5jsbMhuTeyv7x4KHh/ve51NphNXGlxjWcHLIgJBXFrdcKXgWGye30A4j6yxs0wKbuQgSx8f1pho&#10;O/InXQ++EiGEXYIKau/7REpX1mTQLWxPHLizHQz6AIdK6gHHEG46GUfRqzTYcGiosaePmsr28GMU&#10;+O/fcvuVnza4L+Jlez7N36fLXKnZ05SvQHia/F38795pBXEYG76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rruLEAAAA2wAAAA8AAAAAAAAAAAAAAAAAmAIAAGRycy9k&#10;b3ducmV2LnhtbFBLBQYAAAAABAAEAPUAAACJAwAAAAA=&#10;" fillcolor="#ddd" stroked="f" strokeweight="2pt"/>
                <v:rect id="Rechteck 29" o:spid="_x0000_s1153"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69MMA&#10;AADbAAAADwAAAGRycy9kb3ducmV2LnhtbESPQWvCQBSE7wX/w/KE3urGIEWjayiWgtSTtpQeH3nP&#10;JE32bciuJv77bqHgcZiZb5hNPtpWXbn3tRMD81kCiqVwVEtp4PPj7WkJygcUwtYJG7ixh3w7edhg&#10;Rm6QI19PoVQRIj5DA1UIXaa1Lyq26GeuY4ne2fUWQ5R9qanHIcJtq9MkedYWa4kLFXa8q7hoThdr&#10;4HB7HYbmm/bvKS0OP+OKvvBIxjxOx5c1qMBjuIf/23sykK7g70v8AX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69MMAAADbAAAADwAAAAAAAAAAAAAAAACYAgAAZHJzL2Rv&#10;d25yZXYueG1sUEsFBgAAAAAEAAQA9QAAAIgDAAAAAA==&#10;" fillcolor="#bebebe" stroked="f" strokeweight="2pt"/>
                <v:rect id="Rechteck 30" o:spid="_x0000_s1154"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FtMAA&#10;AADbAAAADwAAAGRycy9kb3ducmV2LnhtbERPTWvCQBC9C/6HZQredFOVoqmriFIQPRlFehwy0yQ1&#10;OxuyWxP/ffdQ6PHxvleb3tbqwa2vnBh4nSSgWHJHlRQGrpeP8QKUDyiEtRM28GQPm/VwsMKUXCdn&#10;fmShUDFEfIoGyhCaVGufl2zRT1zDErkv11oMEbaFpha7GG5rPU2SN22xkthQYsO7kvN79mMNnJ77&#10;rrt/0uE4pfnpu1/SDc9kzOil376DCtyHf/Gf+0AGZnF9/BJ/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PFtMAAAADbAAAADwAAAAAAAAAAAAAAAACYAgAAZHJzL2Rvd25y&#10;ZXYueG1sUEsFBgAAAAAEAAQA9QAAAIUDAAAAAA==&#10;" fillcolor="#bebebe" stroked="f" strokeweight="2pt"/>
                <v:rect id="Rechteck 31" o:spid="_x0000_s1155"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7T8QA&#10;AADbAAAADwAAAGRycy9kb3ducmV2LnhtbESPT2sCMRTE7wW/Q3hCL0WzapGyGkUEoRR68M/B3h6b&#10;183SzcuaRDf99o0g9DjMzG+Y5TrZVtzIh8axgsm4AEFcOd1wreB03I3eQISIrLF1TAp+KcB6NXha&#10;Yqldz3u6HWItMoRDiQpMjF0pZagMWQxj1xFn79t5izFLX0vtsc9w28ppUcylxYbzgsGOtoaqn8PV&#10;KvDu9Pqy7X2aJtem8+fXh7kUc6Weh2mzABEpxf/wo/2uFcwmcP+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MO0/EAAAA2wAAAA8AAAAAAAAAAAAAAAAAmAIAAGRycy9k&#10;b3ducmV2LnhtbFBLBQYAAAAABAAEAPUAAACJAwAAAAA=&#10;" fillcolor="#8d8d8d" stroked="f" strokeweight="2pt"/>
                <v:rect id="Rechteck 192" o:spid="_x0000_s1156"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h5sMA&#10;AADcAAAADwAAAGRycy9kb3ducmV2LnhtbERPS2sCMRC+C/0PYQq9SM26iNitUUQQSsGDj4O9DZvp&#10;Zulmsiapm/77Rij0Nh/fc5brZDtxIx9axwqmkwIEce10y42C82n3vAARIrLGzjEp+KEA69XDaImV&#10;dgMf6HaMjcghHCpUYGLsKylDbchimLieOHOfzluMGfpGao9DDredLItiLi22nBsM9rQ1VH8dv60C&#10;786z8XbwqUyuS5f9x7u5FnOlnh7T5hVEpBT/xX/uN53nv5Rwf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ch5sMAAADcAAAADwAAAAAAAAAAAAAAAACYAgAAZHJzL2Rv&#10;d25yZXYueG1sUEsFBgAAAAAEAAQA9QAAAIgDAAAAAA==&#10;" fillcolor="#8d8d8d" stroked="f" strokeweight="2pt"/>
              </v:group>
              <w10:wrap anchory="page"/>
            </v:group>
          </w:pict>
        </mc:Fallback>
      </mc:AlternateContent>
    </w:r>
    <w:r>
      <w:fldChar w:fldCharType="begin"/>
    </w:r>
    <w:r>
      <w:instrText>PAGE   \* MERGEFORMAT</w:instrText>
    </w:r>
    <w:r>
      <w:fldChar w:fldCharType="separate"/>
    </w:r>
    <w:r w:rsidR="000A1D5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5839" w14:textId="77777777" w:rsidR="0031044F" w:rsidRDefault="0031044F" w:rsidP="00E15226">
    <w:pPr>
      <w:pStyle w:val="Fuzeile"/>
      <w:ind w:left="-284" w:hanging="283"/>
      <w:jc w:val="right"/>
    </w:pPr>
    <w:r w:rsidRPr="008C3250">
      <w:rPr>
        <w:noProof/>
        <w:lang w:eastAsia="de-DE"/>
      </w:rPr>
      <mc:AlternateContent>
        <mc:Choice Requires="wpg">
          <w:drawing>
            <wp:anchor distT="0" distB="0" distL="114300" distR="114300" simplePos="0" relativeHeight="251654144" behindDoc="0" locked="0" layoutInCell="0" allowOverlap="0" wp14:anchorId="55371F67" wp14:editId="245AF9F5">
              <wp:simplePos x="0" y="0"/>
              <wp:positionH relativeFrom="column">
                <wp:posOffset>-94933</wp:posOffset>
              </wp:positionH>
              <wp:positionV relativeFrom="page">
                <wp:posOffset>6957695</wp:posOffset>
              </wp:positionV>
              <wp:extent cx="9086400" cy="237600"/>
              <wp:effectExtent l="0" t="0" r="635" b="0"/>
              <wp:wrapNone/>
              <wp:docPr id="257" name="Gruppieren 120"/>
              <wp:cNvGraphicFramePr/>
              <a:graphic xmlns:a="http://schemas.openxmlformats.org/drawingml/2006/main">
                <a:graphicData uri="http://schemas.microsoft.com/office/word/2010/wordprocessingGroup">
                  <wpg:wgp>
                    <wpg:cNvGrpSpPr/>
                    <wpg:grpSpPr>
                      <a:xfrm>
                        <a:off x="0" y="0"/>
                        <a:ext cx="9086400" cy="237600"/>
                        <a:chOff x="0" y="0"/>
                        <a:chExt cx="9088087" cy="239360"/>
                      </a:xfrm>
                    </wpg:grpSpPr>
                    <wpg:grpSp>
                      <wpg:cNvPr id="258" name="Gruppieren 258"/>
                      <wpg:cNvGrpSpPr/>
                      <wpg:grpSpPr>
                        <a:xfrm>
                          <a:off x="97478" y="0"/>
                          <a:ext cx="8990609" cy="73088"/>
                          <a:chOff x="97478" y="0"/>
                          <a:chExt cx="8903921" cy="73088"/>
                        </a:xfrm>
                      </wpg:grpSpPr>
                      <wps:wsp>
                        <wps:cNvPr id="259" name="Rechteck 259"/>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0" name="Rechteck 260"/>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1" name="Rechteck 261"/>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2" name="Rechteck 262"/>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3" name="Rechteck 263"/>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4" name="Rechteck 264"/>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65" name="Textfeld 122"/>
                      <wps:cNvSpPr txBox="1"/>
                      <wps:spPr>
                        <a:xfrm>
                          <a:off x="0" y="31080"/>
                          <a:ext cx="5695949" cy="208280"/>
                        </a:xfrm>
                        <a:prstGeom prst="rect">
                          <a:avLst/>
                        </a:prstGeom>
                        <a:noFill/>
                      </wps:spPr>
                      <wps:txbx>
                        <w:txbxContent>
                          <w:p w14:paraId="38857E49" w14:textId="77777777" w:rsidR="0031044F" w:rsidRDefault="0031044F" w:rsidP="008C3250">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55371F67" id="Gruppieren 120" o:spid="_x0000_s1176" style="position:absolute;left:0;text-align:left;margin-left:-7.5pt;margin-top:547.85pt;width:715.45pt;height:18.7pt;z-index:251654144;mso-position-vertical-relative:page;mso-width-relative:margin;mso-height-relative:margin"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gxAMAAMMVAAAOAAAAZHJzL2Uyb0RvYy54bWzsWG1P2zAQ/j5p/yHK95H3V1HQeBlfpg0B&#10;+wHGcZpoiZ3ZLi3/fmc7SaEpGzABE2orpUl8d747P3e9u/3DVdtYN4SLmtGZ7e25tkUoZkVN5zP7&#10;x9WXT6ltCYlogRpGycy+JcI+PPj4YX/Z5cRnFWsKwi0QQkW+7GZ2JWWXO47AFWmR2GMdobBYMt4i&#10;CY987hQcLUF62zi+68bOkvGi4wwTIeDtiVm0D7T8siRYfi9LQaTVzGzQTeor19drdXUO9lE+56ir&#10;atyrgZ6hRYtqCpuOok6QRNaC1xNRbY05E6yUe5i1DivLGhNtA1jjuRvWnHG26LQt83w570Y3gWs3&#10;/PRssfjbzTm36mJm+1FiWxS1cEhnfNF1NeGEWp6vfbTs5jmQnvHusjvn4DT1Ym6elNmrkrfqFwyy&#10;Vtq7t6N3yUpaGF5mbhqHLhwChjU/SGK41+7HFZzRhA1Xp2vG1E1BO8OYBbFmdIZtnXvKjA9GybsG&#10;AhYnBvpRqrR4ooFZEiYgbWpkmmVu7GZG1yRwUy0d5aONE861nWnmBpnvbfA+aCYEjFhjQvwbJi4r&#10;1BENNaEOesQEWGJcdkFwJQn+aflRZhymCUc4iFwAMrZgYW2w56b9iQ+QCHwvSeE09ckmEM/aW6PF&#10;KO+4kGeEtZa6mdkc4lmHGbr5KiQcG5AOJGprwZq6+FI3jX7g8+vjhls3CGL/RH+U4sByj6yhipgy&#10;xWaW1RvA1GCRvpO3DVF0Db0gJcQL4NnXmuhMRcZ9EMaESs8sVaggZvvIhc+wu8ptikProgUqySXs&#10;P8ruBQyURsgg22jZ0ytWohPdyOz+STHDPHLonRmVI3NbU8a3CWjAqn5nQz84ybhGeemaFbeAHC6b&#10;Y2byLaK4YpBuseSaWVEBalW8vQZ8FbQ24WuSh9ofcP53+AZBGAaZifUpgD3P9cIw3gF4B+AXyb8x&#10;/BtMAKzj8NEADsMkiSMIhOmf1euh9+hUfYcEeDdL79Jv+X7Tr78Fvb5CwaPRG8Ve6KfRDr1D7Awl&#10;wa54eOnaNw62oDd4EnrjJAqivlF4y+IhPVHfAUK79DvUy++8+g23ADh8EoAT6GezCALhLYuHHXr7&#10;pvI/6d3W85ZX6+OgADBl8BWMDkrSFDCY2iwkLLk6YtCXj+XxAwMJUwoH03wcxVmUhf3sxndT34wr&#10;nj+OWA8VVL1j1FF3cnW90jM3LxmisW+dlzCJnNni1wJxYt9ppFWiEt3nhYQxhZ57KDGGp2/DdVet&#10;TwYmhbo46KeaahR591nTr2evB78BAAD//wMAUEsDBBQABgAIAAAAIQCvBTck4wAAAA4BAAAPAAAA&#10;ZHJzL2Rvd25yZXYueG1sTI9BS8NAEIXvgv9hGcFbu1lj1MZsSinqqRRsBfE2TaZJaHY2ZLdJ+u/d&#10;nvQ2j/d4871sOZlWDNS7xrIGNY9AEBe2bLjS8LV/n72AcB65xNYyabiQg2V+e5NhWtqRP2nY+UqE&#10;EnYpaqi971IpXVGTQTe3HXHwjrY36IPsK1n2OIZy08qHKHqSBhsOH2rsaF1TcdqdjYaPEcdVrN6G&#10;zem4vvzsk+33RpHW93fT6hWEp8n/heGKH9AhD0wHe+bSiVbDTCVhiw9GtEieQVwjjypZgDiES8Wx&#10;Apln8v+M/BcAAP//AwBQSwECLQAUAAYACAAAACEAtoM4kv4AAADhAQAAEwAAAAAAAAAAAAAAAAAA&#10;AAAAW0NvbnRlbnRfVHlwZXNdLnhtbFBLAQItABQABgAIAAAAIQA4/SH/1gAAAJQBAAALAAAAAAAA&#10;AAAAAAAAAC8BAABfcmVscy8ucmVsc1BLAQItABQABgAIAAAAIQAw+KDgxAMAAMMVAAAOAAAAAAAA&#10;AAAAAAAAAC4CAABkcnMvZTJvRG9jLnhtbFBLAQItABQABgAIAAAAIQCvBTck4wAAAA4BAAAPAAAA&#10;AAAAAAAAAAAAAB4GAABkcnMvZG93bnJldi54bWxQSwUGAAAAAAQABADzAAAALgcAAAAA&#10;" o:allowincell="f" o:allowoverlap="f">
              <v:group id="Gruppieren 258" o:spid="_x0000_s1177" style="position:absolute;left:974;width:89906;height:730" coordorigin="974"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ect id="Rechteck 259" o:spid="_x0000_s1178" style="position:absolute;left:974;top:10;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EZccA&#10;AADcAAAADwAAAGRycy9kb3ducmV2LnhtbESPQWvCQBSE7wX/w/KEXkQ3Rio2uooWpD30ohGst0f2&#10;mUSzb0N2q7G/3hUKHoeZ+YaZLVpTiQs1rrSsYDiIQBBnVpecK9il6/4EhPPIGivLpOBGDhbzzssM&#10;E22vvKHL1uciQNglqKDwvk6kdFlBBt3A1sTBO9rGoA+yyaVu8BrgppJxFI2lwZLDQoE1fRSUnbe/&#10;RoH/+cs+98vDGr/TeHQ+Hnqr9tRT6rXbLqcgPLX+Gf5vf2kF8ds7PM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5hGXHAAAA3AAAAA8AAAAAAAAAAAAAAAAAmAIAAGRy&#10;cy9kb3ducmV2LnhtbFBLBQYAAAAABAAEAPUAAACMAwAAAAA=&#10;" fillcolor="#ddd" stroked="f" strokeweight="2pt"/>
                <v:rect id="Rechteck 260" o:spid="_x0000_s1179" style="position:absolute;left:33443;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RcQA&#10;AADcAAAADwAAAGRycy9kb3ducmV2LnhtbERPy2rCQBTdF/oPwxW6kTppClLSjJIWxC7c1BTU3SVz&#10;8zCZOyEzmtiv7ywKLg/nna4n04krDa6xrOBlEYEgLqxuuFLwk2+e30A4j6yxs0wKbuRgvXp8SDHR&#10;duRvuu59JUIIuwQV1N73iZSuqMmgW9ieOHClHQz6AIdK6gHHEG46GUfRUhpsODTU2NNnTUW7vxgF&#10;/vhbbA/ZaYO7PH5ty9P8YzrPlXqaTdk7CE+Tv4v/3V9aQbwM88O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50XEAAAA3AAAAA8AAAAAAAAAAAAAAAAAmAIAAGRycy9k&#10;b3ducmV2LnhtbFBLBQYAAAAABAAEAPUAAACJAwAAAAA=&#10;" fillcolor="#ddd" stroked="f" strokeweight="2pt"/>
                <v:rect id="Rechteck 261" o:spid="_x0000_s1180" style="position:absolute;left:4477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UMQA&#10;AADcAAAADwAAAGRycy9kb3ducmV2LnhtbESPQWvCQBSE7wX/w/KE3urGUKRN3YSiCKIntZQeH3mv&#10;SWr2bciuJv57t1DocZiZb5hlMdpWXbn3jRMD81kCiqV01Ehl4OO0eXoB5QMKYeuEDdzYQ5FPHpaY&#10;kRvkwNdjqFSEiM/QQB1Cl2nty5ot+pnrWKL37XqLIcq+0tTjEOG21WmSLLTFRuJCjR2vai7Px4s1&#10;sL+th+H8RdtdSs/7n/GVPvFAxjxOx/c3UIHH8B/+a2/JQLqYw++ZeAR0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9cVDEAAAA3AAAAA8AAAAAAAAAAAAAAAAAmAIAAGRycy9k&#10;b3ducmV2LnhtbFBLBQYAAAAABAAEAPUAAACJAwAAAAA=&#10;" fillcolor="#bebebe" stroked="f" strokeweight="2pt"/>
                <v:rect id="Rechteck 262" o:spid="_x0000_s1181" style="position:absolute;left:56142;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J8MA&#10;AADcAAAADwAAAGRycy9kb3ducmV2LnhtbESPQWvCQBSE74X+h+UVvNWNQcSmriKKIHrSltLjI++Z&#10;RLNvQ3Y18d+7hYLHYWa+YWaL3tbqxq2vnBgYDRNQLLmjSgoD31+b9ykoH1AIayds4M4eFvPXlxlm&#10;5Do58O0YChUh4jM0UIbQZFr7vGSLfugaluidXGsxRNkWmlrsItzWOk2SibZYSVwoseFVyfnleLUG&#10;9vd1111+abtLabw/9x/0gwcyZvDWLz9BBe7DM/zf3pKBdJLC35l4BP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vJ8MAAADcAAAADwAAAAAAAAAAAAAAAACYAgAAZHJzL2Rv&#10;d25yZXYueG1sUEsFBgAAAAAEAAQA9QAAAIgDAAAAAA==&#10;" fillcolor="#bebebe" stroked="f" strokeweight="2pt"/>
                <v:rect id="Rechteck 263" o:spid="_x0000_s1182" style="position:absolute;left:67535;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VJsUA&#10;AADcAAAADwAAAGRycy9kb3ducmV2LnhtbESPzWrDMBCE74G+g9hCLyGR6wYT3CihBAqlkEN+Du1t&#10;sbaWqbVyJTVW3z4qBHIcZuYbZrVJthdn8qFzrOBxXoAgbpzuuFVwOr7OliBCRNbYOyYFfxRgs76b&#10;rLDWbuQ9nQ+xFRnCoUYFJsahljI0hiyGuRuIs/flvMWYpW+l9jhmuO1lWRSVtNhxXjA40NZQ8334&#10;tQq8Oy2m29GnMrk+few+381PUSn1cJ9enkFESvEWvrbftIKyeoL/M/k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5UmxQAAANwAAAAPAAAAAAAAAAAAAAAAAJgCAABkcnMv&#10;ZG93bnJldi54bWxQSwUGAAAAAAQABAD1AAAAigMAAAAA&#10;" fillcolor="#8d8d8d" stroked="f" strokeweight="2pt"/>
                <v:rect id="Rechteck 264" o:spid="_x0000_s1183" style="position:absolute;left:7899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NUsUA&#10;AADcAAAADwAAAGRycy9kb3ducmV2LnhtbESPQWsCMRSE74X+h/AKXkrNushStkYpgiBCD1UP9vbY&#10;PDeLm5dtEt303zeFgsdhZr5hFqtke3EjHzrHCmbTAgRx43THrYLjYfPyCiJEZI29Y1LwQwFWy8eH&#10;BdbajfxJt31sRYZwqFGBiXGopQyNIYth6gbi7J2dtxiz9K3UHscMt70si6KSFjvOCwYHWhtqLvur&#10;VeDdcf68Hn0qk+vT6eNrZ76LSqnJU3p/AxEpxXv4v73VCspqDn9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g1SxQAAANwAAAAPAAAAAAAAAAAAAAAAAJgCAABkcnMv&#10;ZG93bnJldi54bWxQSwUGAAAAAAQABAD1AAAAigMAAAAA&#10;" fillcolor="#8d8d8d" stroked="f" strokeweight="2pt"/>
              </v:group>
              <v:shapetype id="_x0000_t202" coordsize="21600,21600" o:spt="202" path="m,l,21600r21600,l21600,xe">
                <v:stroke joinstyle="miter"/>
                <v:path gradientshapeok="t" o:connecttype="rect"/>
              </v:shapetype>
              <v:shape id="Textfeld 122" o:spid="_x0000_s1184" type="#_x0000_t202" style="position:absolute;top:31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VvcIA&#10;AADcAAAADwAAAGRycy9kb3ducmV2LnhtbESPQWvCQBSE7wX/w/IEb3WjoEjqKqIVPHippvdH9pkN&#10;Zt+G7KuJ/94tFHocZuYbZr0dfKMe1MU6sIHZNANFXAZbc2WguB7fV6CiIFtsApOBJ0XYbkZva8xt&#10;6PmLHhepVIJwzNGAE2lzrWPpyGOchpY4ebfQeZQku0rbDvsE942eZ9lSe6w5LThsae+ovF9+vAER&#10;u5s9i08fT9/D+dC7rFxgYcxkPOw+QAkN8h/+a5+sgflyA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ZW9wgAAANwAAAAPAAAAAAAAAAAAAAAAAJgCAABkcnMvZG93&#10;bnJldi54bWxQSwUGAAAAAAQABAD1AAAAhwMAAAAA&#10;" filled="f" stroked="f">
                <v:textbox style="mso-fit-shape-to-text:t">
                  <w:txbxContent>
                    <w:p w14:paraId="38857E49" w14:textId="77777777" w:rsidR="0031044F" w:rsidRDefault="0031044F" w:rsidP="008C3250">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w10:wrap anchory="page"/>
            </v:group>
          </w:pict>
        </mc:Fallback>
      </mc:AlternateContent>
    </w:r>
    <w:r w:rsidRPr="008C3250">
      <w:t xml:space="preserve"> </w:t>
    </w:r>
    <w:r w:rsidRPr="00CE6964">
      <w:rPr>
        <w:noProof/>
        <w:lang w:eastAsia="de-DE"/>
      </w:rPr>
      <mc:AlternateContent>
        <mc:Choice Requires="wpg">
          <w:drawing>
            <wp:anchor distT="0" distB="0" distL="114300" distR="114300" simplePos="0" relativeHeight="251653120" behindDoc="0" locked="0" layoutInCell="0" allowOverlap="0" wp14:anchorId="6512527B" wp14:editId="5134005F">
              <wp:simplePos x="0" y="0"/>
              <wp:positionH relativeFrom="column">
                <wp:posOffset>-106363</wp:posOffset>
              </wp:positionH>
              <wp:positionV relativeFrom="page">
                <wp:posOffset>10057130</wp:posOffset>
              </wp:positionV>
              <wp:extent cx="5864400" cy="244800"/>
              <wp:effectExtent l="0" t="0" r="3175" b="0"/>
              <wp:wrapNone/>
              <wp:docPr id="193"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194" name="Textfeld 112"/>
                      <wps:cNvSpPr txBox="1"/>
                      <wps:spPr>
                        <a:xfrm>
                          <a:off x="0" y="37020"/>
                          <a:ext cx="5695950" cy="208280"/>
                        </a:xfrm>
                        <a:prstGeom prst="rect">
                          <a:avLst/>
                        </a:prstGeom>
                        <a:noFill/>
                      </wps:spPr>
                      <wps:txbx>
                        <w:txbxContent>
                          <w:p w14:paraId="69DEDE9F"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grpSp>
                      <wpg:cNvPr id="195" name="Gruppieren 195"/>
                      <wpg:cNvGrpSpPr/>
                      <wpg:grpSpPr>
                        <a:xfrm>
                          <a:off x="104523" y="0"/>
                          <a:ext cx="5760000" cy="73088"/>
                          <a:chOff x="104523" y="0"/>
                          <a:chExt cx="5588178" cy="73088"/>
                        </a:xfrm>
                      </wpg:grpSpPr>
                      <wps:wsp>
                        <wps:cNvPr id="196" name="Rechteck 196"/>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7" name="Rechteck 197"/>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 name="Rechteck 198"/>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 name="Rechteck 199"/>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0" name="Rechteck 200"/>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 name="Rechteck 201"/>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6512527B" id="_x0000_s1185" style="position:absolute;left:0;text-align:left;margin-left:-8.4pt;margin-top:791.9pt;width:461.75pt;height:19.3pt;z-index:251653120;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NnvwMAAMEVAAAOAAAAZHJzL2Uyb0RvYy54bWzsWG1v0zAQ/o7Ef7DyneWlSZtE6xAw2BcE&#10;E4wf4DpOE5HYxnbX7t9zthO3WwfqhsaQaCOliXN3vnv83Pnl9PWm79A1larlbB7EJ1GAKCO8atly&#10;Hny7+vAqD5DSmFW444zOgxuqgtdnL1+crkVJE97wrqISgRGmyrWYB43WogxDRRraY3XCBWXwseay&#10;xxpe5TKsJF6D9b4LkyiahmsuKyE5oUpB67n7GJxZ+3VNif5c14pq1M0D8E3bu7T3hbmHZ6e4XEos&#10;mpYMbuBHeNHjlkGn3tQ51hitZLtnqm+J5IrX+oTwPuR13RJqY4Bo4uhONBeSr4SNZVmul8LDBNDe&#10;wenRZsmn60uJ2grGrpgEiOEeBulCroRoqaQMxXFsMFqLZQmiF1J8FZdyaFi6NxP2ppa9+YeA0Mai&#10;e+PRpRuNCDRm+TRNIxgEAt+SNM3h2cJPGhijPTXSvN9RzBLwzilmE6cYjt2GxjvvzFoAk9QWLPVn&#10;YH1tsKB2DJRBwIOVjmBdQXw17SqAKnFQWUGDE9KbtxwiHyBUpYLGX8I1mUXJgIiHbFpkRTZCFuVJ&#10;bgV85LgUUukLyntkHuaBBMJbHuLrj0oDuiA6ipiOGf/Qdp1pNzA5d8yT3iw2jgX5GMOCVzcQwhpy&#10;Yx6oHyssaYCk7t5xm0rGmhJvVhos2o6MGaczWIdBcMSxQ+M55BHMRgR36VZkrv8H0S2O0szw4x7O&#10;zaYR/Bx1ZpMot+Hh0lNuX3WHd1mexzMoYIZ3XtmD/yy0m46gfaGk0ZR8R3ExHYcM+OnTcxzdMUl8&#10;bu5EHEeOT7gcCQdFqMiy2RAyFFiLlw95S6YD+aZ411aGcpYucrl410l0jYFB5/ZnPAfrt8Q6dpup&#10;uDQtdwir9E1HjVzHvtAaqAtplljm26mD+n4wIZTp2H1qcEVd95mlxdC7mWyMhvXFGjSWa3Db2x4M&#10;jJLOyGjbmRnkjSq1M49Xjn7nmFP2GrZnzrRX7lvG5X0GOohq6NnJjyA5aLb5uJO1CDPScJj/iJZW&#10;2UgNifpXyiZQy80xO/ydPYi/SZwmkxiyEpJyn8DTIk5mR/4e+ftE0z7wbo+/fso8qP4meTaxJXZ/&#10;tvpr5H373lzH4jsg8L8U3+Ie8hYPKr6TbAokBTtH8tp1y7geOK4cnnjDBUvRPfKaNlgAmSXMQZU3&#10;TfK4SB15n3HlkJ+b61h8/6viCxure/jrDwYO4i/sWWDtCwcPz1h8j+Qd9pP/yLZtewhhd3/2nNBO&#10;RsOZpjmI3H23UtuT17OfAAAA//8DAFBLAwQUAAYACAAAACEA75WhHOMAAAANAQAADwAAAGRycy9k&#10;b3ducmV2LnhtbEyPQU/DMAyF70j8h8hI3La0HSujNJ2mCThNSGxIiFvWeG21xqmarO3+PeYEN9vv&#10;6fl7+XqyrRiw940jBfE8AoFUOtNQpeDz8DpbgfBBk9GtI1RwRQ/r4vYm15lxI33gsA+V4BDymVZQ&#10;h9BlUvqyRqv93HVIrJ1cb3Xgta+k6fXI4baVSRSl0uqG+EOtO9zWWJ73F6vgbdTjZhG/DLvzaXv9&#10;Pizfv3YxKnV/N22eQQScwp8ZfvEZHQpmOroLGS9aBbM4ZfTAwnK14IktT1H6COLIpzRJHkAWufzf&#10;ovgBAAD//wMAUEsBAi0AFAAGAAgAAAAhALaDOJL+AAAA4QEAABMAAAAAAAAAAAAAAAAAAAAAAFtD&#10;b250ZW50X1R5cGVzXS54bWxQSwECLQAUAAYACAAAACEAOP0h/9YAAACUAQAACwAAAAAAAAAAAAAA&#10;AAAvAQAAX3JlbHMvLnJlbHNQSwECLQAUAAYACAAAACEA732TZ78DAADBFQAADgAAAAAAAAAAAAAA&#10;AAAuAgAAZHJzL2Uyb0RvYy54bWxQSwECLQAUAAYACAAAACEA75WhHOMAAAANAQAADwAAAAAAAAAA&#10;AAAAAAAZBgAAZHJzL2Rvd25yZXYueG1sUEsFBgAAAAAEAAQA8wAAACkHAAAAAA==&#10;" o:allowincell="f" o:allowoverlap="f">
              <v:shape id="Textfeld 112" o:spid="_x0000_s1186"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hfcAA&#10;AADcAAAADwAAAGRycy9kb3ducmV2LnhtbERPTWvCQBC9F/wPywi91Y1ii01dRdSCBy/VeB+y02xo&#10;djZkRxP/fbdQ8DaP9znL9eAbdaMu1oENTCcZKOIy2JorA8X582UBKgqyxSYwGbhThPVq9LTE3Iae&#10;v+h2kkqlEI45GnAiba51LB15jJPQEifuO3QeJcGu0rbDPoX7Rs+y7E17rDk1OGxp66j8OV29ARG7&#10;md6LvY+Hy3Dc9S4rX7Ew5nk8bD5ACQ3yEP+7DzbNf5/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UhfcAAAADcAAAADwAAAAAAAAAAAAAAAACYAgAAZHJzL2Rvd25y&#10;ZXYueG1sUEsFBgAAAAAEAAQA9QAAAIUDAAAAAA==&#10;" filled="f" stroked="f">
                <v:textbox style="mso-fit-shape-to-text:t">
                  <w:txbxContent>
                    <w:p w14:paraId="69DEDE9F"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v:group id="Gruppieren 195" o:spid="_x0000_s1187"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rect id="Rechteck 196" o:spid="_x0000_s1188"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L8cUA&#10;AADcAAAADwAAAGRycy9kb3ducmV2LnhtbERPTWvCQBC9F/oflin0ImajBalpVrFCaA9eqoLNbciO&#10;SWp2NmS3MfXXu4LQ2zze56TLwTSip87VlhVMohgEcWF1zaWC/S4bv4JwHlljY5kU/JGD5eLxIcVE&#10;2zN/Ub/1pQgh7BJUUHnfJlK6oiKDLrItceCOtjPoA+xKqTs8h3DTyGkcz6TBmkNDhS2tKypO21+j&#10;wH9fio/DKs9ws5u+nI756H34GSn1/DSs3kB4Gvy/+O7+1GH+fAa3Z8IF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vxxQAAANwAAAAPAAAAAAAAAAAAAAAAAJgCAABkcnMv&#10;ZG93bnJldi54bWxQSwUGAAAAAAQABAD1AAAAigMAAAAA&#10;" fillcolor="#ddd" stroked="f" strokeweight="2pt"/>
                <v:rect id="Rechteck 197" o:spid="_x0000_s1189"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uasQA&#10;AADcAAAADwAAAGRycy9kb3ducmV2LnhtbERPTYvCMBC9C/6HMIIX0XQV3LUaxRXEPXhRF9Tb0Ixt&#10;tZmUJmrdX28EYW/zeJ8zmdWmEDeqXG5ZwUcvAkGcWJ1zquB3t+x+gXAeWWNhmRQ8yMFs2mxMMNb2&#10;zhu6bX0qQgi7GBVk3pexlC7JyKDr2ZI4cCdbGfQBVqnUFd5DuClkP4qG0mDOoSHDkhYZJZft1Sjw&#10;h79ktZ8fl7je9QeX07HzXZ87SrVb9XwMwlPt/8Vv948O80ef8HomX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2bmrEAAAA3AAAAA8AAAAAAAAAAAAAAAAAmAIAAGRycy9k&#10;b3ducmV2LnhtbFBLBQYAAAAABAAEAPUAAACJAwAAAAA=&#10;" fillcolor="#ddd" stroked="f" strokeweight="2pt"/>
                <v:rect id="Rechteck 198" o:spid="_x0000_s1190"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JlsUA&#10;AADcAAAADwAAAGRycy9kb3ducmV2LnhtbESPT2vCQBDF7wW/wzJCb3VTKUVTVyktgtSTf5Aeh8w0&#10;Sc3Ohuxq4rfvHAreZnhv3vvNYjX4xly5i3UQB8+TDAxLEaiW0sHxsH6agYkJhbAJwg5uHGG1HD0s&#10;MKfQy46v+1QaDZGYo4MqpTa3NhYVe4yT0LKo9hM6j0nXrrTUYa/hvrHTLHu1HmvRhgpb/qi4OO8v&#10;3sH29tn352/afE3pZfs7zOmEO3LucTy8v4FJPKS7+f96Q4o/V1p9Riew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8mWxQAAANwAAAAPAAAAAAAAAAAAAAAAAJgCAABkcnMv&#10;ZG93bnJldi54bWxQSwUGAAAAAAQABAD1AAAAigMAAAAA&#10;" fillcolor="#bebebe" stroked="f" strokeweight="2pt"/>
                <v:rect id="Rechteck 199" o:spid="_x0000_s1191"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sDcEA&#10;AADcAAAADwAAAGRycy9kb3ducmV2LnhtbERPS2vCQBC+C/6HZYTedKMUaaKrFEWQevJB6XHIjElq&#10;djZktyb+e7dQ6G0+vucs172t1Z1bXzkxMJ0koFhyR5UUBi7n3fgNlA8ohLUTNvBgD+vVcLDEjFwn&#10;R76fQqFiiPgMDZQhNJnWPi/Zop+4hiVyV9daDBG2haYWuxhuaz1Lkrm2WElsKLHhTcn57fRjDRwe&#10;2667fdH+Y0avh+8+pU88kjEvo/59ASpwH/7Ff+49xflpCr/PxAv0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7bA3BAAAA3AAAAA8AAAAAAAAAAAAAAAAAmAIAAGRycy9kb3du&#10;cmV2LnhtbFBLBQYAAAAABAAEAPUAAACGAwAAAAA=&#10;" fillcolor="#bebebe" stroked="f" strokeweight="2pt"/>
                <v:rect id="Rechteck 200" o:spid="_x0000_s1192"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u8cMA&#10;AADcAAAADwAAAGRycy9kb3ducmV2LnhtbESPT2sCMRTE70K/Q3gFL1KziohsjVKEQil48M/B3h6b&#10;183Szcs2iW789kYQPA4z8xtmuU62FRfyoXGsYDIuQBBXTjdcKzgePt8WIEJE1tg6JgVXCrBevQyW&#10;WGrX844u+1iLDOFQogITY1dKGSpDFsPYdcTZ+3XeYszS11J77DPctnJaFHNpseG8YLCjjaHqb3+2&#10;Crw7zkab3qdpcm06bX++zX8xV2r4mj7eQURK8Rl+tL+0gkyE+5l8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bu8cMAAADcAAAADwAAAAAAAAAAAAAAAACYAgAAZHJzL2Rv&#10;d25yZXYueG1sUEsFBgAAAAAEAAQA9QAAAIgDAAAAAA==&#10;" fillcolor="#8d8d8d" stroked="f" strokeweight="2pt"/>
                <v:rect id="Rechteck 201" o:spid="_x0000_s1193"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LasQA&#10;AADcAAAADwAAAGRycy9kb3ducmV2LnhtbESPQWsCMRSE74X+h/AKXkpNXIqUrVGKUCgFD1UP9vbY&#10;vG6Wbl62SerGf28EweMwM98wi1V2vThSiJ1nDbOpAkHceNNxq2G/e396ARETssHeM2k4UYTV8v5u&#10;gbXxI3/RcZtaUSAca9RgUxpqKWNjyWGc+oG4eD8+OExFhlaagGOBu15WSs2lw47LgsWB1paa3+2/&#10;0xD8/vlxPYZcZd/nw+b70/6pudaTh/z2CiJRTrfwtf1hNFRqBpcz5QjI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KS2rEAAAA3AAAAA8AAAAAAAAAAAAAAAAAmAIAAGRycy9k&#10;b3ducmV2LnhtbFBLBQYAAAAABAAEAPUAAACJAwAAAAA=&#10;" fillcolor="#8d8d8d" stroked="f" strokeweight="2pt"/>
              </v:group>
              <w10:wrap anchory="page"/>
            </v:group>
          </w:pict>
        </mc:Fallback>
      </mc:AlternateContent>
    </w:r>
    <w:r>
      <w:fldChar w:fldCharType="begin"/>
    </w:r>
    <w:r>
      <w:instrText>PAGE   \* MERGEFORMAT</w:instrText>
    </w:r>
    <w:r>
      <w:fldChar w:fldCharType="separate"/>
    </w:r>
    <w:r w:rsidR="000A1D5C">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B6088" w14:textId="77777777" w:rsidR="0031044F" w:rsidRDefault="0031044F" w:rsidP="00E15226">
    <w:pPr>
      <w:pStyle w:val="Fuzeile"/>
      <w:ind w:left="-284" w:hanging="283"/>
      <w:jc w:val="right"/>
    </w:pPr>
    <w:r w:rsidRPr="008C3250">
      <w:t xml:space="preserve"> </w:t>
    </w:r>
    <w:r w:rsidRPr="00CE6964">
      <w:rPr>
        <w:noProof/>
        <w:lang w:eastAsia="de-DE"/>
      </w:rPr>
      <mc:AlternateContent>
        <mc:Choice Requires="wpg">
          <w:drawing>
            <wp:anchor distT="0" distB="0" distL="114300" distR="114300" simplePos="0" relativeHeight="251655168" behindDoc="0" locked="0" layoutInCell="0" allowOverlap="0" wp14:anchorId="280B428F" wp14:editId="22116974">
              <wp:simplePos x="0" y="0"/>
              <wp:positionH relativeFrom="column">
                <wp:posOffset>-106363</wp:posOffset>
              </wp:positionH>
              <wp:positionV relativeFrom="page">
                <wp:posOffset>10057130</wp:posOffset>
              </wp:positionV>
              <wp:extent cx="5864400" cy="244800"/>
              <wp:effectExtent l="0" t="0" r="3175" b="0"/>
              <wp:wrapNone/>
              <wp:docPr id="275"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276" name="Textfeld 112"/>
                      <wps:cNvSpPr txBox="1"/>
                      <wps:spPr>
                        <a:xfrm>
                          <a:off x="0" y="37020"/>
                          <a:ext cx="5695950" cy="208280"/>
                        </a:xfrm>
                        <a:prstGeom prst="rect">
                          <a:avLst/>
                        </a:prstGeom>
                        <a:noFill/>
                      </wps:spPr>
                      <wps:txbx>
                        <w:txbxContent>
                          <w:p w14:paraId="559B82BC"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grpSp>
                      <wpg:cNvPr id="277" name="Gruppieren 277"/>
                      <wpg:cNvGrpSpPr/>
                      <wpg:grpSpPr>
                        <a:xfrm>
                          <a:off x="104523" y="0"/>
                          <a:ext cx="5760000" cy="73088"/>
                          <a:chOff x="104523" y="0"/>
                          <a:chExt cx="5588178" cy="73088"/>
                        </a:xfrm>
                      </wpg:grpSpPr>
                      <wps:wsp>
                        <wps:cNvPr id="278" name="Rechteck 278"/>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9" name="Rechteck 279"/>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0" name="Rechteck 280"/>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1" name="Rechteck 281"/>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2" name="Rechteck 282"/>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3" name="Rechteck 283"/>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80B428F" id="_x0000_s1210" style="position:absolute;left:0;text-align:left;margin-left:-8.4pt;margin-top:791.9pt;width:461.75pt;height:19.3pt;z-index:251655168;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qLxAMAAMEVAAAOAAAAZHJzL2Uyb0RvYy54bWzsWG1v0zAQ/o7Ef7DyneWlSZtG6yb2wr4g&#10;mDb4AZ7jNBGJbWx37f49Zztxu7ZDYwiGRBspTZy7893j584vx6errkX3VKqGs1kQH0UBoozwsmHz&#10;WfD1y4d3eYCUxqzELWd0FjxQFZyevH1zvBQFTXjN25JKBEaYKpZiFtRaiyIMFalph9URF5TBx4rL&#10;Dmt4lfOwlHgJ1rs2TKJoHC65LIXkhCoFrRfuY3Bi7VcVJfpzVSmqUTsLwDdt79Le78w9PDnGxVxi&#10;UTekdwO/wIsONww69aYusMZoIZsdU11DJFe80keEdyGvqoZQGwNEE0db0VxJvhA2lnmxnAsPE0C7&#10;hdOLzZJP99cSNeUsSCZZgBjuYJCu5EKIhkrKUBzHBqOlmBcgeiXFrbiWfcPcvZmwV5XszD8EhFYW&#10;3QePLl1pRKAxy8dpGsEgEPiWpGkOzxZ+UsMY7aiR+nJDMUtGg2I2corh0G1ovPPOLAUwSa3BUr8H&#10;1m2NBbVjoAwCHqzxANYXiK+ibQlQJQ4qK2hwQnp1xiHyHkJVKGh8Eq7RJEp6RDxk42k2zQbIojzJ&#10;rYCPHBdCKn1FeYfMwyyQQHjLQ3z/UWlAF0QHEdMx4x+atjXtBibnjnnSq7uVY4GP4Y6XDxDCEnJj&#10;FqjvCyxpgKRuz7lNJWNNifcLDRZtR8aM0+mtwyA44tih8RzyCE4GBDfolkwmL6BbHKWZ4ccezk3G&#10;EfwcdSajKM+3KLerusG7LM/jCRQwQ1iv7MF/FdqBNy5HbyipNSXfUAIe2oT0tOvfniDbRsRx5PiE&#10;i4FwUISmWQYjY0OGAmtt+5DXZHom3xRvm9JQztJFzu/OW4nuMTDowv6M52D9kVjLHjMVF6Zli7BK&#10;P7TUyLXshlZAXUizxDLfTh3U94MJoUzH7lONS+q6zywt+t7NZGM0rC/WoLFcgdvedm9gkHRGBtvO&#10;TC9vVKmdebxy9DPHnLLXsD1zpr1y1zAu9xloIaq+Zyc/gOSgWefjRtYizEjNYf4jWlplI9Un6l8p&#10;m9M9/J3+En+TOE1GMeQBJOUugcfT2NSQA38P/P2tNdIT0z7Uy53662qoSSRYH5hpH5LSvD1Rf5M8&#10;G9kSuztb/TXynl2aq68eh+L7nxTfPN5DXr82fRZ5R9kYSApF/EBeu24Z1gOHlcOf3nDlyR7y+s3K&#10;s8ibJnk8TR15X3HlkF+Y61B8ewT+l+IL+9PtnVs+Mhg8e+UAexZY+6avWnwP5O33k//Itm19CGF3&#10;f/ac0E5G/ZmmOYjcfLdS65PXkx8AAAD//wMAUEsDBBQABgAIAAAAIQDvlaEc4wAAAA0BAAAPAAAA&#10;ZHJzL2Rvd25yZXYueG1sTI9BT8MwDIXvSPyHyEjctrQdK6M0naYJOE1IbEiIW9Z4bbXGqZqs7f49&#10;5gQ32+/p+Xv5erKtGLD3jSMF8TwCgVQ601Cl4PPwOluB8EGT0a0jVHBFD+vi9ibXmXEjfeCwD5Xg&#10;EPKZVlCH0GVS+rJGq/3cdUisnVxvdeC1r6Tp9cjhtpVJFKXS6ob4Q6073NZYnvcXq+Bt1ONmEb8M&#10;u/Npe/0+LN+/djEqdX83bZ5BBJzCnxl+8RkdCmY6ugsZL1oFszhl9MDCcrXgiS1PUfoI4sinNEke&#10;QBa5/N+i+AEAAP//AwBQSwECLQAUAAYACAAAACEAtoM4kv4AAADhAQAAEwAAAAAAAAAAAAAAAAAA&#10;AAAAW0NvbnRlbnRfVHlwZXNdLnhtbFBLAQItABQABgAIAAAAIQA4/SH/1gAAAJQBAAALAAAAAAAA&#10;AAAAAAAAAC8BAABfcmVscy8ucmVsc1BLAQItABQABgAIAAAAIQCfs8qLxAMAAMEVAAAOAAAAAAAA&#10;AAAAAAAAAC4CAABkcnMvZTJvRG9jLnhtbFBLAQItABQABgAIAAAAIQDvlaEc4wAAAA0BAAAPAAAA&#10;AAAAAAAAAAAAAB4GAABkcnMvZG93bnJldi54bWxQSwUGAAAAAAQABADzAAAALgcAAAAA&#10;" o:allowincell="f" o:allowoverlap="f">
              <v:shapetype id="_x0000_t202" coordsize="21600,21600" o:spt="202" path="m,l,21600r21600,l21600,xe">
                <v:stroke joinstyle="miter"/>
                <v:path gradientshapeok="t" o:connecttype="rect"/>
              </v:shapetype>
              <v:shape id="Textfeld 112" o:spid="_x0000_s1211"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14:paraId="559B82BC"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v:group id="Gruppieren 277" o:spid="_x0000_s1212"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rect id="Rechteck 278" o:spid="_x0000_s1213"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9nsUA&#10;AADcAAAADwAAAGRycy9kb3ducmV2LnhtbERPTWvCQBC9C/0PyxS8SN2YgpbUVaIg7cFLE6H1NmTH&#10;JE12NmS3Ju2vdw8Fj4/3vd6OphVX6l1tWcFiHoEgLqyuuVRwyg9PLyCcR9bYWiYFv+Rgu3mYrDHR&#10;duAPuma+FCGEXYIKKu+7REpXVGTQzW1HHLiL7Q36APtS6h6HEG5aGUfRUhqsOTRU2NG+oqLJfowC&#10;//VXvH2m5wMe8/i5uZxnu/F7ptT0cUxfQXga/V38737XCuJVWBvO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H2exQAAANwAAAAPAAAAAAAAAAAAAAAAAJgCAABkcnMv&#10;ZG93bnJldi54bWxQSwUGAAAAAAQABAD1AAAAigMAAAAA&#10;" fillcolor="#ddd" stroked="f" strokeweight="2pt"/>
                <v:rect id="Rechteck 279" o:spid="_x0000_s1214"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zYBccA&#10;AADcAAAADwAAAGRycy9kb3ducmV2LnhtbESPQWvCQBSE7wX/w/KEXkQ3Rqg2uooWpD30ohGst0f2&#10;mUSzb0N2q7G/3hUKHoeZ+YaZLVpTiQs1rrSsYDiIQBBnVpecK9il6/4EhPPIGivLpOBGDhbzzssM&#10;E22vvKHL1uciQNglqKDwvk6kdFlBBt3A1sTBO9rGoA+yyaVu8BrgppJxFL1JgyWHhQJr+igoO29/&#10;jQL/85d97peHNX6n8eh8PPRW7amn1Gu3XU5BeGr9M/zf/tIK4vE7PM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M2AXHAAAA3AAAAA8AAAAAAAAAAAAAAAAAmAIAAGRy&#10;cy9kb3ducmV2LnhtbFBLBQYAAAAABAAEAPUAAACMAwAAAAA=&#10;" fillcolor="#ddd" stroked="f" strokeweight="2pt"/>
                <v:rect id="Rechteck 280" o:spid="_x0000_s1215"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0yMcEA&#10;AADcAAAADwAAAGRycy9kb3ducmV2LnhtbERPS2vCQBC+F/wPywje6sZQikZXEUtB9OQD8ThkxiSa&#10;nQ3ZrYn/vnso9PjxvRer3tbqya2vnBiYjBNQLLmjSgoD59P3+xSUDyiEtRM28GIPq+XgbYEZuU4O&#10;/DyGQsUQ8RkaKENoMq19XrJFP3YNS+RurrUYImwLTS12MdzWOk2ST22xkthQYsObkvPH8cca2L++&#10;uu5xpe0upY/9vZ/RBQ9kzGjYr+egAvfhX/zn3pKBdBrnxzPxCO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9MjHBAAAA3AAAAA8AAAAAAAAAAAAAAAAAmAIAAGRycy9kb3du&#10;cmV2LnhtbFBLBQYAAAAABAAEAPUAAACGAwAAAAA=&#10;" fillcolor="#bebebe" stroked="f" strokeweight="2pt"/>
                <v:rect id="Rechteck 281" o:spid="_x0000_s1216"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XqsMA&#10;AADcAAAADwAAAGRycy9kb3ducmV2LnhtbESPQWvCQBSE74L/YXlCb7oxFLHRVYpSkHpSS+nxkfdM&#10;UrNvQ3Zr4r/vCoLHYWa+YZbr3tbqyq2vnBiYThJQLLmjSgoDX6eP8RyUDyiEtRM2cGMP69VwsMSM&#10;XCcHvh5DoSJEfIYGyhCaTGufl2zRT1zDEr2zay2GKNtCU4tdhNtap0ky0xYriQslNrwpOb8c/6yB&#10;/W3bdZcf2n2m9Lr/7d/oGw9kzMuof1+ACtyHZ/jR3pGBdD6F+5l4B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GXqsMAAADcAAAADwAAAAAAAAAAAAAAAACYAgAAZHJzL2Rv&#10;d25yZXYueG1sUEsFBgAAAAAEAAQA9QAAAIgDAAAAAA==&#10;" fillcolor="#bebebe" stroked="f" strokeweight="2pt"/>
                <v:rect id="Rechteck 282" o:spid="_x0000_s1217"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WR8UA&#10;AADcAAAADwAAAGRycy9kb3ducmV2LnhtbESPT2sCMRTE74V+h/AKvRTNdhGR1SgiCKXQg38Oents&#10;npvFzcuapG767ZtCweMwM79hFqtkO3EnH1rHCt7HBQji2umWGwXHw3Y0AxEissbOMSn4oQCr5fPT&#10;AivtBt7RfR8bkSEcKlRgYuwrKUNtyGIYu544exfnLcYsfSO1xyHDbSfLophKiy3nBYM9bQzV1/23&#10;VeDdcfK2GXwqk+vS6ev8aW7FVKnXl7Seg4iU4iP83/7QCspZCX9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9ZHxQAAANwAAAAPAAAAAAAAAAAAAAAAAJgCAABkcnMv&#10;ZG93bnJldi54bWxQSwUGAAAAAAQABAD1AAAAigMAAAAA&#10;" fillcolor="#8d8d8d" stroked="f" strokeweight="2pt"/>
                <v:rect id="Rechteck 283" o:spid="_x0000_s1218"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z3MUA&#10;AADcAAAADwAAAGRycy9kb3ducmV2LnhtbESPQWsCMRSE70L/Q3gFL1KzbkVka5QiCFLwUOuhvT02&#10;r5ulm5c1iW76702h4HGYmW+Y1SbZTlzJh9axgtm0AEFcO91yo+D0sXtagggRWWPnmBT8UoDN+mG0&#10;wkq7gd/peoyNyBAOFSowMfaVlKE2ZDFMXU+cvW/nLcYsfSO1xyHDbSfLolhIiy3nBYM9bQ3VP8eL&#10;VeDdaT7ZDj6VyXXp8/D1Zs7FQqnxY3p9AREpxXv4v73XCsrlM/ydy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3PcxQAAANwAAAAPAAAAAAAAAAAAAAAAAJgCAABkcnMv&#10;ZG93bnJldi54bWxQSwUGAAAAAAQABAD1AAAAigMAAAAA&#10;" fillcolor="#8d8d8d" stroked="f" strokeweight="2pt"/>
              </v:group>
              <w10:wrap anchory="page"/>
            </v:group>
          </w:pict>
        </mc:Fallback>
      </mc:AlternateContent>
    </w:r>
    <w:r>
      <w:fldChar w:fldCharType="begin"/>
    </w:r>
    <w:r>
      <w:instrText>PAGE   \* MERGEFORMAT</w:instrText>
    </w:r>
    <w:r>
      <w:fldChar w:fldCharType="separate"/>
    </w:r>
    <w:r w:rsidR="000A1D5C">
      <w:rPr>
        <w:noProof/>
      </w:rPr>
      <w:t>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A18E1" w14:textId="77777777" w:rsidR="0031044F" w:rsidRDefault="0031044F" w:rsidP="00E15226">
    <w:pPr>
      <w:pStyle w:val="Fuzeile"/>
      <w:ind w:left="-284" w:hanging="283"/>
      <w:jc w:val="right"/>
    </w:pPr>
    <w:r w:rsidRPr="002505F2">
      <w:rPr>
        <w:noProof/>
        <w:lang w:eastAsia="de-DE"/>
      </w:rPr>
      <mc:AlternateContent>
        <mc:Choice Requires="wpg">
          <w:drawing>
            <wp:anchor distT="0" distB="0" distL="114300" distR="114300" simplePos="0" relativeHeight="251662336" behindDoc="0" locked="0" layoutInCell="0" allowOverlap="0" wp14:anchorId="6FB77F79" wp14:editId="5D49921A">
              <wp:simplePos x="0" y="0"/>
              <wp:positionH relativeFrom="column">
                <wp:posOffset>-228600</wp:posOffset>
              </wp:positionH>
              <wp:positionV relativeFrom="page">
                <wp:posOffset>6829425</wp:posOffset>
              </wp:positionV>
              <wp:extent cx="9086400" cy="237600"/>
              <wp:effectExtent l="0" t="0" r="635" b="0"/>
              <wp:wrapNone/>
              <wp:docPr id="386" name="Gruppieren 120"/>
              <wp:cNvGraphicFramePr/>
              <a:graphic xmlns:a="http://schemas.openxmlformats.org/drawingml/2006/main">
                <a:graphicData uri="http://schemas.microsoft.com/office/word/2010/wordprocessingGroup">
                  <wpg:wgp>
                    <wpg:cNvGrpSpPr/>
                    <wpg:grpSpPr>
                      <a:xfrm>
                        <a:off x="0" y="0"/>
                        <a:ext cx="9086400" cy="237600"/>
                        <a:chOff x="0" y="0"/>
                        <a:chExt cx="9088087" cy="239360"/>
                      </a:xfrm>
                    </wpg:grpSpPr>
                    <wpg:grpSp>
                      <wpg:cNvPr id="387" name="Gruppieren 387"/>
                      <wpg:cNvGrpSpPr/>
                      <wpg:grpSpPr>
                        <a:xfrm>
                          <a:off x="97478" y="0"/>
                          <a:ext cx="8990609" cy="73088"/>
                          <a:chOff x="97478" y="0"/>
                          <a:chExt cx="8903921" cy="73088"/>
                        </a:xfrm>
                      </wpg:grpSpPr>
                      <wps:wsp>
                        <wps:cNvPr id="388" name="Rechteck 388"/>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9" name="Rechteck 389"/>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0" name="Rechteck 390"/>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1" name="Rechteck 391"/>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2" name="Rechteck 392"/>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3" name="Rechteck 393"/>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94" name="Textfeld 122"/>
                      <wps:cNvSpPr txBox="1"/>
                      <wps:spPr>
                        <a:xfrm>
                          <a:off x="0" y="31080"/>
                          <a:ext cx="5695949" cy="208280"/>
                        </a:xfrm>
                        <a:prstGeom prst="rect">
                          <a:avLst/>
                        </a:prstGeom>
                        <a:noFill/>
                      </wps:spPr>
                      <wps:txbx>
                        <w:txbxContent>
                          <w:p w14:paraId="70D0BC05" w14:textId="77777777" w:rsidR="0031044F" w:rsidRDefault="0031044F" w:rsidP="002505F2">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6FB77F79" id="_x0000_s1238" style="position:absolute;left:0;text-align:left;margin-left:-18pt;margin-top:537.75pt;width:715.45pt;height:18.7pt;z-index:251662336;mso-position-vertical-relative:page;mso-width-relative:margin;mso-height-relative:margin"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zAygMAAMMVAAAOAAAAZHJzL2Uyb0RvYy54bWzsWFtv2zoMfh+w/2D4ffX9oqDpsK1bX4Zt&#10;2OUHqLIcG8eWNElp0n8/SrKdLG63pQenG3YSA44vJEVSH2mS58+3fefdUKlazpZ+dBb6HmWEVy1b&#10;Lf0vn988K31Pacwq3HFGl/4tVf7zi6dPzjdiQWPe8K6i0gMhTC02Yuk3WotFECjS0B6rMy4og5c1&#10;lz3WcCtXQSXxBqT3XRCHYR5suKyE5IQqBU8v3Uv/wsqva0r0+7pWVHvd0gfdtD1Le7425+DiHC9W&#10;EoumJYMa+AFa9LhlsOgk6hJr7K1lOxPVt0RyxWt9Rngf8LpuCbU2gDVReGDNleRrYW1ZLTYrMbkJ&#10;XHvgpweLJe9uPkivrZZ+Uua+x3APm3Ql10K0VFLmRbH10UasFkB6JcUn8UGC08yDlbszZm9r2Zt/&#10;MMjbWu/eTt6lW+0ReIjCMk9D2AQC7+KkyOHaup80sEczNtK83jGWYVmMjCjJLWMwLht8p8x045Tc&#10;NxBEzAxMQPBgzxEGoiItANlzI0uEwjxETtciCcvywMYZ587OEoUJiqMD3nvNhIBRO0yof4eJTw0W&#10;1EJNmY2eMAFGOpd9pKTRlPzjJc6kjbCEExzUQgEy7sDCzuAoLIcdHyGRxFFRwm5aSBQQz9Zbk8V4&#10;IaTSV5T3nrlY+hLi2YYZvnmrNGwbkI4kZmnFu7Z603advZGr61ed9G4wxP6l/Zm9AJbvyDpmiBk3&#10;bO61eQKYGi2yV/q2o4auYx9pDfECeI6tJjZT0WkdTAhlOnKvGlxRt3wWwm9c3eQ2w2F1sQKN5BrW&#10;n2QPAkZKJ2SU7bQc6A0rtYluYg5/pJhjnjjsypzpiblvGZd3CejAqmFlRz86ybnGeOmaV7eAHKm7&#10;V9zlW8xIwyHdEi0ts6EC1JrQfBT4QiDO4IuMJmZ9wPnP4ZskaZogF+tzAEdRGKUpJE6T004APgF4&#10;r3Y56pt8T/5FkBsPAQzPjgFwmhZFnoGc+cfq8dD78rU5hvxxSr//k/SLoJaZodd+RX45/WZ5lMZl&#10;dkLvGDtjSXAqHv7r2hfFd6A3Pir35kWWZEOj8DuLh/LSHCOE9ovkU/Vb/7XVL0ruAHByFIAL6GdR&#10;BnJ+Z/FwQu/QVP4hvdtu3vJYfRxKRyR/htFBTbsKBlOHqdjT25cc+vKpwLhnIOFK4WSej7McZSgd&#10;ZjdxWMZuXPHwccRuqGDqHaeOudLb662bueVjNA6t8wYmkUtffV1jSf29Rtq06Uq8WGsYU9i5hxHj&#10;eIY23HbVdmdgUmiLg2GqaUaR+/eWfjd7vfgGAAD//wMAUEsDBBQABgAIAAAAIQBqulnq5AAAAA4B&#10;AAAPAAAAZHJzL2Rvd25yZXYueG1sTI/BTsMwEETvSPyDtUjcWscNKSTEqaoKOFWVaJEQt228TaLG&#10;dhS7Sfr3uCe47WhGs2/y1aRbNlDvGmskiHkEjExpVWMqCV+H99kLMOfRKGytIQlXcrAq7u9yzJQd&#10;zScNe1+xUGJchhJq77uMc1fWpNHNbUcmeCfba/RB9hVXPY6hXLd8EUVLrrEx4UONHW1qKs/7i5bw&#10;MeK4jsXbsD2fNtefQ7L73gqS8vFhWr8C8zT5vzDc8AM6FIHpaC9GOdZKmMXLsMUHI3pOEmC3SJw+&#10;pcCO4RJikQIvcv5/RvELAAD//wMAUEsBAi0AFAAGAAgAAAAhALaDOJL+AAAA4QEAABMAAAAAAAAA&#10;AAAAAAAAAAAAAFtDb250ZW50X1R5cGVzXS54bWxQSwECLQAUAAYACAAAACEAOP0h/9YAAACUAQAA&#10;CwAAAAAAAAAAAAAAAAAvAQAAX3JlbHMvLnJlbHNQSwECLQAUAAYACAAAACEAwOacwMoDAADDFQAA&#10;DgAAAAAAAAAAAAAAAAAuAgAAZHJzL2Uyb0RvYy54bWxQSwECLQAUAAYACAAAACEAarpZ6uQAAAAO&#10;AQAADwAAAAAAAAAAAAAAAAAkBgAAZHJzL2Rvd25yZXYueG1sUEsFBgAAAAAEAAQA8wAAADUHAAAA&#10;AA==&#10;" o:allowincell="f" o:allowoverlap="f">
              <v:group id="Gruppieren 387" o:spid="_x0000_s1239" style="position:absolute;left:974;width:89906;height:730" coordorigin="974"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rect id="Rechteck 388" o:spid="_x0000_s1240" style="position:absolute;left:974;top:10;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CJMEA&#10;AADcAAAADwAAAGRycy9kb3ducmV2LnhtbERPzc7BQBTdS7zD5EpshCkSkTIEibCwwZdgd9O52tK5&#10;03QG5enNQvItT87/dF6bQjypcrllBf1eBII4sTrnVMHfcd0dg3AeWWNhmRS8ycF81mxMMdb2xXt6&#10;HnwqQgi7GBVk3pexlC7JyKDr2ZI4cFdbGfQBVqnUFb5CuCnkIIpG0mDOoSHDklYZJffDwyjw50+y&#10;OS0ua9wdB8P79dJZ1reOUu1WvZiA8FT7f/HPvdUKhuOwNpwJR0DO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0AiTBAAAA3AAAAA8AAAAAAAAAAAAAAAAAmAIAAGRycy9kb3du&#10;cmV2LnhtbFBLBQYAAAAABAAEAPUAAACGAwAAAAA=&#10;" fillcolor="#ddd" stroked="f" strokeweight="2pt"/>
                <v:rect id="Rechteck 389" o:spid="_x0000_s1241" style="position:absolute;left:33443;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nv8YA&#10;AADcAAAADwAAAGRycy9kb3ducmV2LnhtbESPT4vCMBTE7wt+h/AEL6KpCotWo6gguwcv/gH19mie&#10;bbV5KU3U6qc3wsIeh5n5DTOZ1aYQd6pcbllBrxuBIE6szjlVsN+tOkMQziNrLCyTgic5mE0bXxOM&#10;tX3whu5bn4oAYRejgsz7MpbSJRkZdF1bEgfvbCuDPsgqlbrCR4CbQvaj6FsazDksZFjSMqPkur0Z&#10;Bf74Sn4O89MK17v+4Ho+tRf1pa1Uq1nPxyA81f4//Nf+1QoGwxF8zoQjIK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inv8YAAADcAAAADwAAAAAAAAAAAAAAAACYAgAAZHJz&#10;L2Rvd25yZXYueG1sUEsFBgAAAAAEAAQA9QAAAIsDAAAAAA==&#10;" fillcolor="#ddd" stroked="f" strokeweight="2pt"/>
                <v:rect id="Rechteck 390" o:spid="_x0000_s1242" style="position:absolute;left:4477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rccIA&#10;AADcAAAADwAAAGRycy9kb3ducmV2LnhtbERPTWvCQBC9F/oflin0VjdNi9ToGopSkHoyLcXjkBmT&#10;aHY2ZLcm/nv3IHh8vO9FPtpWnbn3jRMDr5MEFEvpqJHKwO/P18sHKB9QCFsnbODCHvLl48MCM3KD&#10;7PhchErFEPEZGqhD6DKtfVmzRT9xHUvkDq63GCLsK009DjHctjpNkqm22EhsqLHjVc3lqfi3BraX&#10;9TCc9rT5Tul9exxn9Ic7Mub5afycgwo8hrv45t6QgbdZnB/PxCO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atxwgAAANwAAAAPAAAAAAAAAAAAAAAAAJgCAABkcnMvZG93&#10;bnJldi54bWxQSwUGAAAAAAQABAD1AAAAhwMAAAAA&#10;" fillcolor="#bebebe" stroked="f" strokeweight="2pt"/>
                <v:rect id="Rechteck 391" o:spid="_x0000_s1243" style="position:absolute;left:56142;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O6sQA&#10;AADcAAAADwAAAGRycy9kb3ducmV2LnhtbESPX2vCQBDE34V+h2MLvunFP0iNnlIUQfRJW0ofl+ya&#10;pOb2Qu408dv3CkIfh5n5DbNcd7ZSd2586cTAaJiAYskclZIb+PzYDd5A+YBCWDlhAw/2sF699JaY&#10;kmvlxPdzyFWEiE/RQBFCnWrts4It+qGrWaJ3cY3FEGWTa2qwjXBb6XGSzLTFUuJCgTVvCs6u55s1&#10;cHxs2/b6TfvDmKbHn25OX3giY/qv3fsCVOAu/Ief7T0ZmMxH8HcmHg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JDurEAAAA3AAAAA8AAAAAAAAAAAAAAAAAmAIAAGRycy9k&#10;b3ducmV2LnhtbFBLBQYAAAAABAAEAPUAAACJAwAAAAA=&#10;" fillcolor="#bebebe" stroked="f" strokeweight="2pt"/>
                <v:rect id="Rechteck 392" o:spid="_x0000_s1244" style="position:absolute;left:67535;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PB8UA&#10;AADcAAAADwAAAGRycy9kb3ducmV2LnhtbESPQWsCMRSE7wX/Q3hCL6Vm3Yq0W6OIUCgFD1oP7e2x&#10;ed0s3bysSXTTf28EocdhZr5hFqtkO3EmH1rHCqaTAgRx7XTLjYLD59vjM4gQkTV2jknBHwVYLUd3&#10;C6y0G3hH531sRIZwqFCBibGvpAy1IYth4nri7P04bzFm6RupPQ4ZbjtZFsVcWmw5LxjsaWOo/t2f&#10;rALvDrOHzeBTmVyXvrbfH+ZYzJW6H6f1K4hIKf6Hb+13reDppYTrmXw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08HxQAAANwAAAAPAAAAAAAAAAAAAAAAAJgCAABkcnMv&#10;ZG93bnJldi54bWxQSwUGAAAAAAQABAD1AAAAigMAAAAA&#10;" fillcolor="#8d8d8d" stroked="f" strokeweight="2pt"/>
                <v:rect id="Rechteck 393" o:spid="_x0000_s1245" style="position:absolute;left:7899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nMUA&#10;AADcAAAADwAAAGRycy9kb3ducmV2LnhtbESPQWsCMRSE7wX/Q3hCL0Wz1SJ2a5QiCEXooerB3h6b&#10;183i5mVNohv/fVMoeBxm5htmsUq2FVfyoXGs4HlcgCCunG64VnDYb0ZzECEia2wdk4IbBVgtBw8L&#10;LLXr+Yuuu1iLDOFQogITY1dKGSpDFsPYdcTZ+3HeYszS11J77DPctnJSFDNpseG8YLCjtaHqtLtY&#10;Bd4dXp7WvU+T5Np0/PzemnMxU+pxmN7fQERK8R7+b39oBdPXKfydy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qcxQAAANwAAAAPAAAAAAAAAAAAAAAAAJgCAABkcnMv&#10;ZG93bnJldi54bWxQSwUGAAAAAAQABAD1AAAAigMAAAAA&#10;" fillcolor="#8d8d8d" stroked="f" strokeweight="2pt"/>
              </v:group>
              <v:shapetype id="_x0000_t202" coordsize="21600,21600" o:spt="202" path="m,l,21600r21600,l21600,xe">
                <v:stroke joinstyle="miter"/>
                <v:path gradientshapeok="t" o:connecttype="rect"/>
              </v:shapetype>
              <v:shape id="Textfeld 122" o:spid="_x0000_s1246" type="#_x0000_t202" style="position:absolute;top:31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PnMMA&#10;AADcAAAADwAAAGRycy9kb3ducmV2LnhtbESPQWvCQBSE74X+h+UJ3urG2hZNXUWqgodeqvH+yL5m&#10;g9m3Iftq4r93C4Ueh5n5hlmuB9+oK3WxDmxgOslAEZfB1lwZKE77pzmoKMgWm8Bk4EYR1qvHhyXm&#10;NvT8RdejVCpBOOZowIm0udaxdOQxTkJLnLzv0HmUJLtK2w77BPeNfs6yN+2x5rTgsKUPR+Xl+OMN&#10;iNjN9FbsfDych89t77LyFQtjxqNh8w5KaJD/8F/7YA3MFi/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FPnMMAAADcAAAADwAAAAAAAAAAAAAAAACYAgAAZHJzL2Rv&#10;d25yZXYueG1sUEsFBgAAAAAEAAQA9QAAAIgDAAAAAA==&#10;" filled="f" stroked="f">
                <v:textbox style="mso-fit-shape-to-text:t">
                  <w:txbxContent>
                    <w:p w14:paraId="70D0BC05" w14:textId="77777777" w:rsidR="0031044F" w:rsidRDefault="0031044F" w:rsidP="002505F2">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w10:wrap anchory="page"/>
            </v:group>
          </w:pict>
        </mc:Fallback>
      </mc:AlternateContent>
    </w:r>
    <w:r w:rsidRPr="00CE6964">
      <w:rPr>
        <w:noProof/>
        <w:lang w:eastAsia="de-DE"/>
      </w:rPr>
      <mc:AlternateContent>
        <mc:Choice Requires="wpg">
          <w:drawing>
            <wp:anchor distT="0" distB="0" distL="114300" distR="114300" simplePos="0" relativeHeight="251661312" behindDoc="0" locked="0" layoutInCell="0" allowOverlap="0" wp14:anchorId="04D9AC81" wp14:editId="6A76E9CD">
              <wp:simplePos x="0" y="0"/>
              <wp:positionH relativeFrom="column">
                <wp:posOffset>-106363</wp:posOffset>
              </wp:positionH>
              <wp:positionV relativeFrom="page">
                <wp:posOffset>10057130</wp:posOffset>
              </wp:positionV>
              <wp:extent cx="5864400" cy="244800"/>
              <wp:effectExtent l="0" t="0" r="3175" b="0"/>
              <wp:wrapNone/>
              <wp:docPr id="334"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335" name="Textfeld 112"/>
                      <wps:cNvSpPr txBox="1"/>
                      <wps:spPr>
                        <a:xfrm>
                          <a:off x="0" y="37020"/>
                          <a:ext cx="5695950" cy="208280"/>
                        </a:xfrm>
                        <a:prstGeom prst="rect">
                          <a:avLst/>
                        </a:prstGeom>
                        <a:noFill/>
                      </wps:spPr>
                      <wps:txbx>
                        <w:txbxContent>
                          <w:p w14:paraId="6BF6F0AA"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grpSp>
                      <wpg:cNvPr id="336" name="Gruppieren 336"/>
                      <wpg:cNvGrpSpPr/>
                      <wpg:grpSpPr>
                        <a:xfrm>
                          <a:off x="104523" y="0"/>
                          <a:ext cx="5760000" cy="73088"/>
                          <a:chOff x="104523" y="0"/>
                          <a:chExt cx="5588178" cy="73088"/>
                        </a:xfrm>
                      </wpg:grpSpPr>
                      <wps:wsp>
                        <wps:cNvPr id="337" name="Rechteck 337"/>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8" name="Rechteck 338"/>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9" name="Rechteck 339"/>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0" name="Rechteck 340"/>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1" name="Rechteck 341"/>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2" name="Rechteck 342"/>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4D9AC81" id="_x0000_s1247" style="position:absolute;left:0;text-align:left;margin-left:-8.4pt;margin-top:791.9pt;width:461.75pt;height:19.3pt;z-index:251661312;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cGwAMAAMEVAAAOAAAAZHJzL2Uyb0RvYy54bWzsWFtv0zAUfkfiP1h5Z7m3abRuYgz2gmDi&#10;8gM8x2kiEtvY7tr9e47txC1thzYQ28PaSGninIvP5+8cX07P132HbqlULWfzID6JAkQZ4VXLFvPg&#10;+7cPb4oAKY1ZhTvO6Dy4oyo4P3v96nQlSprwhncVlQiMMFWuxDxotBZlGCrS0B6rEy4og481lz3W&#10;8CoXYSXxCqz3XZhE0SRccVkJyQlVClov3cfgzNqva0r057pWVKNuHkDftL1Le78x9/DsFJcLiUXT&#10;kqEb+C960eOWgVNv6hJrjJay3TPVt0RyxWt9Qngf8rpuCbUxQDRxtBPNleRLYWNZlKuF8DABtDs4&#10;/bVZ8un2WqK2mgdpmgWI4R4G6UouhWippAzFcWwwWolFCaJXUnwV13JoWLg3E/a6lr35h4DQ2qJ7&#10;59Gla40INObFJMsiGAQC35IsK+DZwk8aGKM9NdK831LMk3RUzFOnGI5uQ9M735mVACapDVjq38D6&#10;2mBB7Rgog4AHKx/B+gbx1bSrAKrEQWUFDU5Iry84RD5AqEoFjffClU6jZEDEQzaZ5bN8hCwqksIK&#10;+MhxKaTSV5T3yDzMAwmEtzzEtx+VBnRBdBQxjhn/0HadaTcwue6YJ72+WTsWTMcYbnh1ByGsIDfm&#10;gfq5xJIGSOruHbepZKwp8XapwaJ1ZMw4ncE6DIIjjh0azyGP4GREcItuaTpx/h9FtzjKcsOPA5yb&#10;TiL4OepM06godii3r7rFu7wo4ikUMENYr+zBfxbaTUfQvlDSaEp+oDT1Qwb89Ok5ju6YJD43tyKO&#10;I8cnXI6EgyI0y3NwYkOGAmvx8iFvyPRAvinetZWhnKWLXNy86yS6xcCgS/szowHWfxPr2O9MxaVp&#10;2SGs0ncdNXId+0JroC6kWWKZb6cO6v1gQijTsfvU4Io697mlxeDdTDZGw/bFGjSWa+i2tz0YGCWd&#10;kdG2MzPIG1VqZx6vHP2pY07Za1jPnGmv3LeMy0MGOohq8OzkR5AcNJt83MpahBlpOMx/REurbKSG&#10;RH2SsgnZ5OaYLf5ajpmOPIi/SZwlaQx2ICn3CTyZxcn0yN8jf//TtD87wN+ZyaSH87fIU1ti92er&#10;JyPvxXtzHYvvgMALKb4ZrIN2iy+0PYa8aT4BkkISHMlr1y3jeuC4cvjfG64sPkBev7F60MohS4p4&#10;ljnyPuPKobg017H4vrDimxzg7+6BwVCK7zkmgD0LrH3hlOYZi++RvMN+0u28nn3lsDmEsLs/e05o&#10;J6PhTNMcRG6/W6nNyevZLwAAAP//AwBQSwMEFAAGAAgAAAAhAO+VoRzjAAAADQEAAA8AAABkcnMv&#10;ZG93bnJldi54bWxMj0FPwzAMhe9I/IfISNy2tB0rozSdpgk4TUhsSIhb1nhttcapmqzt/j3mBDfb&#10;7+n5e/l6sq0YsPeNIwXxPAKBVDrTUKXg8/A6W4HwQZPRrSNUcEUP6+L2JteZcSN94LAPleAQ8plW&#10;UIfQZVL6skar/dx1SKydXG914LWvpOn1yOG2lUkUpdLqhvhDrTvc1lie9xer4G3U42YRvwy782l7&#10;/T4s3792MSp1fzdtnkEEnMKfGX7xGR0KZjq6CxkvWgWzOGX0wMJyteCJLU9R+gjiyKc0SR5AFrn8&#10;36L4AQAA//8DAFBLAQItABQABgAIAAAAIQC2gziS/gAAAOEBAAATAAAAAAAAAAAAAAAAAAAAAABb&#10;Q29udGVudF9UeXBlc10ueG1sUEsBAi0AFAAGAAgAAAAhADj9If/WAAAAlAEAAAsAAAAAAAAAAAAA&#10;AAAALwEAAF9yZWxzLy5yZWxzUEsBAi0AFAAGAAgAAAAhAMtaJwbAAwAAwRUAAA4AAAAAAAAAAAAA&#10;AAAALgIAAGRycy9lMm9Eb2MueG1sUEsBAi0AFAAGAAgAAAAhAO+VoRzjAAAADQEAAA8AAAAAAAAA&#10;AAAAAAAAGgYAAGRycy9kb3ducmV2LnhtbFBLBQYAAAAABAAEAPMAAAAqBwAAAAA=&#10;" o:allowincell="f" o:allowoverlap="f">
              <v:shape id="Textfeld 112" o:spid="_x0000_s1248"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1PcMA&#10;AADcAAAADwAAAGRycy9kb3ducmV2LnhtbESPT2vCQBTE7wW/w/KE3upGRSnRVcQ/4KEXbbw/sq/Z&#10;0OzbkH2a+O27hUKPw8z8hllvB9+oB3WxDmxgOslAEZfB1lwZKD5Pb++goiBbbAKTgSdF2G5GL2vM&#10;bej5Qo+rVCpBOOZowIm0udaxdOQxTkJLnLyv0HmUJLtK2w77BPeNnmXZUnusOS04bGnvqPy+3r0B&#10;EbubPoujj+fb8HHoXVYusDDmdTzsVqCEBvkP/7XP1sB8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u1PcMAAADcAAAADwAAAAAAAAAAAAAAAACYAgAAZHJzL2Rv&#10;d25yZXYueG1sUEsFBgAAAAAEAAQA9QAAAIgDAAAAAA==&#10;" filled="f" stroked="f">
                <v:textbox style="mso-fit-shape-to-text:t">
                  <w:txbxContent>
                    <w:p w14:paraId="6BF6F0AA"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v:group id="Gruppieren 336" o:spid="_x0000_s1249"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rect id="Rechteck 337" o:spid="_x0000_s1250"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fsccA&#10;AADcAAAADwAAAGRycy9kb3ducmV2LnhtbESPQWvCQBSE7wX/w/IKvYhuaqBKdBO0IO2hl6qg3h7Z&#10;Z5KafRuy2yTtr+8WBI/DzHzDrLLB1KKj1lWWFTxPIxDEudUVFwoO++1kAcJ5ZI21ZVLwQw6ydPSw&#10;wkTbnj+p2/lCBAi7BBWU3jeJlC4vyaCb2oY4eBfbGvRBtoXULfYBbmo5i6IXabDisFBiQ68l5dfd&#10;t1HgT7/523F93uLHfhZfL+fxZvgaK/X0OKyXIDwN/h6+td+1gjiew/+Zc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UX7HHAAAA3AAAAA8AAAAAAAAAAAAAAAAAmAIAAGRy&#10;cy9kb3ducmV2LnhtbFBLBQYAAAAABAAEAPUAAACMAwAAAAA=&#10;" fillcolor="#ddd" stroked="f" strokeweight="2pt"/>
                <v:rect id="Rechteck 338" o:spid="_x0000_s1251"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vLw8MA&#10;AADcAAAADwAAAGRycy9kb3ducmV2LnhtbERPy4rCMBTdD/gP4QpuRNOxMEhtFB2QceFmVFB3l+b2&#10;oc1NaTJa/XqzGHB5OO900Zla3Kh1lWUFn+MIBHFmdcWFgsN+PZqCcB5ZY22ZFDzIwWLe+0gx0fbO&#10;v3Tb+UKEEHYJKii9bxIpXVaSQTe2DXHgctsa9AG2hdQt3kO4qeUkir6kwYpDQ4kNfZeUXXd/RoE/&#10;PbOf4/K8xu1+El/z83DVXYZKDfrdcgbCU+ff4n/3RiuI47A2nA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vLw8MAAADcAAAADwAAAAAAAAAAAAAAAACYAgAAZHJzL2Rv&#10;d25yZXYueG1sUEsFBgAAAAAEAAQA9QAAAIgDAAAAAA==&#10;" fillcolor="#ddd" stroked="f" strokeweight="2pt"/>
                <v:rect id="Rechteck 339" o:spid="_x0000_s1252"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d1sQA&#10;AADcAAAADwAAAGRycy9kb3ducmV2LnhtbESPQWvCQBSE70L/w/IK3nRTFanRVUQRRE/aUnp85D2T&#10;1OzbkF1N/PfdgtDjMDPfMItVZyt158aXTgy8DRNQLJmjUnIDnx+7wTsoH1AIKyds4MEeVsuX3gJT&#10;cq2c+H4OuYoQ8SkaKEKoU619VrBFP3Q1S/QurrEYomxyTQ22EW4rPUqSqbZYSlwosOZNwdn1fLMG&#10;jo9t216/aX8Y0eT4083oC09kTP+1W89BBe7Cf/jZ3pOB8XgGf2fiEd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ZXdbEAAAA3AAAAA8AAAAAAAAAAAAAAAAAmAIAAGRycy9k&#10;b3ducmV2LnhtbFBLBQYAAAAABAAEAPUAAACJAwAAAAA=&#10;" fillcolor="#bebebe" stroked="f" strokeweight="2pt"/>
                <v:rect id="Rechteck 340" o:spid="_x0000_s1253"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HNsIA&#10;AADcAAAADwAAAGRycy9kb3ducmV2LnhtbERPS2vCQBC+F/oflin0VjdVEU3dSKkIUk8+EI9DZpqk&#10;yc6G7Griv+8eCh4/vvdyNdhG3bjzlRMD76MEFEvuqJLCwOm4eZuD8gGFsHHCBu7sYZU9Py0xJdfL&#10;nm+HUKgYIj5FA2UIbaq1z0u26EeuZYncj+sshgi7QlOHfQy3jR4nyUxbrCQ2lNjyV8l5fbhaA7v7&#10;uu/rC22/xzTd/Q4LOuOejHl9GT4/QAUewkP8796Sgck0zo9n4hH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Yc2wgAAANwAAAAPAAAAAAAAAAAAAAAAAJgCAABkcnMvZG93&#10;bnJldi54bWxQSwUGAAAAAAQABAD1AAAAhwMAAAAA&#10;" fillcolor="#bebebe" stroked="f" strokeweight="2pt"/>
                <v:rect id="Rechteck 341" o:spid="_x0000_s1254"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9N8UA&#10;AADcAAAADwAAAGRycy9kb3ducmV2LnhtbESPT2sCMRTE70K/Q3iCF9GsfxDZGqUIhSJ4qHrQ22Pz&#10;ulncvGyT1E2/fVMo9DjMzG+YzS7ZVjzIh8axgtm0AEFcOd1wreByfp2sQYSIrLF1TAq+KcBu+zTY&#10;YKldz+/0OMVaZAiHEhWYGLtSylAZshimriPO3ofzFmOWvpbaY5/htpXzolhJiw3nBYMd7Q1V99OX&#10;VeDdZTne9z7Nk2vT9Xg7mM9ipdRomF6eQURK8T/8137TChbLGfyey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f03xQAAANwAAAAPAAAAAAAAAAAAAAAAAJgCAABkcnMv&#10;ZG93bnJldi54bWxQSwUGAAAAAAQABAD1AAAAigMAAAAA&#10;" fillcolor="#8d8d8d" stroked="f" strokeweight="2pt"/>
                <v:rect id="Rechteck 342" o:spid="_x0000_s1255"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QMUA&#10;AADcAAAADwAAAGRycy9kb3ducmV2LnhtbESPQWsCMRSE74X+h/AKvRTNdhUpq1FEKEjBg9ZDe3ts&#10;npvFzcuaRDf9941Q6HGYmW+YxSrZTtzIh9axgtdxAYK4drrlRsHx8330BiJEZI2dY1LwQwFWy8eH&#10;BVbaDbyn2yE2IkM4VKjAxNhXUobakMUwdj1x9k7OW4xZ+kZqj0OG206WRTGTFlvOCwZ72hiqz4er&#10;VeDdcfqyGXwqk+vS1+77w1yKmVLPT2k9BxEpxf/wX3urFUymJdzP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2NAxQAAANwAAAAPAAAAAAAAAAAAAAAAAJgCAABkcnMv&#10;ZG93bnJldi54bWxQSwUGAAAAAAQABAD1AAAAigMAAAAA&#10;" fillcolor="#8d8d8d" stroked="f" strokeweight="2pt"/>
              </v:group>
              <w10:wrap anchory="page"/>
            </v:group>
          </w:pict>
        </mc:Fallback>
      </mc:AlternateContent>
    </w:r>
    <w:r>
      <w:fldChar w:fldCharType="begin"/>
    </w:r>
    <w:r>
      <w:instrText>PAGE   \* MERGEFORMAT</w:instrText>
    </w:r>
    <w:r>
      <w:fldChar w:fldCharType="separate"/>
    </w:r>
    <w:r w:rsidR="000A1D5C">
      <w:rPr>
        <w:noProof/>
      </w:rPr>
      <w:t>11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8382D" w14:textId="77777777" w:rsidR="0031044F" w:rsidRDefault="0031044F" w:rsidP="00E15226">
    <w:pPr>
      <w:pStyle w:val="Fuzeile"/>
      <w:ind w:left="-284" w:hanging="283"/>
      <w:jc w:val="right"/>
    </w:pPr>
    <w:r w:rsidRPr="008C3250">
      <w:t xml:space="preserve"> </w:t>
    </w:r>
    <w:r w:rsidRPr="00CE6964">
      <w:rPr>
        <w:noProof/>
        <w:lang w:eastAsia="de-DE"/>
      </w:rPr>
      <mc:AlternateContent>
        <mc:Choice Requires="wpg">
          <w:drawing>
            <wp:anchor distT="0" distB="0" distL="114300" distR="114300" simplePos="0" relativeHeight="251663360" behindDoc="0" locked="0" layoutInCell="0" allowOverlap="0" wp14:anchorId="0C046B5E" wp14:editId="2D8A00BD">
              <wp:simplePos x="0" y="0"/>
              <wp:positionH relativeFrom="column">
                <wp:posOffset>-106363</wp:posOffset>
              </wp:positionH>
              <wp:positionV relativeFrom="page">
                <wp:posOffset>10057130</wp:posOffset>
              </wp:positionV>
              <wp:extent cx="5864400" cy="244800"/>
              <wp:effectExtent l="0" t="0" r="3175" b="0"/>
              <wp:wrapNone/>
              <wp:docPr id="358"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359" name="Textfeld 112"/>
                      <wps:cNvSpPr txBox="1"/>
                      <wps:spPr>
                        <a:xfrm>
                          <a:off x="0" y="37020"/>
                          <a:ext cx="5695950" cy="208280"/>
                        </a:xfrm>
                        <a:prstGeom prst="rect">
                          <a:avLst/>
                        </a:prstGeom>
                        <a:noFill/>
                      </wps:spPr>
                      <wps:txbx>
                        <w:txbxContent>
                          <w:p w14:paraId="7131A8B8"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grpSp>
                      <wpg:cNvPr id="360" name="Gruppieren 360"/>
                      <wpg:cNvGrpSpPr/>
                      <wpg:grpSpPr>
                        <a:xfrm>
                          <a:off x="104523" y="0"/>
                          <a:ext cx="5760000" cy="73088"/>
                          <a:chOff x="104523" y="0"/>
                          <a:chExt cx="5588178" cy="73088"/>
                        </a:xfrm>
                      </wpg:grpSpPr>
                      <wps:wsp>
                        <wps:cNvPr id="361" name="Rechteck 361"/>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2" name="Rechteck 362"/>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3" name="Rechteck 363"/>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4" name="Rechteck 364"/>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5" name="Rechteck 365"/>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6" name="Rechteck 366"/>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C046B5E" id="_x0000_s1272" style="position:absolute;left:0;text-align:left;margin-left:-8.4pt;margin-top:791.9pt;width:461.75pt;height:19.3pt;z-index:251663360;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PFswMAAMEVAAAOAAAAZHJzL2Uyb0RvYy54bWzsmN1u0zAUx++ReIco9yzfaRqtQ8BgNwim&#10;DR7Ac5wmIrGN7a7d23NsJ25pO0SHtiGtrdQmzjnHPn//fJzk9O2q77xbImTL6MyPTkLfIxSzqqXz&#10;mf/926c3he9JhWiFOkbJzL8j0n979vrV6ZKXJGYN6yoiPAhCZbnkM79RipdBIHFDeiRPGCcULtZM&#10;9EjBqZgHlUBLiN53QRyGebBkouKCYSIltJ7bi/6ZiV/XBKuvdS2J8rqZD2NT5leY3xv9G5ydonIu&#10;EG9aPAwDPWAUPWopdOpCnSOFvIVod0L1LRZMslqdYNYHrK5bTEwOkE0UbmVzIdiCm1zm5XLOnUwg&#10;7ZZODw6Lv9xeCq+tZn6SwVRR1MMkXYgF5y0RhHpRFGmNlnxegumF4Nf8UgwNc3um017Votf/kJC3&#10;MureOXXJSnkYGrMiT9MQJgHDtThNCzg28uMG5mjHDTcfNxyzOBkds8Q6BmO3gR6dG8ySA0lyLZb8&#10;N7GuG8SJmQOpFXBiTUexvkF+NekqkCq2UhlDrZOnVu8ZZD5IKEsJjffKlUzCeFDESZZPs2k2ShYW&#10;cWEMXOao5EKqC8J6Tx/MfAHAGw7R7WepQF0wHU10x5R9artOt2uZ7HD0kVrdrAwFqRvrDavuIIUl&#10;rI2ZL38ukCC+J1T3gZmlpKNJ/m6hIKLpSIexPkN0mAQLjpkax9CoYA5p7eCWQOtA1wG4RWGaaT72&#10;MDfJQ/hYdCZJWBRbyO26bnCXFUU0gVWhgXXOTvznwC6PRtGuCG4UwT+8BNqMZA674ewe2DYyjkLL&#10;EypH4KAITbNsMqQMBdbo5VJew/SXvEnWtZVGzuAi5jcfOuHdIiDo3Hz0yCH6b2Yd/Z1UVOqWLWCl&#10;uuuItuvoFakBXVhmsSHfbB3E9YMwJlRF9lKDKmK7zwwWQ+96s9EeZiwmoI5cw7Bd7CHAaGmDjLFt&#10;mMFeuxKz8zjn8E8Ds87Ow/TMqHLOfUuZ2Begg6yGnq39KJKVZr0eN1athyhuGOx/WAnjrK2GhfoU&#10;ZTOP9/C7XTYhKT2se/iNozROIliVsCh3Ac6nUTw58nvk93G2/Rx2GbtpbdTf5KD6GxdZYkrs7m71&#10;ZPC+/6i/x+I7KPBSim+6B970IHiTLAdI4d73CK+5bxnvB453Do/9wJVne+DNDoI3jYtomlp4n/HO&#10;oTjX32PxfWHFN9/Db34Qv/DMAve+UMSfsfge4R2eJ/+Tx7b1Swjz9GfeE5rNaHinqV9Ebp4bq/Wb&#10;17NfAAAA//8DAFBLAwQUAAYACAAAACEA75WhHOMAAAANAQAADwAAAGRycy9kb3ducmV2LnhtbEyP&#10;QU/DMAyF70j8h8hI3La0HSujNJ2mCThNSGxIiFvWeG21xqmarO3+PeYEN9vv6fl7+XqyrRiw940j&#10;BfE8AoFUOtNQpeDz8DpbgfBBk9GtI1RwRQ/r4vYm15lxI33gsA+V4BDymVZQh9BlUvqyRqv93HVI&#10;rJ1cb3Xgta+k6fXI4baVSRSl0uqG+EOtO9zWWJ73F6vgbdTjZhG/DLvzaXv9Pizfv3YxKnV/N22e&#10;QQScwp8ZfvEZHQpmOroLGS9aBbM4ZfTAwnK14IktT1H6COLIpzRJHkAWufzfovgBAAD//wMAUEsB&#10;Ai0AFAAGAAgAAAAhALaDOJL+AAAA4QEAABMAAAAAAAAAAAAAAAAAAAAAAFtDb250ZW50X1R5cGVz&#10;XS54bWxQSwECLQAUAAYACAAAACEAOP0h/9YAAACUAQAACwAAAAAAAAAAAAAAAAAvAQAAX3JlbHMv&#10;LnJlbHNQSwECLQAUAAYACAAAACEA1txzxbMDAADBFQAADgAAAAAAAAAAAAAAAAAuAgAAZHJzL2Uy&#10;b0RvYy54bWxQSwECLQAUAAYACAAAACEA75WhHOMAAAANAQAADwAAAAAAAAAAAAAAAAANBgAAZHJz&#10;L2Rvd25yZXYueG1sUEsFBgAAAAAEAAQA8wAAAB0HAAAAAA==&#10;" o:allowincell="f" o:allowoverlap="f">
              <v:shapetype id="_x0000_t202" coordsize="21600,21600" o:spt="202" path="m,l,21600r21600,l21600,xe">
                <v:stroke joinstyle="miter"/>
                <v:path gradientshapeok="t" o:connecttype="rect"/>
              </v:shapetype>
              <v:shape id="Textfeld 112" o:spid="_x0000_s1273"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amMMA&#10;AADcAAAADwAAAGRycy9kb3ducmV2LnhtbESPQWvCQBSE74X+h+UVvNWNFcWmriJVwYMXNb0/sq/Z&#10;0OzbkH018d+7hYLHYWa+YZbrwTfqSl2sAxuYjDNQxGWwNVcGisv+dQEqCrLFJjAZuFGE9er5aYm5&#10;DT2f6HqWSiUIxxwNOJE21zqWjjzGcWiJk/cdOo+SZFdp22Gf4L7Rb1k21x5rTgsOW/p0VP6cf70B&#10;EbuZ3Iqdj4ev4bjtXVbOsDBm9DJsPkAJDfII/7cP1sB09g5/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lamMMAAADcAAAADwAAAAAAAAAAAAAAAACYAgAAZHJzL2Rv&#10;d25yZXYueG1sUEsFBgAAAAAEAAQA9QAAAIgDAAAAAA==&#10;" filled="f" stroked="f">
                <v:textbox style="mso-fit-shape-to-text:t">
                  <w:txbxContent>
                    <w:p w14:paraId="7131A8B8" w14:textId="77777777" w:rsidR="0031044F" w:rsidRDefault="0031044F" w:rsidP="00CE6964">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v:group id="Gruppieren 360" o:spid="_x0000_s1274"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rect id="Rechteck 361" o:spid="_x0000_s1275"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NQ8cA&#10;AADcAAAADwAAAGRycy9kb3ducmV2LnhtbESPT2vCQBTE70K/w/IKXqTZqCCSZhNUkHropVqw3h7Z&#10;lz9N9m3IbjXtp+8KhR6HmfkNk+aj6cSVBtdYVjCPYhDEhdUNVwreT/unNQjnkTV2lknBNznIs4dJ&#10;iom2N36j69FXIkDYJaig9r5PpHRFTQZdZHvi4JV2MOiDHCqpB7wFuOnkIo5X0mDDYaHGnnY1Fe3x&#10;yyjwHz/Fy3lz2ePrabFsy8tsO37OlJo+jptnEJ5G/x/+ax+0guVqDvcz4Qj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CTUPHAAAA3AAAAA8AAAAAAAAAAAAAAAAAmAIAAGRy&#10;cy9kb3ducmV2LnhtbFBLBQYAAAAABAAEAPUAAACMAwAAAAA=&#10;" fillcolor="#ddd" stroked="f" strokeweight="2pt"/>
                <v:rect id="Rechteck 362" o:spid="_x0000_s1276"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TNMYA&#10;AADcAAAADwAAAGRycy9kb3ducmV2LnhtbESPT4vCMBTE7wv7HcIT9iKaWkGkGsUVxD148Q/sens0&#10;z7bavJQm1uqnNwuCx2FmfsNM560pRUO1KywrGPQjEMSp1QVnCg77VW8MwnlkjaVlUnAnB/PZ58cU&#10;E21vvKVm5zMRIOwSVJB7XyVSujQng65vK+LgnWxt0AdZZ1LXeAtwU8o4ikbSYMFhIceKljmll93V&#10;KPB/j3T9uziucLOPh5fTsfvdnrtKfXXaxQSEp9a/w6/2j1YwHMXwfyYc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DTNMYAAADcAAAADwAAAAAAAAAAAAAAAACYAgAAZHJz&#10;L2Rvd25yZXYueG1sUEsFBgAAAAAEAAQA9QAAAIsDAAAAAA==&#10;" fillcolor="#ddd" stroked="f" strokeweight="2pt"/>
                <v:rect id="Rechteck 363" o:spid="_x0000_s1277"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JFIcQA&#10;AADcAAAADwAAAGRycy9kb3ducmV2LnhtbESPQWvCQBSE70L/w/KE3nSjFmmjqxRFkHpSS/H4yHtN&#10;UrNvQ3Y18d93BcHjMDPfMPNlZyt15caXTgyMhgkolsxRKbmB7+Nm8A7KBxTCygkbuLGH5eKlN8eU&#10;XCt7vh5CriJEfIoGihDqVGufFWzRD13NEr1f11gMUTa5pgbbCLeVHifJVFssJS4UWPOq4Ox8uFgD&#10;u9u6bc8n2n6N6W33133QD+7JmNd+9zkDFbgLz/CjvSUDk+kE7mfi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RSHEAAAA3AAAAA8AAAAAAAAAAAAAAAAAmAIAAGRycy9k&#10;b3ducmV2LnhtbFBLBQYAAAAABAAEAPUAAACJAwAAAAA=&#10;" fillcolor="#bebebe" stroked="f" strokeweight="2pt"/>
                <v:rect id="Rechteck 364" o:spid="_x0000_s1278"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dVcQA&#10;AADcAAAADwAAAGRycy9kb3ducmV2LnhtbESPQWvCQBSE7wX/w/KE3upGK9JGV5EWQfSkluLxkfea&#10;pGbfhuxq4r93BcHjMDPfMLNFZyt14caXTgwMBwkolsxRKbmBn8Pq7QOUDyiElRM2cGUPi3nvZYYp&#10;uVZ2fNmHXEWI+BQNFCHUqdY+K9iiH7iaJXp/rrEYomxyTQ22EW4rPUqSibZYSlwosOavgrPT/mwN&#10;bK/fbXs60nozovH2v/ukX9yRMa/9bjkFFbgLz/CjvSYD75Mx3M/EI6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3VXEAAAA3AAAAA8AAAAAAAAAAAAAAAAAmAIAAGRycy9k&#10;b3ducmV2LnhtbFBLBQYAAAAABAAEAPUAAACJAwAAAAA=&#10;" fillcolor="#bebebe" stroked="f" strokeweight="2pt"/>
                <v:rect id="Rechteck 365" o:spid="_x0000_s1279"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VMUA&#10;AADcAAAADwAAAGRycy9kb3ducmV2LnhtbESPQWsCMRSE7wX/Q3iCl1Kz2rqU1SgiCKXQQ60He3ts&#10;XjeLm5c1iW7675tCocdhZr5hVptkO3EjH1rHCmbTAgRx7XTLjYLjx/7hGUSIyBo7x6TgmwJs1qO7&#10;FVbaDfxOt0NsRIZwqFCBibGvpAy1IYth6nri7H05bzFm6RupPQ4Zbjs5L4pSWmw5LxjsaWeoPh+u&#10;VoF3x6f73eDTPLkund4+X82lKJWajNN2CSJSiv/hv/aLVvBYLuD3TD4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6dUxQAAANwAAAAPAAAAAAAAAAAAAAAAAJgCAABkcnMv&#10;ZG93bnJldi54bWxQSwUGAAAAAAQABAD1AAAAigMAAAAA&#10;" fillcolor="#8d8d8d" stroked="f" strokeweight="2pt"/>
                <v:rect id="Rechteck 366" o:spid="_x0000_s1280"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05I8UA&#10;AADcAAAADwAAAGRycy9kb3ducmV2LnhtbESPQWsCMRSE7wX/Q3hCL0WztWWRrVFEEIrQQ9WD3h6b&#10;183i5mWbRDf++6ZQ6HGYmW+YxSrZTtzIh9axgudpAYK4drrlRsHxsJ3MQYSIrLFzTAruFGC1HD0s&#10;sNJu4E+67WMjMoRDhQpMjH0lZagNWQxT1xNn78t5izFL30jtcchw28lZUZTSYst5wWBPG0P1ZX+1&#10;Crw7vj5tBp9myXXp9HHeme+iVOpxnNZvICKl+B/+a79rBS9lCb9n8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TkjxQAAANwAAAAPAAAAAAAAAAAAAAAAAJgCAABkcnMv&#10;ZG93bnJldi54bWxQSwUGAAAAAAQABAD1AAAAigMAAAAA&#10;" fillcolor="#8d8d8d" stroked="f" strokeweight="2pt"/>
              </v:group>
              <w10:wrap anchory="page"/>
            </v:group>
          </w:pict>
        </mc:Fallback>
      </mc:AlternateContent>
    </w:r>
    <w:r>
      <w:fldChar w:fldCharType="begin"/>
    </w:r>
    <w:r>
      <w:instrText>PAGE   \* MERGEFORMAT</w:instrText>
    </w:r>
    <w:r>
      <w:fldChar w:fldCharType="separate"/>
    </w:r>
    <w:r w:rsidR="000A1D5C">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388CA" w14:textId="77777777" w:rsidR="0031044F" w:rsidRDefault="0031044F" w:rsidP="007154EF">
      <w:pPr>
        <w:spacing w:after="0" w:line="240" w:lineRule="auto"/>
      </w:pPr>
      <w:r>
        <w:separator/>
      </w:r>
    </w:p>
  </w:footnote>
  <w:footnote w:type="continuationSeparator" w:id="0">
    <w:p w14:paraId="07F2D04F" w14:textId="77777777" w:rsidR="0031044F" w:rsidRDefault="0031044F" w:rsidP="0071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CA8E" w14:textId="77777777" w:rsidR="0031044F" w:rsidRDefault="0031044F" w:rsidP="007154EF">
    <w:pPr>
      <w:pStyle w:val="Kopfzeile"/>
      <w:ind w:left="-567"/>
    </w:pPr>
    <w:r w:rsidRPr="00895FB9">
      <w:rPr>
        <w:noProof/>
        <w:lang w:eastAsia="de-DE"/>
      </w:rPr>
      <mc:AlternateContent>
        <mc:Choice Requires="wpg">
          <w:drawing>
            <wp:anchor distT="0" distB="0" distL="114300" distR="114300" simplePos="0" relativeHeight="251656192" behindDoc="0" locked="0" layoutInCell="0" allowOverlap="0" wp14:anchorId="7A48E9E1" wp14:editId="07931E20">
              <wp:simplePos x="0" y="0"/>
              <wp:positionH relativeFrom="column">
                <wp:posOffset>-93663</wp:posOffset>
              </wp:positionH>
              <wp:positionV relativeFrom="page">
                <wp:posOffset>333375</wp:posOffset>
              </wp:positionV>
              <wp:extent cx="5857200" cy="676800"/>
              <wp:effectExtent l="0" t="0" r="29845" b="28575"/>
              <wp:wrapNone/>
              <wp:docPr id="2" name="Gruppieren 228"/>
              <wp:cNvGraphicFramePr/>
              <a:graphic xmlns:a="http://schemas.openxmlformats.org/drawingml/2006/main">
                <a:graphicData uri="http://schemas.microsoft.com/office/word/2010/wordprocessingGroup">
                  <wpg:wgp>
                    <wpg:cNvGrpSpPr/>
                    <wpg:grpSpPr>
                      <a:xfrm>
                        <a:off x="0" y="0"/>
                        <a:ext cx="5857200" cy="676800"/>
                        <a:chOff x="0" y="0"/>
                        <a:chExt cx="5857200" cy="676800"/>
                      </a:xfrm>
                    </wpg:grpSpPr>
                    <wpg:grpSp>
                      <wpg:cNvPr id="4" name="Gruppieren 4"/>
                      <wpg:cNvGrpSpPr/>
                      <wpg:grpSpPr>
                        <a:xfrm>
                          <a:off x="0" y="0"/>
                          <a:ext cx="5857200" cy="676800"/>
                          <a:chOff x="0" y="0"/>
                          <a:chExt cx="7102275" cy="893753"/>
                        </a:xfrm>
                      </wpg:grpSpPr>
                      <wps:wsp>
                        <wps:cNvPr id="6" name="Rechteck 6"/>
                        <wps:cNvSpPr/>
                        <wps:spPr>
                          <a:xfrm>
                            <a:off x="117053" y="501706"/>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eck 8"/>
                        <wps:cNvSpPr/>
                        <wps:spPr>
                          <a:xfrm>
                            <a:off x="2664297" y="501706"/>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hteck 9"/>
                        <wps:cNvSpPr/>
                        <wps:spPr>
                          <a:xfrm>
                            <a:off x="3553346" y="500627"/>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a:off x="4445048" y="500627"/>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wps:cNvSpPr/>
                        <wps:spPr>
                          <a:xfrm>
                            <a:off x="5338836" y="501706"/>
                            <a:ext cx="864096" cy="95080"/>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hteck 12"/>
                        <wps:cNvSpPr/>
                        <wps:spPr>
                          <a:xfrm>
                            <a:off x="6238179" y="500627"/>
                            <a:ext cx="864096" cy="95080"/>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feld 246"/>
                        <wps:cNvSpPr txBox="1"/>
                        <wps:spPr>
                          <a:xfrm>
                            <a:off x="0" y="0"/>
                            <a:ext cx="3096102" cy="344646"/>
                          </a:xfrm>
                          <a:prstGeom prst="rect">
                            <a:avLst/>
                          </a:prstGeom>
                          <a:noFill/>
                        </wps:spPr>
                        <wps:txbx>
                          <w:txbxContent>
                            <w:p w14:paraId="56A23AE6" w14:textId="77777777" w:rsidR="0031044F" w:rsidRDefault="0031044F" w:rsidP="00895FB9">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14" name="Textfeld 247"/>
                        <wps:cNvSpPr txBox="1"/>
                        <wps:spPr>
                          <a:xfrm>
                            <a:off x="29764" y="533896"/>
                            <a:ext cx="1429089" cy="223055"/>
                          </a:xfrm>
                          <a:prstGeom prst="rect">
                            <a:avLst/>
                          </a:prstGeom>
                          <a:noFill/>
                        </wps:spPr>
                        <wps:txbx>
                          <w:txbxContent>
                            <w:p w14:paraId="14B446A3"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15" name="Textfeld 248"/>
                        <wps:cNvSpPr txBox="1"/>
                        <wps:spPr>
                          <a:xfrm>
                            <a:off x="5245687" y="534107"/>
                            <a:ext cx="957245" cy="325149"/>
                          </a:xfrm>
                          <a:prstGeom prst="rect">
                            <a:avLst/>
                          </a:prstGeom>
                          <a:noFill/>
                        </wps:spPr>
                        <wps:txbx>
                          <w:txbxContent>
                            <w:p w14:paraId="10600E29"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GLOBALISIERUNG &amp; EUROPA</w:t>
                              </w:r>
                            </w:p>
                          </w:txbxContent>
                        </wps:txbx>
                        <wps:bodyPr wrap="square" rtlCol="0">
                          <a:spAutoFit/>
                        </wps:bodyPr>
                      </wps:wsp>
                      <wps:wsp>
                        <wps:cNvPr id="16" name="Gerade Verbindung 249"/>
                        <wps:cNvCnPr/>
                        <wps:spPr>
                          <a:xfrm>
                            <a:off x="118740" y="893753"/>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17" name="Eingekerbter Richtungspfeil 17"/>
                      <wps:cNvSpPr/>
                      <wps:spPr>
                        <a:xfrm>
                          <a:off x="2327890" y="26888"/>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Eingekerbter Richtungspfeil 18"/>
                      <wps:cNvSpPr/>
                      <wps:spPr>
                        <a:xfrm>
                          <a:off x="2379346" y="26888"/>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Eingekerbter Richtungspfeil 19"/>
                      <wps:cNvSpPr/>
                      <wps:spPr>
                        <a:xfrm flipH="1">
                          <a:off x="2220619" y="72008"/>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Eingekerbter Richtungspfeil 20"/>
                      <wps:cNvSpPr/>
                      <wps:spPr>
                        <a:xfrm flipH="1">
                          <a:off x="2275401" y="72008"/>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A48E9E1" id="Gruppieren 228" o:spid="_x0000_s1132" style="position:absolute;left:0;text-align:left;margin-left:-7.4pt;margin-top:26.25pt;width:461.2pt;height:53.3pt;z-index:251656192;mso-position-vertical-relative:page;mso-width-relative:margin;mso-height-relative:margin" coordsize="58572,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NJYgUAALAmAAAOAAAAZHJzL2Uyb0RvYy54bWzsWsty2zYU3Xem/8DhvhEJvjWWM4ntuItO&#10;m3HS7mESlDghCRaALPnvc/EgJEuWTbtjuYnphcwHnhfnHtx7wJP366Z2bgjjFW1nrv/Ocx3S5rSo&#10;2vnM/fvrp99S1+ECtwWuaUtm7i3h7vvTX385WXVTguiC1gVhDjTS8umqm7kLIbrpZMLzBWkwf0c7&#10;0sLLkrIGC7hl80nB8Apab+oJ8rx4sqKs6BjNCefw9Fy/dE9V+2VJcvFXWXIinHrmwtiE+mXq91r+&#10;Tk5P8HTOcLeocjMM/IxRNLhqoVPb1DkW2Fmyaq+ppsoZ5bQU73LaTGhZVjlRc4DZ+N7ObC4ZXXZq&#10;LvPpat5ZM4Fpd+z07GbzP28+M6cqZi5ynRY3sESXbNl1FWGkdRBKpYVW3XwKBS9Z96X7zMyDub6T&#10;k16XrJH/YTrOWtn21tqWrIWTw8MojRJYMNfJ4V2cxClcK+PnC1ihvWr54uLhipO+24kcnR2MvbGj&#10;NtML75le+OqTS3wPoSTSVkmzIIkCOaaDkwMn4Rsc8P+Ggy8L3BEFLy6X1xgq7g11RfKFIPk3J9Zm&#10;UoUsAPiUAxbuWX3fTzyYhQPLHHlwrWrjaY8DFKEwDBM94yzyUgUDO2E87RgXl4Q2jryYuQxcWHkW&#10;vvmDC22bvojsndO6Kj5Vda1u2Pz6rGbODQZ3P1d/xpx3itWtLNxSWU23KJ8AkPpJqStxWxNZrm6v&#10;SAkuAiBGaiSKnIjtB+c5aYWvXy1wQXT3kQd/fe+SzmQNtbSqQdlyCf3btk0DfUndSN+2HqUpL6sS&#10;xW22svfQwHRlW0P1TFthKzdVS9l9DdQwK9OzLt8bSZtGWumaFrcAHCbqM6opFrf5ggLD5oKpyrIU&#10;gFb64xHQC9uNZjGLXsNgA9GL4jhEGcDzAHzTOPQycBHJYiN6R/RuxSpP2oPv595sD72Z9CHpOUDQ&#10;j3NvEEVBEAI8FXq9GCWy+oZ8R/SO3KsC7ReJHHyI7nbIFx49Bb8QGUReCBw+4neMHUywcbzYwff3&#10;8asCoMH8C+ybpkHPv/vB79H49yI5z7ILFX/thMhj7Fv+rLGvb1N4G/zCo6fwb4yC1E8gCnlt/h3x&#10;a5JKWD3Ijd9G7uaDaqDjh6+gFpSkLhwEwexdADti/ZFCKm6J+YAMAbEIgNhoTL34EEDuBoqLTt+C&#10;MIx1889XHzYagtwj9FDklVhfr824TYa8Ao1x5vJ/l5gRdytfluE57z4sBagRSt6Q1XWd42+AViTb&#10;WgCVQmztgEMXALLoGNqTTAK7IuTMYI9NJuJDlu2lwDQykUYo8KLI7Fa9mNiLPAN1oIdWQumbFjA/&#10;0oKAMrjnEbuCxtAFAeEtilMjbQSh7+0khxkItKGRIgMU+aHKPV/GN4zi/AO6iJVHLwmTWt8/hF1X&#10;bbFs50BW29n6WWuk8p4XesHa6uS+nyah5qmN9LtxkThLgygwC9IriQe8o65aqeTi6QGVVEd9d0RQ&#10;PkQrhdUfKI0OkC/vz70HSJfH1j3FeqDuCfhVqrHKUTYHEUfSOn3wZc0OF3D0Rb4BEgUcpl1VoNsD&#10;HnlXkqp2oJRxs0ESEgpQkmYalShOU8U2G1BmyI/hpZI/PQTolSbYIHuHtEHMvmFUn4wdQOZhTPpZ&#10;cvZRxa/QwZ1iYw7z8+YwVsB/ENO7e6BB+IFYEAVJ1suir4vpD+FZej7m5T29vpG8xsr6D2J6O3g4&#10;IPU7ZV11v8vkR+715rgdIeTFvk7a5RH7LmP7cdwft74wY4/ofoNZO4Jw4PEoBEo9GoUcQHcShR4o&#10;s5Anvi66x3jk/4VuFW/DZ1EqADWfcMnvrrbvVXy++dDs9DsAAAD//wMAUEsDBBQABgAIAAAAIQC8&#10;14YZ4QAAAAoBAAAPAAAAZHJzL2Rvd25yZXYueG1sTI9BT8JAEIXvJv6HzZh4g+2iRajdEkLUEyER&#10;TIi3oR3ahu5s013a8u9dT3qcvC/vfZOuRtOInjpXW9agphEI4twWNZcavg7vkwUI55ELbCyThhs5&#10;WGX3dykmhR34k/q9L0UoYZeghsr7NpHS5RUZdFPbEofsbDuDPpxdKYsOh1BuGjmLork0WHNYqLCl&#10;TUX5ZX81Gj4GHNZP6q3fXs6b2/ch3h23irR+fBjXryA8jf4Phl/9oA5ZcDrZKxdONBom6jmoew3x&#10;LAYRgGX0MgdxCmS8VCCzVP5/IfsBAAD//wMAUEsBAi0AFAAGAAgAAAAhALaDOJL+AAAA4QEAABMA&#10;AAAAAAAAAAAAAAAAAAAAAFtDb250ZW50X1R5cGVzXS54bWxQSwECLQAUAAYACAAAACEAOP0h/9YA&#10;AACUAQAACwAAAAAAAAAAAAAAAAAvAQAAX3JlbHMvLnJlbHNQSwECLQAUAAYACAAAACEAAyUjSWIF&#10;AACwJgAADgAAAAAAAAAAAAAAAAAuAgAAZHJzL2Uyb0RvYy54bWxQSwECLQAUAAYACAAAACEAvNeG&#10;GeEAAAAKAQAADwAAAAAAAAAAAAAAAAC8BwAAZHJzL2Rvd25yZXYueG1sUEsFBgAAAAAEAAQA8wAA&#10;AMoIAAAAAA==&#10;" o:allowincell="f" o:allowoverlap="f">
              <v:group id="Gruppieren 4" o:spid="_x0000_s1133" style="position:absolute;width:58572;height:6768" coordsize="71022,8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hteck 6" o:spid="_x0000_s1134" style="position:absolute;left:1170;top:5017;width:25245;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4nMUA&#10;AADaAAAADwAAAGRycy9kb3ducmV2LnhtbESPQWvCQBSE70L/w/IKvUjdmEIoqauoEOqhl8ZC6+2x&#10;+0xSs29DdtXor3eFQo/DzHzDzBaDbcWJet84VjCdJCCItTMNVwq+tsXzKwgfkA22jknBhTws5g+j&#10;GebGnfmTTmWoRISwz1FBHUKXS+l1TRb9xHXE0du73mKIsq+k6fEc4baVaZJk0mLDcaHGjtY16UN5&#10;tArCz1W/fy93BX5s05fDfjdeDb9jpZ4eh+UbiEBD+A//tTdGQQb3K/EG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XicxQAAANoAAAAPAAAAAAAAAAAAAAAAAJgCAABkcnMv&#10;ZG93bnJldi54bWxQSwUGAAAAAAQABAD1AAAAigMAAAAA&#10;" fillcolor="#ddd" stroked="f" strokeweight="2pt"/>
                <v:rect id="Rechteck 8" o:spid="_x0000_s1135" style="position:absolute;left:26642;top:5017;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JdcIA&#10;AADaAAAADwAAAGRycy9kb3ducmV2LnhtbERPTWvCQBC9C/6HZYReRDdVkBJdQ1oI9eBFLVRvQ3ZM&#10;YrKzIbvV6K93D0KPj/e9SnrTiCt1rrKs4H0agSDOra64UPBzyCYfIJxH1thYJgV3cpCsh4MVxtre&#10;eEfXvS9ECGEXo4LS+zaW0uUlGXRT2xIH7mw7gz7ArpC6w1sIN42cRdFCGqw4NJTY0ldJeb3/Mwr8&#10;8ZF//6anDLeH2bw+n8af/WWs1NuoT5cgPPX+X/xyb7SCsDVcC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kl1wgAAANoAAAAPAAAAAAAAAAAAAAAAAJgCAABkcnMvZG93&#10;bnJldi54bWxQSwUGAAAAAAQABAD1AAAAhwMAAAAA&#10;" fillcolor="#ddd" stroked="f" strokeweight="2pt"/>
                <v:rect id="Rechteck 9" o:spid="_x0000_s1136" style="position:absolute;left:35533;top:5006;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s7sYA&#10;AADaAAAADwAAAGRycy9kb3ducmV2LnhtbESPQWvCQBSE7wX/w/IEL0E3KpQ2dRUVpB56aSzU3B67&#10;zyQ1+zZkt5r213cLgsdhZr5hFqveNuJCna8dK5hOUhDE2pmaSwUfh934CYQPyAYbx6TghzysloOH&#10;BWbGXfmdLnkoRYSwz1BBFUKbSel1RRb9xLXE0Tu5zmKIsiul6fAa4baRszR9lBZrjgsVtrStSJ/z&#10;b6sgHH/16+e62OHbYTY/n4pk038lSo2G/foFRKA+3MO39t4oeIb/K/EG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bs7sYAAADaAAAADwAAAAAAAAAAAAAAAACYAgAAZHJz&#10;L2Rvd25yZXYueG1sUEsFBgAAAAAEAAQA9QAAAIsDAAAAAA==&#10;" fillcolor="#ddd" stroked="f" strokeweight="2pt"/>
                <v:rect id="Rechteck 10" o:spid="_x0000_s1137" style="position:absolute;left:44450;top:5006;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oWcUA&#10;AADbAAAADwAAAGRycy9kb3ducmV2LnhtbESPQWvCQBCF74X+h2UKXkQ3KhSJrqKC2IOXakG9Ddkx&#10;iWZnQ3bV1F/vHAq9zfDevPfNdN66St2pCaVnA4N+Aoo487bk3MDPft0bgwoR2WLlmQz8UoD57P1t&#10;iqn1D/6m+y7mSkI4pGigiLFOtQ5ZQQ5D39fEop194zDK2uTaNviQcFfpYZJ8aoclS0OBNa0Kyq67&#10;mzMQj89sc1ic1rjdD0fX86m7bC9dYzof7WICKlIb/81/119W8IVefpEB9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WhZxQAAANsAAAAPAAAAAAAAAAAAAAAAAJgCAABkcnMv&#10;ZG93bnJldi54bWxQSwUGAAAAAAQABAD1AAAAigMAAAAA&#10;" fillcolor="#ddd" stroked="f" strokeweight="2pt"/>
                <v:rect id="Rechteck 11" o:spid="_x0000_s1138" style="position:absolute;left:53388;top:5017;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hQsIA&#10;AADbAAAADwAAAGRycy9kb3ducmV2LnhtbERPS2vCQBC+C/0PyxR6KbpJhVRSN9IKQj36qF6H7DQb&#10;kp2N2TWm/75bKHibj+85y9VoWzFQ72vHCtJZAoK4dLrmSsHxsJkuQPiArLF1TAp+yMOqeJgsMdfu&#10;xjsa9qESMYR9jgpMCF0upS8NWfQz1xFH7tv1FkOEfSV1j7cYblv5kiSZtFhzbDDY0dpQ2eyvVsH2&#10;xOfXy7MZ0qS5fs13H5m5YKbU0+P4/gYi0Bju4n/3p47zU/j7JR4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aFCwgAAANsAAAAPAAAAAAAAAAAAAAAAAJgCAABkcnMvZG93&#10;bnJldi54bWxQSwUGAAAAAAQABAD1AAAAhwMAAAAA&#10;" fillcolor="#e7d99e" stroked="f" strokeweight="2pt"/>
                <v:rect id="Rechteck 12" o:spid="_x0000_s1139" style="position:absolute;left:62381;top:5006;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NcIA&#10;AADbAAAADwAAAGRycy9kb3ducmV2LnhtbERPTWvCQBC9F/oflil4Kc1GhbTErFIFoR7VqtchO82G&#10;ZGdjdo3pv+8WCr3N431OsRptKwbqfe1YwTRJQRCXTtdcKfg8bl/eQPiArLF1TAq+ycNq+fhQYK7d&#10;nfc0HEIlYgj7HBWYELpcSl8asugT1xFH7sv1FkOEfSV1j/cYbls5S9NMWqw5NhjsaGOobA43q2B3&#10;5svr9dkM07S5neb7dWaumCk1eRrfFyACjeFf/Of+0HH+DH5/i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yz81wgAAANsAAAAPAAAAAAAAAAAAAAAAAJgCAABkcnMvZG93&#10;bnJldi54bWxQSwUGAAAAAAQABAD1AAAAhwMAAAAA&#10;" fillcolor="#e7d99e" stroked="f" strokeweight="2pt"/>
                <v:shapetype id="_x0000_t202" coordsize="21600,21600" o:spt="202" path="m,l,21600r21600,l21600,xe">
                  <v:stroke joinstyle="miter"/>
                  <v:path gradientshapeok="t" o:connecttype="rect"/>
                </v:shapetype>
                <v:shape id="Textfeld 246" o:spid="_x0000_s1140" type="#_x0000_t202" style="position:absolute;width:30961;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14:paraId="56A23AE6" w14:textId="77777777" w:rsidR="0031044F" w:rsidRDefault="0031044F" w:rsidP="00895FB9">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247" o:spid="_x0000_s1141" type="#_x0000_t202" style="position:absolute;left:297;top:5338;width:14291;height: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14:paraId="14B446A3"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248" o:spid="_x0000_s1142" type="#_x0000_t202" style="position:absolute;left:52456;top:5341;width:9573;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14:paraId="10600E29"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GLOBALISIERUNG &amp; EUROPA</w:t>
                        </w:r>
                      </w:p>
                    </w:txbxContent>
                  </v:textbox>
                </v:shape>
                <v:line id="Gerade Verbindung 249" o:spid="_x0000_s1143" style="position:absolute;visibility:visible;mso-wrap-style:square" from="1187,8937" to="71022,8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A8sEAAADbAAAADwAAAGRycy9kb3ducmV2LnhtbERPS2sCMRC+F/wPYQRvNWulIqtR1Fqo&#10;9OQD1Nu4GXcXN5M1SXX9902h4G0+vueMp42pxI2cLy0r6HUTEMSZ1SXnCnbbz9chCB+QNVaWScGD&#10;PEwnrZcxptreeU23TchFDGGfooIihDqV0mcFGfRdWxNH7mydwRChy6V2eI/hppJvSTKQBkuODQXW&#10;tCgou2x+jIJ3edp/95Nr7uxinn0clkfCZqVUp93MRiACNeEp/nd/6Th/AH+/xAPk5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IDywQAAANsAAAAPAAAAAAAAAAAAAAAA&#10;AKECAABkcnMvZG93bnJldi54bWxQSwUGAAAAAAQABAD5AAAAjwM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7" o:spid="_x0000_s1144" type="#_x0000_t55" style="position:absolute;left:23278;top:268;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hqsEA&#10;AADbAAAADwAAAGRycy9kb3ducmV2LnhtbERP32vCMBB+F/wfwgm+2VRBJ51RVkEQxoTpJj7emrMp&#10;ay6liVr/ezMY+HYf389brDpbiyu1vnKsYJykIIgLpysuFXwdNqM5CB+QNdaOScGdPKyW/d4CM+1u&#10;/EnXfShFDGGfoQITQpNJ6QtDFn3iGuLInV1rMUTYllK3eIvhtpaTNJ1JixXHBoMNrQ0Vv/uLVaDP&#10;6zuO8fh9Kt7NT55/mOlulis1HHRvryACdeEp/ndvdZz/An+/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cIarBAAAA2wAAAA8AAAAAAAAAAAAAAAAAmAIAAGRycy9kb3du&#10;cmV2LnhtbFBLBQYAAAAABAAEAPUAAACGAwAAAAA=&#10;" adj="11025" fillcolor="#197cb2" stroked="f" strokeweight="2pt"/>
              <v:shape id="Eingekerbter Richtungspfeil 18" o:spid="_x0000_s1145" type="#_x0000_t55" style="position:absolute;left:23793;top:268;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bpcUA&#10;AADbAAAADwAAAGRycy9kb3ducmV2LnhtbESPQUvDQBCF74L/YRnBm91YVCTtJohg6KFUGgV7HLLT&#10;JJqdTXe3bfz3zkHobYb35r1vluXkBnWiEHvPBu5nGSjixtueWwOfH293z6BiQrY4eCYDvxShLK6v&#10;lphbf+YtnerUKgnhmKOBLqUx1zo2HTmMMz8Si7b3wWGSNbTaBjxLuBv0PMuetMOepaHDkV47an7q&#10;ozOwHg+76qHabbg+Do/VYfv1/h3YmNub6WUBKtGULub/65UVfIGVX2Q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lulxQAAANsAAAAPAAAAAAAAAAAAAAAAAJgCAABkcnMv&#10;ZG93bnJldi54bWxQSwUGAAAAAAQABAD1AAAAigMAAAAA&#10;" adj="11025" fillcolor="#a4c8de" stroked="f" strokeweight="2pt"/>
              <v:shape id="Eingekerbter Richtungspfeil 19" o:spid="_x0000_s1146" type="#_x0000_t55" style="position:absolute;left:22206;top:720;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YWL0A&#10;AADbAAAADwAAAGRycy9kb3ducmV2LnhtbERPTYvCMBC9C/sfwix406QKy1qNUkTR66oXb0Mz25Rt&#10;JqWJtf57Iyx4m8f7nNVmcI3oqQu1Zw3ZVIEgLr2pudJwOe8n3yBCRDbYeCYNDwqwWX+MVpgbf+cf&#10;6k+xEimEQ44abIxtLmUoLTkMU98SJ+7Xdw5jgl0lTYf3FO4aOVPqSzqsOTVYbGlrqfw73ZyGuN+6&#10;Q0Y2K4hn8+uh2SlFSuvx51AsQUQa4lv87z6aNH8Br1/SAXL9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DAYWL0AAADbAAAADwAAAAAAAAAAAAAAAACYAgAAZHJzL2Rvd25yZXYu&#10;eG1sUEsFBgAAAAAEAAQA9QAAAIIDAAAAAA==&#10;" adj="10968" fillcolor="#a4c8de" stroked="f" strokeweight="2pt"/>
              <v:shape id="Eingekerbter Richtungspfeil 20" o:spid="_x0000_s1147" type="#_x0000_t55" style="position:absolute;left:22754;top:720;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l6cEA&#10;AADbAAAADwAAAGRycy9kb3ducmV2LnhtbERPz2vCMBS+D/wfwhvsMmaqB3HVKENQBuJh3cauj+bZ&#10;dmteahLb9L83h4HHj+/3ehtNK3pyvrGsYDbNQBCXVjdcKfj63L8sQfiArLG1TApG8rDdTB7WmGs7&#10;8Af1RahECmGfo4I6hC6X0pc1GfRT2xEn7mydwZCgq6R2OKRw08p5li2kwYZTQ40d7Woq/4qrUZB1&#10;xpI5Hk7SjT/f8ff1ObrLVamnx/i2AhEohrv43/2uFczT+vQl/Q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Z5enBAAAA2wAAAA8AAAAAAAAAAAAAAAAAmAIAAGRycy9kb3du&#10;cmV2LnhtbFBLBQYAAAAABAAEAPUAAACGAwAAAAA=&#10;" adj="10968" fillcolor="#197cb2" stroked="f" strokeweight="2pt"/>
              <w10:wrap anchory="page"/>
            </v:group>
          </w:pict>
        </mc:Fallback>
      </mc:AlternateContent>
    </w:r>
    <w:r w:rsidRPr="00895FB9" w:rsidDel="00895FB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D1E13" w14:textId="77777777" w:rsidR="0031044F" w:rsidRDefault="0031044F" w:rsidP="007154EF">
    <w:pPr>
      <w:pStyle w:val="Kopfzeile"/>
      <w:ind w:left="-567"/>
    </w:pPr>
    <w:r w:rsidRPr="008C3250">
      <w:rPr>
        <w:noProof/>
        <w:lang w:eastAsia="de-DE"/>
      </w:rPr>
      <mc:AlternateContent>
        <mc:Choice Requires="wpg">
          <w:drawing>
            <wp:anchor distT="0" distB="0" distL="114300" distR="114300" simplePos="0" relativeHeight="251657216" behindDoc="0" locked="0" layoutInCell="0" allowOverlap="0" wp14:anchorId="216088B5" wp14:editId="3FC28451">
              <wp:simplePos x="0" y="0"/>
              <wp:positionH relativeFrom="column">
                <wp:posOffset>-97790</wp:posOffset>
              </wp:positionH>
              <wp:positionV relativeFrom="page">
                <wp:posOffset>352108</wp:posOffset>
              </wp:positionV>
              <wp:extent cx="9086400" cy="673200"/>
              <wp:effectExtent l="0" t="0" r="19685" b="12700"/>
              <wp:wrapNone/>
              <wp:docPr id="238" name="Gruppieren 239"/>
              <wp:cNvGraphicFramePr/>
              <a:graphic xmlns:a="http://schemas.openxmlformats.org/drawingml/2006/main">
                <a:graphicData uri="http://schemas.microsoft.com/office/word/2010/wordprocessingGroup">
                  <wpg:wgp>
                    <wpg:cNvGrpSpPr/>
                    <wpg:grpSpPr>
                      <a:xfrm>
                        <a:off x="0" y="0"/>
                        <a:ext cx="9086400" cy="673200"/>
                        <a:chOff x="0" y="0"/>
                        <a:chExt cx="9086779" cy="675271"/>
                      </a:xfrm>
                    </wpg:grpSpPr>
                    <wps:wsp>
                      <wps:cNvPr id="239" name="Textfeld 73"/>
                      <wps:cNvSpPr txBox="1"/>
                      <wps:spPr>
                        <a:xfrm>
                          <a:off x="0" y="0"/>
                          <a:ext cx="2315398" cy="261610"/>
                        </a:xfrm>
                        <a:prstGeom prst="rect">
                          <a:avLst/>
                        </a:prstGeom>
                        <a:noFill/>
                      </wps:spPr>
                      <wps:txbx>
                        <w:txbxContent>
                          <w:p w14:paraId="5ACA55ED" w14:textId="77777777" w:rsidR="0031044F" w:rsidRDefault="0031044F" w:rsidP="008C3250">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240" name="Textfeld 74"/>
                      <wps:cNvSpPr txBox="1"/>
                      <wps:spPr>
                        <a:xfrm>
                          <a:off x="2122" y="431193"/>
                          <a:ext cx="1229503" cy="169277"/>
                        </a:xfrm>
                        <a:prstGeom prst="rect">
                          <a:avLst/>
                        </a:prstGeom>
                        <a:noFill/>
                      </wps:spPr>
                      <wps:txbx>
                        <w:txbxContent>
                          <w:p w14:paraId="405915E6" w14:textId="77777777" w:rsidR="0031044F" w:rsidRDefault="0031044F" w:rsidP="008C3250">
                            <w:pPr>
                              <w:pStyle w:val="StandardWeb"/>
                              <w:spacing w:before="0" w:beforeAutospacing="0" w:after="0" w:afterAutospacing="0"/>
                            </w:pPr>
                            <w:r>
                              <w:rPr>
                                <w:rFonts w:ascii="Calibri" w:hAnsi="Calibri"/>
                                <w:color w:val="000000"/>
                                <w:kern w:val="24"/>
                                <w:sz w:val="10"/>
                                <w:szCs w:val="10"/>
                              </w:rPr>
                              <w:t>UNTERRICHTSMATERIALIEN</w:t>
                            </w:r>
                          </w:p>
                        </w:txbxContent>
                      </wps:txbx>
                      <wps:bodyPr wrap="square" rtlCol="0">
                        <a:spAutoFit/>
                      </wps:bodyPr>
                    </wps:wsp>
                    <wps:wsp>
                      <wps:cNvPr id="241" name="Textfeld 75"/>
                      <wps:cNvSpPr txBox="1"/>
                      <wps:spPr>
                        <a:xfrm>
                          <a:off x="6743588" y="424833"/>
                          <a:ext cx="840186" cy="246221"/>
                        </a:xfrm>
                        <a:prstGeom prst="rect">
                          <a:avLst/>
                        </a:prstGeom>
                        <a:noFill/>
                      </wps:spPr>
                      <wps:txbx>
                        <w:txbxContent>
                          <w:p w14:paraId="783D6D6B" w14:textId="77777777" w:rsidR="0031044F" w:rsidRDefault="0031044F" w:rsidP="008C3250">
                            <w:pPr>
                              <w:pStyle w:val="StandardWeb"/>
                              <w:spacing w:before="0" w:beforeAutospacing="0" w:after="0" w:afterAutospacing="0"/>
                            </w:pPr>
                            <w:r>
                              <w:rPr>
                                <w:rFonts w:asciiTheme="minorHAnsi" w:hAnsi="Calibri" w:cstheme="minorBidi"/>
                                <w:color w:val="000000" w:themeColor="text1"/>
                                <w:kern w:val="24"/>
                                <w:sz w:val="10"/>
                                <w:szCs w:val="10"/>
                              </w:rPr>
                              <w:t>GL</w:t>
                            </w:r>
                            <w:r>
                              <w:rPr>
                                <w:rFonts w:ascii="Calibri" w:hAnsi="Calibri"/>
                                <w:color w:val="000000"/>
                                <w:kern w:val="24"/>
                                <w:sz w:val="10"/>
                                <w:szCs w:val="10"/>
                              </w:rPr>
                              <w:t>OBALISI</w:t>
                            </w:r>
                            <w:r>
                              <w:rPr>
                                <w:rFonts w:asciiTheme="minorHAnsi" w:hAnsi="Calibri" w:cstheme="minorBidi"/>
                                <w:color w:val="000000" w:themeColor="text1"/>
                                <w:kern w:val="24"/>
                                <w:sz w:val="10"/>
                                <w:szCs w:val="10"/>
                              </w:rPr>
                              <w:t>ERUNG &amp; EUROPA</w:t>
                            </w:r>
                          </w:p>
                        </w:txbxContent>
                      </wps:txbx>
                      <wps:bodyPr wrap="square" rtlCol="0">
                        <a:spAutoFit/>
                      </wps:bodyPr>
                    </wps:wsp>
                    <wpg:grpSp>
                      <wpg:cNvPr id="242" name="Gruppieren 242"/>
                      <wpg:cNvGrpSpPr>
                        <a:grpSpLocks/>
                      </wpg:cNvGrpSpPr>
                      <wpg:grpSpPr>
                        <a:xfrm>
                          <a:off x="2236326" y="39492"/>
                          <a:ext cx="248468" cy="136800"/>
                          <a:chOff x="2236326" y="39492"/>
                          <a:chExt cx="392011" cy="253800"/>
                        </a:xfrm>
                      </wpg:grpSpPr>
                      <wpg:grpSp>
                        <wpg:cNvPr id="243" name="Gruppieren 243"/>
                        <wpg:cNvGrpSpPr/>
                        <wpg:grpSpPr>
                          <a:xfrm>
                            <a:off x="2403937" y="39492"/>
                            <a:ext cx="224400" cy="169200"/>
                            <a:chOff x="2403937" y="39492"/>
                            <a:chExt cx="224400" cy="169200"/>
                          </a:xfrm>
                        </wpg:grpSpPr>
                        <wps:wsp>
                          <wps:cNvPr id="244" name="Eingekerbter Richtungspfeil 244"/>
                          <wps:cNvSpPr/>
                          <wps:spPr>
                            <a:xfrm>
                              <a:off x="2403937" y="394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9EA22"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45" name="Eingekerbter Richtungspfeil 245"/>
                          <wps:cNvSpPr/>
                          <wps:spPr>
                            <a:xfrm>
                              <a:off x="2484337" y="394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ADC540"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g:grpSp>
                      <wpg:grpSp>
                        <wpg:cNvPr id="246" name="Gruppieren 246"/>
                        <wpg:cNvGrpSpPr/>
                        <wpg:grpSpPr>
                          <a:xfrm flipH="1">
                            <a:off x="2236326" y="124092"/>
                            <a:ext cx="223200" cy="169200"/>
                            <a:chOff x="2236326" y="124092"/>
                            <a:chExt cx="224400" cy="169200"/>
                          </a:xfrm>
                        </wpg:grpSpPr>
                        <wps:wsp>
                          <wps:cNvPr id="247" name="Eingekerbter Richtungspfeil 247"/>
                          <wps:cNvSpPr/>
                          <wps:spPr>
                            <a:xfrm>
                              <a:off x="2236326" y="1240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33B79E"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48" name="Eingekerbter Richtungspfeil 248"/>
                          <wps:cNvSpPr/>
                          <wps:spPr>
                            <a:xfrm>
                              <a:off x="2316726" y="1240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964A45"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g:grpSp>
                    </wpg:grpSp>
                    <wpg:grpSp>
                      <wpg:cNvPr id="249" name="Gruppieren 249"/>
                      <wpg:cNvGrpSpPr/>
                      <wpg:grpSpPr>
                        <a:xfrm>
                          <a:off x="86780" y="389317"/>
                          <a:ext cx="8999999" cy="285954"/>
                          <a:chOff x="86780" y="389317"/>
                          <a:chExt cx="8913220" cy="285954"/>
                        </a:xfrm>
                      </wpg:grpSpPr>
                      <wps:wsp>
                        <wps:cNvPr id="250" name="Rechteck 250"/>
                        <wps:cNvSpPr/>
                        <wps:spPr>
                          <a:xfrm>
                            <a:off x="96079" y="390397"/>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7D6782"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51" name="Rechteck 251"/>
                        <wps:cNvSpPr/>
                        <wps:spPr>
                          <a:xfrm>
                            <a:off x="3342999" y="39039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0F052"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52" name="Rechteck 252"/>
                        <wps:cNvSpPr/>
                        <wps:spPr>
                          <a:xfrm>
                            <a:off x="4476251" y="38931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078B61"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53" name="Rechteck 253"/>
                        <wps:cNvSpPr/>
                        <wps:spPr>
                          <a:xfrm>
                            <a:off x="5612886" y="38931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2A9B3"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54" name="Rechteck 254"/>
                        <wps:cNvSpPr/>
                        <wps:spPr>
                          <a:xfrm>
                            <a:off x="6752179" y="390397"/>
                            <a:ext cx="1101446" cy="72008"/>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4BCA1A"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55" name="Rechteck 255"/>
                        <wps:cNvSpPr/>
                        <wps:spPr>
                          <a:xfrm>
                            <a:off x="7898554" y="389317"/>
                            <a:ext cx="1101446" cy="72008"/>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71C7A"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256" name="Gerade Verbindung 251"/>
                        <wps:cNvCnPr/>
                        <wps:spPr>
                          <a:xfrm>
                            <a:off x="86780" y="675271"/>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16088B5" id="Gruppieren 239" o:spid="_x0000_s1157" style="position:absolute;left:0;text-align:left;margin-left:-7.7pt;margin-top:27.75pt;width:715.45pt;height:53pt;z-index:251657216;mso-position-vertical-relative:page;mso-width-relative:margin;mso-height-relative:margin" coordsize="9086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oOOgYAAMUqAAAOAAAAZHJzL2Uyb0RvYy54bWzsWltzmzgUft+Z/Q8M71sjiaunTqdN0uxD&#10;Z7fTdvedYGEzxYgVJHb+fY+EOBDbJCTbuN6u8+DYgA7n8ulc9frNZpVbt1xWmShmNnnl2BYvEjHP&#10;isXM/uvL+99C26rquJjHuSj4zL7jlf3m7NdfXq/LKadiKfI5lxYQKarpupzZy7oup5NJlSz5Kq5e&#10;iZIXcDMVchXX8FMuJnMZr4H6Kp9Qx/EnayHnpRQJryq4etHctM80/TTlSf1nmla8tvKZDbzV+lPq&#10;z2v1OTl7HU8XMi6XWWLYiJ/BxSrOCngpkrqI69i6kdkOqVWWSFGJtH6ViNVEpGmWcC0DSEOcLWmu&#10;pLgptSyL6XpRoppAtVt6ejbZ5I/bj9LK5jObMjBVEa/ASFfypiwzLnlhURYpHa3LxRQevZLl5/Kj&#10;NBcWzS8l9iaVK/UfBLI2Wrt3qF2+qa0ELkZO6LsOGCGBe37AwHyN+pMl2GhnWbK87C0Mgqhd6NGA&#10;qIWT9rUTxR0ysy4BSVWnrOrfKevzMi65tkGlNIDKAnYaZX0B+VKez62ANZrSzyk1WfXmnQDBNbeK&#10;rQoujtUWZcRjEZhEaYv6xCdaWyh0PC1lVV9xsbLUl5ktAesagvHth6pu9NM+ol5aiPdZnqvrHSvq&#10;W7253mgAuC3712J+B9yvYVfM7Oqfm1hy25J1fi70JlLEqvLtTQ0E9XsUlWaNIQ7qV5A5hB1cwNO2&#10;HVAQsNdT7EAJpbYF6nYZIZG2Zjxt0Qv3Is9hjT2IH9EguAfC728P7z9pD7JrDxTkifbwA5d5IWwB&#10;ZRLqhmzLJKHrkNA3O8T1Kb3vFr6/RfzvbRHjttC/tt7FBRzuumK4ajxv54rVZtSu74NIvlbN7u67&#10;6oY0OsfWZaKnppT5jIISQccsciP9ig71oHXXN06IMD/ccdkD6zvnzSIIbAAK7cY8ZiigG9v23YMa&#10;gZ23RyPG5fYlNip6QGTXYRELBkWmLkYptc93Rd6/vhOZ7qUwKPJB3KTbqu8SsiT+lcvrGvKuT1my&#10;rG+KRVWmPMst4LtFuNmqWpmDgYvu1wS6TKVIE+87TaIedvYn5Hy3UjR51EAQq0SezVUc00FILq7P&#10;c2ndxhCXSBScv9PohRfceywv7oe/eKqubEXBqr7LuXouLz7xFOIhxG2qw6lORTm+J04SXtSkubWM&#10;57x5vQeStgEaV+gcRRNUlFNgG2kbAirN3aWttjE+r5ZyncniYuchxprFuEK/WRQ1Ll5lhZD7COQg&#10;lXlz83yrpEY193IFHfu6uN/LDqy4SJYCMuyklpqcyQMOlhB445C+HZQeQ3rosmGfQQ6J9LfueXhx&#10;aUx1QvoLIz1sPaLJirs8eBjpXVDrhd/dIA9Rd09IM0nG4yHNSvOs/F2VF2qPm8qrH48J+OedgE51&#10;3aXDceeT4ynWYEMEjju8QTRvVPlweEO3NS689XKjfbo86K4/xTcTeA8S30zTo61rjym+YZfmYaij&#10;3xoHdUb8wJQBPxzqpwB3SKg3faUn5nL9CNf/jp243WiHDbN+d9F9Tncx9IMQygpVsYYRI9qpdyVr&#10;GOk/U3GGXuTpoqYX4vav7wJcGBFGqSlcKFLAwqUTWLXzTH6LzdmX6Td62Of6xKFm48lXi8I1k7WO&#10;2uOR76gmqi70oQLeUhujJAh9I3QAVa92ICjzTrH2WLvxXmJa9Su1C/13yl+NBl44f4XeiwHJExLY&#10;A2Eae4U9TCO7ozDNmEthuw+imhAHsjTTIzyh+qfpPxDTCj3CBM3D3m0P1cjuKFS7buBTD3bHQIg7&#10;obpp0/1sXTWCE8Tj89XYf++hGtkdhWrPJzRU85oTqv9XvWKCQ4XjQzWORXqoRnZHodoPPMicjyED&#10;uQwuoujUF26HGC+dV+MA4fhQjSOQHqqR3VGoDsIo9KBw/vG++oTqgzaDto84jBl3HKha7MYlXKq5&#10;698wxM6KOYyvoRXSLxvPC3NEbXBw3XWAlPtujpP1O0gOCQLTCmmHuu0Jt/ZIlTl1lWeFOh0WTwcG&#10;1s3w+enNEGi8jJxSj5gk7x9Bj5gim5G1kg/daTMbH7EYV+g0fdQIut603jsdGkE33lYNAQzs9Dc8&#10;NqJ7c3BWUk/QzblOdRiz/1uv6E6fnn0DAAD//wMAUEsDBBQABgAIAAAAIQAGC3bO3wAAAAsBAAAP&#10;AAAAZHJzL2Rvd25yZXYueG1sTI/BasMwDIbvg72DUWG31vFWl5HGKaVsO5XB2sHYTY3VJDS2Q+wm&#10;6dvPOa23X+jj16dsM5qG9dT52lkFYpEAI1s4XdtSwffxff4KzAe0GhtnScGNPGzyx4cMU+0G+0X9&#10;IZQsllifooIqhDbl3BcVGfQL15KNu7PrDIY4diXXHQ6x3DT8OUlW3GBt44UKW9pVVFwOV6PgY8Bh&#10;+yLe+v3lvLv9HuXnz16QUk+zcbsGFmgM/zBM+lEd8uh0clerPWsUzIVcRlSBlBLYBCzFlE4xrYQE&#10;nmf8/of8DwAA//8DAFBLAQItABQABgAIAAAAIQC2gziS/gAAAOEBAAATAAAAAAAAAAAAAAAAAAAA&#10;AABbQ29udGVudF9UeXBlc10ueG1sUEsBAi0AFAAGAAgAAAAhADj9If/WAAAAlAEAAAsAAAAAAAAA&#10;AAAAAAAALwEAAF9yZWxzLy5yZWxzUEsBAi0AFAAGAAgAAAAhAGWNag46BgAAxSoAAA4AAAAAAAAA&#10;AAAAAAAALgIAAGRycy9lMm9Eb2MueG1sUEsBAi0AFAAGAAgAAAAhAAYLds7fAAAACwEAAA8AAAAA&#10;AAAAAAAAAAAAlAgAAGRycy9kb3ducmV2LnhtbFBLBQYAAAAABAAEAPMAAACgCQAAAAA=&#10;" o:allowincell="f" o:allowoverlap="f">
              <v:shapetype id="_x0000_t202" coordsize="21600,21600" o:spt="202" path="m,l,21600r21600,l21600,xe">
                <v:stroke joinstyle="miter"/>
                <v:path gradientshapeok="t" o:connecttype="rect"/>
              </v:shapetype>
              <v:shape id="Textfeld 73" o:spid="_x0000_s1158" type="#_x0000_t202" style="position:absolute;width:231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wpcMA&#10;AADcAAAADwAAAGRycy9kb3ducmV2LnhtbESPQWvCQBSE7wX/w/IEb3Wj0lKjq4hV8NBLbbw/ss9s&#10;MPs2ZF9N/PfdQqHHYWa+YdbbwTfqTl2sAxuYTTNQxGWwNVcGiq/j8xuoKMgWm8Bk4EERtpvR0xpz&#10;G3r+pPtZKpUgHHM04ETaXOtYOvIYp6ElTt41dB4lya7StsM+wX2j51n2qj3WnBYctrR3VN7O396A&#10;iN3NHsXBx9Nl+HjvXVa+YGHMZDzsVqCEBvkP/7VP1sB8sY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ewpcMAAADcAAAADwAAAAAAAAAAAAAAAACYAgAAZHJzL2Rv&#10;d25yZXYueG1sUEsFBgAAAAAEAAQA9QAAAIgDAAAAAA==&#10;" filled="f" stroked="f">
                <v:textbox style="mso-fit-shape-to-text:t">
                  <w:txbxContent>
                    <w:p w14:paraId="5ACA55ED" w14:textId="77777777" w:rsidR="0031044F" w:rsidRDefault="0031044F" w:rsidP="008C3250">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159" type="#_x0000_t202" style="position:absolute;left:21;top:4311;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tqRb8A&#10;AADcAAAADwAAAGRycy9kb3ducmV2LnhtbERPTWvCQBC9F/wPywje6kaxpURXEa3goRdtvA/ZMRvM&#10;zobs1MR/7x4KHh/ve7UZfKPu1MU6sIHZNANFXAZbc2Wg+D28f4GKgmyxCUwGHhRhsx69rTC3oecT&#10;3c9SqRTCMUcDTqTNtY6lI49xGlrixF1D51ES7CptO+xTuG/0PMs+tceaU4PDlnaOytv5zxsQsdvZ&#10;o/j28XgZfva9y8oPLIyZjIftEpTQIC/xv/toDcwX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m2pFvwAAANwAAAAPAAAAAAAAAAAAAAAAAJgCAABkcnMvZG93bnJl&#10;di54bWxQSwUGAAAAAAQABAD1AAAAhAMAAAAA&#10;" filled="f" stroked="f">
                <v:textbox style="mso-fit-shape-to-text:t">
                  <w:txbxContent>
                    <w:p w14:paraId="405915E6" w14:textId="77777777" w:rsidR="0031044F" w:rsidRDefault="0031044F" w:rsidP="008C3250">
                      <w:pPr>
                        <w:pStyle w:val="StandardWeb"/>
                        <w:spacing w:before="0" w:beforeAutospacing="0" w:after="0" w:afterAutospacing="0"/>
                      </w:pPr>
                      <w:r>
                        <w:rPr>
                          <w:rFonts w:ascii="Calibri" w:hAnsi="Calibri"/>
                          <w:color w:val="000000"/>
                          <w:kern w:val="24"/>
                          <w:sz w:val="10"/>
                          <w:szCs w:val="10"/>
                        </w:rPr>
                        <w:t>UNTERRICHTSMATERIALIEN</w:t>
                      </w:r>
                    </w:p>
                  </w:txbxContent>
                </v:textbox>
              </v:shape>
              <v:shape id="Textfeld 75" o:spid="_x0000_s1160" type="#_x0000_t202" style="position:absolute;left:67435;top:4248;width:840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P3sIA&#10;AADcAAAADwAAAGRycy9kb3ducmV2LnhtbESPQWvCQBSE74X+h+UJvdVNpC0luorUFjz0Uk3vj+wz&#10;G8y+Ddmnif/eFQSPw8x8wyxWo2/VmfrYBDaQTzNQxFWwDdcGyv3P6yeoKMgW28Bk4EIRVsvnpwUW&#10;Ngz8R+ed1CpBOBZowIl0hdaxcuQxTkNHnLxD6D1Kkn2tbY9DgvtWz7LsQ3tsOC047OjLUXXcnbwB&#10;EbvOL+W3j9v/8XczuKx6x9KYl8m4noMSGuURvre31sDsLY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18/ewgAAANwAAAAPAAAAAAAAAAAAAAAAAJgCAABkcnMvZG93&#10;bnJldi54bWxQSwUGAAAAAAQABAD1AAAAhwMAAAAA&#10;" filled="f" stroked="f">
                <v:textbox style="mso-fit-shape-to-text:t">
                  <w:txbxContent>
                    <w:p w14:paraId="783D6D6B" w14:textId="77777777" w:rsidR="0031044F" w:rsidRDefault="0031044F" w:rsidP="008C3250">
                      <w:pPr>
                        <w:pStyle w:val="StandardWeb"/>
                        <w:spacing w:before="0" w:beforeAutospacing="0" w:after="0" w:afterAutospacing="0"/>
                      </w:pPr>
                      <w:r>
                        <w:rPr>
                          <w:rFonts w:asciiTheme="minorHAnsi" w:hAnsi="Calibri" w:cstheme="minorBidi"/>
                          <w:color w:val="000000" w:themeColor="text1"/>
                          <w:kern w:val="24"/>
                          <w:sz w:val="10"/>
                          <w:szCs w:val="10"/>
                        </w:rPr>
                        <w:t>GL</w:t>
                      </w:r>
                      <w:r>
                        <w:rPr>
                          <w:rFonts w:ascii="Calibri" w:hAnsi="Calibri"/>
                          <w:color w:val="000000"/>
                          <w:kern w:val="24"/>
                          <w:sz w:val="10"/>
                          <w:szCs w:val="10"/>
                        </w:rPr>
                        <w:t>OBALISI</w:t>
                      </w:r>
                      <w:r>
                        <w:rPr>
                          <w:rFonts w:asciiTheme="minorHAnsi" w:hAnsi="Calibri" w:cstheme="minorBidi"/>
                          <w:color w:val="000000" w:themeColor="text1"/>
                          <w:kern w:val="24"/>
                          <w:sz w:val="10"/>
                          <w:szCs w:val="10"/>
                        </w:rPr>
                        <w:t>ERUNG &amp; EUROPA</w:t>
                      </w:r>
                    </w:p>
                  </w:txbxContent>
                </v:textbox>
              </v:shape>
              <v:group id="Gruppieren 242" o:spid="_x0000_s1161" style="position:absolute;left:22363;top:394;width:2484;height:1368" coordorigin="22363,394"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group id="Gruppieren 243" o:spid="_x0000_s1162" style="position:absolute;left:24039;top:394;width:2244;height:1692" coordorigin="24039,394"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244" o:spid="_x0000_s1163" type="#_x0000_t55" style="position:absolute;left:24039;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qssQA&#10;AADcAAAADwAAAGRycy9kb3ducmV2LnhtbESPzWrDMBCE74W+g9hAb7WcYNLgRgkhpdAeQmjqB1is&#10;9U9irYwk//Ttq0Ihx2FmvmG2+9l0YiTnW8sKlkkKgri0uuVaQfH9/rwB4QOyxs4yKfghD/vd48MW&#10;c20n/qLxEmoRIexzVNCE0OdS+rIhgz6xPXH0KusMhihdLbXDKcJNJ1dpupYGW44LDfZ0bKi8XQaj&#10;oL7qt8/u8FJU7liV2Wk402aolHpazIdXEIHmcA//tz+0glWWwd+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B6rLEAAAA3AAAAA8AAAAAAAAAAAAAAAAAmAIAAGRycy9k&#10;b3ducmV2LnhtbFBLBQYAAAAABAAEAPUAAACJAwAAAAA=&#10;" adj="10800" fillcolor="#197cb2" stroked="f" strokeweight="2pt">
                    <v:textbox>
                      <w:txbxContent>
                        <w:p w14:paraId="5829EA22"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shape>
                  <v:shape id="Eingekerbter Richtungspfeil 245" o:spid="_x0000_s1164" type="#_x0000_t55" style="position:absolute;left:24843;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VCMUA&#10;AADcAAAADwAAAGRycy9kb3ducmV2LnhtbESPQWvCQBSE70L/w/KEXqRuFC0lukotbRUPhUTB6yP7&#10;TILZtyG7jcm/dwXB4zAz3zDLdWcq0VLjSssKJuMIBHFmdcm5guPh5+0DhPPIGivLpKAnB+vVy2CJ&#10;sbZXTqhNfS4ChF2MCgrv61hKlxVk0I1tTRy8s20M+iCbXOoGrwFuKjmNondpsOSwUGBNXwVll/Tf&#10;KPj+O8543v+ekx73o/Z02nKyYaVeh93nAoSnzj/Dj/ZOK5jO5n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pUIxQAAANwAAAAPAAAAAAAAAAAAAAAAAJgCAABkcnMv&#10;ZG93bnJldi54bWxQSwUGAAAAAAQABAD1AAAAigMAAAAA&#10;" adj="10800" fillcolor="#a4c8de" stroked="f" strokeweight="2pt">
                    <v:textbox>
                      <w:txbxContent>
                        <w:p w14:paraId="5EADC540"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shape>
                </v:group>
                <v:group id="Gruppieren 246" o:spid="_x0000_s1165" style="position:absolute;left:22363;top:1240;width:2232;height:1692;flip:x" coordorigin="22363,1240"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YiNN8QAAADcAAAADwAAAGRycy9kb3ducmV2LnhtbESPwWrDMBBE74X8g9hA&#10;b7VcY0xwowRTaAkhlzptyXGxtraotTKWErt/HxUCOQ4z84ZZb2fbiwuN3jhW8JykIIgbpw23Cj6P&#10;b08rED4ga+wdk4I/8rDdLB7WWGo38Qdd6tCKCGFfooIuhKGU0jcdWfSJG4ij9+NGiyHKsZV6xCnC&#10;bS+zNC2kRcNxocOBXjtqfuuzVfBVmZzy79P+kDZEOy1P77XJlXpcztULiEBzuIdv7Z1WkOUF/J+J&#10;R0B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YiNN8QAAADcAAAA&#10;DwAAAAAAAAAAAAAAAACqAgAAZHJzL2Rvd25yZXYueG1sUEsFBgAAAAAEAAQA+gAAAJsDAAAAAA==&#10;">
                  <v:shape id="Eingekerbter Richtungspfeil 247" o:spid="_x0000_s1166" type="#_x0000_t55" style="position:absolute;left:22363;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0xcMA&#10;AADcAAAADwAAAGRycy9kb3ducmV2LnhtbESP3YrCMBSE7wXfIRxh7zRVZJWuUcRlYb0QsfoAh+b0&#10;Z21OSpJqfXuzIHg5zMw3zGrTm0bcyPnasoLpJAFBnFtdc6ngcv4ZL0H4gKyxsUwKHuRhsx4OVphq&#10;e+cT3bJQighhn6KCKoQ2ldLnFRn0E9sSR6+wzmCI0pVSO7xHuGnkLEk+pcGa40KFLe0qyq9ZZxSU&#10;f/p732wXl8Ltinx+6I607AqlPkb99gtEoD68w6/2r1Ywmy/g/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N0xcMAAADcAAAADwAAAAAAAAAAAAAAAACYAgAAZHJzL2Rv&#10;d25yZXYueG1sUEsFBgAAAAAEAAQA9QAAAIgDAAAAAA==&#10;" adj="10800" fillcolor="#197cb2" stroked="f" strokeweight="2pt">
                    <v:textbox>
                      <w:txbxContent>
                        <w:p w14:paraId="6633B79E"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shape>
                  <v:shape id="Eingekerbter Richtungspfeil 248" o:spid="_x0000_s1167" type="#_x0000_t55" style="position:absolute;left:23167;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6lsMA&#10;AADcAAAADwAAAGRycy9kb3ducmV2LnhtbERPy2rCQBTdC/2H4Ra6kTpp0FKio7SlWnFRSAy4vWSu&#10;SWjmTshM8/j7zkJweTjvzW40jeipc7VlBS+LCARxYXXNpYL8vH9+A+E8ssbGMimYyMFu+zDbYKLt&#10;wCn1mS9FCGGXoILK+zaR0hUVGXQL2xIH7mo7gz7ArpS6wyGEm0bGUfQqDdYcGips6bOi4jf7Mwq+&#10;fvIlr6bDNZ3wNO8vl29OP1ipp8fxfQ3C0+jv4pv7qBXEy7A2nA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c6lsMAAADcAAAADwAAAAAAAAAAAAAAAACYAgAAZHJzL2Rv&#10;d25yZXYueG1sUEsFBgAAAAAEAAQA9QAAAIgDAAAAAA==&#10;" adj="10800" fillcolor="#a4c8de" stroked="f" strokeweight="2pt">
                    <v:textbox>
                      <w:txbxContent>
                        <w:p w14:paraId="59964A45"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shape>
                </v:group>
              </v:group>
              <v:group id="Gruppieren 249" o:spid="_x0000_s1168" style="position:absolute;left:867;top:3893;width:90000;height:2859" coordorigin="867,3893"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hteck 250" o:spid="_x0000_s1169" style="position:absolute;left:960;top:3903;width:3217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t+MUA&#10;AADcAAAADwAAAGRycy9kb3ducmV2LnhtbERPTWvCQBC9C/0PyxS8SN2YopTUVaIg7cFLE6H1NmTH&#10;JE12NmS3Ju2vdw8Fj4/3vd6OphVX6l1tWcFiHoEgLqyuuVRwyg9PLyCcR9bYWiYFv+Rgu3mYrDHR&#10;duAPuma+FCGEXYIKKu+7REpXVGTQzW1HHLiL7Q36APtS6h6HEG5aGUfRShqsOTRU2NG+oqLJfowC&#10;//VXvH2m5wMe8/i5uZxnu/F7ptT0cUxfQXga/V38737XCuJlmB/O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y34xQAAANwAAAAPAAAAAAAAAAAAAAAAAJgCAABkcnMv&#10;ZG93bnJldi54bWxQSwUGAAAAAAQABAD1AAAAigMAAAAA&#10;" fillcolor="#ddd" stroked="f" strokeweight="2pt">
                  <v:textbox>
                    <w:txbxContent>
                      <w:p w14:paraId="677D6782"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rect>
                <v:rect id="Rechteck 251" o:spid="_x0000_s1170" style="position:absolute;left:33429;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IY8cA&#10;AADcAAAADwAAAGRycy9kb3ducmV2LnhtbESPQWvCQBSE70L/w/IKXkQ3plgkdROsIO3Bi1povT2y&#10;zyQ1+zZkt0naX+8KQo/DzHzDrLLB1KKj1lWWFcxnEQji3OqKCwUfx+10CcJ5ZI21ZVLwSw6y9GG0&#10;wkTbnvfUHXwhAoRdggpK75tESpeXZNDNbEMcvLNtDfog20LqFvsAN7WMo+hZGqw4LJTY0Kak/HL4&#10;MQr811/+9rk+bXF3jJ8u59PkdfieKDV+HNYvIDwN/j98b79rBfFiDrcz4QjI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PiGPHAAAA3AAAAA8AAAAAAAAAAAAAAAAAmAIAAGRy&#10;cy9kb3ducmV2LnhtbFBLBQYAAAAABAAEAPUAAACMAwAAAAA=&#10;" fillcolor="#ddd" stroked="f" strokeweight="2pt">
                  <v:textbox>
                    <w:txbxContent>
                      <w:p w14:paraId="75E0F052"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rect>
                <v:rect id="Rechteck 252" o:spid="_x0000_s1171" style="position:absolute;left:44762;top:389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0WFMcA&#10;AADcAAAADwAAAGRycy9kb3ducmV2LnhtbESPQWvCQBSE7wX/w/KEXkQ3TalI6ibYgrSHXjSCentk&#10;n0lq9m3Ibk3aX+8WBI/DzHzDLLPBNOJCnastK3iaRSCIC6trLhXs8vV0AcJ5ZI2NZVLwSw6ydPSw&#10;xETbnjd02fpSBAi7BBVU3reJlK6oyKCb2ZY4eCfbGfRBdqXUHfYBbhoZR9FcGqw5LFTY0ntFxXn7&#10;YxT4w1/xsV8d1/iVx8/n03HyNnxPlHocD6tXEJ4Gfw/f2p9aQfwSw/+ZcAR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dFhTHAAAA3AAAAA8AAAAAAAAAAAAAAAAAmAIAAGRy&#10;cy9kb3ducmV2LnhtbFBLBQYAAAAABAAEAPUAAACMAwAAAAA=&#10;" fillcolor="#ddd" stroked="f" strokeweight="2pt">
                  <v:textbox>
                    <w:txbxContent>
                      <w:p w14:paraId="64078B61"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rect>
                <v:rect id="Rechteck 253" o:spid="_x0000_s1172" style="position:absolute;left:56128;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zj8cA&#10;AADcAAAADwAAAGRycy9kb3ducmV2LnhtbESPQWvCQBSE74X+h+UJvYhumtAi0U2wBWkPXqqCentk&#10;n0k0+zZktybtr+8KQo/DzHzDLPLBNOJKnastK3ieRiCIC6trLhXstqvJDITzyBoby6Tghxzk2ePD&#10;AlNte/6i68aXIkDYpaig8r5NpXRFRQbd1LbEwTvZzqAPsiul7rAPcNPIOIpepcGaw0KFLb1XVFw2&#10;30aBP/wWH/vlcYXrbZxcTsfx23AeK/U0GpZzEJ4G/x++tz+1gvglgduZcAR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Rs4/HAAAA3AAAAA8AAAAAAAAAAAAAAAAAmAIAAGRy&#10;cy9kb3ducmV2LnhtbFBLBQYAAAAABAAEAPUAAACMAwAAAAA=&#10;" fillcolor="#ddd" stroked="f" strokeweight="2pt">
                  <v:textbox>
                    <w:txbxContent>
                      <w:p w14:paraId="5822A9B3"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rect>
                <v:rect id="Rechteck 254" o:spid="_x0000_s1173" style="position:absolute;left:67521;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ursUA&#10;AADcAAAADwAAAGRycy9kb3ducmV2LnhtbESPT2vCQBTE74V+h+UVvBTdqDWW1FVUENqjf3t9ZF+z&#10;wezbmF1j+u27BcHjMDO/YWaLzlaipcaXjhUMBwkI4tzpkgsFh/2m/w7CB2SNlWNS8EseFvPnpxlm&#10;2t14S+0uFCJC2GeowIRQZ1L63JBFP3A1cfR+XGMxRNkUUjd4i3BbyVGSpNJiyXHBYE1rQ/l5d7UK&#10;vk78Pb28mnaYnK/H8XaVmgumSvVeuuUHiEBdeITv7U+tYDR5g/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q6uxQAAANwAAAAPAAAAAAAAAAAAAAAAAJgCAABkcnMv&#10;ZG93bnJldi54bWxQSwUGAAAAAAQABAD1AAAAigMAAAAA&#10;" fillcolor="#e7d99e" stroked="f" strokeweight="2pt">
                  <v:textbox>
                    <w:txbxContent>
                      <w:p w14:paraId="3F4BCA1A"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rect>
                <v:rect id="Rechteck 255" o:spid="_x0000_s1174" style="position:absolute;left:78985;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4LNcQA&#10;AADcAAAADwAAAGRycy9kb3ducmV2LnhtbESPQWvCQBSE74X+h+UVeim6UTFKdJW2UKhHbdXrI/vM&#10;BrNvY3aN8d+7guBxmJlvmPmys5VoqfGlYwWDfgKCOHe65ELB/99PbwrCB2SNlWNScCUPy8Xryxwz&#10;7S68pnYTChEh7DNUYEKoMyl9bsii77uaOHoH11gMUTaF1A1eItxWcpgkqbRYclwwWNO3ofy4OVsF&#10;qx3vJ6cP0w6S43k7Wn+l5oSpUu9v3ecMRKAuPMOP9q9WMByP4X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CzXEAAAA3AAAAA8AAAAAAAAAAAAAAAAAmAIAAGRycy9k&#10;b3ducmV2LnhtbFBLBQYAAAAABAAEAPUAAACJAwAAAAA=&#10;" fillcolor="#e7d99e" stroked="f" strokeweight="2pt">
                  <v:textbox>
                    <w:txbxContent>
                      <w:p w14:paraId="49671C7A" w14:textId="77777777" w:rsidR="0031044F" w:rsidRDefault="0031044F" w:rsidP="008C3250">
                        <w:pPr>
                          <w:pStyle w:val="StandardWeb"/>
                          <w:spacing w:before="0" w:beforeAutospacing="0" w:after="0" w:afterAutospacing="0"/>
                        </w:pPr>
                        <w:r>
                          <w:rPr>
                            <w:rFonts w:ascii="Arial" w:hAnsi="Arial"/>
                            <w:color w:val="FFFFFF" w:themeColor="light1"/>
                            <w:kern w:val="24"/>
                            <w:sz w:val="22"/>
                            <w:szCs w:val="22"/>
                          </w:rPr>
                          <w:t> </w:t>
                        </w:r>
                      </w:p>
                    </w:txbxContent>
                  </v:textbox>
                </v:rect>
                <v:line id="Gerade Verbindung 251" o:spid="_x0000_s1175" style="position:absolute;visibility:visible;mso-wrap-style:square" from="867,6752" to="89885,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hVBsYAAADcAAAADwAAAGRycy9kb3ducmV2LnhtbESPT2vCQBTE74V+h+UVeqsbUxSJrmJj&#10;C5We/APq7Zl9JqHZt3F3q/HbdwsFj8PM/IaZzDrTiAs5X1tW0O8lIIgLq2suFWw3Hy8jED4ga2ws&#10;k4IbeZhNHx8mmGl75RVd1qEUEcI+QwVVCG0mpS8qMuh7tiWO3sk6gyFKV0rt8BrhppFpkgylwZrj&#10;QoUt5RUV3+sfo2Agj7uv1+RcOpu/FYv9+4GwWyr1/NTNxyACdeEe/m9/agXpYAh/Z+IR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4VQbGAAAA3AAAAA8AAAAAAAAA&#10;AAAAAAAAoQIAAGRycy9kb3ducmV2LnhtbFBLBQYAAAAABAAEAPkAAACUAwAAAAA=&#10;" strokecolor="#ddd"/>
              </v:group>
              <w10:wrap anchory="page"/>
            </v:group>
          </w:pict>
        </mc:Fallback>
      </mc:AlternateContent>
    </w:r>
    <w:r w:rsidRPr="00895FB9" w:rsidDel="00895FB9">
      <w:t xml:space="preserve"> </w:t>
    </w:r>
    <w:r w:rsidRPr="008C3250" w:rsidDel="00895FB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E79B" w14:textId="77777777" w:rsidR="0031044F" w:rsidRDefault="0031044F" w:rsidP="007154EF">
    <w:pPr>
      <w:pStyle w:val="Kopfzeile"/>
      <w:ind w:left="-567"/>
    </w:pPr>
    <w:r w:rsidRPr="00895FB9">
      <w:rPr>
        <w:noProof/>
        <w:lang w:eastAsia="de-DE"/>
      </w:rPr>
      <mc:AlternateContent>
        <mc:Choice Requires="wpg">
          <w:drawing>
            <wp:anchor distT="0" distB="0" distL="114300" distR="114300" simplePos="0" relativeHeight="251659264" behindDoc="0" locked="0" layoutInCell="0" allowOverlap="0" wp14:anchorId="2AAD09C2" wp14:editId="52FF2A95">
              <wp:simplePos x="0" y="0"/>
              <wp:positionH relativeFrom="column">
                <wp:posOffset>-93663</wp:posOffset>
              </wp:positionH>
              <wp:positionV relativeFrom="page">
                <wp:posOffset>333375</wp:posOffset>
              </wp:positionV>
              <wp:extent cx="5857200" cy="676800"/>
              <wp:effectExtent l="0" t="0" r="29845" b="28575"/>
              <wp:wrapNone/>
              <wp:docPr id="221" name="Gruppieren 228"/>
              <wp:cNvGraphicFramePr/>
              <a:graphic xmlns:a="http://schemas.openxmlformats.org/drawingml/2006/main">
                <a:graphicData uri="http://schemas.microsoft.com/office/word/2010/wordprocessingGroup">
                  <wpg:wgp>
                    <wpg:cNvGrpSpPr/>
                    <wpg:grpSpPr>
                      <a:xfrm>
                        <a:off x="0" y="0"/>
                        <a:ext cx="5857200" cy="676800"/>
                        <a:chOff x="0" y="0"/>
                        <a:chExt cx="5857200" cy="676800"/>
                      </a:xfrm>
                    </wpg:grpSpPr>
                    <wpg:grpSp>
                      <wpg:cNvPr id="222" name="Gruppieren 222"/>
                      <wpg:cNvGrpSpPr/>
                      <wpg:grpSpPr>
                        <a:xfrm>
                          <a:off x="0" y="0"/>
                          <a:ext cx="5857200" cy="676800"/>
                          <a:chOff x="0" y="0"/>
                          <a:chExt cx="7102275" cy="893753"/>
                        </a:xfrm>
                      </wpg:grpSpPr>
                      <wps:wsp>
                        <wps:cNvPr id="223" name="Rechteck 223"/>
                        <wps:cNvSpPr/>
                        <wps:spPr>
                          <a:xfrm>
                            <a:off x="117053" y="501706"/>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8" name="Rechteck 224"/>
                        <wps:cNvSpPr/>
                        <wps:spPr>
                          <a:xfrm>
                            <a:off x="2664297" y="501706"/>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9" name="Rechteck 225"/>
                        <wps:cNvSpPr/>
                        <wps:spPr>
                          <a:xfrm>
                            <a:off x="3553346" y="500627"/>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0" name="Rechteck 226"/>
                        <wps:cNvSpPr/>
                        <wps:spPr>
                          <a:xfrm>
                            <a:off x="4445048" y="500627"/>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1" name="Rechteck 227"/>
                        <wps:cNvSpPr/>
                        <wps:spPr>
                          <a:xfrm>
                            <a:off x="5338836" y="501706"/>
                            <a:ext cx="864096" cy="95080"/>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2" name="Rechteck 228"/>
                        <wps:cNvSpPr/>
                        <wps:spPr>
                          <a:xfrm>
                            <a:off x="6238179" y="500627"/>
                            <a:ext cx="864096" cy="95080"/>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3" name="Textfeld 246"/>
                        <wps:cNvSpPr txBox="1"/>
                        <wps:spPr>
                          <a:xfrm>
                            <a:off x="0" y="0"/>
                            <a:ext cx="3096102" cy="344646"/>
                          </a:xfrm>
                          <a:prstGeom prst="rect">
                            <a:avLst/>
                          </a:prstGeom>
                          <a:noFill/>
                        </wps:spPr>
                        <wps:txbx>
                          <w:txbxContent>
                            <w:p w14:paraId="363D7EA7" w14:textId="77777777" w:rsidR="0031044F" w:rsidRDefault="0031044F" w:rsidP="00895FB9">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234" name="Textfeld 247"/>
                        <wps:cNvSpPr txBox="1"/>
                        <wps:spPr>
                          <a:xfrm>
                            <a:off x="29764" y="533896"/>
                            <a:ext cx="1429089" cy="223055"/>
                          </a:xfrm>
                          <a:prstGeom prst="rect">
                            <a:avLst/>
                          </a:prstGeom>
                          <a:noFill/>
                        </wps:spPr>
                        <wps:txbx>
                          <w:txbxContent>
                            <w:p w14:paraId="11EA0383"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235" name="Textfeld 248"/>
                        <wps:cNvSpPr txBox="1"/>
                        <wps:spPr>
                          <a:xfrm>
                            <a:off x="5245687" y="534107"/>
                            <a:ext cx="957245" cy="325149"/>
                          </a:xfrm>
                          <a:prstGeom prst="rect">
                            <a:avLst/>
                          </a:prstGeom>
                          <a:noFill/>
                        </wps:spPr>
                        <wps:txbx>
                          <w:txbxContent>
                            <w:p w14:paraId="52C1AC78"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GLOBALISIERUNG &amp; EUROPA</w:t>
                              </w:r>
                            </w:p>
                          </w:txbxContent>
                        </wps:txbx>
                        <wps:bodyPr wrap="square" rtlCol="0">
                          <a:spAutoFit/>
                        </wps:bodyPr>
                      </wps:wsp>
                      <wps:wsp>
                        <wps:cNvPr id="236" name="Gerade Verbindung 249"/>
                        <wps:cNvCnPr/>
                        <wps:spPr>
                          <a:xfrm>
                            <a:off x="118740" y="893753"/>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237" name="Eingekerbter Richtungspfeil 233"/>
                      <wps:cNvSpPr/>
                      <wps:spPr>
                        <a:xfrm>
                          <a:off x="2327890" y="26888"/>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6" name="Eingekerbter Richtungspfeil 234"/>
                      <wps:cNvSpPr/>
                      <wps:spPr>
                        <a:xfrm>
                          <a:off x="2379346" y="26888"/>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7" name="Eingekerbter Richtungspfeil 235"/>
                      <wps:cNvSpPr/>
                      <wps:spPr>
                        <a:xfrm flipH="1">
                          <a:off x="2220619" y="72008"/>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8" name="Eingekerbter Richtungspfeil 236"/>
                      <wps:cNvSpPr/>
                      <wps:spPr>
                        <a:xfrm flipH="1">
                          <a:off x="2275401" y="72008"/>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AAD09C2" id="_x0000_s1194" style="position:absolute;left:0;text-align:left;margin-left:-7.4pt;margin-top:26.25pt;width:461.2pt;height:53.3pt;z-index:251659264;mso-position-vertical-relative:page;mso-width-relative:margin;mso-height-relative:margin" coordsize="58572,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1UVAUAAN4mAAAOAAAAZHJzL2Uyb0RvYy54bWzsWl1zozYUfe9M/wPDe2MQIMATZ2c3yaYP&#10;nXYnu+07AWEzCxKV5Nj5972SQP6InbLpxOluyIPDh3QlXR0d3XvE+bt1Uzv3hIuK0Znrn3muQ2jO&#10;iorOZ+6fXz7+kriOkBktsppRMnMfiHDfXfz80/mqnRLEFqwuCHfACBXTVTtzF1K208lE5AvSZOKM&#10;tYTCy5LxJpNwy+eTgmcrsN7UE+R5eLJivGg5y4kQ8PTKvHQvtP2yJLn8oywFkU49c6FvUv9y/Xun&#10;ficX59l0zrN2UeVdN7Jn9KLJKgqNWlNXmcycJa8emWqqnDPBSnmWs2bCyrLKiR4DjMb39kZzw9my&#10;1WOZT1fz1roJXLvnp2ebzX+//8Sdqpi5CPmuQ7MGJumGL9u2IpxQB6FE+WjVzqdQ9Ia3n9tPvHsw&#10;N3dq2OuSN+o/DMhZa+8+WO+StXRyeBglUQxT5jo5vMMxTuBauz9fwBw9qpYvrp+uOOmbnaje2c7Y&#10;G9trO0B0cIDo1QcY+x5CcWQ8k6RBHAWqT0cHCEtFbNAg/hsaPi+ylmiQCTXF1llB76xbki8kyb8C&#10;FnS3Vq0uaIEgpgIwcQAFvh97MBIHpjvy4Bqb6e7xgCIUhmFsRp1GXqLhYAedTVsu5A1hjaMuZi6H&#10;xazXWHb/m5DGP30R1bpgdVV8rOpa3/D53WXNnfsMFv6V/utculOspqowZaqasaieAKD6Qekr+VAT&#10;Va6mt6SExQJgRronmqaIbSfLc0Klb14tsoKY5iMP/vrWFbGpGnp6tUFluYT2re3OQF/SGOltm152&#10;5VVVolnOVvae6pipbGvolhmVtnJTUcYPGahhVF3LpnzvJOMa5aU7VjwAeLisL5kh24zmCwZcm0uu&#10;K6tSAFy1Lk+CYNh6DJ9tIThUPVHtA9T/HcEI4xClANEjEE5w6KV4RPCI4Jfh4PQAgqNvQnAQRUEQ&#10;AkQ1gj2MYlUdWKPbW0cEjxysQ++XiSICCPcecbCOAwZzMMQIkRcCl48IHqOILuw4YRQR2KxoK4rQ&#10;JDoYwcDASRL0HPw4ED4ZB1/HV2l6rWOxvXB5jIPLHzYODmzau4XgLqsfGAdjFCR+DNHIa3PwiOAu&#10;xXxTmVxgtYgvELeWpC4cBDHtbibnyPUHBpm5TlQVNx9RJSAiARR30lMfBgeQxoEIYzK5IAyxMf98&#10;MWIjKWy6oq7k+m6t5TY/7fvfJc4rECFnrvh7mXHibqXRKloX7fulBJFCqx7KjKnzCrth2MdzWzOx&#10;vxsOnQnIrDHYU5wCOyTk0TuZiQ+Zt5cA5yi5EKQnL9KZzwtOCdKg2LjX+T6mBHRDE2JvTck+vQ+d&#10;EpDkIpx0gkcQ+t5eupiChBt2QmWAIj/UKH7JObHL+btaJhDsdVI64UoH/Ivwu4oWSzoH5rIrHzSo&#10;S9rJ6Uf5yveTODSktZGGNwk8TpMgCrop6VXGXo7v5dFOQa0rqpTebHpEQTVR4I5AKoboqDD/A2XT&#10;AdLm4Xx8gKx5ak1UrgdqomqvVqyis5bNYcWpdNAAlrMB4zWckJGvAEUJZ263Fcj6AEjRlqSqHQSb&#10;7O6G2t0d2UZRgOIkNbhEOEk042xgmSIfw0vF3amHAL/KCf2BzSNpH6Tue87MCdoRbB5HpZ/Glx/0&#10;IQ40sFNszGp+3KwGW4p9GtXfKPgHcdrLpa+L6vfhZXI15uo9xb6RMys8kKsHHAI4ZV21v6p8SO34&#10;3cE8QsjDkHqooFsdxu+zto9VD07B2iO+32Imj+2Z7NOsvZ/cH4hFjuA7jkIPJNtXx/cYlfy/8K3j&#10;bviISoeh3Qdf6iut7Xsdp28+S7v4BwAA//8DAFBLAwQUAAYACAAAACEAvNeGGeEAAAAKAQAADwAA&#10;AGRycy9kb3ducmV2LnhtbEyPQU/CQBCF7yb+h82YeIPtokWo3RJC1BMhEUyIt6Ed2obubNNd2vLv&#10;XU96nLwv732TrkbTiJ46V1vWoKYRCOLcFjWXGr4O75MFCOeRC2wsk4YbOVhl93cpJoUd+JP6vS9F&#10;KGGXoIbK+zaR0uUVGXRT2xKH7Gw7gz6cXSmLDodQbho5i6K5NFhzWKiwpU1F+WV/NRo+BhzWT+qt&#10;317Om9v3Id4dt4q0fnwY168gPI3+D4Zf/aAOWXA62SsXTjQaJuo5qHsN8SwGEYBl9DIHcQpkvFQg&#10;s1T+fyH7AQAA//8DAFBLAQItABQABgAIAAAAIQC2gziS/gAAAOEBAAATAAAAAAAAAAAAAAAAAAAA&#10;AABbQ29udGVudF9UeXBlc10ueG1sUEsBAi0AFAAGAAgAAAAhADj9If/WAAAAlAEAAAsAAAAAAAAA&#10;AAAAAAAALwEAAF9yZWxzLy5yZWxzUEsBAi0AFAAGAAgAAAAhAOBkjVRUBQAA3iYAAA4AAAAAAAAA&#10;AAAAAAAALgIAAGRycy9lMm9Eb2MueG1sUEsBAi0AFAAGAAgAAAAhALzXhhnhAAAACgEAAA8AAAAA&#10;AAAAAAAAAAAArgcAAGRycy9kb3ducmV2LnhtbFBLBQYAAAAABAAEAPMAAAC8CAAAAAA=&#10;" o:allowincell="f" o:allowoverlap="f">
              <v:group id="Gruppieren 222" o:spid="_x0000_s1195" style="position:absolute;width:58572;height:6768" coordsize="71022,8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rect id="Rechteck 223" o:spid="_x0000_s1196" style="position:absolute;left:1170;top:5017;width:25245;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A8sgA&#10;AADcAAAADwAAAGRycy9kb3ducmV2LnhtbESPzWrDMBCE74W+g9hCL6GW40ApbpSQBExz6CU/0Pq2&#10;WBvbjbUylmI7ffqoUMhxmJlvmPlyNI3oqXO1ZQXTKAZBXFhdc6ngeMhe3kA4j6yxsUwKruRguXh8&#10;mGOq7cA76ve+FAHCLkUFlfdtKqUrKjLoItsSB+9kO4M+yK6UusMhwE0jkzh+lQZrDgsVtrSpqDjv&#10;L0aB//4tPr5WeYafh2R2PuWT9fgzUer5aVy9g/A0+nv4v73VCpJkBn9nw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8DyyAAAANwAAAAPAAAAAAAAAAAAAAAAAJgCAABk&#10;cnMvZG93bnJldi54bWxQSwUGAAAAAAQABAD1AAAAjQMAAAAA&#10;" fillcolor="#ddd" stroked="f" strokeweight="2pt"/>
                <v:rect id="Rechteck 224" o:spid="_x0000_s1197" style="position:absolute;left:26642;top:5017;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NSg8QA&#10;AADcAAAADwAAAGRycy9kb3ducmV2LnhtbERPTWvCQBC9F/oflil4kbpphFKim5AWRA9eaoTW25Ad&#10;k5jsbMhuTeyv7x4KHh/ve51NphNXGlxjWcHLIgJBXFrdcKXgWGye30A4j6yxs0wKbuQgSx8f1pho&#10;O/InXQ++EiGEXYIKau/7REpX1mTQLWxPHLizHQz6AIdK6gHHEG46GUfRqzTYcGiosaePmsr28GMU&#10;+O/fcvuVnza4L+Jlez7N36fLXKnZ05SvQHia/F38795pBXEc1oYz4Qj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zUoPEAAAA3AAAAA8AAAAAAAAAAAAAAAAAmAIAAGRycy9k&#10;b3ducmV2LnhtbFBLBQYAAAAABAAEAPUAAACJAwAAAAA=&#10;" fillcolor="#ddd" stroked="f" strokeweight="2pt"/>
                <v:rect id="Rechteck 225" o:spid="_x0000_s1198" style="position:absolute;left:35533;top:5006;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3GMcA&#10;AADcAAAADwAAAGRycy9kb3ducmV2LnhtbESPQWvCQBSE7wX/w/KEXkQ3TaFo6ibYgrSHXjSCentk&#10;n0lq9m3Ibk3aX+8WBI/DzHzDLLPBNOJCnastK3iaRSCIC6trLhXs8vV0DsJ5ZI2NZVLwSw6ydPSw&#10;xETbnjd02fpSBAi7BBVU3reJlK6oyKCb2ZY4eCfbGfRBdqXUHfYBbhoZR9GLNFhzWKiwpfeKivP2&#10;xyjwh7/iY786rvErj5/Pp+PkbfieKPU4HlavIDwN/h6+tT+1gjhewP+ZcAR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9xjHAAAA3AAAAA8AAAAAAAAAAAAAAAAAmAIAAGRy&#10;cy9kb3ducmV2LnhtbFBLBQYAAAAABAAEAPUAAACMAwAAAAA=&#10;" fillcolor="#ddd" stroked="f" strokeweight="2pt"/>
                <v:rect id="Rechteck 226" o:spid="_x0000_s1199" style="position:absolute;left:44450;top:5006;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IWMMA&#10;AADcAAAADwAAAGRycy9kb3ducmV2LnhtbERPy4rCMBTdD/gP4Q64kWlqhUE6jaKC6GI2PkDdXZpr&#10;27G5KU3Ujl9vFoLLw3ln087U4katqywrGEYxCOLc6ooLBfvd8msMwnlkjbVlUvBPDqaT3keGqbZ3&#10;3tBt6wsRQtilqKD0vkmldHlJBl1kG+LAnW1r0AfYFlK3eA/hppZJHH9LgxWHhhIbWpSUX7ZXo8Af&#10;H/nqMDst8XeXjC7n02De/Q2U6n92sx8Qnjr/Fr/ca60gGYX54Uw4An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zIWMMAAADcAAAADwAAAAAAAAAAAAAAAACYAgAAZHJzL2Rv&#10;d25yZXYueG1sUEsFBgAAAAAEAAQA9QAAAIgDAAAAAA==&#10;" fillcolor="#ddd" stroked="f" strokeweight="2pt"/>
                <v:rect id="Rechteck 227" o:spid="_x0000_s1200" style="position:absolute;left:53388;top:5017;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olsQA&#10;AADcAAAADwAAAGRycy9kb3ducmV2LnhtbESPT2vCQBTE70K/w/IKXopuopCW1FVUEOzRP63XR/Y1&#10;G8y+jdk1pt/eFQoeh5n5DTNb9LYWHbW+cqwgHScgiAunKy4VHA+b0QcIH5A11o5JwR95WMxfBjPM&#10;tbvxjrp9KEWEsM9RgQmhyaX0hSGLfuwa4uj9utZiiLItpW7xFuG2lpMkyaTFiuOCwYbWhorz/moV&#10;fP3w6f3yZro0OV+/p7tVZi6YKTV87ZefIAL14Rn+b2+1gsk0h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a6JbEAAAA3AAAAA8AAAAAAAAAAAAAAAAAmAIAAGRycy9k&#10;b3ducmV2LnhtbFBLBQYAAAAABAAEAPUAAACJAwAAAAA=&#10;" fillcolor="#e7d99e" stroked="f" strokeweight="2pt"/>
                <v:rect id="Rechteck 228" o:spid="_x0000_s1201" style="position:absolute;left:62381;top:5006;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24cQA&#10;AADcAAAADwAAAGRycy9kb3ducmV2LnhtbESPT2vCQBTE70K/w/IKXkQ3RkhL6ipaKNijf1qvj+xr&#10;Nph9G7NrTL+9Kwgeh5n5DTNf9rYWHbW+cqxgOklAEBdOV1wqOOy/xu8gfEDWWDsmBf/kYbl4Gcwx&#10;1+7KW+p2oRQRwj5HBSaEJpfSF4Ys+olriKP351qLIcq2lLrFa4TbWqZJkkmLFccFgw19GipOu4tV&#10;8P3Lx7fzyHTT5HT5mW3XmTljptTwtV99gAjUh2f40d5oBeks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duHEAAAA3AAAAA8AAAAAAAAAAAAAAAAAmAIAAGRycy9k&#10;b3ducmV2LnhtbFBLBQYAAAAABAAEAPUAAACJAwAAAAA=&#10;" fillcolor="#e7d99e" stroked="f" strokeweight="2pt"/>
                <v:shapetype id="_x0000_t202" coordsize="21600,21600" o:spt="202" path="m,l,21600r21600,l21600,xe">
                  <v:stroke joinstyle="miter"/>
                  <v:path gradientshapeok="t" o:connecttype="rect"/>
                </v:shapetype>
                <v:shape id="Textfeld 246" o:spid="_x0000_s1202" type="#_x0000_t202" style="position:absolute;width:30961;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T8MA&#10;AADcAAAADwAAAGRycy9kb3ducmV2LnhtbESPT2vCQBTE7wW/w/IEb3Wj0l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T8MAAADcAAAADwAAAAAAAAAAAAAAAACYAgAAZHJzL2Rv&#10;d25yZXYueG1sUEsFBgAAAAAEAAQA9QAAAIgDAAAAAA==&#10;" filled="f" stroked="f">
                  <v:textbox style="mso-fit-shape-to-text:t">
                    <w:txbxContent>
                      <w:p w14:paraId="363D7EA7" w14:textId="77777777" w:rsidR="0031044F" w:rsidRDefault="0031044F" w:rsidP="00895FB9">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247" o:spid="_x0000_s1203" type="#_x0000_t202" style="position:absolute;left:297;top:5338;width:14291;height: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fO8MA&#10;AADcAAAADwAAAGRycy9kb3ducmV2LnhtbESPQWvCQBSE7wX/w/IEb3WjtkWiq4hV8NBLbbw/ss9s&#10;MPs2ZF9N/PfdQqHHYWa+YdbbwTfqTl2sAxuYTTNQxGWwNVcGiq/j8xJUFGSLTWAy8KAI283oaY25&#10;DT1/0v0slUoQjjkacCJtrnUsHXmM09ASJ+8aOo+SZFdp22Gf4L7R8yx70x5rTgsOW9o7Km/nb29A&#10;xO5mj+Lg4+kyfLz3LitfsTBmMh52K1BCg/yH/9ona2C+eI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fO8MAAADcAAAADwAAAAAAAAAAAAAAAACYAgAAZHJzL2Rv&#10;d25yZXYueG1sUEsFBgAAAAAEAAQA9QAAAIgDAAAAAA==&#10;" filled="f" stroked="f">
                  <v:textbox style="mso-fit-shape-to-text:t">
                    <w:txbxContent>
                      <w:p w14:paraId="11EA0383"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248" o:spid="_x0000_s1204" type="#_x0000_t202" style="position:absolute;left:52456;top:5341;width:9573;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oMMA&#10;AADcAAAADwAAAGRycy9kb3ducmV2LnhtbESPT2vCQBTE7wW/w/IEb3WjYi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oMMAAADcAAAADwAAAAAAAAAAAAAAAACYAgAAZHJzL2Rv&#10;d25yZXYueG1sUEsFBgAAAAAEAAQA9QAAAIgDAAAAAA==&#10;" filled="f" stroked="f">
                  <v:textbox style="mso-fit-shape-to-text:t">
                    <w:txbxContent>
                      <w:p w14:paraId="52C1AC78"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GLOBALISIERUNG &amp; EUROPA</w:t>
                        </w:r>
                      </w:p>
                    </w:txbxContent>
                  </v:textbox>
                </v:shape>
                <v:line id="Gerade Verbindung 249" o:spid="_x0000_s1205" style="position:absolute;visibility:visible;mso-wrap-style:square" from="1187,8937" to="71022,8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ewpsUAAADcAAAADwAAAGRycy9kb3ducmV2LnhtbESPQWvCQBSE7wX/w/KE3uqmkYpEV6mx&#10;hUpP2oJ6e82+JsHs27i71fjvXaHgcZiZb5jpvDONOJHztWUFz4MEBHFhdc2lgu+v96cxCB+QNTaW&#10;ScGFPMxnvYcpZtqeeU2nTShFhLDPUEEVQptJ6YuKDPqBbYmj92udwRClK6V2eI5w08g0SUbSYM1x&#10;ocKW8oqKw+bPKHiRP9vPYXIsnc0XxXL3tifsVko99rvXCYhAXbiH/9sfWkE6HMHtTDwC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ewpsUAAADcAAAADwAAAAAAAAAA&#10;AAAAAAChAgAAZHJzL2Rvd25yZXYueG1sUEsFBgAAAAAEAAQA+QAAAJMDA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233" o:spid="_x0000_s1206" type="#_x0000_t55" style="position:absolute;left:23278;top:268;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SsYA&#10;AADcAAAADwAAAGRycy9kb3ducmV2LnhtbESP3WrCQBSE74W+w3IKvdNNFLWkrqERhEJR0P7Qy9Ps&#10;MRuaPRuyW41v7wqCl8PMfMMs8t424kidrx0rSEcJCOLS6ZorBZ8f6+EzCB+QNTaOScGZPOTLh8EC&#10;M+1OvKPjPlQiQthnqMCE0GZS+tKQRT9yLXH0Dq6zGKLsKqk7PEW4beQ4SWbSYs1xwWBLK0Pl3/7f&#10;KtCH1RlT/P76Kd/Nb1FszHQ7K5R6euxfX0AE6sM9fGu/aQXjyRyuZ+IR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RSsYAAADcAAAADwAAAAAAAAAAAAAAAACYAgAAZHJz&#10;L2Rvd25yZXYueG1sUEsFBgAAAAAEAAQA9QAAAIsDAAAAAA==&#10;" adj="11025" fillcolor="#197cb2" stroked="f" strokeweight="2pt"/>
              <v:shape id="Eingekerbter Richtungspfeil 234" o:spid="_x0000_s1207" type="#_x0000_t55" style="position:absolute;left:23793;top:268;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fOsUA&#10;AADcAAAADwAAAGRycy9kb3ducmV2LnhtbESPQWvCQBSE7wX/w/KE3upGaYNEVymCwUOpmAp6fGSf&#10;SWz2bdxdNf33bqHQ4zAz3zDzZW9acSPnG8sKxqMEBHFpdcOVgv3X+mUKwgdkja1lUvBDHpaLwdMc&#10;M23vvKNbESoRIewzVFCH0GVS+rImg35kO+LonawzGKJ0ldQO7xFuWjlJklQabDgu1NjRqqbyu7ga&#10;BR/d5Zi/5sdPLq7tW37ZHbZnx0o9D/v3GYhAffgP/7U3WsEkTeH3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J86xQAAANwAAAAPAAAAAAAAAAAAAAAAAJgCAABkcnMv&#10;ZG93bnJldi54bWxQSwUGAAAAAAQABAD1AAAAigMAAAAA&#10;" adj="11025" fillcolor="#a4c8de" stroked="f" strokeweight="2pt"/>
              <v:shape id="Eingekerbter Richtungspfeil 235" o:spid="_x0000_s1208" type="#_x0000_t55" style="position:absolute;left:22206;top:720;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iJcIA&#10;AADcAAAADwAAAGRycy9kb3ducmV2LnhtbESPwWrDMBBE74X8g9hCbo1kB5zgWgkhNLjXJrnktlhb&#10;y9RaGUtx3L+vCoUeh5l5w1T72fViojF0njVkKwWCuPGm41bD9XJ62YIIEdlg75k0fFOA/W7xVGFp&#10;/IM/aDrHViQIhxI12BiHUsrQWHIYVn4gTt6nHx3GJMdWmhEfCe56mStVSIcdpwWLAx0tNV/nu9MQ&#10;T0dXZ2SzA3G+vtX9m1KktF4+z4dXEJHm+B/+a78bDXmxgd8z6Qj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IlwgAAANwAAAAPAAAAAAAAAAAAAAAAAJgCAABkcnMvZG93&#10;bnJldi54bWxQSwUGAAAAAAQABAD1AAAAhwMAAAAA&#10;" adj="10968" fillcolor="#a4c8de" stroked="f" strokeweight="2pt"/>
              <v:shape id="Eingekerbter Richtungspfeil 236" o:spid="_x0000_s1209" type="#_x0000_t55" style="position:absolute;left:22754;top:720;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rnsIA&#10;AADcAAAADwAAAGRycy9kb3ducmV2LnhtbERPz2vCMBS+C/4P4Qm7yJrqQVzXKGPgGAwP6sauj+at&#10;7da8dEm06X9vDoLHj+93uY2mExdyvrWsYJHlIIgrq1uuFXyedo9rED4ga+wsk4KRPGw300mJhbYD&#10;H+hyDLVIIewLVNCE0BdS+qohgz6zPXHifqwzGBJ0tdQOhxRuOrnM85U02HJqaLCn14aqv+PZKMh7&#10;Y8l8vO2lG7+/4u/TPLr/s1IPs/jyDCJQDHfxzf2uFSxXaW06k46A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uuewgAAANwAAAAPAAAAAAAAAAAAAAAAAJgCAABkcnMvZG93&#10;bnJldi54bWxQSwUGAAAAAAQABAD1AAAAhwMAAAAA&#10;" adj="10968" fillcolor="#197cb2" stroked="f" strokeweight="2pt"/>
              <w10:wrap anchory="page"/>
            </v:group>
          </w:pict>
        </mc:Fallback>
      </mc:AlternateContent>
    </w:r>
    <w:r w:rsidRPr="00895FB9" w:rsidDel="00895FB9">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E50AC" w14:textId="77777777" w:rsidR="0031044F" w:rsidRDefault="0031044F" w:rsidP="007154EF">
    <w:pPr>
      <w:pStyle w:val="Kopfzeile"/>
      <w:ind w:left="-567"/>
    </w:pPr>
    <w:r w:rsidRPr="002505F2">
      <w:rPr>
        <w:noProof/>
        <w:lang w:eastAsia="de-DE"/>
      </w:rPr>
      <mc:AlternateContent>
        <mc:Choice Requires="wpg">
          <w:drawing>
            <wp:anchor distT="0" distB="0" distL="114300" distR="114300" simplePos="0" relativeHeight="251660288" behindDoc="0" locked="0" layoutInCell="1" allowOverlap="1" wp14:anchorId="0B71D74B" wp14:editId="11073A05">
              <wp:simplePos x="0" y="0"/>
              <wp:positionH relativeFrom="column">
                <wp:posOffset>-209550</wp:posOffset>
              </wp:positionH>
              <wp:positionV relativeFrom="paragraph">
                <wp:posOffset>-556895</wp:posOffset>
              </wp:positionV>
              <wp:extent cx="9086218" cy="675004"/>
              <wp:effectExtent l="0" t="0" r="19685" b="11430"/>
              <wp:wrapNone/>
              <wp:docPr id="367" name="Gruppieren 239"/>
              <wp:cNvGraphicFramePr/>
              <a:graphic xmlns:a="http://schemas.openxmlformats.org/drawingml/2006/main">
                <a:graphicData uri="http://schemas.microsoft.com/office/word/2010/wordprocessingGroup">
                  <wpg:wgp>
                    <wpg:cNvGrpSpPr/>
                    <wpg:grpSpPr>
                      <a:xfrm>
                        <a:off x="0" y="0"/>
                        <a:ext cx="9086218" cy="675004"/>
                        <a:chOff x="0" y="0"/>
                        <a:chExt cx="9086779" cy="675271"/>
                      </a:xfrm>
                    </wpg:grpSpPr>
                    <wps:wsp>
                      <wps:cNvPr id="368" name="Textfeld 73"/>
                      <wps:cNvSpPr txBox="1"/>
                      <wps:spPr>
                        <a:xfrm>
                          <a:off x="0" y="0"/>
                          <a:ext cx="2315398" cy="261610"/>
                        </a:xfrm>
                        <a:prstGeom prst="rect">
                          <a:avLst/>
                        </a:prstGeom>
                        <a:noFill/>
                      </wps:spPr>
                      <wps:txbx>
                        <w:txbxContent>
                          <w:p w14:paraId="1315DA38" w14:textId="77777777" w:rsidR="0031044F" w:rsidRDefault="0031044F" w:rsidP="002505F2">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369" name="Textfeld 74"/>
                      <wps:cNvSpPr txBox="1"/>
                      <wps:spPr>
                        <a:xfrm>
                          <a:off x="2122" y="431193"/>
                          <a:ext cx="1229503" cy="169277"/>
                        </a:xfrm>
                        <a:prstGeom prst="rect">
                          <a:avLst/>
                        </a:prstGeom>
                        <a:noFill/>
                      </wps:spPr>
                      <wps:txbx>
                        <w:txbxContent>
                          <w:p w14:paraId="583A04DF" w14:textId="77777777" w:rsidR="0031044F" w:rsidRDefault="0031044F" w:rsidP="002505F2">
                            <w:pPr>
                              <w:pStyle w:val="StandardWeb"/>
                              <w:spacing w:before="0" w:beforeAutospacing="0" w:after="0" w:afterAutospacing="0"/>
                            </w:pPr>
                            <w:r>
                              <w:rPr>
                                <w:rFonts w:ascii="Calibri" w:hAnsi="Calibri"/>
                                <w:color w:val="000000"/>
                                <w:kern w:val="24"/>
                                <w:sz w:val="10"/>
                                <w:szCs w:val="10"/>
                              </w:rPr>
                              <w:t>UNTERRICHTSMATERIALIEN</w:t>
                            </w:r>
                          </w:p>
                        </w:txbxContent>
                      </wps:txbx>
                      <wps:bodyPr wrap="square" rtlCol="0">
                        <a:spAutoFit/>
                      </wps:bodyPr>
                    </wps:wsp>
                    <wps:wsp>
                      <wps:cNvPr id="370" name="Textfeld 75"/>
                      <wps:cNvSpPr txBox="1"/>
                      <wps:spPr>
                        <a:xfrm>
                          <a:off x="6743588" y="424833"/>
                          <a:ext cx="840186" cy="246221"/>
                        </a:xfrm>
                        <a:prstGeom prst="rect">
                          <a:avLst/>
                        </a:prstGeom>
                        <a:noFill/>
                      </wps:spPr>
                      <wps:txbx>
                        <w:txbxContent>
                          <w:p w14:paraId="73162C84" w14:textId="77777777" w:rsidR="0031044F" w:rsidRDefault="0031044F" w:rsidP="002505F2">
                            <w:pPr>
                              <w:pStyle w:val="StandardWeb"/>
                              <w:spacing w:before="0" w:beforeAutospacing="0" w:after="0" w:afterAutospacing="0"/>
                            </w:pPr>
                            <w:r>
                              <w:rPr>
                                <w:rFonts w:asciiTheme="minorHAnsi" w:hAnsi="Calibri" w:cstheme="minorBidi"/>
                                <w:color w:val="000000" w:themeColor="text1"/>
                                <w:kern w:val="24"/>
                                <w:sz w:val="10"/>
                                <w:szCs w:val="10"/>
                              </w:rPr>
                              <w:t>GL</w:t>
                            </w:r>
                            <w:r>
                              <w:rPr>
                                <w:rFonts w:ascii="Calibri" w:hAnsi="Calibri"/>
                                <w:color w:val="000000"/>
                                <w:kern w:val="24"/>
                                <w:sz w:val="10"/>
                                <w:szCs w:val="10"/>
                              </w:rPr>
                              <w:t>OBALISI</w:t>
                            </w:r>
                            <w:r>
                              <w:rPr>
                                <w:rFonts w:asciiTheme="minorHAnsi" w:hAnsi="Calibri" w:cstheme="minorBidi"/>
                                <w:color w:val="000000" w:themeColor="text1"/>
                                <w:kern w:val="24"/>
                                <w:sz w:val="10"/>
                                <w:szCs w:val="10"/>
                              </w:rPr>
                              <w:t>ERUNG &amp; EUROPA</w:t>
                            </w:r>
                          </w:p>
                        </w:txbxContent>
                      </wps:txbx>
                      <wps:bodyPr wrap="square" rtlCol="0">
                        <a:spAutoFit/>
                      </wps:bodyPr>
                    </wps:wsp>
                    <wpg:grpSp>
                      <wpg:cNvPr id="371" name="Gruppieren 371"/>
                      <wpg:cNvGrpSpPr>
                        <a:grpSpLocks/>
                      </wpg:cNvGrpSpPr>
                      <wpg:grpSpPr>
                        <a:xfrm>
                          <a:off x="2236326" y="39492"/>
                          <a:ext cx="248468" cy="136800"/>
                          <a:chOff x="2236326" y="39492"/>
                          <a:chExt cx="392011" cy="253800"/>
                        </a:xfrm>
                      </wpg:grpSpPr>
                      <wpg:grpSp>
                        <wpg:cNvPr id="372" name="Gruppieren 372"/>
                        <wpg:cNvGrpSpPr/>
                        <wpg:grpSpPr>
                          <a:xfrm>
                            <a:off x="2403937" y="39492"/>
                            <a:ext cx="224400" cy="169200"/>
                            <a:chOff x="2403937" y="39492"/>
                            <a:chExt cx="224400" cy="169200"/>
                          </a:xfrm>
                        </wpg:grpSpPr>
                        <wps:wsp>
                          <wps:cNvPr id="373" name="Eingekerbter Richtungspfeil 373"/>
                          <wps:cNvSpPr/>
                          <wps:spPr>
                            <a:xfrm>
                              <a:off x="2403937" y="394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87E732"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74" name="Eingekerbter Richtungspfeil 374"/>
                          <wps:cNvSpPr/>
                          <wps:spPr>
                            <a:xfrm>
                              <a:off x="2484337" y="394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C02387"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g:grpSp>
                      <wpg:grpSp>
                        <wpg:cNvPr id="375" name="Gruppieren 375"/>
                        <wpg:cNvGrpSpPr/>
                        <wpg:grpSpPr>
                          <a:xfrm flipH="1">
                            <a:off x="2236326" y="124092"/>
                            <a:ext cx="223200" cy="169200"/>
                            <a:chOff x="2236326" y="124092"/>
                            <a:chExt cx="224400" cy="169200"/>
                          </a:xfrm>
                        </wpg:grpSpPr>
                        <wps:wsp>
                          <wps:cNvPr id="376" name="Eingekerbter Richtungspfeil 376"/>
                          <wps:cNvSpPr/>
                          <wps:spPr>
                            <a:xfrm>
                              <a:off x="2236326" y="1240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6148A"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77" name="Eingekerbter Richtungspfeil 377"/>
                          <wps:cNvSpPr/>
                          <wps:spPr>
                            <a:xfrm>
                              <a:off x="2316726" y="1240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F4BCE"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g:grpSp>
                    </wpg:grpSp>
                    <wpg:grpSp>
                      <wpg:cNvPr id="378" name="Gruppieren 378"/>
                      <wpg:cNvGrpSpPr/>
                      <wpg:grpSpPr>
                        <a:xfrm>
                          <a:off x="86780" y="389317"/>
                          <a:ext cx="8999999" cy="285954"/>
                          <a:chOff x="86780" y="389317"/>
                          <a:chExt cx="8913220" cy="285954"/>
                        </a:xfrm>
                      </wpg:grpSpPr>
                      <wps:wsp>
                        <wps:cNvPr id="379" name="Rechteck 379"/>
                        <wps:cNvSpPr/>
                        <wps:spPr>
                          <a:xfrm>
                            <a:off x="96079" y="390397"/>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D6803"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80" name="Rechteck 380"/>
                        <wps:cNvSpPr/>
                        <wps:spPr>
                          <a:xfrm>
                            <a:off x="3342999" y="39039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AD909D"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81" name="Rechteck 381"/>
                        <wps:cNvSpPr/>
                        <wps:spPr>
                          <a:xfrm>
                            <a:off x="4476251" y="38931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E748E8"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82" name="Rechteck 382"/>
                        <wps:cNvSpPr/>
                        <wps:spPr>
                          <a:xfrm>
                            <a:off x="5612886" y="38931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BF635"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83" name="Rechteck 383"/>
                        <wps:cNvSpPr/>
                        <wps:spPr>
                          <a:xfrm>
                            <a:off x="6752179" y="390397"/>
                            <a:ext cx="1101446" cy="72008"/>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F2D75"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84" name="Rechteck 384"/>
                        <wps:cNvSpPr/>
                        <wps:spPr>
                          <a:xfrm>
                            <a:off x="7898554" y="389317"/>
                            <a:ext cx="1101446" cy="72008"/>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6B478"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85" name="Gerade Verbindung 251"/>
                        <wps:cNvCnPr/>
                        <wps:spPr>
                          <a:xfrm>
                            <a:off x="86780" y="675271"/>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B71D74B" id="_x0000_s1219" style="position:absolute;left:0;text-align:left;margin-left:-16.5pt;margin-top:-43.85pt;width:715.45pt;height:53.15pt;z-index:251660288" coordsize="9086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ZvSgYAAMsqAAAOAAAAZHJzL2Uyb0RvYy54bWzsWk1z2zYQvXem/4HDeyMCoPihiZxJbMc9&#10;ZNqMk/ZOU6DECUWwIG3J/767AARSkmnTbqW4qXyQJRJYYBcP+xa7ePtuvSycOy7rXJRTl7zxXIeX&#10;qZjl5Xzq/vH14y+R69RNUs6SQpR86t7z2n139vNPb1fVhFOxEMWMSweElPVkVU3dRdNUk9GoThd8&#10;mdRvRMVLeJkJuUwa+Cnno5lMViB9WYyo5wWjlZCzSoqU1zU8vdAv3TMlP8t42vyeZTVvnGLqwtwa&#10;9SnV5w1+js7eJpO5TKpFnpppJC+YxTLJSxjUirpImsS5lfmeqGWeSlGLrHmTiuVIZFmecqUDaEO8&#10;HW2upLitlC7zyWpeWTOBaXfs9GKx6W93n6WTz6YuC0LXKZMlLNKVvK2qnEteOpTFaKNVNZ9A0ytZ&#10;fak+S/Ngrn+h2utMLvE/KOSslXXvrXX5unFSeBh7UUAJ4CGFd0E49jxfmz9dwBrtdUsXl52OYRjb&#10;jjQk2HG0GXaEs7OTWVWApLo1Vv3PjPVlkVRcrUGNFrDGAj20sb6CfhkvZk7ItKVUOzST06w/CFBc&#10;zRanVcPDodaijIxZbKxFAxIQBVardDKpZN1ccbF08MvUlYB1BcHk7lPdaPtsmuCgpfiYFwU+b6eC&#10;35r1zVoBgNr534jZPUx/Bdti6tZ/3SaSu45sinOhdhFKq6v3tw1IVAOhGN3HSAf7I2aOshCAi92F&#10;ULjC4WHBnrMQlFDqOoBOnxESK3Mkkw184V089phGIQliGoZbKDzAglg9/ksLEoKb3V2Q8Qt3RhD6&#10;bBzBJsA1oX7EdtYk8j0SBXpJqB9Quu0YDrAkVpN/a0mM57IuduNgwMfte2OmPd+2N8btqLzfJ5F+&#10;q/UG73prLdr6x43XtM6aUhYwClYEI7PYjykuVot7MLsfGD9EWBB5hjSt1+7p3/pvFgO3gTro9+mY&#10;GQnWk+26716LwN7c4ycWquluWwTmv0UJ+yr7HosZ8F2PytT3QU01Ydzp+yo/3L9VmT4ooVflYzhK&#10;oCdjvksIlPg3Lm8aCL2u83TR3Jbzusp4Xjhsj8WUMXu5iz5sCes00ZB7lrR22NugEPbdSaFDqR4e&#10;q0WRz5DKFA3J+c15IZ27BJiJxOH5BwUHGGCrWVFi45YBkwk+2SHCurkvOLYrymueASUCdVPFqCoa&#10;5XacJE152RD9apHMuB4eAhoNFBwd41fsocIUJRAlZzBtK9sI2LTUQjaycRvb9tiVq2DWdvYem5ju&#10;bHuokUXZ2M7LvBTyIQEFaGVG1u03RtKm2Q4Xgo1TN66wDRCcpEwXAqLstJFKngkFjhUThP4wqFt+&#10;NXHCU1CPfNbvNMgxof7eP48uLs1anaB+aKirSA9B/Ayot7TWYSP9tXOOCMcbqHYOXQyeKix2adw8&#10;2OFxJyvy6lc8Y+AuN8evLiMT8NB7lE4Zctoj/NYJCboCXjfBQQij44PHCc76rWG7vscUJ4b78Rku&#10;er0MZ3M1j2PdOq5hWGckCM1JoLvtvwvWTxRnwkwdkB2a4kya78UUN5DubNpsi+7MRnua7jokFwVh&#10;BByGJ7goZkQhvT21RrH6M4fOaByPd5OND/dvGS6KCaPUsCS1EuzZpVUYk3omwrUp2sNkHTEJqinu&#10;msOxjaff4MBmV27QHo8DD6Wogy8cgnfMxigJo8AoHUKQoFbG6rx3Xnsq6bgVmtbdw9qF+jtFsMYC&#10;B97eTCVtnhnBHgfTuIl3MQ3PzFlsEKYZ8yls915UE+LB6czkCU+o/mFSEMxWVp5xLjsSqm36tvXU&#10;kZ3uIFT7fhjQMcjpobgTqnWmTqW3fqDEGjMZ7WeFYkdCtU3Bd1BtpzsI1eOA0AhrNidU/6/Sxbp0&#10;9zojEFsZ6aDaFsMHoRquM0Dk/BoikMvwIo5PmeFNHePQcbUtIby+CMQWQTqottMdhOowiqMxHJy/&#10;v68+ofqYySC2e8vh9ZT2orZewiWWXv+EOnZezqCC7WCw3B4bz0tzUa23dt1mgNB966sV3QySR0K8&#10;zILXFp64e1XkJd4RSyY9NWtdf35+MgQSLwML1QOKyQ9XoQcUkk3VGvWz7lSXxwd0tj1UmD6oCt2s&#10;N94766tCa2+LmVET+Kpv9uaIys3BjUlVRDe3O/FKZve36tHeQT37GwAA//8DAFBLAwQUAAYACAAA&#10;ACEA76Mm6eEAAAALAQAADwAAAGRycy9kb3ducmV2LnhtbEyPQWuDQBCF74X+h2UKvSWrlUZjXEMI&#10;bU+h0KRQcpvoRCXurLgbNf++m1N7e495vPletp50KwbqbWNYQTgPQBAXpmy4UvB9eJ8lIKxDLrE1&#10;TApuZGGdPz5kmJZm5C8a9q4SvoRtigpq57pUSlvUpNHOTUfsb2fTa3Te9pUsexx9uW7lSxAspMaG&#10;/YcaO9rWVFz2V63gY8RxE4Vvw+5y3t6Oh9fPn11ISj0/TZsVCEeT+wvDHd+jQ+6ZTubKpRWtglkU&#10;+S3OiySOQdwT0TJegjh5lSxA5pn8vyH/BQAA//8DAFBLAQItABQABgAIAAAAIQC2gziS/gAAAOEB&#10;AAATAAAAAAAAAAAAAAAAAAAAAABbQ29udGVudF9UeXBlc10ueG1sUEsBAi0AFAAGAAgAAAAhADj9&#10;If/WAAAAlAEAAAsAAAAAAAAAAAAAAAAALwEAAF9yZWxzLy5yZWxzUEsBAi0AFAAGAAgAAAAhAKeu&#10;9m9KBgAAyyoAAA4AAAAAAAAAAAAAAAAALgIAAGRycy9lMm9Eb2MueG1sUEsBAi0AFAAGAAgAAAAh&#10;AO+jJunhAAAACwEAAA8AAAAAAAAAAAAAAAAApAgAAGRycy9kb3ducmV2LnhtbFBLBQYAAAAABAAE&#10;APMAAACyCQAAAAA=&#10;">
              <v:shapetype id="_x0000_t202" coordsize="21600,21600" o:spt="202" path="m,l,21600r21600,l21600,xe">
                <v:stroke joinstyle="miter"/>
                <v:path gradientshapeok="t" o:connecttype="rect"/>
              </v:shapetype>
              <v:shape id="Textfeld 73" o:spid="_x0000_s1220" type="#_x0000_t202" style="position:absolute;width:231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1vr8A&#10;AADcAAAADwAAAGRycy9kb3ducmV2LnhtbERPS2vCQBC+F/wPywje6sZKpURXER/goZfaeB+yYzaY&#10;nQ3ZqYn/3j0IPX5879Vm8I26UxfrwAZm0wwUcRlszZWB4vf4/gUqCrLFJjAZeFCEzXr0tsLchp5/&#10;6H6WSqUQjjkacCJtrnUsHXmM09ASJ+4aOo+SYFdp22Gfwn2jP7JsoT3WnBoctrRzVN7Of96AiN3O&#10;HsXBx9Nl+N73Lis/sTBmMh62S1BCg/yLX+6TNTBfpL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TW+vwAAANwAAAAPAAAAAAAAAAAAAAAAAJgCAABkcnMvZG93bnJl&#10;di54bWxQSwUGAAAAAAQABAD1AAAAhAMAAAAA&#10;" filled="f" stroked="f">
                <v:textbox style="mso-fit-shape-to-text:t">
                  <w:txbxContent>
                    <w:p w14:paraId="1315DA38" w14:textId="77777777" w:rsidR="0031044F" w:rsidRDefault="0031044F" w:rsidP="002505F2">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221" type="#_x0000_t202" style="position:absolute;left:21;top:4311;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JcMA&#10;AADcAAAADwAAAGRycy9kb3ducmV2LnhtbESPQWvCQBSE70L/w/IK3nRjpdKmriJVwYMXbXp/ZF+z&#10;odm3Iftq4r93C4LHYWa+YZbrwTfqQl2sAxuYTTNQxGWwNVcGiq/95A1UFGSLTWAycKUI69XTaIm5&#10;DT2f6HKWSiUIxxwNOJE21zqWjjzGaWiJk/cTOo+SZFdp22Gf4L7RL1m20B5rTgsOW/p0VP6e/7wB&#10;EbuZXYudj4fv4bjtXVa+YmHM+HnYfIASGuQRvrcP1sB88Q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JcMAAADcAAAADwAAAAAAAAAAAAAAAACYAgAAZHJzL2Rv&#10;d25yZXYueG1sUEsFBgAAAAAEAAQA9QAAAIgDAAAAAA==&#10;" filled="f" stroked="f">
                <v:textbox style="mso-fit-shape-to-text:t">
                  <w:txbxContent>
                    <w:p w14:paraId="583A04DF" w14:textId="77777777" w:rsidR="0031044F" w:rsidRDefault="0031044F" w:rsidP="002505F2">
                      <w:pPr>
                        <w:pStyle w:val="StandardWeb"/>
                        <w:spacing w:before="0" w:beforeAutospacing="0" w:after="0" w:afterAutospacing="0"/>
                      </w:pPr>
                      <w:r>
                        <w:rPr>
                          <w:rFonts w:ascii="Calibri" w:hAnsi="Calibri"/>
                          <w:color w:val="000000"/>
                          <w:kern w:val="24"/>
                          <w:sz w:val="10"/>
                          <w:szCs w:val="10"/>
                        </w:rPr>
                        <w:t>UNTERRICHTSMATERIALIEN</w:t>
                      </w:r>
                    </w:p>
                  </w:txbxContent>
                </v:textbox>
              </v:shape>
              <v:shape id="Textfeld 75" o:spid="_x0000_s1222" type="#_x0000_t202" style="position:absolute;left:67435;top:4248;width:840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vZcAA&#10;AADcAAAADwAAAGRycy9kb3ducmV2LnhtbERPTWvCQBC9F/wPyxR6040t1RKzEVELHnqppvchO2ZD&#10;s7MhOzXx33cPhR4f77vYTr5TNxpiG9jAcpGBIq6DbbkxUF3e52+goiBb7AKTgTtF2JazhwJzG0b+&#10;pNtZGpVCOOZowIn0udaxduQxLkJPnLhrGDxKgkOj7YBjCvedfs6ylfbYcmpw2NPeUf19/vEGROxu&#10;ea+OPp6+po/D6LL6FStjnh6n3QaU0CT/4j/3yRp4Waf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avZcAAAADcAAAADwAAAAAAAAAAAAAAAACYAgAAZHJzL2Rvd25y&#10;ZXYueG1sUEsFBgAAAAAEAAQA9QAAAIUDAAAAAA==&#10;" filled="f" stroked="f">
                <v:textbox style="mso-fit-shape-to-text:t">
                  <w:txbxContent>
                    <w:p w14:paraId="73162C84" w14:textId="77777777" w:rsidR="0031044F" w:rsidRDefault="0031044F" w:rsidP="002505F2">
                      <w:pPr>
                        <w:pStyle w:val="StandardWeb"/>
                        <w:spacing w:before="0" w:beforeAutospacing="0" w:after="0" w:afterAutospacing="0"/>
                      </w:pPr>
                      <w:r>
                        <w:rPr>
                          <w:rFonts w:asciiTheme="minorHAnsi" w:hAnsi="Calibri" w:cstheme="minorBidi"/>
                          <w:color w:val="000000" w:themeColor="text1"/>
                          <w:kern w:val="24"/>
                          <w:sz w:val="10"/>
                          <w:szCs w:val="10"/>
                        </w:rPr>
                        <w:t>GL</w:t>
                      </w:r>
                      <w:r>
                        <w:rPr>
                          <w:rFonts w:ascii="Calibri" w:hAnsi="Calibri"/>
                          <w:color w:val="000000"/>
                          <w:kern w:val="24"/>
                          <w:sz w:val="10"/>
                          <w:szCs w:val="10"/>
                        </w:rPr>
                        <w:t>OBALISI</w:t>
                      </w:r>
                      <w:r>
                        <w:rPr>
                          <w:rFonts w:asciiTheme="minorHAnsi" w:hAnsi="Calibri" w:cstheme="minorBidi"/>
                          <w:color w:val="000000" w:themeColor="text1"/>
                          <w:kern w:val="24"/>
                          <w:sz w:val="10"/>
                          <w:szCs w:val="10"/>
                        </w:rPr>
                        <w:t>ERUNG &amp; EUROPA</w:t>
                      </w:r>
                    </w:p>
                  </w:txbxContent>
                </v:textbox>
              </v:shape>
              <v:group id="Gruppieren 371" o:spid="_x0000_s1223" style="position:absolute;left:22363;top:394;width:2484;height:1368" coordorigin="22363,394"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group id="Gruppieren 372" o:spid="_x0000_s1224" style="position:absolute;left:24039;top:394;width:2244;height:1692" coordorigin="24039,394"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373" o:spid="_x0000_s1225" type="#_x0000_t55" style="position:absolute;left:24039;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35sQA&#10;AADcAAAADwAAAGRycy9kb3ducmV2LnhtbESP24oCMRBE3xf8h9CCb2vGC6uMRhGXBX1YFi8f0Ex6&#10;LjrpDElGx783C4KPRVWdopbrztTiRs5XlhWMhgkI4szqigsF59PP5xyED8gaa8uk4EEe1qvexxJT&#10;be98oNsxFCJC2KeooAyhSaX0WUkG/dA2xNHLrTMYonSF1A7vEW5qOU6SL2mw4rhQYkPbkrLrsTUK&#10;iov+3teb2Tl32zyb/rZ/NG9zpQb9brMAEagL7/CrvdMKJrMJ/J+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t+bEAAAA3AAAAA8AAAAAAAAAAAAAAAAAmAIAAGRycy9k&#10;b3ducmV2LnhtbFBLBQYAAAAABAAEAPUAAACJAwAAAAA=&#10;" adj="10800" fillcolor="#197cb2" stroked="f" strokeweight="2pt">
                    <v:textbox>
                      <w:txbxContent>
                        <w:p w14:paraId="5F87E732"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shape>
                  <v:shape id="Eingekerbter Richtungspfeil 374" o:spid="_x0000_s1226" type="#_x0000_t55" style="position:absolute;left:24843;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1s8YA&#10;AADcAAAADwAAAGRycy9kb3ducmV2LnhtbESPQWvCQBSE7wX/w/IEL6IbrVqJrtKWtkoPhaSC10f2&#10;mQSzb0N2G5N/3y0IPQ4z8w2z3XemEi01rrSsYDaNQBBnVpecKzh9v0/WIJxH1lhZJgU9OdjvBg9b&#10;jLW9cUJt6nMRIOxiVFB4X8dSuqwgg25qa+LgXWxj0AfZ5FI3eAtwU8l5FK2kwZLDQoE1vRaUXdMf&#10;o+Dt67TgZf9xSXr8HLfn84GTF1ZqNOyeNyA8df4/fG8ftYLHpwX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1s8YAAADcAAAADwAAAAAAAAAAAAAAAACYAgAAZHJz&#10;L2Rvd25yZXYueG1sUEsFBgAAAAAEAAQA9QAAAIsDAAAAAA==&#10;" adj="10800" fillcolor="#a4c8de" stroked="f" strokeweight="2pt">
                    <v:textbox>
                      <w:txbxContent>
                        <w:p w14:paraId="27C02387"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shape>
                </v:group>
                <v:group id="Gruppieren 375" o:spid="_x0000_s1227" style="position:absolute;left:22363;top:1240;width:2232;height:1692;flip:x" coordorigin="22363,1240"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fWYMQAAADcAAAADwAAAGRycy9kb3ducmV2LnhtbESPQWvCQBSE7wX/w/IK&#10;3nRTTW1JsxEpVER6MVbx+Mi+Jkuzb0N21fTfdwWhx2FmvmHy5WBbcaHeG8cKnqYJCOLKacO1gq/9&#10;x+QVhA/IGlvHpOCXPCyL0UOOmXZX3tGlDLWIEPYZKmhC6DIpfdWQRT91HXH0vl1vMUTZ11L3eI1w&#10;28pZkiykRcNxocGO3huqfsqzVXBYmZTS42n7mVREGy1P69KkSo0fh9UbiEBD+A/f2xutYP7yDLcz&#10;8QjI4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dfWYMQAAADcAAAA&#10;DwAAAAAAAAAAAAAAAACqAgAAZHJzL2Rvd25yZXYueG1sUEsFBgAAAAAEAAQA+gAAAJsDAAAAAA==&#10;">
                  <v:shape id="Eingekerbter Richtungspfeil 376" o:spid="_x0000_s1228" type="#_x0000_t55" style="position:absolute;left:22363;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UfsMA&#10;AADcAAAADwAAAGRycy9kb3ducmV2LnhtbESPzYoCMRCE74LvEHphb5pZV1RmjSKKsB5EdH2AZtLz&#10;o5POkGR09u2NIHgsquorar7sTC1u5HxlWcHXMAFBnFldcaHg/LcdzED4gKyxtkwK/snDctHvzTHV&#10;9s5Hup1CISKEfYoKyhCaVEqflWTQD21DHL3cOoMhSldI7fAe4aaWoySZSIMVx4USG1qXlF1PrVFQ&#10;XPRmV6+m59yt82y8bw80a3OlPj+61Q+IQF14h1/tX63gezqB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UfsMAAADcAAAADwAAAAAAAAAAAAAAAACYAgAAZHJzL2Rv&#10;d25yZXYueG1sUEsFBgAAAAAEAAQA9QAAAIgDAAAAAA==&#10;" adj="10800" fillcolor="#197cb2" stroked="f" strokeweight="2pt">
                    <v:textbox>
                      <w:txbxContent>
                        <w:p w14:paraId="0896148A"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shape>
                  <v:shape id="Eingekerbter Richtungspfeil 377" o:spid="_x0000_s1229" type="#_x0000_t55" style="position:absolute;left:23167;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rxMYA&#10;AADcAAAADwAAAGRycy9kb3ducmV2LnhtbESPQWvCQBSE70L/w/IKvZS6sdoqqavYUrV4EBIFr4/s&#10;MwnNvg3ZbUz+vSsUPA4z8w0zX3amEi01rrSsYDSMQBBnVpecKzge1i8zEM4ja6wsk4KeHCwXD4M5&#10;xtpeOKE29bkIEHYxKii8r2MpXVaQQTe0NXHwzrYx6INscqkbvAS4qeRrFL1LgyWHhQJr+ioo+03/&#10;jILv/XHCb/3mnPS4e25Ppy0nn6zU02O3+gDhqfP38H/7RysYT6dwOx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VrxMYAAADcAAAADwAAAAAAAAAAAAAAAACYAgAAZHJz&#10;L2Rvd25yZXYueG1sUEsFBgAAAAAEAAQA9QAAAIsDAAAAAA==&#10;" adj="10800" fillcolor="#a4c8de" stroked="f" strokeweight="2pt">
                    <v:textbox>
                      <w:txbxContent>
                        <w:p w14:paraId="634F4BCE"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shape>
                </v:group>
              </v:group>
              <v:group id="Gruppieren 378" o:spid="_x0000_s1230" style="position:absolute;left:867;top:3893;width:90000;height:2859" coordorigin="867,3893"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rect id="Rechteck 379" o:spid="_x0000_s1231" style="position:absolute;left:960;top:3903;width:3217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3XmMYA&#10;AADcAAAADwAAAGRycy9kb3ducmV2LnhtbESPT4vCMBTE74LfITzBi6ypCrpWo7gLogcv/oFdb4/m&#10;2Vabl9JErX76zYLgcZiZ3zDTeW0KcaPK5ZYV9LoRCOLE6pxTBYf98uMThPPIGgvLpOBBDuazZmOK&#10;sbZ33tJt51MRIOxiVJB5X8ZSuiQjg65rS+LgnWxl0AdZpVJXeA9wU8h+FA2lwZzDQoYlfWeUXHZX&#10;o8D/PpPVz+K4xM2+P7icjp2v+txRqt2qFxMQnmr/Dr/aa61gMBrD/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3XmMYAAADcAAAADwAAAAAAAAAAAAAAAACYAgAAZHJz&#10;L2Rvd25yZXYueG1sUEsFBgAAAAAEAAQA9QAAAIsDAAAAAA==&#10;" fillcolor="#ddd" stroked="f" strokeweight="2pt">
                  <v:textbox>
                    <w:txbxContent>
                      <w:p w14:paraId="727D6803"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rect>
                <v:rect id="Rechteck 380" o:spid="_x0000_s1232" style="position:absolute;left:33429;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OIsEA&#10;AADcAAAADwAAAGRycy9kb3ducmV2LnhtbERPzc7BQBTdS7zD5EpshCkSkTIEibCwwZdgd9O52tK5&#10;03QG5enNQvItT87/dF6bQjypcrllBf1eBII4sTrnVMHfcd0dg3AeWWNhmRS8ycF81mxMMdb2xXt6&#10;HnwqQgi7GBVk3pexlC7JyKDr2ZI4cFdbGfQBVqnUFb5CuCnkIIpG0mDOoSHDklYZJffDwyjw50+y&#10;OS0ua9wdB8P79dJZ1reOUu1WvZiA8FT7f/HPvdUKhuMwP5wJR0DO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CDiLBAAAA3AAAAA8AAAAAAAAAAAAAAAAAmAIAAGRycy9kb3du&#10;cmV2LnhtbFBLBQYAAAAABAAEAPUAAACGAwAAAAA=&#10;" fillcolor="#ddd" stroked="f" strokeweight="2pt">
                  <v:textbox>
                    <w:txbxContent>
                      <w:p w14:paraId="7EAD909D"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rect>
                <v:rect id="Rechteck 381" o:spid="_x0000_s1233" style="position:absolute;left:44762;top:389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6rucYA&#10;AADcAAAADwAAAGRycy9kb3ducmV2LnhtbESPS4sCMRCE7wv7H0ILexHNqLDIOFFcQXYPXnyAemsm&#10;PQ+ddIZJ1Fl/vREEj0VVfUUls9ZU4kqNKy0rGPQjEMSp1SXnCnbbZW8MwnlkjZVlUvBPDmbTz48E&#10;Y21vvKbrxuciQNjFqKDwvo6ldGlBBl3f1sTBy2xj0AfZ5FI3eAtwU8lhFH1LgyWHhQJrWhSUnjcX&#10;o8Af7unvfn5c4mo7HJ2zY/enPXWV+uq08wkIT61/h1/tP61gNB7A80w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6rucYAAADcAAAADwAAAAAAAAAAAAAAAACYAgAAZHJz&#10;L2Rvd25yZXYueG1sUEsFBgAAAAAEAAQA9QAAAIsDAAAAAA==&#10;" fillcolor="#ddd" stroked="f" strokeweight="2pt">
                  <v:textbox>
                    <w:txbxContent>
                      <w:p w14:paraId="6AE748E8"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rect>
                <v:rect id="Rechteck 382" o:spid="_x0000_s1234" style="position:absolute;left:56128;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1zscA&#10;AADcAAAADwAAAGRycy9kb3ducmV2LnhtbESPQWvCQBSE74X+h+UVepG6MYESoqvYgrQHL9VCm9sj&#10;+0yi2bchuyapv74rCB6HmfmGWaxG04ieOldbVjCbRiCIC6trLhV87zcvKQjnkTU2lknBHzlYLR8f&#10;FphpO/AX9TtfigBhl6GCyvs2k9IVFRl0U9sSB+9gO4M+yK6UusMhwE0j4yh6lQZrDgsVtvReUXHa&#10;nY0C/3spPn7W+Qa3+zg5HfLJ23icKPX8NK7nIDyN/h6+tT+1giSN4XomH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cNc7HAAAA3AAAAA8AAAAAAAAAAAAAAAAAmAIAAGRy&#10;cy9kb3ducmV2LnhtbFBLBQYAAAAABAAEAPUAAACMAwAAAAA=&#10;" fillcolor="#ddd" stroked="f" strokeweight="2pt">
                  <v:textbox>
                    <w:txbxContent>
                      <w:p w14:paraId="75DBF635"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rect>
                <v:rect id="Rechteck 383" o:spid="_x0000_s1235" style="position:absolute;left:67521;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VAMQA&#10;AADcAAAADwAAAGRycy9kb3ducmV2LnhtbESPT4vCMBTE7wv7HcJb8CJrqoWuVKOsgqBH3T9eH83b&#10;pti81CbW+u2NIOxxmJnfMPNlb2vRUesrxwrGowQEceF0xaWC76/N+xSED8gaa8ek4EYelovXlznm&#10;2l15T90hlCJC2OeowITQ5FL6wpBFP3INcfT+XGsxRNmWUrd4jXBby0mSZNJixXHBYENrQ8XpcLEK&#10;dr98/DgPTTdOTpefdL/KzBkzpQZv/ecMRKA+/Ief7a1WkE5T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aFQDEAAAA3AAAAA8AAAAAAAAAAAAAAAAAmAIAAGRycy9k&#10;b3ducmV2LnhtbFBLBQYAAAAABAAEAPUAAACJAwAAAAA=&#10;" fillcolor="#e7d99e" stroked="f" strokeweight="2pt">
                  <v:textbox>
                    <w:txbxContent>
                      <w:p w14:paraId="05CF2D75"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rect>
                <v:rect id="Rechteck 384" o:spid="_x0000_s1236" style="position:absolute;left:78985;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NdMQA&#10;AADcAAAADwAAAGRycy9kb3ducmV2LnhtbESPQWvCQBSE70L/w/IEL6IbtURJXaUKhfaorfb6yD6z&#10;wezbmF1j/PduoeBxmJlvmOW6s5VoqfGlYwWTcQKCOHe65ELBz/fHaAHCB2SNlWNScCcP69VLb4mZ&#10;djfeUbsPhYgQ9hkqMCHUmZQ+N2TRj11NHL2TayyGKJtC6gZvEW4rOU2SVFosOS4YrGlrKD/vr1bB&#10;15F/55ehaSfJ+XqY7TapuWCq1KDfvb+BCNSFZ/i//akVzBav8Hc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zjXTEAAAA3AAAAA8AAAAAAAAAAAAAAAAAmAIAAGRycy9k&#10;b3ducmV2LnhtbFBLBQYAAAAABAAEAPUAAACJAwAAAAA=&#10;" fillcolor="#e7d99e" stroked="f" strokeweight="2pt">
                  <v:textbox>
                    <w:txbxContent>
                      <w:p w14:paraId="0B76B478" w14:textId="77777777" w:rsidR="0031044F" w:rsidRDefault="0031044F" w:rsidP="002505F2">
                        <w:pPr>
                          <w:pStyle w:val="StandardWeb"/>
                          <w:spacing w:before="0" w:beforeAutospacing="0" w:after="0" w:afterAutospacing="0"/>
                        </w:pPr>
                        <w:r>
                          <w:rPr>
                            <w:rFonts w:ascii="Arial" w:hAnsi="Arial"/>
                            <w:color w:val="FFFFFF" w:themeColor="light1"/>
                            <w:kern w:val="24"/>
                            <w:sz w:val="22"/>
                            <w:szCs w:val="22"/>
                          </w:rPr>
                          <w:t> </w:t>
                        </w:r>
                      </w:p>
                    </w:txbxContent>
                  </v:textbox>
                </v:rect>
                <v:line id="Gerade Verbindung 251" o:spid="_x0000_s1237" style="position:absolute;visibility:visible;mso-wrap-style:square" from="867,6752" to="89885,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voq8YAAADcAAAADwAAAGRycy9kb3ducmV2LnhtbESPT2vCQBTE70K/w/IKvenGBotEV9HU&#10;gqUn/4B6e82+JsHs27i7avrtu4VCj8PM/IaZzjvTiBs5X1tWMBwkIIgLq2suFex3b/0xCB+QNTaW&#10;ScE3eZjPHnpTzLS984Zu21CKCGGfoYIqhDaT0hcVGfQD2xJH78s6gyFKV0rt8B7hppHPSfIiDdYc&#10;FypsKa+oOG+vRsFIfh4+0uRSOpsvi9fj6kTYvSv19NgtJiACdeE//NdeawXpeAS/Z+IRk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r6KvGAAAA3AAAAA8AAAAAAAAA&#10;AAAAAAAAoQIAAGRycy9kb3ducmV2LnhtbFBLBQYAAAAABAAEAPkAAACUAwAAAAA=&#10;" strokecolor="#ddd"/>
              </v:group>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0E7FC" w14:textId="77777777" w:rsidR="0031044F" w:rsidRDefault="0031044F" w:rsidP="007154EF">
    <w:pPr>
      <w:pStyle w:val="Kopfzeile"/>
      <w:ind w:left="-567"/>
    </w:pPr>
    <w:r w:rsidRPr="00895FB9">
      <w:rPr>
        <w:noProof/>
        <w:lang w:eastAsia="de-DE"/>
      </w:rPr>
      <mc:AlternateContent>
        <mc:Choice Requires="wpg">
          <w:drawing>
            <wp:anchor distT="0" distB="0" distL="114300" distR="114300" simplePos="0" relativeHeight="251658240" behindDoc="0" locked="0" layoutInCell="0" allowOverlap="0" wp14:anchorId="0FB3B98E" wp14:editId="6EF44F10">
              <wp:simplePos x="0" y="0"/>
              <wp:positionH relativeFrom="column">
                <wp:posOffset>-93663</wp:posOffset>
              </wp:positionH>
              <wp:positionV relativeFrom="page">
                <wp:posOffset>333375</wp:posOffset>
              </wp:positionV>
              <wp:extent cx="5857200" cy="676800"/>
              <wp:effectExtent l="0" t="0" r="29845" b="28575"/>
              <wp:wrapNone/>
              <wp:docPr id="343" name="Gruppieren 228"/>
              <wp:cNvGraphicFramePr/>
              <a:graphic xmlns:a="http://schemas.openxmlformats.org/drawingml/2006/main">
                <a:graphicData uri="http://schemas.microsoft.com/office/word/2010/wordprocessingGroup">
                  <wpg:wgp>
                    <wpg:cNvGrpSpPr/>
                    <wpg:grpSpPr>
                      <a:xfrm>
                        <a:off x="0" y="0"/>
                        <a:ext cx="5857200" cy="676800"/>
                        <a:chOff x="0" y="0"/>
                        <a:chExt cx="5857200" cy="676800"/>
                      </a:xfrm>
                    </wpg:grpSpPr>
                    <wpg:grpSp>
                      <wpg:cNvPr id="344" name="Gruppieren 344"/>
                      <wpg:cNvGrpSpPr/>
                      <wpg:grpSpPr>
                        <a:xfrm>
                          <a:off x="0" y="0"/>
                          <a:ext cx="5857200" cy="676800"/>
                          <a:chOff x="0" y="0"/>
                          <a:chExt cx="7102275" cy="893753"/>
                        </a:xfrm>
                      </wpg:grpSpPr>
                      <wps:wsp>
                        <wps:cNvPr id="345" name="Rechteck 345"/>
                        <wps:cNvSpPr/>
                        <wps:spPr>
                          <a:xfrm>
                            <a:off x="117053" y="501706"/>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6" name="Rechteck 224"/>
                        <wps:cNvSpPr/>
                        <wps:spPr>
                          <a:xfrm>
                            <a:off x="2664297" y="501706"/>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7" name="Rechteck 225"/>
                        <wps:cNvSpPr/>
                        <wps:spPr>
                          <a:xfrm>
                            <a:off x="3553346" y="500627"/>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8" name="Rechteck 226"/>
                        <wps:cNvSpPr/>
                        <wps:spPr>
                          <a:xfrm>
                            <a:off x="4445048" y="500627"/>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9" name="Rechteck 227"/>
                        <wps:cNvSpPr/>
                        <wps:spPr>
                          <a:xfrm>
                            <a:off x="5338836" y="501706"/>
                            <a:ext cx="864096" cy="95080"/>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0" name="Rechteck 228"/>
                        <wps:cNvSpPr/>
                        <wps:spPr>
                          <a:xfrm>
                            <a:off x="6238179" y="500627"/>
                            <a:ext cx="864096" cy="95080"/>
                          </a:xfrm>
                          <a:prstGeom prst="rect">
                            <a:avLst/>
                          </a:prstGeom>
                          <a:solidFill>
                            <a:srgbClr val="E7D9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1" name="Textfeld 246"/>
                        <wps:cNvSpPr txBox="1"/>
                        <wps:spPr>
                          <a:xfrm>
                            <a:off x="0" y="0"/>
                            <a:ext cx="3096102" cy="344646"/>
                          </a:xfrm>
                          <a:prstGeom prst="rect">
                            <a:avLst/>
                          </a:prstGeom>
                          <a:noFill/>
                        </wps:spPr>
                        <wps:txbx>
                          <w:txbxContent>
                            <w:p w14:paraId="50C144DF" w14:textId="77777777" w:rsidR="0031044F" w:rsidRDefault="0031044F" w:rsidP="00895FB9">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47" name="Textfeld 247"/>
                        <wps:cNvSpPr txBox="1"/>
                        <wps:spPr>
                          <a:xfrm>
                            <a:off x="29764" y="533896"/>
                            <a:ext cx="1429089" cy="223055"/>
                          </a:xfrm>
                          <a:prstGeom prst="rect">
                            <a:avLst/>
                          </a:prstGeom>
                          <a:noFill/>
                        </wps:spPr>
                        <wps:txbx>
                          <w:txbxContent>
                            <w:p w14:paraId="2D3D06E7"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352" name="Textfeld 248"/>
                        <wps:cNvSpPr txBox="1"/>
                        <wps:spPr>
                          <a:xfrm>
                            <a:off x="5245687" y="534107"/>
                            <a:ext cx="957245" cy="325149"/>
                          </a:xfrm>
                          <a:prstGeom prst="rect">
                            <a:avLst/>
                          </a:prstGeom>
                          <a:noFill/>
                        </wps:spPr>
                        <wps:txbx>
                          <w:txbxContent>
                            <w:p w14:paraId="0FE33DC3"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GLOBALISIERUNG &amp; EUROPA</w:t>
                              </w:r>
                            </w:p>
                          </w:txbxContent>
                        </wps:txbx>
                        <wps:bodyPr wrap="square" rtlCol="0">
                          <a:spAutoFit/>
                        </wps:bodyPr>
                      </wps:wsp>
                      <wps:wsp>
                        <wps:cNvPr id="353" name="Gerade Verbindung 249"/>
                        <wps:cNvCnPr/>
                        <wps:spPr>
                          <a:xfrm>
                            <a:off x="118740" y="893753"/>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354" name="Eingekerbter Richtungspfeil 233"/>
                      <wps:cNvSpPr/>
                      <wps:spPr>
                        <a:xfrm>
                          <a:off x="2327890" y="26888"/>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5" name="Eingekerbter Richtungspfeil 234"/>
                      <wps:cNvSpPr/>
                      <wps:spPr>
                        <a:xfrm>
                          <a:off x="2379346" y="26888"/>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6" name="Eingekerbter Richtungspfeil 235"/>
                      <wps:cNvSpPr/>
                      <wps:spPr>
                        <a:xfrm flipH="1">
                          <a:off x="2220619" y="72008"/>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7" name="Eingekerbter Richtungspfeil 236"/>
                      <wps:cNvSpPr/>
                      <wps:spPr>
                        <a:xfrm flipH="1">
                          <a:off x="2275401" y="72008"/>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FB3B98E" id="_x0000_s1256" style="position:absolute;left:0;text-align:left;margin-left:-7.4pt;margin-top:26.25pt;width:461.2pt;height:53.3pt;z-index:251658240;mso-position-vertical-relative:page;mso-width-relative:margin;mso-height-relative:margin" coordsize="58572,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UpWAUAAN0mAAAOAAAAZHJzL2Uyb0RvYy54bWzsWktz2zYQvnem/4HDey0SfGssZxLbcQ+d&#10;NuOkvcMkKHFCEiwAWfK/z+JBSJYsh3bGclNTB4kPYAHsfrvY/aDTd+umdm4J4xVtZ65/4rkOaXNa&#10;VO185v795eNvqetwgdsC17QlM/eOcPfd2a+/nK66KUF0QeuCMAeEtHy66mbuQohuOpnwfEEazE9o&#10;R1p4WVLWYAG3bD4pGF6B9KaeIM+LJyvKio7RnHAOTy/0S/dMyS9Lkou/ypIT4dQzF+Ym1DdT3zfy&#10;e3J2iqdzhrtFlZtp4GfMosFVC4NaURdYYGfJqj1RTZUzymkpTnLaTGhZVjlRa4DV+N7Oaq4YXXZq&#10;LfPpat5ZNYFqd/T0bLH5n7efmFMVMzcIA9dpcQNGumLLrqsII62DUCp1tOrmU2h6xbrP3SdmHsz1&#10;nVz2umSN/IUFOWul3TurXbIWTg4PozRKwGSuk8O7OIlTuFbqzxdgo71u+eLy8Y6TftiJnJ2djL2x&#10;s7YLDB9YYBCGr77AxPcQSiKtmTQLkiiQczq4QHAVvkED/zE0fF7gjiiQcWliqyyYjkbDNckXguRf&#10;nSCMtKpUQwsEPuWAiQdQ4PuJBytxwNyRB9exNnePBxShMAwTveos8lIFB7toPO0YF1eENo68mLkM&#10;nFn5GL79gwutn76JHJ3Tuio+VnWtbtj85rxmzi0Gx79QH6PSe83qVjZuqeymJconAKh+UepK3NVE&#10;tqvba1KCswCYkZqJClPEjoPznLTC168WuCB6+MiDTz+6DGyyhzKvEigllzC+lW0E9C21kF62nqVp&#10;L7sSFeVsZ++xienOtocambbCdm6qlrKHBNSwKjOybt8rSatGaumGFncAHibqc6qDLW7zBYVYmwum&#10;OstWAFzpl0dBcLyHYISMsw9EMIrjEGUA0QMQTuPQy2AYGdFGBI8I3spcnrQjH4rBgLydGIzQ02Jw&#10;EEVBEAJEFYK9GCXSFSFqmL11RPAYg1Xq/UJZBKT/ewhWeYDcAyDd+H4WATlC5IUgZ0TwmEWYtOOY&#10;WUT2AIJVEB2MYIjAaRr0MXg/ET5aDL5MLrLsss9Et9PlMQ8u/7d5cAQl914MNlX9wBgcoyD1E/CE&#10;147BI4JNifmmKrnI7xH8BfLWktSFgyCnBR1sxWBHrD9QqMxVoSqfH2AlwBsAxYZ66tPgAMo4IGF0&#10;JQeUUKzFP5+M2FAKm6nIK7G+WWu6zXqgKZxXQELOXP7vEjPibpXRMlvn3fulAJJCsR5SjO5z9N1Q&#10;sjU6lGwZYnczHGoIKKxjYORkSIENEsroe4WJD4W3l0LIkbU1QoEXqcLnJS2S9Yj6iSwSRADaPZNY&#10;bJkMe6hJgJGL4tTwHUHoezvVYgYMLpCAyiYBivxQqewFbRIqP90g3vkZvCSQpKe2yRVhkgb8h7Cb&#10;qi2W7RwCl4UZGOe8NWz6wXDl+2kCWpBusmGGN/V7nKUwnDFJTzL2bHzPjhoCta5aSfTi6QECVSeB&#10;9/hRPoRGBfsPZE0HMJsPl+MDWM1jU6JiPZASlVu1RLAqWjZnFceiQSN76nEJB2TkK0BRwJHbdQWs&#10;PgCSdyWpagcF6shBznNQVY4ClKSZxiWK01RFnA0sM+TH8FLxoh7SXnw4TADTfcuoPkA7gM3DqPSz&#10;5PwDGosao4E3Qu5DNmBC7OOofiLfHyRZz5a+Lqrfh+fpxViq9yH2raDaHlk9juoBZwBOWVfd77Ic&#10;kju+OZdHCHmxr+t4eRa/G7X9OIbk7xhRe8T3myzkbf34OL53a3tT6W9X9AfwnUShB2wBZMuvi+8x&#10;K/lv4Vvl3fAfKsjF7/1Ja/te5embf6WdfQMAAP//AwBQSwMEFAAGAAgAAAAhALzXhhnhAAAACgEA&#10;AA8AAABkcnMvZG93bnJldi54bWxMj0FPwkAQhe8m/ofNmHiD7aJFqN0SQtQTIRFMiLehHdqG7mzT&#10;Xdry711Pepy8L+99k65G04ieOldb1qCmEQji3BY1lxq+Du+TBQjnkQtsLJOGGzlYZfd3KSaFHfiT&#10;+r0vRShhl6CGyvs2kdLlFRl0U9sSh+xsO4M+nF0piw6HUG4aOYuiuTRYc1iosKVNRfllfzUaPgYc&#10;1k/qrd9ezpvb9yHeHbeKtH58GNevIDyN/g+GX/2gDllwOtkrF040GibqOah7DfEsBhGAZfQyB3EK&#10;ZLxUILNU/n8h+wEAAP//AwBQSwECLQAUAAYACAAAACEAtoM4kv4AAADhAQAAEwAAAAAAAAAAAAAA&#10;AAAAAAAAW0NvbnRlbnRfVHlwZXNdLnhtbFBLAQItABQABgAIAAAAIQA4/SH/1gAAAJQBAAALAAAA&#10;AAAAAAAAAAAAAC8BAABfcmVscy8ucmVsc1BLAQItABQABgAIAAAAIQDZ97UpWAUAAN0mAAAOAAAA&#10;AAAAAAAAAAAAAC4CAABkcnMvZTJvRG9jLnhtbFBLAQItABQABgAIAAAAIQC814YZ4QAAAAoBAAAP&#10;AAAAAAAAAAAAAAAAALIHAABkcnMvZG93bnJldi54bWxQSwUGAAAAAAQABADzAAAAwAgAAAAA&#10;" o:allowincell="f" o:allowoverlap="f">
              <v:group id="Gruppieren 344" o:spid="_x0000_s1257" style="position:absolute;width:58572;height:6768" coordsize="71022,8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rect id="Rechteck 345" o:spid="_x0000_s1258" style="position:absolute;left:1170;top:5017;width:25245;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XIMcA&#10;AADcAAAADwAAAGRycy9kb3ducmV2LnhtbESPS4vCQBCE74L/YWjBi6wTX4tER3EXRA9efMCutybT&#10;JtFMT8iMGv31OwuCx6KqvqKm89oU4kaVyy0r6HUjEMSJ1TmnCg775ccYhPPIGgvLpOBBDuazZmOK&#10;sbZ33tJt51MRIOxiVJB5X8ZSuiQjg65rS+LgnWxl0AdZpVJXeA9wU8h+FH1KgzmHhQxL+s4oueyu&#10;RoH/fSarn8VxiZt9f3A5HTtf9bmjVLtVLyYgPNX+HX6111rBYDiC/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MFyDHAAAA3AAAAA8AAAAAAAAAAAAAAAAAmAIAAGRy&#10;cy9kb3ducmV2LnhtbFBLBQYAAAAABAAEAPUAAACMAwAAAAA=&#10;" fillcolor="#ddd" stroked="f" strokeweight="2pt"/>
                <v:rect id="Rechteck 224" o:spid="_x0000_s1259" style="position:absolute;left:26642;top:5017;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JV8YA&#10;AADcAAAADwAAAGRycy9kb3ducmV2LnhtbESPT4vCMBTE7wt+h/AEL6KpuohUo6gguwcv/gH19mie&#10;bbV5KU3U6qc3wsIeh5n5DTOZ1aYQd6pcbllBrxuBIE6szjlVsN+tOiMQziNrLCyTgic5mE0bXxOM&#10;tX3whu5bn4oAYRejgsz7MpbSJRkZdF1bEgfvbCuDPsgqlbrCR4CbQvajaCgN5hwWMixpmVFy3d6M&#10;An98JT+H+WmF611/cD2f2ov60laq1aznYxCeav8f/mv/agWD7yF8zoQjIK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6JV8YAAADcAAAADwAAAAAAAAAAAAAAAACYAgAAZHJz&#10;L2Rvd25yZXYueG1sUEsFBgAAAAAEAAQA9QAAAIsDAAAAAA==&#10;" fillcolor="#ddd" stroked="f" strokeweight="2pt"/>
                <v:rect id="Rechteck 225" o:spid="_x0000_s1260" style="position:absolute;left:35533;top:5006;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szMcA&#10;AADcAAAADwAAAGRycy9kb3ducmV2LnhtbESPS4vCQBCE74L/YWjBi6wTH7gSHcVdED148QG73ppM&#10;m0QzPSEzavTX7ywIHouq+oqazmtTiBtVLresoNeNQBAnVuecKjjslx9jEM4jaywsk4IHOZjPmo0p&#10;xtreeUu3nU9FgLCLUUHmfRlL6ZKMDLquLYmDd7KVQR9klUpd4T3ATSH7UTSSBnMOCxmW9J1Rctld&#10;jQL/+0xWP4vjEjf7/uByOna+6nNHqXarXkxAeKr9O/xqr7WCwfAT/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SLMzHAAAA3AAAAA8AAAAAAAAAAAAAAAAAmAIAAGRy&#10;cy9kb3ducmV2LnhtbFBLBQYAAAAABAAEAPUAAACMAwAAAAA=&#10;" fillcolor="#ddd" stroked="f" strokeweight="2pt"/>
                <v:rect id="Rechteck 226" o:spid="_x0000_s1261" style="position:absolute;left:44450;top:5006;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24vsUA&#10;AADcAAAADwAAAGRycy9kb3ducmV2LnhtbERPz2vCMBS+D/wfwhvsUjRdHUOqUepAtsMuq4J6eyTP&#10;trN5KU2m1b9+OQx2/Ph+L1aDbcWFet84VvA8SUEQa2carhTstpvxDIQPyAZbx6TgRh5Wy9HDAnPj&#10;rvxFlzJUIoawz1FBHUKXS+l1TRb9xHXEkTu53mKIsK+k6fEaw20rszR9lRYbjg01dvRWkz6XP1ZB&#10;ONz1+744bvBzm03Pp2OyHr4TpZ4eh2IOItAQ/sV/7g+jYPoS18Y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bi+xQAAANwAAAAPAAAAAAAAAAAAAAAAAJgCAABkcnMv&#10;ZG93bnJldi54bWxQSwUGAAAAAAQABAD1AAAAigMAAAAA&#10;" fillcolor="#ddd" stroked="f" strokeweight="2pt"/>
                <v:rect id="Rechteck 227" o:spid="_x0000_s1262" style="position:absolute;left:53388;top:5017;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YcMQA&#10;AADcAAAADwAAAGRycy9kb3ducmV2LnhtbESPT2vCQBTE70K/w/IKvYhurCVq6iqtILRH/18f2dds&#10;MPs2ZteYfvtuQfA4zMxvmPmys5VoqfGlYwWjYQKCOHe65ELBfrceTEH4gKyxckwKfsnDcvHUm2Om&#10;3Y031G5DISKEfYYKTAh1JqXPDVn0Q1cTR+/HNRZDlE0hdYO3CLeVfE2SVFosOS4YrGllKD9vr1bB&#10;95FPk0vftKPkfD2MN5+puWCq1Mtz9/EOIlAXHuF7+0srGL/N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LmHDEAAAA3AAAAA8AAAAAAAAAAAAAAAAAmAIAAGRycy9k&#10;b3ducmV2LnhtbFBLBQYAAAAABAAEAPUAAACJAwAAAAA=&#10;" fillcolor="#e7d99e" stroked="f" strokeweight="2pt"/>
                <v:rect id="Rechteck 228" o:spid="_x0000_s1263" style="position:absolute;left:62381;top:5006;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nMMIA&#10;AADcAAAADwAAAGRycy9kb3ducmV2LnhtbERPy2rCQBTdC/2H4Ra6kWaiYlpSJ6EVCrrUvraXzG0m&#10;mLkTM2OMf+8sBJeH816Vo23FQL1vHCuYJSkI4srphmsF31+fz68gfEDW2DomBRfyUBYPkxXm2p15&#10;R8M+1CKGsM9RgQmhy6X0lSGLPnEdceT+XW8xRNjXUvd4juG2lfM0zaTFhmODwY7WhqrD/mQVbH/5&#10;7+U4NcMsPZx+FruPzBwxU+rpcXx/AxFoDHfxzb3RChbLOD+ei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KcwwgAAANwAAAAPAAAAAAAAAAAAAAAAAJgCAABkcnMvZG93&#10;bnJldi54bWxQSwUGAAAAAAQABAD1AAAAhwMAAAAA&#10;" fillcolor="#e7d99e" stroked="f" strokeweight="2pt"/>
                <v:shapetype id="_x0000_t202" coordsize="21600,21600" o:spt="202" path="m,l,21600r21600,l21600,xe">
                  <v:stroke joinstyle="miter"/>
                  <v:path gradientshapeok="t" o:connecttype="rect"/>
                </v:shapetype>
                <v:shape id="Textfeld 246" o:spid="_x0000_s1264" type="#_x0000_t202" style="position:absolute;width:30961;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nsIA&#10;AADcAAAADwAAAGRycy9kb3ducmV2LnhtbESPT2vCQBTE74V+h+UJ3uomLUqJriL9Ax68qOn9kX1m&#10;g9m3Iftq4rd3hUKPw8z8hlltRt+qK/WxCWwgn2WgiKtgG64NlKfvl3dQUZAttoHJwI0ibNbPTyss&#10;bBj4QNej1CpBOBZowIl0hdaxcuQxzkJHnLxz6D1Kkn2tbY9DgvtWv2bZQntsOC047OjDUXU5/noD&#10;Inab38ovH3c/4/5zcFk1x9KY6WTcLkEJjfIf/mvvrIG3eQ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71aewgAAANwAAAAPAAAAAAAAAAAAAAAAAJgCAABkcnMvZG93&#10;bnJldi54bWxQSwUGAAAAAAQABAD1AAAAhwMAAAAA&#10;" filled="f" stroked="f">
                  <v:textbox style="mso-fit-shape-to-text:t">
                    <w:txbxContent>
                      <w:p w14:paraId="50C144DF" w14:textId="77777777" w:rsidR="0031044F" w:rsidRDefault="0031044F" w:rsidP="00895FB9">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247" o:spid="_x0000_s1265" type="#_x0000_t202" style="position:absolute;left:297;top:5338;width:14291;height: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14:paraId="2D3D06E7"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248" o:spid="_x0000_s1266" type="#_x0000_t202" style="position:absolute;left:52456;top:5341;width:9573;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I6cMA&#10;AADcAAAADwAAAGRycy9kb3ducmV2LnhtbESPT2vCQBTE7wW/w/IEb3WjYinRVcQ/4KGX2nh/ZF+z&#10;odm3Ifs08du7hUKPw8z8hllvB9+oO3WxDmxgNs1AEZfB1lwZKL5Or++goiBbbAKTgQdF2G5GL2vM&#10;bej5k+4XqVSCcMzRgBNpc61j6chjnIaWOHnfofMoSXaVth32Ce4bPc+yN+2x5rTgsKW9o/LncvMG&#10;ROxu9iiOPp6vw8ehd1m5xMKYyXjYrUAJDfIf/mufrYHFc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3I6cMAAADcAAAADwAAAAAAAAAAAAAAAACYAgAAZHJzL2Rv&#10;d25yZXYueG1sUEsFBgAAAAAEAAQA9QAAAIgDAAAAAA==&#10;" filled="f" stroked="f">
                  <v:textbox style="mso-fit-shape-to-text:t">
                    <w:txbxContent>
                      <w:p w14:paraId="0FE33DC3" w14:textId="77777777" w:rsidR="0031044F" w:rsidRDefault="0031044F" w:rsidP="00895FB9">
                        <w:pPr>
                          <w:pStyle w:val="StandardWeb"/>
                          <w:spacing w:before="0" w:beforeAutospacing="0" w:after="0" w:afterAutospacing="0"/>
                        </w:pPr>
                        <w:r>
                          <w:rPr>
                            <w:rFonts w:asciiTheme="minorHAnsi" w:hAnsi="Calibri" w:cstheme="minorBidi"/>
                            <w:color w:val="000000" w:themeColor="text1"/>
                            <w:kern w:val="24"/>
                            <w:sz w:val="10"/>
                            <w:szCs w:val="10"/>
                          </w:rPr>
                          <w:t>GLOBALISIERUNG &amp; EUROPA</w:t>
                        </w:r>
                      </w:p>
                    </w:txbxContent>
                  </v:textbox>
                </v:shape>
                <v:line id="Gerade Verbindung 249" o:spid="_x0000_s1267" style="position:absolute;visibility:visible;mso-wrap-style:square" from="1187,8937" to="71022,8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75A8UAAADcAAAADwAAAGRycy9kb3ducmV2LnhtbESPT2sCMRTE70K/Q3hCb5q1iyKrUVqt&#10;0NKTf0B7e9287i7dvKxJ1PXbm4LgcZiZ3zDTeWtqcSbnK8sKBv0EBHFudcWFgt121RuD8AFZY22Z&#10;FFzJw3z21Jlipu2F13TehEJECPsMFZQhNJmUPi/JoO/bhjh6v9YZDFG6QmqHlwg3tXxJkpE0WHFc&#10;KLGhRUn53+ZkFAzlz/4rTY6Fs4u3fHl4/yZsP5V67ravExCB2vAI39sfWkE6TOH/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75A8UAAADcAAAADwAAAAAAAAAA&#10;AAAAAAChAgAAZHJzL2Rvd25yZXYueG1sUEsFBgAAAAAEAAQA+QAAAJMDA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233" o:spid="_x0000_s1268" type="#_x0000_t55" style="position:absolute;left:23278;top:268;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OlAMUA&#10;AADcAAAADwAAAGRycy9kb3ducmV2LnhtbESP3WoCMRSE7wt9h3CE3tWsrYqsRukKhUJR8Bcvj5vj&#10;ZunmZNmkur69EQQvh5n5hpnMWluJMzW+dKyg101AEOdOl1wo2G6+30cgfEDWWDkmBVfyMJu+vkww&#10;1e7CKzqvQyEihH2KCkwIdSqlzw1Z9F1XE0fv5BqLIcqmkLrBS4TbSn4kyVBaLDkuGKxpbij/W/9b&#10;Bfo0v2IP97tD/muOWbYwg+UwU+qt036NQQRqwzP8aP9oBZ+DPtzPxCM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86UAxQAAANwAAAAPAAAAAAAAAAAAAAAAAJgCAABkcnMv&#10;ZG93bnJldi54bWxQSwUGAAAAAAQABAD1AAAAigMAAAAA&#10;" adj="11025" fillcolor="#197cb2" stroked="f" strokeweight="2pt"/>
              <v:shape id="Eingekerbter Richtungspfeil 234" o:spid="_x0000_s1269" type="#_x0000_t55" style="position:absolute;left:23793;top:268;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fEbcYA&#10;AADcAAAADwAAAGRycy9kb3ducmV2LnhtbESPQWvCQBSE74X+h+UVeqsb26ZIdBURGnooFVNBj4/s&#10;M4lm38bdVdN/7xYEj8PMfMNMZr1pxZmcbywrGA4SEMSl1Q1XCta/ny8jED4ga2wtk4I/8jCbPj5M&#10;MNP2wis6F6ESEcI+QwV1CF0mpS9rMugHtiOO3s46gyFKV0nt8BLhppWvSfIhDTYcF2rsaFFTeShO&#10;RsF3d9zm7/n2h4tTm+bH1Wa5d6zU81M/H4MI1Id7+Nb+0gre0hT+z8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fEbcYAAADcAAAADwAAAAAAAAAAAAAAAACYAgAAZHJz&#10;L2Rvd25yZXYueG1sUEsFBgAAAAAEAAQA9QAAAIsDAAAAAA==&#10;" adj="11025" fillcolor="#a4c8de" stroked="f" strokeweight="2pt"/>
              <v:shape id="Eingekerbter Richtungspfeil 235" o:spid="_x0000_s1270" type="#_x0000_t55" style="position:absolute;left:22206;top:720;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KCnsEA&#10;AADcAAAADwAAAGRycy9kb3ducmV2LnhtbESPQWvCQBSE70L/w/IK3nQ3hgaJriKixGvTXnp7ZF+z&#10;odm3Ibtq/PduodDjMDPfMNv95HpxozF0njVkSwWCuPGm41bD58d5sQYRIrLB3jNpeFCA/e5ltsXS&#10;+Du/062OrUgQDiVqsDEOpZShseQwLP1AnLxvPzqMSY6tNCPeE9z1cqVUIR12nBYsDnS01PzUV6ch&#10;no+uyshmB+JV/lX1J6VIaT1/nQ4bEJGm+B/+a1+MhvytgN8z6Qj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Cgp7BAAAA3AAAAA8AAAAAAAAAAAAAAAAAmAIAAGRycy9kb3du&#10;cmV2LnhtbFBLBQYAAAAABAAEAPUAAACGAwAAAAA=&#10;" adj="10968" fillcolor="#a4c8de" stroked="f" strokeweight="2pt"/>
              <v:shape id="Eingekerbter Richtungspfeil 236" o:spid="_x0000_s1271" type="#_x0000_t55" style="position:absolute;left:22754;top:720;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6zMUA&#10;AADcAAAADwAAAGRycy9kb3ducmV2LnhtbESPQWsCMRSE70L/Q3hCL6LZVmrt1ihFaBHEg1bp9bF5&#10;3V27eVmTqPHfm4LgcZiZb5jJLJpGnMj52rKCp0EGgriwuuZSwfb7sz8G4QOyxsYyKbiQh9n0oTPB&#10;XNszr+m0CaVIEPY5KqhCaHMpfVGRQT+wLXHyfq0zGJJ0pdQOzwluGvmcZSNpsOa0UGFL84qKv83R&#10;KMhaY8ksv1bSXX52cf/Wi+5wVOqxGz/eQQSK4R6+tRdawfDlFf7PpCM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LrMxQAAANwAAAAPAAAAAAAAAAAAAAAAAJgCAABkcnMv&#10;ZG93bnJldi54bWxQSwUGAAAAAAQABAD1AAAAigMAAAAA&#10;" adj="10968" fillcolor="#197cb2" stroked="f" strokeweight="2pt"/>
              <w10:wrap anchory="page"/>
            </v:group>
          </w:pict>
        </mc:Fallback>
      </mc:AlternateContent>
    </w:r>
    <w:r w:rsidRPr="00895FB9" w:rsidDel="00895FB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72B56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6E1867"/>
    <w:multiLevelType w:val="hybridMultilevel"/>
    <w:tmpl w:val="B82056EC"/>
    <w:lvl w:ilvl="0" w:tplc="04070019">
      <w:start w:val="1"/>
      <w:numFmt w:val="lowerLetter"/>
      <w:lvlText w:val="%1."/>
      <w:lvlJc w:val="left"/>
      <w:pPr>
        <w:ind w:left="720" w:hanging="360"/>
      </w:pPr>
      <w:rPr>
        <w:rFont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5250B3"/>
    <w:multiLevelType w:val="hybridMultilevel"/>
    <w:tmpl w:val="6DF008CE"/>
    <w:lvl w:ilvl="0" w:tplc="D8CA76E2">
      <w:start w:val="1"/>
      <w:numFmt w:val="bullet"/>
      <w:lvlText w:val=""/>
      <w:lvlJc w:val="left"/>
      <w:pPr>
        <w:ind w:left="1429" w:hanging="360"/>
      </w:pPr>
      <w:rPr>
        <w:rFonts w:ascii="Wingdings" w:hAnsi="Wingdings" w:hint="default"/>
        <w:color w:val="004F86"/>
        <w:sz w:val="2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03852DFC"/>
    <w:multiLevelType w:val="hybridMultilevel"/>
    <w:tmpl w:val="B52E42E6"/>
    <w:lvl w:ilvl="0" w:tplc="6204C1CE">
      <w:start w:val="1"/>
      <w:numFmt w:val="bullet"/>
      <w:lvlText w:val=""/>
      <w:lvlJc w:val="left"/>
      <w:pPr>
        <w:ind w:left="720" w:hanging="360"/>
      </w:pPr>
      <w:rPr>
        <w:rFonts w:ascii="Wingdings" w:hAnsi="Wingdings" w:hint="default"/>
        <w:color w:val="004F86"/>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C21152"/>
    <w:multiLevelType w:val="hybridMultilevel"/>
    <w:tmpl w:val="3AAE87F4"/>
    <w:lvl w:ilvl="0" w:tplc="2A3A3F0A">
      <w:start w:val="1"/>
      <w:numFmt w:val="decimal"/>
      <w:lvlText w:val="%1."/>
      <w:lvlJc w:val="left"/>
      <w:pPr>
        <w:tabs>
          <w:tab w:val="num" w:pos="720"/>
        </w:tabs>
        <w:ind w:left="720" w:hanging="360"/>
      </w:pPr>
    </w:lvl>
    <w:lvl w:ilvl="1" w:tplc="EEE0A620" w:tentative="1">
      <w:start w:val="1"/>
      <w:numFmt w:val="decimal"/>
      <w:lvlText w:val="%2."/>
      <w:lvlJc w:val="left"/>
      <w:pPr>
        <w:tabs>
          <w:tab w:val="num" w:pos="1440"/>
        </w:tabs>
        <w:ind w:left="1440" w:hanging="360"/>
      </w:pPr>
    </w:lvl>
    <w:lvl w:ilvl="2" w:tplc="8DD0E814" w:tentative="1">
      <w:start w:val="1"/>
      <w:numFmt w:val="decimal"/>
      <w:lvlText w:val="%3."/>
      <w:lvlJc w:val="left"/>
      <w:pPr>
        <w:tabs>
          <w:tab w:val="num" w:pos="2160"/>
        </w:tabs>
        <w:ind w:left="2160" w:hanging="360"/>
      </w:pPr>
    </w:lvl>
    <w:lvl w:ilvl="3" w:tplc="E7BC96D8" w:tentative="1">
      <w:start w:val="1"/>
      <w:numFmt w:val="decimal"/>
      <w:lvlText w:val="%4."/>
      <w:lvlJc w:val="left"/>
      <w:pPr>
        <w:tabs>
          <w:tab w:val="num" w:pos="2880"/>
        </w:tabs>
        <w:ind w:left="2880" w:hanging="360"/>
      </w:pPr>
    </w:lvl>
    <w:lvl w:ilvl="4" w:tplc="7520AE00" w:tentative="1">
      <w:start w:val="1"/>
      <w:numFmt w:val="decimal"/>
      <w:lvlText w:val="%5."/>
      <w:lvlJc w:val="left"/>
      <w:pPr>
        <w:tabs>
          <w:tab w:val="num" w:pos="3600"/>
        </w:tabs>
        <w:ind w:left="3600" w:hanging="360"/>
      </w:pPr>
    </w:lvl>
    <w:lvl w:ilvl="5" w:tplc="B5A04174" w:tentative="1">
      <w:start w:val="1"/>
      <w:numFmt w:val="decimal"/>
      <w:lvlText w:val="%6."/>
      <w:lvlJc w:val="left"/>
      <w:pPr>
        <w:tabs>
          <w:tab w:val="num" w:pos="4320"/>
        </w:tabs>
        <w:ind w:left="4320" w:hanging="360"/>
      </w:pPr>
    </w:lvl>
    <w:lvl w:ilvl="6" w:tplc="7F5C61C8" w:tentative="1">
      <w:start w:val="1"/>
      <w:numFmt w:val="decimal"/>
      <w:lvlText w:val="%7."/>
      <w:lvlJc w:val="left"/>
      <w:pPr>
        <w:tabs>
          <w:tab w:val="num" w:pos="5040"/>
        </w:tabs>
        <w:ind w:left="5040" w:hanging="360"/>
      </w:pPr>
    </w:lvl>
    <w:lvl w:ilvl="7" w:tplc="B280829E" w:tentative="1">
      <w:start w:val="1"/>
      <w:numFmt w:val="decimal"/>
      <w:lvlText w:val="%8."/>
      <w:lvlJc w:val="left"/>
      <w:pPr>
        <w:tabs>
          <w:tab w:val="num" w:pos="5760"/>
        </w:tabs>
        <w:ind w:left="5760" w:hanging="360"/>
      </w:pPr>
    </w:lvl>
    <w:lvl w:ilvl="8" w:tplc="7310C54E" w:tentative="1">
      <w:start w:val="1"/>
      <w:numFmt w:val="decimal"/>
      <w:lvlText w:val="%9."/>
      <w:lvlJc w:val="left"/>
      <w:pPr>
        <w:tabs>
          <w:tab w:val="num" w:pos="6480"/>
        </w:tabs>
        <w:ind w:left="6480" w:hanging="360"/>
      </w:pPr>
    </w:lvl>
  </w:abstractNum>
  <w:abstractNum w:abstractNumId="5" w15:restartNumberingAfterBreak="0">
    <w:nsid w:val="06EE0197"/>
    <w:multiLevelType w:val="hybridMultilevel"/>
    <w:tmpl w:val="BD804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4B0AE5"/>
    <w:multiLevelType w:val="hybridMultilevel"/>
    <w:tmpl w:val="11426782"/>
    <w:lvl w:ilvl="0" w:tplc="3BDE13B2">
      <w:start w:val="1"/>
      <w:numFmt w:val="bullet"/>
      <w:lvlText w:val=""/>
      <w:lvlJc w:val="left"/>
      <w:pPr>
        <w:ind w:left="720" w:hanging="360"/>
      </w:pPr>
      <w:rPr>
        <w:rFonts w:ascii="Wingdings" w:hAnsi="Wingdings" w:hint="default"/>
        <w:color w:val="004F86"/>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5B70B7"/>
    <w:multiLevelType w:val="multilevel"/>
    <w:tmpl w:val="BFEA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5A0F11"/>
    <w:multiLevelType w:val="hybridMultilevel"/>
    <w:tmpl w:val="5FE08FB6"/>
    <w:lvl w:ilvl="0" w:tplc="C728FB74">
      <w:start w:val="1"/>
      <w:numFmt w:val="decimal"/>
      <w:lvlText w:val="%1."/>
      <w:lvlJc w:val="left"/>
      <w:pPr>
        <w:tabs>
          <w:tab w:val="num" w:pos="720"/>
        </w:tabs>
        <w:ind w:left="720" w:hanging="360"/>
      </w:pPr>
      <w:rPr>
        <w:color w:val="auto"/>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0D8264B9"/>
    <w:multiLevelType w:val="hybridMultilevel"/>
    <w:tmpl w:val="978EB2DC"/>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0" w15:restartNumberingAfterBreak="0">
    <w:nsid w:val="0DE118F0"/>
    <w:multiLevelType w:val="hybridMultilevel"/>
    <w:tmpl w:val="676AE048"/>
    <w:lvl w:ilvl="0" w:tplc="A8E27068">
      <w:numFmt w:val="bullet"/>
      <w:lvlText w:val=""/>
      <w:lvlJc w:val="left"/>
      <w:pPr>
        <w:ind w:left="720" w:hanging="360"/>
      </w:pPr>
      <w:rPr>
        <w:rFonts w:ascii="Wingdings" w:eastAsia="Times New Roman" w:hAnsi="Wingdings" w:hint="default"/>
        <w:color w:val="244061" w:themeColor="accent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765E0B"/>
    <w:multiLevelType w:val="hybridMultilevel"/>
    <w:tmpl w:val="13449C94"/>
    <w:lvl w:ilvl="0" w:tplc="70026B8A">
      <w:start w:val="1"/>
      <w:numFmt w:val="decimal"/>
      <w:lvlText w:val="%1."/>
      <w:lvlJc w:val="left"/>
      <w:pPr>
        <w:tabs>
          <w:tab w:val="num" w:pos="720"/>
        </w:tabs>
        <w:ind w:left="720" w:hanging="360"/>
      </w:pPr>
    </w:lvl>
    <w:lvl w:ilvl="1" w:tplc="2BDAA760" w:tentative="1">
      <w:start w:val="1"/>
      <w:numFmt w:val="decimal"/>
      <w:lvlText w:val="%2."/>
      <w:lvlJc w:val="left"/>
      <w:pPr>
        <w:tabs>
          <w:tab w:val="num" w:pos="1440"/>
        </w:tabs>
        <w:ind w:left="1440" w:hanging="360"/>
      </w:pPr>
    </w:lvl>
    <w:lvl w:ilvl="2" w:tplc="81C4AF3C" w:tentative="1">
      <w:start w:val="1"/>
      <w:numFmt w:val="decimal"/>
      <w:lvlText w:val="%3."/>
      <w:lvlJc w:val="left"/>
      <w:pPr>
        <w:tabs>
          <w:tab w:val="num" w:pos="2160"/>
        </w:tabs>
        <w:ind w:left="2160" w:hanging="360"/>
      </w:pPr>
    </w:lvl>
    <w:lvl w:ilvl="3" w:tplc="11542B90" w:tentative="1">
      <w:start w:val="1"/>
      <w:numFmt w:val="decimal"/>
      <w:lvlText w:val="%4."/>
      <w:lvlJc w:val="left"/>
      <w:pPr>
        <w:tabs>
          <w:tab w:val="num" w:pos="2880"/>
        </w:tabs>
        <w:ind w:left="2880" w:hanging="360"/>
      </w:pPr>
    </w:lvl>
    <w:lvl w:ilvl="4" w:tplc="80F4AA1A" w:tentative="1">
      <w:start w:val="1"/>
      <w:numFmt w:val="decimal"/>
      <w:lvlText w:val="%5."/>
      <w:lvlJc w:val="left"/>
      <w:pPr>
        <w:tabs>
          <w:tab w:val="num" w:pos="3600"/>
        </w:tabs>
        <w:ind w:left="3600" w:hanging="360"/>
      </w:pPr>
    </w:lvl>
    <w:lvl w:ilvl="5" w:tplc="304E9340" w:tentative="1">
      <w:start w:val="1"/>
      <w:numFmt w:val="decimal"/>
      <w:lvlText w:val="%6."/>
      <w:lvlJc w:val="left"/>
      <w:pPr>
        <w:tabs>
          <w:tab w:val="num" w:pos="4320"/>
        </w:tabs>
        <w:ind w:left="4320" w:hanging="360"/>
      </w:pPr>
    </w:lvl>
    <w:lvl w:ilvl="6" w:tplc="6652F4C6" w:tentative="1">
      <w:start w:val="1"/>
      <w:numFmt w:val="decimal"/>
      <w:lvlText w:val="%7."/>
      <w:lvlJc w:val="left"/>
      <w:pPr>
        <w:tabs>
          <w:tab w:val="num" w:pos="5040"/>
        </w:tabs>
        <w:ind w:left="5040" w:hanging="360"/>
      </w:pPr>
    </w:lvl>
    <w:lvl w:ilvl="7" w:tplc="F5D4595E" w:tentative="1">
      <w:start w:val="1"/>
      <w:numFmt w:val="decimal"/>
      <w:lvlText w:val="%8."/>
      <w:lvlJc w:val="left"/>
      <w:pPr>
        <w:tabs>
          <w:tab w:val="num" w:pos="5760"/>
        </w:tabs>
        <w:ind w:left="5760" w:hanging="360"/>
      </w:pPr>
    </w:lvl>
    <w:lvl w:ilvl="8" w:tplc="E612C9DC" w:tentative="1">
      <w:start w:val="1"/>
      <w:numFmt w:val="decimal"/>
      <w:lvlText w:val="%9."/>
      <w:lvlJc w:val="left"/>
      <w:pPr>
        <w:tabs>
          <w:tab w:val="num" w:pos="6480"/>
        </w:tabs>
        <w:ind w:left="6480" w:hanging="360"/>
      </w:pPr>
    </w:lvl>
  </w:abstractNum>
  <w:abstractNum w:abstractNumId="12"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3460BA7"/>
    <w:multiLevelType w:val="hybridMultilevel"/>
    <w:tmpl w:val="5C1C1286"/>
    <w:lvl w:ilvl="0" w:tplc="EAFC528A">
      <w:start w:val="1"/>
      <w:numFmt w:val="decimal"/>
      <w:lvlText w:val="%1."/>
      <w:lvlJc w:val="left"/>
      <w:pPr>
        <w:tabs>
          <w:tab w:val="num" w:pos="720"/>
        </w:tabs>
        <w:ind w:left="720" w:hanging="360"/>
      </w:pPr>
    </w:lvl>
    <w:lvl w:ilvl="1" w:tplc="E81C1356" w:tentative="1">
      <w:start w:val="1"/>
      <w:numFmt w:val="decimal"/>
      <w:lvlText w:val="%2."/>
      <w:lvlJc w:val="left"/>
      <w:pPr>
        <w:tabs>
          <w:tab w:val="num" w:pos="1440"/>
        </w:tabs>
        <w:ind w:left="1440" w:hanging="360"/>
      </w:pPr>
    </w:lvl>
    <w:lvl w:ilvl="2" w:tplc="108AC7AC" w:tentative="1">
      <w:start w:val="1"/>
      <w:numFmt w:val="decimal"/>
      <w:lvlText w:val="%3."/>
      <w:lvlJc w:val="left"/>
      <w:pPr>
        <w:tabs>
          <w:tab w:val="num" w:pos="2160"/>
        </w:tabs>
        <w:ind w:left="2160" w:hanging="360"/>
      </w:pPr>
    </w:lvl>
    <w:lvl w:ilvl="3" w:tplc="C9044B74" w:tentative="1">
      <w:start w:val="1"/>
      <w:numFmt w:val="decimal"/>
      <w:lvlText w:val="%4."/>
      <w:lvlJc w:val="left"/>
      <w:pPr>
        <w:tabs>
          <w:tab w:val="num" w:pos="2880"/>
        </w:tabs>
        <w:ind w:left="2880" w:hanging="360"/>
      </w:pPr>
    </w:lvl>
    <w:lvl w:ilvl="4" w:tplc="07187F4E" w:tentative="1">
      <w:start w:val="1"/>
      <w:numFmt w:val="decimal"/>
      <w:lvlText w:val="%5."/>
      <w:lvlJc w:val="left"/>
      <w:pPr>
        <w:tabs>
          <w:tab w:val="num" w:pos="3600"/>
        </w:tabs>
        <w:ind w:left="3600" w:hanging="360"/>
      </w:pPr>
    </w:lvl>
    <w:lvl w:ilvl="5" w:tplc="59DA8AF0" w:tentative="1">
      <w:start w:val="1"/>
      <w:numFmt w:val="decimal"/>
      <w:lvlText w:val="%6."/>
      <w:lvlJc w:val="left"/>
      <w:pPr>
        <w:tabs>
          <w:tab w:val="num" w:pos="4320"/>
        </w:tabs>
        <w:ind w:left="4320" w:hanging="360"/>
      </w:pPr>
    </w:lvl>
    <w:lvl w:ilvl="6" w:tplc="8BD03C30" w:tentative="1">
      <w:start w:val="1"/>
      <w:numFmt w:val="decimal"/>
      <w:lvlText w:val="%7."/>
      <w:lvlJc w:val="left"/>
      <w:pPr>
        <w:tabs>
          <w:tab w:val="num" w:pos="5040"/>
        </w:tabs>
        <w:ind w:left="5040" w:hanging="360"/>
      </w:pPr>
    </w:lvl>
    <w:lvl w:ilvl="7" w:tplc="6E789154" w:tentative="1">
      <w:start w:val="1"/>
      <w:numFmt w:val="decimal"/>
      <w:lvlText w:val="%8."/>
      <w:lvlJc w:val="left"/>
      <w:pPr>
        <w:tabs>
          <w:tab w:val="num" w:pos="5760"/>
        </w:tabs>
        <w:ind w:left="5760" w:hanging="360"/>
      </w:pPr>
    </w:lvl>
    <w:lvl w:ilvl="8" w:tplc="DDA4639E" w:tentative="1">
      <w:start w:val="1"/>
      <w:numFmt w:val="decimal"/>
      <w:lvlText w:val="%9."/>
      <w:lvlJc w:val="left"/>
      <w:pPr>
        <w:tabs>
          <w:tab w:val="num" w:pos="6480"/>
        </w:tabs>
        <w:ind w:left="6480" w:hanging="360"/>
      </w:pPr>
    </w:lvl>
  </w:abstractNum>
  <w:abstractNum w:abstractNumId="14" w15:restartNumberingAfterBreak="0">
    <w:nsid w:val="16EE5CDA"/>
    <w:multiLevelType w:val="hybridMultilevel"/>
    <w:tmpl w:val="D5C21F32"/>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5" w15:restartNumberingAfterBreak="0">
    <w:nsid w:val="1D3A6AC8"/>
    <w:multiLevelType w:val="hybridMultilevel"/>
    <w:tmpl w:val="A6C8B1F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6" w15:restartNumberingAfterBreak="0">
    <w:nsid w:val="1EFE3DFB"/>
    <w:multiLevelType w:val="hybridMultilevel"/>
    <w:tmpl w:val="0A70B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07E3B9C"/>
    <w:multiLevelType w:val="hybridMultilevel"/>
    <w:tmpl w:val="83D866B4"/>
    <w:lvl w:ilvl="0" w:tplc="129E9A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1003483"/>
    <w:multiLevelType w:val="hybridMultilevel"/>
    <w:tmpl w:val="A516ADD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9" w15:restartNumberingAfterBreak="0">
    <w:nsid w:val="22BB22DA"/>
    <w:multiLevelType w:val="hybridMultilevel"/>
    <w:tmpl w:val="D85CE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3D61324"/>
    <w:multiLevelType w:val="hybridMultilevel"/>
    <w:tmpl w:val="4BA8EC6C"/>
    <w:lvl w:ilvl="0" w:tplc="AAAC2114">
      <w:start w:val="1"/>
      <w:numFmt w:val="bullet"/>
      <w:lvlText w:val="o"/>
      <w:lvlJc w:val="left"/>
      <w:pPr>
        <w:ind w:left="720" w:hanging="360"/>
      </w:pPr>
      <w:rPr>
        <w:rFonts w:ascii="Courier New" w:hAnsi="Courier New" w:cs="Courier New" w:hint="default"/>
        <w:color w:val="auto"/>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4230759"/>
    <w:multiLevelType w:val="hybridMultilevel"/>
    <w:tmpl w:val="DDE8B5C6"/>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4D37E32"/>
    <w:multiLevelType w:val="hybridMultilevel"/>
    <w:tmpl w:val="11A67BC8"/>
    <w:lvl w:ilvl="0" w:tplc="375E85C2">
      <w:start w:val="1"/>
      <w:numFmt w:val="decimal"/>
      <w:lvlText w:val="%1."/>
      <w:lvlJc w:val="left"/>
      <w:pPr>
        <w:tabs>
          <w:tab w:val="num" w:pos="720"/>
        </w:tabs>
        <w:ind w:left="720" w:hanging="360"/>
      </w:pPr>
    </w:lvl>
    <w:lvl w:ilvl="1" w:tplc="CC9E7492" w:tentative="1">
      <w:start w:val="1"/>
      <w:numFmt w:val="decimal"/>
      <w:lvlText w:val="%2."/>
      <w:lvlJc w:val="left"/>
      <w:pPr>
        <w:tabs>
          <w:tab w:val="num" w:pos="1440"/>
        </w:tabs>
        <w:ind w:left="1440" w:hanging="360"/>
      </w:pPr>
    </w:lvl>
    <w:lvl w:ilvl="2" w:tplc="A89880E4" w:tentative="1">
      <w:start w:val="1"/>
      <w:numFmt w:val="decimal"/>
      <w:lvlText w:val="%3."/>
      <w:lvlJc w:val="left"/>
      <w:pPr>
        <w:tabs>
          <w:tab w:val="num" w:pos="2160"/>
        </w:tabs>
        <w:ind w:left="2160" w:hanging="360"/>
      </w:pPr>
    </w:lvl>
    <w:lvl w:ilvl="3" w:tplc="1B84F1A4" w:tentative="1">
      <w:start w:val="1"/>
      <w:numFmt w:val="decimal"/>
      <w:lvlText w:val="%4."/>
      <w:lvlJc w:val="left"/>
      <w:pPr>
        <w:tabs>
          <w:tab w:val="num" w:pos="2880"/>
        </w:tabs>
        <w:ind w:left="2880" w:hanging="360"/>
      </w:pPr>
    </w:lvl>
    <w:lvl w:ilvl="4" w:tplc="C41034E2" w:tentative="1">
      <w:start w:val="1"/>
      <w:numFmt w:val="decimal"/>
      <w:lvlText w:val="%5."/>
      <w:lvlJc w:val="left"/>
      <w:pPr>
        <w:tabs>
          <w:tab w:val="num" w:pos="3600"/>
        </w:tabs>
        <w:ind w:left="3600" w:hanging="360"/>
      </w:pPr>
    </w:lvl>
    <w:lvl w:ilvl="5" w:tplc="0FBAC796" w:tentative="1">
      <w:start w:val="1"/>
      <w:numFmt w:val="decimal"/>
      <w:lvlText w:val="%6."/>
      <w:lvlJc w:val="left"/>
      <w:pPr>
        <w:tabs>
          <w:tab w:val="num" w:pos="4320"/>
        </w:tabs>
        <w:ind w:left="4320" w:hanging="360"/>
      </w:pPr>
    </w:lvl>
    <w:lvl w:ilvl="6" w:tplc="63344BC0" w:tentative="1">
      <w:start w:val="1"/>
      <w:numFmt w:val="decimal"/>
      <w:lvlText w:val="%7."/>
      <w:lvlJc w:val="left"/>
      <w:pPr>
        <w:tabs>
          <w:tab w:val="num" w:pos="5040"/>
        </w:tabs>
        <w:ind w:left="5040" w:hanging="360"/>
      </w:pPr>
    </w:lvl>
    <w:lvl w:ilvl="7" w:tplc="5DAA9A24" w:tentative="1">
      <w:start w:val="1"/>
      <w:numFmt w:val="decimal"/>
      <w:lvlText w:val="%8."/>
      <w:lvlJc w:val="left"/>
      <w:pPr>
        <w:tabs>
          <w:tab w:val="num" w:pos="5760"/>
        </w:tabs>
        <w:ind w:left="5760" w:hanging="360"/>
      </w:pPr>
    </w:lvl>
    <w:lvl w:ilvl="8" w:tplc="FCB8AA60" w:tentative="1">
      <w:start w:val="1"/>
      <w:numFmt w:val="decimal"/>
      <w:lvlText w:val="%9."/>
      <w:lvlJc w:val="left"/>
      <w:pPr>
        <w:tabs>
          <w:tab w:val="num" w:pos="6480"/>
        </w:tabs>
        <w:ind w:left="6480" w:hanging="360"/>
      </w:pPr>
    </w:lvl>
  </w:abstractNum>
  <w:abstractNum w:abstractNumId="23" w15:restartNumberingAfterBreak="0">
    <w:nsid w:val="256F5FAA"/>
    <w:multiLevelType w:val="hybridMultilevel"/>
    <w:tmpl w:val="708051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57A7D56"/>
    <w:multiLevelType w:val="hybridMultilevel"/>
    <w:tmpl w:val="5F442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74403D8"/>
    <w:multiLevelType w:val="hybridMultilevel"/>
    <w:tmpl w:val="2B522DF2"/>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6"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59B3218"/>
    <w:multiLevelType w:val="hybridMultilevel"/>
    <w:tmpl w:val="4020727E"/>
    <w:lvl w:ilvl="0" w:tplc="269EBDAE">
      <w:start w:val="1"/>
      <w:numFmt w:val="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623165A"/>
    <w:multiLevelType w:val="hybridMultilevel"/>
    <w:tmpl w:val="4D9850A4"/>
    <w:lvl w:ilvl="0" w:tplc="D8CA76E2">
      <w:start w:val="1"/>
      <w:numFmt w:val="bullet"/>
      <w:lvlText w:val=""/>
      <w:lvlJc w:val="left"/>
      <w:pPr>
        <w:ind w:left="720" w:hanging="360"/>
      </w:pPr>
      <w:rPr>
        <w:rFonts w:ascii="Wingdings" w:hAnsi="Wingdings" w:hint="default"/>
        <w:color w:val="004F86"/>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A5503E9"/>
    <w:multiLevelType w:val="hybridMultilevel"/>
    <w:tmpl w:val="AA226532"/>
    <w:lvl w:ilvl="0" w:tplc="6E147436">
      <w:start w:val="1"/>
      <w:numFmt w:val="bullet"/>
      <w:lvlText w:val=""/>
      <w:lvlJc w:val="left"/>
      <w:pPr>
        <w:tabs>
          <w:tab w:val="num" w:pos="644"/>
        </w:tabs>
        <w:ind w:left="64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AE6C0344">
      <w:start w:val="4"/>
      <w:numFmt w:val="bullet"/>
      <w:lvlText w:val="-"/>
      <w:lvlJc w:val="left"/>
      <w:pPr>
        <w:tabs>
          <w:tab w:val="num" w:pos="2160"/>
        </w:tabs>
        <w:ind w:left="2160" w:hanging="360"/>
      </w:pPr>
      <w:rPr>
        <w:rFonts w:ascii="Arial" w:eastAsia="Times New Roman" w:hAnsi="Arial" w:cs="Arial" w:hint="default"/>
      </w:rPr>
    </w:lvl>
    <w:lvl w:ilvl="3" w:tplc="6E147436">
      <w:start w:val="1"/>
      <w:numFmt w:val="bullet"/>
      <w:lvlText w:val=""/>
      <w:lvlJc w:val="left"/>
      <w:pPr>
        <w:tabs>
          <w:tab w:val="num" w:pos="2804"/>
        </w:tabs>
        <w:ind w:left="2804" w:hanging="284"/>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562EF4"/>
    <w:multiLevelType w:val="hybridMultilevel"/>
    <w:tmpl w:val="31A28E16"/>
    <w:lvl w:ilvl="0" w:tplc="5862181E">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1B913BD"/>
    <w:multiLevelType w:val="hybridMultilevel"/>
    <w:tmpl w:val="EF5E7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6BB2A6B"/>
    <w:multiLevelType w:val="hybridMultilevel"/>
    <w:tmpl w:val="FA82EE92"/>
    <w:lvl w:ilvl="0" w:tplc="DCEE171A">
      <w:start w:val="1"/>
      <w:numFmt w:val="bullet"/>
      <w:lvlText w:val=""/>
      <w:lvlJc w:val="left"/>
      <w:pPr>
        <w:ind w:left="720" w:hanging="360"/>
      </w:pPr>
      <w:rPr>
        <w:rFonts w:ascii="Wingdings" w:hAnsi="Wingdings" w:hint="default"/>
        <w:color w:val="365F91" w:themeColor="accent1" w:themeShade="BF"/>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70F3BA9"/>
    <w:multiLevelType w:val="hybridMultilevel"/>
    <w:tmpl w:val="2A0687D0"/>
    <w:lvl w:ilvl="0" w:tplc="04070017">
      <w:start w:val="1"/>
      <w:numFmt w:val="lowerLetter"/>
      <w:lvlText w:val="%1)"/>
      <w:lvlJc w:val="left"/>
      <w:pPr>
        <w:ind w:left="720" w:hanging="360"/>
      </w:pPr>
      <w:rPr>
        <w:rFont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85E6F17"/>
    <w:multiLevelType w:val="hybridMultilevel"/>
    <w:tmpl w:val="BB0ADF50"/>
    <w:lvl w:ilvl="0" w:tplc="01C8C20C">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C8262D2"/>
    <w:multiLevelType w:val="hybridMultilevel"/>
    <w:tmpl w:val="BF4E987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DAA4456"/>
    <w:multiLevelType w:val="hybridMultilevel"/>
    <w:tmpl w:val="CCCEB5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2413C87"/>
    <w:multiLevelType w:val="hybridMultilevel"/>
    <w:tmpl w:val="FBE4ED22"/>
    <w:lvl w:ilvl="0" w:tplc="DCEE171A">
      <w:start w:val="1"/>
      <w:numFmt w:val="bullet"/>
      <w:lvlText w:val=""/>
      <w:lvlJc w:val="left"/>
      <w:pPr>
        <w:ind w:left="720" w:hanging="360"/>
      </w:pPr>
      <w:rPr>
        <w:rFonts w:ascii="Wingdings" w:hAnsi="Wingdings" w:hint="default"/>
        <w:color w:val="365F91" w:themeColor="accent1" w:themeShade="BF"/>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4E0D2C"/>
    <w:multiLevelType w:val="hybridMultilevel"/>
    <w:tmpl w:val="14BE30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6676862"/>
    <w:multiLevelType w:val="hybridMultilevel"/>
    <w:tmpl w:val="55064F4E"/>
    <w:lvl w:ilvl="0" w:tplc="D8CA76E2">
      <w:start w:val="1"/>
      <w:numFmt w:val="bullet"/>
      <w:lvlText w:val=""/>
      <w:lvlJc w:val="left"/>
      <w:pPr>
        <w:ind w:left="720" w:hanging="360"/>
      </w:pPr>
      <w:rPr>
        <w:rFonts w:ascii="Wingdings" w:hAnsi="Wingdings" w:hint="default"/>
        <w:color w:val="004F86"/>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80163D4"/>
    <w:multiLevelType w:val="hybridMultilevel"/>
    <w:tmpl w:val="F2C645BE"/>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3" w15:restartNumberingAfterBreak="0">
    <w:nsid w:val="5F033452"/>
    <w:multiLevelType w:val="hybridMultilevel"/>
    <w:tmpl w:val="CEDC8DEE"/>
    <w:lvl w:ilvl="0" w:tplc="6204C1CE">
      <w:start w:val="1"/>
      <w:numFmt w:val="bullet"/>
      <w:lvlText w:val=""/>
      <w:lvlJc w:val="left"/>
      <w:pPr>
        <w:ind w:left="720" w:hanging="360"/>
      </w:pPr>
      <w:rPr>
        <w:rFonts w:ascii="Wingdings" w:hAnsi="Wingdings" w:hint="default"/>
        <w:color w:val="004F86"/>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FD25663"/>
    <w:multiLevelType w:val="hybridMultilevel"/>
    <w:tmpl w:val="CAAEEE6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5" w15:restartNumberingAfterBreak="0">
    <w:nsid w:val="653566CB"/>
    <w:multiLevelType w:val="hybridMultilevel"/>
    <w:tmpl w:val="8710DDAE"/>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6" w15:restartNumberingAfterBreak="0">
    <w:nsid w:val="658F6B17"/>
    <w:multiLevelType w:val="hybridMultilevel"/>
    <w:tmpl w:val="5754C26A"/>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7" w15:restartNumberingAfterBreak="0">
    <w:nsid w:val="6656506C"/>
    <w:multiLevelType w:val="hybridMultilevel"/>
    <w:tmpl w:val="838E658C"/>
    <w:lvl w:ilvl="0" w:tplc="6E147436">
      <w:start w:val="1"/>
      <w:numFmt w:val="bullet"/>
      <w:lvlText w:val=""/>
      <w:lvlJc w:val="left"/>
      <w:pPr>
        <w:tabs>
          <w:tab w:val="num" w:pos="1023"/>
        </w:tabs>
        <w:ind w:left="1023" w:hanging="284"/>
      </w:pPr>
      <w:rPr>
        <w:rFonts w:ascii="Symbol" w:hAnsi="Symbol" w:hint="default"/>
      </w:rPr>
    </w:lvl>
    <w:lvl w:ilvl="1" w:tplc="04070003" w:tentative="1">
      <w:start w:val="1"/>
      <w:numFmt w:val="bullet"/>
      <w:lvlText w:val="o"/>
      <w:lvlJc w:val="left"/>
      <w:pPr>
        <w:tabs>
          <w:tab w:val="num" w:pos="1819"/>
        </w:tabs>
        <w:ind w:left="1819" w:hanging="360"/>
      </w:pPr>
      <w:rPr>
        <w:rFonts w:ascii="Courier New" w:hAnsi="Courier New" w:cs="Courier New" w:hint="default"/>
      </w:rPr>
    </w:lvl>
    <w:lvl w:ilvl="2" w:tplc="04070005" w:tentative="1">
      <w:start w:val="1"/>
      <w:numFmt w:val="bullet"/>
      <w:lvlText w:val=""/>
      <w:lvlJc w:val="left"/>
      <w:pPr>
        <w:tabs>
          <w:tab w:val="num" w:pos="2539"/>
        </w:tabs>
        <w:ind w:left="2539" w:hanging="360"/>
      </w:pPr>
      <w:rPr>
        <w:rFonts w:ascii="Wingdings" w:hAnsi="Wingdings" w:hint="default"/>
      </w:rPr>
    </w:lvl>
    <w:lvl w:ilvl="3" w:tplc="04070001" w:tentative="1">
      <w:start w:val="1"/>
      <w:numFmt w:val="bullet"/>
      <w:lvlText w:val=""/>
      <w:lvlJc w:val="left"/>
      <w:pPr>
        <w:tabs>
          <w:tab w:val="num" w:pos="3259"/>
        </w:tabs>
        <w:ind w:left="3259" w:hanging="360"/>
      </w:pPr>
      <w:rPr>
        <w:rFonts w:ascii="Symbol" w:hAnsi="Symbol" w:hint="default"/>
      </w:rPr>
    </w:lvl>
    <w:lvl w:ilvl="4" w:tplc="04070003" w:tentative="1">
      <w:start w:val="1"/>
      <w:numFmt w:val="bullet"/>
      <w:lvlText w:val="o"/>
      <w:lvlJc w:val="left"/>
      <w:pPr>
        <w:tabs>
          <w:tab w:val="num" w:pos="3979"/>
        </w:tabs>
        <w:ind w:left="3979" w:hanging="360"/>
      </w:pPr>
      <w:rPr>
        <w:rFonts w:ascii="Courier New" w:hAnsi="Courier New" w:cs="Courier New" w:hint="default"/>
      </w:rPr>
    </w:lvl>
    <w:lvl w:ilvl="5" w:tplc="04070005" w:tentative="1">
      <w:start w:val="1"/>
      <w:numFmt w:val="bullet"/>
      <w:lvlText w:val=""/>
      <w:lvlJc w:val="left"/>
      <w:pPr>
        <w:tabs>
          <w:tab w:val="num" w:pos="4699"/>
        </w:tabs>
        <w:ind w:left="4699" w:hanging="360"/>
      </w:pPr>
      <w:rPr>
        <w:rFonts w:ascii="Wingdings" w:hAnsi="Wingdings" w:hint="default"/>
      </w:rPr>
    </w:lvl>
    <w:lvl w:ilvl="6" w:tplc="04070001" w:tentative="1">
      <w:start w:val="1"/>
      <w:numFmt w:val="bullet"/>
      <w:lvlText w:val=""/>
      <w:lvlJc w:val="left"/>
      <w:pPr>
        <w:tabs>
          <w:tab w:val="num" w:pos="5419"/>
        </w:tabs>
        <w:ind w:left="5419" w:hanging="360"/>
      </w:pPr>
      <w:rPr>
        <w:rFonts w:ascii="Symbol" w:hAnsi="Symbol" w:hint="default"/>
      </w:rPr>
    </w:lvl>
    <w:lvl w:ilvl="7" w:tplc="04070003" w:tentative="1">
      <w:start w:val="1"/>
      <w:numFmt w:val="bullet"/>
      <w:lvlText w:val="o"/>
      <w:lvlJc w:val="left"/>
      <w:pPr>
        <w:tabs>
          <w:tab w:val="num" w:pos="6139"/>
        </w:tabs>
        <w:ind w:left="6139" w:hanging="360"/>
      </w:pPr>
      <w:rPr>
        <w:rFonts w:ascii="Courier New" w:hAnsi="Courier New" w:cs="Courier New" w:hint="default"/>
      </w:rPr>
    </w:lvl>
    <w:lvl w:ilvl="8" w:tplc="04070005" w:tentative="1">
      <w:start w:val="1"/>
      <w:numFmt w:val="bullet"/>
      <w:lvlText w:val=""/>
      <w:lvlJc w:val="left"/>
      <w:pPr>
        <w:tabs>
          <w:tab w:val="num" w:pos="6859"/>
        </w:tabs>
        <w:ind w:left="6859" w:hanging="360"/>
      </w:pPr>
      <w:rPr>
        <w:rFonts w:ascii="Wingdings" w:hAnsi="Wingdings" w:hint="default"/>
      </w:rPr>
    </w:lvl>
  </w:abstractNum>
  <w:abstractNum w:abstractNumId="48" w15:restartNumberingAfterBreak="0">
    <w:nsid w:val="672F3978"/>
    <w:multiLevelType w:val="hybridMultilevel"/>
    <w:tmpl w:val="D57EBD44"/>
    <w:lvl w:ilvl="0" w:tplc="6204C1CE">
      <w:start w:val="1"/>
      <w:numFmt w:val="bullet"/>
      <w:lvlText w:val=""/>
      <w:lvlJc w:val="left"/>
      <w:pPr>
        <w:ind w:left="1440" w:hanging="360"/>
      </w:pPr>
      <w:rPr>
        <w:rFonts w:ascii="Wingdings" w:hAnsi="Wingdings" w:hint="default"/>
        <w:color w:val="004F86"/>
        <w:sz w:val="28"/>
        <w:szCs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0">
    <w:nsid w:val="67CA754A"/>
    <w:multiLevelType w:val="hybridMultilevel"/>
    <w:tmpl w:val="B9E4F0AA"/>
    <w:lvl w:ilvl="0" w:tplc="DCEE171A">
      <w:start w:val="1"/>
      <w:numFmt w:val="bullet"/>
      <w:lvlText w:val=""/>
      <w:lvlJc w:val="left"/>
      <w:pPr>
        <w:ind w:left="720" w:hanging="360"/>
      </w:pPr>
      <w:rPr>
        <w:rFonts w:ascii="Wingdings" w:hAnsi="Wingdings" w:hint="default"/>
        <w:color w:val="365F91" w:themeColor="accent1" w:themeShade="BF"/>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E3C32D7"/>
    <w:multiLevelType w:val="hybridMultilevel"/>
    <w:tmpl w:val="B5224BB0"/>
    <w:lvl w:ilvl="0" w:tplc="0B84209C">
      <w:start w:val="1"/>
      <w:numFmt w:val="decimal"/>
      <w:lvlText w:val="%1."/>
      <w:lvlJc w:val="left"/>
      <w:pPr>
        <w:ind w:left="720" w:hanging="360"/>
      </w:pPr>
      <w:rPr>
        <w:rFont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08A3FA7"/>
    <w:multiLevelType w:val="hybridMultilevel"/>
    <w:tmpl w:val="10AAD056"/>
    <w:lvl w:ilvl="0" w:tplc="FC40F058">
      <w:numFmt w:val="bullet"/>
      <w:lvlText w:val=""/>
      <w:lvlJc w:val="left"/>
      <w:pPr>
        <w:ind w:left="1429" w:hanging="360"/>
      </w:pPr>
      <w:rPr>
        <w:rFonts w:ascii="Wingdings" w:eastAsia="Times New Roman" w:hAnsi="Wingdings" w:hint="default"/>
        <w:color w:val="17365D" w:themeColor="text2" w:themeShade="BF"/>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3" w15:restartNumberingAfterBreak="0">
    <w:nsid w:val="763475D1"/>
    <w:multiLevelType w:val="hybridMultilevel"/>
    <w:tmpl w:val="33B88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933791C"/>
    <w:multiLevelType w:val="hybridMultilevel"/>
    <w:tmpl w:val="00680290"/>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C4B19BA"/>
    <w:multiLevelType w:val="hybridMultilevel"/>
    <w:tmpl w:val="75DAC240"/>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C8262A2"/>
    <w:multiLevelType w:val="hybridMultilevel"/>
    <w:tmpl w:val="63C01C12"/>
    <w:lvl w:ilvl="0" w:tplc="D8CA76E2">
      <w:start w:val="1"/>
      <w:numFmt w:val="bullet"/>
      <w:lvlText w:val=""/>
      <w:lvlJc w:val="left"/>
      <w:pPr>
        <w:ind w:left="720" w:hanging="360"/>
      </w:pPr>
      <w:rPr>
        <w:rFonts w:ascii="Wingdings" w:hAnsi="Wingdings" w:hint="default"/>
        <w:color w:val="004F86"/>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50"/>
  </w:num>
  <w:num w:numId="4">
    <w:abstractNumId w:val="29"/>
  </w:num>
  <w:num w:numId="5">
    <w:abstractNumId w:val="38"/>
  </w:num>
  <w:num w:numId="6">
    <w:abstractNumId w:val="32"/>
  </w:num>
  <w:num w:numId="7">
    <w:abstractNumId w:val="53"/>
  </w:num>
  <w:num w:numId="8">
    <w:abstractNumId w:val="7"/>
  </w:num>
  <w:num w:numId="9">
    <w:abstractNumId w:val="17"/>
  </w:num>
  <w:num w:numId="10">
    <w:abstractNumId w:val="21"/>
  </w:num>
  <w:num w:numId="11">
    <w:abstractNumId w:val="30"/>
  </w:num>
  <w:num w:numId="12">
    <w:abstractNumId w:val="47"/>
  </w:num>
  <w:num w:numId="13">
    <w:abstractNumId w:val="35"/>
  </w:num>
  <w:num w:numId="14">
    <w:abstractNumId w:val="5"/>
  </w:num>
  <w:num w:numId="15">
    <w:abstractNumId w:val="27"/>
  </w:num>
  <w:num w:numId="16">
    <w:abstractNumId w:val="54"/>
  </w:num>
  <w:num w:numId="17">
    <w:abstractNumId w:val="55"/>
  </w:num>
  <w:num w:numId="18">
    <w:abstractNumId w:val="41"/>
  </w:num>
  <w:num w:numId="19">
    <w:abstractNumId w:val="39"/>
  </w:num>
  <w:num w:numId="20">
    <w:abstractNumId w:val="24"/>
  </w:num>
  <w:num w:numId="21">
    <w:abstractNumId w:val="19"/>
  </w:num>
  <w:num w:numId="22">
    <w:abstractNumId w:val="16"/>
  </w:num>
  <w:num w:numId="23">
    <w:abstractNumId w:val="28"/>
  </w:num>
  <w:num w:numId="24">
    <w:abstractNumId w:val="8"/>
  </w:num>
  <w:num w:numId="25">
    <w:abstractNumId w:val="48"/>
  </w:num>
  <w:num w:numId="26">
    <w:abstractNumId w:val="6"/>
  </w:num>
  <w:num w:numId="27">
    <w:abstractNumId w:val="10"/>
  </w:num>
  <w:num w:numId="28">
    <w:abstractNumId w:val="3"/>
  </w:num>
  <w:num w:numId="29">
    <w:abstractNumId w:val="43"/>
  </w:num>
  <w:num w:numId="30">
    <w:abstractNumId w:val="52"/>
  </w:num>
  <w:num w:numId="31">
    <w:abstractNumId w:val="2"/>
  </w:num>
  <w:num w:numId="32">
    <w:abstractNumId w:val="22"/>
  </w:num>
  <w:num w:numId="33">
    <w:abstractNumId w:val="13"/>
  </w:num>
  <w:num w:numId="34">
    <w:abstractNumId w:val="4"/>
  </w:num>
  <w:num w:numId="35">
    <w:abstractNumId w:val="11"/>
  </w:num>
  <w:num w:numId="36">
    <w:abstractNumId w:val="40"/>
  </w:num>
  <w:num w:numId="37">
    <w:abstractNumId w:val="23"/>
  </w:num>
  <w:num w:numId="38">
    <w:abstractNumId w:val="37"/>
  </w:num>
  <w:num w:numId="39">
    <w:abstractNumId w:val="36"/>
  </w:num>
  <w:num w:numId="40">
    <w:abstractNumId w:val="56"/>
  </w:num>
  <w:num w:numId="41">
    <w:abstractNumId w:val="49"/>
  </w:num>
  <w:num w:numId="42">
    <w:abstractNumId w:val="33"/>
  </w:num>
  <w:num w:numId="43">
    <w:abstractNumId w:val="20"/>
  </w:num>
  <w:num w:numId="44">
    <w:abstractNumId w:val="0"/>
  </w:num>
  <w:num w:numId="45">
    <w:abstractNumId w:val="9"/>
  </w:num>
  <w:num w:numId="46">
    <w:abstractNumId w:val="25"/>
  </w:num>
  <w:num w:numId="47">
    <w:abstractNumId w:val="45"/>
  </w:num>
  <w:num w:numId="48">
    <w:abstractNumId w:val="46"/>
  </w:num>
  <w:num w:numId="49">
    <w:abstractNumId w:val="18"/>
  </w:num>
  <w:num w:numId="50">
    <w:abstractNumId w:val="15"/>
  </w:num>
  <w:num w:numId="51">
    <w:abstractNumId w:val="44"/>
  </w:num>
  <w:num w:numId="52">
    <w:abstractNumId w:val="14"/>
  </w:num>
  <w:num w:numId="53">
    <w:abstractNumId w:val="42"/>
  </w:num>
  <w:num w:numId="54">
    <w:abstractNumId w:val="31"/>
  </w:num>
  <w:num w:numId="55">
    <w:abstractNumId w:val="51"/>
  </w:num>
  <w:num w:numId="56">
    <w:abstractNumId w:val="1"/>
  </w:num>
  <w:num w:numId="57">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EF"/>
    <w:rsid w:val="00001061"/>
    <w:rsid w:val="0001424F"/>
    <w:rsid w:val="00014B67"/>
    <w:rsid w:val="00017C57"/>
    <w:rsid w:val="00020929"/>
    <w:rsid w:val="000224EA"/>
    <w:rsid w:val="00025537"/>
    <w:rsid w:val="0002745C"/>
    <w:rsid w:val="00027D48"/>
    <w:rsid w:val="00030347"/>
    <w:rsid w:val="000321BB"/>
    <w:rsid w:val="0003330F"/>
    <w:rsid w:val="0003464E"/>
    <w:rsid w:val="00036FC8"/>
    <w:rsid w:val="00040A41"/>
    <w:rsid w:val="00043B68"/>
    <w:rsid w:val="00043B82"/>
    <w:rsid w:val="00044BAD"/>
    <w:rsid w:val="00045053"/>
    <w:rsid w:val="00053370"/>
    <w:rsid w:val="000545AA"/>
    <w:rsid w:val="00057D5D"/>
    <w:rsid w:val="00060A4A"/>
    <w:rsid w:val="00062B1A"/>
    <w:rsid w:val="00062CA5"/>
    <w:rsid w:val="00074BD7"/>
    <w:rsid w:val="00092FC4"/>
    <w:rsid w:val="00095A46"/>
    <w:rsid w:val="00095A5A"/>
    <w:rsid w:val="00096D4B"/>
    <w:rsid w:val="000A0123"/>
    <w:rsid w:val="000A1D5C"/>
    <w:rsid w:val="000A24B5"/>
    <w:rsid w:val="000A37DB"/>
    <w:rsid w:val="000A5ABE"/>
    <w:rsid w:val="000B0AB7"/>
    <w:rsid w:val="000B3492"/>
    <w:rsid w:val="000B3C57"/>
    <w:rsid w:val="000B4089"/>
    <w:rsid w:val="000B7089"/>
    <w:rsid w:val="000C0EB5"/>
    <w:rsid w:val="000C42D5"/>
    <w:rsid w:val="000C52E3"/>
    <w:rsid w:val="000D5FE3"/>
    <w:rsid w:val="000D720C"/>
    <w:rsid w:val="000E2B0B"/>
    <w:rsid w:val="000E2C7E"/>
    <w:rsid w:val="000E33E3"/>
    <w:rsid w:val="000E3C1F"/>
    <w:rsid w:val="000E42AD"/>
    <w:rsid w:val="000E50E4"/>
    <w:rsid w:val="000E6DA2"/>
    <w:rsid w:val="000E6E8A"/>
    <w:rsid w:val="000E6F63"/>
    <w:rsid w:val="000E7EE7"/>
    <w:rsid w:val="000F30C5"/>
    <w:rsid w:val="000F74E4"/>
    <w:rsid w:val="00100A60"/>
    <w:rsid w:val="00100A88"/>
    <w:rsid w:val="001056F3"/>
    <w:rsid w:val="0011325A"/>
    <w:rsid w:val="001144FF"/>
    <w:rsid w:val="00115A5B"/>
    <w:rsid w:val="00124A6E"/>
    <w:rsid w:val="00127221"/>
    <w:rsid w:val="00132B5E"/>
    <w:rsid w:val="00132B71"/>
    <w:rsid w:val="00132C38"/>
    <w:rsid w:val="0013676D"/>
    <w:rsid w:val="001369B0"/>
    <w:rsid w:val="00140CD4"/>
    <w:rsid w:val="00141082"/>
    <w:rsid w:val="00151D50"/>
    <w:rsid w:val="00153E78"/>
    <w:rsid w:val="00154084"/>
    <w:rsid w:val="00155490"/>
    <w:rsid w:val="00157C6A"/>
    <w:rsid w:val="00163382"/>
    <w:rsid w:val="0016486C"/>
    <w:rsid w:val="00164DEB"/>
    <w:rsid w:val="001662A7"/>
    <w:rsid w:val="001672D2"/>
    <w:rsid w:val="0017131F"/>
    <w:rsid w:val="00171687"/>
    <w:rsid w:val="00171933"/>
    <w:rsid w:val="00171DFA"/>
    <w:rsid w:val="001733BC"/>
    <w:rsid w:val="00173835"/>
    <w:rsid w:val="00177182"/>
    <w:rsid w:val="00177B2A"/>
    <w:rsid w:val="00181D69"/>
    <w:rsid w:val="00181F28"/>
    <w:rsid w:val="0019375F"/>
    <w:rsid w:val="00193D97"/>
    <w:rsid w:val="00196AB9"/>
    <w:rsid w:val="00197F1C"/>
    <w:rsid w:val="001A05E9"/>
    <w:rsid w:val="001A078D"/>
    <w:rsid w:val="001A6635"/>
    <w:rsid w:val="001B07BC"/>
    <w:rsid w:val="001B34B7"/>
    <w:rsid w:val="001B6BCC"/>
    <w:rsid w:val="001C2C13"/>
    <w:rsid w:val="001C54B5"/>
    <w:rsid w:val="001C72B0"/>
    <w:rsid w:val="001E052D"/>
    <w:rsid w:val="001E126C"/>
    <w:rsid w:val="001E2416"/>
    <w:rsid w:val="001E4C6B"/>
    <w:rsid w:val="001F3439"/>
    <w:rsid w:val="00201028"/>
    <w:rsid w:val="00201AEA"/>
    <w:rsid w:val="00202031"/>
    <w:rsid w:val="002049C4"/>
    <w:rsid w:val="002049E6"/>
    <w:rsid w:val="002055C5"/>
    <w:rsid w:val="0020604F"/>
    <w:rsid w:val="00206870"/>
    <w:rsid w:val="00211A13"/>
    <w:rsid w:val="0021776B"/>
    <w:rsid w:val="00221437"/>
    <w:rsid w:val="00221A6C"/>
    <w:rsid w:val="002238FA"/>
    <w:rsid w:val="00223E47"/>
    <w:rsid w:val="00224E9A"/>
    <w:rsid w:val="00226A74"/>
    <w:rsid w:val="002304C8"/>
    <w:rsid w:val="00231A27"/>
    <w:rsid w:val="00233F2F"/>
    <w:rsid w:val="002342D2"/>
    <w:rsid w:val="0023510F"/>
    <w:rsid w:val="00235B86"/>
    <w:rsid w:val="002370D6"/>
    <w:rsid w:val="002433DA"/>
    <w:rsid w:val="0024539E"/>
    <w:rsid w:val="00245490"/>
    <w:rsid w:val="0024592A"/>
    <w:rsid w:val="00246159"/>
    <w:rsid w:val="00246924"/>
    <w:rsid w:val="002505F2"/>
    <w:rsid w:val="00251017"/>
    <w:rsid w:val="002547E4"/>
    <w:rsid w:val="00254EF4"/>
    <w:rsid w:val="00255708"/>
    <w:rsid w:val="002566EA"/>
    <w:rsid w:val="0026019E"/>
    <w:rsid w:val="00261561"/>
    <w:rsid w:val="0026171A"/>
    <w:rsid w:val="002618FB"/>
    <w:rsid w:val="00261D5D"/>
    <w:rsid w:val="00262AD3"/>
    <w:rsid w:val="00263646"/>
    <w:rsid w:val="00263B58"/>
    <w:rsid w:val="00264A71"/>
    <w:rsid w:val="002655F5"/>
    <w:rsid w:val="002663F8"/>
    <w:rsid w:val="00270781"/>
    <w:rsid w:val="00270E2F"/>
    <w:rsid w:val="00274C41"/>
    <w:rsid w:val="00277859"/>
    <w:rsid w:val="00280FF2"/>
    <w:rsid w:val="002822F8"/>
    <w:rsid w:val="00282731"/>
    <w:rsid w:val="00284787"/>
    <w:rsid w:val="00284EFC"/>
    <w:rsid w:val="002874E6"/>
    <w:rsid w:val="00297029"/>
    <w:rsid w:val="00297474"/>
    <w:rsid w:val="002A1B33"/>
    <w:rsid w:val="002A4722"/>
    <w:rsid w:val="002A5E19"/>
    <w:rsid w:val="002B01DF"/>
    <w:rsid w:val="002B2081"/>
    <w:rsid w:val="002B2A22"/>
    <w:rsid w:val="002B31C7"/>
    <w:rsid w:val="002B41C4"/>
    <w:rsid w:val="002B6E1F"/>
    <w:rsid w:val="002B722A"/>
    <w:rsid w:val="002C16DC"/>
    <w:rsid w:val="002C2F80"/>
    <w:rsid w:val="002C37F3"/>
    <w:rsid w:val="002C5694"/>
    <w:rsid w:val="002C7FD4"/>
    <w:rsid w:val="002D01A7"/>
    <w:rsid w:val="002D0738"/>
    <w:rsid w:val="002D084D"/>
    <w:rsid w:val="002D6206"/>
    <w:rsid w:val="002E05DD"/>
    <w:rsid w:val="002E6201"/>
    <w:rsid w:val="002F4CF9"/>
    <w:rsid w:val="00301DF6"/>
    <w:rsid w:val="003041C8"/>
    <w:rsid w:val="00304935"/>
    <w:rsid w:val="003062D7"/>
    <w:rsid w:val="0031044F"/>
    <w:rsid w:val="00311A45"/>
    <w:rsid w:val="00311D39"/>
    <w:rsid w:val="00312856"/>
    <w:rsid w:val="00316B67"/>
    <w:rsid w:val="00320FC4"/>
    <w:rsid w:val="00321EC4"/>
    <w:rsid w:val="003263F6"/>
    <w:rsid w:val="00330A89"/>
    <w:rsid w:val="003329A3"/>
    <w:rsid w:val="0033635D"/>
    <w:rsid w:val="0034331F"/>
    <w:rsid w:val="00344813"/>
    <w:rsid w:val="00344972"/>
    <w:rsid w:val="00345A42"/>
    <w:rsid w:val="00345D98"/>
    <w:rsid w:val="00346FCB"/>
    <w:rsid w:val="00347EBC"/>
    <w:rsid w:val="003503E4"/>
    <w:rsid w:val="00352494"/>
    <w:rsid w:val="00354798"/>
    <w:rsid w:val="0036066E"/>
    <w:rsid w:val="00361A3E"/>
    <w:rsid w:val="00361D81"/>
    <w:rsid w:val="00362AF5"/>
    <w:rsid w:val="00364BDF"/>
    <w:rsid w:val="0036675E"/>
    <w:rsid w:val="0036677D"/>
    <w:rsid w:val="00370A91"/>
    <w:rsid w:val="00370D54"/>
    <w:rsid w:val="00372E71"/>
    <w:rsid w:val="00381E9B"/>
    <w:rsid w:val="00382356"/>
    <w:rsid w:val="00384228"/>
    <w:rsid w:val="00390E93"/>
    <w:rsid w:val="003956A2"/>
    <w:rsid w:val="003956E3"/>
    <w:rsid w:val="003B0AE8"/>
    <w:rsid w:val="003B389C"/>
    <w:rsid w:val="003B5C06"/>
    <w:rsid w:val="003B6984"/>
    <w:rsid w:val="003C1F46"/>
    <w:rsid w:val="003C227C"/>
    <w:rsid w:val="003C4028"/>
    <w:rsid w:val="003C4363"/>
    <w:rsid w:val="003C7126"/>
    <w:rsid w:val="003D02FB"/>
    <w:rsid w:val="003D209A"/>
    <w:rsid w:val="003D675F"/>
    <w:rsid w:val="003E101D"/>
    <w:rsid w:val="003E446F"/>
    <w:rsid w:val="003E6191"/>
    <w:rsid w:val="003E6B9E"/>
    <w:rsid w:val="003E7326"/>
    <w:rsid w:val="003E76B7"/>
    <w:rsid w:val="003E7C4F"/>
    <w:rsid w:val="003F10FA"/>
    <w:rsid w:val="003F13EE"/>
    <w:rsid w:val="003F1A35"/>
    <w:rsid w:val="003F23B5"/>
    <w:rsid w:val="003F2622"/>
    <w:rsid w:val="003F2720"/>
    <w:rsid w:val="003F60C8"/>
    <w:rsid w:val="003F76E3"/>
    <w:rsid w:val="004064B6"/>
    <w:rsid w:val="004078B0"/>
    <w:rsid w:val="00413CE8"/>
    <w:rsid w:val="00422F43"/>
    <w:rsid w:val="00424AFD"/>
    <w:rsid w:val="00425830"/>
    <w:rsid w:val="00426372"/>
    <w:rsid w:val="00427E59"/>
    <w:rsid w:val="004307C1"/>
    <w:rsid w:val="004319CE"/>
    <w:rsid w:val="00440D81"/>
    <w:rsid w:val="00441410"/>
    <w:rsid w:val="004445BE"/>
    <w:rsid w:val="00445AF3"/>
    <w:rsid w:val="004460E5"/>
    <w:rsid w:val="00446716"/>
    <w:rsid w:val="00446A1B"/>
    <w:rsid w:val="00447CAA"/>
    <w:rsid w:val="00447F0C"/>
    <w:rsid w:val="00450EC7"/>
    <w:rsid w:val="00451316"/>
    <w:rsid w:val="004519C0"/>
    <w:rsid w:val="00453A18"/>
    <w:rsid w:val="00456D54"/>
    <w:rsid w:val="00460FBF"/>
    <w:rsid w:val="00465DC7"/>
    <w:rsid w:val="00467333"/>
    <w:rsid w:val="00473E97"/>
    <w:rsid w:val="00476DC6"/>
    <w:rsid w:val="00476F58"/>
    <w:rsid w:val="00486365"/>
    <w:rsid w:val="00490BCA"/>
    <w:rsid w:val="00491122"/>
    <w:rsid w:val="00493BE2"/>
    <w:rsid w:val="00494372"/>
    <w:rsid w:val="004962C6"/>
    <w:rsid w:val="004A1222"/>
    <w:rsid w:val="004A1718"/>
    <w:rsid w:val="004A4619"/>
    <w:rsid w:val="004C2224"/>
    <w:rsid w:val="004C4792"/>
    <w:rsid w:val="004C4E20"/>
    <w:rsid w:val="004C4E8F"/>
    <w:rsid w:val="004C4FD6"/>
    <w:rsid w:val="004C6060"/>
    <w:rsid w:val="004C79B7"/>
    <w:rsid w:val="004D189E"/>
    <w:rsid w:val="004D65E9"/>
    <w:rsid w:val="004D6FF4"/>
    <w:rsid w:val="004D7BB4"/>
    <w:rsid w:val="004E2251"/>
    <w:rsid w:val="004E465E"/>
    <w:rsid w:val="004E653E"/>
    <w:rsid w:val="004F43F8"/>
    <w:rsid w:val="004F61F6"/>
    <w:rsid w:val="004F7314"/>
    <w:rsid w:val="004F7F52"/>
    <w:rsid w:val="00501E86"/>
    <w:rsid w:val="00502C54"/>
    <w:rsid w:val="00502E25"/>
    <w:rsid w:val="00503017"/>
    <w:rsid w:val="00504826"/>
    <w:rsid w:val="00505EF6"/>
    <w:rsid w:val="00507E1F"/>
    <w:rsid w:val="00513FF7"/>
    <w:rsid w:val="005209DB"/>
    <w:rsid w:val="00521E10"/>
    <w:rsid w:val="00523EE0"/>
    <w:rsid w:val="0052422A"/>
    <w:rsid w:val="0052429D"/>
    <w:rsid w:val="00524BBA"/>
    <w:rsid w:val="0052767A"/>
    <w:rsid w:val="005312C2"/>
    <w:rsid w:val="00531418"/>
    <w:rsid w:val="005330F0"/>
    <w:rsid w:val="00534FB1"/>
    <w:rsid w:val="0053589C"/>
    <w:rsid w:val="00535C5E"/>
    <w:rsid w:val="00537041"/>
    <w:rsid w:val="00543E81"/>
    <w:rsid w:val="00544086"/>
    <w:rsid w:val="00544EC6"/>
    <w:rsid w:val="005451EE"/>
    <w:rsid w:val="0054633A"/>
    <w:rsid w:val="005539EF"/>
    <w:rsid w:val="00554175"/>
    <w:rsid w:val="00554BDE"/>
    <w:rsid w:val="00555694"/>
    <w:rsid w:val="00557A88"/>
    <w:rsid w:val="0056310D"/>
    <w:rsid w:val="00563C8E"/>
    <w:rsid w:val="0056476C"/>
    <w:rsid w:val="00570DB8"/>
    <w:rsid w:val="00571149"/>
    <w:rsid w:val="00572CBD"/>
    <w:rsid w:val="00573155"/>
    <w:rsid w:val="0057559D"/>
    <w:rsid w:val="00580C0E"/>
    <w:rsid w:val="00582433"/>
    <w:rsid w:val="00583022"/>
    <w:rsid w:val="00585133"/>
    <w:rsid w:val="00590647"/>
    <w:rsid w:val="0059151B"/>
    <w:rsid w:val="0059178C"/>
    <w:rsid w:val="00595C59"/>
    <w:rsid w:val="005A291A"/>
    <w:rsid w:val="005A3313"/>
    <w:rsid w:val="005A599C"/>
    <w:rsid w:val="005B4C38"/>
    <w:rsid w:val="005B60F2"/>
    <w:rsid w:val="005B6955"/>
    <w:rsid w:val="005C1877"/>
    <w:rsid w:val="005C36AD"/>
    <w:rsid w:val="005C397A"/>
    <w:rsid w:val="005C5D98"/>
    <w:rsid w:val="005C70C6"/>
    <w:rsid w:val="005D452E"/>
    <w:rsid w:val="005D5482"/>
    <w:rsid w:val="005D605C"/>
    <w:rsid w:val="005D76AA"/>
    <w:rsid w:val="005E0694"/>
    <w:rsid w:val="005E56FC"/>
    <w:rsid w:val="005F36D8"/>
    <w:rsid w:val="005F6904"/>
    <w:rsid w:val="0060096B"/>
    <w:rsid w:val="006017CF"/>
    <w:rsid w:val="006068C0"/>
    <w:rsid w:val="00612895"/>
    <w:rsid w:val="00612DBA"/>
    <w:rsid w:val="006165EE"/>
    <w:rsid w:val="00616F97"/>
    <w:rsid w:val="00621AF5"/>
    <w:rsid w:val="00621B81"/>
    <w:rsid w:val="0062346A"/>
    <w:rsid w:val="006239BB"/>
    <w:rsid w:val="00624C7E"/>
    <w:rsid w:val="00625AA1"/>
    <w:rsid w:val="00627CF0"/>
    <w:rsid w:val="0063072A"/>
    <w:rsid w:val="006310F5"/>
    <w:rsid w:val="00633185"/>
    <w:rsid w:val="00633EE7"/>
    <w:rsid w:val="00637D09"/>
    <w:rsid w:val="0064021F"/>
    <w:rsid w:val="00642546"/>
    <w:rsid w:val="0064389B"/>
    <w:rsid w:val="006447A3"/>
    <w:rsid w:val="006459D4"/>
    <w:rsid w:val="00647DD0"/>
    <w:rsid w:val="0065349F"/>
    <w:rsid w:val="00655D3A"/>
    <w:rsid w:val="00657939"/>
    <w:rsid w:val="00661E10"/>
    <w:rsid w:val="00665CCE"/>
    <w:rsid w:val="00667C00"/>
    <w:rsid w:val="006718DD"/>
    <w:rsid w:val="00671D19"/>
    <w:rsid w:val="00674F40"/>
    <w:rsid w:val="00676B2E"/>
    <w:rsid w:val="00677653"/>
    <w:rsid w:val="006807DF"/>
    <w:rsid w:val="00681AE8"/>
    <w:rsid w:val="00692779"/>
    <w:rsid w:val="00692931"/>
    <w:rsid w:val="00696FEE"/>
    <w:rsid w:val="006A005D"/>
    <w:rsid w:val="006A42A6"/>
    <w:rsid w:val="006A5365"/>
    <w:rsid w:val="006A6EDB"/>
    <w:rsid w:val="006B6421"/>
    <w:rsid w:val="006C1C93"/>
    <w:rsid w:val="006C4431"/>
    <w:rsid w:val="006C56FC"/>
    <w:rsid w:val="006C5B43"/>
    <w:rsid w:val="006C7E84"/>
    <w:rsid w:val="006D0C18"/>
    <w:rsid w:val="006D115D"/>
    <w:rsid w:val="006D1946"/>
    <w:rsid w:val="006D2AFF"/>
    <w:rsid w:val="006D5A2A"/>
    <w:rsid w:val="006D5EBB"/>
    <w:rsid w:val="006D5ED8"/>
    <w:rsid w:val="006E0FE9"/>
    <w:rsid w:val="006E287D"/>
    <w:rsid w:val="006E2DD3"/>
    <w:rsid w:val="006E5810"/>
    <w:rsid w:val="006E5C13"/>
    <w:rsid w:val="006E6F8F"/>
    <w:rsid w:val="006F6E48"/>
    <w:rsid w:val="007002BE"/>
    <w:rsid w:val="007004B4"/>
    <w:rsid w:val="00703077"/>
    <w:rsid w:val="00706688"/>
    <w:rsid w:val="0070734C"/>
    <w:rsid w:val="007154EF"/>
    <w:rsid w:val="00715ADE"/>
    <w:rsid w:val="00716FA3"/>
    <w:rsid w:val="007251D5"/>
    <w:rsid w:val="00726F0D"/>
    <w:rsid w:val="00726FD4"/>
    <w:rsid w:val="00731FE4"/>
    <w:rsid w:val="00734B00"/>
    <w:rsid w:val="00740DB3"/>
    <w:rsid w:val="007416A0"/>
    <w:rsid w:val="00743595"/>
    <w:rsid w:val="007476D1"/>
    <w:rsid w:val="00751C17"/>
    <w:rsid w:val="007543D7"/>
    <w:rsid w:val="00754F84"/>
    <w:rsid w:val="00755946"/>
    <w:rsid w:val="007573E4"/>
    <w:rsid w:val="007574CA"/>
    <w:rsid w:val="007619BA"/>
    <w:rsid w:val="00770079"/>
    <w:rsid w:val="00770297"/>
    <w:rsid w:val="007721DA"/>
    <w:rsid w:val="00774C89"/>
    <w:rsid w:val="007835FB"/>
    <w:rsid w:val="00787737"/>
    <w:rsid w:val="007917D6"/>
    <w:rsid w:val="00792CD8"/>
    <w:rsid w:val="0079648D"/>
    <w:rsid w:val="007A14C3"/>
    <w:rsid w:val="007A62E6"/>
    <w:rsid w:val="007B1733"/>
    <w:rsid w:val="007B37BC"/>
    <w:rsid w:val="007B5A3A"/>
    <w:rsid w:val="007B5B11"/>
    <w:rsid w:val="007C013A"/>
    <w:rsid w:val="007C3498"/>
    <w:rsid w:val="007C3600"/>
    <w:rsid w:val="007C43C2"/>
    <w:rsid w:val="007C7D99"/>
    <w:rsid w:val="007D1055"/>
    <w:rsid w:val="007D308E"/>
    <w:rsid w:val="007D4818"/>
    <w:rsid w:val="007D65B6"/>
    <w:rsid w:val="007E1423"/>
    <w:rsid w:val="007E2329"/>
    <w:rsid w:val="007E4E2B"/>
    <w:rsid w:val="007E71C8"/>
    <w:rsid w:val="007F26BE"/>
    <w:rsid w:val="007F3CF6"/>
    <w:rsid w:val="007F5674"/>
    <w:rsid w:val="007F570E"/>
    <w:rsid w:val="00803272"/>
    <w:rsid w:val="00806375"/>
    <w:rsid w:val="00806AE9"/>
    <w:rsid w:val="00807F27"/>
    <w:rsid w:val="00810AC3"/>
    <w:rsid w:val="00811330"/>
    <w:rsid w:val="00812F33"/>
    <w:rsid w:val="00814FB6"/>
    <w:rsid w:val="00815060"/>
    <w:rsid w:val="00816B7F"/>
    <w:rsid w:val="00820FAE"/>
    <w:rsid w:val="00826BBB"/>
    <w:rsid w:val="00826EFB"/>
    <w:rsid w:val="00827065"/>
    <w:rsid w:val="008279BC"/>
    <w:rsid w:val="00827C61"/>
    <w:rsid w:val="0083037A"/>
    <w:rsid w:val="00830F88"/>
    <w:rsid w:val="00830FAB"/>
    <w:rsid w:val="00832A72"/>
    <w:rsid w:val="00833C4A"/>
    <w:rsid w:val="00834A60"/>
    <w:rsid w:val="0084116A"/>
    <w:rsid w:val="00842805"/>
    <w:rsid w:val="0084281D"/>
    <w:rsid w:val="00843B4E"/>
    <w:rsid w:val="00845467"/>
    <w:rsid w:val="0084547C"/>
    <w:rsid w:val="00850C0B"/>
    <w:rsid w:val="00851547"/>
    <w:rsid w:val="00853BBC"/>
    <w:rsid w:val="00854B26"/>
    <w:rsid w:val="00855302"/>
    <w:rsid w:val="00855B72"/>
    <w:rsid w:val="0085661D"/>
    <w:rsid w:val="00863314"/>
    <w:rsid w:val="00866A32"/>
    <w:rsid w:val="008731DA"/>
    <w:rsid w:val="00873217"/>
    <w:rsid w:val="00875D55"/>
    <w:rsid w:val="00877320"/>
    <w:rsid w:val="0088109F"/>
    <w:rsid w:val="00884AE5"/>
    <w:rsid w:val="00885551"/>
    <w:rsid w:val="0089547E"/>
    <w:rsid w:val="008957C7"/>
    <w:rsid w:val="00895FB9"/>
    <w:rsid w:val="008A1BCA"/>
    <w:rsid w:val="008A38C2"/>
    <w:rsid w:val="008A44BC"/>
    <w:rsid w:val="008A4A10"/>
    <w:rsid w:val="008A67EF"/>
    <w:rsid w:val="008A6809"/>
    <w:rsid w:val="008A7A7C"/>
    <w:rsid w:val="008B2DF4"/>
    <w:rsid w:val="008B34F6"/>
    <w:rsid w:val="008B3A15"/>
    <w:rsid w:val="008B3F5E"/>
    <w:rsid w:val="008B4136"/>
    <w:rsid w:val="008B48DE"/>
    <w:rsid w:val="008B6A6A"/>
    <w:rsid w:val="008B6B0A"/>
    <w:rsid w:val="008B7E64"/>
    <w:rsid w:val="008C0EFC"/>
    <w:rsid w:val="008C1A93"/>
    <w:rsid w:val="008C3250"/>
    <w:rsid w:val="008D6FAD"/>
    <w:rsid w:val="008E1AEF"/>
    <w:rsid w:val="008E2696"/>
    <w:rsid w:val="008E4F2C"/>
    <w:rsid w:val="008F0499"/>
    <w:rsid w:val="008F31B8"/>
    <w:rsid w:val="008F413E"/>
    <w:rsid w:val="008F4C27"/>
    <w:rsid w:val="008F6504"/>
    <w:rsid w:val="009001F4"/>
    <w:rsid w:val="009026B7"/>
    <w:rsid w:val="00902EF4"/>
    <w:rsid w:val="00906C28"/>
    <w:rsid w:val="009077D6"/>
    <w:rsid w:val="00910F89"/>
    <w:rsid w:val="0091108C"/>
    <w:rsid w:val="00916F8B"/>
    <w:rsid w:val="00930E81"/>
    <w:rsid w:val="00934E0E"/>
    <w:rsid w:val="009413AA"/>
    <w:rsid w:val="00941B44"/>
    <w:rsid w:val="00943A84"/>
    <w:rsid w:val="00944B39"/>
    <w:rsid w:val="00951377"/>
    <w:rsid w:val="00953540"/>
    <w:rsid w:val="0095362B"/>
    <w:rsid w:val="00953C78"/>
    <w:rsid w:val="0095421A"/>
    <w:rsid w:val="009553AC"/>
    <w:rsid w:val="009611AA"/>
    <w:rsid w:val="00961968"/>
    <w:rsid w:val="00963780"/>
    <w:rsid w:val="0096666B"/>
    <w:rsid w:val="0096718F"/>
    <w:rsid w:val="00967E08"/>
    <w:rsid w:val="0097285B"/>
    <w:rsid w:val="009753B7"/>
    <w:rsid w:val="0098151D"/>
    <w:rsid w:val="00982AF9"/>
    <w:rsid w:val="00982F15"/>
    <w:rsid w:val="00984B99"/>
    <w:rsid w:val="00985165"/>
    <w:rsid w:val="0098583F"/>
    <w:rsid w:val="009859FF"/>
    <w:rsid w:val="00986333"/>
    <w:rsid w:val="009864A3"/>
    <w:rsid w:val="00986CEA"/>
    <w:rsid w:val="009923DC"/>
    <w:rsid w:val="00993FF2"/>
    <w:rsid w:val="00995A66"/>
    <w:rsid w:val="009A1FED"/>
    <w:rsid w:val="009A5E78"/>
    <w:rsid w:val="009B0C7A"/>
    <w:rsid w:val="009B0F32"/>
    <w:rsid w:val="009B1454"/>
    <w:rsid w:val="009C3591"/>
    <w:rsid w:val="009D0CB8"/>
    <w:rsid w:val="009D42C3"/>
    <w:rsid w:val="009E36DD"/>
    <w:rsid w:val="009E49CE"/>
    <w:rsid w:val="009E4DC9"/>
    <w:rsid w:val="009E529A"/>
    <w:rsid w:val="009E5D87"/>
    <w:rsid w:val="009F2A7D"/>
    <w:rsid w:val="009F2F02"/>
    <w:rsid w:val="00A0008E"/>
    <w:rsid w:val="00A001A2"/>
    <w:rsid w:val="00A018B0"/>
    <w:rsid w:val="00A104A7"/>
    <w:rsid w:val="00A120ED"/>
    <w:rsid w:val="00A12852"/>
    <w:rsid w:val="00A128A1"/>
    <w:rsid w:val="00A139D4"/>
    <w:rsid w:val="00A149A3"/>
    <w:rsid w:val="00A20E44"/>
    <w:rsid w:val="00A21A00"/>
    <w:rsid w:val="00A22C6B"/>
    <w:rsid w:val="00A31B7A"/>
    <w:rsid w:val="00A34CC6"/>
    <w:rsid w:val="00A35E44"/>
    <w:rsid w:val="00A360AC"/>
    <w:rsid w:val="00A37143"/>
    <w:rsid w:val="00A44C1D"/>
    <w:rsid w:val="00A456FA"/>
    <w:rsid w:val="00A47D9B"/>
    <w:rsid w:val="00A51999"/>
    <w:rsid w:val="00A55803"/>
    <w:rsid w:val="00A574BF"/>
    <w:rsid w:val="00A6499C"/>
    <w:rsid w:val="00A6702C"/>
    <w:rsid w:val="00A70016"/>
    <w:rsid w:val="00A715EA"/>
    <w:rsid w:val="00A72A9E"/>
    <w:rsid w:val="00A73680"/>
    <w:rsid w:val="00A761D3"/>
    <w:rsid w:val="00A80071"/>
    <w:rsid w:val="00A83543"/>
    <w:rsid w:val="00A83E3A"/>
    <w:rsid w:val="00A8555E"/>
    <w:rsid w:val="00A8781B"/>
    <w:rsid w:val="00A969A9"/>
    <w:rsid w:val="00AA0FB8"/>
    <w:rsid w:val="00AB2EFD"/>
    <w:rsid w:val="00AB6E89"/>
    <w:rsid w:val="00AC1683"/>
    <w:rsid w:val="00AC2B2B"/>
    <w:rsid w:val="00AC3476"/>
    <w:rsid w:val="00AC54A0"/>
    <w:rsid w:val="00AC626E"/>
    <w:rsid w:val="00AC6B33"/>
    <w:rsid w:val="00AD1527"/>
    <w:rsid w:val="00AD3BC8"/>
    <w:rsid w:val="00AD5E8B"/>
    <w:rsid w:val="00AE0ABC"/>
    <w:rsid w:val="00AE37D3"/>
    <w:rsid w:val="00AE61EB"/>
    <w:rsid w:val="00AF1661"/>
    <w:rsid w:val="00AF25E0"/>
    <w:rsid w:val="00AF2CD8"/>
    <w:rsid w:val="00AF7758"/>
    <w:rsid w:val="00B0182D"/>
    <w:rsid w:val="00B041B9"/>
    <w:rsid w:val="00B0482A"/>
    <w:rsid w:val="00B051CF"/>
    <w:rsid w:val="00B076FA"/>
    <w:rsid w:val="00B10001"/>
    <w:rsid w:val="00B1592C"/>
    <w:rsid w:val="00B16D74"/>
    <w:rsid w:val="00B16FB6"/>
    <w:rsid w:val="00B1768D"/>
    <w:rsid w:val="00B23A6B"/>
    <w:rsid w:val="00B25EB9"/>
    <w:rsid w:val="00B26278"/>
    <w:rsid w:val="00B26B59"/>
    <w:rsid w:val="00B32CC6"/>
    <w:rsid w:val="00B342D1"/>
    <w:rsid w:val="00B3787D"/>
    <w:rsid w:val="00B424AB"/>
    <w:rsid w:val="00B42BBC"/>
    <w:rsid w:val="00B45391"/>
    <w:rsid w:val="00B46454"/>
    <w:rsid w:val="00B46AF8"/>
    <w:rsid w:val="00B473DA"/>
    <w:rsid w:val="00B47A4C"/>
    <w:rsid w:val="00B525BB"/>
    <w:rsid w:val="00B525D8"/>
    <w:rsid w:val="00B5592A"/>
    <w:rsid w:val="00B650C5"/>
    <w:rsid w:val="00B67FC5"/>
    <w:rsid w:val="00B711D9"/>
    <w:rsid w:val="00B719AE"/>
    <w:rsid w:val="00B732FC"/>
    <w:rsid w:val="00B73C3F"/>
    <w:rsid w:val="00B73CC1"/>
    <w:rsid w:val="00B74D98"/>
    <w:rsid w:val="00B76091"/>
    <w:rsid w:val="00B77D2C"/>
    <w:rsid w:val="00B806B1"/>
    <w:rsid w:val="00B8094C"/>
    <w:rsid w:val="00B82A54"/>
    <w:rsid w:val="00B8450C"/>
    <w:rsid w:val="00B8530F"/>
    <w:rsid w:val="00B86F75"/>
    <w:rsid w:val="00B91B8F"/>
    <w:rsid w:val="00B91D35"/>
    <w:rsid w:val="00B94E99"/>
    <w:rsid w:val="00BA2D8C"/>
    <w:rsid w:val="00BB55A6"/>
    <w:rsid w:val="00BB7817"/>
    <w:rsid w:val="00BC2DA1"/>
    <w:rsid w:val="00BC3FB8"/>
    <w:rsid w:val="00BC67C7"/>
    <w:rsid w:val="00BD0B05"/>
    <w:rsid w:val="00BD0DAC"/>
    <w:rsid w:val="00BD0EF7"/>
    <w:rsid w:val="00BD13BE"/>
    <w:rsid w:val="00BD57B1"/>
    <w:rsid w:val="00BD7F71"/>
    <w:rsid w:val="00BE1CA0"/>
    <w:rsid w:val="00BE1EC5"/>
    <w:rsid w:val="00BE2C4B"/>
    <w:rsid w:val="00BE4267"/>
    <w:rsid w:val="00BE52C5"/>
    <w:rsid w:val="00BE5C48"/>
    <w:rsid w:val="00BE7990"/>
    <w:rsid w:val="00BF1342"/>
    <w:rsid w:val="00BF220C"/>
    <w:rsid w:val="00BF22B4"/>
    <w:rsid w:val="00BF28EE"/>
    <w:rsid w:val="00BF4D42"/>
    <w:rsid w:val="00C0011C"/>
    <w:rsid w:val="00C00FDA"/>
    <w:rsid w:val="00C01230"/>
    <w:rsid w:val="00C01D79"/>
    <w:rsid w:val="00C03564"/>
    <w:rsid w:val="00C04035"/>
    <w:rsid w:val="00C0425D"/>
    <w:rsid w:val="00C04DF5"/>
    <w:rsid w:val="00C05FE9"/>
    <w:rsid w:val="00C062C8"/>
    <w:rsid w:val="00C0653C"/>
    <w:rsid w:val="00C119AE"/>
    <w:rsid w:val="00C13AE2"/>
    <w:rsid w:val="00C14DD5"/>
    <w:rsid w:val="00C203A3"/>
    <w:rsid w:val="00C2042D"/>
    <w:rsid w:val="00C22083"/>
    <w:rsid w:val="00C22FDE"/>
    <w:rsid w:val="00C23242"/>
    <w:rsid w:val="00C236B7"/>
    <w:rsid w:val="00C34B58"/>
    <w:rsid w:val="00C364F0"/>
    <w:rsid w:val="00C36D25"/>
    <w:rsid w:val="00C4033B"/>
    <w:rsid w:val="00C40FCB"/>
    <w:rsid w:val="00C43D21"/>
    <w:rsid w:val="00C4420B"/>
    <w:rsid w:val="00C44F6D"/>
    <w:rsid w:val="00C454BF"/>
    <w:rsid w:val="00C46806"/>
    <w:rsid w:val="00C4699C"/>
    <w:rsid w:val="00C530F4"/>
    <w:rsid w:val="00C5325A"/>
    <w:rsid w:val="00C5515A"/>
    <w:rsid w:val="00C55391"/>
    <w:rsid w:val="00C606DD"/>
    <w:rsid w:val="00C6481F"/>
    <w:rsid w:val="00C70CDB"/>
    <w:rsid w:val="00C71D16"/>
    <w:rsid w:val="00C72DDF"/>
    <w:rsid w:val="00C746E0"/>
    <w:rsid w:val="00C753CA"/>
    <w:rsid w:val="00C75A21"/>
    <w:rsid w:val="00C771CC"/>
    <w:rsid w:val="00C77B9D"/>
    <w:rsid w:val="00C80341"/>
    <w:rsid w:val="00C831B0"/>
    <w:rsid w:val="00C85BAC"/>
    <w:rsid w:val="00C87275"/>
    <w:rsid w:val="00C875DF"/>
    <w:rsid w:val="00C90DA7"/>
    <w:rsid w:val="00C91D9D"/>
    <w:rsid w:val="00CA14D1"/>
    <w:rsid w:val="00CA1C4E"/>
    <w:rsid w:val="00CA44BB"/>
    <w:rsid w:val="00CA69F7"/>
    <w:rsid w:val="00CB052B"/>
    <w:rsid w:val="00CB3FE4"/>
    <w:rsid w:val="00CC35EA"/>
    <w:rsid w:val="00CC36C9"/>
    <w:rsid w:val="00CD0F14"/>
    <w:rsid w:val="00CD574B"/>
    <w:rsid w:val="00CE101D"/>
    <w:rsid w:val="00CE1338"/>
    <w:rsid w:val="00CE1A63"/>
    <w:rsid w:val="00CE3773"/>
    <w:rsid w:val="00CE39FC"/>
    <w:rsid w:val="00CE54EF"/>
    <w:rsid w:val="00CE5BBA"/>
    <w:rsid w:val="00CE6964"/>
    <w:rsid w:val="00CE7F08"/>
    <w:rsid w:val="00CF0AD5"/>
    <w:rsid w:val="00CF1F06"/>
    <w:rsid w:val="00CF2061"/>
    <w:rsid w:val="00CF372C"/>
    <w:rsid w:val="00D00404"/>
    <w:rsid w:val="00D014B6"/>
    <w:rsid w:val="00D0583A"/>
    <w:rsid w:val="00D05BB5"/>
    <w:rsid w:val="00D05CB8"/>
    <w:rsid w:val="00D0751F"/>
    <w:rsid w:val="00D10A66"/>
    <w:rsid w:val="00D11E39"/>
    <w:rsid w:val="00D12F4C"/>
    <w:rsid w:val="00D15DC4"/>
    <w:rsid w:val="00D241F9"/>
    <w:rsid w:val="00D2636E"/>
    <w:rsid w:val="00D26E87"/>
    <w:rsid w:val="00D3205C"/>
    <w:rsid w:val="00D32F41"/>
    <w:rsid w:val="00D3403D"/>
    <w:rsid w:val="00D351C2"/>
    <w:rsid w:val="00D36C27"/>
    <w:rsid w:val="00D4284C"/>
    <w:rsid w:val="00D42AC6"/>
    <w:rsid w:val="00D435B7"/>
    <w:rsid w:val="00D43893"/>
    <w:rsid w:val="00D45D5F"/>
    <w:rsid w:val="00D4654C"/>
    <w:rsid w:val="00D47222"/>
    <w:rsid w:val="00D47EC4"/>
    <w:rsid w:val="00D54395"/>
    <w:rsid w:val="00D56E49"/>
    <w:rsid w:val="00D63F6A"/>
    <w:rsid w:val="00D64171"/>
    <w:rsid w:val="00D67777"/>
    <w:rsid w:val="00D74DB2"/>
    <w:rsid w:val="00D7548E"/>
    <w:rsid w:val="00D75DEE"/>
    <w:rsid w:val="00D764B0"/>
    <w:rsid w:val="00D77898"/>
    <w:rsid w:val="00D803A3"/>
    <w:rsid w:val="00D80D10"/>
    <w:rsid w:val="00D8193C"/>
    <w:rsid w:val="00D829B4"/>
    <w:rsid w:val="00D84273"/>
    <w:rsid w:val="00D86B62"/>
    <w:rsid w:val="00D9375F"/>
    <w:rsid w:val="00D95FC1"/>
    <w:rsid w:val="00DA0EAD"/>
    <w:rsid w:val="00DA1BEA"/>
    <w:rsid w:val="00DA298A"/>
    <w:rsid w:val="00DB04E7"/>
    <w:rsid w:val="00DB1DBE"/>
    <w:rsid w:val="00DB3F6E"/>
    <w:rsid w:val="00DB7186"/>
    <w:rsid w:val="00DB73FE"/>
    <w:rsid w:val="00DC301A"/>
    <w:rsid w:val="00DC3FAE"/>
    <w:rsid w:val="00DC4708"/>
    <w:rsid w:val="00DC4909"/>
    <w:rsid w:val="00DC67E4"/>
    <w:rsid w:val="00DC7C90"/>
    <w:rsid w:val="00DC7FB3"/>
    <w:rsid w:val="00DD49F8"/>
    <w:rsid w:val="00DD55AD"/>
    <w:rsid w:val="00DE07C3"/>
    <w:rsid w:val="00DE0DCE"/>
    <w:rsid w:val="00DE14E2"/>
    <w:rsid w:val="00DE4E1C"/>
    <w:rsid w:val="00DE4F37"/>
    <w:rsid w:val="00DE5861"/>
    <w:rsid w:val="00DF1776"/>
    <w:rsid w:val="00DF2EF7"/>
    <w:rsid w:val="00DF5601"/>
    <w:rsid w:val="00DF6DDD"/>
    <w:rsid w:val="00E0076B"/>
    <w:rsid w:val="00E0131A"/>
    <w:rsid w:val="00E11738"/>
    <w:rsid w:val="00E12F02"/>
    <w:rsid w:val="00E1413F"/>
    <w:rsid w:val="00E15226"/>
    <w:rsid w:val="00E20198"/>
    <w:rsid w:val="00E20622"/>
    <w:rsid w:val="00E229E0"/>
    <w:rsid w:val="00E25084"/>
    <w:rsid w:val="00E27FB6"/>
    <w:rsid w:val="00E30A1E"/>
    <w:rsid w:val="00E31619"/>
    <w:rsid w:val="00E45FE9"/>
    <w:rsid w:val="00E46594"/>
    <w:rsid w:val="00E53E21"/>
    <w:rsid w:val="00E56469"/>
    <w:rsid w:val="00E61264"/>
    <w:rsid w:val="00E6686B"/>
    <w:rsid w:val="00E67002"/>
    <w:rsid w:val="00E67B81"/>
    <w:rsid w:val="00E71DDD"/>
    <w:rsid w:val="00E721AB"/>
    <w:rsid w:val="00E731F7"/>
    <w:rsid w:val="00E77893"/>
    <w:rsid w:val="00E81F30"/>
    <w:rsid w:val="00E8262F"/>
    <w:rsid w:val="00E86AFE"/>
    <w:rsid w:val="00E87230"/>
    <w:rsid w:val="00E93CE1"/>
    <w:rsid w:val="00E96262"/>
    <w:rsid w:val="00E96AE9"/>
    <w:rsid w:val="00EB1653"/>
    <w:rsid w:val="00EB182F"/>
    <w:rsid w:val="00EB3420"/>
    <w:rsid w:val="00EB3B80"/>
    <w:rsid w:val="00EB4F7F"/>
    <w:rsid w:val="00EB5A64"/>
    <w:rsid w:val="00EB5D36"/>
    <w:rsid w:val="00EB7260"/>
    <w:rsid w:val="00EC03E6"/>
    <w:rsid w:val="00EC10E1"/>
    <w:rsid w:val="00EC2B29"/>
    <w:rsid w:val="00EC3461"/>
    <w:rsid w:val="00EC3552"/>
    <w:rsid w:val="00EC359A"/>
    <w:rsid w:val="00ED110A"/>
    <w:rsid w:val="00ED6BCB"/>
    <w:rsid w:val="00EE269E"/>
    <w:rsid w:val="00EE503C"/>
    <w:rsid w:val="00EE714B"/>
    <w:rsid w:val="00EF01D1"/>
    <w:rsid w:val="00EF100A"/>
    <w:rsid w:val="00EF3050"/>
    <w:rsid w:val="00EF7128"/>
    <w:rsid w:val="00F040C1"/>
    <w:rsid w:val="00F0623C"/>
    <w:rsid w:val="00F06918"/>
    <w:rsid w:val="00F10756"/>
    <w:rsid w:val="00F1170D"/>
    <w:rsid w:val="00F1405C"/>
    <w:rsid w:val="00F167CE"/>
    <w:rsid w:val="00F26FC2"/>
    <w:rsid w:val="00F35C08"/>
    <w:rsid w:val="00F41AF6"/>
    <w:rsid w:val="00F44BB4"/>
    <w:rsid w:val="00F54A6B"/>
    <w:rsid w:val="00F566DB"/>
    <w:rsid w:val="00F57FAD"/>
    <w:rsid w:val="00F62925"/>
    <w:rsid w:val="00F63C85"/>
    <w:rsid w:val="00F65B87"/>
    <w:rsid w:val="00F65D17"/>
    <w:rsid w:val="00F6741A"/>
    <w:rsid w:val="00F67AF7"/>
    <w:rsid w:val="00F67DC6"/>
    <w:rsid w:val="00F67FE6"/>
    <w:rsid w:val="00F774F0"/>
    <w:rsid w:val="00F8329D"/>
    <w:rsid w:val="00F840A7"/>
    <w:rsid w:val="00F85734"/>
    <w:rsid w:val="00F860DF"/>
    <w:rsid w:val="00F873C3"/>
    <w:rsid w:val="00F87C12"/>
    <w:rsid w:val="00F91241"/>
    <w:rsid w:val="00F930DE"/>
    <w:rsid w:val="00FA28C7"/>
    <w:rsid w:val="00FA2EB2"/>
    <w:rsid w:val="00FA7924"/>
    <w:rsid w:val="00FB2F38"/>
    <w:rsid w:val="00FB3BB2"/>
    <w:rsid w:val="00FB4FF9"/>
    <w:rsid w:val="00FB579F"/>
    <w:rsid w:val="00FB5F66"/>
    <w:rsid w:val="00FB72B1"/>
    <w:rsid w:val="00FC00D8"/>
    <w:rsid w:val="00FC27EF"/>
    <w:rsid w:val="00FC28EF"/>
    <w:rsid w:val="00FC3F16"/>
    <w:rsid w:val="00FC4F35"/>
    <w:rsid w:val="00FC5D74"/>
    <w:rsid w:val="00FC6A10"/>
    <w:rsid w:val="00FD0ECC"/>
    <w:rsid w:val="00FD5CB4"/>
    <w:rsid w:val="00FD6395"/>
    <w:rsid w:val="00FE3D51"/>
    <w:rsid w:val="00FE5F27"/>
    <w:rsid w:val="00FE7485"/>
    <w:rsid w:val="00FF0A2D"/>
    <w:rsid w:val="00FF2A7F"/>
    <w:rsid w:val="00FF50E5"/>
    <w:rsid w:val="00FF5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46F45C"/>
  <w15:docId w15:val="{E56181F9-5ECD-4A00-875F-01244415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6FA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customStyle="1" w:styleId="HelleListe1">
    <w:name w:val="Helle Liste1"/>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lenraster1">
    <w:name w:val="Tabellenraster1"/>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semiHidden/>
    <w:unhideWhenUsed/>
    <w:rsid w:val="00843B4E"/>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basedOn w:val="Absatz-Standardschriftart"/>
    <w:uiPriority w:val="99"/>
    <w:semiHidden/>
    <w:unhideWhenUsed/>
    <w:rsid w:val="001B6BCC"/>
    <w:rPr>
      <w:color w:val="800080" w:themeColor="followedHyperlink"/>
      <w:u w:val="single"/>
    </w:rPr>
  </w:style>
  <w:style w:type="character" w:customStyle="1" w:styleId="haupttext1">
    <w:name w:val="haupttext1"/>
    <w:basedOn w:val="Absatz-Standardschriftart"/>
    <w:rsid w:val="003329A3"/>
    <w:rPr>
      <w:rFonts w:ascii="Arial" w:hAnsi="Arial" w:cs="Arial" w:hint="default"/>
      <w:b w:val="0"/>
      <w:bCs w:val="0"/>
      <w:color w:val="333333"/>
      <w:sz w:val="15"/>
      <w:szCs w:val="15"/>
    </w:rPr>
  </w:style>
  <w:style w:type="paragraph" w:styleId="Funotentext">
    <w:name w:val="footnote text"/>
    <w:basedOn w:val="Standard"/>
    <w:link w:val="FunotentextZchn"/>
    <w:uiPriority w:val="99"/>
    <w:semiHidden/>
    <w:unhideWhenUsed/>
    <w:rsid w:val="00572C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2CBD"/>
    <w:rPr>
      <w:lang w:eastAsia="en-US"/>
    </w:rPr>
  </w:style>
  <w:style w:type="character" w:styleId="Funotenzeichen">
    <w:name w:val="footnote reference"/>
    <w:basedOn w:val="Absatz-Standardschriftart"/>
    <w:uiPriority w:val="99"/>
    <w:semiHidden/>
    <w:unhideWhenUsed/>
    <w:rsid w:val="00572CBD"/>
    <w:rPr>
      <w:vertAlign w:val="superscript"/>
    </w:rPr>
  </w:style>
  <w:style w:type="character" w:customStyle="1" w:styleId="news-source">
    <w:name w:val="news-source"/>
    <w:basedOn w:val="Absatz-Standardschriftart"/>
    <w:rsid w:val="00ED6BCB"/>
  </w:style>
  <w:style w:type="character" w:customStyle="1" w:styleId="hpn1">
    <w:name w:val="hpn1"/>
    <w:basedOn w:val="Absatz-Standardschriftart"/>
    <w:rsid w:val="00ED6BCB"/>
    <w:rPr>
      <w:color w:val="777777"/>
    </w:rPr>
  </w:style>
  <w:style w:type="character" w:customStyle="1" w:styleId="f3">
    <w:name w:val="f3"/>
    <w:basedOn w:val="Absatz-Standardschriftart"/>
    <w:rsid w:val="00ED6BCB"/>
    <w:rPr>
      <w:color w:val="666666"/>
    </w:rPr>
  </w:style>
  <w:style w:type="character" w:customStyle="1" w:styleId="headline1">
    <w:name w:val="headline1"/>
    <w:basedOn w:val="Absatz-Standardschriftart"/>
    <w:rsid w:val="00ED6BCB"/>
  </w:style>
  <w:style w:type="character" w:customStyle="1" w:styleId="Datum1">
    <w:name w:val="Datum1"/>
    <w:basedOn w:val="Absatz-Standardschriftart"/>
    <w:rsid w:val="00ED6BCB"/>
  </w:style>
  <w:style w:type="table" w:styleId="Tabellenraster">
    <w:name w:val="Table Grid"/>
    <w:basedOn w:val="NormaleTabelle"/>
    <w:uiPriority w:val="39"/>
    <w:rsid w:val="007A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6F58"/>
    <w:rPr>
      <w:sz w:val="16"/>
      <w:szCs w:val="16"/>
    </w:rPr>
  </w:style>
  <w:style w:type="paragraph" w:styleId="Kommentartext">
    <w:name w:val="annotation text"/>
    <w:basedOn w:val="Standard"/>
    <w:link w:val="KommentartextZchn"/>
    <w:uiPriority w:val="99"/>
    <w:semiHidden/>
    <w:unhideWhenUsed/>
    <w:rsid w:val="00476F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6F58"/>
    <w:rPr>
      <w:lang w:eastAsia="en-US"/>
    </w:rPr>
  </w:style>
  <w:style w:type="paragraph" w:styleId="Kommentarthema">
    <w:name w:val="annotation subject"/>
    <w:basedOn w:val="Kommentartext"/>
    <w:next w:val="Kommentartext"/>
    <w:link w:val="KommentarthemaZchn"/>
    <w:uiPriority w:val="99"/>
    <w:semiHidden/>
    <w:unhideWhenUsed/>
    <w:rsid w:val="00476F58"/>
    <w:rPr>
      <w:b/>
      <w:bCs/>
    </w:rPr>
  </w:style>
  <w:style w:type="character" w:customStyle="1" w:styleId="KommentarthemaZchn">
    <w:name w:val="Kommentarthema Zchn"/>
    <w:basedOn w:val="KommentartextZchn"/>
    <w:link w:val="Kommentarthema"/>
    <w:uiPriority w:val="99"/>
    <w:semiHidden/>
    <w:rsid w:val="00476F58"/>
    <w:rPr>
      <w:b/>
      <w:bCs/>
      <w:lang w:eastAsia="en-US"/>
    </w:rPr>
  </w:style>
  <w:style w:type="paragraph" w:styleId="berarbeitung">
    <w:name w:val="Revision"/>
    <w:hidden/>
    <w:uiPriority w:val="99"/>
    <w:semiHidden/>
    <w:rsid w:val="00476F58"/>
    <w:rPr>
      <w:sz w:val="22"/>
      <w:szCs w:val="22"/>
      <w:lang w:eastAsia="en-US"/>
    </w:rPr>
  </w:style>
  <w:style w:type="paragraph" w:customStyle="1" w:styleId="5-Flietext">
    <w:name w:val="5 - Fließtext"/>
    <w:basedOn w:val="Standard"/>
    <w:link w:val="5-FlietextZchn"/>
    <w:qFormat/>
    <w:rsid w:val="00851547"/>
    <w:pPr>
      <w:spacing w:before="120" w:after="240" w:line="312" w:lineRule="auto"/>
      <w:jc w:val="both"/>
    </w:pPr>
  </w:style>
  <w:style w:type="character" w:customStyle="1" w:styleId="5-FlietextZchn">
    <w:name w:val="5 - Fließtext Zchn"/>
    <w:basedOn w:val="Absatz-Standardschriftart"/>
    <w:link w:val="5-Flietext"/>
    <w:rsid w:val="00851547"/>
    <w:rPr>
      <w:sz w:val="22"/>
      <w:szCs w:val="22"/>
      <w:lang w:eastAsia="en-US"/>
    </w:rPr>
  </w:style>
  <w:style w:type="paragraph" w:styleId="Aufzhlungszeichen">
    <w:name w:val="List Bullet"/>
    <w:basedOn w:val="Standard"/>
    <w:uiPriority w:val="99"/>
    <w:unhideWhenUsed/>
    <w:rsid w:val="00362AF5"/>
    <w:pPr>
      <w:numPr>
        <w:numId w:val="44"/>
      </w:numPr>
      <w:contextualSpacing/>
    </w:pPr>
  </w:style>
  <w:style w:type="character" w:customStyle="1" w:styleId="wsnw">
    <w:name w:val="ws_nw"/>
    <w:basedOn w:val="Absatz-Standardschriftart"/>
    <w:rsid w:val="004519C0"/>
  </w:style>
  <w:style w:type="character" w:customStyle="1" w:styleId="wbr">
    <w:name w:val="wbr"/>
    <w:basedOn w:val="Absatz-Standardschriftart"/>
    <w:rsid w:val="004519C0"/>
  </w:style>
  <w:style w:type="character" w:customStyle="1" w:styleId="headline-intro">
    <w:name w:val="headline-intro"/>
    <w:basedOn w:val="Absatz-Standardschriftart"/>
    <w:rsid w:val="00FF50E5"/>
  </w:style>
  <w:style w:type="character" w:customStyle="1" w:styleId="headline">
    <w:name w:val="headline"/>
    <w:basedOn w:val="Absatz-Standardschriftart"/>
    <w:rsid w:val="00FF50E5"/>
  </w:style>
  <w:style w:type="character" w:styleId="Fett">
    <w:name w:val="Strong"/>
    <w:basedOn w:val="Absatz-Standardschriftart"/>
    <w:uiPriority w:val="22"/>
    <w:qFormat/>
    <w:rsid w:val="00FF5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48573">
      <w:bodyDiv w:val="1"/>
      <w:marLeft w:val="0"/>
      <w:marRight w:val="0"/>
      <w:marTop w:val="0"/>
      <w:marBottom w:val="0"/>
      <w:divBdr>
        <w:top w:val="none" w:sz="0" w:space="0" w:color="auto"/>
        <w:left w:val="none" w:sz="0" w:space="0" w:color="auto"/>
        <w:bottom w:val="none" w:sz="0" w:space="0" w:color="auto"/>
        <w:right w:val="none" w:sz="0" w:space="0" w:color="auto"/>
      </w:divBdr>
      <w:divsChild>
        <w:div w:id="1797335655">
          <w:marLeft w:val="547"/>
          <w:marRight w:val="0"/>
          <w:marTop w:val="0"/>
          <w:marBottom w:val="0"/>
          <w:divBdr>
            <w:top w:val="none" w:sz="0" w:space="0" w:color="auto"/>
            <w:left w:val="none" w:sz="0" w:space="0" w:color="auto"/>
            <w:bottom w:val="none" w:sz="0" w:space="0" w:color="auto"/>
            <w:right w:val="none" w:sz="0" w:space="0" w:color="auto"/>
          </w:divBdr>
        </w:div>
        <w:div w:id="1283028746">
          <w:marLeft w:val="547"/>
          <w:marRight w:val="0"/>
          <w:marTop w:val="0"/>
          <w:marBottom w:val="0"/>
          <w:divBdr>
            <w:top w:val="none" w:sz="0" w:space="0" w:color="auto"/>
            <w:left w:val="none" w:sz="0" w:space="0" w:color="auto"/>
            <w:bottom w:val="none" w:sz="0" w:space="0" w:color="auto"/>
            <w:right w:val="none" w:sz="0" w:space="0" w:color="auto"/>
          </w:divBdr>
        </w:div>
        <w:div w:id="1440569471">
          <w:marLeft w:val="547"/>
          <w:marRight w:val="0"/>
          <w:marTop w:val="0"/>
          <w:marBottom w:val="0"/>
          <w:divBdr>
            <w:top w:val="none" w:sz="0" w:space="0" w:color="auto"/>
            <w:left w:val="none" w:sz="0" w:space="0" w:color="auto"/>
            <w:bottom w:val="none" w:sz="0" w:space="0" w:color="auto"/>
            <w:right w:val="none" w:sz="0" w:space="0" w:color="auto"/>
          </w:divBdr>
        </w:div>
        <w:div w:id="219756338">
          <w:marLeft w:val="547"/>
          <w:marRight w:val="0"/>
          <w:marTop w:val="0"/>
          <w:marBottom w:val="0"/>
          <w:divBdr>
            <w:top w:val="none" w:sz="0" w:space="0" w:color="auto"/>
            <w:left w:val="none" w:sz="0" w:space="0" w:color="auto"/>
            <w:bottom w:val="none" w:sz="0" w:space="0" w:color="auto"/>
            <w:right w:val="none" w:sz="0" w:space="0" w:color="auto"/>
          </w:divBdr>
        </w:div>
      </w:divsChild>
    </w:div>
    <w:div w:id="229120382">
      <w:bodyDiv w:val="1"/>
      <w:marLeft w:val="0"/>
      <w:marRight w:val="0"/>
      <w:marTop w:val="0"/>
      <w:marBottom w:val="0"/>
      <w:divBdr>
        <w:top w:val="none" w:sz="0" w:space="0" w:color="auto"/>
        <w:left w:val="none" w:sz="0" w:space="0" w:color="auto"/>
        <w:bottom w:val="none" w:sz="0" w:space="0" w:color="auto"/>
        <w:right w:val="none" w:sz="0" w:space="0" w:color="auto"/>
      </w:divBdr>
    </w:div>
    <w:div w:id="388965482">
      <w:bodyDiv w:val="1"/>
      <w:marLeft w:val="0"/>
      <w:marRight w:val="0"/>
      <w:marTop w:val="0"/>
      <w:marBottom w:val="0"/>
      <w:divBdr>
        <w:top w:val="none" w:sz="0" w:space="0" w:color="auto"/>
        <w:left w:val="none" w:sz="0" w:space="0" w:color="auto"/>
        <w:bottom w:val="none" w:sz="0" w:space="0" w:color="auto"/>
        <w:right w:val="none" w:sz="0" w:space="0" w:color="auto"/>
      </w:divBdr>
      <w:divsChild>
        <w:div w:id="131874910">
          <w:marLeft w:val="547"/>
          <w:marRight w:val="0"/>
          <w:marTop w:val="120"/>
          <w:marBottom w:val="120"/>
          <w:divBdr>
            <w:top w:val="none" w:sz="0" w:space="0" w:color="auto"/>
            <w:left w:val="none" w:sz="0" w:space="0" w:color="auto"/>
            <w:bottom w:val="none" w:sz="0" w:space="0" w:color="auto"/>
            <w:right w:val="none" w:sz="0" w:space="0" w:color="auto"/>
          </w:divBdr>
        </w:div>
        <w:div w:id="831143166">
          <w:marLeft w:val="547"/>
          <w:marRight w:val="0"/>
          <w:marTop w:val="120"/>
          <w:marBottom w:val="120"/>
          <w:divBdr>
            <w:top w:val="none" w:sz="0" w:space="0" w:color="auto"/>
            <w:left w:val="none" w:sz="0" w:space="0" w:color="auto"/>
            <w:bottom w:val="none" w:sz="0" w:space="0" w:color="auto"/>
            <w:right w:val="none" w:sz="0" w:space="0" w:color="auto"/>
          </w:divBdr>
        </w:div>
        <w:div w:id="143936304">
          <w:marLeft w:val="547"/>
          <w:marRight w:val="0"/>
          <w:marTop w:val="120"/>
          <w:marBottom w:val="120"/>
          <w:divBdr>
            <w:top w:val="none" w:sz="0" w:space="0" w:color="auto"/>
            <w:left w:val="none" w:sz="0" w:space="0" w:color="auto"/>
            <w:bottom w:val="none" w:sz="0" w:space="0" w:color="auto"/>
            <w:right w:val="none" w:sz="0" w:space="0" w:color="auto"/>
          </w:divBdr>
        </w:div>
        <w:div w:id="737022629">
          <w:marLeft w:val="547"/>
          <w:marRight w:val="0"/>
          <w:marTop w:val="120"/>
          <w:marBottom w:val="120"/>
          <w:divBdr>
            <w:top w:val="none" w:sz="0" w:space="0" w:color="auto"/>
            <w:left w:val="none" w:sz="0" w:space="0" w:color="auto"/>
            <w:bottom w:val="none" w:sz="0" w:space="0" w:color="auto"/>
            <w:right w:val="none" w:sz="0" w:space="0" w:color="auto"/>
          </w:divBdr>
        </w:div>
        <w:div w:id="592007494">
          <w:marLeft w:val="547"/>
          <w:marRight w:val="0"/>
          <w:marTop w:val="120"/>
          <w:marBottom w:val="120"/>
          <w:divBdr>
            <w:top w:val="none" w:sz="0" w:space="0" w:color="auto"/>
            <w:left w:val="none" w:sz="0" w:space="0" w:color="auto"/>
            <w:bottom w:val="none" w:sz="0" w:space="0" w:color="auto"/>
            <w:right w:val="none" w:sz="0" w:space="0" w:color="auto"/>
          </w:divBdr>
        </w:div>
      </w:divsChild>
    </w:div>
    <w:div w:id="468866230">
      <w:bodyDiv w:val="1"/>
      <w:marLeft w:val="0"/>
      <w:marRight w:val="0"/>
      <w:marTop w:val="0"/>
      <w:marBottom w:val="0"/>
      <w:divBdr>
        <w:top w:val="none" w:sz="0" w:space="0" w:color="auto"/>
        <w:left w:val="none" w:sz="0" w:space="0" w:color="auto"/>
        <w:bottom w:val="none" w:sz="0" w:space="0" w:color="auto"/>
        <w:right w:val="none" w:sz="0" w:space="0" w:color="auto"/>
      </w:divBdr>
      <w:divsChild>
        <w:div w:id="1852183901">
          <w:marLeft w:val="0"/>
          <w:marRight w:val="0"/>
          <w:marTop w:val="0"/>
          <w:marBottom w:val="0"/>
          <w:divBdr>
            <w:top w:val="none" w:sz="0" w:space="0" w:color="auto"/>
            <w:left w:val="none" w:sz="0" w:space="0" w:color="auto"/>
            <w:bottom w:val="none" w:sz="0" w:space="0" w:color="auto"/>
            <w:right w:val="none" w:sz="0" w:space="0" w:color="auto"/>
          </w:divBdr>
          <w:divsChild>
            <w:div w:id="4987375">
              <w:marLeft w:val="0"/>
              <w:marRight w:val="0"/>
              <w:marTop w:val="0"/>
              <w:marBottom w:val="0"/>
              <w:divBdr>
                <w:top w:val="none" w:sz="0" w:space="0" w:color="auto"/>
                <w:left w:val="none" w:sz="0" w:space="0" w:color="auto"/>
                <w:bottom w:val="none" w:sz="0" w:space="0" w:color="auto"/>
                <w:right w:val="none" w:sz="0" w:space="0" w:color="auto"/>
              </w:divBdr>
              <w:divsChild>
                <w:div w:id="1424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42">
      <w:bodyDiv w:val="1"/>
      <w:marLeft w:val="0"/>
      <w:marRight w:val="0"/>
      <w:marTop w:val="0"/>
      <w:marBottom w:val="0"/>
      <w:divBdr>
        <w:top w:val="none" w:sz="0" w:space="0" w:color="auto"/>
        <w:left w:val="none" w:sz="0" w:space="0" w:color="auto"/>
        <w:bottom w:val="none" w:sz="0" w:space="0" w:color="auto"/>
        <w:right w:val="none" w:sz="0" w:space="0" w:color="auto"/>
      </w:divBdr>
      <w:divsChild>
        <w:div w:id="1641694000">
          <w:marLeft w:val="0"/>
          <w:marRight w:val="0"/>
          <w:marTop w:val="0"/>
          <w:marBottom w:val="0"/>
          <w:divBdr>
            <w:top w:val="none" w:sz="0" w:space="0" w:color="auto"/>
            <w:left w:val="none" w:sz="0" w:space="0" w:color="auto"/>
            <w:bottom w:val="none" w:sz="0" w:space="0" w:color="auto"/>
            <w:right w:val="none" w:sz="0" w:space="0" w:color="auto"/>
          </w:divBdr>
          <w:divsChild>
            <w:div w:id="1547644857">
              <w:marLeft w:val="0"/>
              <w:marRight w:val="0"/>
              <w:marTop w:val="0"/>
              <w:marBottom w:val="0"/>
              <w:divBdr>
                <w:top w:val="none" w:sz="0" w:space="0" w:color="auto"/>
                <w:left w:val="none" w:sz="0" w:space="0" w:color="auto"/>
                <w:bottom w:val="none" w:sz="0" w:space="0" w:color="auto"/>
                <w:right w:val="none" w:sz="0" w:space="0" w:color="auto"/>
              </w:divBdr>
              <w:divsChild>
                <w:div w:id="104078801">
                  <w:marLeft w:val="0"/>
                  <w:marRight w:val="0"/>
                  <w:marTop w:val="0"/>
                  <w:marBottom w:val="0"/>
                  <w:divBdr>
                    <w:top w:val="none" w:sz="0" w:space="0" w:color="auto"/>
                    <w:left w:val="none" w:sz="0" w:space="0" w:color="auto"/>
                    <w:bottom w:val="none" w:sz="0" w:space="0" w:color="auto"/>
                    <w:right w:val="none" w:sz="0" w:space="0" w:color="auto"/>
                  </w:divBdr>
                  <w:divsChild>
                    <w:div w:id="158888895">
                      <w:marLeft w:val="0"/>
                      <w:marRight w:val="0"/>
                      <w:marTop w:val="0"/>
                      <w:marBottom w:val="0"/>
                      <w:divBdr>
                        <w:top w:val="none" w:sz="0" w:space="0" w:color="auto"/>
                        <w:left w:val="none" w:sz="0" w:space="0" w:color="auto"/>
                        <w:bottom w:val="none" w:sz="0" w:space="0" w:color="auto"/>
                        <w:right w:val="none" w:sz="0" w:space="0" w:color="auto"/>
                      </w:divBdr>
                      <w:divsChild>
                        <w:div w:id="1765104166">
                          <w:marLeft w:val="0"/>
                          <w:marRight w:val="0"/>
                          <w:marTop w:val="0"/>
                          <w:marBottom w:val="0"/>
                          <w:divBdr>
                            <w:top w:val="none" w:sz="0" w:space="0" w:color="auto"/>
                            <w:left w:val="none" w:sz="0" w:space="0" w:color="auto"/>
                            <w:bottom w:val="none" w:sz="0" w:space="0" w:color="auto"/>
                            <w:right w:val="none" w:sz="0" w:space="0" w:color="auto"/>
                          </w:divBdr>
                          <w:divsChild>
                            <w:div w:id="264264997">
                              <w:marLeft w:val="0"/>
                              <w:marRight w:val="0"/>
                              <w:marTop w:val="0"/>
                              <w:marBottom w:val="0"/>
                              <w:divBdr>
                                <w:top w:val="none" w:sz="0" w:space="0" w:color="auto"/>
                                <w:left w:val="none" w:sz="0" w:space="0" w:color="auto"/>
                                <w:bottom w:val="none" w:sz="0" w:space="0" w:color="auto"/>
                                <w:right w:val="none" w:sz="0" w:space="0" w:color="auto"/>
                              </w:divBdr>
                              <w:divsChild>
                                <w:div w:id="38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04227">
      <w:bodyDiv w:val="1"/>
      <w:marLeft w:val="0"/>
      <w:marRight w:val="0"/>
      <w:marTop w:val="0"/>
      <w:marBottom w:val="0"/>
      <w:divBdr>
        <w:top w:val="none" w:sz="0" w:space="0" w:color="auto"/>
        <w:left w:val="none" w:sz="0" w:space="0" w:color="auto"/>
        <w:bottom w:val="none" w:sz="0" w:space="0" w:color="auto"/>
        <w:right w:val="none" w:sz="0" w:space="0" w:color="auto"/>
      </w:divBdr>
      <w:divsChild>
        <w:div w:id="92895108">
          <w:marLeft w:val="0"/>
          <w:marRight w:val="0"/>
          <w:marTop w:val="0"/>
          <w:marBottom w:val="0"/>
          <w:divBdr>
            <w:top w:val="none" w:sz="0" w:space="0" w:color="auto"/>
            <w:left w:val="none" w:sz="0" w:space="0" w:color="auto"/>
            <w:bottom w:val="none" w:sz="0" w:space="0" w:color="auto"/>
            <w:right w:val="none" w:sz="0" w:space="0" w:color="auto"/>
          </w:divBdr>
          <w:divsChild>
            <w:div w:id="943730805">
              <w:marLeft w:val="0"/>
              <w:marRight w:val="0"/>
              <w:marTop w:val="0"/>
              <w:marBottom w:val="0"/>
              <w:divBdr>
                <w:top w:val="none" w:sz="0" w:space="0" w:color="auto"/>
                <w:left w:val="none" w:sz="0" w:space="0" w:color="auto"/>
                <w:bottom w:val="none" w:sz="0" w:space="0" w:color="auto"/>
                <w:right w:val="none" w:sz="0" w:space="0" w:color="auto"/>
              </w:divBdr>
              <w:divsChild>
                <w:div w:id="2021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49041">
      <w:bodyDiv w:val="1"/>
      <w:marLeft w:val="0"/>
      <w:marRight w:val="0"/>
      <w:marTop w:val="0"/>
      <w:marBottom w:val="0"/>
      <w:divBdr>
        <w:top w:val="none" w:sz="0" w:space="0" w:color="auto"/>
        <w:left w:val="none" w:sz="0" w:space="0" w:color="auto"/>
        <w:bottom w:val="none" w:sz="0" w:space="0" w:color="auto"/>
        <w:right w:val="none" w:sz="0" w:space="0" w:color="auto"/>
      </w:divBdr>
    </w:div>
    <w:div w:id="1311638782">
      <w:bodyDiv w:val="1"/>
      <w:marLeft w:val="0"/>
      <w:marRight w:val="0"/>
      <w:marTop w:val="0"/>
      <w:marBottom w:val="0"/>
      <w:divBdr>
        <w:top w:val="none" w:sz="0" w:space="0" w:color="auto"/>
        <w:left w:val="none" w:sz="0" w:space="0" w:color="auto"/>
        <w:bottom w:val="none" w:sz="0" w:space="0" w:color="auto"/>
        <w:right w:val="none" w:sz="0" w:space="0" w:color="auto"/>
      </w:divBdr>
      <w:divsChild>
        <w:div w:id="1003818792">
          <w:marLeft w:val="547"/>
          <w:marRight w:val="0"/>
          <w:marTop w:val="0"/>
          <w:marBottom w:val="0"/>
          <w:divBdr>
            <w:top w:val="none" w:sz="0" w:space="0" w:color="auto"/>
            <w:left w:val="none" w:sz="0" w:space="0" w:color="auto"/>
            <w:bottom w:val="none" w:sz="0" w:space="0" w:color="auto"/>
            <w:right w:val="none" w:sz="0" w:space="0" w:color="auto"/>
          </w:divBdr>
        </w:div>
        <w:div w:id="1518469482">
          <w:marLeft w:val="547"/>
          <w:marRight w:val="0"/>
          <w:marTop w:val="0"/>
          <w:marBottom w:val="0"/>
          <w:divBdr>
            <w:top w:val="none" w:sz="0" w:space="0" w:color="auto"/>
            <w:left w:val="none" w:sz="0" w:space="0" w:color="auto"/>
            <w:bottom w:val="none" w:sz="0" w:space="0" w:color="auto"/>
            <w:right w:val="none" w:sz="0" w:space="0" w:color="auto"/>
          </w:divBdr>
        </w:div>
        <w:div w:id="557934638">
          <w:marLeft w:val="547"/>
          <w:marRight w:val="0"/>
          <w:marTop w:val="0"/>
          <w:marBottom w:val="0"/>
          <w:divBdr>
            <w:top w:val="none" w:sz="0" w:space="0" w:color="auto"/>
            <w:left w:val="none" w:sz="0" w:space="0" w:color="auto"/>
            <w:bottom w:val="none" w:sz="0" w:space="0" w:color="auto"/>
            <w:right w:val="none" w:sz="0" w:space="0" w:color="auto"/>
          </w:divBdr>
        </w:div>
      </w:divsChild>
    </w:div>
    <w:div w:id="165814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34800">
          <w:marLeft w:val="0"/>
          <w:marRight w:val="0"/>
          <w:marTop w:val="0"/>
          <w:marBottom w:val="0"/>
          <w:divBdr>
            <w:top w:val="none" w:sz="0" w:space="0" w:color="auto"/>
            <w:left w:val="none" w:sz="0" w:space="0" w:color="auto"/>
            <w:bottom w:val="none" w:sz="0" w:space="0" w:color="auto"/>
            <w:right w:val="none" w:sz="0" w:space="0" w:color="auto"/>
          </w:divBdr>
          <w:divsChild>
            <w:div w:id="1503620058">
              <w:marLeft w:val="0"/>
              <w:marRight w:val="0"/>
              <w:marTop w:val="0"/>
              <w:marBottom w:val="0"/>
              <w:divBdr>
                <w:top w:val="none" w:sz="0" w:space="0" w:color="auto"/>
                <w:left w:val="none" w:sz="0" w:space="0" w:color="auto"/>
                <w:bottom w:val="none" w:sz="0" w:space="0" w:color="auto"/>
                <w:right w:val="none" w:sz="0" w:space="0" w:color="auto"/>
              </w:divBdr>
              <w:divsChild>
                <w:div w:id="27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11062">
      <w:bodyDiv w:val="1"/>
      <w:marLeft w:val="0"/>
      <w:marRight w:val="0"/>
      <w:marTop w:val="0"/>
      <w:marBottom w:val="0"/>
      <w:divBdr>
        <w:top w:val="none" w:sz="0" w:space="0" w:color="auto"/>
        <w:left w:val="none" w:sz="0" w:space="0" w:color="auto"/>
        <w:bottom w:val="none" w:sz="0" w:space="0" w:color="auto"/>
        <w:right w:val="none" w:sz="0" w:space="0" w:color="auto"/>
      </w:divBdr>
      <w:divsChild>
        <w:div w:id="620110124">
          <w:marLeft w:val="547"/>
          <w:marRight w:val="0"/>
          <w:marTop w:val="0"/>
          <w:marBottom w:val="0"/>
          <w:divBdr>
            <w:top w:val="none" w:sz="0" w:space="0" w:color="auto"/>
            <w:left w:val="none" w:sz="0" w:space="0" w:color="auto"/>
            <w:bottom w:val="none" w:sz="0" w:space="0" w:color="auto"/>
            <w:right w:val="none" w:sz="0" w:space="0" w:color="auto"/>
          </w:divBdr>
        </w:div>
        <w:div w:id="230577028">
          <w:marLeft w:val="547"/>
          <w:marRight w:val="0"/>
          <w:marTop w:val="0"/>
          <w:marBottom w:val="0"/>
          <w:divBdr>
            <w:top w:val="none" w:sz="0" w:space="0" w:color="auto"/>
            <w:left w:val="none" w:sz="0" w:space="0" w:color="auto"/>
            <w:bottom w:val="none" w:sz="0" w:space="0" w:color="auto"/>
            <w:right w:val="none" w:sz="0" w:space="0" w:color="auto"/>
          </w:divBdr>
        </w:div>
        <w:div w:id="1662276189">
          <w:marLeft w:val="547"/>
          <w:marRight w:val="0"/>
          <w:marTop w:val="0"/>
          <w:marBottom w:val="0"/>
          <w:divBdr>
            <w:top w:val="none" w:sz="0" w:space="0" w:color="auto"/>
            <w:left w:val="none" w:sz="0" w:space="0" w:color="auto"/>
            <w:bottom w:val="none" w:sz="0" w:space="0" w:color="auto"/>
            <w:right w:val="none" w:sz="0" w:space="0" w:color="auto"/>
          </w:divBdr>
        </w:div>
      </w:divsChild>
    </w:div>
    <w:div w:id="1842501302">
      <w:bodyDiv w:val="1"/>
      <w:marLeft w:val="0"/>
      <w:marRight w:val="0"/>
      <w:marTop w:val="0"/>
      <w:marBottom w:val="0"/>
      <w:divBdr>
        <w:top w:val="none" w:sz="0" w:space="0" w:color="auto"/>
        <w:left w:val="none" w:sz="0" w:space="0" w:color="auto"/>
        <w:bottom w:val="none" w:sz="0" w:space="0" w:color="auto"/>
        <w:right w:val="none" w:sz="0" w:space="0" w:color="auto"/>
      </w:divBdr>
    </w:div>
    <w:div w:id="1846942380">
      <w:bodyDiv w:val="1"/>
      <w:marLeft w:val="0"/>
      <w:marRight w:val="0"/>
      <w:marTop w:val="0"/>
      <w:marBottom w:val="0"/>
      <w:divBdr>
        <w:top w:val="none" w:sz="0" w:space="0" w:color="auto"/>
        <w:left w:val="none" w:sz="0" w:space="0" w:color="auto"/>
        <w:bottom w:val="none" w:sz="0" w:space="0" w:color="auto"/>
        <w:right w:val="none" w:sz="0" w:space="0" w:color="auto"/>
      </w:divBdr>
      <w:divsChild>
        <w:div w:id="90977430">
          <w:marLeft w:val="0"/>
          <w:marRight w:val="0"/>
          <w:marTop w:val="0"/>
          <w:marBottom w:val="0"/>
          <w:divBdr>
            <w:top w:val="none" w:sz="0" w:space="0" w:color="auto"/>
            <w:left w:val="none" w:sz="0" w:space="0" w:color="auto"/>
            <w:bottom w:val="none" w:sz="0" w:space="0" w:color="auto"/>
            <w:right w:val="none" w:sz="0" w:space="0" w:color="auto"/>
          </w:divBdr>
          <w:divsChild>
            <w:div w:id="835996020">
              <w:marLeft w:val="0"/>
              <w:marRight w:val="0"/>
              <w:marTop w:val="0"/>
              <w:marBottom w:val="0"/>
              <w:divBdr>
                <w:top w:val="none" w:sz="0" w:space="0" w:color="auto"/>
                <w:left w:val="none" w:sz="0" w:space="0" w:color="auto"/>
                <w:bottom w:val="none" w:sz="0" w:space="0" w:color="auto"/>
                <w:right w:val="none" w:sz="0" w:space="0" w:color="auto"/>
              </w:divBdr>
              <w:divsChild>
                <w:div w:id="8684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2113-538D-40E0-8C09-C6ABA2EA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8663D1FE</Template>
  <TotalTime>0</TotalTime>
  <Pages>13</Pages>
  <Words>2733</Words>
  <Characters>17222</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Moenke, Sven</dc:creator>
  <cp:lastModifiedBy>Moenke, Sven</cp:lastModifiedBy>
  <cp:revision>9</cp:revision>
  <cp:lastPrinted>2015-10-02T14:45:00Z</cp:lastPrinted>
  <dcterms:created xsi:type="dcterms:W3CDTF">2015-10-02T11:24:00Z</dcterms:created>
  <dcterms:modified xsi:type="dcterms:W3CDTF">2015-10-02T14:55:00Z</dcterms:modified>
</cp:coreProperties>
</file>