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1600E" w14:textId="359912EE" w:rsidR="001B5AA0" w:rsidRPr="00C158ED" w:rsidRDefault="00977FF2" w:rsidP="00DB308E">
      <w:pPr>
        <w:pStyle w:val="AB"/>
        <w:spacing w:before="360" w:after="120"/>
        <w:rPr>
          <w:sz w:val="32"/>
        </w:rPr>
      </w:pPr>
      <w:bookmarkStart w:id="0" w:name="_GoBack"/>
      <w:bookmarkEnd w:id="0"/>
      <w:r w:rsidRPr="00C158ED">
        <w:rPr>
          <w:sz w:val="32"/>
        </w:rPr>
        <w:t>Arbeitsblatt „Überschuldung und Private Insolvenz“</w:t>
      </w:r>
    </w:p>
    <w:p w14:paraId="67BEB39A" w14:textId="77777777" w:rsidR="00977FF2" w:rsidRPr="00DB308E" w:rsidRDefault="00977FF2" w:rsidP="00DB308E">
      <w:pPr>
        <w:spacing w:after="0"/>
        <w:rPr>
          <w:b/>
          <w:bCs/>
          <w:color w:val="004F86"/>
          <w:sz w:val="24"/>
          <w:lang w:eastAsia="de-DE"/>
        </w:rPr>
      </w:pPr>
      <w:r w:rsidRPr="00DB308E">
        <w:rPr>
          <w:b/>
          <w:bCs/>
          <w:color w:val="004F86"/>
          <w:sz w:val="24"/>
          <w:lang w:eastAsia="de-DE"/>
        </w:rPr>
        <w:t>Wie kommt es zu Schulden und Überschuldung?</w:t>
      </w:r>
    </w:p>
    <w:p w14:paraId="19FD15D5" w14:textId="77777777" w:rsidR="00977FF2" w:rsidRPr="00977FF2" w:rsidRDefault="00977FF2" w:rsidP="00DB308E">
      <w:pPr>
        <w:jc w:val="both"/>
      </w:pPr>
      <w:r w:rsidRPr="00977FF2">
        <w:rPr>
          <w:sz w:val="28"/>
        </w:rPr>
        <w:t xml:space="preserve">Schulden </w:t>
      </w:r>
      <w:r w:rsidRPr="00977FF2">
        <w:t xml:space="preserve">sind sämtliche </w:t>
      </w:r>
      <w:r w:rsidRPr="00977FF2">
        <w:rPr>
          <w:sz w:val="28"/>
        </w:rPr>
        <w:t>Zahlungsverpflichtungen</w:t>
      </w:r>
      <w:r w:rsidRPr="00977FF2">
        <w:t xml:space="preserve">, die in einem Haushalt entstehen können. Besonders häufig verschulden sich junge Erwachsene </w:t>
      </w:r>
      <w:r>
        <w:t xml:space="preserve">durch hohe </w:t>
      </w:r>
      <w:r w:rsidRPr="00977FF2">
        <w:rPr>
          <w:sz w:val="28"/>
        </w:rPr>
        <w:t>Handyrechnungen</w:t>
      </w:r>
      <w:r>
        <w:t xml:space="preserve">, Einkäufe im </w:t>
      </w:r>
      <w:r w:rsidRPr="00977FF2">
        <w:rPr>
          <w:sz w:val="28"/>
        </w:rPr>
        <w:t xml:space="preserve">Internet </w:t>
      </w:r>
      <w:r w:rsidRPr="00977FF2">
        <w:t xml:space="preserve">und </w:t>
      </w:r>
      <w:r w:rsidRPr="00977FF2">
        <w:rPr>
          <w:sz w:val="28"/>
        </w:rPr>
        <w:t xml:space="preserve">Ratenkäufe </w:t>
      </w:r>
      <w:r w:rsidRPr="00977FF2">
        <w:t xml:space="preserve">zum Einrichten der Wohnung. Aber auch das einfache Überziehen des Girokontos unter Nutzung des </w:t>
      </w:r>
      <w:r w:rsidRPr="00977FF2">
        <w:rPr>
          <w:sz w:val="28"/>
        </w:rPr>
        <w:t xml:space="preserve">Dispositionskredits </w:t>
      </w:r>
      <w:r w:rsidRPr="00977FF2">
        <w:t xml:space="preserve">(„Dispo“) wird gerne genutzt und häufig in seinen Auswirkungen unterschätzt. </w:t>
      </w:r>
    </w:p>
    <w:p w14:paraId="1D3B3BA9" w14:textId="77777777" w:rsidR="00977FF2" w:rsidRPr="00977FF2" w:rsidRDefault="00977FF2" w:rsidP="00DB308E">
      <w:pPr>
        <w:jc w:val="both"/>
      </w:pPr>
      <w:r w:rsidRPr="00977FF2">
        <w:t xml:space="preserve">Schulden können zur sogenannten </w:t>
      </w:r>
      <w:r w:rsidRPr="00977FF2">
        <w:rPr>
          <w:sz w:val="28"/>
        </w:rPr>
        <w:t xml:space="preserve">Überschuldung </w:t>
      </w:r>
      <w:r w:rsidRPr="00977FF2">
        <w:t>führen. Eine Person oder ein Haushalt ist dann überschuldet, wenn sein aktuelles und absehbares Vermöge</w:t>
      </w:r>
      <w:r w:rsidR="009C3567">
        <w:t>n und das absehbar gesi</w:t>
      </w:r>
      <w:r w:rsidRPr="00977FF2">
        <w:t xml:space="preserve">cherte Erwerbspotential die aktuellen Zahlungsverpflichtungen nicht mehr decken. Gründe für die steigende Überschuldung bei jungen Erwachsenen reichen von </w:t>
      </w:r>
      <w:r w:rsidRPr="009C3567">
        <w:rPr>
          <w:sz w:val="28"/>
        </w:rPr>
        <w:t>Geschäftsunerfahrenheit</w:t>
      </w:r>
      <w:r w:rsidRPr="00977FF2">
        <w:t xml:space="preserve">, wie z.B. beim Leasing des ersten Autos, bis hin zu </w:t>
      </w:r>
      <w:r w:rsidRPr="009C3567">
        <w:rPr>
          <w:sz w:val="28"/>
        </w:rPr>
        <w:t xml:space="preserve">Krankheit </w:t>
      </w:r>
      <w:r w:rsidRPr="00977FF2">
        <w:t xml:space="preserve">oder </w:t>
      </w:r>
      <w:r w:rsidRPr="009C3567">
        <w:rPr>
          <w:sz w:val="28"/>
        </w:rPr>
        <w:t>Arbeitslosigkeit</w:t>
      </w:r>
      <w:r w:rsidRPr="00977FF2">
        <w:t xml:space="preserve">. </w:t>
      </w:r>
    </w:p>
    <w:p w14:paraId="046C8D7A" w14:textId="3BA0A241" w:rsidR="00977FF2" w:rsidRDefault="009C3567" w:rsidP="00DB308E">
      <w:pPr>
        <w:jc w:val="both"/>
      </w:pPr>
      <w:r>
        <w:t>Ob nun v</w:t>
      </w:r>
      <w:r w:rsidR="00977FF2" w:rsidRPr="00977FF2">
        <w:t xml:space="preserve">erschuldet oder </w:t>
      </w:r>
      <w:r w:rsidR="00444A17">
        <w:t>durch unglückliche Umstände</w:t>
      </w:r>
      <w:r w:rsidR="00977FF2" w:rsidRPr="00977FF2">
        <w:t xml:space="preserve"> überschuldet – wichtig ist wie man wieder </w:t>
      </w:r>
      <w:r w:rsidR="00977FF2" w:rsidRPr="009C3567">
        <w:rPr>
          <w:sz w:val="28"/>
        </w:rPr>
        <w:t xml:space="preserve">schuldenfrei </w:t>
      </w:r>
      <w:r w:rsidR="00977FF2" w:rsidRPr="00977FF2">
        <w:t>wird. Seit ein</w:t>
      </w:r>
      <w:r>
        <w:t xml:space="preserve">igen </w:t>
      </w:r>
      <w:r w:rsidR="00977FF2" w:rsidRPr="00977FF2">
        <w:t xml:space="preserve">Jahren können nicht nur Unternehmen in </w:t>
      </w:r>
      <w:r w:rsidR="00977FF2" w:rsidRPr="009C3567">
        <w:rPr>
          <w:sz w:val="28"/>
        </w:rPr>
        <w:t xml:space="preserve">Konkurs </w:t>
      </w:r>
      <w:r w:rsidR="00977FF2" w:rsidRPr="00977FF2">
        <w:t xml:space="preserve">gehen, sondern auch besonders stark überschuldete Privatpersonen. Das </w:t>
      </w:r>
      <w:r w:rsidR="00977FF2" w:rsidRPr="009C3567">
        <w:rPr>
          <w:sz w:val="28"/>
        </w:rPr>
        <w:t>Verbraucher</w:t>
      </w:r>
      <w:r w:rsidRPr="009C3567">
        <w:rPr>
          <w:sz w:val="28"/>
        </w:rPr>
        <w:t xml:space="preserve">insolvenzverfahren </w:t>
      </w:r>
      <w:r>
        <w:t>ist eine auf</w:t>
      </w:r>
      <w:r w:rsidR="00977FF2" w:rsidRPr="00977FF2">
        <w:t xml:space="preserve">wändige Prozedur und stellt für die überschuldeten Personen </w:t>
      </w:r>
      <w:r>
        <w:t>nicht nur eine finanzielle, son</w:t>
      </w:r>
      <w:r w:rsidR="00977FF2" w:rsidRPr="00977FF2">
        <w:t xml:space="preserve">dern auch eine psychische und soziale Belastungsprobe dar. </w:t>
      </w:r>
    </w:p>
    <w:p w14:paraId="537C34F2" w14:textId="77777777" w:rsidR="00ED0E06" w:rsidRPr="00DB308E" w:rsidRDefault="00ED0E06" w:rsidP="00DB308E">
      <w:pPr>
        <w:spacing w:after="0"/>
        <w:jc w:val="both"/>
        <w:rPr>
          <w:b/>
          <w:bCs/>
          <w:color w:val="004F86"/>
          <w:sz w:val="24"/>
          <w:lang w:eastAsia="de-DE"/>
        </w:rPr>
      </w:pPr>
      <w:r w:rsidRPr="00DB308E">
        <w:rPr>
          <w:b/>
          <w:bCs/>
          <w:color w:val="004F86"/>
          <w:sz w:val="24"/>
          <w:lang w:eastAsia="de-DE"/>
        </w:rPr>
        <w:t xml:space="preserve">Private Insolvenz – </w:t>
      </w:r>
      <w:r w:rsidR="00041581" w:rsidRPr="00DB308E">
        <w:rPr>
          <w:b/>
          <w:bCs/>
          <w:color w:val="004F86"/>
          <w:sz w:val="24"/>
          <w:lang w:eastAsia="de-DE"/>
        </w:rPr>
        <w:t>der</w:t>
      </w:r>
      <w:r w:rsidRPr="00DB308E">
        <w:rPr>
          <w:b/>
          <w:bCs/>
          <w:color w:val="004F86"/>
          <w:sz w:val="24"/>
          <w:lang w:eastAsia="de-DE"/>
        </w:rPr>
        <w:t xml:space="preserve"> Weg aus der Schuldenspirale </w:t>
      </w:r>
    </w:p>
    <w:p w14:paraId="5F080785" w14:textId="77777777" w:rsidR="00ED0E06" w:rsidRPr="00ED0E06" w:rsidRDefault="00ED0E06" w:rsidP="00DB308E">
      <w:pPr>
        <w:jc w:val="both"/>
      </w:pPr>
      <w:r w:rsidRPr="00ED0E06">
        <w:t>Ziel des „</w:t>
      </w:r>
      <w:r w:rsidRPr="00041581">
        <w:rPr>
          <w:sz w:val="28"/>
        </w:rPr>
        <w:t xml:space="preserve">Verbraucherinsolvenzverfahrens </w:t>
      </w:r>
      <w:r w:rsidRPr="00ED0E06">
        <w:t>(InsO)“ ist es, in</w:t>
      </w:r>
      <w:r>
        <w:t xml:space="preserve"> fünf bis sechs Jahren </w:t>
      </w:r>
      <w:r w:rsidRPr="00041581">
        <w:rPr>
          <w:sz w:val="28"/>
        </w:rPr>
        <w:t xml:space="preserve">schuldenfrei </w:t>
      </w:r>
      <w:r w:rsidRPr="00ED0E06">
        <w:t xml:space="preserve">zu sein. Das Verfahren teilt sich in vier Schritte: </w:t>
      </w:r>
    </w:p>
    <w:p w14:paraId="521570D4" w14:textId="77777777" w:rsidR="00ED0E06" w:rsidRPr="00041581" w:rsidRDefault="00ED0E06" w:rsidP="00DB308E">
      <w:pPr>
        <w:pStyle w:val="Listenabsatz"/>
        <w:numPr>
          <w:ilvl w:val="0"/>
          <w:numId w:val="9"/>
        </w:numPr>
        <w:spacing w:after="120"/>
        <w:ind w:left="1066" w:hanging="357"/>
        <w:jc w:val="both"/>
        <w:rPr>
          <w:b/>
        </w:rPr>
      </w:pPr>
      <w:r w:rsidRPr="00041581">
        <w:rPr>
          <w:b/>
        </w:rPr>
        <w:t xml:space="preserve">Außergerichtliche Verhandlungen </w:t>
      </w:r>
    </w:p>
    <w:p w14:paraId="1B9643FE" w14:textId="77777777" w:rsidR="00ED0E06" w:rsidRPr="00ED0E06" w:rsidRDefault="00ED0E06" w:rsidP="00DB308E">
      <w:pPr>
        <w:jc w:val="both"/>
      </w:pPr>
      <w:r w:rsidRPr="00ED0E06">
        <w:t>Möchte man eine private Insolvenz beantragen, ist der erste Schritt nicht das Gerichtsverfahren</w:t>
      </w:r>
      <w:r>
        <w:t>, sondern der Nachweis</w:t>
      </w:r>
      <w:r w:rsidRPr="00ED0E06">
        <w:t xml:space="preserve">, dass man versucht hat, sich </w:t>
      </w:r>
      <w:r w:rsidRPr="00041581">
        <w:rPr>
          <w:sz w:val="28"/>
        </w:rPr>
        <w:t xml:space="preserve">außergerichtlich </w:t>
      </w:r>
      <w:r w:rsidRPr="00ED0E06">
        <w:t xml:space="preserve">mit seinen </w:t>
      </w:r>
      <w:r w:rsidRPr="00041581">
        <w:rPr>
          <w:sz w:val="28"/>
        </w:rPr>
        <w:t>Gläubigern</w:t>
      </w:r>
      <w:r w:rsidR="00041581" w:rsidRPr="00041581">
        <w:rPr>
          <w:sz w:val="28"/>
        </w:rPr>
        <w:t xml:space="preserve"> </w:t>
      </w:r>
      <w:r w:rsidR="00041581">
        <w:t>(also denjenigen, bei denen man Schulden hat)</w:t>
      </w:r>
      <w:r w:rsidRPr="00ED0E06">
        <w:t xml:space="preserve"> zu </w:t>
      </w:r>
      <w:r w:rsidRPr="00041581">
        <w:rPr>
          <w:sz w:val="28"/>
        </w:rPr>
        <w:t>einigen</w:t>
      </w:r>
      <w:r w:rsidRPr="00ED0E06">
        <w:t xml:space="preserve">. Dazu bekommt man kostenlose </w:t>
      </w:r>
      <w:r w:rsidRPr="00456B49">
        <w:rPr>
          <w:sz w:val="28"/>
        </w:rPr>
        <w:t xml:space="preserve">professionelle Hilfe </w:t>
      </w:r>
      <w:r w:rsidRPr="00ED0E06">
        <w:t xml:space="preserve">bei Schuldnerberatungen, Verbraucherzentralen, Kommunen und Kirchen. </w:t>
      </w:r>
    </w:p>
    <w:p w14:paraId="6EBB2BFB" w14:textId="77777777" w:rsidR="00ED0E06" w:rsidRPr="00041581" w:rsidRDefault="00ED0E06" w:rsidP="00DB308E">
      <w:pPr>
        <w:spacing w:after="120"/>
        <w:ind w:left="709"/>
        <w:jc w:val="both"/>
        <w:rPr>
          <w:b/>
        </w:rPr>
      </w:pPr>
      <w:r w:rsidRPr="00041581">
        <w:rPr>
          <w:b/>
        </w:rPr>
        <w:t xml:space="preserve">2. Schuldenbereinigungsverfahren </w:t>
      </w:r>
    </w:p>
    <w:p w14:paraId="2F8ACFFD" w14:textId="1C7D7A72" w:rsidR="00402CCE" w:rsidRDefault="00ED0E06" w:rsidP="00DB308E">
      <w:pPr>
        <w:jc w:val="both"/>
      </w:pPr>
      <w:r w:rsidRPr="00ED0E06">
        <w:t>Hat man sich außergerichtlich vergeblich um eine Einigun</w:t>
      </w:r>
      <w:r w:rsidR="00041581">
        <w:t>g mit den Gläubigern bemüht, be</w:t>
      </w:r>
      <w:r w:rsidRPr="00ED0E06">
        <w:t xml:space="preserve">ginnt das Verfahren bei </w:t>
      </w:r>
      <w:r w:rsidRPr="00504FB6">
        <w:rPr>
          <w:sz w:val="28"/>
        </w:rPr>
        <w:t>Gericht</w:t>
      </w:r>
      <w:r w:rsidRPr="00ED0E06">
        <w:t xml:space="preserve">. Ein </w:t>
      </w:r>
      <w:r w:rsidRPr="00504FB6">
        <w:rPr>
          <w:sz w:val="28"/>
        </w:rPr>
        <w:t xml:space="preserve">Schuldenbereinigungsplan </w:t>
      </w:r>
      <w:r w:rsidRPr="00ED0E06">
        <w:t>wird aufgestellt, der zeigt, in welcher Höhe die Schulden liegen und in welchem Zeitraum sie getilgt werden sollen.</w:t>
      </w:r>
    </w:p>
    <w:p w14:paraId="7B59E450" w14:textId="77777777" w:rsidR="00ED0E06" w:rsidRPr="00041581" w:rsidRDefault="00041581" w:rsidP="00DB308E">
      <w:pPr>
        <w:spacing w:after="120"/>
        <w:ind w:firstLine="709"/>
        <w:jc w:val="both"/>
        <w:rPr>
          <w:b/>
        </w:rPr>
      </w:pPr>
      <w:r w:rsidRPr="00041581">
        <w:rPr>
          <w:b/>
        </w:rPr>
        <w:t xml:space="preserve">3. </w:t>
      </w:r>
      <w:r w:rsidR="00ED0E06" w:rsidRPr="00041581">
        <w:rPr>
          <w:b/>
        </w:rPr>
        <w:t xml:space="preserve">Insolvenzverfahren </w:t>
      </w:r>
    </w:p>
    <w:p w14:paraId="4298D53C" w14:textId="2FA163F8" w:rsidR="00041581" w:rsidRDefault="00041581" w:rsidP="00DB308E">
      <w:pPr>
        <w:jc w:val="both"/>
      </w:pPr>
      <w:r w:rsidRPr="00041581">
        <w:t>Im dritten Schritt des Verfahrens stellen die Gläubiger</w:t>
      </w:r>
      <w:r>
        <w:t xml:space="preserve"> </w:t>
      </w:r>
      <w:r w:rsidRPr="00041581">
        <w:t xml:space="preserve">sämtliche </w:t>
      </w:r>
      <w:r w:rsidRPr="00504FB6">
        <w:rPr>
          <w:sz w:val="28"/>
        </w:rPr>
        <w:t xml:space="preserve">Forderungen </w:t>
      </w:r>
      <w:r w:rsidR="00C501FB">
        <w:rPr>
          <w:sz w:val="28"/>
        </w:rPr>
        <w:t xml:space="preserve">(ausstehende Schulden) </w:t>
      </w:r>
      <w:r w:rsidRPr="00041581">
        <w:t xml:space="preserve">schriftlich dar. </w:t>
      </w:r>
      <w:r>
        <w:t xml:space="preserve">Nach der Prüfung durch den Schuldner setzt </w:t>
      </w:r>
      <w:r>
        <w:lastRenderedPageBreak/>
        <w:t>d</w:t>
      </w:r>
      <w:r w:rsidRPr="00041581">
        <w:t xml:space="preserve">as Gericht jetzt einen </w:t>
      </w:r>
      <w:r w:rsidRPr="00504FB6">
        <w:rPr>
          <w:sz w:val="28"/>
        </w:rPr>
        <w:t xml:space="preserve">Treuhänder </w:t>
      </w:r>
      <w:r w:rsidRPr="00041581">
        <w:t xml:space="preserve">ein, der das Vermögen des Schuldners verwaltet. Ziel ist </w:t>
      </w:r>
      <w:r>
        <w:t>es</w:t>
      </w:r>
      <w:r w:rsidRPr="00041581">
        <w:t xml:space="preserve">, die </w:t>
      </w:r>
      <w:r w:rsidRPr="00504FB6">
        <w:rPr>
          <w:sz w:val="28"/>
        </w:rPr>
        <w:t xml:space="preserve">Restschuldbefreiung </w:t>
      </w:r>
      <w:r w:rsidRPr="00041581">
        <w:t>und die langfristige wirtschaftliche Stabilität zu erreichen.</w:t>
      </w:r>
    </w:p>
    <w:p w14:paraId="7C394884" w14:textId="77777777" w:rsidR="00ED0E06" w:rsidRPr="00041581" w:rsidRDefault="00ED0E06" w:rsidP="00DB308E">
      <w:pPr>
        <w:spacing w:after="120"/>
        <w:ind w:firstLine="709"/>
        <w:jc w:val="both"/>
        <w:rPr>
          <w:b/>
        </w:rPr>
      </w:pPr>
      <w:r w:rsidRPr="00041581">
        <w:rPr>
          <w:b/>
        </w:rPr>
        <w:t xml:space="preserve">4. Wohlverhaltensperiode </w:t>
      </w:r>
    </w:p>
    <w:p w14:paraId="3C9FFB78" w14:textId="77777777" w:rsidR="00041581" w:rsidRDefault="0071380F" w:rsidP="00DB308E">
      <w:pPr>
        <w:jc w:val="both"/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7C58F" wp14:editId="1D42B7BF">
                <wp:simplePos x="0" y="0"/>
                <wp:positionH relativeFrom="column">
                  <wp:posOffset>-160655</wp:posOffset>
                </wp:positionH>
                <wp:positionV relativeFrom="paragraph">
                  <wp:posOffset>956310</wp:posOffset>
                </wp:positionV>
                <wp:extent cx="6417945" cy="853440"/>
                <wp:effectExtent l="0" t="19050" r="40005" b="41910"/>
                <wp:wrapNone/>
                <wp:docPr id="124" name="Pfeil nach recht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7945" cy="8534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9F981F" w14:textId="77777777" w:rsidR="00F83760" w:rsidRPr="005D6872" w:rsidRDefault="00F83760" w:rsidP="002E487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6872">
                              <w:rPr>
                                <w:b/>
                                <w:lang w:eastAsia="de-DE"/>
                              </w:rPr>
                              <w:t>Fasst den Inhalt des Arbeitsblattes in einer fünf- bis zehnminütigen Präsentation für eure Mitschüler/innen zusammen</w:t>
                            </w:r>
                            <w:r>
                              <w:rPr>
                                <w:b/>
                                <w:lang w:eastAsia="de-DE"/>
                              </w:rPr>
                              <w:t>.</w:t>
                            </w:r>
                            <w:r w:rsidRPr="005D6872">
                              <w:rPr>
                                <w:b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  <w:r w:rsidRPr="005D6872">
                              <w:rPr>
                                <w:b/>
                                <w:sz w:val="18"/>
                                <w:lang w:eastAsia="de-D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7C58F" id="Pfeil nach rechts 20" o:spid="_x0000_s1038" type="#_x0000_t13" style="position:absolute;left:0;text-align:left;margin-left:-12.65pt;margin-top:75.3pt;width:505.35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" adj="20164" fillcolor="window" strokecolor="#4f81bd" strokeweight="2pt">
                <v:path arrowok="t"/>
                <v:textbox>
                  <w:txbxContent>
                    <w:p w14:paraId="779F981F" w14:textId="77777777" w:rsidR="00F83760" w:rsidRPr="005D6872" w:rsidRDefault="00F83760" w:rsidP="002E4873">
                      <w:pPr>
                        <w:jc w:val="center"/>
                        <w:rPr>
                          <w:sz w:val="18"/>
                        </w:rPr>
                      </w:pPr>
                      <w:r w:rsidRPr="005D6872">
                        <w:rPr>
                          <w:b/>
                          <w:lang w:eastAsia="de-DE"/>
                        </w:rPr>
                        <w:t>Fasst den Inhalt des Arbeitsblattes in einer fünf- bis zehnminütigen Präsentation für eure Mitschüler/innen zusammen</w:t>
                      </w:r>
                      <w:r>
                        <w:rPr>
                          <w:b/>
                          <w:lang w:eastAsia="de-DE"/>
                        </w:rPr>
                        <w:t>.</w:t>
                      </w:r>
                      <w:r w:rsidRPr="005D6872">
                        <w:rPr>
                          <w:b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  <w:r w:rsidRPr="005D6872">
                        <w:rPr>
                          <w:b/>
                          <w:sz w:val="18"/>
                          <w:lang w:eastAsia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581">
        <w:t xml:space="preserve">Diese Zeit </w:t>
      </w:r>
      <w:r w:rsidR="00041581" w:rsidRPr="00041581">
        <w:t xml:space="preserve">wird auch </w:t>
      </w:r>
      <w:r w:rsidR="00041581" w:rsidRPr="00504FB6">
        <w:rPr>
          <w:sz w:val="28"/>
        </w:rPr>
        <w:t xml:space="preserve">Treuhandperiode </w:t>
      </w:r>
      <w:r w:rsidR="00041581" w:rsidRPr="00041581">
        <w:t>genannt. Der Schuldner führt für sechs Jahre den pfändbaren Teil seines Einkommens an den Treuhänder ab. Einmal im Jahr teilt der Treuhänder dieses Einkommen unter den Gläubi</w:t>
      </w:r>
      <w:r w:rsidR="00041581">
        <w:t>gern auf. Nach sechs Jah</w:t>
      </w:r>
      <w:r w:rsidR="00041581" w:rsidRPr="00041581">
        <w:t xml:space="preserve">ren spricht das Gericht den Schuldner von allen </w:t>
      </w:r>
      <w:r w:rsidR="00041581" w:rsidRPr="00504FB6">
        <w:rPr>
          <w:sz w:val="28"/>
        </w:rPr>
        <w:t xml:space="preserve">Schulden frei. </w:t>
      </w:r>
    </w:p>
    <w:p w14:paraId="607F0CD3" w14:textId="77777777" w:rsidR="002E4873" w:rsidRPr="00041581" w:rsidRDefault="002E4873" w:rsidP="00041581"/>
    <w:sectPr w:rsidR="002E4873" w:rsidRPr="00041581" w:rsidSect="00402CCE">
      <w:headerReference w:type="default" r:id="rId8"/>
      <w:footerReference w:type="default" r:id="rId9"/>
      <w:pgSz w:w="11906" w:h="16838"/>
      <w:pgMar w:top="1418" w:right="1418" w:bottom="1134" w:left="1418" w:header="0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AF863" w14:textId="77777777" w:rsidR="00F83760" w:rsidRDefault="00F83760" w:rsidP="007154EF">
      <w:pPr>
        <w:spacing w:after="0" w:line="240" w:lineRule="auto"/>
      </w:pPr>
      <w:r>
        <w:separator/>
      </w:r>
    </w:p>
  </w:endnote>
  <w:endnote w:type="continuationSeparator" w:id="0">
    <w:p w14:paraId="713EC78C" w14:textId="77777777" w:rsidR="00F83760" w:rsidRDefault="00F83760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5E3E" w14:textId="543FA13A" w:rsidR="00F83760" w:rsidRPr="00E3186F" w:rsidRDefault="00E3186F" w:rsidP="00143BB9">
    <w:pPr>
      <w:pStyle w:val="Fuzeile"/>
      <w:tabs>
        <w:tab w:val="clear" w:pos="9072"/>
        <w:tab w:val="left" w:pos="1725"/>
        <w:tab w:val="right" w:pos="9070"/>
      </w:tabs>
      <w:ind w:left="-284" w:hanging="283"/>
      <w:jc w:val="right"/>
      <w:rPr>
        <w:rFonts w:asciiTheme="minorHAnsi" w:hAnsiTheme="minorHAnsi" w:cstheme="minorHAnsi"/>
      </w:rPr>
    </w:pPr>
    <w:r w:rsidRPr="00E3186F">
      <w:rPr>
        <w:rFonts w:asciiTheme="minorHAnsi" w:hAnsiTheme="minorHAnsi" w:cstheme="minorHAnsi"/>
        <w:noProof/>
        <w:lang w:eastAsia="de-DE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44080D52" wp14:editId="13858086">
              <wp:simplePos x="0" y="0"/>
              <wp:positionH relativeFrom="column">
                <wp:posOffset>-63668</wp:posOffset>
              </wp:positionH>
              <wp:positionV relativeFrom="paragraph">
                <wp:posOffset>-112119</wp:posOffset>
              </wp:positionV>
              <wp:extent cx="5848962" cy="205281"/>
              <wp:effectExtent l="0" t="0" r="0" b="0"/>
              <wp:wrapNone/>
              <wp:docPr id="17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8962" cy="205281"/>
                        <a:chOff x="0" y="0"/>
                        <a:chExt cx="5848962" cy="205281"/>
                      </a:xfrm>
                    </wpg:grpSpPr>
                    <wps:wsp>
                      <wps:cNvPr id="174" name="Textfeld 2"/>
                      <wps:cNvSpPr txBox="1"/>
                      <wps:spPr>
                        <a:xfrm>
                          <a:off x="0" y="36004"/>
                          <a:ext cx="5696260" cy="1692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0DE2DD" w14:textId="77777777" w:rsidR="00E3186F" w:rsidRPr="006E2819" w:rsidRDefault="00E3186F" w:rsidP="00E3186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</w:rPr>
                            </w:pPr>
                            <w:r w:rsidRPr="006E2819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Weitere Materialien und Informationen finden sie hier: www.wirtschaftundschule.de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175" name="Gruppieren 175"/>
                      <wpg:cNvGrpSpPr/>
                      <wpg:grpSpPr>
                        <a:xfrm>
                          <a:off x="88962" y="0"/>
                          <a:ext cx="5760000" cy="73088"/>
                          <a:chOff x="88962" y="0"/>
                          <a:chExt cx="5588178" cy="73088"/>
                        </a:xfrm>
                      </wpg:grpSpPr>
                      <wps:wsp>
                        <wps:cNvPr id="176" name="Rechteck 176"/>
                        <wps:cNvSpPr/>
                        <wps:spPr>
                          <a:xfrm>
                            <a:off x="88962" y="1080"/>
                            <a:ext cx="201955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7" name="Rechteck 177"/>
                        <wps:cNvSpPr/>
                        <wps:spPr>
                          <a:xfrm>
                            <a:off x="2126757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8" name="Rechteck 178"/>
                        <wps:cNvSpPr/>
                        <wps:spPr>
                          <a:xfrm>
                            <a:off x="2837996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9" name="Rechteck 179"/>
                        <wps:cNvSpPr/>
                        <wps:spPr>
                          <a:xfrm>
                            <a:off x="3551358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0" name="Rechteck 180"/>
                        <wps:cNvSpPr/>
                        <wps:spPr>
                          <a:xfrm>
                            <a:off x="4266388" y="108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1" name="Rechteck 181"/>
                        <wps:cNvSpPr/>
                        <wps:spPr>
                          <a:xfrm>
                            <a:off x="4985863" y="0"/>
                            <a:ext cx="691277" cy="72008"/>
                          </a:xfrm>
                          <a:prstGeom prst="rect">
                            <a:avLst/>
                          </a:prstGeom>
                          <a:solidFill>
                            <a:srgbClr val="8D8D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4080D52" id="_x0000_s1112" style="position:absolute;left:0;text-align:left;margin-left:-5pt;margin-top:-8.85pt;width:460.55pt;height:16.15pt;z-index:-251634176" coordsize="58489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113" type="#_x0000_t202" style="position:absolute;top:360;width:56962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Hh8AA&#10;AADcAAAADwAAAGRycy9kb3ducmV2LnhtbERPTWvCQBC9F/wPywi91Y1ia0ldRdSCBy/VeB+y02xo&#10;djZkRxP/fbdQ8DaP9znL9eAbdaMu1oENTCcZKOIy2JorA8X58+UdVBRki01gMnCnCOvV6GmJuQ09&#10;f9HtJJVKIRxzNOBE2lzrWDryGCehJU7cd+g8SoJdpW2HfQr3jZ5l2Zv2WHNqcNjS1lH5c7p6AyJ2&#10;M70Xex8Pl+G4611WvmJhzPN42HyAEhrkIf53H2yav5j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nHh8AAAADcAAAADwAAAAAAAAAAAAAAAACYAgAAZHJzL2Rvd25y&#10;ZXYueG1sUEsFBgAAAAAEAAQA9QAAAIUDAAAAAA==&#10;" filled="f" stroked="f">
                <v:textbox style="mso-fit-shape-to-text:t">
                  <w:txbxContent>
                    <w:p w14:paraId="090DE2DD" w14:textId="77777777" w:rsidR="00E3186F" w:rsidRPr="006E2819" w:rsidRDefault="00E3186F" w:rsidP="00E3186F">
                      <w:pPr>
                        <w:pStyle w:val="StandardWeb"/>
                        <w:spacing w:before="0" w:beforeAutospacing="0" w:after="0" w:afterAutospacing="0"/>
                        <w:rPr>
                          <w:rFonts w:ascii="Calibri" w:hAnsi="Calibri" w:cs="Calibri"/>
                        </w:rPr>
                      </w:pPr>
                      <w:r w:rsidRPr="006E2819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10"/>
                          <w:szCs w:val="10"/>
                        </w:rPr>
                        <w:t>Weitere Materialien und Informationen finden sie hier: www.wirtschaftundschule.de</w:t>
                      </w:r>
                    </w:p>
                  </w:txbxContent>
                </v:textbox>
              </v:shape>
              <v:group id="Gruppieren 175" o:spid="_x0000_s1114" style="position:absolute;left:889;width:57600;height:730" coordorigin="889" coordsize="55881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rect id="Rechteck 176" o:spid="_x0000_s1115" style="position:absolute;left:889;top:10;width:2019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tC8UA&#10;AADcAAAADwAAAGRycy9kb3ducmV2LnhtbERPTWvCQBC9F/oflin0ImajBStpVrFCaA9eqoLNbciO&#10;SWp2NmS3MfXXu4LQ2zze56TLwTSip87VlhVMohgEcWF1zaWC/S4bz0E4j6yxsUwK/sjBcvH4kGKi&#10;7Zm/qN/6UoQQdgkqqLxvEyldUZFBF9mWOHBH2xn0AXal1B2eQ7hp5DSOZ9JgzaGhwpbWFRWn7a9R&#10;4L8vxcdhlWe42U1fTsd89D78jJR6fhpWbyA8Df5ffHd/6jD/dQa3Z8IF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i0LxQAAANwAAAAPAAAAAAAAAAAAAAAAAJgCAABkcnMv&#10;ZG93bnJldi54bWxQSwUGAAAAAAQABAD1AAAAigMAAAAA&#10;" fillcolor="#ddd" stroked="f" strokeweight="2pt"/>
                <v:rect id="Rechteck 177" o:spid="_x0000_s1116" style="position:absolute;left:21267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IkMUA&#10;AADcAAAADwAAAGRycy9kb3ducmV2LnhtbERPTWvCQBC9F/wPywhexGxqoUrqKlYQe+ilKmhuQ3ZM&#10;UrOzIbsmaX99tyB4m8f7nMWqN5VoqXGlZQXPUQyCOLO65FzB8bCdzEE4j6yxskwKfsjBajl4WmCi&#10;bcdf1O59LkIIuwQVFN7XiZQuK8igi2xNHLiLbQz6AJtc6ga7EG4qOY3jV2mw5NBQYE2bgrLr/mYU&#10;+PNvtjut0y1+HqYv10s6fu+/x0qNhv36DYSn3j/Ed/eHDvNnM/h/Jl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oiQxQAAANwAAAAPAAAAAAAAAAAAAAAAAJgCAABkcnMv&#10;ZG93bnJldi54bWxQSwUGAAAAAAQABAD1AAAAigMAAAAA&#10;" fillcolor="#ddd" stroked="f" strokeweight="2pt"/>
                <v:rect id="Rechteck 178" o:spid="_x0000_s1117" style="position:absolute;left:28379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vbMUA&#10;AADcAAAADwAAAGRycy9kb3ducmV2LnhtbESPQWvCQBCF74X+h2WE3upGKbVNXaW0CFJPaik9Dplp&#10;kpqdDdnVxH/vHARvM7w3730zXw6+MSfuYh3EwWScgWEpAtVSOvjerx5fwMSEQtgEYQdnjrBc3N/N&#10;MafQy5ZPu1QaDZGYo4MqpTa3NhYVe4zj0LKo9hc6j0nXrrTUYa/hvrHTLHu2HmvRhgpb/qi4OOyO&#10;3sHm/Nn3h19af03pafM/vNIPbsm5h9Hw/gYm8ZBu5uv1mhR/prT6jE5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9sxQAAANwAAAAPAAAAAAAAAAAAAAAAAJgCAABkcnMv&#10;ZG93bnJldi54bWxQSwUGAAAAAAQABAD1AAAAigMAAAAA&#10;" fillcolor="#bebebe" stroked="f" strokeweight="2pt"/>
                <v:rect id="Rechteck 179" o:spid="_x0000_s1118" style="position:absolute;left:35513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K98IA&#10;AADcAAAADwAAAGRycy9kb3ducmV2LnhtbERPTWvCQBC9C/6HZQq96aZSrMasIi0F0ZNaischM01S&#10;s7Mhu03iv+8WCt7m8T4n2wy2Vh23vnJi4GmagGLJHVVSGPg4v08WoHxAIaydsIEbe9isx6MMU3K9&#10;HLk7hULFEPEpGihDaFKtfV6yRT91DUvkvlxrMUTYFppa7GO4rfUsSebaYiWxocSGX0vOr6cfa+Bw&#10;e+v764V2+xk9H76HJX3ikYx5fBi2K1CBh3AX/7t3FOe/LOHvmXiB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4r3wgAAANwAAAAPAAAAAAAAAAAAAAAAAJgCAABkcnMvZG93&#10;bnJldi54bWxQSwUGAAAAAAQABAD1AAAAhwMAAAAA&#10;" fillcolor="#bebebe" stroked="f" strokeweight="2pt"/>
                <v:rect id="Rechteck 180" o:spid="_x0000_s1119" style="position:absolute;left:42663;top:10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M18UA&#10;AADcAAAADwAAAGRycy9kb3ducmV2LnhtbESPT0sDMRDF74LfIYzgRWzWUkpZmxYpCCL00D8HvQ2b&#10;cbO4maxJ7KbfvnMo9DbDe/Peb5br4nt1opi6wAZeJhUo4ibYjlsDx8P78wJUysgW+8Bk4EwJ1qv7&#10;uyXWNoy8o9M+t0pCONVowOU81FqnxpHHNAkDsWg/IXrMssZW24ijhPteT6tqrj12LA0OB9o4an73&#10;/95ADMfZ02aMZVpCX76235/ur5ob8/hQ3l5BZSr5Zr5ef1jBXwi+PCMT6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IzXxQAAANwAAAAPAAAAAAAAAAAAAAAAAJgCAABkcnMv&#10;ZG93bnJldi54bWxQSwUGAAAAAAQABAD1AAAAigMAAAAA&#10;" fillcolor="#8d8d8d" stroked="f" strokeweight="2pt"/>
                <v:rect id="Rechteck 181" o:spid="_x0000_s1120" style="position:absolute;left:49858;width:6913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pTMIA&#10;AADcAAAADwAAAGRycy9kb3ducmV2LnhtbERPTWsCMRC9F/wPYYReimaVIrIaRYSCCD1UPbS3YTNu&#10;FjeTNUnd9N83guBtHu9zlutkW3EjHxrHCibjAgRx5XTDtYLT8WM0BxEissbWMSn4owDr1eBliaV2&#10;PX/R7RBrkUM4lKjAxNiVUobKkMUwdh1x5s7OW4wZ+lpqj30Ot62cFsVMWmw4NxjsaGuouhx+rQLv&#10;Tu9v296naXJt+v782ZtrMVPqdZg2CxCRUnyKH+6dzvPnE7g/k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ClMwgAAANwAAAAPAAAAAAAAAAAAAAAAAJgCAABkcnMvZG93&#10;bnJldi54bWxQSwUGAAAAAAQABAD1AAAAhwMAAAAA&#10;" fillcolor="#8d8d8d" stroked="f" strokeweight="2pt"/>
              </v:group>
            </v:group>
          </w:pict>
        </mc:Fallback>
      </mc:AlternateContent>
    </w:r>
    <w:r w:rsidR="00F83760" w:rsidRPr="00E3186F">
      <w:rPr>
        <w:rFonts w:asciiTheme="minorHAnsi" w:hAnsiTheme="minorHAnsi" w:cstheme="minorHAnsi"/>
      </w:rPr>
      <w:fldChar w:fldCharType="begin"/>
    </w:r>
    <w:r w:rsidR="00F83760" w:rsidRPr="00E3186F">
      <w:rPr>
        <w:rFonts w:asciiTheme="minorHAnsi" w:hAnsiTheme="minorHAnsi" w:cstheme="minorHAnsi"/>
      </w:rPr>
      <w:instrText>PAGE   \* MERGEFORMAT</w:instrText>
    </w:r>
    <w:r w:rsidR="00F83760" w:rsidRPr="00E3186F">
      <w:rPr>
        <w:rFonts w:asciiTheme="minorHAnsi" w:hAnsiTheme="minorHAnsi" w:cstheme="minorHAnsi"/>
      </w:rPr>
      <w:fldChar w:fldCharType="separate"/>
    </w:r>
    <w:r w:rsidR="009A05EF">
      <w:rPr>
        <w:rFonts w:asciiTheme="minorHAnsi" w:hAnsiTheme="minorHAnsi" w:cstheme="minorHAnsi"/>
        <w:noProof/>
      </w:rPr>
      <w:t>1</w:t>
    </w:r>
    <w:r w:rsidR="00F83760" w:rsidRPr="00E3186F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D8FE2" w14:textId="77777777" w:rsidR="00F83760" w:rsidRDefault="00F83760" w:rsidP="007154EF">
      <w:pPr>
        <w:spacing w:after="0" w:line="240" w:lineRule="auto"/>
      </w:pPr>
      <w:r>
        <w:separator/>
      </w:r>
    </w:p>
  </w:footnote>
  <w:footnote w:type="continuationSeparator" w:id="0">
    <w:p w14:paraId="69B14FEE" w14:textId="77777777" w:rsidR="00F83760" w:rsidRDefault="00F83760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325D8" w14:textId="4FC7EB0B" w:rsidR="00402CCE" w:rsidRDefault="006E2819" w:rsidP="001220D2">
    <w:pPr>
      <w:pStyle w:val="Kopfzeile"/>
      <w:ind w:left="-426"/>
    </w:pPr>
    <w:r w:rsidRPr="006E281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8208" behindDoc="1" locked="0" layoutInCell="1" allowOverlap="1" wp14:anchorId="6D84E595" wp14:editId="5AA5AEFE">
              <wp:simplePos x="0" y="0"/>
              <wp:positionH relativeFrom="column">
                <wp:posOffset>-80921</wp:posOffset>
              </wp:positionH>
              <wp:positionV relativeFrom="paragraph">
                <wp:posOffset>215660</wp:posOffset>
              </wp:positionV>
              <wp:extent cx="5832652" cy="520896"/>
              <wp:effectExtent l="0" t="0" r="34925" b="12700"/>
              <wp:wrapNone/>
              <wp:docPr id="161" name="Gruppieren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2652" cy="520896"/>
                        <a:chOff x="0" y="0"/>
                        <a:chExt cx="5832652" cy="520895"/>
                      </a:xfrm>
                    </wpg:grpSpPr>
                    <wpg:grpSp>
                      <wpg:cNvPr id="162" name="Gruppieren 162"/>
                      <wpg:cNvGrpSpPr/>
                      <wpg:grpSpPr>
                        <a:xfrm>
                          <a:off x="0" y="229490"/>
                          <a:ext cx="5832652" cy="291405"/>
                          <a:chOff x="0" y="229490"/>
                          <a:chExt cx="7072509" cy="378537"/>
                        </a:xfrm>
                      </wpg:grpSpPr>
                      <wps:wsp>
                        <wps:cNvPr id="163" name="Rechteck 163"/>
                        <wps:cNvSpPr/>
                        <wps:spPr>
                          <a:xfrm>
                            <a:off x="87287" y="230570"/>
                            <a:ext cx="2524447" cy="9352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4" name="Rechteck 164"/>
                        <wps:cNvSpPr/>
                        <wps:spPr>
                          <a:xfrm>
                            <a:off x="2634531" y="23057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5" name="Rechteck 165"/>
                        <wps:cNvSpPr/>
                        <wps:spPr>
                          <a:xfrm>
                            <a:off x="3523580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6" name="Rechteck 166"/>
                        <wps:cNvSpPr/>
                        <wps:spPr>
                          <a:xfrm>
                            <a:off x="4415282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7" name="Rechteck 167"/>
                        <wps:cNvSpPr/>
                        <wps:spPr>
                          <a:xfrm>
                            <a:off x="5309070" y="23057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8" name="Rechteck 168"/>
                        <wps:cNvSpPr/>
                        <wps:spPr>
                          <a:xfrm>
                            <a:off x="6208413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9" name="Textfeld 63"/>
                        <wps:cNvSpPr txBox="1"/>
                        <wps:spPr>
                          <a:xfrm>
                            <a:off x="0" y="263173"/>
                            <a:ext cx="1429433" cy="2198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387ECF" w14:textId="77777777" w:rsidR="006E2819" w:rsidRDefault="006E2819" w:rsidP="006E2819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0" name="Textfeld 64"/>
                        <wps:cNvSpPr txBox="1"/>
                        <wps:spPr>
                          <a:xfrm>
                            <a:off x="2521093" y="265494"/>
                            <a:ext cx="787500" cy="3198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6582DF" w14:textId="77777777" w:rsidR="006E2819" w:rsidRDefault="006E2819" w:rsidP="006E2819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HAUSHALTE &amp; GELD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1" name="Gerade Verbindung 72"/>
                        <wps:cNvCnPr/>
                        <wps:spPr>
                          <a:xfrm>
                            <a:off x="88974" y="608027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172" name="Grafik 17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8482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84E595" id="_x0000_s1100" style="position:absolute;left:0;text-align:left;margin-left:-6.35pt;margin-top:17pt;width:459.25pt;height:41pt;z-index:-251638272" coordsize="58326,5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">
              <v:group id="Gruppieren 162" o:spid="_x0000_s1101" style="position:absolute;top:2294;width:58326;height:2914" coordorigin=",2294" coordsize="70725,3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<v:rect id="Rechteck 163" o:spid="_x0000_s1102" style="position:absolute;left:872;top:2305;width:25245;height: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YTsUA&#10;AADcAAAADwAAAGRycy9kb3ducmV2LnhtbERPTWvCQBC9F/wPywhepNnUgEiaNWhB6qGXqtB6G7Jj&#10;EpOdDdmtSfvru4WCt3m8z8ny0bTiRr2rLSt4imIQxIXVNZcKTsfd4wqE88gaW8uk4Jsc5OvJQ4ap&#10;tgO/0+3gSxFC2KWooPK+S6V0RUUGXWQ74sBdbG/QB9iXUvc4hHDTykUcL6XBmkNDhR29VFQ0hy+j&#10;wH/+FK8fm/MO346LpLmc59vxOldqNh03zyA8jf4u/nfvdZi/TODvmXCB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BhOxQAAANwAAAAPAAAAAAAAAAAAAAAAAJgCAABkcnMv&#10;ZG93bnJldi54bWxQSwUGAAAAAAQABAD1AAAAigMAAAAA&#10;" fillcolor="#ddd" stroked="f" strokeweight="2pt"/>
                <v:rect id="Rechteck 164" o:spid="_x0000_s1103" style="position:absolute;left:26345;top:2305;width:8641;height: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2D8EA&#10;AADcAAAADwAAAGRycy9kb3ducmV2LnhtbERPS2vCQBC+F/wPyxS81U2liE1dRQRBD0V80F6H7JgE&#10;s7Nhd2riv+8Kgrf5+J4zW/SuUVcKsfZs4H2UgSIuvK25NHA6rt+moKIgW2w8k4EbRVjMBy8zzK3v&#10;eE/Xg5QqhXDM0UAl0uZax6Iih3HkW+LEnX1wKAmGUtuAXQp3jR5n2UQ7rDk1VNjSqqLicvhzBvyG&#10;WX6K78/1Loxly033W26Xxgxf++UXKKFenuKHe2PT/MkH3J9JF+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yNg/BAAAA3AAAAA8AAAAAAAAAAAAAAAAAmAIAAGRycy9kb3du&#10;cmV2LnhtbFBLBQYAAAAABAAEAPUAAACGAwAAAAA=&#10;" fillcolor="#17375e" stroked="f" strokeweight="2pt"/>
                <v:rect id="Rechteck 165" o:spid="_x0000_s1104" style="position:absolute;left:35235;top:2294;width:8641;height: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TlMEA&#10;AADcAAAADwAAAGRycy9kb3ducmV2LnhtbERPS2vCQBC+F/wPyxS81U2Fik1dRQRBD0V80F6H7JgE&#10;s7Nhd2riv+8Kgrf5+J4zW/SuUVcKsfZs4H2UgSIuvK25NHA6rt+moKIgW2w8k4EbRVjMBy8zzK3v&#10;eE/Xg5QqhXDM0UAl0uZax6Iih3HkW+LEnX1wKAmGUtuAXQp3jR5n2UQ7rDk1VNjSqqLicvhzBvyG&#10;WX6K78/1Loxly033W26Xxgxf++UXKKFenuKHe2PT/MkH3J9JF+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+k5TBAAAA3AAAAA8AAAAAAAAAAAAAAAAAmAIAAGRycy9kb3du&#10;cmV2LnhtbFBLBQYAAAAABAAEAPUAAACGAwAAAAA=&#10;" fillcolor="#17375e" stroked="f" strokeweight="2pt"/>
                <v:rect id="Rechteck 166" o:spid="_x0000_s1105" style="position:absolute;left:44152;top:2294;width:8641;height: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N48AA&#10;AADcAAAADwAAAGRycy9kb3ducmV2LnhtbERPTWvCQBC9F/wPywi91Y0eQhtdRQRBD6XUil6H7JgE&#10;s7NhdzTx37uFQm/zeJ+zWA2uVXcKsfFsYDrJQBGX3jZcGTj+bN/eQUVBtth6JgMPirBajl4WWFjf&#10;8zfdD1KpFMKxQAO1SFdoHcuaHMaJ74gTd/HBoSQYKm0D9inctXqWZbl22HBqqLGjTU3l9XBzBvyO&#10;WU7l58f2K8xkz21/rvZrY17Hw3oOSmiQf/Gfe2fT/DyH32fSB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wN48AAAADcAAAADwAAAAAAAAAAAAAAAACYAgAAZHJzL2Rvd25y&#10;ZXYueG1sUEsFBgAAAAAEAAQA9QAAAIUDAAAAAA==&#10;" fillcolor="#17375e" stroked="f" strokeweight="2pt"/>
                <v:rect id="Rechteck 167" o:spid="_x0000_s1106" style="position:absolute;left:53090;top:2305;width:8641;height: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oeMAA&#10;AADcAAAADwAAAGRycy9kb3ducmV2LnhtbERPTWvCQBC9F/wPywje6kYP2qauIoKghyLa0l6H7JgE&#10;s7NhdzTpv3cFobd5vM9ZrHrXqBuFWHs2MBlnoIgLb2suDXx/bV/fQEVBtth4JgN/FGG1HLwsMLe+&#10;4yPdTlKqFMIxRwOVSJtrHYuKHMaxb4kTd/bBoSQYSm0DdincNXqaZTPtsObUUGFLm4qKy+nqDPgd&#10;s/wUn+/bQ5jKnpvut9yvjRkN+/UHKKFe/sVP986m+bM5PJ5JF+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CoeMAAAADcAAAADwAAAAAAAAAAAAAAAACYAgAAZHJzL2Rvd25y&#10;ZXYueG1sUEsFBgAAAAAEAAQA9QAAAIUDAAAAAA==&#10;" fillcolor="#17375e" stroked="f" strokeweight="2pt"/>
                <v:rect id="Rechteck 168" o:spid="_x0000_s1107" style="position:absolute;left:62084;top:2294;width:8641;height: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8CsMA&#10;AADcAAAADwAAAGRycy9kb3ducmV2LnhtbESPQWsCQQyF74X+hyEFb3VWD9JuHUUEQQ+l1Iq9hp24&#10;u7iTWWZSd/33zaHQW8J7ee/Lcj2Gztwo5Tayg9m0AENcRd9y7eD0tXt+AZMF2WMXmRzcKcN69fiw&#10;xNLHgT/pdpTaaAjnEh00In1pba4aCpinsSdW7RJTQNE11dYnHDQ8dHZeFAsbsGVtaLCnbUPV9fgT&#10;HMQ9s5yr99fdR5rLgbvhuz5snJs8jZs3MEKj/Jv/rvde8RdKq8/oB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88CsMAAADcAAAADwAAAAAAAAAAAAAAAACYAgAAZHJzL2Rv&#10;d25yZXYueG1sUEsFBgAAAAAEAAQA9QAAAIgDAAAAAA==&#10;" fillcolor="#17375e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3" o:spid="_x0000_s1108" type="#_x0000_t202" style="position:absolute;top:2631;width:14294;height:2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+xM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50t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H+xMAAAADcAAAADwAAAAAAAAAAAAAAAACYAgAAZHJzL2Rvd25y&#10;ZXYueG1sUEsFBgAAAAAEAAQA9QAAAIUDAAAAAA==&#10;" filled="f" stroked="f">
                  <v:textbox style="mso-fit-shape-to-text:t">
                    <w:txbxContent>
                      <w:p w14:paraId="24387ECF" w14:textId="77777777" w:rsidR="006E2819" w:rsidRDefault="006E2819" w:rsidP="006E2819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64" o:spid="_x0000_s1109" type="#_x0000_t202" style="position:absolute;left:25210;top:2654;width:7875;height:3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BhMMA&#10;AADcAAAADwAAAGRycy9kb3ducmV2LnhtbESPQU/DMAyF70j7D5EncWPpkICpLJumAdIOXNi6u9WY&#10;plrjVI1Zu3+PD0jcbL3n9z6vt1PszJWG3CZ2sFwUYIjr5FtuHFSnj4cVmCzIHrvE5OBGGbab2d0a&#10;S59G/qLrURqjIZxLdBBE+tLaXAeKmBepJ1btOw0RRdehsX7AUcNjZx+L4tlGbFkbAva0D1Rfjj/R&#10;gYjfLW/Ve8yH8/T5NoaifsLKufv5tHsFIzTJv/nv+uAV/0X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BhMMAAADcAAAADwAAAAAAAAAAAAAAAACYAgAAZHJzL2Rv&#10;d25yZXYueG1sUEsFBgAAAAAEAAQA9QAAAIgDAAAAAA==&#10;" filled="f" stroked="f">
                  <v:textbox style="mso-fit-shape-to-text:t">
                    <w:txbxContent>
                      <w:p w14:paraId="266582DF" w14:textId="77777777" w:rsidR="006E2819" w:rsidRDefault="006E2819" w:rsidP="006E2819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HAUSHALTE &amp; GELD</w:t>
                        </w:r>
                      </w:p>
                    </w:txbxContent>
                  </v:textbox>
                </v:shape>
                <v:line id="Gerade Verbindung 72" o:spid="_x0000_s1110" style="position:absolute;visibility:visible;mso-wrap-style:square" from="889,6080" to="70725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wbsMAAADcAAAADwAAAGRycy9kb3ducmV2LnhtbERPTWsCMRC9C/6HMEJvmrXSKqtRWq1g&#10;6akqqLdxM+4ubibbJOr675tCwds83udMZo2pxJWcLy0r6PcSEMSZ1SXnCrabZXcEwgdkjZVlUnAn&#10;D7NpuzXBVNsbf9N1HXIRQ9inqKAIoU6l9FlBBn3P1sSRO1lnMETocqkd3mK4qeRzkrxKgyXHhgJr&#10;mheUndcXo+BFHndfg+Qnd3b+ni32HwfC5lOpp07zNgYRqAkP8b97peP8YR/+nokXy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B8G7DAAAA3AAAAA8AAAAAAAAAAAAA&#10;AAAAoQIAAGRycy9kb3ducmV2LnhtbFBLBQYAAAAABAAEAPkAAACRAwAAAAA=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2" o:spid="_x0000_s1111" type="#_x0000_t75" style="position:absolute;left:784;width:23254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Wz7fEAAAA3AAAAA8AAABkcnMvZG93bnJldi54bWxET01rwkAQvRf8D8sIvUjdKNZKdBVbaulF&#10;xGjpdchOksXsbJrdavz3XUHobR7vcxarztbiTK03jhWMhgkI4txpw6WC42HzNAPhA7LG2jEpuJKH&#10;1bL3sMBUuwvv6ZyFUsQQ9ikqqEJoUil9XpFFP3QNceQK11oMEbal1C1eYrit5ThJptKi4dhQYUNv&#10;FeWn7Ncq2A0+ZmR+wrb4fn7/Kl635jpxRqnHfreegwjUhX/x3f2p4/yXMdyeiR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Wz7fEAAAA3AAAAA8AAAAAAAAAAAAAAAAA&#10;nwIAAGRycy9kb3ducmV2LnhtbFBLBQYAAAAABAAEAPcAAACQAw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86114"/>
    <w:multiLevelType w:val="hybridMultilevel"/>
    <w:tmpl w:val="D8C8F0F0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496FE"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27FD2"/>
    <w:multiLevelType w:val="hybridMultilevel"/>
    <w:tmpl w:val="CD76B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155C"/>
    <w:multiLevelType w:val="hybridMultilevel"/>
    <w:tmpl w:val="F2368CE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C33F82"/>
    <w:multiLevelType w:val="hybridMultilevel"/>
    <w:tmpl w:val="542476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D496FE"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B52EF"/>
    <w:multiLevelType w:val="hybridMultilevel"/>
    <w:tmpl w:val="2828DABE"/>
    <w:lvl w:ilvl="0" w:tplc="74601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AB3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EF"/>
    <w:rsid w:val="00033C3A"/>
    <w:rsid w:val="00036926"/>
    <w:rsid w:val="00041581"/>
    <w:rsid w:val="00095C5E"/>
    <w:rsid w:val="000A2A63"/>
    <w:rsid w:val="000A5ABE"/>
    <w:rsid w:val="000B18AD"/>
    <w:rsid w:val="000C4FF1"/>
    <w:rsid w:val="000C5EF8"/>
    <w:rsid w:val="000D1F29"/>
    <w:rsid w:val="000E2B0B"/>
    <w:rsid w:val="000E2B2B"/>
    <w:rsid w:val="000E6DA2"/>
    <w:rsid w:val="000F64E3"/>
    <w:rsid w:val="00100747"/>
    <w:rsid w:val="0012022C"/>
    <w:rsid w:val="001220D2"/>
    <w:rsid w:val="0013293D"/>
    <w:rsid w:val="00140CD4"/>
    <w:rsid w:val="001431D1"/>
    <w:rsid w:val="00143BB9"/>
    <w:rsid w:val="00146071"/>
    <w:rsid w:val="001672D2"/>
    <w:rsid w:val="00171DFA"/>
    <w:rsid w:val="00173835"/>
    <w:rsid w:val="00174756"/>
    <w:rsid w:val="00192BB3"/>
    <w:rsid w:val="00194132"/>
    <w:rsid w:val="00197F1C"/>
    <w:rsid w:val="001A26B3"/>
    <w:rsid w:val="001A2D8B"/>
    <w:rsid w:val="001B34B7"/>
    <w:rsid w:val="001B5AA0"/>
    <w:rsid w:val="001C54B5"/>
    <w:rsid w:val="001C5564"/>
    <w:rsid w:val="001C6C5E"/>
    <w:rsid w:val="001D726A"/>
    <w:rsid w:val="001D7566"/>
    <w:rsid w:val="002143CF"/>
    <w:rsid w:val="00220DF3"/>
    <w:rsid w:val="00235B86"/>
    <w:rsid w:val="0026236F"/>
    <w:rsid w:val="00262AD3"/>
    <w:rsid w:val="00280FF2"/>
    <w:rsid w:val="002A4722"/>
    <w:rsid w:val="002B359B"/>
    <w:rsid w:val="002E38D7"/>
    <w:rsid w:val="002E4873"/>
    <w:rsid w:val="002E4F7B"/>
    <w:rsid w:val="00312E30"/>
    <w:rsid w:val="00317FF6"/>
    <w:rsid w:val="00320FC4"/>
    <w:rsid w:val="0033638C"/>
    <w:rsid w:val="00336593"/>
    <w:rsid w:val="00345A42"/>
    <w:rsid w:val="00345E56"/>
    <w:rsid w:val="0035327E"/>
    <w:rsid w:val="00356FB0"/>
    <w:rsid w:val="0036677D"/>
    <w:rsid w:val="00382273"/>
    <w:rsid w:val="003827BB"/>
    <w:rsid w:val="0038427B"/>
    <w:rsid w:val="0038430B"/>
    <w:rsid w:val="0038545B"/>
    <w:rsid w:val="003956E3"/>
    <w:rsid w:val="003B6C4B"/>
    <w:rsid w:val="003D675F"/>
    <w:rsid w:val="003E446F"/>
    <w:rsid w:val="003F23B5"/>
    <w:rsid w:val="003F24C0"/>
    <w:rsid w:val="003F2720"/>
    <w:rsid w:val="00402CCE"/>
    <w:rsid w:val="00413CE8"/>
    <w:rsid w:val="00424933"/>
    <w:rsid w:val="00424BAD"/>
    <w:rsid w:val="00444A17"/>
    <w:rsid w:val="004506BB"/>
    <w:rsid w:val="00450709"/>
    <w:rsid w:val="00456B49"/>
    <w:rsid w:val="00492ECE"/>
    <w:rsid w:val="004A1222"/>
    <w:rsid w:val="004A1718"/>
    <w:rsid w:val="004C6060"/>
    <w:rsid w:val="004C79B7"/>
    <w:rsid w:val="004D5476"/>
    <w:rsid w:val="004E6158"/>
    <w:rsid w:val="004E71F9"/>
    <w:rsid w:val="004F0FBF"/>
    <w:rsid w:val="004F7314"/>
    <w:rsid w:val="00502E25"/>
    <w:rsid w:val="00504FB6"/>
    <w:rsid w:val="0050640E"/>
    <w:rsid w:val="00511334"/>
    <w:rsid w:val="005117A2"/>
    <w:rsid w:val="00531EA9"/>
    <w:rsid w:val="00547CEC"/>
    <w:rsid w:val="005501C3"/>
    <w:rsid w:val="0056476C"/>
    <w:rsid w:val="00567450"/>
    <w:rsid w:val="0057134F"/>
    <w:rsid w:val="00581AD6"/>
    <w:rsid w:val="00590647"/>
    <w:rsid w:val="005C1BD6"/>
    <w:rsid w:val="005C4E2E"/>
    <w:rsid w:val="005C70C6"/>
    <w:rsid w:val="005C71DA"/>
    <w:rsid w:val="005D6872"/>
    <w:rsid w:val="005E3D0B"/>
    <w:rsid w:val="0060096B"/>
    <w:rsid w:val="00606B3A"/>
    <w:rsid w:val="0061022E"/>
    <w:rsid w:val="00621AF5"/>
    <w:rsid w:val="00640400"/>
    <w:rsid w:val="006555E1"/>
    <w:rsid w:val="00655D3A"/>
    <w:rsid w:val="00665CCE"/>
    <w:rsid w:val="006B079E"/>
    <w:rsid w:val="006D785D"/>
    <w:rsid w:val="006E2819"/>
    <w:rsid w:val="006E3124"/>
    <w:rsid w:val="006F1A53"/>
    <w:rsid w:val="006F6E48"/>
    <w:rsid w:val="0070085C"/>
    <w:rsid w:val="0071380F"/>
    <w:rsid w:val="007154EF"/>
    <w:rsid w:val="00716021"/>
    <w:rsid w:val="00725BB7"/>
    <w:rsid w:val="00726208"/>
    <w:rsid w:val="00732DCF"/>
    <w:rsid w:val="007416A0"/>
    <w:rsid w:val="00775134"/>
    <w:rsid w:val="007A6A10"/>
    <w:rsid w:val="007C7574"/>
    <w:rsid w:val="007D081C"/>
    <w:rsid w:val="00803825"/>
    <w:rsid w:val="00830FAB"/>
    <w:rsid w:val="008354E7"/>
    <w:rsid w:val="00842805"/>
    <w:rsid w:val="00847F3E"/>
    <w:rsid w:val="00857112"/>
    <w:rsid w:val="008B2DF4"/>
    <w:rsid w:val="008B34F6"/>
    <w:rsid w:val="008B4136"/>
    <w:rsid w:val="008D00EF"/>
    <w:rsid w:val="008D6616"/>
    <w:rsid w:val="008F6C40"/>
    <w:rsid w:val="008F761A"/>
    <w:rsid w:val="009104CA"/>
    <w:rsid w:val="00953540"/>
    <w:rsid w:val="0096666B"/>
    <w:rsid w:val="0097285B"/>
    <w:rsid w:val="00977FF2"/>
    <w:rsid w:val="00985165"/>
    <w:rsid w:val="00986333"/>
    <w:rsid w:val="009A05EF"/>
    <w:rsid w:val="009A1677"/>
    <w:rsid w:val="009B0315"/>
    <w:rsid w:val="009C3567"/>
    <w:rsid w:val="009E0BA9"/>
    <w:rsid w:val="009F2F02"/>
    <w:rsid w:val="00A03C05"/>
    <w:rsid w:val="00A30B8F"/>
    <w:rsid w:val="00A30DB1"/>
    <w:rsid w:val="00A50B05"/>
    <w:rsid w:val="00A51AFD"/>
    <w:rsid w:val="00A715EA"/>
    <w:rsid w:val="00A80CAF"/>
    <w:rsid w:val="00A81874"/>
    <w:rsid w:val="00AA09D8"/>
    <w:rsid w:val="00AA6ADA"/>
    <w:rsid w:val="00AB33C1"/>
    <w:rsid w:val="00AC72D2"/>
    <w:rsid w:val="00B0182D"/>
    <w:rsid w:val="00B201F9"/>
    <w:rsid w:val="00B24D9D"/>
    <w:rsid w:val="00B32CC6"/>
    <w:rsid w:val="00B42BBC"/>
    <w:rsid w:val="00B45391"/>
    <w:rsid w:val="00B473DA"/>
    <w:rsid w:val="00B5592A"/>
    <w:rsid w:val="00B76091"/>
    <w:rsid w:val="00BA75AD"/>
    <w:rsid w:val="00BB55A6"/>
    <w:rsid w:val="00BB71BF"/>
    <w:rsid w:val="00BD5313"/>
    <w:rsid w:val="00BE52BD"/>
    <w:rsid w:val="00BF28EE"/>
    <w:rsid w:val="00BF5B3D"/>
    <w:rsid w:val="00C04035"/>
    <w:rsid w:val="00C06814"/>
    <w:rsid w:val="00C135AF"/>
    <w:rsid w:val="00C158ED"/>
    <w:rsid w:val="00C20DD4"/>
    <w:rsid w:val="00C26123"/>
    <w:rsid w:val="00C4420B"/>
    <w:rsid w:val="00C501FB"/>
    <w:rsid w:val="00C71D16"/>
    <w:rsid w:val="00C753CA"/>
    <w:rsid w:val="00CA0184"/>
    <w:rsid w:val="00CA1C4E"/>
    <w:rsid w:val="00CB2616"/>
    <w:rsid w:val="00CB5190"/>
    <w:rsid w:val="00CB7943"/>
    <w:rsid w:val="00CD574B"/>
    <w:rsid w:val="00CE3773"/>
    <w:rsid w:val="00CF4B6A"/>
    <w:rsid w:val="00D0751F"/>
    <w:rsid w:val="00D36C27"/>
    <w:rsid w:val="00D435B7"/>
    <w:rsid w:val="00D44F0E"/>
    <w:rsid w:val="00D45A6A"/>
    <w:rsid w:val="00D72E34"/>
    <w:rsid w:val="00D74DB2"/>
    <w:rsid w:val="00D823E2"/>
    <w:rsid w:val="00DB308E"/>
    <w:rsid w:val="00DB73FE"/>
    <w:rsid w:val="00DE0DCE"/>
    <w:rsid w:val="00DE165F"/>
    <w:rsid w:val="00DE3427"/>
    <w:rsid w:val="00DE4F37"/>
    <w:rsid w:val="00DF131B"/>
    <w:rsid w:val="00DF1F88"/>
    <w:rsid w:val="00E15226"/>
    <w:rsid w:val="00E235E5"/>
    <w:rsid w:val="00E3186F"/>
    <w:rsid w:val="00E42D03"/>
    <w:rsid w:val="00E50814"/>
    <w:rsid w:val="00E523D0"/>
    <w:rsid w:val="00E60AA5"/>
    <w:rsid w:val="00E929DA"/>
    <w:rsid w:val="00E950A6"/>
    <w:rsid w:val="00E97134"/>
    <w:rsid w:val="00ED0E06"/>
    <w:rsid w:val="00ED42F2"/>
    <w:rsid w:val="00ED57EE"/>
    <w:rsid w:val="00ED64DE"/>
    <w:rsid w:val="00EF2D2E"/>
    <w:rsid w:val="00EF37B8"/>
    <w:rsid w:val="00EF7128"/>
    <w:rsid w:val="00F038CE"/>
    <w:rsid w:val="00F41D4D"/>
    <w:rsid w:val="00F62925"/>
    <w:rsid w:val="00F631A2"/>
    <w:rsid w:val="00F65D17"/>
    <w:rsid w:val="00F730F2"/>
    <w:rsid w:val="00F80A3A"/>
    <w:rsid w:val="00F80DB6"/>
    <w:rsid w:val="00F83760"/>
    <w:rsid w:val="00F931A4"/>
    <w:rsid w:val="00FB1597"/>
    <w:rsid w:val="00FC31D6"/>
    <w:rsid w:val="00FE2B63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D5F4634"/>
  <w15:docId w15:val="{93681B4B-B54A-4667-84D6-0E122F0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CA0184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A0184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402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E2B6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6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67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6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6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2F6A-C916-47A4-81E9-CAF872CB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AE9D8476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2949</CharactersWithSpaces>
  <SharedDoc>false</SharedDoc>
  <HLinks>
    <vt:vector size="24" baseType="variant"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http://www.wirtschaftundschule.de/</vt:lpwstr>
      </vt:variant>
      <vt:variant>
        <vt:lpwstr/>
      </vt:variant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http://www.wirtschaftundschule.de/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http://www.wirtschaftundschule.de/projekte-tools/haushalte-geld/tools-und-interaktive-grafiken/praxisquiz/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Bartz, Christina</dc:creator>
  <cp:lastModifiedBy>Schleheck, Tim</cp:lastModifiedBy>
  <cp:revision>3</cp:revision>
  <cp:lastPrinted>2018-07-18T11:26:00Z</cp:lastPrinted>
  <dcterms:created xsi:type="dcterms:W3CDTF">2018-07-18T11:26:00Z</dcterms:created>
  <dcterms:modified xsi:type="dcterms:W3CDTF">2018-07-18T11:26:00Z</dcterms:modified>
</cp:coreProperties>
</file>